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28941" w14:textId="7CBF06A4" w:rsidR="00DD60A4" w:rsidRDefault="007D04E3">
      <w:r>
        <w:rPr>
          <w:noProof/>
        </w:rPr>
        <mc:AlternateContent>
          <mc:Choice Requires="wps">
            <w:drawing>
              <wp:anchor distT="0" distB="0" distL="114300" distR="114300" simplePos="0" relativeHeight="251664384" behindDoc="0" locked="0" layoutInCell="1" allowOverlap="1" wp14:anchorId="0B380984" wp14:editId="479EDAE7">
                <wp:simplePos x="0" y="0"/>
                <wp:positionH relativeFrom="column">
                  <wp:posOffset>3756025</wp:posOffset>
                </wp:positionH>
                <wp:positionV relativeFrom="paragraph">
                  <wp:posOffset>217170</wp:posOffset>
                </wp:positionV>
                <wp:extent cx="3368675" cy="925830"/>
                <wp:effectExtent l="0" t="0" r="9525" b="13970"/>
                <wp:wrapNone/>
                <wp:docPr id="9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Pr>
                              <w:id w:val="871944467"/>
                              <w:placeholder>
                                <w:docPart w:val="1792EC1AC2FF5348867281DF0D2275A6"/>
                              </w:placeholder>
                            </w:sdtPr>
                            <w:sdtEndPr>
                              <w:rPr>
                                <w:rStyle w:val="DefaultParagraphFont"/>
                                <w:b/>
                              </w:rPr>
                            </w:sdtEndPr>
                            <w:sdtContent>
                              <w:p w14:paraId="08989B83" w14:textId="77777777" w:rsidR="00253FAE" w:rsidRDefault="00253FAE">
                                <w:pPr>
                                  <w:pStyle w:val="NewsletterTitle"/>
                                </w:pPr>
                                <w:r>
                                  <w:rPr>
                                    <w:rStyle w:val="NewsletterTitleChar"/>
                                  </w:rPr>
                                  <w:t>Woodland Elementary School</w:t>
                                </w:r>
                              </w:p>
                            </w:sdtContent>
                          </w:sdt>
                          <w:sdt>
                            <w:sdtPr>
                              <w:rPr>
                                <w:rStyle w:val="NewsletterDateChar"/>
                                <w:b/>
                              </w:rPr>
                              <w:id w:val="1473865673"/>
                              <w:placeholder>
                                <w:docPart w:val="6CE2DC3AC15B6742BC4000B054444281"/>
                              </w:placeholder>
                              <w:date w:fullDate="2015-09-09T00:00:00Z">
                                <w:dateFormat w:val="MMMM d, yyyy"/>
                                <w:lid w:val="en-US"/>
                                <w:storeMappedDataAs w:val="dateTime"/>
                                <w:calendar w:val="gregorian"/>
                              </w:date>
                            </w:sdtPr>
                            <w:sdtEndPr>
                              <w:rPr>
                                <w:rStyle w:val="DefaultParagraphFont"/>
                              </w:rPr>
                            </w:sdtEndPr>
                            <w:sdtContent>
                              <w:p w14:paraId="6192A5B6" w14:textId="4620B488" w:rsidR="00253FAE" w:rsidRPr="004F0F33" w:rsidRDefault="00253FAE" w:rsidP="004F0F33">
                                <w:pPr>
                                  <w:pStyle w:val="NewsletterDate"/>
                                </w:pPr>
                                <w:r>
                                  <w:rPr>
                                    <w:rStyle w:val="NewsletterDateChar"/>
                                    <w:b/>
                                  </w:rPr>
                                  <w:t>September 9, 2015</w:t>
                                </w:r>
                              </w:p>
                            </w:sdtContent>
                          </w:sdt>
                          <w:p w14:paraId="51EC2F00" w14:textId="77777777" w:rsidR="00253FAE" w:rsidRDefault="00253FAE">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5" o:spid="_x0000_s1026" type="#_x0000_t202" style="position:absolute;margin-left:295.75pt;margin-top:17.1pt;width:265.25pt;height:7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" filled="f" stroked="f">
                <v:textbox inset="0,0,0,0">
                  <w:txbxContent>
                    <w:sdt>
                      <w:sdtPr>
                        <w:rPr>
                          <w:rStyle w:val="NewsletterTitleChar"/>
                        </w:rPr>
                        <w:id w:val="871944467"/>
                        <w:placeholder>
                          <w:docPart w:val="1792EC1AC2FF5348867281DF0D2275A6"/>
                        </w:placeholder>
                      </w:sdtPr>
                      <w:sdtEndPr>
                        <w:rPr>
                          <w:rStyle w:val="DefaultParagraphFont"/>
                          <w:b/>
                        </w:rPr>
                      </w:sdtEndPr>
                      <w:sdtContent>
                        <w:p w14:paraId="08989B83" w14:textId="77777777" w:rsidR="00253FAE" w:rsidRDefault="00253FAE">
                          <w:pPr>
                            <w:pStyle w:val="NewsletterTitle"/>
                          </w:pPr>
                          <w:r>
                            <w:rPr>
                              <w:rStyle w:val="NewsletterTitleChar"/>
                            </w:rPr>
                            <w:t>Woodland Elementary School</w:t>
                          </w:r>
                        </w:p>
                      </w:sdtContent>
                    </w:sdt>
                    <w:sdt>
                      <w:sdtPr>
                        <w:rPr>
                          <w:rStyle w:val="NewsletterDateChar"/>
                          <w:b/>
                        </w:rPr>
                        <w:id w:val="1473865673"/>
                        <w:placeholder>
                          <w:docPart w:val="6CE2DC3AC15B6742BC4000B054444281"/>
                        </w:placeholder>
                        <w:date w:fullDate="2015-09-09T00:00:00Z">
                          <w:dateFormat w:val="MMMM d, yyyy"/>
                          <w:lid w:val="en-US"/>
                          <w:storeMappedDataAs w:val="dateTime"/>
                          <w:calendar w:val="gregorian"/>
                        </w:date>
                      </w:sdtPr>
                      <w:sdtEndPr>
                        <w:rPr>
                          <w:rStyle w:val="DefaultParagraphFont"/>
                        </w:rPr>
                      </w:sdtEndPr>
                      <w:sdtContent>
                        <w:p w14:paraId="6192A5B6" w14:textId="4620B488" w:rsidR="00253FAE" w:rsidRPr="004F0F33" w:rsidRDefault="00253FAE" w:rsidP="004F0F33">
                          <w:pPr>
                            <w:pStyle w:val="NewsletterDate"/>
                          </w:pPr>
                          <w:r>
                            <w:rPr>
                              <w:rStyle w:val="NewsletterDateChar"/>
                              <w:b/>
                            </w:rPr>
                            <w:t>September 9, 2015</w:t>
                          </w:r>
                        </w:p>
                      </w:sdtContent>
                    </w:sdt>
                    <w:p w14:paraId="51EC2F00" w14:textId="77777777" w:rsidR="00253FAE" w:rsidRDefault="00253FAE">
                      <w:pPr>
                        <w:pStyle w:val="NewsletterTitle"/>
                      </w:pP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573325B" wp14:editId="65A772AA">
                <wp:simplePos x="0" y="0"/>
                <wp:positionH relativeFrom="column">
                  <wp:posOffset>3956050</wp:posOffset>
                </wp:positionH>
                <wp:positionV relativeFrom="paragraph">
                  <wp:posOffset>201295</wp:posOffset>
                </wp:positionV>
                <wp:extent cx="3284220" cy="714375"/>
                <wp:effectExtent l="6350" t="0" r="0" b="0"/>
                <wp:wrapNone/>
                <wp:docPr id="8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14:anchorId="44CEC900" wp14:editId="4C01E56F">
                <wp:simplePos x="0" y="0"/>
                <wp:positionH relativeFrom="column">
                  <wp:posOffset>132715</wp:posOffset>
                </wp:positionH>
                <wp:positionV relativeFrom="paragraph">
                  <wp:posOffset>175260</wp:posOffset>
                </wp:positionV>
                <wp:extent cx="2135505" cy="1505585"/>
                <wp:effectExtent l="5715" t="0" r="508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">
                <v:shape id="Freeform 112" o:spid="_x0000_s1027" style="position:absolute;left:385;width:3448;height:2109;visibility:visible;mso-wrap-style:square;v-text-anchor:top" coordsize="13791,84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8R4OwwAA&#10;ANsAAAAPAAAAZHJzL2Rvd25yZXYueG1sRI9Ra8IwFIXfhf2HcAXfNNWHTTqj6EAQBiur+wGX5tqE&#10;Njelidr6681gsMfDOec7nM1ucK24UR+sZwXLRQaCuPLacq3g53ycr0GEiKyx9UwKRgqw275MNphr&#10;f+dvupWxFgnCIUcFJsYulzJUhhyGhe+Ik3fxvcOYZF9L3eM9wV0rV1n2Kh1aTgsGO/owVDXl1Sko&#10;NRVrYz+/ls2xODxMMdpHMyo1mw77dxCRhvgf/muftIK3Ffx+ST9Ab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8R4OwwAAANsAAAAPAAAAAAAAAAAAAAAAAJcCAABkcnMvZG93&#10;bnJldi54bWxQSwUGAAAAAAQABAD1AAAAhwMAAAAA&#10;" path="m774,7649l783,7662,791,7673,795,7685,799,7695,800,7705,799,7714,796,7723,792,7731,786,7739,779,7746,770,7752,761,7757,750,7763,738,7767,725,7771,712,7773,697,7775,683,7776,667,7776,651,7776,635,7775,619,7772,603,7769,588,7765,572,7760,556,7755,541,7748,527,7740,512,7731,500,7722,487,7711,477,7699,429,7643,384,7585,343,7527,308,7468,273,7410,244,7352,218,7293,194,7235,174,7178,158,7120,145,7063,136,7008,129,6953,127,6898,127,6846,131,6793,137,6743,147,6694,158,6646,174,6602,194,6558,215,6517,240,6478,268,6441,298,6406,333,6375,368,6346,408,6320,450,6297,495,6277,543,6260,593,6247,540,6186,487,6120,437,6050,387,5976,338,5898,292,5818,248,5733,206,5646,168,5558,132,5467,99,5374,71,5281,48,5186,28,5089,13,4993,4,4897,,4802,1,4705,9,4612,24,4518,46,4427,74,4337,110,4250,153,4166,206,4084,265,4006,335,3931,413,3860,500,3794,598,3730,706,3674,824,3621,883,3598,946,3576,1010,3553,1076,3531,1145,3510,1215,3487,1286,3465,1360,3443,1457,3414,1554,3383,1655,3352,1759,3317,1865,3282,1973,3242,2082,3201,2196,3156,2253,3133,2310,3107,2368,3082,2426,3056,2485,3028,2545,2999,2604,2969,2663,2939,2724,2906,2785,2873,2846,2837,2906,2801,2969,2763,3031,2725,3093,2684,3155,2642,3178,2474,3208,2314,3244,2163,3288,2020,3337,1886,3392,1759,3454,1639,3522,1528,3594,1424,3672,1326,3756,1236,3844,1153,3938,1077,4035,1007,4138,942,4245,884,4358,833,4473,786,4591,746,4716,710,4841,680,4972,653,5105,633,5241,616,5380,604,5521,598,5665,594,5812,594,5959,598,6110,604,6263,615,6416,629,6498,637,6581,647,6663,656,6746,666,6913,690,7082,716,7250,744,7419,775,7588,808,7758,842,7927,877,8096,913,8265,951,8433,990,8599,1028,8764,1067,8929,1106,9092,1145,9314,1198,9530,1250,9744,1298,9950,1346,10152,1389,10346,1428,10440,1446,10532,1463,10622,1478,10711,1492,10796,1506,10880,1516,10961,1525,11039,1533,11116,1539,11190,1544,11261,1545,11329,1545,11395,1544,11457,1540,11516,1533,11572,1524,11624,1513,11675,1500,11721,1483,11763,1465,11795,1445,11821,1416,11842,1380,11859,1338,11873,1290,11881,1238,11886,1180,11888,1119,11888,1053,11886,986,11881,916,11873,844,11865,773,11855,701,11846,628,11836,557,11815,420,11796,294,11789,238,11783,185,11780,137,11779,96,11780,62,11785,34,11793,15,11805,3,11821,,11841,7,11866,24,11896,53,11928,83,12019,169,12084,232,12158,307,12242,393,12333,490,12433,596,12536,713,12642,837,12752,969,12863,1107,12973,1252,13082,1403,13188,1558,13290,1718,13386,1882,13474,2047,13556,2214,13628,2384,13687,2553,13735,2723,13769,2891,13789,3059,13791,3224,13777,3385,13742,3543,13688,3696,13612,3845,13513,3988,13389,4123,13325,4182,13260,4237,13193,4288,13126,4336,13056,4381,12986,4423,12913,4463,12841,4500,12768,4534,12693,4566,12619,4597,12543,4626,12467,4654,12392,4680,12315,4707,12240,4732,12088,4782,11937,4831,11863,4856,11789,4882,11717,4909,11646,4938,11574,4967,11504,4997,11437,5030,11370,5066,11305,5103,11241,5142,11179,5184,11120,5231,11080,5268,11043,5314,11009,5370,10976,5436,10944,5512,10915,5593,10888,5682,10861,5777,10837,5878,10815,5984,10794,6095,10774,6210,10757,6327,10740,6447,10725,6569,10711,6693,10699,6815,10688,6939,10679,7062,10670,7183,10663,7302,10656,7420,10652,7533,10649,7641,10646,7747,10645,7846,10643,7938,10643,8025,10645,8104,10647,8176,10650,8239,10654,8293,10654,8309,10654,8324,10651,8338,10647,8351,10642,8363,10635,8375,10629,8386,10619,8395,10610,8403,10601,8411,10590,8417,10579,8422,10568,8428,10555,8430,10543,8433,10531,8434,10518,8436,10506,8434,10493,8433,10481,8430,10469,8426,10457,8422,10446,8417,10436,8409,10427,8401,10417,8392,10410,8383,10403,8371,10396,8359,10391,8346,10388,8331,10386,8314,10373,8184,10365,8050,10362,7916,10363,7779,10369,7641,10379,7501,10392,7362,10408,7222,10427,7081,10448,6941,10472,6801,10497,6661,10523,6522,10549,6385,10577,6249,10605,6115,10660,5852,10711,5600,10734,5477,10755,5360,10774,5245,10790,5134,10803,5027,10812,4924,10818,4827,10819,4734,10816,4647,10807,4566,10794,4490,10774,4420,10753,4410,10730,4401,10708,4393,10686,4385,10662,4377,10637,4372,10613,4365,10588,4361,10538,4353,10486,4346,10435,4344,10383,4341,10333,4341,10283,4343,10235,4344,10190,4348,10107,4354,10037,4361,9984,4368,9937,4370,9914,4370,9895,4369,9877,4366,9860,4362,9852,4360,9846,4356,9838,4352,9832,4348,9826,4343,9821,4337,9815,4331,9811,4324,9807,4316,9803,4308,9801,4299,9798,4288,9794,4266,9793,4241,9786,4193,9778,4147,9770,4102,9760,4060,9749,4018,9737,3977,9726,3937,9711,3899,9696,3864,9682,3828,9665,3794,9648,3761,9629,3729,9609,3697,9589,3668,9570,3639,9501,3560,9427,3490,9348,3429,9265,3378,9176,3334,9085,3300,8989,3275,8890,3257,8788,3245,8684,3241,8578,3243,8471,3253,8361,3268,8252,3288,8142,3315,8031,3346,7922,3382,7813,3422,7705,3466,7600,3514,7495,3565,7395,3619,7296,3675,7201,3734,7108,3795,7021,3857,6937,3920,6859,3985,6785,4050,6717,4116,6655,4180,6601,4245,6577,4162,6555,4076,6543,4031,6530,3988,6517,3943,6502,3899,6485,3856,6465,3813,6444,3773,6420,3733,6394,3695,6364,3659,6331,3626,6292,3594,6251,3567,6205,3542,6154,3520,6098,3503,6036,3489,5970,3480,5896,3474,5817,3474,5731,3478,5637,3489,5537,3505,5430,3526,5314,3553,5190,3588,5058,3629,4916,3676,4780,3741,4648,3807,4521,3878,4399,3951,4281,4028,4168,4108,4059,4191,3955,4277,3855,4365,3758,4457,3666,4552,3577,4650,3494,4750,3414,4853,3337,4960,3264,5068,3194,5180,3130,5295,3068,5411,3008,5531,2954,5654,2901,5778,2852,5906,2807,6037,2765,6169,2726,6303,2689,6441,2656,6580,2624,6723,2596,6867,2570,7013,2547,7162,2543,7173,2537,7179,2530,7183,2521,7185,2512,7183,2500,7178,2488,7172,2475,7161,2443,7136,2406,7103,2364,7065,2318,7021,2266,6975,2211,6926,2180,6901,2148,6877,2117,6854,2084,6830,2048,6806,2012,6784,1977,6763,1939,6741,1899,6723,1859,6704,1818,6689,1776,6674,1697,6650,1615,6629,1534,6609,1453,6592,1371,6576,1289,6565,1208,6554,1129,6547,1052,6543,977,6543,905,6546,836,6551,770,6562,708,6575,651,6592,598,6615,552,6641,510,6671,475,6706,446,6745,425,6790,411,6840,404,6894,407,6955,417,7021,437,7092,466,7170,506,7253,556,7343,617,7438,689,7541,774,7649xm886,6227l980,6232,1076,6240,1175,6251,1277,6264,1327,6272,1379,6281,1429,6290,1480,6299,1532,6311,1582,6323,1633,6336,1684,6350,1733,6364,1783,6380,1832,6397,1879,6414,1927,6433,1974,6452,2019,6474,2064,6495,2108,6517,2151,6541,2192,6566,2232,6592,2271,6620,2308,6648,2344,6678,2378,6708,2407,6546,2442,6386,2480,6231,2522,6080,2570,5934,2621,5791,2677,5651,2735,5517,2798,5386,2863,5260,2933,5137,3004,5017,3079,4902,3156,4791,3237,4684,3318,4580,3403,4481,3490,4385,3577,4292,3667,4204,3759,4120,3852,4039,3944,3961,4039,3889,4135,3819,4231,3753,4326,3691,4422,3631,4519,3576,4615,3524,4712,3477,4807,3432,4869,3406,4929,3379,4990,3357,5051,3334,5110,3313,5170,3295,5229,3278,5287,3262,5345,3247,5402,3234,5458,3224,5514,3213,5569,3205,5623,3200,5676,3195,5727,3191,5781,3189,5834,3189,5885,3192,5937,3195,5986,3200,6033,3208,6081,3217,6126,3228,6171,3239,6213,3254,6254,3270,6294,3287,6331,3307,6367,3328,6402,3352,6433,3375,6457,3395,6480,3416,6500,3437,6521,3460,6539,3484,6556,3507,6572,3532,6588,3557,6603,3585,6614,3613,6626,3641,6637,3670,6645,3700,6653,3730,6659,3763,6663,3795,6721,3746,6781,3697,6842,3651,6905,3605,6970,3560,7036,3517,7103,3473,7173,3432,7243,3392,7314,3356,7386,3319,7460,3284,7533,3250,7609,3220,7683,3189,7759,3162,7829,3138,7901,3115,7971,3096,8042,3076,8113,3059,8183,3044,8254,3031,8324,3019,8396,3010,8466,3003,8534,2998,8604,2994,8673,2993,8740,2994,8808,2998,8874,3003,8908,3007,8941,3012,8975,3018,9008,3023,9041,3030,9074,3038,9106,3045,9138,3053,9170,3063,9201,3073,9233,3084,9263,3094,9294,3106,9323,3119,9353,3133,9382,3147,9410,3162,9439,3177,9467,3193,9493,3210,9521,3229,9547,3247,9572,3267,9599,3287,9623,3308,9648,3330,9671,3353,9695,3375,9718,3400,9740,3425,9761,3451,9782,3477,9805,3509,9827,3539,9848,3572,9868,3606,9888,3641,9906,3676,9924,3713,9941,3750,9957,3790,9971,3829,9986,3870,9999,3912,10011,3956,10023,3999,10032,4046,10041,4092,10123,4084,10219,4077,10271,4075,10325,4073,10380,4073,10439,4076,10497,4080,10555,4085,10614,4093,10672,4105,10701,4112,10730,4120,10758,4127,10787,4137,10815,4146,10843,4158,10869,4170,10895,4183,10918,4195,10940,4207,10961,4220,10983,4234,11004,4249,11024,4265,11042,4281,11061,4298,11078,4316,11095,4335,11112,4354,11127,4374,11142,4395,11156,4418,11169,4440,11181,4464,11191,4489,11202,4515,11211,4542,11219,4569,11226,4599,11232,4628,11236,4659,11240,4691,11243,4724,11244,4757,11244,4792,11243,4828,11240,4866,11236,4905,11231,4944,11224,4985,11307,4939,11395,4893,11484,4849,11577,4804,11671,4762,11767,4719,11865,4676,11964,4633,12048,4596,12134,4559,12220,4522,12304,4482,12389,4444,12473,4405,12555,4364,12637,4321,12716,4278,12794,4233,12870,4187,12942,4139,12978,4116,13012,4091,13045,4065,13078,4039,13111,4013,13142,3986,13172,3959,13202,3931,13251,3881,13297,3828,13341,3773,13381,3714,13416,3655,13447,3593,13474,3528,13497,3460,13515,3390,13527,3316,13536,3239,13539,3160,13536,3077,13527,2991,13513,2902,13493,2808,13466,2710,13433,2610,13394,2506,13346,2396,13293,2284,13231,2167,13163,2047,13087,1920,13003,1791,12911,1656,12810,1516,12702,1372,12584,1223,12458,1069,12322,910,12178,746,12212,904,12227,1048,12225,1177,12207,1292,12172,1393,12124,1482,12061,1558,11986,1624,11900,1678,11804,1722,11697,1756,11582,1783,11459,1800,11330,1809,11195,1812,11057,1809,10914,1800,10769,1785,10621,1766,10474,1743,10328,1717,10181,1689,10038,1659,9900,1627,9764,1594,9634,1562,9512,1531,9397,1500,9192,1446,9030,1405,8869,1367,8706,1327,8542,1289,8377,1251,8212,1213,8046,1176,7878,1140,7710,1104,7544,1071,7376,1040,7210,1009,7044,982,6879,955,6715,933,6633,922,6552,913,6472,904,6391,895,6250,883,6109,874,5970,866,5834,863,5699,862,5566,866,5437,872,5308,883,5183,897,5062,916,4941,938,4825,966,4713,999,4603,1036,4498,1077,4396,1124,4298,1177,4204,1235,4115,1298,4030,1368,3950,1444,3873,1525,3803,1614,3737,1709,3676,1810,3622,1919,3572,2035,3528,2157,3491,2287,3460,2424,3435,2569,3416,2723,3414,2738,3411,2753,3406,2767,3399,2780,3391,2793,3382,2805,3371,2817,3358,2826,3291,2874,3225,2919,3157,2961,3091,3003,3025,3043,2961,3081,2895,3118,2830,3154,2765,3188,2702,3220,2638,3251,2575,3282,2513,3311,2451,3338,2390,3366,2328,3391,2208,3440,2090,3485,1975,3526,1862,3565,1752,3601,1644,3635,1540,3667,1438,3699,1368,3720,1298,3741,1231,3762,1166,3783,1103,3804,1041,3825,981,3848,924,3870,868,3895,813,3927,761,3963,710,4003,663,4048,618,4098,574,4153,535,4211,498,4273,464,4339,433,4407,407,4480,383,4555,364,4632,349,4712,338,4794,331,4878,330,4964,333,5051,341,5141,353,5231,371,5322,395,5413,425,5504,460,5596,502,5688,549,5779,603,5871,663,5962,730,6051,806,6140,886,622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pfVwwAA&#10;ANsAAAAPAAAAZHJzL2Rvd25yZXYueG1sRI9Ba8JAFITvBf/D8gq91U1TsBJdRYSill6igtdH9pkE&#10;s2/TvNXEf+8WCj0OM/MNM18OrlE36qT2bOBtnIAiLrytuTRwPHy+TkFJQLbYeCYDdxJYLkZPc8ys&#10;7zmn2z6UKkJYMjRQhdBmWktRkUMZ+5Y4emffOQxRdqW2HfYR7hqdJslEO6w5LlTY0rqi4rK/OgN8&#10;z8+S7k687VOZSNt/fW/yH2NenofVDFSgIfyH/9pba+DjHX6/xB+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bpfVwwAAANsAAAAPAAAAAAAAAAAAAAAAAJcCAABkcnMvZG93&#10;bnJldi54bWxQSwUGAAAAAAQABAD1AAAAhwMAAAAA&#10;" path="m9166,398l9097,319,9023,249,8944,188,8861,137,8772,93,8681,59,8585,34,8486,16,8384,4,8280,,8174,2,8067,12,7957,27,7848,47,7738,74,7627,105,7518,141,7409,181,7301,225,7196,273,7091,324,6991,378,6892,434,6797,493,6704,554,6617,616,6533,679,6455,744,6381,809,6313,875,6251,939,6197,1004,6173,921,6151,835,6139,790,6126,747,6113,702,6098,658,6081,615,6061,572,6040,532,6016,492,5990,454,5960,418,5927,385,5888,353,5847,326,5801,301,5750,279,5694,262,5632,248,5566,239,5492,233,5413,233,5327,237,5233,248,5133,264,5026,285,4910,312,4786,347,4654,388,4512,435,4376,500,4244,566,4117,637,3995,710,3877,787,3764,867,3655,950,3551,1036,3451,1124,3354,1216,3262,1311,3173,1409,3090,1509,3010,1612,2933,1719,2860,1827,2790,1939,2726,2054,2664,2170,2604,2290,2550,2413,2497,2537,2448,2665,2403,2796,2361,2928,2322,3062,2285,3200,2252,3339,2220,3482,2192,3626,2166,3772,2143,3921,2139,3932,2133,3938,2126,3942,2117,3944,2108,3942,2096,3937,2084,3931,2071,3920,2039,3895,2002,3862,1960,3824,1914,3780,1862,3734,1807,3685,1776,3660,1744,3636,1713,3613,1680,3589,1644,3565,1608,3543,1573,3522,1535,3500,1495,3482,1455,3463,1414,3448,1372,3433,1293,3409,1211,3388,1130,3368,1049,3351,967,3335,885,3324,804,3313,725,3306,648,3302,573,3302,501,3305,432,3310,366,3321,304,3334,247,3351,194,3374,148,3400,106,3430,71,3465,42,3504,21,3549,7,3599,,3653,3,3714,13,3780,33,3851,62,3929,102,4012,152,4102,213,4197,285,4300,370,4408,376,4417,383,4427,387,4435,391,4443,394,4450,395,4457,396,4465,395,4472,394,4478,391,4483,388,4490,384,4495,379,4501,374,4506,369,4510,362,4514,466,4563,585,4617,717,4677,862,4741,1020,4811,1189,4883,1369,4960,1560,5039,1760,5119,1970,5204,2189,5288,2417,5374,2650,5461,2892,5548,3139,5634,3392,5720,3651,5803,3914,5885,4181,5965,4452,6042,4725,6116,5000,6186,5277,6252,5554,6312,5833,6368,6110,6417,6387,6461,6663,6498,6937,6527,7207,6550,7475,6564,7738,6570,7870,6465,8004,6362,8138,6261,8274,6159,8412,6059,8550,5960,8689,5861,8830,5763,8970,5667,9113,5572,9255,5477,9398,5385,9542,5291,9686,5200,9831,5110,9976,5021,9965,4890,9959,4758,9958,4623,9961,4489,9969,4352,9979,4214,9992,4076,10009,3937,10029,3799,10050,3660,10074,3522,10099,3384,10126,3247,10152,3112,10180,2978,10208,2846,10260,2587,10311,2339,10333,2219,10354,2103,10373,1991,10387,1881,10400,1777,10408,1676,10414,1581,10415,1489,10411,1404,10403,1323,10390,1248,10370,1179,10349,1169,10326,1160,10304,1152,10282,1144,10258,1136,10233,1131,10209,1124,10184,1120,10134,1112,10082,1105,10031,1103,9979,1100,9929,1100,9879,1102,9831,1103,9786,1107,9703,1113,9633,1120,9580,1127,9533,1129,9510,1129,9491,1128,9473,1125,9456,1121,9448,1119,9442,1115,9434,1111,9428,1107,9422,1102,9417,1096,9411,1090,9407,1083,9403,1075,9399,1067,9397,1058,9394,1047,9390,1025,9389,1000,9382,952,9374,906,9366,861,9356,819,9345,777,9333,736,9322,696,9307,658,9292,623,9278,587,9261,553,9244,520,9225,488,9205,456,9185,427,9166,398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esqwwAA&#10;ANsAAAAPAAAAZHJzL2Rvd25yZXYueG1sRI9Ba8JAFITvBf/D8oTe6ia2VYmuIi1KLqU06v2ZfSbB&#10;7Nuwu2r6712h0OMwM98wi1VvWnEl5xvLCtJRAoK4tLrhSsF+t3mZgfABWWNrmRT8kofVcvC0wEzb&#10;G//QtQiViBD2GSqoQ+gyKX1Zk0E/sh1x9E7WGQxRukpqh7cIN60cJ8lEGmw4LtTY0UdN5bm4GAVJ&#10;ui33+bH47vPt1+Hz3b2m/sRKPQ/79RxEoD78h//auVYwfYPHl/gD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EesqwwAAANsAAAAPAAAAAAAAAAAAAAAAAJcCAABkcnMvZG93&#10;bnJldi54bWxQSwUGAAAAAAQABAD1AAAAhwMAAAAA&#10;" path="m1560,1038l1529,832,1494,653,1454,499,1409,367,1360,258,1309,170,1252,101,1194,53,1133,20,1070,2,1005,,939,10,873,34,806,67,738,111,672,162,606,219,541,284,478,351,417,422,359,495,304,567,252,640,203,710,160,776,119,838,85,893,55,942,15,1012,,1038,15,1026,55,993,85,971,119,946,160,918,203,887,252,855,304,822,359,789,417,755,478,723,541,691,606,662,672,636,738,612,806,592,873,578,939,567,1005,562,1070,563,1133,571,1194,586,1252,608,1309,640,1360,681,1409,730,1454,790,1494,861,1529,943,1560,1038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wsRwwAA&#10;ANsAAAAPAAAAZHJzL2Rvd25yZXYueG1sRI9La8MwEITvgf4HsYXcEjnFeTlRTGkJ9FongRw31sY2&#10;sVbGkh/991WhkOMwM98w+3Q0teipdZVlBYt5BII4t7riQsH5dJxtQDiPrLG2TAp+yEF6eJnsMdF2&#10;4G/qM1+IAGGXoILS+yaR0uUlGXRz2xAH725bgz7ItpC6xSHATS3fomglDVYcFkps6KOk/JF1RsHj&#10;83bpCrMdr+6M2bLfxje6xEpNX8f3HQhPo3+G/9tfWsF6CX9fwg+Qh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FwsRwwAAANsAAAAPAAAAAAAAAAAAAAAAAJcCAABkcnMvZG93&#10;bnJldi54bWxQSwUGAAAAAAQABAD1AAAAhwMAAAAA&#10;" path="m0,1014l92,823,182,655,269,509,355,383,438,278,519,191,598,122,673,69,746,31,817,9,885,,949,2,1011,17,1071,40,1126,75,1179,116,1229,164,1276,220,1319,279,1360,343,1396,409,1430,476,1459,544,1486,613,1508,679,1526,742,1542,803,1553,859,1561,909,1563,952,1563,988,1558,1014,1537,973,1504,914,1484,880,1462,843,1437,803,1408,762,1377,720,1344,679,1309,637,1270,597,1229,559,1187,523,1141,490,1093,461,1042,436,989,416,934,402,875,394,816,393,753,398,688,413,621,436,551,469,479,511,405,564,329,629,250,707,169,795,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3p7+wgAA&#10;ANsAAAAPAAAAZHJzL2Rvd25yZXYueG1sRI9Ba8JAFITvBf/D8gRvzcYiaYiuIkLRUyFpoddH9pkN&#10;Zt+G7JrEf+8WCj0OM/MNszvMthMjDb51rGCdpCCIa6dbbhR8f3285iB8QNbYOSYFD/Jw2C9edlho&#10;N3FJYxUaESHsC1RgQugLKX1tyKJPXE8cvasbLIYoh0bqAacIt518S9NMWmw5Lhjs6WSovlV3q+C8&#10;uV3Sn7ys3XjyVxM+m+5RTUqtlvNxCyLQHP7Df+2LVvCewe+X+APk/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Xenv7CAAAA2wAAAA8AAAAAAAAAAAAAAAAAlwIAAGRycy9kb3du&#10;cmV2LnhtbFBLBQYAAAAABAAEAPUAAACGAwAAAAA=&#10;" path="m502,0l518,,532,2,545,5,559,10,572,15,584,22,594,30,605,39,615,50,625,62,633,74,640,87,648,101,655,117,660,133,666,150,670,167,673,186,676,205,677,225,679,246,679,267,679,290,677,312,676,336,672,360,670,385,664,409,659,435,652,460,646,487,638,513,629,539,619,566,610,591,600,616,588,641,576,665,564,688,552,712,539,735,524,757,511,778,497,799,482,819,466,839,452,857,436,876,420,893,404,909,388,923,372,938,355,951,339,964,322,975,306,985,291,995,273,1002,258,1009,240,1016,225,1020,209,1024,193,1025,177,1026,162,1025,148,1024,133,1020,120,1016,108,1009,96,1002,85,995,74,985,65,975,56,964,46,951,38,938,32,923,25,909,20,893,15,876,11,857,7,839,4,819,1,799,,778,,757,,735,1,712,4,688,7,665,11,641,15,616,20,591,26,566,33,539,41,513,50,487,59,460,70,435,81,409,91,385,103,360,115,336,128,312,141,290,155,267,169,246,184,225,198,205,213,186,228,167,243,150,259,133,275,117,292,101,308,87,324,74,341,62,357,50,374,39,390,30,405,22,423,15,438,10,454,5,470,2,486,,502,0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ASolwwAA&#10;ANsAAAAPAAAAZHJzL2Rvd25yZXYueG1sRI/NbsIwEITvSLyDtUjcwClSS5vGQREtEj+n0j7AKt4m&#10;aeN1Ghvivj1GQuI4mplvNNkqmFacqXeNZQUP8wQEcWl1w5WCr8/N7BmE88gaW8uk4J8crPLxKMNU&#10;24E/6Hz0lYgQdikqqL3vUildWZNBN7cdcfS+bW/QR9lXUvc4RLhp5SJJnqTBhuNCjR2tayp/jyej&#10;AIuAiG/Dy+OBdz/vRfgz5bBXajoJxSsIT8Hfw7f2VitYLuH6Jf4Am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ASolwwAAANsAAAAPAAAAAAAAAAAAAAAAAJcCAABkcnMvZG93&#10;bnJldi54bWxQSwUGAAAAAAQABAD1AAAAhwMAAAAA&#10;" path="m502,0l517,2,532,3,545,7,558,11,571,18,583,24,594,32,605,41,615,52,624,62,632,76,640,89,648,103,655,118,660,134,665,151,669,169,673,188,676,208,677,227,678,248,678,270,678,292,677,314,676,338,673,362,669,386,664,411,659,436,653,461,645,487,638,514,630,540,619,566,610,592,599,618,587,642,575,667,564,690,552,714,538,737,524,759,511,780,496,801,482,821,466,841,451,859,435,877,420,894,404,910,388,925,372,940,355,953,339,965,323,977,306,987,290,997,273,1005,257,1011,241,1016,224,1022,208,1024,193,1027,178,1027,162,1027,148,1024,134,1022,121,1016,108,1011,96,1005,84,997,74,987,64,977,55,965,46,953,38,940,31,925,25,910,20,894,14,877,10,859,6,841,4,821,1,801,,780,,759,1,737,1,714,4,690,6,667,10,642,14,618,20,592,26,566,33,540,42,514,50,487,59,461,70,436,80,411,91,386,103,362,115,338,128,314,141,292,154,270,169,248,183,227,198,208,212,188,228,169,244,151,259,134,274,118,292,103,307,89,323,76,340,62,356,52,373,41,389,32,405,24,422,18,438,11,454,7,470,3,486,2,502,0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0f3CwgAA&#10;ANsAAAAPAAAAZHJzL2Rvd25yZXYueG1sRE/Pa8IwFL4P/B/CE3YZa9oV3NYZiwyEXaZY9eDt0Tyb&#10;YvNSm0y7/345CDt+fL/n5Wg7caXBt44VZEkKgrh2uuVGwX63en4D4QOyxs4xKfglD+Vi8jDHQrsb&#10;b+lahUbEEPYFKjAh9IWUvjZk0SeuJ47cyQ0WQ4RDI/WAtxhuO/mSpjNpseXYYLCnT0P1ufqxCqqn&#10;kB/X75nLubkc8s33Vq8qo9TjdFx+gAg0hn/x3f2lFbzGsfFL/A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LR/cLCAAAA2wAAAA8AAAAAAAAAAAAAAAAAlwIAAGRycy9kb3du&#10;cmV2LnhtbFBLBQYAAAAABAAEAPUAAACGAwAAAAA=&#10;" path="m3028,2080l2961,2128,2895,2173,2827,2215,2761,2257,2695,2297,2631,2335,2565,2372,2500,2408,2435,2442,2372,2474,2308,2505,2245,2536,2183,2565,2121,2592,2060,2620,1998,2645,1878,2694,1760,2739,1645,2780,1532,2819,1422,2855,1314,2889,1210,2921,1108,2953,1038,2974,968,2995,901,3016,836,3037,773,3058,711,3079,651,3102,594,3124,538,3149,483,3181,431,3217,380,3257,333,3302,288,3352,244,3407,205,3465,168,3527,134,3593,103,3661,77,3734,53,3809,34,3886,19,3966,8,4048,1,4132,,4218,3,4305,11,4395,23,4485,41,4576,65,4667,95,4758,130,4850,172,4942,219,5033,273,5125,333,5216,400,5305,476,5394,556,5481,650,5486,746,5494,845,5505,947,5518,997,5526,1049,5535,1099,5544,1150,5553,1202,5565,1252,5577,1303,5590,1354,5604,1403,5618,1453,5634,1502,5651,1549,5668,1597,5687,1644,5706,1689,5728,1734,5749,1778,5771,1821,5795,1862,5820,1902,5846,1941,5874,1978,5902,2014,5932,2048,5962,2077,5800,2112,5640,2150,5485,2192,5334,2240,5188,2291,5045,2347,4905,2405,4771,2468,4640,2533,4514,2603,4391,2674,4271,2749,4156,2826,4045,2907,3938,2988,3834,3073,3735,3160,3639,3247,3546,3337,3458,3429,3374,3522,3293,3614,3215,3709,3143,3805,3073,3901,3007,3996,2945,4092,2885,4189,2830,4285,2778,4382,2731,4477,2686,4539,2660,4599,2633,4660,2611,4721,2588,4780,2567,4840,2549,4899,2532,4957,2516,5015,2501,5072,2488,5128,2478,5184,2467,5239,2459,5293,2454,5346,2449,5397,2445,5451,2443,5504,2443,5555,2446,5607,2449,5656,2454,5703,2462,5751,2471,5796,2482,5841,2493,5883,2508,5924,2524,5964,2541,6001,2561,6037,2582,6072,2606,6103,2629,6127,2649,6150,2670,6170,2691,6191,2714,6209,2738,6226,2761,6242,2786,6258,2811,6273,2839,6284,2867,6296,2895,6307,2924,6315,2954,6323,2984,6329,3017,6333,3049,6391,3000,6451,2951,6512,2905,6575,2859,6640,2814,6706,2771,6773,2727,6843,2686,6913,2646,6984,2610,7056,2573,7130,2538,7203,2504,7279,2474,7353,2443,7429,2416,7499,2392,7571,2369,7641,2350,7712,2330,7783,2313,7853,2298,7924,2285,7994,2273,8066,2264,8136,2257,8204,2252,8274,2248,8343,2247,8410,2248,8478,2252,8544,2257,8578,2261,8611,2266,8645,2272,8678,2277,8711,2284,8744,2292,8776,2299,8808,2307,8840,2317,8871,2327,8903,2338,8933,2348,8964,2360,8993,2373,9023,2387,9052,2401,9080,2416,9109,2431,9137,2447,9163,2464,9191,2483,9217,2501,9242,2521,9269,2541,9293,2562,9318,2584,9341,2607,9365,2629,9388,2654,9410,2679,9431,2705,9452,2731,9475,2763,9497,2793,9518,2826,9538,2860,9558,2895,9576,2930,9594,2967,9611,3004,9627,3044,9641,3083,9656,3124,9669,3166,9681,3210,9693,3253,9702,3300,9711,3346,9793,3338,9889,3331,9941,3329,9995,3327,10050,3327,10109,3330,10167,3334,10225,3339,10284,3347,10342,3359,10371,3366,10400,3374,10428,3381,10457,3391,10485,3400,10513,3412,10539,3424,10565,3437,10588,3449,10610,3461,10631,3474,10653,3488,10674,3503,10694,3519,10712,3535,10731,3552,10748,3570,10765,3589,10782,3608,10797,3628,10812,3649,10826,3672,10839,3694,10851,3718,10861,3743,10872,3769,10881,3796,10889,3823,10896,3853,10902,3882,10906,3913,10910,3945,10913,3978,10914,4011,10914,4046,10913,4082,10910,4120,10906,4159,10901,4198,10894,4239,10977,4193,11065,4147,11154,4103,11247,4058,11341,4016,11437,3973,11535,3930,11634,3887,11718,3850,11804,3813,11890,3776,11974,3736,12059,3698,12143,3659,12225,3618,12307,3575,12386,3532,12464,3487,12540,3441,12612,3393,12648,3370,12682,3345,12715,3319,12748,3293,12781,3267,12812,3240,12842,3213,12872,3185,12921,3135,12967,3082,13011,3027,13051,2968,13086,2909,13117,2847,13144,2782,13167,2714,13185,2644,13197,2570,13206,2493,13209,2414,13206,2331,13197,2245,13183,2156,13163,2062,13136,1964,13103,1864,13064,1760,13016,1650,12963,1538,12901,1421,12833,1301,12757,1174,12673,1045,12581,910,12480,770,12372,626,12254,477,12128,323,11992,164,11848,,11882,158,11897,302,11895,431,11877,546,11842,647,11794,736,11731,812,11656,878,11570,932,11474,976,11367,1010,11252,1037,11129,1054,11000,1063,10865,1066,10727,1063,10584,1054,10439,1039,10291,1020,10144,997,9998,971,9851,943,9708,913,9570,881,9434,848,9304,816,9182,785,9067,754,8862,700,8700,659,8539,621,8376,581,8212,543,8047,505,7882,467,7716,430,7548,394,7380,358,7214,325,7046,294,6880,263,6714,236,6549,209,6385,187,6303,176,6222,167,6142,158,6061,149,5920,137,5779,128,5640,120,5504,117,5369,116,5236,120,5107,126,4978,137,4853,151,4732,170,4611,192,4495,220,4383,253,4273,290,4168,331,4066,378,3968,431,3874,489,3785,552,3700,622,3620,698,3543,779,3473,868,3407,963,3346,1064,3292,1173,3242,1289,3198,1411,3161,1541,3130,1678,3105,1823,3086,1977,3084,1992,3081,2007,3076,2021,3069,2034,3061,2047,3052,2059,3041,2071,3028,2080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A0NFxQAA&#10;ANsAAAAPAAAAZHJzL2Rvd25yZXYueG1sRI9Pa8JAFMTvgt9heYVeRDf2YJPUVcQ/oF6k0d4f2dck&#10;mH0bs1uTfntXKPQ4zMxvmPmyN7W4U+sqywqmkwgEcW51xYWCy3k3jkE4j6yxtkwKfsnBcjEczDHV&#10;tuNPume+EAHCLkUFpfdNKqXLSzLoJrYhDt63bQ36INtC6ha7ADe1fIuimTRYcVgosaF1Sfk1+zEK&#10;DpsvmiXbLDmt9rvj7XLq4uuoUOr1pV99gPDU+//wX3uvFbwn8Pw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wDQ0XFAAAA2wAAAA8AAAAAAAAAAAAAAAAAlwIAAGRycy9k&#10;b3ducmV2LnhtbFBLBQYAAAAABAAEAPUAAACJAwAAAAA=&#10;" path="m9172,1139l8688,1164,8213,1181,7751,1189,7301,1190,6861,1185,6435,1172,6020,1153,5617,1128,5226,1098,4849,1064,4483,1024,4132,982,3792,936,3466,885,3153,834,2854,780,2567,723,2295,666,2036,610,1792,552,1561,493,1346,437,1143,380,956,326,784,273,626,223,483,177,356,132,244,92,147,57,66,26,,,644,6620,9156,6620,9142,6404,9129,6183,9114,5962,9102,5737,9089,5510,9078,5283,9068,5056,9057,4828,9049,4601,9041,4375,9035,4151,9030,3928,9026,3708,9024,3491,9023,3278,9024,3068,9024,2990,9026,2913,9027,2837,9028,2760,9031,2687,9032,2611,9035,2539,9037,2466,9040,2395,9043,2325,9047,2255,9051,2186,9055,2119,9059,2052,9063,1987,9068,1923,9077,1812,9088,1705,9100,1601,9111,1500,9125,1404,9140,1312,9156,1223,9172,1139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WISwgAA&#10;ANsAAAAPAAAAZHJzL2Rvd25yZXYueG1sRE9Ni8IwEL0L+x/CLHgRm66HRaqpiLKgB8Wtgngbm7Gt&#10;NpPSRK3/fnNY8Ph439NZZ2rxoNZVlhV8RTEI4tzqigsFh/3PcAzCeWSNtWVS8CIHs/SjN8VE2yf/&#10;0iPzhQgh7BJUUHrfJFK6vCSDLrINceAutjXoA2wLqVt8hnBTy1Ecf0uDFYeGEhtalJTfsrtRYM5u&#10;NTiOlrtss8XrK96dltvjWqn+ZzefgPDU+bf4373SCsZhffgSfo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tYhLCAAAA2wAAAA8AAAAAAAAAAAAAAAAAlwIAAGRycy9kb3du&#10;cmV2LnhtbFBLBQYAAAAABAAEAPUAAACGAwAAAAA=&#10;" path="m10086,0l9763,84,9438,171,9114,262,8792,357,8470,454,8149,555,7828,659,7507,766,7188,877,6869,989,6552,1106,6235,1225,5920,1348,5604,1472,5291,1600,4978,1730,4667,1864,4355,2000,4046,2137,3738,2278,3431,2420,3124,2566,2821,2713,2517,2864,2216,3016,1915,3170,1616,3326,1318,3484,1022,3645,728,3807,435,3971,144,4136,132,4253,120,4375,110,4503,99,4636,89,4774,79,4917,70,5065,62,5217,54,5372,46,5532,40,5694,33,5860,23,6200,13,6549,7,6907,3,7270,,7635,1,8001,3,8184,5,8366,8,8548,11,8729,15,8909,20,9085,25,9261,32,9435,7098,9435,7210,9409,7320,9382,7429,9355,7536,9327,7642,9299,7746,9270,7849,9240,7949,9208,8049,9176,8146,9143,8241,9108,8335,9072,8426,9035,8516,8996,8604,8955,8690,8912,8773,8868,8855,8821,8935,8773,9012,8722,9088,8670,9160,8614,9232,8556,9300,8496,9368,8433,9432,8368,9494,8299,9554,8228,9611,8152,9666,8075,9719,7994,9769,7910,9756,7758,9745,7597,9735,7429,9727,7254,9720,7072,9715,6883,9710,6688,9707,6487,9704,6283,9703,6073,9704,5859,9706,5641,9707,5422,9711,5199,9715,4975,9720,4749,9727,4524,9733,4297,9741,4070,9751,3844,9760,3619,9769,3396,9781,3174,9792,2956,9803,2740,9817,2529,9830,2321,9844,2118,9859,1920,9873,1729,9888,1543,9904,1365,9910,1296,9917,1229,9922,1163,9929,1098,9936,1034,9942,972,9949,911,9955,852,9962,793,9969,737,9975,681,9982,627,9988,574,9995,524,10002,474,10008,427,10017,362,10028,300,10037,242,10046,186,10057,135,10066,86,10077,41,10086,0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cNGqwwAA&#10;ANsAAAAPAAAAZHJzL2Rvd25yZXYueG1sRI/BasMwEETvhfyD2EBvjewcinGihJIQ8KWFuk3Oi7Wx&#10;nUorY8mO3a+vCoUeh5l5w2z3kzVipN63jhWkqwQEceV0y7WCz4/TUwbCB2SNxjEpmMnDfrd42GKu&#10;3Z3faSxDLSKEfY4KmhC6XEpfNWTRr1xHHL2r6y2GKPta6h7vEW6NXCfJs7TYclxosKNDQ9VXOVgF&#10;r5fhduYbzpku3ubsMpvy+2iUelxOLxsQgabwH/5rF1pBlsLvl/gD5O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cNGqwwAAANsAAAAPAAAAAAAAAAAAAAAAAJcCAABkcnMvZG93&#10;bnJldi54bWxQSwUGAAAAAAQABAD1AAAAhwMAAAAA&#10;" path="m727,5472l717,5303,708,5132,701,4959,694,4785,687,4610,682,4435,676,4258,671,4081,668,3903,664,3726,663,3549,662,3373,661,3196,661,3022,662,2846,664,2673,668,2502,672,2332,678,2163,683,1996,691,1833,699,1670,708,1512,719,1355,731,1202,744,1052,757,905,773,763,789,624,807,489,827,359,847,232,152,,135,83,119,171,103,263,90,359,77,460,66,565,56,673,45,785,41,850,36,916,32,982,28,1049,24,1118,21,1186,17,1256,15,1327,12,1399,10,1471,8,1544,7,1618,4,1693,3,1768,3,1845,2,1921,,2131,2,2343,4,2561,8,2780,12,3003,19,3227,27,3454,36,3681,45,3908,56,4137,68,4364,80,4589,93,4814,106,5035,120,5256,135,5472,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ID3wAAA&#10;ANsAAAAPAAAAZHJzL2Rvd25yZXYueG1sRI/RisIwFETfhf2HcAXfNLXiUqpRlgVBRFls/YBLc23L&#10;NjcliVr/3ggL+zjMzBlmvR1MJ+7kfGtZwXyWgCCurG65VnApd9MMhA/IGjvLpOBJHrabj9Eac20f&#10;fKZ7EWoRIexzVNCE0OdS+qohg35me+LoXa0zGKJ0tdQOHxFuOpkmyac02HJcaLCn74aq3+JmFEhd&#10;lOfD9bg8aecWKdmMfoxXajIevlYgAg3hP/zX3msFWQrvL/EHyM0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BID3wAAAANsAAAAPAAAAAAAAAAAAAAAAAJcCAABkcnMvZG93bnJl&#10;di54bWxQSwUGAAAAAAQABAD1AAAAhAMAAAAA&#10;" path="m9421,0l9233,62,8952,157,8777,216,8583,285,8369,360,8138,443,7889,533,7623,631,7343,736,7049,847,6743,967,6426,1093,6097,1224,5759,1363,5413,1507,5060,1659,4701,1816,4337,1978,3969,2145,3600,2320,3227,2499,2855,2684,2484,2873,2116,3068,1748,3267,1387,3470,1029,3679,679,3891,335,4108,,4328,457,4456,722,4304,988,4155,1256,4007,1524,3862,1793,3718,2065,3576,2337,3437,2609,3299,2884,3163,3159,3030,3436,2898,3713,2767,3991,2639,4271,2512,4551,2388,4830,2267,5113,2147,5396,2028,5678,1912,5962,1797,6247,1685,6533,1574,6819,1466,7106,1359,7394,1253,7681,1152,7969,1050,8258,951,8549,855,8838,760,9129,668,9421,577,9421,0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hultxQAA&#10;ANsAAAAPAAAAZHJzL2Rvd25yZXYueG1sRI9Ba4NAFITvhfyH5QV6a9ZqEbHZhNIiFBoK0Rx6fLgv&#10;KnHfGncT7b/PFgo5DjPzDbPezqYXVxpdZ1nB8yoCQVxb3XGj4FAVTxkI55E19pZJwS852G4WD2vM&#10;tZ14T9fSNyJA2OWooPV+yKV0dUsG3coOxME72tGgD3JspB5xCnDTyziKUmmw47DQ4kDvLdWn8mIU&#10;/Jy/i6/sY/K7JM6SS3pIX6rprNTjcn57BeFp9vfwf/tTK8gS+PsSfoDc3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CG6W3FAAAA2wAAAA8AAAAAAAAAAAAAAAAAlwIAAGRycy9k&#10;b3ducmV2LnhtbFBLBQYAAAAABAAEAPUAAACJAwAAAAA=&#10;" path="m8552,0l8369,66,8158,149,7918,249,7652,363,7363,491,7054,631,6725,782,6383,943,6027,1114,5660,1292,5285,1476,4904,1666,4521,1859,4137,2056,3755,2254,3379,2453,3009,2650,2649,2846,2300,3039,1967,3226,1652,3408,1356,3585,1083,3753,833,3911,611,4059,420,4196,261,4320,137,4430,50,4523,4,4602,,4663,41,4704,302,4539,570,4375,844,4213,1121,4052,1404,3894,1690,3735,1981,3580,2273,3427,2567,3275,2863,3125,3159,2978,3456,2833,3753,2690,4047,2552,4342,2415,4634,2281,4924,2151,5209,2023,5492,1899,5771,1779,6043,1661,6311,1548,6572,1438,6827,1333,7074,1231,7313,1133,7544,1040,7766,951,8180,788,8552,643,8552,0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qbprxQAA&#10;ANsAAAAPAAAAZHJzL2Rvd25yZXYueG1sRI9Ba8JAFITvBf/D8oTe6sbQikTXIJJCb61pPXh77D6T&#10;kOzbmN1q9Nd3C4Ueh5n5hlnno+3EhQbfOFYwnyUgiLUzDVcKvj5fn5YgfEA22DkmBTfykG8mD2vM&#10;jLvyni5lqESEsM9QQR1Cn0npdU0W/cz1xNE7ucFiiHKopBnwGuG2k2mSLKTFhuNCjT3tatJt+W0V&#10;tGVbHO5yUZiXvns/nlO9/0i1Uo/TcbsCEWgM/+G/9ptRsHyG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umvFAAAA2wAAAA8AAAAAAAAAAAAAAAAAlwIAAGRycy9k&#10;b3ducmV2LnhtbFBLBQYAAAAABAAEAPUAAACJAwAAAAA=&#10;" path="m9026,2161l8490,2148,7972,2126,7471,2096,6991,2057,6526,2011,6081,1960,5652,1902,5240,1838,4846,1770,4469,1696,4107,1619,3762,1539,3433,1456,3122,1368,2825,1281,2545,1192,2279,1102,2028,1011,1793,921,1573,831,1367,743,1175,656,998,571,836,491,687,412,552,338,429,268,321,202,226,143,143,89,73,41,16,,16,1049,15,1062,12,1074,7,1085,,1093,90,1127,193,1164,310,1204,440,1247,584,1293,741,1341,910,1391,1092,1444,1287,1496,1496,1549,1715,1603,1949,1657,2193,1712,2451,1764,2720,1816,3002,1866,3295,1915,3598,1961,3915,2004,4243,2045,4582,2082,4932,2115,5294,2146,5665,2169,6049,2191,6443,2205,6847,2214,7263,2217,7688,2214,8124,2204,8569,2187,9026,2161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APwgAA&#10;ANsAAAAPAAAAZHJzL2Rvd25yZXYueG1sRI9LiwIxEITvgv8h9II3zazgg1mjqLiwB8En7LWZtJPB&#10;SWdIsjr7740geCyq6itqtmhtLW7kQ+VYwecgA0FcOF1xqeB8+u5PQYSIrLF2TAr+KcBi3u3MMNfu&#10;zge6HWMpEoRDjgpMjE0uZSgMWQwD1xAn7+K8xZikL6X2eE9wW8thlo2lxYrTgsGG1oaK6/HPKtit&#10;VthuwmG/9zzeXSen8CvNVqneR7v8AhGpje/wq/2jFUxH8PySfo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U+wA/CAAAA2wAAAA8AAAAAAAAAAAAAAAAAlwIAAGRycy9kb3du&#10;cmV2LnhtbFBLBQYAAAAABAAEAPUAAACGAwAAAAA=&#10;" path="m7232,2144l6958,2114,6681,2075,6400,2031,6116,1980,5830,1925,5543,1864,5255,1798,4968,1728,4680,1655,4395,1577,4112,1498,3833,1414,3557,1331,3285,1246,3019,1158,2758,1073,2504,986,2259,898,2019,813,1791,730,1571,646,1362,567,1164,489,978,416,803,346,644,280,497,219,365,162,249,112,150,68,66,30,,,,847,130,898,267,951,411,1003,563,1055,721,1108,887,1161,1059,1214,1238,1265,1424,1317,1615,1368,1815,1420,2019,1469,2229,1519,2446,1566,2669,1614,2898,1659,3131,1703,3370,1747,3616,1789,3866,1829,4120,1867,4381,1904,4646,1938,4915,1971,5190,2002,5470,2029,5753,2056,6040,2078,6332,2099,6628,2116,6928,2132,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UtGhwgAA&#10;ANsAAAAPAAAAZHJzL2Rvd25yZXYueG1sRI9da8IwFIbvBf9DOMLuNJ0w0WoU2dwmu7NuiHeH5tiW&#10;NSclyWz11xth4OXD+8W7WHWmFmdyvrKs4HmUgCDOra64UPC9fx9OQfiArLG2TAou5GG17PcWmGrb&#10;8o7OWShELGGfooIyhCaV0uclGfQj2xBH7WSdwRDRFVI7bGO5qeU4SSbSYMVxocSGXkvKf7M/o+Dn&#10;ZZatnZYfh+76tf2MsHk7tko9Dbr1HESgLjzM/+mtVjCdwP1L/AFy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5S0aHCAAAA2wAAAA8AAAAAAAAAAAAAAAAAlwIAAGRycy9kb3du&#10;cmV2LnhtbFBLBQYAAAAABAAEAPUAAACGAwAAAAA=&#10;" path="m10156,5066l10421,4914,10687,4765,10955,4617,11223,4472,11492,4328,11764,4186,12036,4047,12308,3909,12583,3773,12858,3640,13135,3508,13412,3377,13690,3249,13970,3122,14250,2998,14529,2877,14812,2757,15095,2638,15377,2522,15661,2407,15946,2295,16232,2184,16518,2076,16805,1969,17093,1863,17380,1762,17668,1660,17957,1561,18248,1465,18537,1370,18828,1278,19120,1187,19120,610,18932,672,18651,767,18476,826,18282,895,18068,970,17837,1053,17588,1143,17322,1241,17042,1346,16748,1457,16442,1577,16125,1703,15796,1834,15458,1973,15112,2117,14759,2269,14400,2426,14036,2588,13668,2755,13299,2930,12926,3109,12554,3294,12183,3483,11815,3678,11447,3877,11086,4080,10728,4289,10378,4501,10034,4718,9699,4938,10156,5066xm19253,1144l19332,1121,19410,1098,19485,1076,19559,1053,19632,1032,19703,1012,19772,993,19839,974,19905,956,19969,939,20031,923,20091,906,20150,891,20205,876,20260,863,20313,850,20329,847,20344,849,20357,853,20367,859,20375,870,20382,882,20387,898,20390,915,20392,933,20392,954,20392,977,20391,1001,20389,1027,20385,1052,20379,1080,20374,1106,20362,1163,20349,1218,20334,1271,20321,1321,20297,1404,20286,1453,20271,1551,20258,1654,20245,1763,20231,1878,20218,1997,20206,2121,20193,2250,20181,2383,20165,2563,20151,2749,20135,2942,20122,3139,20107,3343,20094,3550,20081,3762,20069,3977,20057,4196,20047,4418,20037,4642,20027,4867,20019,5094,20011,5321,20004,5548,19998,5775,19992,6000,19988,6225,19984,6446,19983,6667,19982,6883,19982,7097,19982,7307,19984,7511,19988,7710,19992,7906,19998,8093,20006,8275,20013,8449,20024,8617,20035,8775,20048,8926,20048,8937,20047,8948,20043,8957,20039,8966,19994,9043,19947,9118,19899,9189,19848,9259,19797,9327,19744,9390,19689,9453,19631,9513,19572,9571,19512,9626,19450,9679,19386,9730,19322,9781,19254,9828,19186,9874,19116,9918,19044,9960,18970,10001,18896,10041,18820,10079,18742,10114,18663,10150,18582,10184,18500,10216,18417,10248,18333,10278,18247,10308,18160,10336,18071,10364,17980,10392,17889,10418,17796,10443,17240,10443,17353,10417,17464,10390,17573,10363,17680,10335,17786,10307,17890,10278,17993,10248,18093,10216,18193,10184,18290,10151,18385,10116,18479,10080,18570,10043,18660,10004,18747,9963,18833,9920,18917,9876,18999,9829,19079,9781,19156,9730,19232,9678,19304,9622,19376,9564,19444,9504,19512,9441,19576,9376,19638,9307,19698,9236,19755,9160,19810,9083,19863,9002,19913,8918,19900,8766,19889,8605,19879,8437,19871,8262,19864,8080,19859,7891,19854,7696,19851,7495,19848,7291,19847,7081,19848,6867,19850,6649,19851,6430,19855,6207,19859,5983,19864,5757,19871,5532,19877,5305,19885,5078,19895,4852,19904,4627,19913,4404,19925,4182,19936,3964,19947,3748,19961,3537,19974,3329,19988,3126,20003,2928,20017,2737,20032,2551,20048,2373,20054,2304,20061,2237,20066,2171,20073,2106,20080,2042,20086,1980,20093,1919,20099,1860,20106,1801,20113,1745,20119,1689,20126,1635,20132,1582,20139,1532,20146,1482,20152,1435,20161,1370,20172,1308,20181,1250,20190,1194,20201,1143,20210,1094,20221,1049,20230,1008,19907,1092,19582,1179,19258,1270,18936,1365,18614,1462,18293,1563,17972,1667,17651,1774,17332,1885,17013,1997,16696,2114,16379,2233,16064,2356,15748,2480,15435,2608,15122,2738,14811,2872,14499,3008,14190,3145,13882,3286,13575,3428,13268,3574,12965,3721,12661,3872,12360,4024,12059,4178,11760,4334,11462,4492,11166,4653,10872,4815,10579,4979,10288,5144,10276,5261,10264,5383,10254,5511,10243,5644,10233,5782,10223,5925,10214,6073,10206,6225,10198,6380,10190,6540,10184,6702,10177,6868,10165,7208,10157,7557,10151,7915,10147,8278,10144,8643,10145,9009,10147,9192,10149,9374,10152,9556,10155,9737,10159,9917,10164,10093,10169,10269,10176,10443,10027,10443,10017,10274,10008,10103,10001,9930,9994,9756,9987,9581,9982,9406,9976,9229,9971,9052,9968,8874,9964,8697,9963,8520,9962,8344,9961,8167,9961,7993,9962,7817,9964,7644,9968,7473,9972,7303,9978,7134,9983,6967,9991,6804,9999,6641,10008,6483,10019,6326,10031,6173,10044,6023,10057,5876,10073,5734,10089,5595,10107,5460,10127,5330,10147,5203,10060,5174,9972,5145,9887,5116,9799,5087,9712,5058,9625,5029,9538,5000,9452,4971,9435,5054,9419,5142,9403,5234,9390,5330,9377,5431,9366,5536,9356,5644,9345,5756,9341,5821,9336,5887,9332,5953,9328,6020,9324,6089,9321,6157,9317,6227,9315,6298,9312,6370,9310,6442,9308,6515,9307,6589,9304,6664,9303,6739,9303,6816,9302,6892,9300,7102,9302,7314,9304,7532,9308,7751,9312,7974,9319,8198,9327,8425,9336,8652,9345,8879,9356,9108,9368,9335,9380,9560,9393,9785,9406,10006,9420,10227,9435,10443,9300,10443,9286,10227,9273,10006,9258,9785,9246,9560,9233,9333,9222,9106,9212,8879,9201,8651,9193,8424,9185,8198,9179,7974,9174,7751,9170,7531,9168,7314,9167,7101,9168,6891,9168,6813,9170,6736,9171,6660,9172,6583,9175,6510,9176,6434,9179,6362,9181,6289,9184,6218,9187,6148,9191,6078,9195,6009,9199,5942,9203,5875,9207,5810,9212,5746,9221,5635,9232,5528,9244,5424,9255,5323,9269,5227,9284,5135,9300,5046,9316,4962,8832,4987,8357,5004,7895,5012,7445,5013,7005,5008,6579,4995,6164,4976,5761,4951,5370,4921,4993,4887,4627,4847,4276,4805,3936,4759,3610,4708,3297,4657,2998,4603,2711,4546,2439,4489,2180,4433,1936,4375,1705,4316,1490,4260,1287,4203,1100,4149,928,4096,770,4046,627,4000,500,3955,388,3915,291,3880,210,3849,144,3823,788,10443,654,10443,,3725,,3719,,3712,1,3706,3,3699,8,3687,16,3677,25,3667,36,3659,48,3655,61,3653,70,3651,81,3653,88,3655,98,3659,112,3666,139,3677,176,3691,223,3711,223,2529,223,2518,226,2509,227,2502,231,2497,235,2493,240,2490,246,2489,252,2488,259,2489,265,2492,272,2494,280,2498,296,2510,310,2523,325,2534,351,2552,387,2576,434,2606,494,2643,564,2686,646,2733,739,2786,844,2843,961,2905,1089,2971,1229,3041,1381,3113,1546,3190,1723,3269,1912,3351,1911,3310,1908,3258,1904,3196,1898,3126,1892,3051,1886,2971,1879,2887,1872,2803,1867,2719,1863,2637,1861,2559,1861,2486,1862,2453,1863,2422,1865,2391,1867,2365,1871,2340,1875,2319,1880,2300,1887,2284,1902,2287,1940,2303,2002,2329,2086,2365,2320,2467,2633,2600,2817,2676,3016,2759,3231,2848,3462,2940,3707,3037,3964,3137,4234,3238,4513,3341,4803,3446,5102,3549,5409,3653,5723,3754,6043,3853,6367,3950,6698,4042,7029,4130,7364,4215,7700,4291,8035,4363,8371,4426,8703,4480,9035,4526,9361,4563,9683,4590,10007,4339,10338,4092,10676,3852,11020,3617,11367,3389,11718,3166,12071,2949,12425,2740,12777,2535,13130,2339,13478,2149,13824,1965,14164,1788,14499,1621,14825,1458,15145,1305,15454,1159,15752,1022,16039,891,16313,770,16572,656,16817,552,17045,456,17255,368,17446,291,17618,222,17769,161,17898,112,18083,41,18166,10,18178,6,18190,2,18200,,18210,,18219,2,18227,3,18233,7,18239,11,18244,16,18249,23,18252,29,18256,37,18259,53,18260,72,18260,763,18447,697,18616,639,18764,588,18891,545,18994,511,19075,485,19130,466,19160,456,19168,453,19176,452,19186,452,19193,452,19201,453,19209,456,19216,458,19223,462,19229,467,19236,473,19241,479,19245,486,19249,493,19252,500,19253,510,19253,518,19253,1144xm9616,4872l9883,4694,10155,4517,10432,4344,10715,4173,11000,4005,11289,3840,11582,3678,11875,3518,12171,3362,12468,3209,12765,3060,13064,2914,13359,2771,13655,2633,13950,2497,14240,2365,14529,2237,14815,2113,15095,1991,15372,1875,15643,1763,15908,1655,16168,1551,16420,1450,16666,1354,16902,1263,17131,1176,17350,1093,17560,1016,17759,942,17948,874,18127,811,18127,168,18017,209,17872,271,17689,350,17475,448,17231,560,16961,688,16666,830,16350,983,16015,1147,15665,1321,15302,1503,14928,1692,14548,1886,14162,2085,13775,2286,13389,2489,13007,2692,12631,2894,12263,3093,11910,3290,11570,3481,11248,3665,10947,3843,10668,4010,10416,4167,10193,4314,10001,4447,9844,4566,9724,4669,9645,4756,9607,4824,9616,4872xm342,3756l432,3790,535,3827,652,3867,782,3910,926,3956,1083,4004,1252,4054,1434,4107,1629,4159,1838,4212,2057,4266,2291,4320,2535,4375,2793,4427,3062,4479,3344,4529,3637,4578,3940,4624,4257,4667,4585,4708,4924,4745,5274,4778,5636,4809,6007,4832,6391,4854,6785,4868,7189,4877,7605,4880,8030,4877,8466,4867,8911,4850,9368,4824,8832,4811,8314,4789,7813,4759,7333,4720,6868,4674,6423,4623,5994,4565,5582,4501,5188,4433,4811,4359,4449,4282,4104,4202,3775,4119,3464,4031,3167,3944,2887,3855,2621,3765,2370,3674,2135,3584,1915,3494,1709,3406,1517,3319,1340,3234,1178,3154,1029,3075,894,3001,771,2931,663,2865,568,2806,485,2752,415,2704,358,2663,358,3712,357,3725,354,3737,349,3748,342,3756xm2045,3406l2175,3457,2312,3510,2456,3562,2608,3614,2766,3667,2932,3720,3104,3773,3283,3824,3469,3876,3660,3927,3860,3979,4064,4028,4274,4078,4491,4125,4714,4173,4943,4218,5176,4262,5415,4306,5661,4348,5911,4388,6165,4426,6426,4463,6691,4497,6960,4530,7235,4561,7515,4588,7798,4615,8085,4637,8377,4658,8673,4675,8973,4691,9277,4703,9003,4673,8726,4634,8445,4590,8161,4539,7875,4484,7588,4423,7300,4357,7013,4287,6725,4214,6440,4136,6157,4057,5878,3973,5602,3890,5330,3805,5064,3717,4803,3632,4549,3545,4304,3457,4064,3372,3836,3289,3616,3205,3407,3126,3209,3048,3023,2975,2848,2905,2689,2839,2542,2778,2410,2721,2294,2671,2195,2627,2111,2589,2045,2559,2045,3406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3IhwwAA&#10;ANsAAAAPAAAAZHJzL2Rvd25yZXYueG1sRI9Pi8IwFMTvwn6H8AQvsqYquFIbZRFd1Ju67PnRvP7B&#10;5qU00Xb99EYQPA4z8xsmWXWmEjdqXGlZwXgUgSBOrS45V/B73n7OQTiPrLGyTAr+ycFq+dFLMNa2&#10;5SPdTj4XAcIuRgWF93UspUsLMuhGtiYOXmYbgz7IJpe6wTbATSUnUTSTBksOCwXWtC4ovZyuRsF+&#10;Pz1MDuPjz/CvzWaX7n49uw0pNeh33wsQnjr/Dr/aO61g/gXPL+E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f3IhwwAAANsAAAAPAAAAAAAAAAAAAAAAAJcCAABkcnMvZG93&#10;bnJldi54bWxQSwUGAAAAAAQABAD1AAAAhwMAAAAA&#10;" path="m3049,863l2945,755,2837,656,2726,565,2614,481,2499,406,2381,338,2265,276,2147,221,2030,174,1912,132,1797,96,1684,67,1572,43,1463,25,1358,12,1256,4,1160,,1067,1,980,6,899,16,826,27,758,45,699,64,647,87,604,112,569,140,546,170,531,203,528,237,536,273,556,310,588,348,616,376,645,404,676,430,709,458,745,485,781,512,818,537,857,562,896,587,935,609,975,630,1014,650,1054,667,1092,683,1131,696,1169,708,1208,719,1244,729,1275,740,1304,752,1327,762,1348,773,1366,784,1379,794,1389,805,1396,815,1400,826,1401,835,1399,846,1393,855,1385,864,1375,873,1362,881,1345,890,1326,898,1306,906,1282,913,1256,919,1228,926,1199,933,1168,938,1133,943,1098,948,1061,952,1021,955,980,958,938,960,894,962,798,966,697,970,594,975,493,983,441,987,392,992,344,999,297,1007,251,1014,209,1025,168,1036,130,1047,112,1054,97,1059,82,1066,69,1074,56,1080,44,1088,33,1096,24,1106,17,1115,11,1124,6,1133,3,1144,,1154,,1165,2,1177,6,1189,19,1214,39,1236,65,1256,98,1272,138,1286,181,1298,230,1309,283,1317,340,1323,399,1327,461,1331,526,1334,658,1336,793,1336,926,1336,1053,1338,1112,1339,1169,1342,1222,1344,1272,1350,1315,1355,1355,1363,1389,1371,1417,1383,1438,1396,1451,1412,1458,1429,1455,1450,1450,1457,1440,1464,1421,1474,1399,1484,1337,1508,1260,1536,1169,1567,1069,1603,963,1640,856,1678,802,1699,750,1719,699,1740,650,1761,602,1782,559,1804,518,1825,481,1846,448,1867,419,1888,396,1908,378,1929,366,1949,361,1967,363,1987,371,2005,387,2015,404,2024,424,2030,445,2037,468,2042,491,2048,518,2050,544,2053,572,2054,601,2056,630,2056,662,2054,724,2052,790,2045,856,2036,922,2025,988,2013,1053,1999,1113,1984,1172,1968,1226,1953,1275,1935,1333,1917,1381,1904,1425,1897,1461,1895,1490,1899,1514,1906,1532,1918,1545,1934,1553,1954,1557,1978,1556,2004,1553,2033,1545,2065,1536,2099,1524,2135,1510,2173,1477,2252,1441,2334,1404,2416,1371,2495,1356,2533,1343,2570,1334,2606,1326,2639,1322,2669,1321,2697,1323,2722,1331,2744,1364,2764,1404,2777,1451,2784,1503,2784,1561,2777,1623,2764,1690,2746,1760,2723,1834,2694,1911,2661,1989,2626,2071,2585,2151,2541,2235,2494,2318,2444,2401,2392,2483,2338,2563,2283,2643,2226,2719,2169,2793,2111,2864,2052,2932,1994,2994,1937,3053,1880,3106,1825,3152,1771,3195,1719,3229,1670,3255,1623,3275,1579,3287,1540,3290,1517,3292,1495,3294,1471,3295,1449,3295,1426,3294,1404,3292,1380,3290,1358,3286,1335,3282,1313,3276,1290,3271,1268,3257,1223,3241,1179,3222,1136,3202,1094,3180,1051,3156,1012,3131,972,3105,934,3077,897,3049,863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tq1vQAA&#10;ANsAAAAPAAAAZHJzL2Rvd25yZXYueG1sRE/NasJAEL4LfYdlCr3pph5KSF1FBMGjVR9gyE6TaHY2&#10;7k5N2qfvHAo9fnz/q80UevOglLvIDl4XBRjiOvqOGweX835egsmC7LGPTA6+KcNm/TRbYeXjyB/0&#10;OEljNIRzhQ5akaGyNtctBcyLOBAr9xlTQFGYGusTjhoeerssijcbsGNtaHGgXUv17fQVtNdLKnuZ&#10;DrdMx5/zRXbX8d459/I8bd/BCE3yL/5zH7yDUsfqF/0Bdv0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utq1vQAAANsAAAAPAAAAAAAAAAAAAAAAAJcCAABkcnMvZG93bnJldi54&#10;bWxQSwUGAAAAAAQABAD1AAAAgQMAAAAA&#10;" path="m3096,1014l2968,910,2841,815,2717,728,2594,649,2475,576,2359,512,2247,453,2137,402,2030,356,1928,318,1829,283,1734,256,1643,233,1557,216,1475,203,1399,195,1326,190,1259,190,1197,194,1140,199,1088,209,1044,221,1004,237,971,254,943,273,922,294,909,316,901,340,901,365,908,390,921,415,942,442,968,467,997,492,1028,515,1061,541,1096,564,1132,587,1169,609,1207,630,1246,650,1285,670,1325,687,1364,704,1403,719,1441,732,1478,745,1514,754,1528,760,1543,766,1556,774,1568,783,1584,798,1597,812,1609,827,1618,840,1626,855,1633,869,1637,884,1639,898,1639,911,1638,926,1635,940,1630,955,1625,968,1615,983,1606,997,1594,1012,1584,1024,1570,1033,1569,1034,1568,1035,1567,1035,1551,1045,1532,1054,1512,1060,1491,1067,1467,1072,1444,1078,1417,1082,1390,1086,1329,1091,1264,1095,1195,1097,1122,1100,1029,1103,934,1107,836,1112,739,1119,691,1124,643,1129,597,1136,552,1142,510,1150,469,1159,430,1170,393,1181,362,1192,336,1206,323,1212,312,1220,303,1228,294,1236,286,1244,280,1253,275,1262,272,1273,271,1282,271,1293,272,1305,275,1316,276,1320,278,1326,284,1334,292,1340,303,1347,316,1353,332,1359,350,1364,370,1368,393,1373,444,1380,501,1385,563,1389,630,1393,702,1394,776,1396,851,1396,926,1394,1001,1394,1074,1393,1145,1390,1213,1389,1273,1388,1330,1386,1382,1386,1429,1386,1471,1388,1508,1389,1539,1393,1563,1398,1576,1402,1588,1409,1600,1415,1610,1422,1619,1431,1629,1440,1637,1451,1643,1462,1650,1473,1654,1485,1658,1499,1659,1510,1660,1524,1660,1537,1659,1550,1655,1565,1650,1580,1642,1595,1633,1609,1622,1621,1607,1636,1589,1649,1570,1662,1549,1675,1526,1687,1500,1699,1474,1711,1445,1723,1384,1745,1318,1766,1250,1789,1177,1811,1096,1835,1016,1860,937,1885,861,1913,824,1926,790,1941,757,1955,727,1970,698,1984,673,2000,649,2016,629,2032,624,2038,618,2045,614,2051,613,2058,613,2066,614,2074,618,2083,624,2092,638,2102,655,2108,674,2115,694,2120,715,2123,737,2125,760,2127,785,2127,811,2125,838,2123,865,2120,893,2116,952,2106,1012,2092,1074,2076,1135,2061,1195,2042,1255,2024,1367,1985,1465,1951,1522,1931,1570,1914,1592,1908,1611,1904,1629,1900,1643,1897,1655,1897,1667,1897,1679,1898,1689,1901,1700,1904,1710,1908,1721,1913,1730,1918,1740,1925,1747,1933,1755,1941,1763,1948,1770,1958,1775,1968,1780,1978,1784,1988,1788,2001,1791,2014,1794,2028,1796,2041,1798,2069,1798,2096,1795,2125,1791,2156,1786,2186,1778,2218,1769,2249,1758,2281,1746,2314,1734,2347,1706,2414,1679,2482,1655,2534,1634,2587,1614,2636,1597,2682,1589,2703,1584,2723,1578,2742,1574,2759,1572,2773,1570,2786,1572,2797,1574,2805,1577,2809,1581,2813,1586,2817,1593,2818,1601,2821,1609,2821,1619,2822,1631,2821,1660,2817,1695,2809,1736,2798,1783,2782,1839,2763,1901,2739,1972,2710,2052,2677,2140,2637,2237,2594,2344,2544,2462,2488,2537,2449,2608,2410,2676,2371,2739,2331,2797,2292,2853,2252,2904,2214,2953,2174,2993,2140,3030,2106,3064,2073,3096,2038,3125,2004,3152,1971,3176,1938,3199,1905,3218,1872,3237,1839,3253,1806,3267,1774,3278,1743,3288,1711,3296,1681,3303,1649,3308,1620,3311,1591,3312,1562,3312,1533,3312,1504,3310,1476,3306,1448,3302,1421,3295,1393,3288,1367,3281,1340,3271,1314,3262,1287,3251,1262,3241,1239,3229,1214,3229,1215,3213,1186,3199,1159,3181,1133,3166,1107,3148,1083,3131,1059,3114,1035,3096,1014xm3287,826l3306,841,3325,860,3347,882,3369,907,3390,936,3413,968,3434,1004,3455,1041,3476,1080,3494,1124,3513,1169,3529,1215,3543,1264,3555,1314,3564,1367,3571,1419,3575,1473,3575,1530,3571,1587,3564,1644,3553,1702,3538,1760,3517,1819,3492,1877,3461,1935,3424,1995,3382,2053,3335,2109,3279,2166,3218,2222,3151,2276,3076,2330,3040,2352,3001,2376,2957,2402,2908,2431,2799,2492,2678,2557,2614,2590,2546,2624,2479,2657,2409,2691,2339,2724,2268,2756,2196,2788,2126,2817,2055,2846,1986,2872,1919,2897,1853,2920,1788,2939,1728,2957,1668,2970,1613,2982,1561,2988,1514,2992,1470,2992,1432,2987,1399,2978,1371,2963,1349,2945,1333,2920,1328,2906,1324,2891,1321,2873,1320,2856,1320,2838,1321,2818,1324,2798,1328,2777,1333,2756,1338,2734,1346,2711,1353,2689,1371,2641,1391,2592,1412,2544,1436,2495,1460,2446,1483,2398,1527,2307,1564,2227,1559,2226,1539,2224,1508,2224,1466,2226,1357,2230,1221,2234,1147,2235,1069,2235,991,2235,912,2232,834,2230,760,2224,688,2218,622,2208,563,2198,511,2183,471,2166,439,2145,418,2121,411,2094,419,2062,443,2026,484,1987,542,1942,621,1892,720,1836,842,1776,988,1710,1158,1638,1355,1559,1285,1558,1205,1558,1114,1558,1016,1558,913,1559,807,1558,699,1557,593,1553,542,1551,490,1547,440,1545,393,1541,346,1535,301,1530,259,1524,220,1516,183,1508,150,1499,119,1488,93,1476,70,1464,52,1451,37,1435,28,1419,24,1411,22,1404,7,1353,,1306,,1262,6,1221,18,1183,35,1148,59,1115,86,1084,118,1056,154,1030,193,1006,237,985,283,965,331,948,382,932,435,918,489,905,544,893,600,884,657,874,713,868,769,861,824,856,879,851,982,844,1077,840,1160,837,1227,835,1186,814,1136,789,1078,761,1013,729,947,695,880,658,847,638,814,618,782,597,753,575,724,552,698,529,674,505,653,480,633,455,618,428,607,401,597,373,593,345,593,316,599,286,608,256,624,225,645,192,671,161,704,128,735,93,774,64,822,42,876,25,938,11,1005,4,1079,,1157,1,1240,6,1328,15,1420,29,1514,44,1611,64,1710,88,1811,113,1914,142,2015,174,2118,208,2221,244,2323,282,2424,323,2521,364,2618,407,2710,451,2800,497,2884,543,2966,589,3043,637,3113,684,3178,732,3236,779,3287,826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14:paraId="6D4856D5" w14:textId="2F4B8B11" w:rsidR="00BD4B30" w:rsidRDefault="001F6771">
      <w:r>
        <w:rPr>
          <w:noProof/>
        </w:rPr>
        <mc:AlternateContent>
          <mc:Choice Requires="wps">
            <w:drawing>
              <wp:anchor distT="0" distB="0" distL="114300" distR="114300" simplePos="0" relativeHeight="251658239" behindDoc="1" locked="0" layoutInCell="1" allowOverlap="1" wp14:anchorId="2D150A88" wp14:editId="54068FA7">
                <wp:simplePos x="0" y="0"/>
                <wp:positionH relativeFrom="column">
                  <wp:posOffset>3422650</wp:posOffset>
                </wp:positionH>
                <wp:positionV relativeFrom="paragraph">
                  <wp:posOffset>671195</wp:posOffset>
                </wp:positionV>
                <wp:extent cx="3816985" cy="8606790"/>
                <wp:effectExtent l="0" t="0" r="0" b="3810"/>
                <wp:wrapNone/>
                <wp:docPr id="2"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6985" cy="86067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69.5pt;margin-top:52.85pt;width:300.55pt;height:6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" path="m70,13436l67,13597,,13592,2,13436,2,701,3,666,5,631,9,596,13,562,20,529,26,496,34,463,44,433,54,402,65,372,77,343,92,314,106,288,121,262,138,236,155,212,174,188,193,165,213,144,233,125,255,106,278,89,301,74,325,60,348,47,373,35,386,30,399,26,411,21,425,17,438,14,450,12,464,9,477,7,491,5,505,4,519,3,532,3,5851,3,6052,,6062,72,5851,72,532,72,509,73,486,76,463,79,441,85,419,91,398,100,375,110,355,121,335,132,315,147,295,161,278,178,259,195,242,213,225,233,209,253,194,275,178,299,165,322,152,347,139,373,128,399,117,426,108,455,99,484,93,513,85,544,81,574,76,605,73,637,71,669,70,701,70,13436xe" fillcolor="#fbd4b4 [1305]" stroked="f">
                <v:fill opacity="37265f"/>
                <v:path arrowok="t" o:connecttype="custom" o:connectlocs="42187,8606790;1259,8504878;1259,443727;1889,421573;5667,377263;12593,334853;21408,293075;34002,254463;48484,217116;66744,182302;86893,149386;109560,119002;134117,91151;160563,67097;189527,46841;219121,29751;243048,18990;258789,13293;275790,8862;292161,5697;309162,3165;326792,1899;334978,1899;3684127,1899;3816985,45575;334978,45575;334978,45575;306014,48107;277679,53804;250604,63299;223528,76592;198342,93050;175045,112673;152377,134827;131598,160147;112079,189265;95708,219648;80596,252564;68003,288011;58558,324725;51002,363337;45965,403216;44076,443727;44076,443727" o:connectangles="0,0,0,0,0,0,0,0,0,0,0,0,0,0,0,0,0,0,0,0,0,0,0,0,0,0,0,0,0,0,0,0,0,0,0,0,0,0,0,0,0,0,0,0"/>
              </v:shape>
            </w:pict>
          </mc:Fallback>
        </mc:AlternateContent>
      </w:r>
      <w:r w:rsidR="007D04E3">
        <w:rPr>
          <w:noProof/>
        </w:rPr>
        <mc:AlternateContent>
          <mc:Choice Requires="wpg">
            <w:drawing>
              <wp:anchor distT="0" distB="0" distL="114300" distR="114300" simplePos="0" relativeHeight="251710464" behindDoc="1" locked="0" layoutInCell="1" allowOverlap="1" wp14:anchorId="586016CB" wp14:editId="5D74527D">
                <wp:simplePos x="0" y="0"/>
                <wp:positionH relativeFrom="column">
                  <wp:posOffset>5322570</wp:posOffset>
                </wp:positionH>
                <wp:positionV relativeFrom="paragraph">
                  <wp:posOffset>7655560</wp:posOffset>
                </wp:positionV>
                <wp:extent cx="1886585" cy="1447165"/>
                <wp:effectExtent l="90170" t="117475" r="80645" b="99060"/>
                <wp:wrapNone/>
                <wp:docPr id="5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59"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0" name="Group 174"/>
                        <wpg:cNvGrpSpPr>
                          <a:grpSpLocks/>
                        </wpg:cNvGrpSpPr>
                        <wpg:grpSpPr bwMode="auto">
                          <a:xfrm>
                            <a:off x="1272" y="8042"/>
                            <a:ext cx="9360" cy="7896"/>
                            <a:chOff x="1272" y="8042"/>
                            <a:chExt cx="9360" cy="7896"/>
                          </a:xfrm>
                        </wpg:grpSpPr>
                        <wps:wsp>
                          <wps:cNvPr id="61"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2" name="Group 176"/>
                          <wpg:cNvGrpSpPr>
                            <a:grpSpLocks/>
                          </wpg:cNvGrpSpPr>
                          <wpg:grpSpPr bwMode="auto">
                            <a:xfrm>
                              <a:off x="1272" y="8042"/>
                              <a:ext cx="9360" cy="7896"/>
                              <a:chOff x="1272" y="8042"/>
                              <a:chExt cx="9360" cy="7896"/>
                            </a:xfrm>
                          </wpg:grpSpPr>
                          <wps:wsp>
                            <wps:cNvPr id="63"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419.1pt;margin-top:602.8pt;width:148.55pt;height:113.95pt;rotation:-471108fd;z-index:-251606016" coordorigin="1272,8042" coordsize="9360,78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">
                <v:shape id="Freeform 173" o:spid="_x0000_s1027" style="position:absolute;left:6919;top:14644;width:844;height:943;visibility:visible;mso-wrap-style:square;v-text-anchor:top" coordsize="1688,18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mgxQAA&#10;ANsAAAAPAAAAZHJzL2Rvd25yZXYueG1sRI/dagIxFITvC75DOELvalaLoqtRROiP7ZU/D3DYHHdX&#10;NydrkrqpT98UCr0cZuYbZrGKphE3cr62rGA4yEAQF1bXXCo4Hl6epiB8QNbYWCYF3+Rhtew9LDDX&#10;tuMd3fahFAnCPkcFVQhtLqUvKjLoB7YlTt7JOoMhSVdK7bBLcNPIUZZNpMGa00KFLW0qKi77L6Ng&#10;N4mvLn6O7Hjbdufr6f7WfGyelXrsx/UcRKAY/sN/7XetYDyD3y/pB8jl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j+aDFAAAA2wAAAA8AAAAAAAAAAAAAAAAAlwIAAGRycy9k&#10;b3ducmV2LnhtbFBLBQYAAAAABAAEAPUAAACJAwAAAAA=&#10;" path="m0,1059l1,1110,5,1160,12,1209,21,1256,33,1300,47,1344,63,1386,81,1425,102,1463,125,1499,150,1534,177,1568,206,1598,238,1629,270,1657,304,1684,340,1708,378,1731,418,1752,457,1772,500,1791,543,1807,589,1823,634,1837,681,1848,729,1859,778,1867,828,1874,879,1880,931,1883,984,1886,1037,1887,1120,1882,1197,1870,1268,1852,1335,1826,1395,1795,1448,1757,1498,1715,1541,1667,1578,1616,1610,1561,1637,1504,1658,1443,1673,1380,1684,1316,1688,1251,1688,1185,1682,1119,1671,1054,1656,991,1633,928,1608,867,1576,809,1540,755,1498,703,1451,655,1401,613,1343,576,1282,544,1217,519,1145,499,1071,487,991,484,964,484,938,486,913,488,887,492,861,497,835,502,810,508,784,516,759,525,735,534,710,544,687,555,665,567,641,580,620,592,599,608,579,622,559,638,542,654,524,671,508,688,493,707,479,726,466,745,454,765,443,786,435,807,428,830,422,852,418,874,415,897,414,921,414,956,415,988,418,1020,420,1049,424,1077,428,1104,433,1130,439,1153,445,1177,452,1198,460,1219,469,1237,479,1256,489,1273,501,1290,512,1305,525,1319,539,1333,555,1346,570,1359,586,1370,604,1382,621,1393,640,1403,660,1413,681,1422,703,1432,725,1441,773,1459,825,1477,849,1484,873,1490,896,1493,920,1494,943,1494,966,1493,989,1491,1011,1487,1033,1483,1054,1477,1075,1470,1096,1463,1137,1445,1176,1428,1199,1415,1220,1402,1239,1390,1254,1377,1267,1365,1279,1351,1288,1335,1295,1320,1301,1303,1306,1284,1308,1263,1310,1241,1313,1189,1313,1127,1281,1080,1251,1032,1236,1009,1219,987,1202,967,1184,948,1164,929,1143,912,1131,904,1120,897,1108,890,1095,883,1081,877,1067,873,1052,867,1037,863,1020,859,1004,856,986,854,968,852,970,863,973,875,978,886,984,895,991,904,998,914,1007,922,1017,929,1038,944,1061,958,1086,972,1112,986,1136,1001,1161,1018,1172,1026,1183,1035,1193,1046,1203,1056,1212,1068,1220,1080,1227,1092,1233,1106,1238,1122,1241,1138,1244,1155,1244,1174,1243,1191,1240,1205,1237,1219,1232,1229,1219,1249,1206,1266,1200,1275,1196,1284,1191,1293,1189,1303,1188,1314,1189,1327,1192,1341,1198,1358,1171,1366,1143,1376,1114,1388,1083,1400,1052,1410,1018,1418,1000,1422,983,1424,964,1427,944,1427,916,1427,888,1424,862,1422,837,1418,812,1414,789,1409,766,1402,744,1395,724,1386,704,1376,686,1366,668,1355,652,1342,635,1330,621,1316,607,1300,594,1284,582,1268,571,1249,560,1230,550,1212,542,1191,534,1170,527,1147,521,1124,515,1099,510,1075,505,1049,502,1023,500,995,498,967,497,939,497,921,500,902,503,883,509,865,516,846,524,827,534,809,545,790,557,771,571,752,585,735,600,717,617,700,634,682,652,666,670,650,689,634,709,619,729,605,749,592,770,580,790,568,811,557,832,547,853,537,874,530,894,523,914,518,934,513,954,509,972,507,991,507,1000,507,1012,508,1024,511,1037,514,1064,521,1094,532,1126,544,1157,560,1191,576,1224,592,1257,610,1288,627,1319,645,1347,662,1371,679,1393,694,1411,707,1424,719,1445,740,1465,761,1484,784,1501,806,1516,831,1530,856,1544,882,1556,909,1567,938,1577,967,1585,998,1594,1030,1601,1063,1606,1098,1611,1134,1616,1172,1618,1205,1619,1236,1618,1268,1616,1298,1612,1330,1606,1360,1599,1390,1590,1420,1581,1449,1569,1478,1556,1506,1542,1533,1527,1560,1509,1585,1492,1610,1472,1633,1451,1657,1430,1679,1406,1699,1382,1719,1357,1737,1330,1754,1303,1770,1274,1784,1245,1797,1214,1809,1183,1818,1151,1826,1117,1832,1083,1837,1050,1840,1013,1841,964,1840,915,1838,866,1834,819,1828,771,1821,725,1812,681,1803,636,1790,594,1777,552,1762,511,1745,473,1728,434,1708,398,1687,363,1664,329,1639,297,1613,267,1587,238,1557,211,1526,186,1494,163,1460,140,1425,122,1388,104,1349,89,1310,76,1268,66,1224,56,1180,50,1133,47,1085,46,1035,46,1000,48,965,50,930,54,896,57,862,63,828,69,796,77,763,85,731,94,699,104,668,115,638,126,608,139,578,153,549,167,521,183,494,199,467,216,440,234,415,253,390,273,366,293,342,314,319,336,298,358,276,381,256,406,236,432,217,457,200,483,182,511,166,537,152,565,139,596,126,628,116,661,105,696,95,732,86,769,79,806,74,844,69,881,65,917,64,954,64,989,65,1023,69,1054,75,1083,81,1110,88,1136,95,1159,103,1182,111,1203,120,1223,130,1240,139,1257,150,1273,159,1287,169,1301,181,1326,202,1347,223,1383,265,1413,301,1427,317,1441,329,1450,334,1458,339,1466,342,1474,346,1470,325,1463,304,1455,285,1447,265,1438,248,1427,229,1416,213,1404,196,1391,180,1378,165,1363,151,1349,137,1333,124,1316,111,1299,99,1281,88,1262,77,1243,68,1223,58,1203,50,1182,42,1161,35,1138,28,1116,22,1093,18,1069,13,1046,9,1021,6,997,4,972,2,947,1,922,,867,2,814,6,763,12,713,21,665,32,618,46,572,61,529,78,487,99,446,122,407,146,371,172,335,201,302,231,269,263,239,298,211,334,184,372,159,411,136,452,115,494,95,539,76,585,61,632,47,681,34,731,23,783,15,835,8,889,4,945,,1001,,1059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175" o:spid="_x0000_s1029" style="position:absolute;left:3623;top:14329;width:991;height:968;visibility:visible;mso-wrap-style:square;v-text-anchor:top" coordsize="1982,19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JhmwgAA&#10;ANsAAAAPAAAAZHJzL2Rvd25yZXYueG1sRI9Bi8IwFITvgv8hPGFvmnZRkWoUFXR7ErZ68fZsnm2x&#10;eSlNVuu/N4Kwx2FmvmEWq87U4k6tqywriEcRCOLc6ooLBafjbjgD4TyyxtoyKXiSg9Wy31tgou2D&#10;f+me+UIECLsEFZTeN4mULi/JoBvZhjh4V9sa9EG2hdQtPgLc1PI7iqbSYMVhocSGtiXlt+zPKDjq&#10;/W6yzugQN5xOLpuf9Hx5jpX6GnTrOQhPnf8Pf9qpVjCN4f0l/AC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smGbCAAAA2wAAAA8AAAAAAAAAAAAAAAAAlwIAAGRycy9kb3du&#10;cmV2LnhtbFBLBQYAAAAABAAEAPUAAACGAwAAAAA=&#10;" path="m91,745l103,737,114,727,123,717,132,706,151,684,169,659,203,604,240,544,261,512,285,479,311,446,341,413,357,395,373,379,392,363,412,345,432,329,454,312,478,296,502,280,524,266,554,251,588,233,626,215,668,197,713,178,760,159,808,142,857,124,905,108,953,93,998,80,1043,69,1082,61,1102,59,1120,57,1136,55,1153,54,1177,55,1202,55,1225,58,1247,60,1267,62,1287,66,1306,69,1324,74,1356,85,1386,95,1412,108,1438,121,1485,148,1531,175,1554,186,1580,198,1593,203,1607,207,1621,212,1636,215,1612,184,1588,155,1563,128,1536,104,1508,83,1480,66,1451,50,1421,37,1389,26,1357,17,1326,10,1292,5,1259,2,1225,,1191,,1156,3,1122,5,1087,10,1052,16,1017,22,982,30,948,38,913,47,879,57,811,78,744,100,680,122,619,143,592,152,564,164,536,178,506,192,475,208,444,226,413,245,383,263,354,283,324,304,297,325,272,346,248,367,227,390,208,411,193,432,180,450,166,474,151,499,136,529,120,559,103,592,88,626,73,661,58,697,44,733,32,768,21,803,12,837,5,870,3,885,1,900,,915,,928,,997,,1017,1,1037,3,1057,5,1076,8,1095,12,1115,17,1135,21,1154,33,1192,46,1230,61,1267,79,1303,97,1338,117,1372,138,1405,161,1438,183,1468,206,1496,231,1523,254,1548,272,1565,294,1586,321,1608,350,1633,383,1658,418,1686,454,1713,493,1741,530,1768,569,1794,606,1818,641,1841,675,1859,707,1876,722,1881,735,1887,748,1892,760,1895,802,1905,843,1914,882,1921,922,1927,961,1931,999,1934,1038,1935,1077,1935,1115,1933,1155,1929,1195,1925,1235,1919,1277,1911,1319,1900,1363,1888,1409,1874,1435,1866,1460,1857,1484,1848,1507,1837,1529,1827,1552,1815,1573,1803,1593,1791,1631,1766,1666,1740,1699,1714,1729,1690,1784,1641,1832,1600,1854,1582,1875,1567,1884,1561,1893,1557,1904,1553,1913,1550,1914,1524,1917,1501,1920,1481,1925,1463,1931,1447,1937,1432,1942,1416,1948,1402,1955,1388,1961,1374,1967,1358,1972,1342,1975,1323,1979,1302,1981,1277,1982,1251,1982,1158,1981,1129,1976,1099,1969,1068,1961,1038,1949,1009,1937,978,1923,949,1905,920,1887,891,1869,862,1848,833,1827,805,1804,779,1782,752,1759,725,1737,699,1690,650,1644,604,1602,562,1562,525,1529,491,1503,463,1492,450,1484,440,1478,430,1474,422,1467,423,1455,425,1438,425,1417,423,1364,421,1301,420,1266,420,1230,421,1192,423,1154,427,1116,433,1078,441,1059,446,1042,450,1023,456,1005,463,982,474,957,486,933,501,908,518,884,537,860,558,837,579,813,602,792,627,771,651,751,676,733,701,716,727,702,752,689,777,679,801,667,835,657,870,650,904,644,937,640,971,638,1006,639,1040,640,1073,645,1107,651,1140,658,1172,667,1204,678,1234,691,1265,705,1294,721,1322,737,1349,756,1376,777,1400,798,1423,822,1446,845,1467,871,1485,898,1503,926,1518,955,1532,985,1544,1017,1554,1049,1563,1082,1568,1116,1572,1153,1573,1291,1573,1298,1572,1306,1571,1315,1570,1324,1566,1341,1559,1361,1550,1380,1538,1398,1524,1417,1508,1436,1491,1453,1474,1470,1455,1484,1436,1497,1416,1506,1398,1514,1378,1517,1369,1519,1360,1520,1351,1521,1343,1520,1330,1519,1317,1518,1305,1515,1293,1508,1267,1499,1241,1487,1217,1474,1192,1458,1170,1442,1148,1423,1127,1403,1108,1382,1091,1360,1076,1349,1069,1338,1064,1326,1059,1314,1054,1302,1051,1291,1047,1279,1045,1267,1044,1273,1060,1280,1078,1290,1093,1299,1109,1322,1141,1346,1171,1357,1187,1368,1203,1378,1218,1388,1233,1395,1248,1401,1265,1403,1273,1404,1280,1405,1288,1405,1296,1404,1320,1402,1342,1397,1363,1390,1383,1382,1400,1373,1418,1361,1433,1348,1447,1334,1460,1319,1471,1301,1481,1283,1489,1264,1496,1243,1499,1221,1503,1198,1504,1175,1504,1112,1501,1053,1492,1001,1478,953,1460,909,1435,871,1408,837,1377,809,1342,784,1304,764,1263,749,1221,737,1176,730,1130,728,1082,729,1034,734,987,743,937,756,890,771,842,791,796,815,752,841,708,871,668,903,630,940,595,978,564,1019,537,1064,513,1112,495,1161,481,1212,471,1267,469,1291,469,1319,470,1347,474,1375,481,1403,489,1430,501,1458,513,1485,529,1511,546,1538,565,1563,585,1588,607,1612,630,1636,655,1659,682,1682,708,1703,735,1724,765,1744,794,1762,823,1780,853,1796,884,1811,915,1825,946,1838,976,1850,1006,1861,1037,1869,1067,1876,1096,1882,1124,1886,1152,1889,1179,1890,1205,1889,1240,1885,1274,1880,1308,1872,1341,1863,1373,1852,1406,1839,1436,1824,1467,1808,1497,1790,1525,1770,1553,1749,1580,1727,1607,1703,1631,1677,1656,1651,1679,1623,1700,1594,1721,1565,1741,1533,1760,1501,1776,1469,1793,1435,1807,1401,1821,1366,1832,1329,1842,1293,1851,1257,1858,1219,1864,1182,1869,1144,1871,1106,1872,1060,1872,1010,1871,962,1867,915,1864,871,1857,829,1850,788,1841,749,1829,712,1816,676,1803,641,1788,609,1770,577,1753,548,1734,519,1714,490,1693,464,1671,438,1648,412,1624,389,1599,365,1574,342,1547,320,1520,299,1492,278,1464,235,1407,196,1349,156,1288,115,1227,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shape id="Freeform 177" o:spid="_x0000_s1031" style="position:absolute;left:3873;top:8762;width:764;height:1564;visibility:visible;mso-wrap-style:square;v-text-anchor:top" coordsize="1527,31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uF5xgAA&#10;ANsAAAAPAAAAZHJzL2Rvd25yZXYueG1sRI9Pa8JAFMTvBb/D8gq9FN1oaZDoKqIINYeC/2iPj+wz&#10;Cc2+DdltjH56VxA8DjPzG2Y670wlWmpcaVnBcBCBIM6sLjlXcNiv+2MQziNrrCyTggs5mM96L1NM&#10;tD3zltqdz0WAsEtQQeF9nUjpsoIMuoGtiYN3so1BH2STS93gOcBNJUdRFEuDJYeFAmtaFpT97f6N&#10;gh86phu3vX4OV6vf0bj9TjfvUarU22u3mIDw1Pln+NH+0griD7h/CT9Az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NuF5xgAAANsAAAAPAAAAAAAAAAAAAAAAAJcCAABkcnMv&#10;ZG93bnJldi54bWxQSwUGAAAAAAQABAD1AAAAigMAAAAA&#10;" path="m191,1849l200,1838,201,1837,198,1841,191,1849,183,1856,179,1859,180,1858,191,1849xm580,2088l553,1959,532,1836,518,1719,511,1609,510,1504,515,1405,524,1312,539,1223,559,1140,583,1062,611,988,642,918,676,854,714,793,752,736,794,682,838,633,882,586,928,544,973,504,1020,467,1066,432,1111,400,1156,370,1241,317,1317,271,1353,250,1383,230,1411,211,1434,192,1434,176,1431,161,1427,149,1422,139,1415,129,1406,122,1396,116,1385,112,1374,108,1361,106,1347,105,1331,104,1299,104,1265,104,1234,105,1200,112,1165,121,1128,135,1088,153,1046,174,1004,197,959,223,914,252,868,283,821,317,775,354,728,391,681,429,634,470,589,511,544,553,500,597,457,641,415,684,377,729,339,773,303,816,270,859,240,901,213,942,188,983,167,1022,150,1059,136,1094,126,1127,121,1158,123,1216,126,1273,132,1331,140,1389,151,1446,164,1503,178,1560,194,1618,212,1675,232,1732,253,1789,276,1845,300,1902,324,1958,351,2014,378,2070,406,2125,434,2180,463,2234,494,2288,555,2396,617,2501,679,2605,739,2706,799,2805,855,2902,845,2875,832,2842,818,2803,801,2759,768,2659,730,2545,690,2426,652,2307,614,2192,580,2088xm941,734l997,688,1073,622,1163,545,1258,462,1305,420,1350,379,1392,339,1431,303,1464,268,1492,239,1503,225,1514,212,1521,202,1527,192,1485,137,1439,93,1390,57,1338,30,1283,12,1227,2,1169,,1108,4,1046,16,983,35,920,58,855,88,792,122,728,162,666,205,603,252,542,302,483,356,426,412,371,469,318,529,268,590,221,650,179,712,139,774,104,835,74,894,48,953,28,1010,13,1065,4,1116,,1164,1,1190,5,1218,8,1250,15,1283,22,1319,32,1356,42,1396,55,1438,68,1480,82,1524,96,1569,112,1614,146,1708,181,1801,219,1895,256,1984,294,2071,329,2150,363,2223,394,2286,421,2338,443,2377,558,2560,654,2716,735,2843,800,2946,853,3024,892,3079,920,3113,936,3127,943,3121,942,3098,934,3058,918,3003,874,2853,817,2657,786,2546,756,2428,727,2303,700,2175,676,2043,656,1909,642,1773,635,1637,635,1505,645,1375,663,1250,693,1129,735,1017,789,913,858,819,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aqM1xQAA&#10;ANsAAAAPAAAAZHJzL2Rvd25yZXYueG1sRI9Pa8JAFMTvhX6H5RV6kbrpH4JEV9FCqKeKidDrI/vM&#10;BrNvQ3Y1qZ++WxA8DjPzG2axGm0rLtT7xrGC12kCgrhyuuFawaHMX2YgfEDW2DomBb/kYbV8fFhg&#10;pt3Ae7oUoRYRwj5DBSaELpPSV4Ys+qnriKN3dL3FEGVfS93jEOG2lW9JkkqLDccFgx19GqpOxdkq&#10;mKTXahf0d/7VyfPk/ac25fGwUer5aVzPQQQawz18a2+1gvQD/r/EHyC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qozXFAAAA2wAAAA8AAAAAAAAAAAAAAAAAlwIAAGRycy9k&#10;b3ducmV2LnhtbFBLBQYAAAAABAAEAPUAAACJAwAAAAA=&#10;" path="m476,889l522,889,531,889,540,891,549,892,558,894,577,900,596,907,616,915,636,922,655,929,676,935,696,922,719,907,741,887,765,865,790,840,815,814,841,783,868,752,925,684,983,610,1043,534,1105,457,1167,381,1229,308,1260,274,1291,240,1321,208,1353,179,1383,152,1412,128,1442,106,1471,87,1500,70,1528,59,1555,51,1582,46,1577,58,1573,70,1566,83,1556,97,1535,128,1510,162,1480,198,1448,234,1411,273,1375,311,1299,387,1226,457,1164,518,1118,563,1098,585,1075,611,1050,643,1022,679,960,760,892,845,857,886,820,926,803,944,786,962,769,978,751,993,735,1007,719,1020,702,1031,687,1040,672,1047,657,1053,643,1057,630,1058,612,1057,597,1054,583,1050,570,1044,558,1037,548,1028,537,1020,527,1012,516,1003,506,995,494,988,481,981,467,975,452,970,434,967,414,965,323,965,309,967,299,967,289,969,282,970,267,975,246,981,253,976,262,970,274,963,287,956,318,941,352,926,389,912,423,900,438,895,453,892,466,889,476,889xm768,782l775,775,776,774,772,777,768,782,763,787,761,789,768,782xm660,874l648,873,637,872,624,870,611,866,584,859,555,851,526,843,495,835,479,832,462,830,447,829,431,828,420,829,410,830,399,832,388,836,364,845,338,857,311,872,282,888,254,906,224,925,164,962,106,997,77,1012,51,1025,38,1031,25,1035,12,1039,,1043,4,1052,8,1060,14,1067,20,1072,28,1076,37,1080,46,1082,55,1083,66,1083,77,1083,89,1082,102,1080,129,1075,156,1068,214,1050,272,1032,299,1024,324,1017,348,1013,369,1012,414,1012,442,1012,465,1016,485,1020,501,1026,515,1033,527,1040,536,1050,545,1058,555,1066,563,1074,572,1082,583,1089,595,1095,609,1100,625,1102,645,1103,654,1101,666,1095,682,1087,701,1074,744,1044,792,1007,839,969,882,934,915,906,935,887,965,850,994,815,1019,781,1045,747,1072,713,1099,679,1129,645,1163,609,1210,565,1276,503,1312,467,1352,429,1390,389,1430,349,1469,306,1505,266,1539,226,1568,187,1581,169,1593,151,1603,134,1611,117,1618,102,1623,88,1627,74,1628,62,1627,51,1623,40,1618,30,1611,20,1604,12,1596,6,1589,2,1582,,1552,3,1520,10,1487,23,1455,38,1421,58,1386,81,1352,108,1316,137,1280,169,1245,202,1210,239,1174,277,1139,316,1104,356,1070,396,1036,437,970,519,908,597,851,671,798,738,775,767,753,794,731,817,713,836,696,852,682,864,671,871,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YdMXwwAA&#10;ANsAAAAPAAAAZHJzL2Rvd25yZXYueG1sRI/NasMwEITvhb6D2EJvtdxATXCimJCm0EsKSXtwbou1&#10;sUyslbFU/7x9VQjkOMzMN8y6mGwrBup941jBa5KCIK6cbrhW8PP98bIE4QOyxtYxKZjJQ7F5fFhj&#10;rt3IRxpOoRYRwj5HBSaELpfSV4Ys+sR1xNG7uN5iiLKvpe5xjHDbykWaZtJiw3HBYEc7Q9X19GsV&#10;lPP+cCgbqsJ7h/R1NuUwZk6p56dpuwIRaAr38K39qRVkb/D/Jf4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YdMXwwAAANsAAAAPAAAAAAAAAAAAAAAAAJcCAABkcnMvZG93&#10;bnJldi54bWxQSwUGAAAAAAQABAD1AAAAhwMAAAAA&#10;" path="m0,277l208,277,241,276,276,274,314,271,351,268,432,257,516,246,604,234,694,223,739,219,785,214,832,210,877,208,952,206,1033,201,1119,195,1207,189,1299,182,1390,175,1480,168,1568,161,1652,156,1737,150,1822,143,1907,137,1991,131,2077,125,2162,119,2248,115,2332,110,2417,105,2503,102,2588,98,2672,96,2758,95,2843,94,2927,92,3319,90,3412,84,3780,92,3804,92,3890,94,3993,97,4108,102,4232,108,4365,116,4503,126,4644,138,4785,151,4925,165,5060,181,5125,189,5189,199,5250,207,5308,216,5363,226,5416,236,5465,246,5511,256,5552,267,5588,277,5621,289,5648,299,5645,284,5641,269,5634,256,5625,243,5615,232,5602,221,5589,212,5574,202,5557,194,5540,187,5521,180,5501,173,5480,168,5459,163,5437,159,5415,154,5369,147,5321,142,5274,137,5229,132,5185,128,5144,123,5108,117,5077,111,5052,105,5023,99,4988,94,4948,88,4860,75,4763,63,4666,53,4574,45,4531,41,4493,39,4458,39,4430,39,4392,39,4356,38,4317,36,4279,34,4200,28,4120,21,4038,13,3953,7,3911,4,3868,3,3825,1,3780,,3677,1,3590,1,3512,1,3442,1,3373,1,3303,1,3225,,3136,,3085,,3034,,2981,,2927,1,2874,1,2817,1,2762,3,2707,3,2651,4,2597,5,2544,6,2491,8,2441,10,2391,12,2345,15,2300,19,2207,27,2104,38,1995,49,1885,62,1777,73,1678,81,1632,84,1590,87,1553,87,1520,87,1471,85,1422,87,1370,88,1316,91,1262,95,1209,101,1154,105,1099,112,1044,119,990,125,936,132,885,139,833,146,784,152,737,158,691,163,640,167,597,170,560,171,526,171,494,171,457,172,417,175,367,181,335,186,307,191,282,194,259,198,234,201,207,203,177,207,140,210,62,213,23,212,18,213,13,216,11,221,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FO9oxAAA&#10;ANsAAAAPAAAAZHJzL2Rvd25yZXYueG1sRI9Pa8JAFMTvQr/D8gq9mY1FokRXEf+DeKi24PGRfU1C&#10;s2/T7DbGb+8KQo/DzPyGmc47U4mWGldaVjCIYhDEmdUl5wo+z5v+GITzyBory6TgRg7ms5feFFNt&#10;r/xB7cnnIkDYpaig8L5OpXRZQQZdZGvi4H3bxqAPssmlbvAa4KaS73GcSIMlh4UCa1oWlP2c/oyC&#10;8a/e4qpd7+vdYbg9X45fu1G7UerttVtMQHjq/H/42d5rBUkCjy/hB8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5BTvaMQAAADbAAAADwAAAAAAAAAAAAAAAACXAgAAZHJzL2Rv&#10;d25yZXYueG1sUEsFBgAAAAAEAAQA9QAAAIgDAAAAAA==&#10;" path="m0,162l13,162,51,161,110,158,187,154,278,150,382,145,494,139,611,133,729,126,847,120,960,113,1066,108,1162,101,1242,95,1307,90,1351,85,1386,81,1422,77,1460,75,1499,72,1578,69,1662,68,1748,67,1837,68,1928,70,2019,74,2112,77,2204,81,2295,84,2385,88,2473,90,2559,92,2640,94,2719,94,2760,94,2801,95,2842,96,2884,98,2966,104,3049,112,3131,123,3214,134,3296,147,3378,161,3458,176,3539,192,3617,207,3696,222,3772,236,3847,250,3920,262,3992,273,4083,286,4166,300,4243,313,4316,327,4387,341,4457,356,4532,373,4611,391,4646,400,4681,410,4715,421,4749,434,4815,459,4881,485,4947,512,5011,537,5042,549,5075,560,5107,569,5140,577,5137,561,5133,546,5127,532,5120,518,5110,505,5100,493,5088,483,5075,472,5061,463,5046,453,5031,445,5014,437,4982,423,4947,410,4878,388,4817,368,4803,362,4791,358,4780,353,4770,347,4762,342,4756,337,4750,331,4748,324,4724,324,4698,323,4672,320,4642,317,4580,310,4512,299,4440,287,4364,273,4285,258,4205,242,4123,224,4041,208,3959,190,3879,174,3801,159,3726,145,3656,132,3591,122,3506,110,3424,99,3344,90,3265,82,3188,75,3112,68,3036,62,2961,57,2886,51,2811,47,2735,42,2659,37,2582,32,2504,27,2424,20,2342,13,2272,9,2169,5,2037,2,1880,,1706,,1517,,1321,4,1121,8,1020,12,922,16,825,21,730,26,637,33,550,40,465,48,386,56,312,67,244,77,182,89,128,102,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14+xAAA&#10;ANsAAAAPAAAAZHJzL2Rvd25yZXYueG1sRI9BawIxFITvBf9DeIK3mlVwK6tRRLCIh0J1KfT22Dw3&#10;i5uXJUnX9d+bQqHHYWa+YdbbwbaiJx8axwpm0wwEceV0w7WC8nJ4XYIIEVlj65gUPCjAdjN6WWOh&#10;3Z0/qT/HWiQIhwIVmBi7QspQGbIYpq4jTt7VeYsxSV9L7fGe4LaV8yzLpcWG04LBjvaGqtv5xyrY&#10;LUvznn+cmuz0KHu3/7b+svhSajIedisQkYb4H/5rH7WC/A1+v6QfID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tePsQAAADbAAAADwAAAAAAAAAAAAAAAACXAgAAZHJzL2Rv&#10;d25yZXYueG1sUEsFBgAAAAAEAAQA9QAAAIgDAAAAAA==&#10;" path="m18643,8301l18615,8372,18582,8446,18548,8522,18511,8600,18472,8679,18431,8759,18391,8838,18350,8918,18309,8995,18271,9070,18233,9142,18199,9210,18168,9274,18139,9334,18115,9387,18096,9434,18084,9462,18068,9495,18048,9532,18026,9571,17975,9657,17919,9748,17860,9839,17804,9927,17755,10004,17716,10067,17665,10154,17617,10232,17571,10304,17525,10375,17480,10442,17432,10512,17379,10585,17323,10664,17266,10741,17210,10815,17152,10887,17095,10958,17039,11025,16980,11092,16923,11157,16864,11222,16805,11285,16745,11347,16683,11410,16621,11472,16558,11535,16492,11598,16427,11661,16359,11726,16317,11764,16264,11810,16201,11863,16128,11921,16050,11983,15966,12048,15877,12113,15786,12178,15739,12210,15693,12242,15646,12272,15601,12301,15555,12329,15511,12357,15467,12382,15424,12406,15383,12427,15342,12447,15304,12465,15267,12480,15232,12493,15201,12503,15170,12510,15142,12514,15102,11455,15162,11449,15230,11439,15266,11433,15302,11427,15340,11419,15376,11411,15411,11403,15445,11393,15477,11383,15506,11372,15532,11361,15554,11349,15563,11342,15572,11336,15580,11329,15586,11322,15605,11298,15624,11272,15642,11246,15658,11219,15690,11167,15719,11115,15747,11064,15776,11016,15790,10993,15806,10970,15821,10949,15837,10930,15854,10906,15868,10882,15878,10857,15884,10833,15889,10807,15889,10780,15886,10753,15882,10726,15875,10699,15865,10672,15854,10644,15841,10618,15825,10590,15808,10563,15790,10536,15770,10509,15749,10482,15728,10456,15706,10431,15683,10406,15659,10383,15636,10359,15612,10337,15589,10315,15542,10275,15499,10240,15458,10210,15424,10185,15364,10147,15309,10112,15257,10079,15206,10050,15159,10022,15112,9995,15066,9970,15020,9947,14974,9924,14927,9900,14878,9878,14827,9855,14775,9830,14719,9804,14658,9778,14593,9750,14568,9738,14529,9724,14480,9706,14423,9686,14357,9665,14287,9642,14212,9619,14135,9595,14056,9573,13979,9551,13904,9531,13833,9514,13769,9498,13710,9487,13684,9483,13660,9480,13640,9477,13621,9477,13822,9196,13819,9189,13817,9181,13815,9171,13814,9162,13814,9142,13815,9121,13819,9099,13822,9074,13827,9050,13833,9025,13845,8975,13855,8925,13859,8901,13861,8879,13862,8858,13861,8838,13857,8808,13854,8780,13849,8753,13845,8730,13835,8685,13827,8643,13819,8601,13812,8556,13810,8530,13807,8503,13806,8474,13806,8442,13756,8376,13657,7870,13559,7573,13506,7568,13505,7545,13503,7520,13499,7496,13496,7471,13490,7446,13484,7420,13477,7393,13470,7366,13453,7312,13432,7256,13409,7200,13386,7144,13361,7088,13334,7033,13309,6979,13282,6927,13256,6877,13230,6828,13206,6782,13184,6740,13229,6728,13159,6703,13187,6685,13058,6260,13043,6255,13030,6252,13019,6247,13009,6241,13000,6235,12992,6229,12985,6224,12979,6218,12973,6211,12968,6203,12965,6196,12962,6187,12958,6170,12955,6150,12952,6106,12948,6053,12945,6024,12940,5991,12937,5975,12932,5957,12926,5940,12920,5921,12914,5903,12907,5888,12902,5875,12896,5865,12885,5846,12875,5830,12865,5813,12855,5794,12850,5781,12845,5767,12841,5749,12836,5729,12828,5691,12820,5664,12817,5655,12813,5646,12809,5639,12804,5634,12799,5629,12793,5624,12785,5621,12776,5616,12753,5606,12723,5589,12747,5545,12762,5567,12786,5569,12461,4695,12428,4706,12451,4681,12136,3845,12043,3947,12053,3952,12064,3962,12074,3972,12085,3985,12095,4000,12107,4018,12118,4036,12128,4058,12150,4103,12173,4153,12194,4206,12215,4262,12235,4318,12253,4373,12271,4427,12287,4477,12313,4565,12331,4623,12341,4657,12355,4695,12370,4739,12389,4787,12429,4889,12471,4999,12492,5054,12512,5108,12530,5159,12546,5208,12560,5254,12572,5295,12576,5313,12580,5330,12582,5346,12585,5360,12625,5346,12623,5359,12623,5378,12627,5401,12631,5429,12640,5461,12650,5496,12662,5534,12676,5576,12709,5666,12746,5763,12787,5866,12830,5970,12874,6073,12917,6172,12957,6264,12993,6349,13023,6420,13048,6476,13063,6514,13068,6533,13068,6547,13067,6559,13065,6567,13063,6573,13055,6586,13046,6602,13078,6666,13111,6733,13141,6800,13172,6868,13202,6937,13232,7008,13260,7078,13288,7149,13316,7221,13344,7293,13371,7365,13399,7436,13427,7509,13455,7580,13483,7651,13512,7723,13538,7784,13563,7852,13587,7925,13612,7999,13635,8078,13657,8158,13678,8241,13698,8325,13716,8411,13732,8495,13748,8579,13759,8662,13770,8744,13777,8822,13779,8860,13781,8899,13783,8935,13783,8971,13781,9006,13777,9043,13770,9079,13760,9115,13749,9150,13733,9186,13717,9221,13698,9258,13677,9292,13654,9327,13629,9359,13602,9393,13574,9425,13545,9456,13514,9487,13482,9516,13448,9544,13414,9572,13379,9598,13343,9622,13305,9644,13268,9665,13229,9685,13192,9704,13153,9720,13113,9734,13075,9747,13036,9758,12998,9766,12959,9772,12921,9775,12884,9776,12847,9775,12810,9773,12774,9769,12739,9764,12704,9758,12670,9751,12635,9744,12601,9735,12534,9720,12466,9705,12432,9698,12398,9692,12365,9688,12331,9684,12260,9133,12258,9110,12259,9091,12262,9074,12265,9059,12274,9029,12285,8994,12273,8994,12235,8975,12290,8929,12279,8925,12270,8918,12260,8908,12252,8899,12245,8887,12238,8874,12231,8860,12225,8846,12221,8830,12215,8814,12211,8796,12207,8777,12200,8739,12194,8699,12183,8617,12175,8538,12172,8502,12167,8467,12161,8436,12155,8411,12141,8357,12126,8293,12112,8223,12097,8149,12084,8074,12072,8004,12063,7941,12056,7887,12051,7855,12044,7809,12032,7752,12018,7685,12003,7613,11985,7534,11968,7454,11948,7371,11929,7290,11909,7211,11891,7136,11873,7068,11858,7009,11844,6960,11832,6923,11824,6901,11873,6888,11801,6878,11825,6871,11632,6166,11685,6165,11768,6460,11783,6488,11799,6518,11816,6552,11832,6588,11849,6628,11865,6669,11883,6713,11899,6760,11933,6858,11967,6962,12001,7071,12035,7183,12069,7296,12101,7408,12133,7519,12164,7627,12194,7730,12223,7825,12250,7914,12274,7991,12301,8073,12334,8172,12370,8283,12407,8400,12441,8516,12471,8623,12485,8672,12496,8718,12505,8758,12511,8792,12515,8818,12523,8858,12532,8908,12542,8967,12554,9032,12567,9101,12581,9172,12596,9245,12611,9316,12625,9384,12641,9447,12655,9502,12668,9549,12680,9585,12685,9598,12691,9607,12696,9613,12699,9615,12717,9614,12735,9610,12759,9605,12782,9598,12809,9589,12836,9579,12864,9568,12892,9557,12948,9532,13002,9509,13048,9487,13083,9469,13112,9455,13138,9440,13161,9426,13184,9413,13202,9399,13220,9385,13236,9371,13251,9357,13282,9328,13311,9295,13345,9259,13385,9218,13406,9197,13426,9177,13443,9156,13461,9135,13476,9115,13491,9094,13505,9074,13518,9053,13530,9032,13540,9011,13551,8990,13559,8968,13568,8947,13576,8924,13583,8901,13588,8878,13594,8855,13599,8831,13602,8807,13606,8781,13612,8730,13616,8674,13619,8616,13620,8554,13621,8489,13621,8419,13572,8352,13576,8235,13468,7894,13442,7904,13463,7880,13368,7614,13326,7628,13331,7616,13332,7601,13333,7582,13332,7562,13329,7538,13324,7512,13318,7484,13311,7455,13294,7390,13272,7318,13248,7245,13221,7168,13193,7092,13164,7016,13136,6944,13109,6877,13083,6815,13062,6762,13043,6719,13029,6686,13005,6628,12981,6571,12959,6512,12938,6455,12917,6398,12897,6340,12877,6283,12857,6225,12838,6167,12819,6110,12799,6053,12779,5995,12758,5936,12737,5878,12714,5819,12691,5760,12670,5708,12649,5655,12627,5600,12603,5542,12580,5484,12555,5424,12532,5364,12508,5303,12485,5242,12462,5180,12441,5121,12420,5060,12400,5002,12381,4944,12365,4889,12349,4836,12341,4806,12328,4766,12311,4713,12291,4652,12267,4583,12242,4511,12215,4434,12187,4357,12159,4280,12132,4206,12105,4137,12079,4075,12057,4021,12037,3979,12028,3962,12021,3949,12014,3940,12008,3934,12003,3943,11998,3950,11995,3955,11991,3957,11988,3958,11985,3958,11984,3958,11984,3963,11984,3977,11985,4003,11988,4017,11994,4038,12003,4065,12015,4094,12026,4125,12038,4157,12047,4185,12055,4209,11755,4555,11664,4528,11658,4544,11653,4558,11646,4569,11639,4580,11631,4588,11623,4596,11612,4603,11602,4608,11590,4612,11577,4616,11563,4618,11548,4621,11515,4623,11478,4623,11385,4623,11361,4623,11337,4621,11316,4616,11295,4611,11259,4600,11226,4588,11211,4582,11196,4577,11182,4574,11168,4570,11152,4569,11138,4570,11124,4573,11109,4577,11005,4213,10998,4218,10992,4221,10990,4225,10987,4227,10987,4229,10989,4230,10990,4232,10991,4233,10992,4233,10987,4233,10973,4233,10948,4233,10940,4229,10923,4221,10909,4213,10902,4209,10744,4309,10797,4482,10807,4480,10828,4512,10854,4498,11135,5060,11099,5051,11068,5041,11044,5031,11023,5021,11006,5011,10992,5000,10979,4990,10968,4978,10956,4968,10943,4957,10928,4945,10911,4935,10890,4923,10865,4913,10833,4902,10797,4892,10735,4877,10675,4865,10615,4855,10558,4846,10500,4838,10442,4830,10384,4820,10324,4810,10261,4797,10199,4785,10140,4774,10083,4764,10026,4755,9970,4747,9915,4740,9860,4733,9803,4728,9747,4723,9690,4720,9633,4716,9573,4715,9511,4714,9447,4714,9381,4715,9381,4670,9389,4666,9400,4662,9411,4655,9424,4645,9455,4623,9489,4595,9527,4561,9567,4525,9608,4485,9650,4444,9692,4403,9732,4361,9771,4320,9806,4283,9836,4248,9862,4216,9882,4191,9896,4171,9909,4149,9922,4128,9936,4108,9949,4088,9975,4052,10004,4018,10030,3985,10056,3952,10081,3920,10105,3886,10116,3867,10128,3850,10137,3831,10147,3811,10157,3790,10165,3768,10173,3746,10180,3721,10187,3697,10193,3670,10198,3642,10202,3611,10206,3580,10208,3546,10209,3511,10211,3473,10211,3174,10200,3124,10188,3073,10178,3022,10166,2972,10156,2922,10144,2874,10133,2826,10122,2781,10125,2776,10128,2769,10130,2762,10131,2753,10130,2730,10126,2703,10122,2674,10113,2642,10104,2608,10094,2573,10083,2538,10071,2504,10058,2472,10047,2443,10035,2416,10025,2395,10015,2379,10007,2368,9978,2337,9952,2309,9930,2283,9909,2260,9899,2250,9889,2241,9878,2233,9868,2224,9856,2217,9843,2212,9830,2207,9816,2203,9828,2198,9837,2158,9844,2160,9851,2160,9860,2158,9868,2154,9877,2149,9887,2140,9896,2132,9906,2122,9927,2097,9950,2068,9974,2036,9999,2002,10049,1930,10101,1861,10125,1828,10150,1800,10161,1788,10173,1776,10185,1765,10197,1757,10214,1744,10232,1733,10250,1722,10269,1713,10287,1705,10305,1698,10324,1691,10342,1685,10379,1675,10417,1667,10454,1660,10491,1653,10528,1647,10565,1639,10601,1630,10639,1618,10656,1611,10675,1604,10693,1596,10710,1585,10728,1575,10745,1563,10763,1550,10780,1535,10842,1483,10897,1436,10948,1394,10996,1352,11018,1331,11041,1310,11065,1286,11089,1263,11114,1236,11140,1208,11168,1178,11196,1145,11209,1130,11220,1113,11231,1097,11241,1081,11261,1047,11279,1012,11294,977,11308,939,11321,902,11334,865,11356,790,11378,715,11390,679,11403,643,11417,609,11432,575,11419,553,11406,530,11392,507,11377,484,11361,460,11343,438,11324,415,11306,394,11286,374,11265,355,11243,338,11221,322,11210,315,11198,310,11186,304,11175,299,11163,294,11151,291,11140,287,11127,286,11101,284,11072,283,11041,283,11009,285,10975,289,10941,294,10907,301,10874,311,10858,315,10842,321,10827,327,10813,334,10799,342,10786,349,10775,359,10763,367,10753,376,10744,387,10736,397,10730,409,10724,421,10721,433,10718,446,10717,460,10717,598,10718,611,10721,625,10724,638,10730,650,10737,662,10745,673,10755,683,10765,694,10776,703,10789,711,10801,719,10817,724,10831,729,10846,733,10862,735,10879,736,10906,735,10927,734,10945,730,10962,727,10978,723,10996,720,11016,716,11040,713,11061,644,11052,602,11042,567,11038,553,11033,539,11026,527,11019,516,11011,507,11002,499,10990,491,10977,484,10962,478,10944,471,10924,466,10902,460,10971,644,10786,652,10786,553,10786,537,10785,527,10783,519,10780,512,10773,500,10763,483,10785,467,10814,445,10849,419,10887,391,10925,366,10962,343,10978,334,10993,328,11006,324,11017,322,11109,322,11115,322,11121,324,11127,326,11134,328,11149,336,11165,347,11182,359,11199,373,11217,388,11234,404,11251,422,11266,439,11280,456,11292,473,11302,490,11310,504,11313,511,11315,518,11316,523,11316,529,11313,584,11303,633,11287,678,11265,717,11238,751,11206,782,11169,808,11128,831,11083,849,11035,865,10984,876,10930,884,10875,890,10817,895,10757,896,10697,895,10636,893,10574,888,10514,883,10453,876,10393,868,10333,861,10277,852,10222,844,10119,826,10030,812,9992,806,9957,801,9927,798,9903,797,9850,794,9798,790,9743,785,9688,779,9631,772,9575,765,9519,758,9463,751,9408,744,9354,738,9302,733,9251,729,9202,726,9156,724,9134,726,9112,726,9092,727,9071,729,9018,734,8975,737,8939,738,8910,738,8869,738,8841,738,8829,741,8817,745,8803,752,8788,762,8746,792,8680,842,8636,874,8608,896,8596,909,8583,924,8570,944,8555,970,8536,1004,8505,1058,8490,1085,8475,1109,8470,1117,8464,1123,8460,1126,8459,1127,8432,1108,8552,598,8522,582,8494,565,8466,548,8440,529,8416,511,8391,492,8368,472,8346,452,8325,431,8303,410,8284,389,8264,368,8226,326,8191,284,8124,201,8061,123,8029,88,7997,55,7979,40,7963,26,7945,13,7928,,7700,54,7974,1660,8019,1653,7800,278,7823,290,7844,301,7862,313,7881,325,7916,350,7949,376,8011,429,8072,483,8105,509,8141,535,8160,548,8179,560,8202,572,8224,584,8247,596,8272,608,8299,618,8327,629,8357,639,8389,648,8423,658,8459,667,8442,754,8426,846,8410,943,8394,1043,8376,1147,8356,1251,8346,1303,8333,1355,8320,1407,8306,1458,8294,1501,8281,1550,8268,1603,8258,1658,8253,1685,8249,1710,8245,1737,8243,1762,8240,1786,8239,1809,8240,1830,8241,1849,8245,1880,8246,1909,8245,1937,8241,1964,8238,1990,8232,2014,8226,2039,8219,2062,8203,2108,8186,2151,8171,2192,8158,2231,8044,2231,8033,2230,8023,2229,8015,2227,8006,2222,8000,2219,7995,2213,7990,2206,7985,2199,7982,2191,7979,2182,7977,2173,7976,2163,7975,2142,7975,2118,7981,2067,7988,2013,7991,1986,7995,1959,7997,1934,7998,1909,7998,1726,7997,1719,7995,1713,7991,1706,7986,1699,7972,1685,7955,1668,7934,1653,7910,1637,7883,1620,7857,1604,7800,1573,7747,1545,7700,1520,7667,1502,7644,1488,7623,1474,7601,1462,7582,1448,7545,1421,7511,1393,7476,1367,7440,1340,7420,1327,7399,1314,7377,1301,7352,1289,7315,1268,7275,1243,7234,1216,7193,1188,7108,1127,7018,1065,6972,1037,6925,1009,6902,997,6878,985,6855,973,6830,964,6807,953,6782,945,6759,938,6735,932,6711,926,6687,923,6662,921,6637,921,6587,921,6537,924,6488,929,6440,936,6393,945,6346,955,6300,967,6256,980,6213,995,6171,1011,6128,1028,6088,1047,6047,1067,6007,1087,5968,1108,5930,1130,5892,1153,5855,1176,5818,1200,5783,1224,5713,1275,5645,1325,5580,1375,5517,1424,5453,1472,5393,1518,5373,1534,5350,1552,5326,1571,5301,1594,5246,1645,5187,1702,5125,1765,5061,1834,5030,1870,4998,1907,4967,1945,4935,1983,4905,2021,4875,2061,4846,2099,4819,2139,4792,2179,4768,2219,4744,2257,4722,2296,4702,2334,4685,2372,4669,2408,4657,2444,4646,2479,4639,2513,4634,2546,4633,2576,4634,2617,4637,2658,4643,2700,4651,2742,4660,2784,4672,2827,4685,2869,4699,2913,4715,2956,4733,2998,4751,3041,4771,3083,4791,3126,4813,3168,4836,3211,4859,3253,4906,3336,4955,3416,5003,3494,5051,3569,5098,3642,5141,3709,5181,3775,5216,3834,5231,3859,5250,3887,5270,3919,5293,3954,5346,4026,5402,4103,5460,4180,5515,4251,5566,4315,5607,4365,5636,4398,5691,4457,5760,4532,5837,4615,5912,4695,5976,4764,6022,4812,6038,4831,6020,4858,6003,4848,5985,4841,5963,4836,5941,4831,5916,4827,5889,4825,5861,4825,5831,4825,5800,4826,5767,4827,5734,4830,5700,4833,5630,4843,5559,4853,5486,4866,5416,4880,5348,4893,5285,4907,5226,4919,5174,4930,5129,4940,5094,4945,4992,4959,4877,4975,4816,4983,4753,4991,4691,5000,4630,5011,4570,5021,4514,5033,4487,5039,4461,5046,4437,5052,4413,5059,4391,5067,4371,5075,4352,5083,4335,5091,4320,5101,4307,5110,4296,5120,4287,5130,4493,5164,4528,5213,4561,5260,4592,5305,4623,5351,4652,5396,4678,5442,4691,5465,4703,5490,4714,5513,4726,5539,4736,5565,4746,5590,4755,5617,4764,5645,4772,5673,4779,5704,4786,5734,4792,5766,4798,5799,4803,5833,4808,5870,4811,5907,4813,5946,4816,5986,4817,6028,4817,6073,4817,6096,4817,6121,4816,6143,4815,6165,4812,6185,4810,6205,4806,6222,4803,6239,4798,6255,4793,6269,4788,6283,4782,6295,4775,6307,4768,6318,4761,6329,4753,6338,4743,6347,4734,6356,4724,6364,4715,6371,4703,6379,4681,6393,4657,6406,4602,6433,4541,6464,4605,6538,5763,6240,5789,6253,5782,6260,5774,6270,5766,6283,5758,6300,5749,6319,5740,6342,5732,6367,5722,6394,5713,6423,5704,6455,5694,6488,5686,6523,5678,6559,5670,6597,5663,6636,5656,6676,5649,6715,5643,6757,5638,6798,5634,6840,5631,6882,5629,6923,5628,6964,5628,7005,5629,7046,5631,7085,5636,7123,5641,7159,5648,7196,5657,7229,5666,7261,5679,7291,5673,7316,5663,7338,5649,7358,5631,7377,5609,7393,5584,7407,5556,7420,5526,7432,5492,7441,5455,7450,5416,7457,5374,7463,5331,7468,5285,7471,5238,7474,5190,7476,5140,7477,5088,7477,5036,7477,4983,7476,4874,7474,4765,7469,4657,7465,4549,7462,4446,7458,4347,7457,4352,7485,4357,7512,4361,7537,4364,7559,4366,7580,4369,7599,4373,7615,4378,7630,4382,7637,4385,7643,4389,7649,4393,7655,4399,7659,4405,7664,4412,7668,4419,7671,4427,7675,4438,7677,4447,7679,4459,7682,4486,7684,4516,7684,4567,7683,4611,7680,4652,7677,4689,7673,4726,7669,4763,7666,4801,7664,4843,7663,4856,7714,4868,7768,4881,7822,4894,7876,4908,7930,4921,7984,4934,8039,4946,8093,4957,8147,4968,8200,4977,8252,4985,8302,4992,8351,4997,8399,5001,8445,5002,8488,5001,8522,4997,8561,4990,8603,4982,8649,4971,8697,4960,8745,4944,8794,4928,8842,4919,8865,4909,8887,4899,8910,4888,8931,4878,8950,4866,8969,4854,8987,4841,9003,4829,9018,4816,9032,4803,9044,4789,9053,4775,9061,4760,9067,4744,9072,4729,9073,4727,9047,4723,9015,4716,8976,4708,8932,4698,8883,4686,8829,4672,8772,4657,8710,4622,8577,4582,8433,4538,8283,4494,8129,4447,7976,4402,7825,4356,7682,4314,7548,4274,7429,4239,7325,4210,7244,4187,7184,4168,7134,4149,7081,4129,7027,4110,6970,4091,6913,4073,6854,4054,6796,4035,6738,4018,6680,4000,6624,3983,6571,3965,6518,3948,6469,3931,6423,3914,6381,3897,6343,3888,6321,3873,6284,3853,6238,3831,6182,3805,6120,3778,6051,3749,5979,3721,5907,3693,5835,3666,5764,3640,5699,3618,5638,3599,5587,3585,5545,3576,5514,3572,5498,3573,5490,3577,5482,3581,5475,3587,5469,3601,5456,3619,5442,3627,5435,3635,5427,3643,5419,3650,5409,3656,5399,3661,5387,3663,5374,3664,5360,3664,5152,3663,5137,3661,5122,3656,5105,3650,5088,3645,5072,3636,5054,3627,5037,3618,5020,3597,4988,3576,4957,3556,4931,3537,4912,3503,4878,3478,4852,3470,4841,3463,4831,3456,4820,3452,4811,3443,4788,3435,4760,3423,4722,3408,4672,3389,4622,3366,4561,3337,4492,3304,4422,3271,4352,3239,4287,3222,4257,3207,4230,3193,4207,3180,4186,3191,4179,3201,4172,3210,4164,3220,4154,3228,4146,3235,4136,3242,4126,3248,4116,3254,4104,3258,4093,3263,4080,3267,4066,3269,4052,3271,4036,3272,4020,3272,4003,3271,3980,3268,3959,3262,3938,3255,3917,3246,3897,3236,3878,3225,3858,3212,3839,3186,3802,3159,3768,3133,3734,3111,3704,3153,3626,3193,3554,3230,3487,3265,3425,3298,3365,3330,3307,3359,3249,3386,3192,3399,3161,3412,3132,3423,3101,3435,3069,3447,3038,3457,3004,3468,2969,3477,2932,3487,2895,3496,2857,3504,2816,3512,2774,3519,2728,3528,2681,3535,2632,3540,2581,3547,2519,3552,2464,3554,2416,3554,2374,3552,2337,3549,2303,3543,2272,3535,2243,3526,2214,3516,2186,3504,2157,3491,2125,3477,2091,3462,2053,3446,2009,3429,1960,3419,1931,3405,1901,3388,1869,3371,1837,3350,1804,3327,1772,3304,1742,3281,1713,3255,1686,3230,1663,3218,1652,3205,1643,3192,1633,3179,1625,3167,1619,3154,1613,3143,1610,3131,1606,3120,1605,3109,1605,3098,1606,3089,1610,3085,1603,3082,1596,3077,1589,3070,1581,3054,1564,3034,1547,3010,1530,2985,1513,2957,1495,2927,1479,2897,1464,2867,1450,2837,1437,2808,1425,2782,1416,2758,1409,2737,1404,2720,1403,2685,1404,2651,1407,2616,1410,2582,1416,2548,1423,2514,1431,2482,1442,2450,1452,2420,1465,2390,1479,2363,1494,2338,1511,2326,1519,2314,1528,2304,1537,2293,1547,2284,1556,2274,1567,2266,1577,2259,1588,2266,1934,2535,1955,2727,1803,2713,1752,2699,1712,2692,1694,2685,1679,2677,1665,2668,1652,2657,1641,2645,1632,2633,1623,2617,1616,2601,1608,2581,1601,2560,1594,2535,1588,2513,1657,2620,1738,2608,1757,2596,1776,2590,1784,2585,1792,2578,1800,2570,1809,2562,1816,2553,1821,2542,1827,2531,1832,2518,1835,2503,1838,2485,1840,2466,1840,2351,1840,2346,1817,2341,1792,2338,1766,2336,1742,2336,1716,2338,1692,2340,1679,2342,1667,2345,1655,2349,1645,2353,1633,2359,1623,2365,1613,2372,1603,2380,1595,2388,1585,2397,1578,2409,1570,2421,1564,2434,1559,2448,1553,2463,1549,2478,1546,2497,1543,2516,1542,2535,1541,2562,1542,2590,1545,2617,1548,2645,1553,2673,1560,2699,1568,2725,1578,2750,1590,2761,1597,2773,1604,2783,1611,2793,1619,2803,1627,2812,1636,2820,1645,2828,1654,2834,1665,2841,1675,2845,1686,2850,1698,2854,1709,2856,1722,2857,1735,2858,1748,2857,1772,2856,1796,2854,1818,2850,1840,2845,1860,2840,1880,2834,1898,2827,1916,2820,1932,2812,1949,2802,1964,2793,1979,2782,1993,2772,2007,2760,2020,2748,2033,2724,2056,2698,2080,2671,2101,2643,2122,2588,2164,2533,2207,2511,2226,2484,2247,2455,2269,2423,2292,2393,2314,2362,2335,2333,2355,2308,2373,2290,2385,2273,2399,2258,2413,2244,2427,2232,2442,2221,2456,2211,2470,2202,2484,2188,2510,2177,2531,2170,2546,2167,2553,2147,2580,2142,2578,2136,2578,2132,2580,2126,2582,2119,2585,2113,2590,2106,2596,2100,2603,2086,2618,2072,2637,2058,2657,2045,2679,2032,2702,2021,2724,2010,2748,2001,2769,1993,2789,1987,2805,1983,2819,1982,2830,1982,2991,1983,3022,1984,3054,1987,3084,1990,3114,1995,3143,2001,3172,2007,3199,2015,3227,2023,3253,2032,3278,2042,3304,2052,3327,2064,3352,2077,3375,2090,3397,2102,3418,2118,3439,2133,3461,2148,3480,2165,3499,2181,3518,2198,3535,2216,3553,2235,3569,2253,3586,2273,3601,2293,3616,2313,3630,2333,3644,2354,3657,2375,3668,2397,3680,2393,3701,2389,3720,2387,3739,2386,3755,2384,3772,2384,3788,2386,3803,2388,3817,2390,3830,2394,3843,2397,3855,2402,3867,2407,3878,2413,3889,2418,3900,2425,3909,2439,3929,2455,3948,2471,3966,2489,3985,2506,4005,2524,4026,2541,4048,2559,4072,2618,4648,2606,4653,2593,4662,2580,4670,2568,4680,2556,4692,2546,4704,2537,4718,2527,4733,2519,4748,2511,4764,2505,4782,2499,4799,2494,4818,2492,4837,2490,4857,2490,4877,2490,4896,2491,4916,2493,4935,2496,4954,2500,4971,2505,4990,2510,5006,2516,5024,2523,5040,2530,5056,2538,5073,2546,5088,2555,5103,2565,5118,2575,5132,2586,5146,2608,5173,2631,5198,2656,5221,2682,5243,2707,5263,2734,5282,2762,5298,2789,5313,2789,5333,2792,5356,2795,5382,2799,5413,2809,5479,2821,5552,2834,5625,2847,5695,2857,5759,2868,5810,2878,5878,2888,5941,2895,6003,2900,6062,2907,6123,2913,6185,2921,6250,2932,6321,2938,6365,2944,6415,2948,6471,2952,6533,2957,6600,2960,6670,2962,6742,2965,6817,2967,6893,2969,6969,2971,7045,2972,7118,2972,7191,2973,7259,2973,7324,2973,7384,2463,6769,2443,6786,2458,6811,2477,6843,2500,6877,2527,6915,2556,6956,2588,6999,2621,7043,2656,7087,2690,7131,2725,7173,2759,7214,2792,7253,2822,7288,2851,7319,2876,7346,2898,7367,2912,7381,2931,7405,2953,7434,2979,7469,3037,7553,3102,7648,3167,7746,3229,7838,3283,7918,3325,7976,3356,8018,3394,8077,3440,8148,3491,8232,3546,8323,3605,8422,3664,8526,3724,8633,3784,8740,3840,8845,3893,8946,3941,9042,3963,9086,3983,9128,4000,9168,4017,9204,4029,9238,4041,9267,4051,9294,4056,9316,3872,9357,3866,9353,3857,9345,3847,9334,3835,9318,3806,9281,3771,9233,3686,9114,3591,8978,3496,8838,3411,8710,3374,8655,3344,8608,3320,8572,3306,8546,3276,8495,3246,8443,3212,8393,3178,8343,3141,8293,3105,8242,3068,8193,3029,8145,2952,8048,2876,7953,2800,7859,2728,7766,2693,7721,2640,7657,2568,7575,2483,7478,2387,7371,2282,7256,2173,7136,2059,7015,1947,6894,1838,6780,1735,6673,1640,6578,1597,6534,1557,6496,1521,6462,1488,6433,1460,6409,1437,6391,1419,6378,1406,6372,1406,6325,1424,6323,1443,6318,1461,6312,1480,6304,1498,6294,1515,6283,1532,6270,1547,6256,1561,6242,1574,6226,1585,6210,1595,6192,1603,6175,1609,6156,1611,6146,1612,6137,1613,6128,1613,6118,1612,6106,1608,6087,1602,6066,1595,6044,1578,5997,1568,5957,1599,5976,1631,5996,1663,6016,1693,6038,1723,6062,1754,6087,1783,6111,1811,6138,1840,6166,1868,6194,1897,6222,1923,6252,1978,6311,2031,6371,2084,6432,2135,6491,2187,6548,2238,6604,2264,6630,2290,6656,2314,6682,2340,6705,2366,6727,2391,6748,2417,6768,2443,6786,2439,6775,2434,6763,2425,6749,2416,6733,2389,6698,2356,6657,2318,6611,2276,6564,2229,6513,2181,6463,2084,6363,1991,6271,1914,6197,1860,6148,1832,6123,1790,6089,1741,6047,1688,6003,1637,5960,1592,5920,1574,5903,1558,5889,1547,5878,1540,5870,1522,5845,1503,5823,1485,5803,1464,5785,1443,5770,1420,5757,1397,5746,1371,5735,1344,5727,1316,5721,1287,5715,1255,5711,1221,5708,1185,5706,1147,5705,1107,5705,922,5705,572,5750,576,5774,629,5773,680,5770,728,5767,772,5763,856,5754,937,5747,977,5746,1018,5745,1060,5747,1104,5752,1128,5755,1151,5759,1175,5763,1200,5769,1226,5776,1253,5783,1280,5791,1309,5802,1333,5811,1356,5822,1377,5835,1397,5849,1415,5863,1432,5879,1447,5896,1463,5914,1475,5933,1486,5953,1496,5972,1505,5992,1513,6013,1519,6033,1523,6054,1526,6074,1528,6095,1528,6115,1527,6134,1525,6152,1521,6170,1515,6187,1508,6203,1500,6218,1491,6232,1479,6243,1467,6254,1453,6263,1438,6270,1420,6275,1403,6278,1383,6280,1302,6280,1255,6278,1244,6280,1237,6282,1234,6284,1234,6285,1236,6288,1237,6291,1250,6309,1267,6338,1272,6347,1276,6358,1280,6368,1283,6381,1287,6394,1289,6408,1291,6425,1291,6441,1291,6510,1289,6531,1287,6550,1282,6568,1276,6586,1268,6601,1260,6616,1250,6629,1238,6641,1225,6652,1210,6662,1195,6670,1179,6677,1162,6684,1144,6689,1126,6692,1107,6693,1107,6786,1106,6804,1103,6822,1099,6839,1094,6856,1087,6872,1079,6887,1069,6901,1060,6915,1048,6927,1035,6937,1023,6947,1009,6955,993,6961,978,6965,962,6969,945,6970,930,6968,914,6962,896,6954,876,6941,855,6926,833,6907,810,6887,786,6864,762,6838,736,6810,710,6781,684,6750,658,6718,631,6685,605,6650,579,6615,553,6580,529,6544,504,6507,481,6471,459,6435,438,6400,418,6365,399,6331,383,6298,367,6267,355,6238,344,6210,335,6184,328,6159,324,6138,323,6118,323,6106,324,6093,326,6080,330,6067,335,6054,339,6041,345,6030,351,6017,365,5992,381,5968,400,5943,420,5921,440,5899,461,5877,482,5857,503,5837,543,5803,576,5774,548,5777,528,5781,515,5784,507,5788,500,5791,491,5794,480,5796,461,5797,450,5796,440,5796,431,5794,421,5791,401,5787,383,5780,343,5762,300,5742,275,5733,248,5724,220,5717,187,5710,171,5707,152,5705,133,5704,113,5703,92,5701,70,5703,47,5703,23,5705,18,5725,13,5739,9,5748,6,5755,4,5762,1,5769,,5781,,5797,1,5812,2,5830,6,5846,11,5864,15,5881,21,5899,27,5916,34,5933,49,5967,64,5997,80,6025,92,6049,110,6060,128,6071,143,6082,157,6094,171,6106,184,6117,195,6130,206,6143,216,6156,226,6170,235,6184,243,6198,260,6227,274,6257,301,6322,330,6389,346,6426,365,6462,374,6481,386,6499,398,6518,411,6538,461,6613,507,6677,529,6706,550,6733,571,6760,592,6784,613,6809,635,6833,660,6858,684,6882,741,6935,806,6992,714,6974,717,6981,721,6988,725,6995,731,7002,743,7013,758,7025,775,7034,793,7044,813,7052,834,7059,855,7065,879,7071,901,7075,924,7079,948,7081,970,7083,992,7085,1014,7085,1021,7093,1035,7106,1055,7124,1081,7145,1143,7197,1214,7254,1288,7312,1356,7366,1411,7408,1446,7436,1468,7453,1491,7472,1513,7495,1537,7517,1585,7567,1634,7621,1682,7675,1730,7728,1776,7779,1818,7823,1870,7877,1919,7929,1966,7982,2010,8033,2052,8085,2093,8136,2133,8187,2172,8240,2209,8293,2246,8348,2284,8402,2320,8460,2358,8519,2396,8580,2435,8643,2476,8709,2514,8772,2552,8830,2589,8884,2625,8938,2661,8992,2698,9052,2716,9085,2734,9119,2754,9155,2774,9193,2792,9227,2810,9260,2829,9292,2848,9322,2867,9353,2883,9385,2891,9400,2898,9418,2904,9434,2910,9452,2913,9464,2917,9475,2918,9485,2919,9495,2919,9503,2919,9510,2917,9517,2914,9523,2912,9528,2909,9532,2904,9536,2899,9539,2888,9544,2874,9546,2838,9550,2797,9553,2774,9556,2750,9559,2725,9564,2699,9572,2648,9588,2601,9601,2560,9610,2524,9620,2490,9627,2459,9633,2432,9640,2407,9648,2394,9651,2382,9657,2369,9662,2358,9669,2346,9675,2334,9683,2321,9691,2310,9702,2297,9712,2284,9724,2271,9738,2257,9752,2227,9786,2194,9827,2161,9865,2115,9915,2062,9974,2005,10036,1978,10068,1953,10100,1929,10130,1908,10161,1900,10175,1892,10189,1884,10202,1878,10215,1873,10227,1870,10239,1867,10250,1867,10259,1868,10278,1873,10297,1881,10321,1892,10345,1905,10371,1921,10399,1939,10427,1959,10458,1981,10489,2005,10522,2030,10554,2057,10588,2085,10621,2114,10656,2143,10690,2174,10724,2236,10790,2299,10855,2361,10914,2420,10969,2448,10995,2476,11018,2501,11039,2526,11059,2548,11076,2569,11090,2588,11101,2604,11111,2903,10901,2932,11202,2927,12030,2861,13157,4079,13237,4051,13289,4025,13336,4004,13381,3985,13422,3977,13440,3969,13460,3963,13478,3957,13496,3951,13515,3948,13532,3944,13551,3941,13569,3939,13587,3938,13606,3937,13625,3938,13645,3938,13665,3941,13686,3943,13707,3946,13729,3956,13777,3967,13828,3983,13886,4000,13950,4007,13973,4015,13996,4024,14019,4032,14041,4051,14083,4069,14124,4091,14162,4114,14200,4138,14236,4164,14270,4191,14304,4219,14335,4248,14365,4279,14396,4310,14424,4343,14452,4377,14479,4411,14506,4473,14552,4541,14606,4613,14662,4688,14719,4763,14776,4836,14828,4872,14853,4906,14875,4939,14896,4970,14913,5035,14948,5099,14982,5161,15015,5223,15047,5285,15076,5346,15104,5405,15131,5465,15156,5525,15180,5583,15201,5643,15221,5701,15238,5760,15253,5820,15266,5878,15278,5938,15287,5997,15293,6057,15298,6118,15299,6179,15298,6241,15293,6303,15287,6367,15278,6431,15265,6496,15250,6563,15231,6630,15209,6699,15183,6770,15155,6841,15124,6914,15088,6988,15049,7007,15037,7027,15023,7049,15006,7073,14986,7097,14964,7123,14939,7149,14913,7177,14884,7205,14854,7233,14821,7262,14788,7291,14753,7321,14717,7349,14680,7378,14642,7407,14604,7435,14565,7462,14527,7489,14488,7515,14448,7539,14410,7563,14373,7585,14335,7605,14298,7624,14263,7641,14228,7656,14195,7669,14163,7680,14133,7689,14105,7695,14078,7697,14055,7736,14057,7777,14061,7818,14066,7861,14073,7950,14091,8041,14112,8133,14132,8222,14151,8265,14158,8308,14163,8349,14168,8389,14170,8477,14173,8563,14174,8651,14174,8739,14174,8828,14176,8917,14180,8962,14182,9009,14186,9055,14189,9103,14194,9201,14205,9300,14217,9397,14228,9496,14238,9594,14249,9691,14258,9788,14267,9887,14274,9984,14283,10081,14288,10179,14294,10276,14299,10374,14302,10473,14304,10572,14305,10672,14305,10673,14329,10676,14356,10682,14384,10690,14413,10700,14444,10710,14475,10723,14507,10737,14540,10752,14573,10769,14607,10787,14641,10806,14676,10825,14710,10846,14744,10867,14779,10889,14812,10911,14846,10934,14878,10956,14911,10979,14941,11002,14972,11025,15001,11047,15029,11069,15056,11092,15081,11113,15105,11134,15126,11154,15146,11174,15165,11191,15180,11209,15194,11224,15206,11285,15245,11342,15285,11396,15322,11447,15360,11498,15395,11547,15429,11596,15461,11646,15493,11696,15523,11749,15552,11777,15567,11805,15581,11835,15593,11865,15607,11895,15620,11928,15633,11962,15646,11996,15659,12032,15670,12071,15682,12110,15695,12152,15706,12228,15727,12300,15745,12370,15760,12438,15773,12471,15779,12504,15784,12535,15787,12567,15790,12599,15791,12629,15792,12661,15792,12691,15790,12721,15787,12751,15784,12781,15778,12812,15771,12841,15764,12871,15755,12902,15743,12932,15731,12962,15717,12993,15702,13023,15685,13055,15666,13086,15646,13118,15624,13151,15599,13184,15574,13213,15549,13241,15526,13267,15501,13292,15478,13316,15453,13338,15430,13360,15405,13381,15382,13400,15357,13420,15334,13437,15309,13455,15285,13488,15236,13519,15186,13550,15135,13580,15084,13609,15031,13641,14978,13673,14922,13707,14864,13743,14806,13783,14745,13802,14514,13808,14488,14774,14583,14774,14515,14775,14502,14776,14488,14778,14473,14781,14458,14790,14424,14801,14387,14813,14348,14829,14307,14845,14264,14861,14221,14896,14132,14930,14044,14944,14002,14957,13961,14968,13923,14976,13888,14989,13812,15001,13728,15012,13638,15024,13543,15036,13445,15047,13348,15060,13251,15075,13157,15080,13111,15084,13039,15087,12997,15089,12952,15094,12904,15100,12856,15108,12809,15118,12763,15123,12740,15129,12719,15136,12699,15144,12680,15153,12662,15161,12645,15171,12629,15182,12617,15194,12605,15205,12594,15219,12587,15233,12581,15267,12570,15302,12557,15339,12543,15376,12527,15414,12510,15451,12492,15488,12472,15526,12452,15562,12431,15598,12410,15634,12388,15666,12365,15698,12343,15728,12321,15756,12299,15782,12278,15837,12231,15898,12183,15960,12134,16024,12086,16090,12037,16155,11990,16219,11944,16278,11899,16340,11850,16399,11802,16455,11756,16510,11708,16565,11660,16621,11612,16680,11562,16743,11510,16753,11501,16768,11487,16785,11469,16805,11448,16850,11398,16903,11337,16961,11267,17025,11191,17089,11112,17155,11029,17219,10946,17280,10865,17337,10789,17387,10718,17410,10685,17429,10655,17448,10627,17463,10602,17475,10580,17484,10561,17490,10546,17494,10536,17501,10533,17508,10532,17516,10529,17523,10525,17539,10515,17555,10502,17571,10487,17587,10470,17603,10452,17619,10432,17649,10391,17679,10351,17706,10315,17728,10287,17744,10269,17756,10254,17765,10241,17773,10231,17778,10222,17783,10215,17785,10207,17786,10200,17790,10188,17793,10172,17796,10163,17800,10151,17807,10137,17816,10120,17820,10111,17826,10102,17832,10095,17838,10088,17851,10075,17864,10063,17879,10051,17894,10038,17910,10022,17928,10003,17947,9980,17968,9952,17990,9919,18012,9884,18061,9807,18112,9723,18162,9637,18209,9554,18250,9480,18285,9417,18311,9370,18336,9322,18363,9272,18391,9220,18419,9168,18447,9113,18477,9058,18505,9002,18534,8946,18562,8888,18590,8830,18617,8772,18644,8713,18671,8655,18695,8598,18720,8539,18712,8510,18704,8480,18694,8449,18685,8420,18676,8390,18665,8360,18653,8331,18643,8301xm14728,11133l14729,11120,14731,11105,14736,11088,14741,11071,14753,11033,14769,10994,14788,10953,14809,10911,14832,10869,14857,10827,14884,10787,14912,10750,14926,10732,14940,10716,14954,10701,14968,10687,14982,10674,14995,10662,15009,10651,15023,10643,15036,10636,15049,10632,15061,10628,15073,10627,15091,10628,15108,10629,15126,10630,15143,10634,15162,10637,15178,10641,15196,10646,15214,10651,15230,10657,15247,10664,15264,10672,15279,10681,15295,10689,15311,10698,15325,10709,15340,10719,15353,10730,15367,10741,15378,10753,15390,10766,15402,10779,15412,10793,15422,10807,15430,10821,15438,10836,15445,10851,15451,10866,15456,10883,15460,10899,15463,10915,15465,10932,15465,10949,15465,10960,15464,10970,15462,10981,15459,10991,15453,11014,15444,11036,15433,11057,15421,11078,15407,11098,15393,11118,15376,11135,15359,11151,15342,11166,15325,11178,15307,11189,15290,11196,15281,11198,15273,11201,15265,11202,15258,11202,15120,11202,15089,11202,15063,11199,15039,11195,15016,11189,14995,11182,14974,11173,14953,11162,14930,11151,15027,11064,15047,11074,15067,11083,15088,11091,15109,11098,15132,11102,15155,11107,15182,11109,15211,11111,15258,11111,15270,11109,15281,11107,15292,11102,15301,11097,15309,11090,15316,11081,15323,11072,15329,11062,15334,11051,15339,11039,15342,11029,15345,11017,15349,10994,15350,10973,15349,10946,15347,10927,15343,10912,15339,10900,15335,10886,15332,10870,15328,10845,15327,10812,15311,10806,15295,10800,15280,10794,15267,10787,15243,10772,15218,10757,15206,10748,15194,10741,15180,10736,15166,10730,15150,10726,15134,10723,15116,10720,15097,10719,15073,10719,15060,10720,15049,10723,15037,10726,15025,10731,15015,10738,15004,10745,14995,10754,14985,10764,14976,10774,14967,10786,14958,10799,14950,10812,14934,10840,14920,10869,14906,10899,14894,10931,14881,10961,14871,10990,14860,11019,14850,11045,14839,11067,14830,11087,14825,11171,14892,11229,14847,11293,14886,11442,15557,11294,15560,11271,15563,11248,15568,11229,15573,11210,15579,11194,15584,11177,15591,11163,15598,11149,15615,11123,15632,11099,15651,11076,15670,11050,15678,11037,15687,11023,15697,11008,15705,10991,15713,10974,15721,10955,15728,10934,15735,10912,15742,10889,15747,10862,15753,10834,15756,10802,15760,10768,15762,10732,15765,10692,15765,10650,15752,10641,15740,10632,15728,10622,15718,10612,15698,10591,15678,10569,15643,10521,15605,10468,15584,10441,15562,10413,15538,10384,15508,10355,15493,10340,15477,10324,15459,10309,15440,10294,15421,10279,15400,10264,15377,10248,15354,10232,15292,10193,15229,10154,15163,10113,15098,10073,15032,10033,14965,9995,14899,9959,14832,9925,14767,9893,14698,9863,14625,9834,14549,9804,14472,9776,14392,9748,14310,9723,14227,9696,14144,9671,14060,9647,13977,9625,13894,9602,13812,9580,13731,9560,13652,9542,13576,9523,13514,9567,13443,9617,13406,9644,13367,9670,13327,9697,13287,9723,13244,9747,13201,9771,13179,9781,13157,9792,13134,9801,13112,9809,13090,9817,13067,9824,13044,9830,13022,9836,12999,9839,12975,9843,12953,9844,12930,9845,12837,9845,12262,9753,12262,9523,12146,9523,12128,9522,12107,9518,12083,9514,12055,9507,11993,9490,11927,9470,11860,9450,11798,9433,11770,9426,11744,9420,11722,9415,11704,9413,11633,9406,11572,9398,11517,9389,11465,9379,11415,9370,11363,9359,11307,9350,11245,9342,10994,9310,10744,9280,10494,9252,10245,9225,9994,9199,9744,9176,9495,9154,9244,9134,8994,9115,8743,9099,8493,9084,8243,9071,7992,9060,7741,9051,7489,9045,7238,9040,7152,9038,7064,9038,6972,9038,6877,9039,6781,9042,6684,9045,6585,9049,6486,9053,6388,9059,6291,9065,6196,9073,6104,9080,6014,9089,5928,9099,5846,9108,5770,9119,5701,9129,5630,9137,5558,9147,5481,9155,5401,9164,5315,9175,5225,9186,5129,9200,4913,9244,4746,9274,4678,9286,4620,9295,4571,9302,4530,9306,4496,9308,4467,9309,4445,9307,4426,9303,4418,9301,4410,9299,4404,9296,4397,9293,4386,9285,4375,9275,6073,9022,6984,8933,6098,8905,5990,8920,5882,8934,5774,8948,5665,8963,5555,8980,5446,8996,5338,9013,5229,9032,5120,9052,5011,9074,4903,9098,4796,9123,4689,9150,4583,9181,4530,9196,4476,9212,4425,9230,4372,9247,4366,9239,4363,9232,4362,9226,4362,9219,4363,9213,4365,9207,4370,9202,4376,9197,4382,9191,4390,9186,4398,9182,4409,9177,4430,9169,4455,9161,4510,9144,4570,9127,4599,9119,4627,9108,4654,9098,4679,9086,4676,9065,4669,9031,4660,8985,4647,8931,4633,8867,4616,8799,4597,8725,4578,8649,4558,8572,4540,8497,4521,8423,4503,8356,4487,8293,4473,8239,4461,8195,4453,8161,4439,8106,4425,8052,4409,7997,4391,7942,4373,7888,4355,7833,4336,7780,4317,7725,4297,7671,4278,7617,4258,7565,4238,7511,4218,7458,4199,7406,4180,7353,4163,7301,4143,7242,4124,7185,4106,7129,4088,7075,4070,7022,4053,6970,4037,6919,4019,6867,4001,6817,3984,6767,3966,6715,3948,6665,3928,6613,3907,6560,3886,6506,3862,6450,3821,6329,3784,6213,3748,6104,3716,6005,3687,5917,3661,5845,3640,5788,3623,5749,3618,5738,3612,5732,3608,5731,3606,5736,3606,5748,3606,5766,3608,5790,3613,5822,3626,5907,3646,6023,3674,6172,3709,6358,3744,6476,3778,6594,3811,6713,3841,6831,3872,6950,3900,7071,3927,7192,3953,7316,3979,7442,4005,7572,4029,7705,4054,7842,4077,7983,4102,8130,4125,8281,4150,8439,4150,8467,4150,8509,4149,8558,4146,8610,4144,8635,4142,8659,4137,8682,4132,8702,4130,8710,4127,8718,4123,8725,4120,8731,4116,8735,4111,8738,4108,8740,4102,8741,4077,8739,4054,8732,4031,8720,4010,8704,3990,8684,3970,8661,3952,8634,3935,8605,3918,8572,3903,8537,3889,8499,3876,8460,3863,8419,3852,8377,3841,8334,3831,8288,3821,8244,3812,8198,3804,8154,3795,8108,3781,8019,3769,7936,3757,7858,3748,7790,3738,7733,3729,7689,3712,7620,3690,7522,3666,7405,3639,7279,3614,7152,3593,7038,3585,6986,3579,6942,3574,6906,3572,6878,3591,6882,3608,6898,3626,6921,3642,6954,3659,6993,3674,7041,3689,7095,3704,7155,3718,7219,3732,7288,3746,7360,3759,7436,3786,7595,3813,7759,3839,7921,3867,8078,3880,8152,3894,8224,3909,8290,3923,8352,3938,8409,3955,8460,3970,8503,3987,8539,4004,8567,4022,8587,4040,8596,4060,8596,4055,8560,4039,8450,4013,8280,3979,8057,3937,7793,3888,7497,3861,7340,3832,7180,3803,7017,3771,6853,3738,6689,3705,6526,3671,6365,3636,6208,3600,6058,3564,5912,3526,5775,3490,5646,3453,5528,3414,5421,3377,5327,3339,5248,3302,5184,3264,5137,3227,5107,3191,5097,2881,5014,2864,5016,2850,5018,2840,5021,2831,5027,2814,5041,2789,5061,2793,5072,2797,5087,2803,5107,2809,5130,2823,5190,2838,5261,2855,5344,2872,5435,2890,5531,2907,5631,2924,5732,2940,5830,2955,5926,2969,6014,2980,6094,2988,6163,2994,6218,2996,6256,2998,6312,2998,6382,2999,6462,3000,6550,3002,6644,3003,6743,3007,6845,3009,6947,3014,7047,3019,7144,3024,7236,3031,7319,3035,7358,3040,7394,3044,7427,3049,7456,3054,7482,3060,7504,3065,7523,3072,7538,3082,7554,3095,7574,3110,7596,3127,7621,3167,7675,3210,7732,3255,7790,3298,7845,3336,7895,3365,7935,3402,7988,3439,8039,3475,8092,3511,8145,3546,8200,3580,8255,3614,8311,3646,8369,3664,8402,3689,8447,3719,8501,3753,8563,3791,8630,3831,8702,3872,8776,3912,8852,3952,8928,3991,9003,4026,9073,4058,9138,4084,9198,4106,9249,4114,9272,4120,9292,4124,9308,4127,9321,4379,9293,4369,9300,4358,9304,4349,9309,4338,9314,4318,9320,4300,9324,4261,9331,4226,9336,4210,9338,4194,9342,4179,9348,4165,9355,4159,9359,4154,9364,4148,9370,4142,9377,4136,9384,4131,9392,4127,9401,4123,9412,4059,9359,4059,9383,3478,9447,3733,9339,3708,9292,3681,9244,3652,9195,3621,9144,3558,9043,3491,8941,3423,8839,3356,8741,3289,8647,3227,8558,3212,8536,3195,8512,3180,8488,3164,8463,3147,8438,3131,8412,3116,8387,3099,8362,3086,8343,3075,8325,3063,8310,3053,8297,3034,8276,3015,8259,2999,8244,2982,8228,2974,8220,2966,8211,2958,8200,2950,8189,2913,8137,2878,8088,2844,8041,2810,7997,2775,7951,2740,7906,2703,7858,2664,7807,2617,7747,2559,7673,2490,7589,2413,7497,2327,7399,2236,7295,2141,7189,2045,7082,1947,6977,1851,6877,1803,6828,1756,6781,1711,6736,1667,6693,1624,6654,1583,6616,1543,6582,1507,6551,1472,6523,1439,6499,1410,6479,1383,6464,1409,6477,1267,6717,1291,6729,1315,6746,1341,6766,1369,6788,1399,6812,1431,6839,1464,6868,1496,6900,1567,6969,1640,7043,1715,7122,1790,7204,1864,7287,1936,7369,2005,7450,2070,7527,2128,7601,2180,7668,2224,7726,2259,7775,2163,7774,2194,7725,2170,7701,2148,7720,1936,7476,1927,7461,1916,7446,1905,7428,1891,7412,1858,7376,1821,7337,1735,7254,1645,7169,1601,7126,1558,7082,1537,7061,1519,7040,1500,7020,1482,6999,1467,6979,1453,6960,1440,6941,1430,6922,1420,6905,1413,6887,1409,6871,1406,6854,1391,6875,1198,6740,1198,6780,1195,6814,1193,6828,1191,6840,1189,6852,1185,6863,1182,6872,1178,6881,1174,6888,1170,6895,1161,6908,1149,6918,1126,6934,1097,6953,1083,6963,1068,6977,1061,6985,1053,6995,1045,7005,1037,7016,1046,7027,1058,7040,1069,7054,1083,7068,1114,7097,1148,7129,1226,7196,1312,7267,1400,7339,1485,7409,1523,7444,1560,7477,1592,7509,1619,7538,1675,7602,1741,7677,1814,7759,1890,7844,1966,7927,2038,8004,2072,8039,2105,8072,2135,8100,2162,8124,2176,8136,2191,8155,2211,8178,2232,8206,2284,8274,2342,8358,2408,8454,2477,8559,2548,8670,2622,8786,2693,8901,2762,9016,2827,9126,2885,9227,2912,9275,2936,9320,2958,9360,2976,9399,2992,9432,3005,9462,3014,9487,3020,9507,3365,9454,3361,9442,3356,9428,3350,9413,3342,9396,3322,9357,3297,9313,3270,9264,3240,9212,3207,9158,3173,9103,3104,8995,3040,8893,2985,8808,2945,8746,2903,8677,2847,8589,2816,8539,2782,8489,2748,8436,2712,8385,2676,8334,2640,8286,2603,8240,2567,8199,2549,8180,2533,8163,2516,8147,2499,8133,2484,8121,2469,8110,2453,8102,2439,8096,2470,8047,2446,8024,2423,8045,2234,7819,2259,7775,2280,7790,2301,7807,2324,7825,2345,7845,2366,7866,2387,7888,2409,7912,2430,7936,2471,7988,2513,8041,2554,8098,2595,8155,2676,8272,2755,8384,2794,8438,2833,8487,2852,8511,2871,8533,2890,8554,2910,8574,2934,8601,2958,8628,2979,8654,2999,8681,3035,8733,3069,8786,3103,8838,3138,8891,3157,8918,3177,8945,3198,8973,3221,9001,3237,9022,3254,9045,3269,9071,3285,9099,3317,9160,3349,9225,3380,9292,3412,9358,3428,9390,3446,9420,3463,9449,3481,9477,3474,9481,3459,9489,3442,9497,3434,9501,3384,9500,3329,9500,3301,9501,3272,9502,3244,9504,3216,9508,3189,9514,3164,9521,3151,9525,3138,9530,3126,9536,3115,9542,3104,9549,3093,9556,3083,9564,3074,9573,3064,9582,3056,9593,3049,9605,3042,9616,2950,9570,2876,9585,2794,9601,2752,9609,2709,9619,2666,9628,2623,9639,2581,9649,2541,9662,2501,9676,2464,9691,2446,9699,2430,9707,2414,9717,2397,9726,2382,9735,2369,9746,2355,9758,2344,9768,2311,9802,2259,9855,2197,9921,2131,9994,2098,10030,2066,10066,2037,10100,2011,10132,1990,10158,1974,10183,1967,10192,1963,10200,1960,10207,1959,10213,1961,10230,1964,10248,1971,10268,1981,10290,1993,10315,2007,10340,2022,10366,2039,10394,2059,10422,2080,10452,2101,10482,2125,10514,2174,10576,2227,10639,2279,10702,2333,10762,2384,10820,2435,10872,2480,10920,2521,10961,2555,10994,2581,11018,2650,10982,2720,10944,2755,10922,2790,10900,2807,10889,2823,10877,2840,10864,2855,10851,2870,10837,2884,10823,2898,10809,2912,10794,2924,10778,2936,10761,2946,10745,2957,10726,2965,10709,2973,10689,2980,10669,2986,10649,2991,10628,2994,10605,2995,10583,2996,10558,2996,10512,2996,10495,2994,10477,2993,10462,2989,10447,2986,10432,2982,10419,2978,10406,2972,10393,2966,10382,2959,10371,2952,10361,2944,10350,2936,10341,2927,10331,2918,10323,2909,10315,2888,10300,2867,10286,2843,10272,2820,10260,2769,10237,2720,10213,2714,10230,2707,10244,2699,10254,2691,10264,2680,10271,2670,10278,2657,10285,2644,10292,2631,10301,2616,10310,2601,10323,2585,10340,2567,10358,2549,10382,2531,10410,2512,10443,2526,10474,2541,10507,2549,10524,2559,10542,2568,10558,2579,10574,2590,10591,2602,10605,2615,10618,2629,10628,2636,10633,2644,10637,2652,10641,2661,10644,2669,10647,2678,10649,2687,10650,2697,10650,2789,10650,2785,10663,2781,10675,2776,10685,2773,10695,2767,10703,2761,10711,2755,10717,2747,10723,2739,10727,2731,10732,2720,10736,2709,10738,2697,10740,2683,10741,2668,10743,2650,10743,2643,10741,2634,10740,2625,10739,2617,10736,2599,10727,2580,10717,2560,10704,2541,10689,2523,10671,2504,10651,2487,10632,2471,10609,2457,10587,2444,10563,2439,10551,2434,10539,2430,10526,2427,10515,2424,10502,2422,10490,2421,10479,2420,10466,2421,10455,2423,10443,2427,10432,2431,10419,2437,10406,2444,10393,2452,10380,2462,10366,2482,10340,2505,10313,2530,10287,2556,10261,2582,10238,2609,10216,2634,10196,2657,10178,2678,10164,2696,10154,2704,10149,2710,10147,2716,10144,2720,10144,2739,10144,2758,10146,2775,10148,2793,10150,2809,10154,2826,10157,2841,10161,2855,10165,2882,10176,2905,10188,2927,10200,2946,10213,2962,10226,2976,10238,2988,10250,2999,10259,3007,10268,3013,10274,3016,10278,3019,10279,3826,10186,4196,10156,4562,10129,4922,10106,5280,10087,5632,10071,5982,10059,6329,10052,6671,10047,7012,10047,7350,10051,7686,10058,8020,10070,8353,10085,8684,10104,9013,10127,9342,10154,9670,10184,9999,10219,10328,10258,10656,10301,10985,10348,11315,10398,11647,10453,11980,10512,12314,10576,12651,10643,12989,10715,13331,10789,13675,10869,14022,10953,14373,11040,14728,11133xm3065,10328l3071,10352,3079,10375,3086,10397,3095,10419,3101,10441,3106,10465,3109,10476,3110,10488,3111,10500,3111,10512,3111,10542,3109,10571,3105,10597,3101,10622,3095,10646,3088,10669,3079,10690,3070,10710,3060,10729,3049,10746,3037,10762,3024,10779,3012,10793,2998,10807,2984,10821,2968,10833,3016,11454,2993,11459,3013,11461,3119,11421,3220,11384,3315,11349,3406,11317,3494,11287,3578,11259,3661,11233,3744,11209,3826,11185,3909,11163,3993,11143,4080,11123,4170,11104,4265,11085,4364,11067,4468,11049,4478,11088,4376,11109,4278,11129,4180,11150,4087,11170,3994,11190,3903,11211,3813,11234,3723,11259,3678,11272,3634,11286,3590,11300,3545,11315,3501,11330,3456,11347,3412,11364,3367,11383,3322,11403,3276,11423,3230,11445,3185,11467,3138,11491,3091,11516,3044,11543,2996,11571,3007,11586,3014,11599,3015,11606,3016,11614,3016,11625,3014,11639,3020,11778,3019,11805,3019,11817,3019,11822,3019,11821,3019,11820,3017,11819,3016,11819,3014,11820,3012,11822,3008,11826,3005,11833,2999,11843,3069,11896,3046,11912,2993,11842,2988,11868,3001,12003,3043,12055,3180,11984,3175,12038,2996,12099,2998,12164,2999,12233,3001,12303,3002,12375,3002,12445,3001,12514,2999,12548,2995,12580,2992,12612,2987,12642,2981,12680,2978,12712,2975,12743,2975,12773,2975,12803,2975,12834,2975,12868,2974,12905,2972,12928,2969,12948,2966,12966,2964,12982,2960,12995,2958,13008,2957,13018,2958,13027,2958,13031,2959,13035,2961,13038,2964,13042,2971,13049,2980,13055,2993,13060,3009,13065,3029,13071,3055,13077,3096,13084,3146,13092,3203,13099,3269,13107,3338,13114,3413,13120,3489,13126,3567,13132,3646,13136,3723,13141,3798,13145,3868,13148,3935,13150,3994,13152,4047,13152,4091,13150,4241,12882,4254,12891,4263,12900,4272,12910,4278,12918,4281,12926,4282,12934,4282,12943,4280,12951,4276,12958,4272,12966,4266,12975,4259,12983,4242,13003,4224,13025,4211,13043,4200,13058,4192,13071,4186,13084,4182,13094,4178,13105,4176,13114,4175,13124,4172,13143,4169,13164,4165,13177,4161,13190,4154,13205,4145,13223,4121,13267,4097,13314,4074,13362,4052,13412,4041,13438,4032,13464,4022,13489,4014,13516,4007,13543,4000,13569,3996,13596,3991,13624,3989,13650,3987,13679,3987,13705,3989,13732,3992,13760,3996,13787,4001,13814,4008,13842,4015,13869,4025,13895,4034,13922,4045,13947,4056,13973,4068,13999,4081,14023,4094,14048,4108,14072,4122,14096,4137,14119,4152,14141,4183,14184,4213,14225,4245,14263,4274,14298,4303,14329,4330,14356,4361,14385,4392,14416,4427,14446,4464,14476,4501,14508,4541,14538,4582,14570,4623,14601,4705,14662,4788,14722,4867,14777,4941,14828,4994,14862,5050,14897,5111,14932,5175,14967,5242,15001,5309,15035,5381,15066,5452,15096,5488,15111,5525,15124,5562,15137,5598,15149,5635,15161,5671,15172,5707,15182,5744,15191,5779,15200,5815,15207,5850,15213,5884,15218,5918,15222,5951,15225,5983,15228,6015,15228,6088,15227,6158,15224,6226,15218,6291,15211,6354,15202,6415,15191,6475,15179,6531,15163,6587,15147,6640,15130,6691,15110,6742,15088,6790,15065,6835,15041,6881,15014,6924,14987,6966,14958,7006,14927,7046,14896,7084,14863,7122,14828,7157,14793,7192,14757,7226,14718,7260,14680,7291,14640,7323,14599,7355,14557,7385,14515,7414,14472,7444,14427,7473,14382,7483,14365,7494,14346,7504,14323,7515,14299,7538,14246,7561,14188,7583,14129,7604,14071,7623,14019,7638,13972,7662,13903,7680,13851,7686,13829,7690,13809,7693,13792,7694,13773,7694,13754,7692,13735,7689,13714,7685,13689,7671,13628,7651,13548,7635,13480,7626,13429,7618,13390,7611,13355,7605,13339,7599,13320,7592,13300,7583,13278,7558,13224,7522,13149,7502,13112,7477,13064,7451,13011,7420,12957,7391,12903,7362,12854,7348,12832,7335,12813,7323,12796,7313,12782,7277,12743,7241,12704,7205,12666,7167,12629,7129,12593,7090,12558,7050,12524,7011,12492,6970,12460,6928,12430,6885,12400,6842,12372,6798,12345,6752,12320,6706,12296,6660,12273,6613,12251,6564,12231,6515,12212,6464,12194,6413,12178,6361,12163,6307,12150,6254,12138,6199,12128,6143,12119,6086,12112,6028,12106,5969,12101,5909,12099,5848,12098,5786,12099,5760,12100,5733,12102,5706,12105,5679,12109,5651,12114,5623,12119,5594,12125,5565,12132,5506,12147,5445,12163,5386,12182,5325,12202,5265,12223,5205,12244,5148,12265,5092,12286,5038,12306,4987,12326,4939,12343,4893,12360,4864,12371,4834,12384,4806,12398,4779,12414,4754,12431,4728,12448,4703,12467,4679,12487,4655,12508,4633,12528,4611,12550,4590,12571,4550,12615,4512,12659,4475,12701,4441,12742,4409,12778,4377,12810,4362,12826,4348,12839,4333,12850,4318,12861,4304,12869,4290,12875,4278,12879,4263,12882,4268,12865,4273,12851,4278,12837,4282,12823,4293,12800,4302,12779,4311,12761,4320,12747,4324,12735,4327,12724,4327,12721,4325,12716,4323,12712,4320,12710,4315,12708,4308,12705,4301,12703,4292,12702,4267,12699,4237,12698,4197,12697,4149,12697,3435,12697,3411,12813,3428,12815,3448,12817,3469,12820,3492,12821,3543,12822,3599,12822,3719,12819,3846,12815,3909,12815,3969,12817,3998,12819,4026,12821,4053,12825,4077,12828,4102,12833,4124,12837,4145,12844,4164,12851,4180,12860,4196,12869,4207,12881,4218,12892,3572,12882,3336,12881,3368,12642,3481,12627,3859,12624,3942,12398,3900,12389,3846,12374,3817,12365,3785,12355,3755,12344,3723,12333,3694,12320,3666,12307,3640,12293,3618,12279,3607,12271,3599,12264,3591,12256,3585,12247,3579,12239,3576,12231,3573,12223,3572,12215,3573,12197,3577,12180,3581,12162,3587,12145,3595,12128,3604,12111,3614,12094,3625,12077,3647,12044,3670,12013,3693,11982,3711,11952,3592,11966,3572,11939,3571,11937,3571,11935,3572,11934,3573,11933,3577,11931,3583,11928,3595,11926,3605,11924,3615,11920,3620,11918,3620,11916,3618,11916,3619,11916,3641,11916,3711,11916,3722,11916,3731,11917,3740,11919,3748,11921,3755,11924,3760,11927,3766,11932,3771,11937,3787,11959,3803,11984,3732,11986,3780,12062,3716,12055,3687,12169,3641,12122,3643,12133,3645,12143,3648,12154,3650,12163,3655,12171,3660,12180,3664,12188,3670,12196,3682,12209,3696,12222,3710,12232,3726,12240,3742,12247,3758,12253,3774,12258,3790,12261,3804,12263,3818,12264,3829,12263,3839,12261,3848,12351,4011,12307,4015,12289,4024,12272,4033,12253,4045,12235,4059,12215,4074,12194,4090,12173,4108,12152,4128,12131,4149,12108,4170,12087,4193,12065,4241,12021,4292,11977,4344,11935,4397,11896,4450,11858,4501,11823,4550,11793,4597,11766,4618,11754,4639,11745,4658,11736,4676,11729,4747,11703,4810,11678,4866,11656,4919,11636,4968,11619,5015,11602,5060,11588,5106,11576,5153,11563,5203,11552,5257,11543,5315,11534,5380,11525,5452,11518,5533,11511,5624,11503,5707,11498,5787,11495,5863,11494,5934,11494,6004,11496,6070,11500,6135,11505,6197,11514,6260,11523,6319,11535,6379,11548,6439,11563,6498,11580,6558,11599,6619,11620,6681,11642,6713,11656,6756,11676,6805,11703,6860,11734,6919,11770,6981,11807,7045,11847,7107,11889,7167,11930,7224,11970,7275,12009,7318,12046,7338,12063,7355,12079,7369,12094,7380,12108,7389,12121,7394,12132,7396,12141,7394,12149,7418,12159,7468,12146,7484,12176,7506,12209,7528,12242,7552,12275,7606,12347,7665,12420,7724,12495,7782,12571,7810,12608,7835,12647,7860,12684,7882,12721,7898,12750,7915,12784,7935,12822,7957,12867,7979,12913,8002,12964,8025,13015,8048,13069,8069,13122,8091,13176,8109,13229,8126,13279,8141,13328,8151,13372,8156,13393,8158,13413,8161,13432,8163,13448,8284,13506,8285,13529,8298,13480,8368,13486,8440,13492,8515,13497,8590,13503,8667,13509,8745,13515,8823,13522,8901,13528,8981,13536,9062,13543,9141,13551,9221,13559,9300,13569,9380,13578,9459,13589,9537,13599,9605,13608,9669,13618,9734,13626,9802,13634,9871,13642,9947,13649,10028,13656,10118,13663,10140,13666,10161,13669,10181,13674,10200,13679,10218,13682,10233,13684,10248,13687,10261,13686,10267,13684,10271,13683,10277,13681,10281,13677,10285,13673,10289,13668,10292,13662,10295,13655,10297,13647,10298,13638,10301,13627,10301,13615,10301,13587,10298,13555,10297,13531,10297,13510,10297,13492,10300,13474,10303,13459,10307,13444,10310,13430,10315,13414,10324,13386,10335,13355,10339,13337,10343,13318,10346,13296,10349,13272,10333,13275,10316,13277,10295,13279,10271,13279,10216,13279,10153,13277,10082,13273,10006,13267,9927,13259,9847,13251,9766,13240,9688,13230,9613,13218,9544,13207,9482,13194,9429,13182,9406,13176,9387,13169,9371,13163,9358,13157,9346,13162,9333,13167,9318,13170,9303,13174,9285,13176,9268,13178,9249,13180,9229,13181,9188,13181,9145,13180,9101,13176,9057,13171,9014,13166,8972,13157,8933,13149,8897,13139,8880,13134,8865,13128,8852,13124,8839,13118,8828,13111,8818,13105,8811,13099,8805,13092,8712,13112,8691,13098,8670,13086,8651,13078,8633,13070,8616,13064,8600,13060,8584,13057,8569,13056,8542,13055,8518,13055,8493,13056,8471,13055,8459,13052,8449,13050,8437,13045,8425,13041,8413,13034,8402,13024,8389,13014,8376,13000,8362,12985,8348,12966,8334,12945,8318,12920,8301,12892,8284,12861,8265,12826,8246,12786,8436,12445,8430,12435,8423,12426,8416,12419,8409,12411,8401,12404,8391,12398,8383,12392,8374,12388,8354,12379,8334,12372,8315,12369,8296,12367,7721,12445,7723,12433,7726,12423,7730,12413,7736,12405,7743,12397,7750,12390,7759,12384,7770,12378,7781,12374,7792,12370,7804,12365,7817,12363,7845,12357,7874,12353,7937,12347,8000,12340,8031,12335,8060,12329,8074,12326,8087,12321,8100,12316,8113,12310,8296,12335,8320,12312,8349,12348,8357,12327,8546,12430,8570,12437,8333,12719,8364,12871,8391,12978,8451,12961,8562,13043,8562,12996,8571,13020,10202,13203,10261,13186,10206,13230,10228,13245,10305,13177,10369,13225,10522,12904,10543,12950,10535,12861,10792,12611,10813,12632,10833,12606,10877,12558,10927,12504,10954,12475,10982,12446,11011,12418,11041,12389,11074,12360,11108,12333,11126,12319,11143,12306,11162,12294,11182,12281,11200,12270,11221,12259,11241,12249,11264,12238,11285,12229,11307,12220,11330,12212,11354,12205,11418,12161,11486,12121,11558,12087,11634,12058,11714,12034,11796,12014,11880,11997,11966,11986,12053,11979,12142,11974,12231,11973,12321,11976,12410,11981,12499,11990,12587,12001,12673,12015,12759,12030,12841,12048,12920,12067,12998,12088,13071,12112,13140,12135,13206,12160,13267,12185,13322,12212,13372,12238,13416,12265,13454,12292,13484,12319,13509,12344,13525,12370,13533,12395,13556,12418,13540,12438,13832,12653,13801,12702,13842,12711,13921,12835,13948,12828,13978,12819,14012,12807,14047,12794,14122,12764,14199,12732,14273,12702,14338,12676,14366,12666,14392,12659,14412,12653,14428,12652,14465,12653,14500,12655,14534,12660,14567,12666,14627,12678,14685,12694,14712,12701,14737,12707,14762,12712,14786,12717,14809,12721,14831,12722,14840,12722,14851,12721,14861,12719,14871,12717,15006,12930,15051,12376,15047,12357,15038,12342,15023,12329,15003,12317,14978,12308,14949,12301,14916,12295,14879,12291,14838,12288,14795,12286,14748,12285,14700,12285,14598,12285,14492,12286,14437,12286,14383,12286,14329,12286,14276,12284,14224,12281,14173,12278,14125,12273,14079,12267,14035,12259,13994,12250,13957,12238,13923,12223,13894,12206,13868,12188,13848,12167,13833,12141,13799,12132,13771,12124,13750,12114,13732,12106,13719,12098,13710,12090,13703,12080,13698,12072,13693,12053,13685,12032,13681,12021,13673,12009,13662,11995,13648,11981,13574,11948,13496,11920,13413,11897,13326,11877,13235,11862,13140,11850,13042,11842,12941,11836,12838,11834,12733,11834,12625,11836,12517,11841,12407,11848,12297,11855,12186,11864,12076,11873,11856,11895,11640,11916,11535,11926,11432,11935,11331,11944,11234,11951,11141,11956,11049,11960,10963,11962,10881,11961,10804,11958,10732,11952,10666,11941,10605,11928,10486,11914,10543,11843,10556,11892,10649,11891,10745,11886,10841,11881,10941,11873,11040,11865,11142,11856,11245,11845,11348,11834,11557,11812,11769,11789,11876,11779,11983,11770,12090,11761,12196,11754,12303,11748,12409,11745,12514,11744,12620,11745,12724,11750,12828,11756,12930,11765,13031,11779,13131,11795,13229,11815,13326,11840,13421,11869,13514,11903,13605,11940,13694,11983,13780,12032,13806,12046,13835,12060,13868,12076,13905,12090,13946,12105,13991,12119,14038,12134,14087,12148,14137,12161,14190,12174,14244,12185,14299,12196,14355,12205,14410,12213,14466,12220,14521,12225,14575,12229,14627,12230,14679,12229,14728,12225,14775,12219,14819,12211,14860,12201,14899,12187,14933,12170,14963,12149,14988,12126,15009,12099,15024,12069,15035,12035,15038,11996,15036,11953,15027,11888,15020,11830,15016,11779,15011,11729,15008,11680,15005,11627,15004,11569,15004,11501,14984,11510,14962,11518,14936,11525,14909,11532,14881,11538,14853,11543,14824,11546,14797,11548,14790,11546,14783,11544,14777,11542,14772,11537,14768,11531,14764,11524,14761,11517,14757,11508,14753,11489,14749,11467,14746,11442,14743,11417,14740,11391,14736,11364,14730,11338,14724,11313,14720,11301,14715,11289,14710,11279,14703,11268,14698,11259,14689,11250,14681,11241,14672,11234,14661,11229,14646,11222,14629,11213,14610,11204,14565,11187,14516,11168,14467,11150,14421,11135,14383,11122,14355,11114,13990,11021,13628,10933,13269,10854,12912,10780,12558,10715,12205,10654,11854,10599,11505,10551,11156,10507,10808,10469,10463,10435,10117,10406,9773,10382,9428,10361,9084,10343,8739,10329,8395,10318,8050,10310,7704,10304,7357,10301,7009,10300,6661,10300,6311,10301,5960,10304,5251,10311,4533,10320,4170,10323,3805,10325,3436,10328,3065,10328xm10047,2741l10054,2793,10063,2851,10074,2914,10084,2983,10097,3056,10110,3136,10125,3221,10142,3312,10142,3428,10140,3456,10139,3485,10136,3513,10132,3542,10126,3570,10121,3598,10113,3625,10106,3653,10097,3680,10088,3707,10077,3734,10067,3761,10055,3786,10043,3812,10030,3837,10018,3862,9989,3910,9961,3957,9931,4003,9901,4045,9869,4086,9839,4124,9808,4159,9779,4193,9663,4296,9547,4387,9433,4465,9319,4533,9207,4590,9096,4637,8984,4674,8876,4704,8768,4725,8662,4739,8557,4746,8456,4748,8355,4744,8256,4736,8160,4725,8065,4711,7974,4693,7883,4674,7797,4656,7713,4636,7632,4616,7554,4598,7479,4581,7406,4568,7337,4556,7272,4551,7211,4548,7152,4551,7097,4560,7047,4575,7000,4598,6958,4630,6925,4649,6894,4667,6861,4685,6828,4702,6794,4718,6761,4733,6726,4746,6692,4756,6656,4766,6620,4774,6582,4778,6544,4781,6504,4782,6464,4778,6422,4774,6379,4764,6334,4753,6289,4739,6241,4720,6192,4697,6140,4671,6088,4641,6033,4605,5975,4566,5917,4523,5856,4473,5793,4420,5727,4361,5658,4297,5588,4228,5515,4153,5439,4072,5393,4007,5341,3936,5286,3859,5228,3777,5167,3690,5105,3598,5074,3552,5044,3505,5015,3456,4984,3407,4956,3358,4928,3307,4901,3257,4874,3206,4850,3156,4826,3104,4805,3053,4785,3001,4767,2950,4750,2899,4736,2848,4724,2797,4714,2747,4708,2698,4703,2649,4702,2599,4706,2547,4716,2492,4734,2434,4757,2374,4788,2312,4823,2249,4864,2185,4910,2118,4961,2052,5016,1985,5074,1918,5137,1851,5203,1784,5272,1719,5343,1654,5417,1590,5492,1528,5569,1469,5648,1410,5727,1355,5807,1303,5886,1254,5966,1207,6044,1165,6123,1125,6200,1091,6275,1061,6347,1036,6419,1016,6488,1001,6553,992,6615,990,6630,990,6647,992,6664,997,6684,1001,6704,1008,6726,1016,6749,1025,6772,1035,6821,1057,6871,1083,6923,1112,6973,1141,7024,1173,7071,1203,7116,1235,7157,1264,7193,1292,7222,1317,7235,1328,7245,1339,7254,1348,7260,1358,7330,1335,7335,1348,7342,1361,7350,1375,7362,1389,7375,1403,7390,1418,7406,1432,7425,1448,7445,1463,7466,1478,7488,1493,7511,1508,7559,1539,7611,1568,7664,1596,7716,1622,7768,1646,7817,1668,7864,1688,7907,1705,7943,1716,7975,1726,7937,2186,7545,2006,7548,2027,7551,2048,7557,2068,7564,2088,7573,2106,7584,2124,7596,2142,7610,2159,7624,2175,7640,2191,7658,2207,7675,2221,7695,2235,7715,2248,7736,2261,7758,2272,7781,2284,7804,2295,7827,2305,7851,2314,7875,2323,7899,2331,7923,2338,7948,2345,7972,2351,7997,2355,8022,2360,8045,2363,8068,2366,8092,2368,8114,2369,8136,2369,8175,2368,8208,2365,8238,2361,8266,2355,8292,2348,8318,2342,8344,2335,8373,2330,8415,2321,8444,2316,8456,2312,8464,2309,8470,2305,8474,2300,8477,2296,8477,2289,8475,2281,8474,2270,8467,2244,8459,2208,8252,2236,8334,1907,8356,1918,8377,1931,8398,1944,8419,1957,8460,1985,8500,2014,8577,2076,8653,2140,8691,2172,8729,2202,8768,2233,8808,2261,8829,2275,8849,2288,8870,2300,8891,2313,8912,2325,8934,2335,8956,2346,8980,2355,9034,2376,9084,2394,9108,2402,9132,2408,9155,2414,9179,2418,9202,2422,9225,2425,9250,2428,9275,2429,9300,2429,9327,2428,9355,2427,9385,2424,9403,2422,9424,2416,9449,2408,9475,2399,9500,2388,9527,2378,9553,2367,9576,2358,9612,2344,9638,2331,9658,2320,9672,2310,9690,2292,9703,2277,9723,2250,9750,2236,9759,2244,9768,2252,9779,2260,9788,2267,9810,2282,9833,2298,9851,2313,9868,2332,9883,2351,9897,2372,9910,2393,9922,2416,9933,2438,9943,2463,9960,2511,9977,2560,9992,2606,10007,2650,10015,2672,10026,2695,10036,2719,10047,2741xm13847,14133l13806,14447,13737,14468,13739,14478,13739,14489,13738,14503,13736,14520,13731,14538,13725,14558,13718,14580,13710,14605,13689,14656,13666,14712,13638,14772,13608,14833,13577,14894,13545,14954,13514,15013,13482,15066,13453,15117,13427,15160,13404,15195,13385,15222,13360,15253,13330,15288,13296,15326,13257,15366,13216,15406,13172,15446,13125,15487,13077,15527,13053,15545,13027,15563,13002,15582,12976,15598,12951,15614,12925,15630,12899,15644,12874,15656,12848,15669,12822,15680,12797,15689,12772,15696,12747,15702,12724,15707,12699,15710,12677,15711,12445,15711,12410,15710,12374,15707,12336,15703,12300,15696,12263,15689,12225,15680,12187,15670,12149,15659,12112,15646,12073,15632,12036,15617,11998,15600,11961,15584,11923,15567,11886,15549,11850,15530,11778,15492,11708,15452,11642,15412,11577,15371,11517,15333,11461,15295,11410,15259,11363,15228,11322,15199,11286,15172,11255,15148,11228,15126,11205,15105,11185,15084,11166,15064,11150,15044,11117,15001,11083,14952,11041,14894,10987,14820,10958,14779,10932,14743,10909,14710,10890,14679,10873,14651,10859,14623,10845,14597,10833,14571,10810,14519,10785,14460,10757,14394,10718,14312,10786,14285,10789,14217,10796,14147,10807,14078,10823,14008,10842,13938,10866,13868,10893,13797,10923,13728,10957,13659,10994,13590,11035,13522,11079,13457,11124,13392,11174,13329,11224,13267,11276,13209,11333,13152,11389,13098,11447,13046,11508,12997,11570,12952,11632,12910,11696,12871,11761,12836,11826,12806,11892,12779,11959,12757,12025,12739,12092,12726,12159,12718,12224,12716,12290,12718,12383,12731,12473,12750,12560,12774,12644,12806,12726,12842,12804,12883,12879,12928,12952,12979,13021,13032,13088,13089,13151,13148,13212,13209,13270,13272,13325,13336,13378,13400,13427,13465,13474,13530,13517,13593,13559,13655,13597,13716,13633,13774,13666,13830,13696,13883,13723,13932,13770,14016,13806,14080,13820,14104,13832,14121,13841,14131,13847,14133xm13921,13986l13921,13894,13983,13908,14040,13920,14068,13925,14094,13929,14118,13931,14143,13931,14155,13931,14165,13930,14177,13927,14187,13925,14198,13922,14207,13917,14218,13912,14227,13906,14235,13901,14245,13892,14253,13884,14261,13874,14268,13863,14276,13851,14283,13839,14289,13825,14292,13813,14293,13798,14293,13781,14293,13764,14289,13722,14283,13674,14275,13622,14265,13568,14253,13513,14239,13457,14224,13404,14207,13354,14199,13330,14191,13308,14182,13288,14172,13270,14164,13253,14155,13239,14145,13226,14137,13217,14128,13210,14118,13207,14110,13205,14102,13208,14095,13183,14093,13120,13990,12951,13997,12941,14005,12933,14014,12925,14025,12916,14036,12907,14049,12899,14063,12891,14079,12883,14111,12867,14148,12851,14185,12837,14226,12823,14267,12810,14309,12800,14351,12791,14392,12781,14433,12775,14472,12770,14508,12767,14542,12766,14590,12697,14591,12710,14593,12723,14596,12733,14599,12743,14604,12752,14609,12760,14614,12767,14620,12774,14626,12779,14633,12785,14640,12788,14648,12793,14664,12799,14681,12802,14719,12807,14756,12810,14775,12812,14793,12814,14811,12817,14827,12823,14833,12826,14838,12830,14844,12835,14850,12841,14860,12855,14871,12871,14889,12905,14906,12934,14920,12957,14932,12973,14942,12985,14950,12992,14956,12996,14962,12997,14965,12997,14969,12996,14972,12995,14975,12994,14978,12994,14982,12997,14985,13002,14990,13011,14997,13024,15004,13043,15004,13053,15001,13083,14996,13127,14990,13184,14982,13252,14972,13328,14962,13409,14950,13493,14939,13577,14927,13660,14914,13738,14902,13809,14889,13872,14879,13923,14873,13943,14868,13959,14863,13971,14858,13979,14847,13989,14833,13997,14817,14003,14798,14008,14777,14012,14754,14014,14728,14014,14701,14013,14672,14012,14641,14009,14610,14006,14577,14002,14509,13994,14438,13985,14366,13976,14294,13969,14259,13967,14224,13966,14190,13965,14157,13966,14124,13967,14094,13971,14065,13975,14036,13981,14011,13989,13986,14000,13964,14013,13944,14027,14151,14055,14359,14047,14728,14055,14853,14058,14705,14492,14636,14492,14604,14491,14572,14488,14540,14485,14507,14481,14437,14469,14363,14458,14323,14452,14283,14446,14241,14440,14198,14437,14153,14433,14107,14431,14059,14431,14008,14432,13986,14432,13966,14431,13948,14429,13932,14424,13918,14419,13907,14412,13896,14405,13888,14396,13882,14387,13876,14375,13873,14363,13870,14350,13868,14336,13868,14322,13868,14307,13870,14291,13875,14257,13882,14222,13890,14184,13900,14145,13908,14105,13915,14065,13917,14045,13919,14026,13921,14006,13921,13986xm10763,13801l10758,13791,10751,13781,10744,13772,10736,13765,10727,13759,10716,13753,10706,13750,10694,13745,10668,13740,10640,13737,10611,13736,10580,13733,10550,13731,10518,13729,10502,13726,10487,13723,10470,13719,10455,13715,10441,13710,10426,13704,10412,13696,10398,13688,10385,13679,10372,13667,10360,13655,10349,13641,10357,13636,10364,13631,10371,13621,10378,13611,10385,13598,10391,13583,10398,13566,10404,13548,10415,13507,10427,13462,10439,13413,10449,13362,10460,13311,10472,13258,10483,13208,10495,13160,10508,13114,10522,13076,10529,13057,10536,13042,10544,13028,10551,13015,10599,12952,10647,12890,10696,12830,10746,12772,10772,12744,10798,12716,10825,12689,10852,12662,10880,12635,10908,12608,10937,12581,10966,12556,11027,12503,11086,12452,11115,12427,11144,12403,11175,12379,11206,12356,11238,12335,11271,12314,11305,12294,11340,12275,11377,12258,11416,12242,11458,12227,11501,12215,11571,12195,11644,12177,11715,12161,11787,12147,11858,12134,11929,12122,12001,12113,12072,12105,12143,12099,12215,12094,12285,12092,12356,12092,12427,12094,12496,12098,12566,12105,12635,12113,12704,12125,12772,12138,12840,12154,12906,12173,12973,12194,13038,12218,13103,12245,13167,12274,13230,12307,13294,12343,13356,12382,13416,12423,13476,12468,13536,12516,13593,12567,13650,12622,13667,12640,13683,12659,13702,12681,13722,12705,13763,12759,13806,12820,13850,12888,13896,12960,13942,13036,13986,13114,14007,13154,14028,13195,14048,13236,14068,13275,14087,13316,14104,13356,14121,13396,14135,13434,14149,13473,14162,13510,14172,13547,14180,13583,14187,13617,14193,13649,14197,13680,14198,13710,14197,13726,14194,13742,14191,13756,14186,13768,14180,13781,14173,13792,14166,13802,14157,13812,14148,13820,14138,13827,14127,13834,14116,13840,14103,13843,14090,13848,14077,13850,14065,13851,14051,13853,14036,13853,14024,13853,14010,13850,13994,13848,13982,13846,13967,13841,13953,13836,13941,13830,13927,13825,13915,13818,13902,13809,13890,13801,13880,13792,13869,13781,13860,13771,13799,13683,13737,13598,13674,13513,13609,13430,13545,13350,13478,13272,13411,13196,13342,13124,13271,13053,13200,12987,13127,12925,13055,12867,12979,12812,12903,12763,12826,12717,12747,12676,12668,12641,12586,12612,12504,12589,12420,12570,12334,12559,12248,12553,12160,12556,12071,12564,11981,12580,11890,12605,11796,12636,11701,12676,11605,12724,11508,12780,11410,12846,11309,12920,11286,12940,11265,12961,11244,12983,11225,13007,11207,13031,11191,13056,11176,13082,11161,13108,11131,13161,11102,13215,11087,13240,11072,13267,11057,13293,11039,13318,11025,13341,11009,13368,10991,13398,10973,13432,10935,13507,10895,13584,10856,13659,10820,13723,10804,13751,10789,13773,10782,13783,10775,13791,10769,13797,10763,13801xm10764,13836l10770,13844,10695,14257,10585,14247,10470,14236,10355,14224,10235,14210,10115,14196,9992,14182,9870,14168,9747,14155,9626,14142,9505,14132,9387,14122,9271,14115,9214,14113,9159,14111,9104,14110,9050,14110,8996,14111,8945,14112,8894,14115,8845,14119,8795,14121,8742,14124,8688,14122,8637,14121,8589,14120,8547,14118,8513,14115,8488,14114,8457,14111,8420,14107,8383,14101,8342,14096,8254,14082,8161,14064,8065,14045,7969,14026,7876,14006,7790,13986,7791,13712,7859,13689,7768,13663,7768,13594,7766,13573,7765,13558,7763,13544,7761,13534,7752,13511,7744,13480,8666,13584,9094,13599,9082,13632,10159,13738,10576,13783,10648,13844,10764,13836xm4403,12652l3942,12628,3955,12579,3972,12530,3992,12482,4017,12433,4045,12385,4075,12337,4109,12289,4146,12243,4186,12197,4228,12152,4273,12107,4320,12064,4369,12022,4419,11981,4473,11941,4527,11904,4583,11866,4641,11833,4700,11799,4760,11767,4820,11738,4882,11711,4944,11685,5006,11662,5070,11641,5133,11623,5197,11607,5260,11594,5322,11584,5386,11577,5448,11572,5508,11571,5993,11571,6045,11571,6098,11574,6150,11579,6202,11585,6252,11593,6303,11604,6353,11614,6402,11627,6451,11641,6499,11656,6547,11673,6594,11691,6641,11710,6687,11730,6731,11751,6775,11772,6819,11794,6861,11817,6903,11841,6944,11865,6985,11890,7024,11916,7062,11941,7101,11967,7173,12020,7242,12071,7308,12124,7370,12175,7399,12201,7430,12229,7460,12259,7490,12291,7521,12323,7550,12358,7580,12393,7609,12430,7637,12467,7665,12506,7690,12543,7716,12581,7740,12619,7762,12657,7783,12695,7802,12732,7821,12771,7845,12812,7868,12853,7892,12893,7915,12934,7936,12975,7944,12995,7952,13014,7960,13032,7965,13051,7978,13097,7993,13147,8007,13200,8024,13253,8040,13305,8057,13355,8073,13399,8089,13438,7721,13411,7692,13347,7665,13285,7640,13225,7617,13167,7594,13112,7573,13057,7551,13004,7528,12953,7516,12928,7503,12904,7489,12879,7475,12855,7461,12830,7445,12806,7428,12782,7411,12759,7392,12736,7372,12712,7351,12689,7329,12666,7304,12642,7280,12619,7252,12597,7224,12573,7192,12549,7165,12525,7142,12506,7122,12487,7087,12454,7055,12426,7040,12412,7024,12399,7005,12385,6985,12371,6962,12357,6935,12342,6904,12324,6868,12307,6811,12278,6756,12250,6701,12220,6644,12194,6587,12167,6526,12140,6495,12127,6462,12115,6428,12102,6393,12091,6336,12074,6275,12060,6212,12050,6146,12043,6079,12038,6009,12037,5938,12038,5865,12042,5793,12049,5718,12057,5643,12069,5568,12081,5492,12097,5417,12114,5343,12134,5270,12155,5196,12177,5125,12202,5054,12227,4987,12256,4920,12284,4857,12314,4796,12344,4737,12376,4681,12409,4630,12441,4581,12475,4536,12510,4496,12545,4460,12580,4428,12615,4403,12652xm4102,12353l4113,12363,4114,12364,4110,12360,4102,12353,4095,12345,4091,12341,4093,12342,4102,12353xm6915,8442l7011,8428,7107,8418,7204,8411,7301,8406,7399,8405,7497,8406,7597,8411,7696,8416,7797,8426,7898,8435,7999,8448,8101,8461,8204,8476,8307,8491,8410,8509,8515,8526,8725,8561,8938,8598,9044,8615,9152,8631,9261,8648,9369,8663,9478,8677,9588,8690,9699,8700,9809,8709,9922,8716,10034,8720,10146,8723,10260,8723,10206,8740,10154,8755,10105,8769,10058,8782,10012,8794,9966,8804,9922,8813,9876,8820,9830,8825,9782,8830,9734,8834,9683,8836,9629,8837,9573,8837,9513,8836,9450,8834,9345,8829,9239,8823,9135,8818,9030,8813,8925,8807,8819,8801,8714,8796,8609,8790,8504,8786,8398,8781,8293,8776,8188,8773,8082,8769,7977,8767,7872,8765,7768,8763,7536,8783,7461,8781,7384,8779,7307,8777,7228,8777,7149,8777,7069,8779,6988,8781,6908,8783,6826,8786,6743,8789,6660,8794,6577,8799,6492,8804,6408,8810,6324,8817,6240,8824,6154,8832,6070,8842,5985,8851,5900,8860,5815,8871,5731,8883,5645,8894,5561,8907,5477,8920,5394,8934,5309,8948,5228,8963,5144,8978,5063,8995,4982,9012,4901,9030,4908,8998,4926,8968,4953,8939,4988,8910,5031,8881,5081,8853,5137,8827,5201,8801,5269,8775,5341,8751,5418,8726,5499,8703,5583,8681,5669,8659,5756,8638,5845,8619,5934,8600,6023,8582,6112,8566,6199,8550,6366,8520,6520,8496,6658,8476,6772,8460,6860,8449,6915,8442xm10786,8466l10786,8487,10785,8508,10784,8531,10782,8553,10775,8601,10765,8650,10755,8700,10742,8749,10727,8800,10710,8848,10691,8895,10673,8940,10662,8962,10652,8982,10640,9002,10629,9022,10618,9039,10606,9057,10594,9072,10583,9087,10570,9100,10558,9113,10545,9123,10532,9131,10427,9131,10321,9129,10214,9126,10108,9121,10001,9115,9895,9107,9788,9100,9681,9091,9466,9071,9252,9050,9038,9026,8824,9003,8609,8981,8395,8960,8288,8950,8182,8941,8075,8933,7969,8926,7862,8920,7756,8914,7649,8911,7544,8908,7438,8907,7332,8908,7227,8910,7122,8914,7118,8900,7125,8888,7142,8878,7166,8869,7200,8862,7241,8856,7289,8851,7344,8848,7405,8845,7470,8844,7542,8844,7617,8845,7776,8849,7945,8855,8119,8862,8293,8870,8461,8879,8622,8887,8767,8894,8893,8900,8947,8901,8995,8902,9036,8902,9070,8902,9151,8904,9251,8905,9368,8907,9497,8906,9565,8905,9633,8902,9703,8898,9773,8893,9842,8886,9911,8877,9979,8865,10044,8852,10108,8836,10168,8817,10226,8796,10280,8772,10328,8744,10372,8712,10409,8678,10442,8638,10468,8596,10487,8548,10497,8497,10500,8441,10494,8380,10479,8314,10453,8242,10418,8165,10404,8138,10387,8110,10370,8084,10352,8055,10332,8030,10312,8003,10291,7977,10269,7951,10246,7926,10222,7901,10197,7877,10172,7853,10145,7831,10118,7809,10091,7787,10063,7767,10034,7746,10005,7727,9975,7708,9945,7691,9915,7675,9884,7659,9853,7645,9821,7631,9789,7620,9758,7608,9725,7599,9693,7590,9661,7582,9629,7576,9596,7572,9565,7568,9533,7566,9504,7562,9476,7559,9451,7554,9404,7545,9362,7536,9323,7526,9283,7517,9241,7508,9195,7501,9099,7488,9003,7477,8908,7467,8812,7458,8717,7451,8621,7446,8526,7441,8430,7437,8334,7435,8238,7433,8143,7433,8047,7433,7951,7434,7855,7435,7759,7439,7664,7441,7472,7449,7280,7460,7088,7471,6896,7485,6703,7499,6510,7513,6317,7529,6124,7543,6018,7550,5913,7557,5807,7565,5700,7572,5594,7579,5487,7586,5381,7592,5274,7596,5168,7601,5061,7605,4956,7606,4851,7607,4746,7606,4641,7602,4537,7599,4435,7592,4425,7545,4523,7551,4634,7553,4758,7551,4894,7546,5040,7537,5197,7526,5362,7513,5536,7498,5909,7464,6306,7428,6512,7409,6723,7393,6937,7376,7155,7361,7373,7347,7593,7337,7813,7329,8034,7324,8253,7322,8471,7324,8686,7331,8898,7342,9106,7358,9310,7379,9507,7407,9699,7441,9884,7481,10061,7529,10229,7583,10390,7647,10414,7658,10438,7671,10460,7686,10482,7704,10503,7723,10523,7741,10543,7763,10562,7786,10580,7809,10598,7833,10614,7859,10631,7886,10646,7913,10660,7941,10673,7970,10686,7999,10698,8029,10709,8059,10720,8089,10730,8120,10738,8150,10748,8180,10755,8211,10762,8241,10768,8272,10772,8301,10777,8330,10780,8359,10783,8386,10785,8413,10786,8440,10786,8466xm13077,9359l13089,9356,13099,9350,13108,9342,13115,9332,13119,9323,13123,9311,13124,9299,13125,9285,13124,9269,13123,9253,13119,9237,13116,9219,13105,9182,13091,9143,13075,9103,13057,9063,13040,9023,13021,8983,12986,8910,12960,8850,12946,8814,12933,8776,12921,8738,12910,8698,12888,8619,12864,8540,12852,8504,12840,8469,12827,8436,12813,8407,12806,8393,12797,8380,12789,8369,12781,8358,12773,8349,12765,8341,12755,8334,12746,8327,12751,8317,12754,8307,12758,8295,12759,8282,12760,8268,12759,8254,12758,8239,12755,8224,12748,8191,12739,8157,12726,8122,12713,8087,12698,8051,12682,8016,12666,7983,12650,7950,12622,7894,12602,7852,12595,7837,12589,7817,12581,7793,12573,7765,12555,7701,12537,7635,12526,7602,12515,7571,12504,7541,12493,7515,12482,7491,12470,7474,12464,7465,12458,7460,12452,7456,12445,7453,12472,7361,12441,7371,12131,6516,12100,6510,12128,6499,12003,6166,11962,6165,11963,6178,11968,6197,11974,6219,11981,6247,12001,6312,12026,6392,12056,6481,12090,6579,12125,6682,12162,6787,12201,6892,12238,6995,12274,7092,12308,7180,12339,7260,12365,7325,12386,7376,12400,7407,12409,7427,12420,7451,12431,7479,12443,7511,12469,7585,12497,7668,12527,7760,12560,7858,12593,7960,12627,8061,12659,8162,12693,8258,12726,8346,12757,8426,12772,8462,12787,8495,12801,8523,12814,8548,12827,8570,12838,8585,12850,8596,12861,8603,12857,8613,12854,8623,12851,8635,12849,8647,12848,8658,12848,8671,12848,8684,12848,8698,12851,8726,12857,8755,12864,8783,12874,8813,12884,8841,12895,8867,12907,8893,12920,8917,12934,8936,12947,8954,12954,8961,12961,8968,12968,8974,12974,8977,13077,9359xm12090,4312l12396,5169,12407,5193,12420,5228,12436,5271,12453,5322,12475,5379,12496,5440,12518,5505,12541,5573,12563,5641,12586,5708,12608,5775,12628,5839,12645,5899,12662,5954,12676,6000,12685,6040,12697,6083,12711,6130,12728,6183,12748,6238,12771,6295,12794,6354,12819,6415,12843,6476,12868,6537,12893,6596,12917,6652,12940,6706,12961,6756,12980,6802,12998,6842,13010,6875,13027,6919,13044,6967,13063,7020,13083,7078,13103,7137,13123,7200,13144,7263,13165,7326,13185,7390,13206,7450,13227,7509,13246,7565,13265,7615,13283,7661,13301,7700,13317,7733,13331,7761,13346,7801,13365,7849,13384,7906,13405,7968,13427,8037,13448,8108,13470,8182,13490,8256,13510,8330,13528,8401,13544,8468,13557,8531,13566,8586,13571,8612,13573,8634,13574,8655,13576,8672,13574,8705,13570,8739,13563,8774,13553,8809,13542,8844,13528,8880,13511,8915,13492,8952,13473,8988,13450,9023,13426,9058,13401,9093,13373,9128,13345,9161,13316,9193,13284,9226,13253,9256,13220,9287,13186,9315,13151,9343,13116,9369,13081,9393,13044,9415,13008,9436,12972,9455,12936,9471,12899,9487,12863,9498,12827,9509,12792,9516,12757,9521,12723,9523,12726,9512,12727,9500,12728,9484,12727,9468,12726,9449,12724,9428,12720,9406,12716,9383,12705,9331,12692,9275,12677,9217,12661,9156,12627,9032,12596,8912,12583,8856,12573,8804,12568,8781,12565,8758,12562,8738,12561,8718,12559,8692,12556,8665,12553,8640,12548,8615,12544,8589,12537,8565,12531,8540,12524,8516,12507,8468,12490,8420,12471,8373,12452,8325,12434,8277,12416,8228,12400,8179,12384,8129,12377,8103,12372,8078,12367,8051,12362,8025,12359,7997,12356,7970,12354,7942,12354,7913,12312,7927,12328,7907,12106,7152,12059,7168,12063,7159,12065,7150,12067,7141,12070,7130,12071,7109,12070,7086,12067,7062,12063,7038,12057,7013,12050,6988,12042,6963,12033,6937,12024,6914,12015,6891,11997,6847,11982,6812,11961,6763,11946,6720,11935,6683,11926,6649,11918,6617,11909,6586,11900,6553,11887,6517,11872,6475,11858,6432,11846,6388,11835,6346,11822,6304,11809,6266,11801,6246,11792,6227,11783,6210,11773,6192,11754,6160,11735,6124,11716,6086,11699,6046,11681,6005,11666,5964,11651,5924,11639,5888,11627,5857,11602,5788,11568,5693,11529,5587,11489,5482,11457,5389,11432,5325,11423,5299,11411,5281,11398,5253,11383,5219,11365,5180,11328,5090,11289,4992,11252,4893,11219,4799,11205,4759,11193,4723,11184,4693,11178,4670,11316,4670,11329,4670,11338,4671,11347,4672,11353,4673,11357,4676,11360,4677,11363,4680,11365,4683,11372,4690,11383,4698,11391,4701,11402,4706,11416,4711,11432,4715,11927,6100,11928,6071,11928,6040,11926,6009,11921,5977,11916,5944,11909,5912,11902,5879,11894,5846,11885,5813,11876,5782,11865,5752,11854,5722,11844,5695,11833,5670,11823,5645,11812,5623,11795,5588,11781,5561,11770,5541,11763,5524,11756,5509,11751,5490,11748,5468,11743,5436,11740,5409,11735,5387,11730,5370,11726,5356,11721,5345,11716,5336,11712,5329,11706,5323,11694,5311,11682,5295,11677,5283,11670,5269,11664,5250,11657,5227,11649,5197,11638,5167,11629,5138,11617,5109,11595,5054,11571,5002,11548,4950,11526,4902,11516,4879,11507,4857,11498,4834,11491,4813,11485,4794,11481,4775,11479,4759,11478,4742,11479,4728,11482,4714,11486,4702,11491,4691,11498,4681,11505,4672,11512,4665,11521,4658,11530,4652,11540,4649,11550,4645,11561,4643,11571,4642,11582,4642,11591,4643,11602,4644,11611,4648,11620,4651,11630,4656,11638,4662,11645,4669,11651,4676,11657,4684,11660,4693,11663,4704,11665,4714,11664,4726,11663,4739,11719,4848,11750,4840,11742,4861,11736,4872,11733,4875,11732,4877,11730,4878,11730,4884,11732,4896,11732,4922,11732,4943,11734,4968,11737,4996,11742,5027,11748,5061,11754,5095,11762,5131,11771,5166,11781,5201,11791,5234,11803,5266,11815,5292,11821,5305,11828,5317,11835,5327,11842,5337,11847,5345,11856,5351,11863,5357,11870,5360,11870,5388,11872,5416,11874,5444,11878,5471,11883,5497,11888,5521,11895,5545,11904,5567,11912,5589,11922,5609,11934,5628,11947,5646,11960,5663,11975,5678,11991,5692,12008,5705,12004,5714,12003,5727,12002,5741,12002,5756,12003,5774,12007,5791,12010,5811,12015,5832,12026,5878,12040,5926,12057,5975,12076,6025,12095,6074,12115,6122,12135,6166,12154,6206,12173,6241,12189,6270,12197,6281,12204,6290,12210,6298,12216,6303,12214,6282,12210,6261,12205,6239,12201,6215,12188,6166,12173,6114,12154,6060,12135,6004,12114,5947,12093,5889,12072,5832,12051,5776,12031,5720,12014,5667,11998,5616,11985,5568,11981,5546,11976,5524,11974,5503,11971,5484,11969,5467,11967,5448,11962,5427,11957,5405,11946,5358,11930,5306,11914,5250,11897,5193,11877,5134,11857,5073,11838,5012,11819,4951,11802,4893,11787,4836,11774,4782,11763,4732,11760,4708,11756,4686,11755,4666,11755,4646,11755,4577,11934,4478,11929,4493,11925,4512,11922,4531,11920,4552,11920,4573,11921,4594,11923,4616,11927,4638,11932,4659,11938,4679,11946,4698,11955,4715,11960,4723,11966,4730,11971,4737,11978,4743,11985,4749,11993,4754,12000,4759,12008,4762,11980,4852,11989,4858,12000,4867,12009,4880,12018,4896,12028,4915,12037,4937,12046,4962,12057,4989,12076,5049,12094,5116,12113,5188,12132,5263,12149,5340,12168,5417,12184,5491,12202,5562,12218,5627,12235,5684,12243,5710,12250,5733,12258,5753,12265,5770,12289,5822,12313,5877,12338,5935,12362,5993,12387,6054,12413,6117,12437,6179,12462,6242,12485,6305,12510,6368,12533,6430,12555,6491,12578,6550,12600,6607,12620,6661,12640,6712,12647,6734,12655,6762,12663,6794,12671,6828,12679,6864,12687,6899,12696,6934,12704,6965,12709,6985,12714,7003,12720,7018,12726,7032,12738,7057,12751,7078,12762,7100,12775,7124,12782,7138,12788,7154,12794,7171,12801,7191,12821,7255,12842,7322,12863,7390,12884,7457,12904,7524,12921,7588,12938,7650,12951,7708,12957,7734,12964,7760,12972,7788,12980,7816,13001,7874,13023,7935,13048,8001,13071,8067,13083,8102,13093,8138,13104,8175,13115,8212,13131,8279,13148,8343,13166,8408,13184,8473,13201,8538,13219,8603,13236,8671,13253,8741,13320,8713,13241,8399,13165,8164,12484,6144,12480,6142,12442,6123,11967,4445,11941,4442,12090,4312xm11962,5705l11950,5717,11962,5705,11974,5693,11962,5705xm11755,5475l11744,5485,11743,5486,11747,5482,11755,5475,11762,5468,11766,5463,11764,5464,11755,5475xm11939,6118l11939,6141,11939,6144,11939,6135,11939,6118,11939,6103,11939,6093,11939,6096,11939,6118xm8892,7562l8933,7564,8983,7567,9042,7573,9105,7580,9172,7588,9241,7597,9310,7608,9376,7619,9424,7628,9478,7641,9536,7656,9596,7676,9660,7697,9724,7721,9788,7747,9853,7775,9916,7804,9977,7835,10005,7851,10033,7866,10060,7883,10085,7899,10110,7915,10133,7930,10154,7947,10174,7963,10192,7980,10208,7996,10221,8012,10233,8027,10143,8055,10142,7982,10113,8003,10076,8018,10029,8029,9973,8034,9909,8037,9837,8036,9758,8031,9672,8024,9581,8013,9485,8001,9385,7987,9279,7970,9060,7935,8834,7898,8718,7879,8603,7862,8487,7844,8374,7828,8263,7814,8153,7801,8046,7790,7943,7783,7844,7779,7750,7777,7661,7780,7579,7786,7503,7796,7435,7811,7375,7832,7323,7858,7432,7867,7579,7883,7761,7902,7968,7925,8196,7948,8438,7974,8688,8001,8942,8026,9190,8051,9429,8073,9651,8093,9851,8109,9940,8116,10022,8121,10095,8124,10159,8127,10212,8128,10254,8127,10284,8124,10302,8120,10335,8152,10359,8180,10370,8193,10379,8205,10386,8216,10392,8226,10395,8235,10398,8245,10399,8253,10398,8260,10397,8266,10393,8272,10387,8276,10381,8281,10373,8284,10364,8288,10353,8290,10342,8291,10328,8293,10312,8294,10296,8294,10278,8293,10240,8290,10195,8286,10146,8280,10091,8272,9488,8260,8956,8249,8491,8240,8087,8232,7740,8226,7444,8221,7193,8218,6984,8214,6811,8213,6668,8212,6551,8212,6456,8213,6375,8214,6305,8217,6241,8219,6176,8221,6110,8219,6043,8218,5978,8218,5912,8219,5846,8223,5784,8227,5724,8233,5664,8239,5609,8247,5556,8254,5507,8262,5462,8272,5421,8280,5384,8289,5354,8297,5328,8307,5309,8315,5297,8322,5291,8329,5292,8335,5300,8339,5318,8343,5342,8345,5377,8346,5421,8345,5473,8343,5536,8338,5609,8332,5693,8323,5789,8313,5897,8298,6016,8282,6038,8281,6173,8284,6307,8286,6443,8288,6579,8288,6850,8288,7124,8287,7399,8284,7674,8281,7949,8279,8225,8277,8500,8277,8775,8280,8912,8282,9048,8286,9185,8289,9320,8295,9456,8301,9590,8308,9725,8316,9860,8327,9993,8338,10126,8351,10259,8365,10391,8381,10394,8488,10394,8503,10392,8517,10390,8531,10386,8544,10377,8567,10365,8589,10353,8612,10342,8635,10336,8648,10330,8661,10325,8675,10322,8689,10216,8688,10110,8684,10004,8678,9897,8670,9791,8661,9683,8649,9575,8636,9468,8622,9359,8607,9251,8591,9142,8573,9035,8556,8817,8520,8600,8484,8492,8467,8383,8449,8274,8433,8167,8418,8059,8404,7951,8391,7844,8379,7736,8370,7630,8362,7522,8356,7417,8352,7310,8351,7205,8352,7100,8356,6995,8363,6891,8373,6771,8388,6650,8405,6531,8422,6413,8441,6295,8462,6176,8483,6058,8505,5941,8529,5824,8553,5706,8578,5589,8605,5471,8631,5354,8659,5235,8689,5116,8718,4997,8748,5011,8695,5023,8642,5033,8591,5040,8541,5046,8494,5051,8448,5053,8404,5054,8362,5053,8320,5052,8280,5050,8242,5045,8205,5042,8170,5036,8137,5031,8105,5025,8074,5080,8053,5141,8033,5208,8017,5279,8002,5355,7988,5435,7976,5518,7966,5604,7957,5692,7949,5783,7943,5876,7937,5969,7933,6157,7925,6344,7919,6524,7913,6696,7907,6777,7905,6855,7900,6928,7895,6997,7891,7060,7884,7117,7877,7169,7869,7213,7858,7250,7848,7281,7835,7303,7819,7316,7803,7242,7811,7169,7819,7094,7826,7020,7832,6873,7842,6724,7850,6577,7857,6429,7863,6282,7867,6135,7874,5989,7881,5843,7890,5770,7895,5698,7901,5627,7907,5554,7914,5483,7923,5411,7932,5340,7942,5270,7954,5198,7967,5128,7981,5058,7996,4989,8012,4895,7679,5019,7679,5143,7679,5267,7678,5393,7677,5642,7672,5891,7665,6141,7656,6392,7647,6642,7636,6892,7624,7143,7614,7393,7602,7642,7592,7893,7582,8143,7575,8392,7568,8518,7566,8643,7565,8767,7564,8892,7562xm5993,6211l6023,6210,6057,6208,6095,6205,6135,6200,6221,6189,6311,6176,6401,6160,6484,6144,6558,6130,6616,6118,6640,6114,6668,6109,6701,6104,6736,6100,6815,6092,6902,6083,6991,6075,7080,6067,7164,6059,7239,6052,7335,6041,7425,6032,7510,6023,7590,6016,7666,6009,7740,6003,7812,5997,7882,5993,7954,5990,8026,5986,8100,5984,8176,5983,8257,5982,8341,5981,8431,5981,8528,5981,8615,5981,8699,5981,8782,5979,8864,5979,8945,5978,9025,5977,9104,5976,9183,5975,9262,5975,9340,5976,9420,5977,9499,5978,9580,5982,9661,5985,9744,5991,9828,5997,9917,6005,10004,6013,10088,6021,10172,6030,10255,6037,10338,6042,10424,6047,10511,6048,10551,6049,10593,6053,10635,6057,10679,6061,10768,6072,10856,6085,10944,6097,11027,6108,11068,6113,11107,6116,11143,6118,11178,6118,11570,6183,11623,6370,11551,6367,11478,6364,11404,6357,11328,6350,11252,6340,11176,6331,11100,6321,11024,6310,10949,6298,10876,6288,10805,6276,10735,6266,10668,6256,10604,6248,10543,6241,10486,6236,10398,6229,10311,6224,10228,6218,10146,6213,10066,6208,9986,6204,9908,6200,9829,6198,9751,6196,9672,6193,9594,6191,9513,6190,9431,6189,9347,6189,9262,6187,9173,6187,9084,6189,8959,6189,8804,6190,8625,6192,8428,6196,8216,6200,7997,6206,7776,6212,7558,6220,7349,6231,7249,6235,7155,6241,7064,6248,6979,6254,6902,6261,6830,6269,6767,6277,6712,6285,6667,6295,6630,6304,6606,6315,6592,6325,8712,6243,8942,6250,8989,6256,9104,6250,9265,6256,9353,6256,9445,6256,9540,6256,9637,6256,9736,6257,9835,6259,9934,6261,10034,6263,10132,6268,10229,6273,10325,6280,10417,6289,10462,6294,10505,6300,10549,6305,10591,6312,10631,6319,10670,6326,10709,6335,10745,6344,10783,6352,10827,6360,10877,6367,10929,6374,10980,6380,11030,6386,11074,6391,11113,6393,11164,6398,11206,6401,11241,6403,11272,6407,11303,6412,11340,6418,11383,6426,11438,6436,11473,6443,11506,6450,11534,6457,11560,6464,11583,6472,11603,6479,11620,6488,11634,6495,11647,6503,11659,6512,11667,6520,11674,6530,11680,6540,11685,6550,11688,6561,11691,6573,11695,6625,11700,6692,11702,6711,11706,6732,11709,6753,11715,6775,11722,6798,11732,6824,11742,6850,11755,6878,11740,6899,11722,6920,11704,6941,11684,6964,11664,6986,11642,7011,11620,7036,11601,7061,11581,7088,11562,7116,11553,7131,11544,7147,11537,7162,11530,7177,11523,7193,11517,7208,11513,7226,11509,7242,11506,7260,11503,7277,11501,7296,11501,7315,11501,7326,11502,7338,11503,7349,11506,7359,11512,7379,11519,7398,11527,7415,11537,7432,11549,7447,11561,7462,11588,7489,11615,7515,11627,7527,11639,7541,11651,7554,11663,7568,11478,7550,11468,7573,11936,7735,11963,7844,11780,7791,11790,7807,11801,7819,11811,7830,11821,7839,11830,7848,11839,7853,11849,7858,11857,7862,11887,7871,11915,7877,11922,7879,11929,7883,11935,7886,11942,7892,11948,7898,11955,7906,11962,7915,11968,7926,11975,7940,11982,7955,11989,7973,11996,7992,12003,8016,12010,8041,12018,8069,12026,8102,12038,8149,12052,8203,12067,8261,12083,8321,12097,8380,12110,8438,12114,8464,12118,8489,12121,8512,12124,8534,12128,8599,12135,8662,12142,8723,12150,8782,12160,8839,12169,8895,12180,8952,12189,9006,12198,9063,12208,9117,12216,9174,12224,9231,12230,9289,12235,9350,12237,9412,12238,9477,10651,9188,10681,9138,10709,9089,10736,9039,10759,8988,10780,8936,10799,8884,10815,8831,10831,8779,10842,8726,10853,8672,10861,8619,10867,8565,10872,8511,10873,8459,10873,8405,10872,8352,10867,8300,10861,8248,10854,8197,10845,8145,10833,8095,10820,8046,10805,7998,10789,7950,10771,7905,10751,7859,10730,7816,10707,7773,10683,7732,10658,7692,10629,7655,10601,7619,11777,7798,11784,7770,10860,7527,10842,7594,10811,7522,10626,7508,10577,7484,10517,7461,10448,7440,10371,7419,10285,7400,10192,7381,10091,7364,9985,7347,9872,7332,9755,7318,9635,7305,9510,7293,9382,7282,9252,7272,9120,7262,8987,7254,8855,7247,8721,7241,8589,7236,8458,7232,8329,7228,8204,7226,8082,7225,7964,7225,7851,7226,7743,7227,7641,7229,7547,7233,7459,7238,7379,7244,7308,7249,7246,7258,5766,7378,6247,7154,6268,7144,6296,7135,6331,7127,6372,7118,6419,7111,6470,7106,6526,7101,6587,7096,6651,7092,6719,7088,6790,7086,6863,7083,7014,7081,7170,7080,7325,7081,7477,7082,7623,7086,7757,7089,7876,7094,7978,7099,8059,7103,8113,7108,8873,7177,9265,7196,9289,7200,9358,7197,9358,7222,9427,7222,9466,7213,9505,7206,9543,7199,9580,7194,9617,7191,9654,7189,9689,7189,9724,7189,9758,7191,9792,7193,9826,7197,9858,7201,9890,7207,9922,7213,9953,7220,9984,7228,10044,7245,10102,7263,10158,7283,10213,7304,10266,7325,10318,7345,10369,7365,10418,7383,10479,7397,10539,7409,10600,7422,10661,7436,10722,7450,10786,7465,10854,7482,10924,7499,10958,7506,10993,7512,11028,7518,11064,7522,11099,7526,11133,7531,11168,7537,11202,7545,11241,7557,11278,7568,11294,7574,11309,7579,11323,7582,11336,7585,11349,7586,11360,7585,11365,7583,11370,7581,11375,7579,11379,7575,11384,7572,11389,7567,11392,7561,11396,7555,11403,7540,11409,7522,11230,7488,11052,7454,10875,7421,10698,7390,10523,7358,10347,7328,10172,7298,9996,7269,9821,7242,9645,7214,9470,7189,9293,7163,9115,7137,8936,7113,8757,7089,8576,7066,7215,6991,7214,7016,7098,7016,7014,7017,6928,7020,6837,7026,6745,7032,6651,7039,6556,7047,6458,7054,6361,7062,6333,7065,6306,7067,6279,7071,6254,7075,6205,7085,6159,7095,6116,7103,6076,7111,6057,7114,6040,7116,6022,7116,6007,7116,5992,7115,5978,7111,5963,7108,5951,7102,5940,7094,5928,7085,5919,7073,5911,7059,5903,7043,5896,7024,5890,7003,5885,6979,5882,6953,5879,6923,5878,6891,5877,6854,5877,6809,5878,6793,5879,6777,5880,6761,5883,6746,5890,6713,5899,6682,5911,6650,5924,6618,5939,6587,5954,6557,5971,6526,5987,6497,6004,6469,6022,6442,6055,6393,6085,6349,6568,6329,6568,6303,6269,6323,6245,6325,5993,6300,5969,6342,5938,6396,5900,6462,5861,6531,5841,6566,5823,6601,5807,6634,5792,6665,5780,6694,5770,6721,5767,6733,5765,6745,5762,6754,5762,6763,5762,6832,5762,6867,5765,6898,5768,6926,5772,6949,5777,6970,5783,6989,5789,7005,5797,7020,5811,7048,5827,7078,5835,7094,5842,7111,5848,7131,5855,7154,5784,7176,5761,7079,5742,7010,5735,6983,5729,6958,5725,6937,5722,6915,5721,6894,5722,6871,5725,6845,5729,6815,5744,6738,5767,6629,5780,6559,5790,6498,5795,6470,5801,6444,5808,6420,5817,6396,5822,6385,5828,6373,5834,6363,5841,6351,5848,6340,5856,6329,5865,6318,5875,6307,5886,6295,5898,6284,5911,6273,5925,6261,5956,6236,5993,6211xm11427,7595l11451,7564,11436,7541,11405,7572,11427,7595xm11777,7545l11757,7530,11739,7515,11720,7498,11705,7481,11689,7462,11675,7443,11664,7425,11652,7404,11643,7384,11634,7363,11627,7342,11623,7319,11618,7297,11615,7276,11613,7254,11613,7232,11613,7210,11616,7189,11619,7168,11624,7147,11630,7126,11637,7106,11646,7086,11656,7067,11666,7048,11679,7031,11692,7015,11707,6999,11722,6984,11740,6970,11759,6958,11777,6947,11916,7637,11755,7609,11777,7545xm9481,4770l9510,4769,9541,4769,9576,4770,9613,4773,9693,4777,9778,4784,9863,4792,9944,4802,10019,4812,10081,4822,10152,4833,10225,4845,10298,4857,10372,4868,10445,4882,10517,4895,10590,4912,10660,4928,10694,4936,10728,4947,10762,4956,10794,4966,10826,4978,10858,4990,10888,5002,10917,5014,10945,5028,10973,5042,11000,5058,11025,5074,11049,5090,11073,5108,11095,5127,11116,5146,11129,5160,11144,5180,11161,5204,11178,5231,11196,5261,11214,5292,11234,5326,11253,5360,11288,5429,11320,5495,11333,5524,11344,5551,11353,5574,11358,5594,11362,5610,11365,5628,11367,5646,11368,5665,11368,5684,11368,5704,11367,5722,11364,5742,11358,5782,11351,5822,11342,5860,11331,5896,11321,5930,11310,5962,11301,5989,11292,6012,11283,6030,11278,6042,11275,6046,11274,6048,11273,6048,11273,6047,9151,5880,9011,5888,8956,5889,8894,5891,8828,5893,8755,5896,8678,5900,8598,5903,8515,5908,8431,5912,8346,5916,8260,5921,8176,5924,8093,5928,8011,5930,7934,5933,7860,5934,7790,5935,7731,5936,7661,5939,7583,5944,7496,5950,7405,5958,7310,5967,7214,5976,7118,5985,7026,5995,6937,6003,6855,6011,6782,6017,6719,6023,6670,6026,6634,6027,6615,6026,6548,6076,6543,6071,6539,6066,6538,6062,6538,6059,6540,6054,6544,6052,6545,6051,6546,6049,6544,6049,6541,6049,6526,6049,6499,6049,6476,6049,6444,6051,6410,6054,6375,6058,6340,6065,6267,6079,6189,6096,6112,6113,6034,6128,5994,6134,5955,6138,5916,6141,5877,6142,4884,6385,4859,6375,4878,6363,4895,6349,4913,6335,4929,6319,4946,6303,4962,6287,4977,6269,4991,6250,5005,6232,5019,6213,5032,6192,5045,6172,5057,6150,5068,6129,5080,6106,5091,6083,5100,6060,5109,6035,5119,6011,5127,5986,5135,5961,5142,5935,5149,5909,5155,5882,5167,5829,5175,5773,5182,5715,5187,5658,5188,5617,5188,5577,5184,5541,5178,5506,5171,5474,5162,5443,5152,5414,5140,5387,5126,5361,5111,5337,5094,5315,5078,5294,5059,5274,5042,5256,5022,5239,5002,5223,4983,5208,4962,5194,4942,5181,4922,5170,4884,5148,4847,5128,4815,5110,4786,5093,4775,5084,4764,5077,4755,5069,4748,5061,6083,4889,6148,4878,6221,4867,6300,4858,6388,4848,6481,4840,6579,4833,6683,4826,6792,4820,6904,4816,7020,4811,7141,4806,7262,4803,7513,4797,7768,4792,8023,4789,8274,4787,8518,4784,8750,4782,8967,4781,9163,4777,9337,4775,9481,4770xm4864,6211l4870,6199,4877,6185,4881,6171,4886,6157,4889,6141,4893,6124,4895,6107,4898,6088,4900,6051,4900,6011,4898,5970,4894,5928,4889,5885,4884,5843,4877,5801,4868,5760,4852,5683,4836,5617,4827,5589,4816,5559,4802,5528,4785,5496,4749,5430,4712,5365,4674,5302,4643,5243,4630,5218,4620,5193,4616,5181,4613,5171,4611,5162,4610,5152,4627,5160,4645,5167,4660,5172,4675,5176,4705,5181,4731,5186,4746,5190,4760,5193,4774,5198,4789,5204,4804,5212,4820,5222,4839,5235,4858,5250,4880,5270,4901,5291,4920,5311,4939,5331,4957,5350,4977,5368,4999,5387,5024,5406,4921,5236,4928,5218,5120,5472,5049,5428,5051,5449,5054,5469,5058,5488,5063,5505,5074,5539,5086,5572,5092,5589,5098,5607,5102,5625,5107,5646,5111,5669,5114,5693,5116,5721,5116,5750,5116,5797,5116,5805,5114,5816,5112,5828,5108,5840,5098,5871,5084,5903,5067,5941,5050,5978,5030,6017,5010,6055,4989,6093,4969,6128,4949,6159,4932,6187,4916,6210,4902,6225,4898,6231,4893,6233,4888,6235,4886,6234,4864,6211xm5024,5406l5015,5416,5013,5417,5017,5413,5024,5406,5032,5399,5036,5394,5035,5395,5024,5406xm364,5877l359,5895,351,5917,339,5942,325,5968,318,5979,310,5990,301,6000,291,6009,282,6017,273,6021,263,6025,254,6026,248,6026,242,6025,236,6023,230,6019,216,6011,202,5998,187,5984,173,5968,159,5949,146,5928,133,5907,123,5885,118,5873,115,5861,111,5851,109,5839,106,5828,105,5816,104,5804,105,5794,106,5782,108,5771,111,5761,115,5750,364,5877xm2535,4877l2535,4862,2537,4848,2539,4836,2541,4824,2544,4812,2547,4802,2552,4791,2556,4782,2562,4773,2568,4764,2575,4757,2582,4749,2589,4743,2597,4736,2607,4732,2615,4726,2635,4716,2656,4709,2679,4704,2703,4699,2728,4697,2755,4694,2783,4693,2812,4693,2973,4693,2988,4693,3003,4694,3019,4695,3035,4698,3067,4705,3099,4714,3132,4726,3165,4739,3196,4753,3229,4768,3260,4784,3289,4802,3317,4819,3344,4837,3368,4855,3392,4872,3412,4889,3429,4905,3461,4936,3488,4964,3510,4991,3528,5016,3536,5028,3543,5040,3549,5052,3554,5063,3559,5075,3563,5087,3566,5098,3569,5111,3573,5136,3574,5163,3576,5192,3576,5222,3573,5295,3572,5382,3560,5373,3549,5363,3539,5353,3531,5343,3524,5333,3518,5323,3512,5312,3509,5302,3496,5261,3484,5218,3481,5207,3476,5195,3471,5185,3464,5173,3459,5163,3450,5151,3441,5139,3429,5128,3418,5117,3404,5105,3387,5094,3370,5082,3350,5070,3327,5059,3303,5046,3276,5034,3196,5000,3138,4977,3095,4959,3058,4948,3021,4938,2976,4929,2917,4916,2835,4900,2712,5055,2769,5220,2758,5213,2744,5201,2727,5188,2710,5173,2691,5156,2671,5136,2651,5116,2631,5095,2613,5074,2595,5053,2579,5032,2565,5012,2552,4992,2544,4975,2540,4966,2538,4959,2535,4952,2535,4945,2535,4877xm2628,3865l2652,3857,2682,3848,2698,3846,2713,3844,2728,3843,2742,3841,2766,3841,2789,3844,2813,3850,2836,3859,2859,3872,2883,3887,2906,3907,2930,3928,2953,3952,2976,3979,2999,4008,3021,4039,3043,4072,3064,4105,3085,4140,3106,4177,3126,4214,3146,4253,3165,4291,3184,4330,3201,4368,3234,4445,3264,4520,3290,4590,3312,4656,3329,4713,3342,4762,3323,4752,3291,4735,3253,4716,3209,4695,3168,4674,3130,4657,3102,4644,3084,4637,3063,4632,3031,4629,2992,4623,2950,4617,2905,4610,2861,4601,2841,4596,2822,4590,2804,4584,2789,4577,2697,4625,2617,3957,2628,3865xm2443,3796l2443,3788,2444,3781,2446,3774,2449,3767,2452,3760,2457,3754,2462,3748,2466,3742,2478,3732,2492,3722,2507,3714,2525,3706,2542,3700,2561,3694,2580,3691,2600,3686,2618,3684,2638,3683,2656,3681,2673,3680,2720,3680,2755,3681,2789,3681,2822,3684,2851,3686,2881,3690,2906,3694,2932,3699,2955,3705,2976,3712,2998,3719,3015,3727,3033,3736,3049,3746,3063,3757,3077,3769,3089,3781,3099,3795,3110,3810,3118,3825,3126,3841,3132,3859,3138,3876,3144,3896,3147,3916,3151,3938,3153,3961,3155,3984,3157,4008,3158,4061,3158,4117,3138,4094,3119,4068,3102,4042,3084,4015,3067,3989,3049,3962,3029,3935,3009,3910,2998,3899,2986,3887,2974,3875,2961,3865,2948,3854,2934,3845,2919,3837,2904,3829,2888,3822,2870,3815,2851,3809,2831,3804,2812,3801,2789,3798,2767,3796,2742,3796,2535,3796,2535,3887,2537,3900,2540,3914,2541,3920,2542,3923,2544,3924,2544,3926,2545,3926,2545,3924,2546,3923,2548,3923,2551,3924,2553,3926,2556,3928,2558,3930,2559,3931,2559,3934,2539,3961,2451,3878,2443,3796xm8367,1726l8367,1699,8368,1673,8369,1647,8371,1622,8375,1597,8378,1573,8383,1548,8388,1523,8398,1477,8411,1431,8426,1387,8443,1345,8461,1303,8480,1263,8501,1224,8522,1187,8546,1152,8568,1118,8591,1085,8616,1054,8631,1035,8645,1020,8659,1006,8673,993,8702,970,8736,944,8753,930,8766,917,8776,907,8783,897,8788,889,8791,882,8793,875,8794,869,8793,859,8791,848,8791,842,8794,837,8796,829,8802,822,8807,817,8814,811,8821,806,8829,803,8838,798,8848,794,8858,792,8869,789,8893,785,8919,782,8947,779,8975,778,9035,778,9093,779,9148,782,9196,782,9248,783,9298,784,9347,786,9396,790,9445,794,9493,799,9540,805,9588,811,9681,825,9773,840,9864,856,9956,874,10046,891,10137,908,10229,923,10323,937,10371,944,10418,949,10467,955,10515,958,10565,962,10615,964,10666,965,10717,966,10770,966,10818,964,10862,962,10902,958,10940,953,10973,946,11006,939,11037,930,11066,921,11094,909,11122,895,11150,881,11178,865,11207,846,11238,826,11271,805,11230,962,11220,965,11210,971,11200,978,11191,986,11181,995,11171,1006,11162,1018,11151,1029,11111,1084,11071,1144,11049,1174,11027,1203,11004,1230,10982,1255,10969,1266,10957,1276,10944,1285,10931,1293,10918,1299,10906,1305,10893,1309,10879,1311,10895,1328,10752,1460,10744,1460,10734,1460,10722,1462,10709,1464,10679,1470,10643,1479,10605,1490,10563,1501,10518,1515,10474,1530,10428,1546,10384,1562,10342,1578,10301,1595,10263,1611,10232,1625,10204,1639,10183,1651,10163,1664,10144,1678,10126,1691,10110,1703,10095,1716,10080,1730,10067,1743,10053,1757,10029,1784,10007,1812,9987,1840,9968,1868,9931,1927,9892,1986,9870,2018,9847,2048,9820,2080,9791,2111,9747,2150,9704,2185,9660,2215,9613,2241,9566,2262,9519,2279,9471,2293,9423,2304,9375,2312,9326,2316,9279,2317,9231,2316,9186,2312,9140,2305,9094,2297,9051,2286,9010,2275,8969,2261,8932,2247,8896,2230,8862,2214,8830,2196,8801,2178,8774,2159,8752,2140,8732,2123,8714,2104,8701,2087,8692,2069,8687,2053,8686,2038,8690,2025,8623,2038,8607,2020,8619,1978,8598,1976,8578,1971,8561,1965,8545,1957,8528,1948,8514,1937,8501,1927,8488,1914,8477,1901,8466,1887,8457,1872,8447,1856,8429,1826,8412,1795,8435,1789,8458,1780,8483,1770,8509,1758,8566,1730,8624,1700,8683,1667,8741,1634,8795,1604,8843,1580,8908,1548,8970,1521,9029,1497,9087,1473,9146,1452,9206,1430,9268,1405,9335,1379,9360,1370,9399,1359,9448,1346,9509,1331,9576,1314,9651,1298,9732,1282,9815,1265,9901,1250,9985,1237,10068,1226,10147,1216,10185,1214,10221,1212,10256,1210,10288,1209,10318,1210,10346,1212,10372,1215,10394,1220,10343,1108,9543,1226,9514,1235,9447,1258,9352,1291,9243,1330,9132,1369,9029,1405,8947,1435,8900,1452,8874,1463,8845,1476,8812,1491,8776,1508,8697,1547,8614,1590,8533,1632,8460,1671,8403,1703,8367,1726xm8939,2151l8947,2126,8685,2061,8939,2151xm8804,828l8793,840,8804,828,8816,817,8804,828xm8459,1840l8449,1851,8447,1852,8451,1847,8459,1840,8466,1833,8470,1828,8468,1831,8459,1840xm8619,2001l8609,2013,8619,2001,8631,1990,8619,2001xm2916,1645l2907,1638,2900,1630,2924,1606,2955,1629,2985,1647,3012,1663,3036,1677,3079,1699,3119,1721,3138,1733,3157,1745,3175,1761,3196,1779,3218,1800,3240,1825,3265,1855,3292,1890,3305,1908,3319,1929,3332,1953,3346,1979,3360,2006,3374,2035,3387,2066,3400,2097,3412,2129,3423,2161,3433,2193,3441,2226,3448,2257,3453,2289,3456,2318,3457,2346,3457,2484,3456,2521,3453,2560,3448,2599,3441,2640,3426,2723,3409,2804,3401,2842,3394,2879,3388,2914,3384,2945,3381,2973,3380,2999,3381,3010,3382,3020,3385,3028,3388,3036,3037,3701,3003,3684,2971,3667,2953,3659,2936,3652,2918,3645,2900,3638,2881,3632,2861,3628,2841,3623,2819,3618,2796,3616,2772,3614,2746,3612,2720,3611,2650,3611,2421,3636,2397,3621,2375,3604,2353,3588,2333,3572,2313,3555,2294,3539,2277,3522,2260,3505,2244,3487,2229,3470,2214,3452,2200,3434,2187,3415,2175,3396,2163,3376,2153,3357,2142,3336,2134,3314,2125,3293,2118,3271,2111,3248,2104,3225,2098,3200,2093,3174,2088,3149,2085,3123,2081,3095,2079,3067,2077,3038,2076,3007,2074,2977,2074,2944,2074,2921,2076,2894,2078,2867,2081,2840,2087,2816,2095,2791,2104,2768,2113,2744,2125,2722,2138,2701,2150,2680,2165,2659,2181,2639,2196,2621,2214,2602,2231,2583,2250,2564,2287,2531,2327,2497,2368,2464,2409,2432,2450,2401,2490,2369,2528,2338,2565,2306,2588,2285,2610,2268,2630,2251,2651,2236,2689,2209,2724,2184,2741,2170,2758,2156,2775,2140,2792,2123,2809,2104,2827,2082,2844,2057,2863,2029,2876,2008,2891,1984,2905,1958,2919,1931,2931,1903,2941,1874,2945,1860,2948,1845,2951,1831,2951,1817,2952,1799,2951,1782,2950,1765,2947,1749,2944,1723,2941,1707,2938,1685,2937,1675,2937,1673,2938,1673,2938,1674,2939,1677,2940,1681,2940,1684,2938,1681,2933,1670,2930,1666,2924,1660,2921,1658,2918,1654,2917,1650,2916,1645xm7813,138l7821,131,7831,123,7841,116,7852,109,7865,102,7878,97,7892,93,7906,92,7909,95,7917,100,7927,110,7940,122,7969,152,8002,188,8036,225,8066,261,8092,289,8107,305,8135,336,8160,362,8182,387,8205,414,8212,424,8220,437,8230,450,8245,466,8258,478,8270,488,8277,492,8288,495,8293,498,8296,500,8298,502,8299,504,8299,505,8298,506,8278,533,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bjZwAAA&#10;ANsAAAAPAAAAZHJzL2Rvd25yZXYueG1sRE/LisIwFN0L/kO4wmxE05mFDNUoKvjYybS6cHdprmmx&#10;uSlNpq1/bxYDszyc92oz2Fp01PrKsYLPeQKCuHC6YqPgmh9m3yB8QNZYOyYFL/KwWY9HK0y16/mH&#10;uiwYEUPYp6igDKFJpfRFSRb93DXEkXu41mKIsDVSt9jHcFvLryRZSIsVx4YSG9qXVDyzX6ug66tT&#10;nu2uF3M0FHh7v02T7KbUx2TYLkEEGsK/+M991goWcWz8En+AXL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plbjZwAAAANsAAAAPAAAAAAAAAAAAAAAAAJcCAABkcnMvZG93bnJl&#10;di54bWxQSwUGAAAAAAQABAD1AAAAhAMAAAAA&#10;" path="m185,1564l175,1563,167,1561,158,1555,150,1549,144,1541,137,1531,131,1521,126,1510,108,1465,93,1426,106,1409,119,1391,133,1376,147,1361,162,1347,176,1334,191,1322,206,1311,267,1267,328,1225,342,1215,356,1202,369,1190,383,1176,395,1162,408,1148,418,1132,429,1114,439,1096,449,1076,457,1055,464,1031,471,1007,477,980,481,951,485,920,494,805,500,702,505,607,507,520,508,434,508,348,508,258,507,161,523,181,537,203,552,228,563,253,574,281,583,309,591,340,598,371,604,404,610,437,614,471,617,504,619,539,622,575,623,610,623,645,623,759,622,775,619,793,616,811,612,829,601,869,588,911,582,934,576,958,570,982,564,1009,560,1036,556,1065,555,1096,554,1127,542,1136,530,1147,519,1159,508,1172,498,1186,488,1200,478,1216,468,1232,431,1304,394,1378,375,1415,354,1450,342,1465,332,1481,320,1495,307,1508,294,1521,281,1531,266,1541,252,1549,237,1556,220,1561,203,1563,185,1564xm416,46l438,346,438,507,438,575,435,652,432,691,429,731,425,773,422,814,416,854,411,893,404,932,397,969,389,1004,381,1038,371,1069,361,1096,353,1114,343,1132,333,1148,321,1163,309,1177,296,1191,282,1203,268,1215,254,1225,239,1236,224,1245,210,1254,178,1272,149,1287,120,1304,92,1319,79,1327,67,1335,55,1344,45,1353,36,1363,26,1372,19,1383,12,1395,7,1408,4,1420,2,1434,,1450,2,1462,4,1475,7,1488,13,1502,19,1516,27,1529,36,1542,45,1555,55,1566,66,1577,78,1586,89,1594,102,1601,114,1606,127,1610,139,1611,185,1611,210,1608,236,1603,261,1593,286,1579,311,1563,335,1544,360,1522,383,1496,406,1469,429,1439,451,1408,472,1374,493,1337,514,1300,533,1261,553,1223,570,1182,588,1141,604,1099,619,1057,633,1015,647,973,659,931,671,889,680,849,690,808,697,770,704,732,708,696,712,662,714,629,715,598,715,576,714,543,709,506,702,464,694,419,684,372,671,325,657,277,642,229,625,183,609,141,591,103,574,67,566,53,557,39,548,28,540,18,532,10,523,4,515,1,507,,494,1,480,4,467,10,454,16,443,23,432,31,423,39,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sidR="007D04E3">
        <w:rPr>
          <w:noProof/>
        </w:rPr>
        <mc:AlternateContent>
          <mc:Choice Requires="wps">
            <w:drawing>
              <wp:anchor distT="0" distB="0" distL="114300" distR="114300" simplePos="0" relativeHeight="251656191" behindDoc="1" locked="0" layoutInCell="1" allowOverlap="1" wp14:anchorId="2604A96E" wp14:editId="4E17D9FA">
                <wp:simplePos x="0" y="0"/>
                <wp:positionH relativeFrom="column">
                  <wp:posOffset>3641725</wp:posOffset>
                </wp:positionH>
                <wp:positionV relativeFrom="paragraph">
                  <wp:posOffset>808990</wp:posOffset>
                </wp:positionV>
                <wp:extent cx="3626485" cy="8397875"/>
                <wp:effectExtent l="0" t="1905" r="8890" b="7620"/>
                <wp:wrapNone/>
                <wp:docPr id="4"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" path="m637,0l6560,,6592,1,6624,4,6656,9,6687,17,6718,26,6748,38,6778,51,6807,66,6836,83,6862,102,6889,123,6915,144,6940,167,6964,193,6987,219,7010,248,7030,276,7050,307,7070,339,7088,371,7104,406,7119,442,7134,477,7147,515,7157,553,7168,593,7176,632,7184,673,7189,714,7194,756,7196,799,7197,842,7197,15872,7196,15915,7194,15958,7189,15999,7184,16041,7176,16082,7168,16122,7157,16161,7147,16199,7134,16237,7119,16273,7104,16308,7088,16342,7070,16375,7050,16407,7030,16437,7010,16467,6987,16495,6964,16522,6940,16546,6915,16570,6889,16592,6862,16613,6836,16631,6807,16648,6778,16663,6748,16677,6718,16687,6687,16697,6656,16704,6624,16710,6592,16713,6560,16714,637,16714,605,16713,573,16710,541,16704,510,16697,479,16687,449,16677,419,16663,390,16648,361,16631,335,16613,308,16592,282,16570,256,16546,233,16522,209,16495,187,16467,167,16437,146,16407,127,16375,109,16342,93,16308,77,16273,63,16237,50,16199,40,16161,29,16122,20,16082,13,16041,7,15999,3,15958,1,15915,,15872,,842,1,799,3,756,7,714,13,673,20,632,29,593,40,553,50,515,63,477,77,442,93,406,109,371,127,339,146,307,167,276,187,248,209,219,233,193,256,167,282,144,308,123,335,102,361,83,390,66,419,51,449,38,479,26,510,17,541,9,573,4,605,1,637,0xe" fillcolor="#fabf8f [1945]" stroked="f">
                <v:fill color2="#fabf8f [1945]" rotate="t" focus="100%" type="gradient"/>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sidR="007D04E3">
        <w:rPr>
          <w:noProof/>
        </w:rPr>
        <mc:AlternateContent>
          <mc:Choice Requires="wpg">
            <w:drawing>
              <wp:anchor distT="0" distB="0" distL="114300" distR="114300" simplePos="0" relativeHeight="251659264" behindDoc="1" locked="0" layoutInCell="1" allowOverlap="1" wp14:anchorId="2EA5F5C1" wp14:editId="32597504">
                <wp:simplePos x="0" y="0"/>
                <wp:positionH relativeFrom="column">
                  <wp:posOffset>1985010</wp:posOffset>
                </wp:positionH>
                <wp:positionV relativeFrom="paragraph">
                  <wp:posOffset>86360</wp:posOffset>
                </wp:positionV>
                <wp:extent cx="1888490" cy="1317625"/>
                <wp:effectExtent l="54610" t="15875" r="0" b="0"/>
                <wp:wrapNone/>
                <wp:docPr id="3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38" name="Group 93"/>
                        <wpg:cNvGrpSpPr>
                          <a:grpSpLocks/>
                        </wpg:cNvGrpSpPr>
                        <wpg:grpSpPr bwMode="auto">
                          <a:xfrm>
                            <a:off x="3357" y="1095"/>
                            <a:ext cx="2758" cy="1820"/>
                            <a:chOff x="3357" y="1095"/>
                            <a:chExt cx="2758" cy="1820"/>
                          </a:xfrm>
                        </wpg:grpSpPr>
                        <wps:wsp>
                          <wps:cNvPr id="39"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9"/>
                        <wpg:cNvGrpSpPr>
                          <a:grpSpLocks/>
                        </wpg:cNvGrpSpPr>
                        <wpg:grpSpPr bwMode="auto">
                          <a:xfrm rot="325888">
                            <a:off x="3470" y="1913"/>
                            <a:ext cx="2830" cy="1224"/>
                            <a:chOff x="3311" y="1828"/>
                            <a:chExt cx="2830" cy="1224"/>
                          </a:xfrm>
                        </wpg:grpSpPr>
                        <wps:wsp>
                          <wps:cNvPr id="45"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105"/>
                        <wpg:cNvGrpSpPr>
                          <a:grpSpLocks/>
                        </wpg:cNvGrpSpPr>
                        <wpg:grpSpPr bwMode="auto">
                          <a:xfrm>
                            <a:off x="3326" y="1047"/>
                            <a:ext cx="789" cy="1994"/>
                            <a:chOff x="3242" y="1182"/>
                            <a:chExt cx="789" cy="1994"/>
                          </a:xfrm>
                        </wpg:grpSpPr>
                        <wps:wsp>
                          <wps:cNvPr id="51"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">
                <v:group id="Group 93" o:spid="_x0000_s1027" style="position:absolute;left:3357;top:1095;width:2758;height:1820" coordorigin="3357,1095" coordsize="2758,18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94" o:spid="_x0000_s1028" style="position:absolute;left:5455;top:1046;width:581;height:738;rotation:-6324833fd;flip:x y;visibility:visible;mso-wrap-style:square;v-text-anchor:top" coordsize="2776,45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eFUCvwAA&#10;ANsAAAAPAAAAZHJzL2Rvd25yZXYueG1sRI9LC8IwEITvgv8hrOBNUxVf1SgiCOLNx8Hj2qxtsdnU&#10;Jmr990YQPA4z8w0zX9amEE+qXG5ZQa8bgSBOrM45VXA6bjoTEM4jaywsk4I3OVgumo05xtq+eE/P&#10;g09FgLCLUUHmfRlL6ZKMDLquLYmDd7WVQR9klUpd4SvATSH7UTSSBnMOCxmWtM4ouR0eRsF2yDq5&#10;FPedXJ0n+dH0BuNrzUq1W/VqBsJT7f/hX3urFQym8P0SfoBcf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x4VQK/AAAA2wAAAA8AAAAAAAAAAAAAAAAAlwIAAGRycy9kb3ducmV2&#10;LnhtbFBLBQYAAAAABAAEAPUAAACDAwAAAAA=&#10;" path="m1332,323l1229,604,1129,884,1030,1161,936,1435,844,1709,754,1979,668,2248,584,2515,502,2782,423,3045,346,3307,272,3569,200,3828,132,4086,65,4343,,4598,103,4589,207,4574,313,4552,421,4524,529,4490,639,4451,749,4407,858,4359,969,4306,1079,4249,1187,4189,1296,4124,1402,4057,1508,3987,1611,3914,1713,3839,1811,3763,1907,3685,1999,3606,2088,3525,2174,3444,2254,3363,2332,3282,2403,3201,2471,3121,2533,3042,2589,2964,2640,2888,2684,2814,2722,2741,2752,2672,2776,2605,2691,2460,2607,2313,2525,2165,2444,2017,2363,1868,2284,1718,2207,1567,2132,1415,2058,1263,1986,1110,1916,955,1848,801,1814,723,1782,645,1750,567,1719,488,1687,409,1656,330,1626,251,1597,172,1594,140,1589,112,1585,88,1579,66,1573,49,1567,34,1562,22,1555,12,1547,6,1538,1,1530,,1522,1,1514,5,1505,9,1496,16,1487,25,1477,36,1468,49,1458,62,1448,77,1429,112,1408,150,1388,192,1369,235,1350,280,1332,32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FT/dwgAA&#10;ANsAAAAPAAAAZHJzL2Rvd25yZXYueG1sRE/Pa8IwFL4L+x/CG+ym6URqqU1lDAabeNA6D7s9m7em&#10;rHkpTabVv345DDx+fL+L9Wg7cabBt44VPM8SEMS10y03Cj4Pb9MMhA/IGjvHpOBKHtblw6TAXLsL&#10;7+lchUbEEPY5KjAh9LmUvjZk0c9cTxy5bzdYDBEOjdQDXmK47eQ8SVJpseXYYLCnV0P1T/VrFdwy&#10;2uK8MsfNbpkujrvT10fKvVJPj+PLCkSgMdzF/+53rWAR18cv8QfI8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UVP93CAAAA2wAAAA8AAAAAAAAAAAAAAAAAlwIAAGRycy9kb3du&#10;cmV2LnhtbFBLBQYAAAAABAAEAPUAAACGAwAAAAA=&#10;" path="m7808,12329l7654,12185,7502,12040,7351,11896,7200,11752,7050,11608,6901,11464,6755,11319,6607,11175,6461,11030,6317,10886,6173,10742,6030,10597,5888,10453,5747,10307,5607,10163,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1014,2024,1144,1914,1275,1808,1340,1755,1407,1703,1473,1651,1540,1600,1607,1549,1675,1500,1742,1450,1810,1401,1880,1354,1948,1307,2017,1259,2086,1213,2154,1169,2223,1125,2292,1081,2360,1039,2498,954,2638,872,2778,793,2919,714,3060,637,3202,562,3343,488,3486,415,3628,343,3770,273,3913,203,4055,134,4198,67,4340,,4354,215,4369,430,4384,644,4400,857,4416,1070,4434,1282,4452,1494,4472,1704,4492,1913,4512,2122,4534,2330,4557,2538,4582,2744,4607,2949,4634,3155,4661,3358,4691,3562,4722,3764,4755,3965,4788,4165,4824,4363,4862,4562,4901,4760,4943,4955,4986,5151,5031,5344,5078,5538,5127,5730,5179,5921,5232,6110,5288,6300,5346,6487,5405,6668,5467,6850,5531,7029,5598,7208,5666,7386,5737,7562,5811,7739,5886,7914,5965,8088,6045,8262,6127,8435,6211,8607,6296,8778,6384,8949,6474,9118,6567,9288,6659,9457,6755,9624,6852,9792,6950,9958,7050,10125,7152,10290,7255,10456,7360,10620,7465,10784,7572,10948,7681,11111,7790,11274,7901,11437,8015,11599,8128,11761,8242,11922,8188,11974,8133,12025,8079,12076,8025,12127,7971,12178,7916,12228,7862,12278,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50SxAAA&#10;ANsAAAAPAAAAZHJzL2Rvd25yZXYueG1sRI9PawIxFMTvBb9DeIK3mlVLka1R+h/xUHCVgrfH5rkJ&#10;3bysm3Rdv70RCj0OM/MbZrHqXS06aoP1rGAyzkAQl15brhTsdx/3cxAhImusPZOCCwVYLQd3C8y1&#10;P/OWuiJWIkE45KjAxNjkUobSkMMw9g1x8o6+dRiTbCupWzwnuKvlNMsepUPLacFgQ6+Gyp/i1yno&#10;T/bwvS823fuXmb3Fyn6udy9OqdGwf34CEamP/+G/9loreJjA7Uv6AXJ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nudEsQAAADbAAAADwAAAAAAAAAAAAAAAACXAgAAZHJzL2Rv&#10;d25yZXYueG1sUEsFBgAAAAAEAAQA9QAAAIgDAAAAAA==&#10;" path="m5819,9235l5794,9214,5722,9149,5608,9044,5453,8900,5363,8815,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115,379,168,308,232,246,306,196,392,118,476,59,561,21,645,2,727,,809,17,891,49,972,99,1053,163,1132,242,1213,337,1293,443,1374,563,1454,695,1535,838,1617,993,1698,1157,1781,1330,1864,1513,1949,1703,2034,1901,2120,2105,2207,2317,2296,2532,2478,2976,2666,3435,2763,3667,2862,3901,2962,4135,3065,4368,3170,4599,3279,4828,3390,5056,3504,5281,3620,5504,3737,5724,3856,5941,3976,6153,4096,6362,4215,6567,4335,6766,4453,6960,4570,7149,4685,7332,4797,7507,4908,7677,5014,7839,5117,7994,5215,8140,5310,8279,5398,8408,5482,8528,5559,8639,5631,8741,5751,8912,5842,9039,5873,9084,5898,9118,5910,9138,5915,9147,5898,9163,5872,9186,5845,9211,5819,9235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hxQAA&#10;ANsAAAAPAAAAZHJzL2Rvd25yZXYueG1sRI/RasJAFETfC/2H5RZ8qxtFWpNmFREFpdBQ6wfcZK9J&#10;NHs3ZNck/ftuodDHYWbOMOl6NI3oqXO1ZQWzaQSCuLC65lLB+Wv/vAThPLLGxjIp+CYH69XjQ4qJ&#10;tgN/Un/ypQgQdgkqqLxvEyldUZFBN7UtcfAutjPog+xKqTscAtw0ch5FL9JgzWGhwpa2FRW3090o&#10;OGaLWzb0+TJ+3dnz9Rrn2Uf8rtTkady8gfA0+v/wX/ugFSzm8Psl/AC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KHFAAAA2wAAAA8AAAAAAAAAAAAAAAAAlwIAAGRycy9k&#10;b3ducmV2LnhtbFBLBQYAAAAABAAEAPUAAACJAwAAAAA=&#10;" path="m406,1986l387,2108,367,2233,347,2361,329,2491,292,2755,257,3025,224,3296,193,3568,163,3836,136,4098,111,4352,86,4596,66,4826,48,5039,32,5235,20,5409,9,5559,1,5684,,5736,2,5782,8,5823,17,5858,29,5887,45,5912,62,5930,83,5944,106,5952,133,5955,160,5954,192,5947,224,5936,257,5920,294,5898,332,5872,372,5842,412,5808,455,5768,498,5724,541,5677,588,5625,633,5568,680,5508,727,5445,775,5377,822,5305,869,5230,918,5151,965,5068,1013,4983,1060,4893,1107,4811,1158,4742,1211,4689,1267,4649,1324,4620,1383,4603,1446,4593,1508,4593,1573,4600,1638,4613,1707,4631,1775,4653,1913,4703,2055,4754,2126,4777,2197,4797,2269,4812,2340,4822,2411,4826,2481,4820,2552,4807,2621,4783,2689,4748,2756,4701,2822,4640,2887,4563,2949,4472,3010,4363,3070,4236,3127,4090,3182,3944,3234,3816,3284,3707,3331,3615,3377,3537,3420,3474,3462,3424,3502,3386,3540,3358,3577,3339,3613,3328,3648,3324,3681,3326,3715,3331,3747,3340,3779,3350,3812,3361,3843,3371,3875,3379,3906,3384,3939,3384,3972,3378,4006,3365,4040,3345,4075,3315,4112,3273,4149,3220,4188,3154,4228,3073,4271,2976,4316,2863,4362,2731,4283,2530,4198,2321,4108,2106,4016,1888,3922,1669,3828,1453,3734,1243,3643,1040,3556,847,3474,667,3399,501,3332,355,3275,229,3228,126,3194,49,3172,,3148,67,3115,138,3076,210,3032,284,2980,362,2924,439,2861,519,2794,599,2722,679,2645,760,2563,841,2479,922,2390,1002,2298,1080,2203,1158,2105,1234,2004,1309,1902,1381,1798,1450,1692,1517,1584,1580,1477,1641,1367,1697,1258,1749,1149,1798,1039,1840,931,1880,823,1912,717,1940,612,1962,508,1978,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6IoxQAA&#10;ANsAAAAPAAAAZHJzL2Rvd25yZXYueG1sRI9Ba8JAFITvBf/D8oReSt1otYQ0G1GhtBVEjHp/ZF+T&#10;aPZtyG41/nu3UOhxmJlvmHTem0ZcqHO1ZQXjUQSCuLC65lLBYf/+HINwHlljY5kU3MjBPBs8pJho&#10;e+UdXXJfigBhl6CCyvs2kdIVFRl0I9sSB+/bdgZ9kF0pdYfXADeNnETRqzRYc1iosKVVRcU5/zEK&#10;dtvF5uujWM6e2ByPPsbt9LSWSj0O+8UbCE+9/w//tT+1gukL/H4JP0Bm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EHoijFAAAA2wAAAA8AAAAAAAAAAAAAAAAAlwIAAGRycy9k&#10;b3ducmV2LnhtbFBLBQYAAAAABAAEAPUAAACJAwAAAAA=&#10;" path="m0,0l48,99,97,204,150,313,206,424,262,537,319,650,377,762,433,872,489,979,543,1083,595,1180,642,1271,687,1355,728,1430,762,1494,792,1548,804,1572,810,1596,813,1623,811,1648,806,1675,797,1701,785,1729,770,1756,753,1782,733,1809,710,1835,686,1861,661,1885,633,1909,604,1932,575,1954,544,1975,513,1994,482,2012,451,2027,419,2042,389,2054,359,2064,330,2072,303,2077,276,2080,251,2080,229,2078,208,2073,190,2064,173,2052,162,2037,150,2017,140,1985,130,1947,120,1900,111,1846,102,1784,94,1717,86,1645,78,1568,71,1486,64,1402,58,1315,46,1135,36,953,27,771,20,598,13,436,8,293,5,173,1,79,,20,,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c/Bs/DAAAA2wAAAA8A&#10;AAAAAAAAAAAAAAAAqQIAAGRycy9kb3ducmV2LnhtbFBLBQYAAAAABAAEAPoAAACZAwAAAAA=&#10;">
                  <v:shape id="Freeform 100" o:spid="_x0000_s1034" style="position:absolute;left:3676;top:1606;width:1078;height:1791;rotation:-6324833fd;flip:x y;visibility:visible;mso-wrap-style:square;v-text-anchor:top" coordsize="5184,111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mLqhwgAA&#10;ANsAAAAPAAAAZHJzL2Rvd25yZXYueG1sRI/BisJAEETvwv7D0AvetLOiotFRRFhXFA+6+wFNpk2C&#10;mZ6QGTX7944geCyq6hU1X7a2UjdufOlEw1c/AcWSOVNKruHv97s3AeUDiaHKCWv4Zw/LxUdnTqlx&#10;dzny7RRyFSHiU9JQhFCniD4r2JLvu5olemfXWApRNjmahu4RbiscJMkYLZUSFwqqeV1wdjldrYbx&#10;mo+7zRRXuPcDPJx5+tPmQevuZ7uagQrchnf41d4aDcMRPL/EH4C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YuqHCAAAA2wAAAA8AAAAAAAAAAAAAAAAAlwIAAGRycy9kb3du&#10;cmV2LnhtbFBLBQYAAAAABAAEAPUAAACGAwAAAAA=&#10;" path="m4524,10914l4404,10765,4285,10616,4167,10467,4051,10317,3934,10167,3820,10017,3706,9867,3593,9716,3482,9566,3373,9414,3264,9263,3158,9110,3052,8958,2948,8805,2846,8652,2746,8498,2646,8343,2548,8189,2452,8033,2359,7875,2267,7720,2176,7561,2088,7403,2002,7244,1918,7084,1835,6924,1755,6762,1676,6599,1601,6436,1527,6272,1456,6107,1388,5940,1320,5772,1255,5602,1191,5431,1130,5259,1070,5087,1012,4912,957,4738,904,4562,851,4385,800,4208,752,4030,704,3849,658,3669,614,3489,570,3306,529,3124,488,2940,449,2757,411,2572,374,2386,338,2199,304,2011,270,1824,237,1635,204,1447,173,1256,143,1066,113,875,84,683,55,491,28,298,,104,134,93,267,80,398,69,531,58,664,48,795,38,927,30,1059,22,1189,15,1321,11,1451,6,1582,2,1712,1,1843,,1972,2,2103,5,2227,9,2353,15,2478,23,2603,31,2727,42,2851,53,2974,65,3097,79,3219,94,3342,109,3463,125,3583,142,3704,161,3824,179,3943,198,4062,217,4017,407,3973,594,3930,782,3888,969,3846,1157,3806,1343,3766,1529,3728,1715,3691,1901,3656,2085,3621,2269,3589,2453,3557,2636,3529,2820,3501,3003,3475,3184,3451,3367,3429,3548,3410,3728,3391,3908,3376,4089,3363,4268,3352,4447,3345,4625,3339,4803,3336,4979,3336,5156,3338,5333,3344,5508,3352,5683,3363,5857,3378,6032,3396,6199,3415,6367,3440,6534,3466,6701,3496,6866,3529,7031,3564,7195,3602,7359,3644,7522,3687,7685,3733,7847,3783,8008,3833,8170,3888,8331,3943,8491,4002,8651,4062,8810,4124,8968,4189,9127,4256,9285,4324,9442,4395,9599,4467,9756,4541,9912,4616,10069,4694,10224,4772,10380,4852,10535,4933,10690,5016,10844,5099,10999,5184,11153,5102,11124,5020,11095,4938,11065,4856,11035,4773,11005,4690,10974,4607,10944,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rj4ixAAA&#10;ANsAAAAPAAAAZHJzL2Rvd25yZXYueG1sRI/BasMwEETvhfyD2EBvjRwTTHGihBAI+NBLXJdet9bG&#10;FrFWjqXabr++KhR6HGbmDbM7zLYTIw3eOFawXiUgiGunDTcKqtfz0zMIH5A1do5JwRd5OOwXDzvM&#10;tZv4QmMZGhEh7HNU0IbQ51L6uiWLfuV64uhd3WAxRDk0Ug84RbjtZJokmbRoOC602NOppfpWfloF&#10;lCZTeTcf/uW9fzPfN7mu0qJT6nE5H7cgAs3hP/zXLrSCTQa/X+IPkP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q4+IsQAAADbAAAADwAAAAAAAAAAAAAAAACXAgAAZHJzL2Rv&#10;d25yZXYueG1sUEsFBgAAAAAEAAQA9QAAAIgDAAAAAA==&#10;" path="m1699,0l1583,213,1464,436,1343,667,1221,903,1097,1142,976,1382,857,1620,740,1855,628,2082,522,2301,422,2508,329,2701,245,2879,171,3038,108,3176,56,3289,36,3340,20,3386,8,3432,3,3473,,3512,1,3549,8,3583,18,3613,31,3641,49,3666,70,3688,94,3706,121,3723,151,3735,185,3745,222,3750,261,3754,303,3754,347,3750,394,3743,442,3733,493,3719,545,3701,601,3680,656,3656,714,3628,773,3596,834,3560,895,3520,957,3478,1021,3430,1086,3378,1149,3334,1212,3304,1274,3288,1335,3285,1395,3293,1455,3313,1514,3341,1573,3378,1632,3422,1691,3472,1748,3527,1807,3586,1926,3712,2046,3839,2108,3901,2170,3959,2233,4014,2298,4063,2364,4106,2431,4142,2499,4170,2571,4187,2642,4194,2716,4189,2792,4171,2871,4139,2952,4091,3034,4028,3119,3946,3208,3846,3292,3745,3366,3659,3431,3590,3487,3533,3535,3490,3575,3459,3609,3438,3636,3428,3658,3426,3676,3432,3688,3444,3698,3462,3703,3483,3707,3510,3709,3538,3710,3567,3710,3597,3711,3626,3713,3652,3716,3676,3721,3696,3729,3711,3740,3720,3755,3721,3775,3715,3800,3700,3832,3673,3870,3635,3915,3585,3967,3520,4029,3443,4099,3348,4109,3123,4118,2884,4127,2638,4136,2386,4144,2132,4153,1879,4161,1630,4169,1390,4174,1161,4181,947,4187,750,4192,575,4196,423,4201,301,4203,208,4206,151,4166,197,4121,241,4071,282,4015,323,3955,360,3892,393,3823,426,3751,454,3676,481,3597,504,3516,524,3432,540,3345,554,3258,563,3169,570,3078,572,2986,570,2894,565,2802,555,2708,541,2616,524,2523,501,2432,473,2342,442,2253,405,2166,363,2081,316,1999,264,1919,206,1842,144,1769,76,1699,0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7TE3xAAA&#10;ANsAAAAPAAAAZHJzL2Rvd25yZXYueG1sRI9La8MwEITvhfwHsYHeajkhtKljJYRAgimU5tHet9bG&#10;NrFWxlL9+PdVoZDjMDPfMOlmMLXoqHWVZQWzKAZBnFtdcaHg87J/WoJwHlljbZkUjORgs548pJho&#10;2/OJurMvRICwS1BB6X2TSOnykgy6yDbEwbva1qAPsi2kbrEPcFPLeRw/S4MVh4USG9qVlN/OP0aB&#10;w7fi2L8fs++P123VjV9z7i8HpR6nw3YFwtPg7+H/dqYVLF7g70v4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0xN8QAAADbAAAADwAAAAAAAAAAAAAAAACXAgAAZHJzL2Rv&#10;d25yZXYueG1sUEsFBgAAAAAEAAQA9QAAAIgDAAAAAA==&#10;" path="m3738,10089l3714,10065,3650,9992,3602,9938,3547,9873,3482,9798,3411,9712,3331,9616,3245,9511,3153,9396,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127,223,159,152,194,94,231,52,272,24,316,14,372,,425,2,472,21,517,54,558,104,594,167,629,243,661,332,691,435,719,548,745,673,768,809,791,954,813,1110,834,1274,854,1448,895,1817,936,2214,958,2420,981,2633,1006,2849,1031,3070,1060,3293,1090,3519,1122,3748,1158,3978,1196,4209,1239,4441,1284,4672,1333,4903,1385,5126,1441,5348,1501,5566,1564,5781,1630,5995,1700,6204,1771,6409,1845,6611,1919,6808,1995,7001,2073,7189,2150,7372,2227,7549,2305,7721,2382,7886,2458,8045,2532,8198,2605,8342,2675,8481,2745,8611,2809,8734,2873,8848,2932,8953,2986,9050,3037,9138,3083,9217,3124,9285,3160,9344,3191,9391,3216,9429,3233,9456,3245,9471,3281,9518,3332,9582,3392,9657,3459,9741,3530,9830,3601,9920,3672,10008,3738,10089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DtwQAA&#10;ANsAAAAPAAAAZHJzL2Rvd25yZXYueG1sRE/dasIwFL4f+A7hDHY30w2R0TUVFQRHccPqAxyas7ba&#10;nJQk2rqnXy4ELz++/2wxmk5cyfnWsoK3aQKCuLK65VrB8bB5/QDhA7LGzjIpuJGHRT55yjDVduA9&#10;XctQixjCPkUFTQh9KqWvGjLop7YnjtyvdQZDhK6W2uEQw00n35NkLg22HBsa7GndUHUuL0bB6tsU&#10;5uey2u5um5n++iN3Lk+FUi/P4/ITRKAxPMR391YrmMWx8Uv8ATL/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ySQ7cEAAADbAAAADwAAAAAAAAAAAAAAAACXAgAAZHJzL2Rvd25y&#10;ZXYueG1sUEsFBgAAAAAEAAQA9QAAAIUDAAAAAA==&#10;" path="m2257,159l2109,349,1962,539,1816,730,1670,922,1526,1116,1383,1309,1239,1503,1097,1698,956,1893,817,2090,678,2286,541,2482,403,2680,268,2878,133,3076,,3275,71,3351,145,3421,222,3485,303,3544,386,3598,472,3646,559,3690,649,3728,741,3760,833,3789,926,3813,1021,3832,1115,3847,1209,3857,1303,3863,1396,3865,1489,3864,1579,3858,1669,3849,1756,3835,1841,3819,1923,3799,2003,3776,2079,3750,2152,3721,2221,3689,2286,3654,2347,3617,2402,3576,2453,3534,2498,3489,2537,3441,2533,3246,2528,3049,2523,2851,2520,2653,2516,2455,2513,2256,2510,2056,2507,1856,2505,1656,2503,1455,2501,1254,2500,1052,2499,850,2498,647,2498,443,2497,240,2501,205,2504,174,2506,147,2506,121,2506,99,2504,78,2501,61,2498,46,2493,33,2489,23,2483,15,2476,8,2468,3,2460,1,2452,,2443,1,2432,3,2423,8,2411,13,2401,19,2389,26,2378,36,2366,45,2354,55,2329,78,2305,104,2280,132,2257,159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s2xwwAA&#10;ANsAAAAPAAAAZHJzL2Rvd25yZXYueG1sRI/dasJAFITvhb7Dcgre6aaliImuUqSF3vjvAxyyp0lq&#10;9my6uzHx7V1B8HKYmW+Y+bI3tbiQ85VlBW/jBARxbnXFhYLT8Xs0BeEDssbaMim4kofl4mUwx0zb&#10;jvd0OYRCRAj7DBWUITSZlD4vyaAf24Y4er/WGQxRukJqh12Em1q+J8lEGqw4LpTY0Kqk/HxojYLu&#10;3Pbu9NVu9yu7nu7q/79NSkelhq/95wxEoD48w4/2j1bwkcL9S/wBcn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Ms2xwwAAANsAAAAPAAAAAAAAAAAAAAAAAJcCAABkcnMvZG93&#10;bnJldi54bWxQSwUGAAAAAAQABAD1AAAAhwMAAAAA&#10;" path="m562,0l562,134,563,275,565,419,566,567,567,717,568,867,569,1015,571,1162,573,1304,575,1440,577,1570,578,1690,581,1801,582,1899,584,1985,585,2056,584,2087,581,2115,574,2142,563,2166,551,2188,536,2208,519,2225,500,2240,479,2254,457,2265,433,2276,409,2284,382,2290,357,2293,329,2295,302,2297,275,2295,248,2292,222,2287,195,2282,170,2273,145,2264,121,2254,100,2241,80,2227,61,2212,45,2195,30,2176,18,2157,9,2136,3,2114,,2091,,2063,3,2025,9,1981,18,1928,30,1869,45,1803,61,1733,80,1657,122,1494,170,1318,220,1136,275,950,328,768,380,595,428,434,472,291,509,172,538,80,555,21,562,0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106" o:spid="_x0000_s1040" style="position:absolute;left:2995;top:2142;width:1281;height:788;rotation:-6324833fd;flip:x y;visibility:visible;mso-wrap-style:square;v-text-anchor:top" coordsize="6161,49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xz4kxAAA&#10;ANsAAAAPAAAAZHJzL2Rvd25yZXYueG1sRI9Ba8JAFITvBf/D8oTemo3FFkldRYSKIFJNq+dH9jUb&#10;zb6N2a1J/31XKHgcZuYbZjrvbS2u1PrKsYJRkoIgLpyuuFTw9fn+NAHhA7LG2jEp+CUP89ngYYqZ&#10;dh3v6ZqHUkQI+wwVmBCaTEpfGLLoE9cQR+/btRZDlG0pdYtdhNtaPqfpq7RYcVww2NDSUHHOf6yC&#10;cnMYp9u8q7ujuciNPm0/dqug1OOwX7yBCNSHe/i/vdYKXkZw+xJ/gJ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Mc+JMQAAADbAAAADwAAAAAAAAAAAAAAAACXAgAAZHJzL2Rv&#10;d25yZXYueG1sUEsFBgAAAAAEAAQA9QAAAIgDAAAAAA==&#10;" path="m115,2588l285,2636,456,2685,627,2735,797,2787,969,2842,1140,2896,1312,2953,1484,3012,1657,3072,1829,3134,2001,3198,2174,3262,2347,3329,2520,3399,2693,3469,2867,3541,3049,3619,3242,3704,3443,3791,3648,3884,3856,3977,4066,4073,4275,4168,4481,4263,4681,4355,4874,4445,5057,4531,5228,4610,5385,4684,5527,4750,5649,4809,5752,4856,5797,4876,5839,4890,5877,4899,5913,4904,5945,4905,5975,4902,6003,4895,6027,4884,6050,4871,6070,4854,6087,4836,6103,4814,6117,4789,6129,4763,6138,4735,6146,4705,6152,4674,6156,4643,6159,4609,6161,4576,6161,4542,6160,4509,6158,4475,6154,4442,6149,4408,6144,4377,6137,4346,6130,4316,6123,4288,6114,4263,6106,4238,6096,4216,6084,4193,6064,4167,6039,4136,6007,4101,5970,4063,5928,4020,5879,3975,5826,3925,5706,3817,5567,3695,5414,3564,5248,3421,5067,3268,4879,3107,4682,2939,4479,2764,4272,2583,4062,2397,3957,2303,3852,2207,3747,2112,3643,2015,3442,1827,3245,1640,3054,1457,2868,1276,2689,1103,2519,937,2360,778,2212,632,2076,495,1954,373,1847,266,1757,174,1685,100,1632,46,1599,13,1587,,1581,3,1564,10,1535,22,1497,39,1450,61,1396,88,1333,120,1265,158,1228,179,1191,201,1152,224,1113,249,1072,276,1031,304,989,333,946,363,904,395,860,428,817,463,773,500,729,538,687,577,643,618,601,661,558,705,517,750,475,797,436,844,398,894,361,945,324,997,289,1049,257,1103,225,1159,195,1215,167,1272,140,1331,116,1390,94,1450,73,1511,56,1573,40,1636,27,1700,16,1764,8,1830,2,1896,,1963,,2030,3,2098,9,2166,18,2235,31,2305,46,2375,65,2445,88,2517,115,2588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5OT5wAAA&#10;ANsAAAAPAAAAZHJzL2Rvd25yZXYueG1sRI9Bi8IwFITvC/6H8ARva6qgq9UoKsh6tXrx9mieTbF5&#10;KU201V+/EYQ9DjPzDbNcd7YSD2p86VjBaJiAIM6dLrlQcD7tv2cgfEDWWDkmBU/ysF71vpaYatfy&#10;kR5ZKESEsE9RgQmhTqX0uSGLfuhq4uhdXWMxRNkUUjfYRrit5DhJptJiyXHBYE07Q/ktu1sF2/n+&#10;d8o0SkzI6suPz9qX1YVSg363WYAI1IX/8Kd90AomY3h/iT9Ar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m5OT5wAAAANsAAAAPAAAAAAAAAAAAAAAAAJcCAABkcnMvZG93bnJl&#10;di54bWxQSwUGAAAAAAQABAD1AAAAhAMAAAAA&#10;" path="m0,1723l110,1808,226,1897,347,1991,472,2087,599,2184,727,2282,855,2380,982,2476,1104,2570,1223,2661,1336,2748,1443,2829,1541,2902,1629,2969,1705,3028,1768,3078,1796,3098,1824,3115,1850,3130,1876,3140,1900,3149,1924,3153,1947,3155,1970,3154,1991,3152,2013,3146,2034,3138,2054,3128,2073,3115,2092,3100,2110,3083,2129,3064,2146,3045,2163,3021,2179,2997,2196,2972,2212,2945,2228,2916,2243,2887,2259,2856,2289,2792,2319,2723,2348,2653,2378,2580,2390,2543,2398,2503,2401,2461,2401,2417,2399,2372,2393,2325,2385,2279,2375,2230,2351,2133,2326,2037,2314,1990,2303,1944,2293,1897,2286,1854,2279,1812,2276,1771,2276,1733,2280,1698,2288,1665,2301,1635,2318,1609,2341,1585,2369,1567,2405,1552,2446,1540,2495,1535,2552,1534,2617,1537,2691,1546,2773,1560,2857,1574,2933,1581,3003,1581,3065,1574,3120,1561,3170,1544,3214,1520,3252,1492,3284,1460,3311,1423,3334,1383,3351,1339,3365,1293,3375,1245,3381,1195,3384,1142,3383,1089,3379,1036,3372,980,3364,926,3354,872,3341,818,3327,766,3311,716,3295,667,3279,621,3261,578,3244,538,3227,501,3209,468,3193,439,3178,416,3160,396,3131,375,3094,354,3049,333,2996,314,2937,294,2870,274,2798,255,2721,236,2639,218,2552,200,2463,183,2370,166,2274,151,2177,134,2078,119,1977,106,1877,93,1776,80,1677,67,1579,57,1482,47,1388,37,1297,29,1209,22,1125,16,1045,11,972,6,903,4,841,2,786,,737,2,764,35,788,71,809,109,826,150,840,192,851,236,861,282,865,330,868,379,866,430,863,483,855,537,845,592,831,647,815,704,794,762,770,821,743,880,712,940,678,1000,641,1061,601,1122,557,1183,510,1245,458,1306,403,1366,346,1427,283,1487,219,1547,149,1606,77,1665,,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39FxQAA&#10;ANsAAAAPAAAAZHJzL2Rvd25yZXYueG1sRI9Ba8JAFITvgv9heYXedNOWiqSu0lpKBfVQa6G9PbKv&#10;STD7NmSfSfz3riB4HGbmG2a26F2lWmpC6dnAwzgBRZx5W3JuYP/9MZqCCoJssfJMBk4UYDEfDmaY&#10;Wt/xF7U7yVWEcEjRQCFSp1qHrCCHYexr4uj9+8ahRNnk2jbYRbir9GOSTLTDkuNCgTUtC8oOu6Mz&#10;0LWyPU7f11wuP+XvbbP/3WQ/K2Pu7/rXF1BCvdzC1/bKGnh+gsuX+AP0/Aw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Hf0XFAAAA2wAAAA8AAAAAAAAAAAAAAAAAlwIAAGRycy9k&#10;b3ducmV2LnhtbFBLBQYAAAAABAAEAPUAAACJAwAAAAA=&#10;" path="m79,821l173,874,269,927,366,982,463,1037,560,1093,657,1149,755,1206,854,1264,954,1321,1054,1380,1155,1440,1256,1500,1359,1562,1462,1624,1566,1686,1672,1750,1751,1691,1826,1631,1897,1571,1964,1510,2028,1448,2088,1386,2144,1324,2196,1261,2245,1199,2290,1137,2331,1074,2369,1012,2404,949,2435,888,2462,828,2486,768,2506,709,2523,650,2536,594,2546,538,2552,483,2555,430,2555,379,2552,328,2545,280,2535,233,2522,189,2506,146,2486,106,2463,69,2438,33,2409,,2335,6,2261,11,2187,18,2113,25,2040,34,1968,43,1895,53,1822,63,1749,75,1677,86,1605,99,1533,113,1462,127,1390,142,1320,158,1248,175,1178,193,1107,211,1038,231,969,250,900,271,830,293,761,316,693,339,625,364,558,389,491,414,424,442,357,470,291,498,225,528,161,558,139,569,119,580,102,590,85,600,70,611,58,621,46,631,36,641,27,650,20,659,14,669,8,678,5,687,2,696,,704,,714,,722,1,730,3,738,6,745,9,753,14,760,18,767,24,774,36,788,48,799,64,811,79,821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Hpt3wwAA&#10;ANsAAAAPAAAAZHJzL2Rvd25yZXYueG1sRI9Ba8JAFITvBf/D8oTe6qZVq0RXKUqp11oh5PbMPpM0&#10;2bchu03iv3eFgsdhZr5h1tvB1KKj1pWWFbxOIhDEmdUl5wpOP58vSxDOI2usLZOCKznYbkZPa4y1&#10;7fmbuqPPRYCwi1FB4X0TS+myggy6iW2Ig3exrUEfZJtL3WIf4KaWb1H0Lg2WHBYKbGhXUFYd/4wC&#10;8teqmSec/lbJMJVnt08XX3ulnsfDxwqEp8E/wv/tg1Ywn8H9S/gBcnM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Hpt3wwAAANsAAAAPAAAAAAAAAAAAAAAAAJcCAABkcnMvZG93&#10;bnJldi54bWxQSwUGAAAAAAQABAD1AAAAhwMAAAAA&#10;" path="m0,389l49,371,99,352,151,334,204,317,312,282,424,248,538,217,654,186,768,158,883,132,992,107,1100,86,1201,65,1297,47,1384,31,1463,19,1532,8,1589,1,1614,,1635,1,1654,6,1671,13,1685,22,1697,34,1707,47,1714,62,1720,80,1723,99,1724,119,1724,140,1722,162,1719,185,1713,208,1707,232,1698,257,1689,281,1678,304,1667,327,1653,350,1639,372,1624,393,1608,414,1592,432,1574,449,1556,464,1537,477,1519,489,1499,498,1480,505,1460,508,1437,511,1409,512,1376,513,1336,512,1247,508,1144,503,1028,493,906,484,779,473,652,460,526,447,407,434,297,423,199,412,117,403,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dQOxAAA&#10;ANsAAAAPAAAAZHJzL2Rvd25yZXYueG1sRI/NasMwEITvgb6D2EAvoZZrcDGulRAKgRJ6ietLb4u1&#10;/qHWyliK7fTpq0Chx2FmvmGKw2oGMdPkessKnqMYBHFtdc+tgurz9JSBcB5Z42CZFNzIwWH/sCkw&#10;13bhC82lb0WAsMtRQef9mEvp6o4MusiOxMFr7GTQBzm1Uk+4BLgZZBLHL9Jgz2Ghw5HeOqq/y6tR&#10;kPA5+9BVk/7Y8nbGU3X9SnCn1ON2Pb6C8LT6//Bf+10rSFO4fwk/QO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XUDsQAAADbAAAADwAAAAAAAAAAAAAAAACXAgAAZHJzL2Rv&#10;d25yZXYueG1sUEsFBgAAAAAEAAQA9QAAAIgDAAAAAA==&#10;" path="m4421,2656l4406,2647,4364,2618,4299,2573,4209,2512,4097,2437,3967,2349,3819,2250,3657,2140,3481,2021,3294,1895,3098,1763,2895,1627,2686,1487,2474,1345,2261,1202,2049,1061,1846,926,1645,796,1547,733,1449,672,1353,613,1258,554,1165,498,1075,444,986,393,900,343,817,297,736,253,659,213,585,175,514,141,447,110,383,82,324,59,270,38,219,23,173,11,133,4,97,,66,3,41,8,22,20,8,37,1,58,,86,5,118,17,155,33,192,56,230,83,271,116,311,153,354,196,397,242,440,293,486,347,532,406,578,469,626,534,674,605,724,678,773,753,823,831,874,912,925,995,977,1082,1028,1169,1082,1258,1134,1351,1187,1443,1240,1632,1346,1826,1454,2023,1560,2220,1666,2423,1775,2626,1881,2824,1986,3018,2087,3205,2184,3384,2276,3554,2363,3712,2443,3858,2516,3989,2582,4105,2639,4203,2686,4283,2724,4341,2751,4363,2760,4378,2766,4389,2769,4392,2768,4397,2749,4405,2720,4413,2687,4421,2656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p>
    <w:p w14:paraId="10570A45" w14:textId="2184F1B2" w:rsidR="00BD4B30" w:rsidRPr="00BD4B30" w:rsidRDefault="00253FAE" w:rsidP="00BD4B30">
      <w:r>
        <w:rPr>
          <w:noProof/>
        </w:rPr>
        <mc:AlternateContent>
          <mc:Choice Requires="wps">
            <w:drawing>
              <wp:anchor distT="0" distB="0" distL="114300" distR="114300" simplePos="0" relativeHeight="251665408" behindDoc="0" locked="0" layoutInCell="1" allowOverlap="1" wp14:anchorId="7FCBA465" wp14:editId="1B553AC7">
                <wp:simplePos x="0" y="0"/>
                <wp:positionH relativeFrom="column">
                  <wp:posOffset>3771900</wp:posOffset>
                </wp:positionH>
                <wp:positionV relativeFrom="paragraph">
                  <wp:posOffset>153670</wp:posOffset>
                </wp:positionV>
                <wp:extent cx="3422650" cy="9144000"/>
                <wp:effectExtent l="0" t="0" r="0" b="0"/>
                <wp:wrapNone/>
                <wp:docPr id="5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9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4F84" w14:textId="77777777" w:rsidR="00253FAE" w:rsidRDefault="00253FAE" w:rsidP="004F0F33">
                            <w:pPr>
                              <w:pStyle w:val="SectionLabelRightAligned"/>
                              <w:rPr>
                                <w:rStyle w:val="SectionLabelRightAlignedChar"/>
                                <w:b/>
                                <w:smallCaps/>
                              </w:rPr>
                            </w:pPr>
                          </w:p>
                          <w:bookmarkStart w:id="0" w:name="_GoBack" w:displacedByCustomXml="next"/>
                          <w:sdt>
                            <w:sdtPr>
                              <w:rPr>
                                <w:rStyle w:val="SectionLabelRightAlignedChar"/>
                                <w:b/>
                                <w:smallCaps/>
                              </w:rPr>
                              <w:id w:val="225034715"/>
                            </w:sdtPr>
                            <w:sdtEndPr>
                              <w:rPr>
                                <w:rStyle w:val="DefaultParagraphFont"/>
                                <w:sz w:val="20"/>
                                <w:szCs w:val="20"/>
                              </w:rPr>
                            </w:sdtEndPr>
                            <w:sdtContent>
                              <w:p w14:paraId="280BB357" w14:textId="77777777" w:rsidR="00253FAE" w:rsidRDefault="00253FAE" w:rsidP="004F0F33">
                                <w:pPr>
                                  <w:pStyle w:val="SectionLabelRightAligned"/>
                                  <w:rPr>
                                    <w:rStyle w:val="SectionLabelRightAlignedChar"/>
                                    <w:b/>
                                    <w:smallCaps/>
                                  </w:rPr>
                                </w:pPr>
                              </w:p>
                              <w:bookmarkEnd w:id="0"/>
                              <w:p w14:paraId="63EBE4E6" w14:textId="42B81D32" w:rsidR="00253FAE" w:rsidRPr="00BF04E6" w:rsidRDefault="00253FAE" w:rsidP="008B5747">
                                <w:pPr>
                                  <w:pStyle w:val="SectionLabelRightAligned"/>
                                  <w:spacing w:line="240" w:lineRule="auto"/>
                                  <w:jc w:val="center"/>
                                  <w:rPr>
                                    <w:rStyle w:val="SectionLabelRightAlignedChar"/>
                                    <w:rFonts w:ascii="Big Caslon" w:hAnsi="Big Caslon" w:cs="Big Caslon"/>
                                    <w:b/>
                                    <w:smallCaps/>
                                    <w:u w:val="single"/>
                                  </w:rPr>
                                </w:pPr>
                                <w:r w:rsidRPr="00BF04E6">
                                  <w:rPr>
                                    <w:rStyle w:val="SectionLabelRightAlignedChar"/>
                                    <w:rFonts w:ascii="Big Caslon" w:hAnsi="Big Caslon" w:cs="Big Caslon"/>
                                    <w:b/>
                                    <w:smallCaps/>
                                    <w:u w:val="single"/>
                                  </w:rPr>
                                  <w:t>POINTS AND DATES OF INTEREST</w:t>
                                </w:r>
                              </w:p>
                              <w:p w14:paraId="6BB932A7" w14:textId="556F2544" w:rsidR="00253FAE" w:rsidRPr="00253FAE" w:rsidRDefault="00253FAE" w:rsidP="00253FAE">
                                <w:pPr>
                                  <w:pStyle w:val="Text"/>
                                  <w:rPr>
                                    <w:rStyle w:val="TextChar"/>
                                    <w:sz w:val="18"/>
                                    <w:szCs w:val="18"/>
                                  </w:rPr>
                                </w:pPr>
                                <w:r w:rsidRPr="00253FAE">
                                  <w:rPr>
                                    <w:rStyle w:val="TextChar"/>
                                    <w:b/>
                                    <w:sz w:val="18"/>
                                    <w:szCs w:val="18"/>
                                  </w:rPr>
                                  <w:t>Mid-term Grading Reports</w:t>
                                </w:r>
                                <w:r w:rsidRPr="00253FAE">
                                  <w:rPr>
                                    <w:rStyle w:val="TextChar"/>
                                    <w:sz w:val="18"/>
                                    <w:szCs w:val="18"/>
                                  </w:rPr>
                                  <w:t xml:space="preserve"> – were forwarded home last week.  Please take time to review this important information with your student.  If you should have questions regarding any portion of the grading report, please contact your child’s teacher via email or please contact our main office @ 434.5267.   </w:t>
                                </w:r>
                              </w:p>
                              <w:p w14:paraId="6C073255" w14:textId="76C9696A" w:rsidR="00253FAE" w:rsidRDefault="00253FAE" w:rsidP="00253FAE">
                                <w:pPr>
                                  <w:pStyle w:val="Text"/>
                                  <w:rPr>
                                    <w:rStyle w:val="TextChar"/>
                                  </w:rPr>
                                </w:pPr>
                                <w:r>
                                  <w:rPr>
                                    <w:rStyle w:val="TextChar"/>
                                  </w:rPr>
                                  <w:t>---------------------------------------------------------------------------------------------</w:t>
                                </w:r>
                              </w:p>
                              <w:p w14:paraId="2EDE53A8" w14:textId="7132432F" w:rsidR="00253FAE" w:rsidRPr="00253FAE" w:rsidRDefault="00253FAE" w:rsidP="00253FAE">
                                <w:pPr>
                                  <w:pStyle w:val="Text"/>
                                  <w:rPr>
                                    <w:rStyle w:val="TextChar"/>
                                    <w:sz w:val="18"/>
                                    <w:szCs w:val="18"/>
                                  </w:rPr>
                                </w:pPr>
                                <w:r w:rsidRPr="00313898">
                                  <w:rPr>
                                    <w:rStyle w:val="TextChar"/>
                                    <w:b/>
                                    <w:sz w:val="18"/>
                                    <w:szCs w:val="18"/>
                                    <w:u w:val="single"/>
                                  </w:rPr>
                                  <w:t xml:space="preserve">First Quarter Checkpoints for Grades 2 – 4 </w:t>
                                </w:r>
                                <w:r w:rsidRPr="00253FAE">
                                  <w:rPr>
                                    <w:rStyle w:val="TextChar"/>
                                    <w:sz w:val="18"/>
                                    <w:szCs w:val="18"/>
                                  </w:rPr>
                                  <w:t>will take place as follows:</w:t>
                                </w:r>
                              </w:p>
                              <w:p w14:paraId="6CE563FE" w14:textId="44AE18BB" w:rsidR="00253FAE" w:rsidRPr="00BF04E6" w:rsidRDefault="00253FAE" w:rsidP="00253FAE">
                                <w:pPr>
                                  <w:pStyle w:val="Text"/>
                                  <w:rPr>
                                    <w:rStyle w:val="TextChar"/>
                                    <w:i/>
                                  </w:rPr>
                                </w:pPr>
                                <w:r w:rsidRPr="00BF04E6">
                                  <w:rPr>
                                    <w:rStyle w:val="TextChar"/>
                                  </w:rPr>
                                  <w:t>***</w:t>
                                </w:r>
                                <w:r w:rsidRPr="00BF04E6">
                                  <w:rPr>
                                    <w:rStyle w:val="TextChar"/>
                                    <w:i/>
                                  </w:rPr>
                                  <w:t>Grade 2 English/Language Arts ~ September 29</w:t>
                                </w:r>
                                <w:r>
                                  <w:rPr>
                                    <w:rStyle w:val="TextChar"/>
                                    <w:i/>
                                  </w:rPr>
                                  <w:t>th</w:t>
                                </w:r>
                              </w:p>
                              <w:p w14:paraId="26B316C4" w14:textId="65F7923A" w:rsidR="00253FAE" w:rsidRPr="00BF04E6" w:rsidRDefault="00253FAE" w:rsidP="00253FAE">
                                <w:pPr>
                                  <w:pStyle w:val="Text"/>
                                  <w:rPr>
                                    <w:rStyle w:val="TextChar"/>
                                    <w:i/>
                                  </w:rPr>
                                </w:pPr>
                                <w:r w:rsidRPr="00BF04E6">
                                  <w:rPr>
                                    <w:rStyle w:val="TextChar"/>
                                    <w:i/>
                                  </w:rPr>
                                  <w:t>***Grade 2 Math ~ September 30</w:t>
                                </w:r>
                                <w:r>
                                  <w:rPr>
                                    <w:rStyle w:val="TextChar"/>
                                    <w:i/>
                                  </w:rPr>
                                  <w:t>th</w:t>
                                </w:r>
                              </w:p>
                              <w:p w14:paraId="176FB2B8" w14:textId="6AA7496C" w:rsidR="00253FAE" w:rsidRPr="00BF04E6" w:rsidRDefault="00253FAE" w:rsidP="00253FAE">
                                <w:pPr>
                                  <w:pStyle w:val="Text"/>
                                  <w:rPr>
                                    <w:rStyle w:val="TextChar"/>
                                    <w:i/>
                                  </w:rPr>
                                </w:pPr>
                                <w:r w:rsidRPr="00BF04E6">
                                  <w:rPr>
                                    <w:rStyle w:val="TextChar"/>
                                    <w:i/>
                                  </w:rPr>
                                  <w:t>***Grade 3 and 4 English/Language Arts ~ September 28</w:t>
                                </w:r>
                                <w:r>
                                  <w:rPr>
                                    <w:rStyle w:val="TextChar"/>
                                    <w:i/>
                                  </w:rPr>
                                  <w:t>th</w:t>
                                </w:r>
                                <w:r w:rsidRPr="00BF04E6">
                                  <w:rPr>
                                    <w:rStyle w:val="TextChar"/>
                                    <w:i/>
                                  </w:rPr>
                                  <w:t xml:space="preserve"> &amp; 29</w:t>
                                </w:r>
                                <w:r>
                                  <w:rPr>
                                    <w:rStyle w:val="TextChar"/>
                                    <w:i/>
                                  </w:rPr>
                                  <w:t>th</w:t>
                                </w:r>
                              </w:p>
                              <w:p w14:paraId="51EE85FA" w14:textId="180D883C" w:rsidR="00253FAE" w:rsidRDefault="00253FAE" w:rsidP="00253FAE">
                                <w:pPr>
                                  <w:pStyle w:val="Text"/>
                                  <w:rPr>
                                    <w:rStyle w:val="TextChar"/>
                                    <w:i/>
                                  </w:rPr>
                                </w:pPr>
                                <w:r w:rsidRPr="00BF04E6">
                                  <w:rPr>
                                    <w:rStyle w:val="TextChar"/>
                                    <w:i/>
                                  </w:rPr>
                                  <w:t>***Grade 3 and 4 Math ~ September 30</w:t>
                                </w:r>
                                <w:r>
                                  <w:rPr>
                                    <w:rStyle w:val="TextChar"/>
                                    <w:i/>
                                  </w:rPr>
                                  <w:t>th</w:t>
                                </w:r>
                                <w:r w:rsidRPr="00BF04E6">
                                  <w:rPr>
                                    <w:rStyle w:val="TextChar"/>
                                    <w:i/>
                                  </w:rPr>
                                  <w:t xml:space="preserve"> &amp; October 1</w:t>
                                </w:r>
                                <w:r>
                                  <w:rPr>
                                    <w:rStyle w:val="TextChar"/>
                                    <w:i/>
                                  </w:rPr>
                                  <w:t>st</w:t>
                                </w:r>
                              </w:p>
                              <w:p w14:paraId="7EC9A009" w14:textId="36AB137E" w:rsidR="00253FAE" w:rsidRDefault="00253FAE" w:rsidP="00253FAE">
                                <w:pPr>
                                  <w:pStyle w:val="Text"/>
                                  <w:rPr>
                                    <w:rStyle w:val="TextChar"/>
                                    <w:i/>
                                  </w:rPr>
                                </w:pPr>
                                <w:r>
                                  <w:rPr>
                                    <w:rStyle w:val="TextChar"/>
                                    <w:i/>
                                  </w:rPr>
                                  <w:t>***Make-up Testing as needed ~ October 2nd</w:t>
                                </w:r>
                              </w:p>
                              <w:p w14:paraId="5C178D2E" w14:textId="0D13C69F" w:rsidR="00253FAE" w:rsidRPr="00BF04E6" w:rsidRDefault="00253FAE" w:rsidP="00253FAE">
                                <w:pPr>
                                  <w:pStyle w:val="Text"/>
                                  <w:rPr>
                                    <w:rStyle w:val="TextChar"/>
                                    <w:i/>
                                  </w:rPr>
                                </w:pPr>
                                <w:r>
                                  <w:rPr>
                                    <w:rStyle w:val="TextChar"/>
                                    <w:i/>
                                  </w:rPr>
                                  <w:t>Please contact your child’s teacher or teachers for additional detailing in this regard.</w:t>
                                </w:r>
                              </w:p>
                              <w:p w14:paraId="43AECFAB" w14:textId="52346D92" w:rsidR="00253FAE" w:rsidRPr="00F468E3" w:rsidRDefault="00253FAE" w:rsidP="00253FAE">
                                <w:pPr>
                                  <w:pStyle w:val="Text"/>
                                  <w:rPr>
                                    <w:rStyle w:val="TextChar"/>
                                  </w:rPr>
                                </w:pPr>
                                <w:r>
                                  <w:rPr>
                                    <w:rStyle w:val="TextChar"/>
                                  </w:rPr>
                                  <w:t>-----------------------------------------------------------------------------------------------</w:t>
                                </w:r>
                              </w:p>
                              <w:p w14:paraId="3327FC62" w14:textId="5F90E1EC" w:rsidR="00253FAE" w:rsidRPr="0085341C" w:rsidRDefault="00253FAE" w:rsidP="00253FAE">
                                <w:pPr>
                                  <w:pStyle w:val="Text"/>
                                  <w:rPr>
                                    <w:rStyle w:val="TextChar"/>
                                    <w:b/>
                                    <w:u w:val="single"/>
                                  </w:rPr>
                                </w:pPr>
                                <w:r w:rsidRPr="0085341C">
                                  <w:rPr>
                                    <w:rStyle w:val="TextChar"/>
                                    <w:b/>
                                    <w:u w:val="single"/>
                                  </w:rPr>
                                  <w:t xml:space="preserve">FREE </w:t>
                                </w:r>
                                <w:r>
                                  <w:rPr>
                                    <w:rStyle w:val="TextChar"/>
                                    <w:b/>
                                    <w:u w:val="single"/>
                                  </w:rPr>
                                  <w:t xml:space="preserve">MORINING </w:t>
                                </w:r>
                                <w:r w:rsidRPr="0085341C">
                                  <w:rPr>
                                    <w:rStyle w:val="TextChar"/>
                                    <w:b/>
                                    <w:u w:val="single"/>
                                  </w:rPr>
                                  <w:t>BREAKFAST FOR ALL WOODLAND STUDENTS</w:t>
                                </w:r>
                              </w:p>
                              <w:p w14:paraId="200A16A4" w14:textId="12421F0B" w:rsidR="00253FAE" w:rsidRPr="00F468E3" w:rsidRDefault="00253FAE" w:rsidP="00253FAE">
                                <w:pPr>
                                  <w:pStyle w:val="Text"/>
                                  <w:rPr>
                                    <w:rStyle w:val="TextChar"/>
                                  </w:rPr>
                                </w:pPr>
                                <w:r>
                                  <w:rPr>
                                    <w:rStyle w:val="TextChar"/>
                                  </w:rPr>
                                  <w:t xml:space="preserve">All </w:t>
                                </w:r>
                                <w:r w:rsidRPr="00F468E3">
                                  <w:rPr>
                                    <w:rStyle w:val="TextChar"/>
                                  </w:rPr>
                                  <w:t>students are invited to eat breakfast in the cafeteria each morning.  Breakfast is served from 7:45 – 8:15 AM.  We enc</w:t>
                                </w:r>
                                <w:r>
                                  <w:rPr>
                                    <w:rStyle w:val="TextChar"/>
                                  </w:rPr>
                                  <w:t xml:space="preserve">ourage everyone to participate.  </w:t>
                                </w:r>
                                <w:r w:rsidRPr="00F468E3">
                                  <w:rPr>
                                    <w:rStyle w:val="TextChar"/>
                                  </w:rPr>
                                  <w:t xml:space="preserve"> A special thank you to our cafeteria staff for providing this wonderful opportunity for our students!</w:t>
                                </w:r>
                              </w:p>
                              <w:p w14:paraId="3E135FA7" w14:textId="5202468C" w:rsidR="00253FAE" w:rsidRPr="00F468E3" w:rsidRDefault="00253FAE" w:rsidP="00253FAE">
                                <w:pPr>
                                  <w:pStyle w:val="Text"/>
                                  <w:rPr>
                                    <w:rStyle w:val="TextChar"/>
                                  </w:rPr>
                                </w:pPr>
                                <w:r>
                                  <w:rPr>
                                    <w:rStyle w:val="TextChar"/>
                                  </w:rPr>
                                  <w:t>---------------------------------------------------------------------------------------------</w:t>
                                </w:r>
                              </w:p>
                              <w:p w14:paraId="5008432D" w14:textId="77777777" w:rsidR="00253FAE" w:rsidRPr="00BF04E6" w:rsidRDefault="00253FAE" w:rsidP="00253FAE">
                                <w:pPr>
                                  <w:pStyle w:val="Text"/>
                                  <w:rPr>
                                    <w:rStyle w:val="TextChar"/>
                                    <w:b/>
                                    <w:u w:val="single"/>
                                  </w:rPr>
                                </w:pPr>
                                <w:r w:rsidRPr="00BF04E6">
                                  <w:rPr>
                                    <w:rStyle w:val="TextChar"/>
                                    <w:b/>
                                    <w:u w:val="single"/>
                                  </w:rPr>
                                  <w:t>PTA NEWS</w:t>
                                </w:r>
                              </w:p>
                              <w:p w14:paraId="14B7E09C" w14:textId="0B37BAD0" w:rsidR="00253FAE" w:rsidRDefault="00253FAE" w:rsidP="00253FAE">
                                <w:pPr>
                                  <w:pStyle w:val="Text"/>
                                  <w:rPr>
                                    <w:rStyle w:val="TextChar"/>
                                  </w:rPr>
                                </w:pPr>
                                <w:r>
                                  <w:rPr>
                                    <w:rStyle w:val="TextChar"/>
                                  </w:rPr>
                                  <w:t>A special thanks to our PTA Presidents Jessica Cain and Rachel Pate ~ and our entire PTA Board for their excellent planning and work at Woodland.  More information regarding the first PTA fundraiser for this school year will be forwarded home very soon.   The planning details are being processed now.</w:t>
                                </w:r>
                              </w:p>
                              <w:p w14:paraId="32D84F8E" w14:textId="7C9FD83D" w:rsidR="00253FAE" w:rsidRPr="00F930C7" w:rsidRDefault="00253FAE" w:rsidP="00253FAE">
                                <w:pPr>
                                  <w:pStyle w:val="Text"/>
                                  <w:rPr>
                                    <w:rStyle w:val="TextChar"/>
                                    <w:b/>
                                    <w:u w:val="single"/>
                                  </w:rPr>
                                </w:pPr>
                                <w:r>
                                  <w:rPr>
                                    <w:rStyle w:val="TextChar"/>
                                    <w:b/>
                                    <w:u w:val="single"/>
                                  </w:rPr>
                                  <w:t>PTA Membership</w:t>
                                </w:r>
                              </w:p>
                              <w:p w14:paraId="32AD725F" w14:textId="74066EF0" w:rsidR="00253FAE" w:rsidRPr="00732F2E" w:rsidRDefault="00253FAE" w:rsidP="00253FAE">
                                <w:pPr>
                                  <w:pStyle w:val="Text"/>
                                  <w:rPr>
                                    <w:rStyle w:val="TextChar"/>
                                  </w:rPr>
                                </w:pPr>
                                <w:r>
                                  <w:rPr>
                                    <w:rStyle w:val="TextChar"/>
                                  </w:rPr>
                                  <w:t xml:space="preserve">Please </w:t>
                                </w:r>
                                <w:r w:rsidRPr="00732F2E">
                                  <w:rPr>
                                    <w:rStyle w:val="TextChar"/>
                                  </w:rPr>
                                  <w:t xml:space="preserve">remember to join PTA ~ $5 per membership.  We are </w:t>
                                </w:r>
                                <w:r>
                                  <w:rPr>
                                    <w:rStyle w:val="TextChar"/>
                                  </w:rPr>
                                  <w:t xml:space="preserve">once again </w:t>
                                </w:r>
                                <w:r w:rsidRPr="00732F2E">
                                  <w:rPr>
                                    <w:rStyle w:val="TextChar"/>
                                  </w:rPr>
                                  <w:t xml:space="preserve">striving for 100% participation.  Many thanks to all </w:t>
                                </w:r>
                                <w:r>
                                  <w:rPr>
                                    <w:rStyle w:val="TextChar"/>
                                  </w:rPr>
                                  <w:t xml:space="preserve">parents/guardians/ and staff members </w:t>
                                </w:r>
                                <w:r w:rsidRPr="00732F2E">
                                  <w:rPr>
                                    <w:rStyle w:val="TextChar"/>
                                  </w:rPr>
                                  <w:t>who have already joined!</w:t>
                                </w:r>
                              </w:p>
                              <w:p w14:paraId="2ED569C6" w14:textId="0F4A6A88" w:rsidR="00253FAE" w:rsidRPr="00BF04E6" w:rsidRDefault="00253FAE" w:rsidP="00253FAE">
                                <w:pPr>
                                  <w:pStyle w:val="Text"/>
                                  <w:rPr>
                                    <w:rStyle w:val="TextChar"/>
                                    <w:i/>
                                  </w:rPr>
                                </w:pPr>
                                <w:r>
                                  <w:rPr>
                                    <w:rStyle w:val="TextChar"/>
                                    <w:i/>
                                  </w:rPr>
                                  <w:t>______________________________________________________________</w:t>
                                </w:r>
                              </w:p>
                              <w:p w14:paraId="5F3BF2C0" w14:textId="1D860AE5" w:rsidR="00253FAE" w:rsidRPr="00EA58C3" w:rsidRDefault="00253FAE" w:rsidP="00253FAE">
                                <w:pPr>
                                  <w:pStyle w:val="Text"/>
                                  <w:rPr>
                                    <w:rStyle w:val="TextChar"/>
                                  </w:rPr>
                                </w:pPr>
                                <w:r w:rsidRPr="00EA58C3">
                                  <w:rPr>
                                    <w:rStyle w:val="TextChar"/>
                                  </w:rPr>
                                  <w:t>Fall Break:  October 5th – 9th</w:t>
                                </w:r>
                              </w:p>
                              <w:p w14:paraId="0333BFC2" w14:textId="15DDE8CB" w:rsidR="00253FAE" w:rsidRPr="00EA58C3" w:rsidRDefault="00253FAE" w:rsidP="00253FAE">
                                <w:pPr>
                                  <w:pStyle w:val="Text"/>
                                  <w:rPr>
                                    <w:rStyle w:val="TextChar"/>
                                  </w:rPr>
                                </w:pPr>
                                <w:r w:rsidRPr="00EA58C3">
                                  <w:rPr>
                                    <w:rStyle w:val="TextChar"/>
                                  </w:rPr>
                                  <w:t>First Quarter Report Cards:  October 14th</w:t>
                                </w:r>
                              </w:p>
                              <w:p w14:paraId="0BDD0D14" w14:textId="77777777" w:rsidR="00253FAE" w:rsidRPr="00AA7DAA" w:rsidRDefault="00253FAE" w:rsidP="00BF04E6">
                                <w:pPr>
                                  <w:pStyle w:val="SectionLabelRightAligned"/>
                                  <w:spacing w:line="240" w:lineRule="auto"/>
                                  <w:jc w:val="left"/>
                                  <w:rPr>
                                    <w:u w:val="single"/>
                                  </w:rPr>
                                </w:pPr>
                                <w:r w:rsidRPr="00AA7DAA">
                                  <w:rPr>
                                    <w:u w:val="single"/>
                                  </w:rPr>
                                  <w:t>Before and/or after School Educare</w:t>
                                </w:r>
                              </w:p>
                              <w:p w14:paraId="110F7C02" w14:textId="39B0B896" w:rsidR="00253FAE" w:rsidRPr="00F930C7" w:rsidRDefault="00253FAE" w:rsidP="00253FAE">
                                <w:pPr>
                                  <w:pStyle w:val="SectionLabelRightAligned"/>
                                  <w:spacing w:line="360" w:lineRule="auto"/>
                                  <w:jc w:val="both"/>
                                  <w:rPr>
                                    <w:b w:val="0"/>
                                    <w:sz w:val="20"/>
                                    <w:szCs w:val="20"/>
                                  </w:rPr>
                                </w:pPr>
                                <w:r w:rsidRPr="00F930C7">
                                  <w:rPr>
                                    <w:b w:val="0"/>
                                    <w:sz w:val="20"/>
                                    <w:szCs w:val="20"/>
                                  </w:rPr>
                                  <w:t xml:space="preserve">Please contact our educare director, Grace Neblett, @ 791.1819 IF you are interested in before and/or after school educare.   a special thanks to our outstanding educare staff for all that they do for our before and after school educare students!  </w:t>
                                </w:r>
                                <w:r>
                                  <w:rPr>
                                    <w:b w:val="0"/>
                                    <w:sz w:val="20"/>
                                    <w:szCs w:val="20"/>
                                  </w:rPr>
                                  <w:t xml:space="preserve">  </w:t>
                                </w:r>
                              </w:p>
                            </w:sdtContent>
                          </w:sdt>
                          <w:p w14:paraId="1A151100" w14:textId="77777777" w:rsidR="00253FAE" w:rsidRPr="004F0F33" w:rsidRDefault="00253FAE" w:rsidP="004F0F33">
                            <w:pPr>
                              <w:pStyle w:val="SectionLabelRightAligned"/>
                            </w:pPr>
                          </w:p>
                          <w:sdt>
                            <w:sdtPr>
                              <w:rPr>
                                <w:rStyle w:val="TextChar"/>
                              </w:rPr>
                              <w:id w:val="1272590259"/>
                            </w:sdtPr>
                            <w:sdtEndPr>
                              <w:rPr>
                                <w:rStyle w:val="DefaultParagraphFont"/>
                                <w:b/>
                              </w:rPr>
                            </w:sdtEndPr>
                            <w:sdtContent>
                              <w:p w14:paraId="3539F049" w14:textId="77777777" w:rsidR="00253FAE" w:rsidRDefault="00253FAE" w:rsidP="00253FAE">
                                <w:pPr>
                                  <w:pStyle w:val="Text"/>
                                  <w:rPr>
                                    <w:rStyle w:val="TextChar"/>
                                  </w:rPr>
                                </w:pPr>
                              </w:p>
                              <w:p w14:paraId="0AC3FEB5" w14:textId="77777777" w:rsidR="00253FAE" w:rsidRPr="00CD7B4D" w:rsidRDefault="00253FAE" w:rsidP="00253FAE">
                                <w:pPr>
                                  <w:pStyle w:val="Text"/>
                                </w:pPr>
                              </w:p>
                            </w:sdtContent>
                          </w:sdt>
                          <w:p w14:paraId="1C0F2598" w14:textId="77777777" w:rsidR="00253FAE" w:rsidRDefault="00253FAE">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7" type="#_x0000_t202" style="position:absolute;margin-left:297pt;margin-top:12.1pt;width:269.5pt;height:10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" filled="f" stroked="f">
                <v:textbox>
                  <w:txbxContent>
                    <w:p w14:paraId="7D814F84" w14:textId="77777777" w:rsidR="00253FAE" w:rsidRDefault="00253FAE" w:rsidP="004F0F33">
                      <w:pPr>
                        <w:pStyle w:val="SectionLabelRightAligned"/>
                        <w:rPr>
                          <w:rStyle w:val="SectionLabelRightAlignedChar"/>
                          <w:b/>
                          <w:smallCaps/>
                        </w:rPr>
                      </w:pPr>
                    </w:p>
                    <w:bookmarkStart w:id="1" w:name="_GoBack" w:displacedByCustomXml="next"/>
                    <w:sdt>
                      <w:sdtPr>
                        <w:rPr>
                          <w:rStyle w:val="SectionLabelRightAlignedChar"/>
                          <w:b/>
                          <w:smallCaps/>
                        </w:rPr>
                        <w:id w:val="225034715"/>
                      </w:sdtPr>
                      <w:sdtEndPr>
                        <w:rPr>
                          <w:rStyle w:val="DefaultParagraphFont"/>
                          <w:sz w:val="20"/>
                          <w:szCs w:val="20"/>
                        </w:rPr>
                      </w:sdtEndPr>
                      <w:sdtContent>
                        <w:p w14:paraId="280BB357" w14:textId="77777777" w:rsidR="00253FAE" w:rsidRDefault="00253FAE" w:rsidP="004F0F33">
                          <w:pPr>
                            <w:pStyle w:val="SectionLabelRightAligned"/>
                            <w:rPr>
                              <w:rStyle w:val="SectionLabelRightAlignedChar"/>
                              <w:b/>
                              <w:smallCaps/>
                            </w:rPr>
                          </w:pPr>
                        </w:p>
                        <w:bookmarkEnd w:id="1"/>
                        <w:p w14:paraId="63EBE4E6" w14:textId="42B81D32" w:rsidR="00253FAE" w:rsidRPr="00BF04E6" w:rsidRDefault="00253FAE" w:rsidP="008B5747">
                          <w:pPr>
                            <w:pStyle w:val="SectionLabelRightAligned"/>
                            <w:spacing w:line="240" w:lineRule="auto"/>
                            <w:jc w:val="center"/>
                            <w:rPr>
                              <w:rStyle w:val="SectionLabelRightAlignedChar"/>
                              <w:rFonts w:ascii="Big Caslon" w:hAnsi="Big Caslon" w:cs="Big Caslon"/>
                              <w:b/>
                              <w:smallCaps/>
                              <w:u w:val="single"/>
                            </w:rPr>
                          </w:pPr>
                          <w:r w:rsidRPr="00BF04E6">
                            <w:rPr>
                              <w:rStyle w:val="SectionLabelRightAlignedChar"/>
                              <w:rFonts w:ascii="Big Caslon" w:hAnsi="Big Caslon" w:cs="Big Caslon"/>
                              <w:b/>
                              <w:smallCaps/>
                              <w:u w:val="single"/>
                            </w:rPr>
                            <w:t>POINTS AND DATES OF INTEREST</w:t>
                          </w:r>
                        </w:p>
                        <w:p w14:paraId="6BB932A7" w14:textId="556F2544" w:rsidR="00253FAE" w:rsidRPr="00253FAE" w:rsidRDefault="00253FAE" w:rsidP="00253FAE">
                          <w:pPr>
                            <w:pStyle w:val="Text"/>
                            <w:rPr>
                              <w:rStyle w:val="TextChar"/>
                              <w:sz w:val="18"/>
                              <w:szCs w:val="18"/>
                            </w:rPr>
                          </w:pPr>
                          <w:r w:rsidRPr="00253FAE">
                            <w:rPr>
                              <w:rStyle w:val="TextChar"/>
                              <w:b/>
                              <w:sz w:val="18"/>
                              <w:szCs w:val="18"/>
                            </w:rPr>
                            <w:t>Mid-term Grading Reports</w:t>
                          </w:r>
                          <w:r w:rsidRPr="00253FAE">
                            <w:rPr>
                              <w:rStyle w:val="TextChar"/>
                              <w:sz w:val="18"/>
                              <w:szCs w:val="18"/>
                            </w:rPr>
                            <w:t xml:space="preserve"> – were forwarded home last week.  Please take time to review this important information with your student.  If you should have questions regarding any portion of the grading report, please contact your child’s teacher via email or please contact our main office @ 434.5267.   </w:t>
                          </w:r>
                        </w:p>
                        <w:p w14:paraId="6C073255" w14:textId="76C9696A" w:rsidR="00253FAE" w:rsidRDefault="00253FAE" w:rsidP="00253FAE">
                          <w:pPr>
                            <w:pStyle w:val="Text"/>
                            <w:rPr>
                              <w:rStyle w:val="TextChar"/>
                            </w:rPr>
                          </w:pPr>
                          <w:r>
                            <w:rPr>
                              <w:rStyle w:val="TextChar"/>
                            </w:rPr>
                            <w:t>---------------------------------------------------------------------------------------------</w:t>
                          </w:r>
                        </w:p>
                        <w:p w14:paraId="2EDE53A8" w14:textId="7132432F" w:rsidR="00253FAE" w:rsidRPr="00253FAE" w:rsidRDefault="00253FAE" w:rsidP="00253FAE">
                          <w:pPr>
                            <w:pStyle w:val="Text"/>
                            <w:rPr>
                              <w:rStyle w:val="TextChar"/>
                              <w:sz w:val="18"/>
                              <w:szCs w:val="18"/>
                            </w:rPr>
                          </w:pPr>
                          <w:r w:rsidRPr="00313898">
                            <w:rPr>
                              <w:rStyle w:val="TextChar"/>
                              <w:b/>
                              <w:sz w:val="18"/>
                              <w:szCs w:val="18"/>
                              <w:u w:val="single"/>
                            </w:rPr>
                            <w:t xml:space="preserve">First Quarter Checkpoints for Grades 2 – 4 </w:t>
                          </w:r>
                          <w:r w:rsidRPr="00253FAE">
                            <w:rPr>
                              <w:rStyle w:val="TextChar"/>
                              <w:sz w:val="18"/>
                              <w:szCs w:val="18"/>
                            </w:rPr>
                            <w:t>will take place as follows:</w:t>
                          </w:r>
                        </w:p>
                        <w:p w14:paraId="6CE563FE" w14:textId="44AE18BB" w:rsidR="00253FAE" w:rsidRPr="00BF04E6" w:rsidRDefault="00253FAE" w:rsidP="00253FAE">
                          <w:pPr>
                            <w:pStyle w:val="Text"/>
                            <w:rPr>
                              <w:rStyle w:val="TextChar"/>
                              <w:i/>
                            </w:rPr>
                          </w:pPr>
                          <w:r w:rsidRPr="00BF04E6">
                            <w:rPr>
                              <w:rStyle w:val="TextChar"/>
                            </w:rPr>
                            <w:t>***</w:t>
                          </w:r>
                          <w:r w:rsidRPr="00BF04E6">
                            <w:rPr>
                              <w:rStyle w:val="TextChar"/>
                              <w:i/>
                            </w:rPr>
                            <w:t>Grade 2 English/Language Arts ~ September 29</w:t>
                          </w:r>
                          <w:r>
                            <w:rPr>
                              <w:rStyle w:val="TextChar"/>
                              <w:i/>
                            </w:rPr>
                            <w:t>th</w:t>
                          </w:r>
                        </w:p>
                        <w:p w14:paraId="26B316C4" w14:textId="65F7923A" w:rsidR="00253FAE" w:rsidRPr="00BF04E6" w:rsidRDefault="00253FAE" w:rsidP="00253FAE">
                          <w:pPr>
                            <w:pStyle w:val="Text"/>
                            <w:rPr>
                              <w:rStyle w:val="TextChar"/>
                              <w:i/>
                            </w:rPr>
                          </w:pPr>
                          <w:r w:rsidRPr="00BF04E6">
                            <w:rPr>
                              <w:rStyle w:val="TextChar"/>
                              <w:i/>
                            </w:rPr>
                            <w:t>***Grade 2 Math ~ September 30</w:t>
                          </w:r>
                          <w:r>
                            <w:rPr>
                              <w:rStyle w:val="TextChar"/>
                              <w:i/>
                            </w:rPr>
                            <w:t>th</w:t>
                          </w:r>
                        </w:p>
                        <w:p w14:paraId="176FB2B8" w14:textId="6AA7496C" w:rsidR="00253FAE" w:rsidRPr="00BF04E6" w:rsidRDefault="00253FAE" w:rsidP="00253FAE">
                          <w:pPr>
                            <w:pStyle w:val="Text"/>
                            <w:rPr>
                              <w:rStyle w:val="TextChar"/>
                              <w:i/>
                            </w:rPr>
                          </w:pPr>
                          <w:r w:rsidRPr="00BF04E6">
                            <w:rPr>
                              <w:rStyle w:val="TextChar"/>
                              <w:i/>
                            </w:rPr>
                            <w:t>***Grade 3 and 4 English/Language Arts ~ September 28</w:t>
                          </w:r>
                          <w:r>
                            <w:rPr>
                              <w:rStyle w:val="TextChar"/>
                              <w:i/>
                            </w:rPr>
                            <w:t>th</w:t>
                          </w:r>
                          <w:r w:rsidRPr="00BF04E6">
                            <w:rPr>
                              <w:rStyle w:val="TextChar"/>
                              <w:i/>
                            </w:rPr>
                            <w:t xml:space="preserve"> &amp; 29</w:t>
                          </w:r>
                          <w:r>
                            <w:rPr>
                              <w:rStyle w:val="TextChar"/>
                              <w:i/>
                            </w:rPr>
                            <w:t>th</w:t>
                          </w:r>
                        </w:p>
                        <w:p w14:paraId="51EE85FA" w14:textId="180D883C" w:rsidR="00253FAE" w:rsidRDefault="00253FAE" w:rsidP="00253FAE">
                          <w:pPr>
                            <w:pStyle w:val="Text"/>
                            <w:rPr>
                              <w:rStyle w:val="TextChar"/>
                              <w:i/>
                            </w:rPr>
                          </w:pPr>
                          <w:r w:rsidRPr="00BF04E6">
                            <w:rPr>
                              <w:rStyle w:val="TextChar"/>
                              <w:i/>
                            </w:rPr>
                            <w:t>***Grade 3 and 4 Math ~ September 30</w:t>
                          </w:r>
                          <w:r>
                            <w:rPr>
                              <w:rStyle w:val="TextChar"/>
                              <w:i/>
                            </w:rPr>
                            <w:t>th</w:t>
                          </w:r>
                          <w:r w:rsidRPr="00BF04E6">
                            <w:rPr>
                              <w:rStyle w:val="TextChar"/>
                              <w:i/>
                            </w:rPr>
                            <w:t xml:space="preserve"> &amp; October 1</w:t>
                          </w:r>
                          <w:r>
                            <w:rPr>
                              <w:rStyle w:val="TextChar"/>
                              <w:i/>
                            </w:rPr>
                            <w:t>st</w:t>
                          </w:r>
                        </w:p>
                        <w:p w14:paraId="7EC9A009" w14:textId="36AB137E" w:rsidR="00253FAE" w:rsidRDefault="00253FAE" w:rsidP="00253FAE">
                          <w:pPr>
                            <w:pStyle w:val="Text"/>
                            <w:rPr>
                              <w:rStyle w:val="TextChar"/>
                              <w:i/>
                            </w:rPr>
                          </w:pPr>
                          <w:r>
                            <w:rPr>
                              <w:rStyle w:val="TextChar"/>
                              <w:i/>
                            </w:rPr>
                            <w:t>***Make-up Testing as needed ~ October 2nd</w:t>
                          </w:r>
                        </w:p>
                        <w:p w14:paraId="5C178D2E" w14:textId="0D13C69F" w:rsidR="00253FAE" w:rsidRPr="00BF04E6" w:rsidRDefault="00253FAE" w:rsidP="00253FAE">
                          <w:pPr>
                            <w:pStyle w:val="Text"/>
                            <w:rPr>
                              <w:rStyle w:val="TextChar"/>
                              <w:i/>
                            </w:rPr>
                          </w:pPr>
                          <w:r>
                            <w:rPr>
                              <w:rStyle w:val="TextChar"/>
                              <w:i/>
                            </w:rPr>
                            <w:t>Please contact your child’s teacher or teachers for additional detailing in this regard.</w:t>
                          </w:r>
                        </w:p>
                        <w:p w14:paraId="43AECFAB" w14:textId="52346D92" w:rsidR="00253FAE" w:rsidRPr="00F468E3" w:rsidRDefault="00253FAE" w:rsidP="00253FAE">
                          <w:pPr>
                            <w:pStyle w:val="Text"/>
                            <w:rPr>
                              <w:rStyle w:val="TextChar"/>
                            </w:rPr>
                          </w:pPr>
                          <w:r>
                            <w:rPr>
                              <w:rStyle w:val="TextChar"/>
                            </w:rPr>
                            <w:t>-----------------------------------------------------------------------------------------------</w:t>
                          </w:r>
                        </w:p>
                        <w:p w14:paraId="3327FC62" w14:textId="5F90E1EC" w:rsidR="00253FAE" w:rsidRPr="0085341C" w:rsidRDefault="00253FAE" w:rsidP="00253FAE">
                          <w:pPr>
                            <w:pStyle w:val="Text"/>
                            <w:rPr>
                              <w:rStyle w:val="TextChar"/>
                              <w:b/>
                              <w:u w:val="single"/>
                            </w:rPr>
                          </w:pPr>
                          <w:r w:rsidRPr="0085341C">
                            <w:rPr>
                              <w:rStyle w:val="TextChar"/>
                              <w:b/>
                              <w:u w:val="single"/>
                            </w:rPr>
                            <w:t xml:space="preserve">FREE </w:t>
                          </w:r>
                          <w:r>
                            <w:rPr>
                              <w:rStyle w:val="TextChar"/>
                              <w:b/>
                              <w:u w:val="single"/>
                            </w:rPr>
                            <w:t xml:space="preserve">MORINING </w:t>
                          </w:r>
                          <w:r w:rsidRPr="0085341C">
                            <w:rPr>
                              <w:rStyle w:val="TextChar"/>
                              <w:b/>
                              <w:u w:val="single"/>
                            </w:rPr>
                            <w:t>BREAKFAST FOR ALL WOODLAND STUDENTS</w:t>
                          </w:r>
                        </w:p>
                        <w:p w14:paraId="200A16A4" w14:textId="12421F0B" w:rsidR="00253FAE" w:rsidRPr="00F468E3" w:rsidRDefault="00253FAE" w:rsidP="00253FAE">
                          <w:pPr>
                            <w:pStyle w:val="Text"/>
                            <w:rPr>
                              <w:rStyle w:val="TextChar"/>
                            </w:rPr>
                          </w:pPr>
                          <w:r>
                            <w:rPr>
                              <w:rStyle w:val="TextChar"/>
                            </w:rPr>
                            <w:t xml:space="preserve">All </w:t>
                          </w:r>
                          <w:r w:rsidRPr="00F468E3">
                            <w:rPr>
                              <w:rStyle w:val="TextChar"/>
                            </w:rPr>
                            <w:t>students are invited to eat breakfast in the cafeteria each morning.  Breakfast is served from 7:45 – 8:15 AM.  We enc</w:t>
                          </w:r>
                          <w:r>
                            <w:rPr>
                              <w:rStyle w:val="TextChar"/>
                            </w:rPr>
                            <w:t xml:space="preserve">ourage everyone to participate.  </w:t>
                          </w:r>
                          <w:r w:rsidRPr="00F468E3">
                            <w:rPr>
                              <w:rStyle w:val="TextChar"/>
                            </w:rPr>
                            <w:t xml:space="preserve"> A special thank you to our cafeteria staff for providing this wonderful opportunity for our students!</w:t>
                          </w:r>
                        </w:p>
                        <w:p w14:paraId="3E135FA7" w14:textId="5202468C" w:rsidR="00253FAE" w:rsidRPr="00F468E3" w:rsidRDefault="00253FAE" w:rsidP="00253FAE">
                          <w:pPr>
                            <w:pStyle w:val="Text"/>
                            <w:rPr>
                              <w:rStyle w:val="TextChar"/>
                            </w:rPr>
                          </w:pPr>
                          <w:r>
                            <w:rPr>
                              <w:rStyle w:val="TextChar"/>
                            </w:rPr>
                            <w:t>---------------------------------------------------------------------------------------------</w:t>
                          </w:r>
                        </w:p>
                        <w:p w14:paraId="5008432D" w14:textId="77777777" w:rsidR="00253FAE" w:rsidRPr="00BF04E6" w:rsidRDefault="00253FAE" w:rsidP="00253FAE">
                          <w:pPr>
                            <w:pStyle w:val="Text"/>
                            <w:rPr>
                              <w:rStyle w:val="TextChar"/>
                              <w:b/>
                              <w:u w:val="single"/>
                            </w:rPr>
                          </w:pPr>
                          <w:r w:rsidRPr="00BF04E6">
                            <w:rPr>
                              <w:rStyle w:val="TextChar"/>
                              <w:b/>
                              <w:u w:val="single"/>
                            </w:rPr>
                            <w:t>PTA NEWS</w:t>
                          </w:r>
                        </w:p>
                        <w:p w14:paraId="14B7E09C" w14:textId="0B37BAD0" w:rsidR="00253FAE" w:rsidRDefault="00253FAE" w:rsidP="00253FAE">
                          <w:pPr>
                            <w:pStyle w:val="Text"/>
                            <w:rPr>
                              <w:rStyle w:val="TextChar"/>
                            </w:rPr>
                          </w:pPr>
                          <w:r>
                            <w:rPr>
                              <w:rStyle w:val="TextChar"/>
                            </w:rPr>
                            <w:t>A special thanks to our PTA Presidents Jessica Cain and Rachel Pate ~ and our entire PTA Board for their excellent planning and work at Woodland.  More information regarding the first PTA fundraiser for this school year will be forwarded home very soon.   The planning details are being processed now.</w:t>
                          </w:r>
                        </w:p>
                        <w:p w14:paraId="32D84F8E" w14:textId="7C9FD83D" w:rsidR="00253FAE" w:rsidRPr="00F930C7" w:rsidRDefault="00253FAE" w:rsidP="00253FAE">
                          <w:pPr>
                            <w:pStyle w:val="Text"/>
                            <w:rPr>
                              <w:rStyle w:val="TextChar"/>
                              <w:b/>
                              <w:u w:val="single"/>
                            </w:rPr>
                          </w:pPr>
                          <w:r>
                            <w:rPr>
                              <w:rStyle w:val="TextChar"/>
                              <w:b/>
                              <w:u w:val="single"/>
                            </w:rPr>
                            <w:t>PTA Membership</w:t>
                          </w:r>
                        </w:p>
                        <w:p w14:paraId="32AD725F" w14:textId="74066EF0" w:rsidR="00253FAE" w:rsidRPr="00732F2E" w:rsidRDefault="00253FAE" w:rsidP="00253FAE">
                          <w:pPr>
                            <w:pStyle w:val="Text"/>
                            <w:rPr>
                              <w:rStyle w:val="TextChar"/>
                            </w:rPr>
                          </w:pPr>
                          <w:r>
                            <w:rPr>
                              <w:rStyle w:val="TextChar"/>
                            </w:rPr>
                            <w:t xml:space="preserve">Please </w:t>
                          </w:r>
                          <w:r w:rsidRPr="00732F2E">
                            <w:rPr>
                              <w:rStyle w:val="TextChar"/>
                            </w:rPr>
                            <w:t xml:space="preserve">remember to join PTA ~ $5 per membership.  We are </w:t>
                          </w:r>
                          <w:r>
                            <w:rPr>
                              <w:rStyle w:val="TextChar"/>
                            </w:rPr>
                            <w:t xml:space="preserve">once again </w:t>
                          </w:r>
                          <w:r w:rsidRPr="00732F2E">
                            <w:rPr>
                              <w:rStyle w:val="TextChar"/>
                            </w:rPr>
                            <w:t xml:space="preserve">striving for 100% participation.  Many thanks to all </w:t>
                          </w:r>
                          <w:r>
                            <w:rPr>
                              <w:rStyle w:val="TextChar"/>
                            </w:rPr>
                            <w:t xml:space="preserve">parents/guardians/ and staff members </w:t>
                          </w:r>
                          <w:r w:rsidRPr="00732F2E">
                            <w:rPr>
                              <w:rStyle w:val="TextChar"/>
                            </w:rPr>
                            <w:t>who have already joined!</w:t>
                          </w:r>
                        </w:p>
                        <w:p w14:paraId="2ED569C6" w14:textId="0F4A6A88" w:rsidR="00253FAE" w:rsidRPr="00BF04E6" w:rsidRDefault="00253FAE" w:rsidP="00253FAE">
                          <w:pPr>
                            <w:pStyle w:val="Text"/>
                            <w:rPr>
                              <w:rStyle w:val="TextChar"/>
                              <w:i/>
                            </w:rPr>
                          </w:pPr>
                          <w:r>
                            <w:rPr>
                              <w:rStyle w:val="TextChar"/>
                              <w:i/>
                            </w:rPr>
                            <w:t>______________________________________________________________</w:t>
                          </w:r>
                        </w:p>
                        <w:p w14:paraId="5F3BF2C0" w14:textId="1D860AE5" w:rsidR="00253FAE" w:rsidRPr="00EA58C3" w:rsidRDefault="00253FAE" w:rsidP="00253FAE">
                          <w:pPr>
                            <w:pStyle w:val="Text"/>
                            <w:rPr>
                              <w:rStyle w:val="TextChar"/>
                            </w:rPr>
                          </w:pPr>
                          <w:r w:rsidRPr="00EA58C3">
                            <w:rPr>
                              <w:rStyle w:val="TextChar"/>
                            </w:rPr>
                            <w:t>Fall Break:  October 5th – 9th</w:t>
                          </w:r>
                        </w:p>
                        <w:p w14:paraId="0333BFC2" w14:textId="15DDE8CB" w:rsidR="00253FAE" w:rsidRPr="00EA58C3" w:rsidRDefault="00253FAE" w:rsidP="00253FAE">
                          <w:pPr>
                            <w:pStyle w:val="Text"/>
                            <w:rPr>
                              <w:rStyle w:val="TextChar"/>
                            </w:rPr>
                          </w:pPr>
                          <w:r w:rsidRPr="00EA58C3">
                            <w:rPr>
                              <w:rStyle w:val="TextChar"/>
                            </w:rPr>
                            <w:t>First Quarter Report Cards:  October 14th</w:t>
                          </w:r>
                        </w:p>
                        <w:p w14:paraId="0BDD0D14" w14:textId="77777777" w:rsidR="00253FAE" w:rsidRPr="00AA7DAA" w:rsidRDefault="00253FAE" w:rsidP="00BF04E6">
                          <w:pPr>
                            <w:pStyle w:val="SectionLabelRightAligned"/>
                            <w:spacing w:line="240" w:lineRule="auto"/>
                            <w:jc w:val="left"/>
                            <w:rPr>
                              <w:u w:val="single"/>
                            </w:rPr>
                          </w:pPr>
                          <w:r w:rsidRPr="00AA7DAA">
                            <w:rPr>
                              <w:u w:val="single"/>
                            </w:rPr>
                            <w:t>Before and/or after School Educare</w:t>
                          </w:r>
                        </w:p>
                        <w:p w14:paraId="110F7C02" w14:textId="39B0B896" w:rsidR="00253FAE" w:rsidRPr="00F930C7" w:rsidRDefault="00253FAE" w:rsidP="00253FAE">
                          <w:pPr>
                            <w:pStyle w:val="SectionLabelRightAligned"/>
                            <w:spacing w:line="360" w:lineRule="auto"/>
                            <w:jc w:val="both"/>
                            <w:rPr>
                              <w:b w:val="0"/>
                              <w:sz w:val="20"/>
                              <w:szCs w:val="20"/>
                            </w:rPr>
                          </w:pPr>
                          <w:r w:rsidRPr="00F930C7">
                            <w:rPr>
                              <w:b w:val="0"/>
                              <w:sz w:val="20"/>
                              <w:szCs w:val="20"/>
                            </w:rPr>
                            <w:t xml:space="preserve">Please contact our educare director, Grace Neblett, @ 791.1819 IF you are interested in before and/or after school educare.   a special thanks to our outstanding educare staff for all that they do for our before and after school educare students!  </w:t>
                          </w:r>
                          <w:r>
                            <w:rPr>
                              <w:b w:val="0"/>
                              <w:sz w:val="20"/>
                              <w:szCs w:val="20"/>
                            </w:rPr>
                            <w:t xml:space="preserve">  </w:t>
                          </w:r>
                        </w:p>
                      </w:sdtContent>
                    </w:sdt>
                    <w:p w14:paraId="1A151100" w14:textId="77777777" w:rsidR="00253FAE" w:rsidRPr="004F0F33" w:rsidRDefault="00253FAE" w:rsidP="004F0F33">
                      <w:pPr>
                        <w:pStyle w:val="SectionLabelRightAligned"/>
                      </w:pPr>
                    </w:p>
                    <w:sdt>
                      <w:sdtPr>
                        <w:rPr>
                          <w:rStyle w:val="TextChar"/>
                        </w:rPr>
                        <w:id w:val="1272590259"/>
                      </w:sdtPr>
                      <w:sdtEndPr>
                        <w:rPr>
                          <w:rStyle w:val="DefaultParagraphFont"/>
                          <w:b/>
                        </w:rPr>
                      </w:sdtEndPr>
                      <w:sdtContent>
                        <w:p w14:paraId="3539F049" w14:textId="77777777" w:rsidR="00253FAE" w:rsidRDefault="00253FAE" w:rsidP="00253FAE">
                          <w:pPr>
                            <w:pStyle w:val="Text"/>
                            <w:rPr>
                              <w:rStyle w:val="TextChar"/>
                            </w:rPr>
                          </w:pPr>
                        </w:p>
                        <w:p w14:paraId="0AC3FEB5" w14:textId="77777777" w:rsidR="00253FAE" w:rsidRPr="00CD7B4D" w:rsidRDefault="00253FAE" w:rsidP="00253FAE">
                          <w:pPr>
                            <w:pStyle w:val="Text"/>
                          </w:pPr>
                        </w:p>
                      </w:sdtContent>
                    </w:sdt>
                    <w:p w14:paraId="1C0F2598" w14:textId="77777777" w:rsidR="00253FAE" w:rsidRDefault="00253FAE">
                      <w:pPr>
                        <w:pStyle w:val="TextRightAligned"/>
                        <w:rPr>
                          <w:b/>
                          <w:bCs/>
                        </w:rPr>
                      </w:pPr>
                    </w:p>
                  </w:txbxContent>
                </v:textbox>
              </v:shape>
            </w:pict>
          </mc:Fallback>
        </mc:AlternateContent>
      </w:r>
    </w:p>
    <w:p w14:paraId="6C2AD15A" w14:textId="58E698E8" w:rsidR="00BD4B30" w:rsidRPr="00BD4B30" w:rsidRDefault="00BD4B30" w:rsidP="00BD4B30"/>
    <w:p w14:paraId="5B43ECC0" w14:textId="7D6643B9" w:rsidR="00BD4B30" w:rsidRPr="00BD4B30" w:rsidRDefault="00253FAE" w:rsidP="00BD4B30">
      <w:r>
        <w:rPr>
          <w:noProof/>
        </w:rPr>
        <mc:AlternateContent>
          <mc:Choice Requires="wps">
            <w:drawing>
              <wp:anchor distT="0" distB="0" distL="114300" distR="114300" simplePos="0" relativeHeight="251657215" behindDoc="1" locked="0" layoutInCell="1" allowOverlap="1" wp14:anchorId="29BF1FB8" wp14:editId="134901BB">
                <wp:simplePos x="0" y="0"/>
                <wp:positionH relativeFrom="column">
                  <wp:posOffset>0</wp:posOffset>
                </wp:positionH>
                <wp:positionV relativeFrom="paragraph">
                  <wp:posOffset>193675</wp:posOffset>
                </wp:positionV>
                <wp:extent cx="3492500" cy="8115300"/>
                <wp:effectExtent l="0" t="0" r="12700" b="12700"/>
                <wp:wrapNone/>
                <wp:docPr id="3"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00" cy="81153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0;margin-top:15.25pt;width:275pt;height:6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" path="m5337,0l5374,2,5410,4,5447,10,5482,17,5518,27,5551,38,5585,52,5617,67,5650,84,5681,104,5710,124,5741,145,5769,169,5796,194,5822,221,5848,249,5871,278,5894,309,5915,342,5935,374,5955,409,5971,445,5987,481,6003,518,6016,557,6026,597,6036,637,6045,678,6051,719,6056,761,6058,804,6059,847,6059,11627,6058,11671,6056,11713,6051,11755,6045,11797,6036,11838,6026,11878,6016,11917,6003,11957,5987,11994,5971,12030,5955,12065,5935,12099,5915,12133,5894,12165,5871,12195,5848,12226,5822,12254,5796,12281,5769,12305,5741,12329,5710,12351,5681,12371,5650,12390,5617,12407,5585,12423,5551,12436,5518,12448,5482,12457,5447,12464,5410,12470,5374,12473,5337,12474,722,12474,686,12473,649,12470,613,12464,578,12457,543,12448,509,12436,475,12423,442,12407,411,12390,379,12371,349,12351,320,12329,290,12305,264,12281,237,12254,212,12226,189,12195,166,12165,144,12133,125,12099,105,12065,88,12030,72,11994,56,11957,45,11917,33,11878,23,11838,14,11797,8,11755,3,11713,1,11671,,11627,1,1,5337,0xe" fillcolor="#c2d69b [1942]" stroked="f">
                <v:fill color2="#c2d69b [1942]" rotate="t" focus="100%" type="gradient"/>
                <v:path arrowok="t" o:connecttype="custom" o:connectlocs="3097656,1301;3139734,6506;3180659,17566;3219279,33830;3256746,54648;3291331,80672;3325340,109948;3355890,143778;3384134,180860;3409496,222497;3432553,266086;3450998,312928;3467714,362372;3479242,414418;3487889,467765;3491924,523064;3492500,7564261;3490771,7620211;3484430,7674859;3473478,7727556;3460221,7778952;3441775,7826444;3421025,7871334;3397391,7914272;3370876,7953957;3340903,7989739;3309200,8020966;3274615,8048291;3237724,8071711;3199681,8090578;3159908,8104240;3118407,8112698;3076328,8115300;395421,8114649;353343,8108794;312993,8098385;273797,8082121;236907,8060652;201169,8035279;167160,8005352;136610,7972173;108942,7933789;83004,7893453;60524,7849214;41502,7803023;25939,7752928;13258,7701533;4611,7647535;576,7592887;576,651" o:connectangles="0,0,0,0,0,0,0,0,0,0,0,0,0,0,0,0,0,0,0,0,0,0,0,0,0,0,0,0,0,0,0,0,0,0,0,0,0,0,0,0,0,0,0,0,0,0,0,0,0,0"/>
              </v:shape>
            </w:pict>
          </mc:Fallback>
        </mc:AlternateContent>
      </w:r>
      <w:r>
        <w:rPr>
          <w:noProof/>
        </w:rPr>
        <mc:AlternateContent>
          <mc:Choice Requires="wps">
            <w:drawing>
              <wp:anchor distT="0" distB="0" distL="114300" distR="114300" simplePos="0" relativeHeight="251662336" behindDoc="1" locked="0" layoutInCell="1" allowOverlap="1" wp14:anchorId="19860175" wp14:editId="43293E33">
                <wp:simplePos x="0" y="0"/>
                <wp:positionH relativeFrom="column">
                  <wp:posOffset>69850</wp:posOffset>
                </wp:positionH>
                <wp:positionV relativeFrom="paragraph">
                  <wp:posOffset>79375</wp:posOffset>
                </wp:positionV>
                <wp:extent cx="3566160" cy="8275320"/>
                <wp:effectExtent l="0" t="0" r="0" b="5080"/>
                <wp:wrapNone/>
                <wp:docPr id="1"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0" cy="827532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5pt;margin-top:6.25pt;width:280.8pt;height:65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" path="m44,88l35,88,27,85,19,80,13,75,7,69,3,61,1,54,,44,1,36,3,27,7,20,13,13,19,8,27,5,35,1,44,,6808,,6808,1,6831,1,6854,2,6877,4,6900,7,6922,9,6945,13,6967,17,6989,22,7011,27,7033,33,7055,40,7076,47,7097,55,7118,63,7138,72,7159,81,7179,91,7199,102,7218,114,7237,125,7257,137,7276,150,7294,163,7312,177,7330,190,7347,204,7365,219,7382,235,7399,251,7415,267,7431,284,7446,302,7476,337,7504,373,7530,412,7556,451,7579,493,7601,534,7610,557,7620,578,7630,601,7638,623,7647,646,7654,669,7662,692,7668,716,7675,740,7681,764,7686,789,7691,813,7695,838,7699,862,7702,888,7704,913,7707,939,7708,965,7709,990,7709,1016,7709,14691,7621,14691,7621,1016,7622,1016,7621,969,7618,921,7613,875,7605,829,7595,784,7585,740,7572,697,7557,655,7541,613,7523,574,7502,534,7481,497,7459,461,7434,425,7408,391,7381,359,7353,328,7323,299,7292,272,7260,246,7228,222,7194,200,7158,180,7122,161,7104,152,7086,145,7066,137,7048,130,7029,123,7010,118,6989,111,6970,107,6951,103,6931,99,6910,95,6890,93,6870,91,6849,89,6828,89,6808,88,44,88xe" fillcolor="white [3212]" stroked="f">
                <v:fill opacity="21626f" color2="#b2a1c7 [1943]" rotate="t" angle="-45" focus="100%" type="gradient"/>
                <v:path arrowok="t" o:connecttype="custom" o:connectlocs="12490,47880;3238,38867;0,24785;3238,11266;12490,2816;3149360,0;3160000,563;3191919,3943;3222913,9576;3253444,18589;3283051,30981;3311732,45627;3339025,64215;3365856,84494;3390836,107025;3414891,132374;3437558,159975;3471328,210108;3506022,277703;3524989,325583;3537479,363887;3547194,403317;3555520,444437;3561534,485558;3565235,528931;3566160,572304;3566160,8275320;3525451,572304;3524064,518792;3513424,441621;3495845,368956;3470402,300798;3438946,239399;3401475,184760;3358454,138570;3311269,101393;3277962,81677;3251594,69285;3224301,60272;3196545,53513;3168327,50133;3149360,49570" o:connectangles="0,0,0,0,0,0,0,0,0,0,0,0,0,0,0,0,0,0,0,0,0,0,0,0,0,0,0,0,0,0,0,0,0,0,0,0,0,0,0,0,0,0"/>
              </v:shape>
            </w:pict>
          </mc:Fallback>
        </mc:AlternateContent>
      </w:r>
    </w:p>
    <w:p w14:paraId="02EECCED" w14:textId="6E603F38" w:rsidR="00253FAE" w:rsidRDefault="00253FAE" w:rsidP="00253FAE"/>
    <w:p w14:paraId="64676316" w14:textId="1E384783" w:rsidR="00F930C7" w:rsidRPr="00253FAE" w:rsidRDefault="00F930C7" w:rsidP="00253FAE">
      <w:r w:rsidRPr="00F930C7">
        <w:rPr>
          <w:rFonts w:ascii="Bangla MN" w:hAnsi="Bangla MN" w:cs="Big Caslon"/>
          <w:color w:val="680097"/>
          <w:u w:val="single"/>
        </w:rPr>
        <w:t xml:space="preserve">Team Woodland:  </w:t>
      </w:r>
    </w:p>
    <w:p w14:paraId="0955A9B2" w14:textId="35128848" w:rsidR="00F930C7" w:rsidRPr="00F930C7" w:rsidRDefault="00AA7DAA" w:rsidP="00F930C7">
      <w:pPr>
        <w:spacing w:line="240" w:lineRule="auto"/>
        <w:rPr>
          <w:rFonts w:ascii="Bangla MN" w:hAnsi="Bangla MN" w:cs="Big Caslon"/>
          <w:color w:val="680097"/>
          <w:u w:val="single"/>
        </w:rPr>
      </w:pPr>
      <w:r>
        <w:rPr>
          <w:noProof/>
        </w:rPr>
        <mc:AlternateContent>
          <mc:Choice Requires="wps">
            <w:drawing>
              <wp:anchor distT="0" distB="0" distL="114300" distR="114300" simplePos="0" relativeHeight="251663360" behindDoc="0" locked="0" layoutInCell="1" allowOverlap="1" wp14:anchorId="794C8FB4" wp14:editId="09107384">
                <wp:simplePos x="0" y="0"/>
                <wp:positionH relativeFrom="column">
                  <wp:posOffset>69850</wp:posOffset>
                </wp:positionH>
                <wp:positionV relativeFrom="paragraph">
                  <wp:posOffset>190500</wp:posOffset>
                </wp:positionV>
                <wp:extent cx="3282950" cy="6972300"/>
                <wp:effectExtent l="0" t="0" r="0" b="1270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697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199D7" w14:textId="079AEC8B" w:rsidR="00253FAE" w:rsidRPr="00313898" w:rsidRDefault="00253FAE" w:rsidP="00732F2E">
                            <w:pPr>
                              <w:pStyle w:val="SectionLabelALLCAPS"/>
                              <w:spacing w:line="276" w:lineRule="auto"/>
                              <w:jc w:val="center"/>
                              <w:rPr>
                                <w:rFonts w:ascii="Bangla MN" w:hAnsi="Bangla MN"/>
                                <w:color w:val="auto"/>
                                <w:sz w:val="20"/>
                                <w:szCs w:val="20"/>
                                <w:u w:val="single"/>
                              </w:rPr>
                            </w:pPr>
                            <w:r w:rsidRPr="00313898">
                              <w:rPr>
                                <w:rFonts w:ascii="Bangla MN" w:hAnsi="Bangla MN"/>
                                <w:color w:val="auto"/>
                                <w:sz w:val="20"/>
                                <w:szCs w:val="20"/>
                                <w:u w:val="single"/>
                              </w:rPr>
                              <w:t>A message from the Principal</w:t>
                            </w:r>
                          </w:p>
                          <w:sdt>
                            <w:sdtPr>
                              <w:rPr>
                                <w:rStyle w:val="TextChar"/>
                              </w:rPr>
                              <w:id w:val="-1567253104"/>
                            </w:sdtPr>
                            <w:sdtEndPr>
                              <w:rPr>
                                <w:rStyle w:val="DefaultParagraphFont"/>
                                <w:b/>
                              </w:rPr>
                            </w:sdtEndPr>
                            <w:sdtContent>
                              <w:p w14:paraId="478C0555" w14:textId="77777777" w:rsidR="00253FAE" w:rsidRPr="00BF04E6" w:rsidRDefault="00253FAE" w:rsidP="00253FAE">
                                <w:pPr>
                                  <w:pStyle w:val="Text"/>
                                  <w:rPr>
                                    <w:rStyle w:val="TextChar"/>
                                  </w:rPr>
                                </w:pPr>
                                <w:r w:rsidRPr="00BF04E6">
                                  <w:rPr>
                                    <w:rStyle w:val="TextChar"/>
                                  </w:rPr>
                                  <w:t xml:space="preserve">Dear Woodland Families ~ </w:t>
                                </w:r>
                              </w:p>
                              <w:p w14:paraId="388081E7" w14:textId="546BBC22" w:rsidR="00253FAE" w:rsidRPr="00BF04E6" w:rsidRDefault="00253FAE" w:rsidP="00253FAE">
                                <w:pPr>
                                  <w:pStyle w:val="Text"/>
                                  <w:rPr>
                                    <w:rStyle w:val="TextChar"/>
                                  </w:rPr>
                                </w:pPr>
                                <w:r w:rsidRPr="00BF04E6">
                                  <w:rPr>
                                    <w:rStyle w:val="TextChar"/>
                                  </w:rPr>
                                  <w:t>We are off to a wonderful 2015/16 academic start!  Our students have adjusted</w:t>
                                </w:r>
                                <w:r>
                                  <w:rPr>
                                    <w:rStyle w:val="TextChar"/>
                                  </w:rPr>
                                  <w:t xml:space="preserve"> wonderfully</w:t>
                                </w:r>
                                <w:r w:rsidRPr="00BF04E6">
                                  <w:rPr>
                                    <w:rStyle w:val="TextChar"/>
                                  </w:rPr>
                                  <w:t xml:space="preserve"> into their daily routines and are working </w:t>
                                </w:r>
                                <w:r>
                                  <w:rPr>
                                    <w:rStyle w:val="TextChar"/>
                                  </w:rPr>
                                  <w:t>with excellence</w:t>
                                </w:r>
                                <w:r w:rsidRPr="00BF04E6">
                                  <w:rPr>
                                    <w:rStyle w:val="TextChar"/>
                                  </w:rPr>
                                  <w:t xml:space="preserve">!  A very special thanks to you - as parents, guardians, grandparents, and </w:t>
                                </w:r>
                                <w:r>
                                  <w:rPr>
                                    <w:rStyle w:val="TextChar"/>
                                  </w:rPr>
                                  <w:t>special</w:t>
                                </w:r>
                                <w:r w:rsidRPr="00BF04E6">
                                  <w:rPr>
                                    <w:rStyle w:val="TextChar"/>
                                  </w:rPr>
                                  <w:t xml:space="preserve"> family members for supporting your students at home to ensure their academic and social success at school.   By working together, we have created such an encouraging and supportive </w:t>
                                </w:r>
                                <w:r>
                                  <w:rPr>
                                    <w:rStyle w:val="TextChar"/>
                                  </w:rPr>
                                  <w:t xml:space="preserve">learning </w:t>
                                </w:r>
                                <w:r w:rsidRPr="00BF04E6">
                                  <w:rPr>
                                    <w:rStyle w:val="TextChar"/>
                                  </w:rPr>
                                  <w:t xml:space="preserve">environment for our precious students.   As always, should you ever have questions or concerns, please do not hesitate to contact me.    Your support, encouragement, and ideas for continuous improvement are of great importance to me ~ and to our entire Woodland team.   </w:t>
                                </w:r>
                              </w:p>
                              <w:p w14:paraId="20686D0F" w14:textId="6F1A890A" w:rsidR="00253FAE" w:rsidRPr="00BF04E6" w:rsidRDefault="00253FAE" w:rsidP="00253FAE">
                                <w:pPr>
                                  <w:pStyle w:val="Text"/>
                                  <w:rPr>
                                    <w:rStyle w:val="TextChar"/>
                                  </w:rPr>
                                </w:pPr>
                              </w:p>
                              <w:p w14:paraId="612CAB8B" w14:textId="5B61EA3A" w:rsidR="00253FAE" w:rsidRPr="00BF04E6" w:rsidRDefault="00253FAE" w:rsidP="00253FAE">
                                <w:pPr>
                                  <w:pStyle w:val="Text"/>
                                  <w:rPr>
                                    <w:rStyle w:val="TextChar"/>
                                  </w:rPr>
                                </w:pPr>
                                <w:r w:rsidRPr="00BF04E6">
                                  <w:rPr>
                                    <w:rStyle w:val="TextChar"/>
                                  </w:rPr>
                                  <w:t>With kindest regards,</w:t>
                                </w:r>
                              </w:p>
                              <w:p w14:paraId="5990310E" w14:textId="360C7D75" w:rsidR="00253FAE" w:rsidRPr="00EA58C3" w:rsidRDefault="00253FAE" w:rsidP="00253FAE">
                                <w:pPr>
                                  <w:pStyle w:val="Text"/>
                                  <w:rPr>
                                    <w:rStyle w:val="TextChar"/>
                                    <w:rFonts w:ascii="Lucida Calligraphy" w:hAnsi="Lucida Calligraphy"/>
                                  </w:rPr>
                                </w:pPr>
                                <w:r w:rsidRPr="00EA58C3">
                                  <w:rPr>
                                    <w:rStyle w:val="TextChar"/>
                                    <w:rFonts w:ascii="Lucida Calligraphy" w:hAnsi="Lucida Calligraphy"/>
                                  </w:rPr>
                                  <w:t>Dr. Karen Reach</w:t>
                                </w:r>
                              </w:p>
                              <w:p w14:paraId="714D67EF" w14:textId="67500EE1" w:rsidR="00253FAE" w:rsidRPr="00BF04E6" w:rsidRDefault="00253FAE" w:rsidP="00253FAE">
                                <w:pPr>
                                  <w:pStyle w:val="Text"/>
                                  <w:rPr>
                                    <w:rStyle w:val="Hyperlink"/>
                                    <w:b w:val="0"/>
                                  </w:rPr>
                                </w:pPr>
                                <w:hyperlink r:id="rId9" w:history="1">
                                  <w:r w:rsidRPr="00BF04E6">
                                    <w:rPr>
                                      <w:rStyle w:val="Hyperlink"/>
                                      <w:b w:val="0"/>
                                    </w:rPr>
                                    <w:t>reachk@jcschools.org</w:t>
                                  </w:r>
                                </w:hyperlink>
                              </w:p>
                              <w:p w14:paraId="244A5E37" w14:textId="5FBB19E9" w:rsidR="00253FAE" w:rsidRPr="00BF04E6" w:rsidRDefault="00253FAE" w:rsidP="00253FAE">
                                <w:pPr>
                                  <w:pStyle w:val="Text"/>
                                  <w:rPr>
                                    <w:rStyle w:val="TextChar"/>
                                    <w:b/>
                                    <w:u w:val="single"/>
                                  </w:rPr>
                                </w:pPr>
                                <w:r w:rsidRPr="00BF04E6">
                                  <w:rPr>
                                    <w:rStyle w:val="Hyperlink"/>
                                    <w:b w:val="0"/>
                                  </w:rPr>
                                  <w:t>Follow us on Twitter:  @ DrKarenReach1</w:t>
                                </w:r>
                              </w:p>
                              <w:p w14:paraId="0557C15B" w14:textId="31E7F62C" w:rsidR="00253FAE" w:rsidRPr="0085341C" w:rsidRDefault="00253FAE" w:rsidP="00253FAE">
                                <w:pPr>
                                  <w:pStyle w:val="Text"/>
                                  <w:rPr>
                                    <w:rStyle w:val="TextChar"/>
                                  </w:rPr>
                                </w:pPr>
                                <w:r w:rsidRPr="0085341C">
                                  <w:rPr>
                                    <w:rStyle w:val="TextChar"/>
                                  </w:rPr>
                                  <w:t>423.434.5267</w:t>
                                </w:r>
                              </w:p>
                              <w:p w14:paraId="3959D1D6" w14:textId="6509F4D8" w:rsidR="00253FAE" w:rsidRPr="00253FAE" w:rsidRDefault="00253FAE" w:rsidP="00253FAE">
                                <w:pPr>
                                  <w:pStyle w:val="Text"/>
                                  <w:rPr>
                                    <w:rStyle w:val="TextChar"/>
                                    <w:rFonts w:ascii="Apple Chancery" w:hAnsi="Apple Chancery"/>
                                    <w:sz w:val="22"/>
                                    <w:szCs w:val="22"/>
                                  </w:rPr>
                                </w:pPr>
                                <w:r>
                                  <w:rPr>
                                    <w:rStyle w:val="TextChar"/>
                                    <w:rFonts w:ascii="Apple Chancery" w:hAnsi="Apple Chancery"/>
                                    <w:sz w:val="22"/>
                                    <w:szCs w:val="22"/>
                                  </w:rPr>
                                  <w:t>_______________________________________</w:t>
                                </w:r>
                                <w:r w:rsidRPr="0092220C">
                                  <w:rPr>
                                    <w:rStyle w:val="TextChar"/>
                                    <w:b/>
                                    <w:sz w:val="18"/>
                                    <w:szCs w:val="18"/>
                                    <w:u w:val="single"/>
                                  </w:rPr>
                                  <w:t xml:space="preserve">Afternoon Car Line ~ </w:t>
                                </w:r>
                              </w:p>
                              <w:p w14:paraId="2F6FDAFF" w14:textId="2141C576" w:rsidR="00253FAE" w:rsidRDefault="00253FAE" w:rsidP="00253FAE">
                                <w:pPr>
                                  <w:pStyle w:val="Text"/>
                                  <w:rPr>
                                    <w:rStyle w:val="TextChar"/>
                                  </w:rPr>
                                </w:pPr>
                                <w:r w:rsidRPr="0092220C">
                                  <w:rPr>
                                    <w:rStyle w:val="TextChar"/>
                                  </w:rPr>
                                  <w:t>Thanks to everyone for helping us with this important safety process.  Please remember that we need for walking parents to gather at our flagpole or at the first park bench.  Mr. Prillhart will escort the walke</w:t>
                                </w:r>
                                <w:r>
                                  <w:rPr>
                                    <w:rStyle w:val="TextChar"/>
                                  </w:rPr>
                                  <w:t>rs to that point each afternoon and will then continue to our cross walk.</w:t>
                                </w:r>
                                <w:r w:rsidRPr="0092220C">
                                  <w:rPr>
                                    <w:rStyle w:val="TextChar"/>
                                  </w:rPr>
                                  <w:t xml:space="preserve">   For parents who are unable to drive through our car line, you will need to enter the main office and see Mrs. Berry or Mrs. Fitzgerald in order to </w:t>
                                </w:r>
                                <w:r>
                                  <w:rPr>
                                    <w:rStyle w:val="TextChar"/>
                                  </w:rPr>
                                  <w:t xml:space="preserve">formally sign-out your student or students.    For continued safety, we cannot release students from the </w:t>
                                </w:r>
                                <w:r w:rsidR="00EA58C3">
                                  <w:rPr>
                                    <w:rStyle w:val="TextChar"/>
                                  </w:rPr>
                                  <w:t xml:space="preserve">sidewalk </w:t>
                                </w:r>
                                <w:r>
                                  <w:rPr>
                                    <w:rStyle w:val="TextChar"/>
                                  </w:rPr>
                                  <w:t xml:space="preserve">as we are escorting students to their respective </w:t>
                                </w:r>
                                <w:r w:rsidR="00EA58C3">
                                  <w:rPr>
                                    <w:rStyle w:val="TextChar"/>
                                  </w:rPr>
                                  <w:t>vehicles.</w:t>
                                </w:r>
                              </w:p>
                              <w:p w14:paraId="5CCA74E5" w14:textId="10506847" w:rsidR="00253FAE" w:rsidRPr="0092220C" w:rsidRDefault="00253FAE" w:rsidP="00253FAE">
                                <w:pPr>
                                  <w:pStyle w:val="Text"/>
                                  <w:rPr>
                                    <w:rStyle w:val="TextChar"/>
                                    <w:rFonts w:ascii="Apple Chancery" w:hAnsi="Apple Chancery"/>
                                  </w:rPr>
                                </w:pPr>
                                <w:r>
                                  <w:rPr>
                                    <w:rStyle w:val="TextChar"/>
                                  </w:rPr>
                                  <w:t>-----------------------------------------------------------------------------------------</w:t>
                                </w:r>
                              </w:p>
                              <w:p w14:paraId="73F4A680" w14:textId="45E9A51B" w:rsidR="00253FAE" w:rsidRPr="00253FAE" w:rsidRDefault="00253FAE" w:rsidP="00253FAE">
                                <w:pPr>
                                  <w:pStyle w:val="Text"/>
                                  <w:rPr>
                                    <w:rStyle w:val="TextChar"/>
                                    <w:b/>
                                    <w:sz w:val="18"/>
                                    <w:szCs w:val="18"/>
                                    <w:u w:val="single"/>
                                  </w:rPr>
                                </w:pPr>
                                <w:r w:rsidRPr="00253FAE">
                                  <w:rPr>
                                    <w:rStyle w:val="TextChar"/>
                                    <w:b/>
                                    <w:sz w:val="18"/>
                                    <w:szCs w:val="18"/>
                                    <w:u w:val="single"/>
                                  </w:rPr>
                                  <w:t>Title I News ~ you can use!</w:t>
                                </w:r>
                              </w:p>
                              <w:p w14:paraId="6EEDF2A3" w14:textId="0BA93153" w:rsidR="00253FAE" w:rsidRPr="00BF04E6" w:rsidRDefault="00253FAE" w:rsidP="00253FAE">
                                <w:pPr>
                                  <w:pStyle w:val="Text"/>
                                  <w:spacing w:line="240" w:lineRule="auto"/>
                                  <w:rPr>
                                    <w:rStyle w:val="TextChar"/>
                                  </w:rPr>
                                </w:pPr>
                                <w:r w:rsidRPr="00BF04E6">
                                  <w:rPr>
                                    <w:rStyle w:val="TextChar"/>
                                  </w:rPr>
                                  <w:t xml:space="preserve">Please plan to join us for a fun-filled </w:t>
                                </w:r>
                                <w:r w:rsidRPr="00BF04E6">
                                  <w:rPr>
                                    <w:rStyle w:val="TextChar"/>
                                    <w:i/>
                                    <w:u w:val="single"/>
                                  </w:rPr>
                                  <w:t>Family Engagement</w:t>
                                </w:r>
                                <w:r w:rsidRPr="00BF04E6">
                                  <w:rPr>
                                    <w:rStyle w:val="TextChar"/>
                                  </w:rPr>
                                  <w:t xml:space="preserve"> evening on September 24th @ 6 PM.</w:t>
                                </w:r>
                              </w:p>
                              <w:p w14:paraId="3EC76CBE" w14:textId="0995CD50" w:rsidR="00253FAE" w:rsidRPr="00BF04E6" w:rsidRDefault="00253FAE" w:rsidP="00253FAE">
                                <w:pPr>
                                  <w:pStyle w:val="Text"/>
                                  <w:spacing w:line="240" w:lineRule="auto"/>
                                  <w:rPr>
                                    <w:rStyle w:val="TextChar"/>
                                  </w:rPr>
                                </w:pPr>
                                <w:r w:rsidRPr="00BF04E6">
                                  <w:rPr>
                                    <w:rStyle w:val="TextChar"/>
                                  </w:rPr>
                                  <w:t xml:space="preserve">A special thanks to Mrs. Beth Irwin, </w:t>
                                </w:r>
                                <w:r w:rsidR="00EA58C3">
                                  <w:rPr>
                                    <w:rStyle w:val="TextChar"/>
                                  </w:rPr>
                                  <w:t xml:space="preserve">our Family School Coordinator </w:t>
                                </w:r>
                                <w:r w:rsidRPr="00BF04E6">
                                  <w:rPr>
                                    <w:rStyle w:val="TextChar"/>
                                  </w:rPr>
                                  <w:t>and our Family Engagement Committee for planning this wonderful event.</w:t>
                                </w:r>
                              </w:p>
                              <w:p w14:paraId="2B623832" w14:textId="1F1360A6" w:rsidR="00253FAE" w:rsidRDefault="00253FAE" w:rsidP="00253FAE">
                                <w:pPr>
                                  <w:pStyle w:val="Text"/>
                                  <w:spacing w:line="240" w:lineRule="auto"/>
                                  <w:rPr>
                                    <w:rStyle w:val="TextChar"/>
                                  </w:rPr>
                                </w:pPr>
                                <w:r w:rsidRPr="00BF04E6">
                                  <w:rPr>
                                    <w:rStyle w:val="TextChar"/>
                                  </w:rPr>
                                  <w:t xml:space="preserve">This special evening will include great fun with educational board games and </w:t>
                                </w:r>
                                <w:r>
                                  <w:rPr>
                                    <w:rStyle w:val="TextChar"/>
                                  </w:rPr>
                                  <w:t xml:space="preserve">a delicious supper for everyone!  </w:t>
                                </w:r>
                              </w:p>
                              <w:p w14:paraId="0F50D62A" w14:textId="7E72A69A" w:rsidR="00253FAE" w:rsidRPr="00BF04E6" w:rsidRDefault="00253FAE" w:rsidP="00253FAE">
                                <w:pPr>
                                  <w:pStyle w:val="Text"/>
                                  <w:rPr>
                                    <w:rStyle w:val="TextChar"/>
                                  </w:rPr>
                                </w:pPr>
                                <w:r>
                                  <w:rPr>
                                    <w:rStyle w:val="TextChar"/>
                                  </w:rPr>
                                  <w:t>Please contact Mrs. Irwin @ 434.5267 for additional information.</w:t>
                                </w:r>
                              </w:p>
                              <w:p w14:paraId="0128676A" w14:textId="6A4BD8F4" w:rsidR="00253FAE" w:rsidRPr="00F468E3" w:rsidRDefault="00253FAE" w:rsidP="00253FAE">
                                <w:pPr>
                                  <w:pStyle w:val="Text"/>
                                  <w:rPr>
                                    <w:rStyle w:val="TextChar"/>
                                    <w:rFonts w:ascii="Apple Chancery" w:hAnsi="Apple Chancery"/>
                                    <w:sz w:val="22"/>
                                    <w:szCs w:val="22"/>
                                  </w:rPr>
                                </w:pPr>
                              </w:p>
                              <w:p w14:paraId="49DA3B2A" w14:textId="77777777" w:rsidR="00253FAE" w:rsidRPr="00F419D5" w:rsidRDefault="00253FAE" w:rsidP="00253FAE">
                                <w:pPr>
                                  <w:pStyle w:val="Text"/>
                                  <w:rPr>
                                    <w:rStyle w:val="TextChar"/>
                                  </w:rPr>
                                </w:pPr>
                              </w:p>
                              <w:p w14:paraId="541CA4A8" w14:textId="77777777" w:rsidR="00253FAE" w:rsidRPr="00F419D5" w:rsidRDefault="00253FAE" w:rsidP="00253FAE">
                                <w:pPr>
                                  <w:pStyle w:val="Text"/>
                                </w:pP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5.5pt;margin-top:15pt;width:258.5pt;height:5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" filled="f" stroked="f">
                <v:textbox>
                  <w:txbxContent>
                    <w:p w14:paraId="7D8199D7" w14:textId="079AEC8B" w:rsidR="00253FAE" w:rsidRPr="00313898" w:rsidRDefault="00253FAE" w:rsidP="00732F2E">
                      <w:pPr>
                        <w:pStyle w:val="SectionLabelALLCAPS"/>
                        <w:spacing w:line="276" w:lineRule="auto"/>
                        <w:jc w:val="center"/>
                        <w:rPr>
                          <w:rFonts w:ascii="Bangla MN" w:hAnsi="Bangla MN"/>
                          <w:color w:val="auto"/>
                          <w:sz w:val="20"/>
                          <w:szCs w:val="20"/>
                          <w:u w:val="single"/>
                        </w:rPr>
                      </w:pPr>
                      <w:r w:rsidRPr="00313898">
                        <w:rPr>
                          <w:rFonts w:ascii="Bangla MN" w:hAnsi="Bangla MN"/>
                          <w:color w:val="auto"/>
                          <w:sz w:val="20"/>
                          <w:szCs w:val="20"/>
                          <w:u w:val="single"/>
                        </w:rPr>
                        <w:t>A message from the Principal</w:t>
                      </w:r>
                    </w:p>
                    <w:sdt>
                      <w:sdtPr>
                        <w:rPr>
                          <w:rStyle w:val="TextChar"/>
                        </w:rPr>
                        <w:id w:val="-1567253104"/>
                      </w:sdtPr>
                      <w:sdtEndPr>
                        <w:rPr>
                          <w:rStyle w:val="DefaultParagraphFont"/>
                          <w:b/>
                        </w:rPr>
                      </w:sdtEndPr>
                      <w:sdtContent>
                        <w:p w14:paraId="478C0555" w14:textId="77777777" w:rsidR="00253FAE" w:rsidRPr="00BF04E6" w:rsidRDefault="00253FAE" w:rsidP="00253FAE">
                          <w:pPr>
                            <w:pStyle w:val="Text"/>
                            <w:rPr>
                              <w:rStyle w:val="TextChar"/>
                            </w:rPr>
                          </w:pPr>
                          <w:r w:rsidRPr="00BF04E6">
                            <w:rPr>
                              <w:rStyle w:val="TextChar"/>
                            </w:rPr>
                            <w:t xml:space="preserve">Dear Woodland Families ~ </w:t>
                          </w:r>
                        </w:p>
                        <w:p w14:paraId="388081E7" w14:textId="546BBC22" w:rsidR="00253FAE" w:rsidRPr="00BF04E6" w:rsidRDefault="00253FAE" w:rsidP="00253FAE">
                          <w:pPr>
                            <w:pStyle w:val="Text"/>
                            <w:rPr>
                              <w:rStyle w:val="TextChar"/>
                            </w:rPr>
                          </w:pPr>
                          <w:r w:rsidRPr="00BF04E6">
                            <w:rPr>
                              <w:rStyle w:val="TextChar"/>
                            </w:rPr>
                            <w:t>We are off to a wonderful 2015/16 academic start!  Our students have adjusted</w:t>
                          </w:r>
                          <w:r>
                            <w:rPr>
                              <w:rStyle w:val="TextChar"/>
                            </w:rPr>
                            <w:t xml:space="preserve"> wonderfully</w:t>
                          </w:r>
                          <w:r w:rsidRPr="00BF04E6">
                            <w:rPr>
                              <w:rStyle w:val="TextChar"/>
                            </w:rPr>
                            <w:t xml:space="preserve"> into their daily routines and are working </w:t>
                          </w:r>
                          <w:r>
                            <w:rPr>
                              <w:rStyle w:val="TextChar"/>
                            </w:rPr>
                            <w:t>with excellence</w:t>
                          </w:r>
                          <w:r w:rsidRPr="00BF04E6">
                            <w:rPr>
                              <w:rStyle w:val="TextChar"/>
                            </w:rPr>
                            <w:t xml:space="preserve">!  A very special thanks to you - as parents, guardians, grandparents, and </w:t>
                          </w:r>
                          <w:r>
                            <w:rPr>
                              <w:rStyle w:val="TextChar"/>
                            </w:rPr>
                            <w:t>special</w:t>
                          </w:r>
                          <w:r w:rsidRPr="00BF04E6">
                            <w:rPr>
                              <w:rStyle w:val="TextChar"/>
                            </w:rPr>
                            <w:t xml:space="preserve"> family members for supporting your students at home to ensure their academic and social success at school.   By working together, we have created such an encouraging and supportive </w:t>
                          </w:r>
                          <w:r>
                            <w:rPr>
                              <w:rStyle w:val="TextChar"/>
                            </w:rPr>
                            <w:t xml:space="preserve">learning </w:t>
                          </w:r>
                          <w:r w:rsidRPr="00BF04E6">
                            <w:rPr>
                              <w:rStyle w:val="TextChar"/>
                            </w:rPr>
                            <w:t xml:space="preserve">environment for our precious students.   As always, should you ever have questions or concerns, please do not hesitate to contact me.    Your support, encouragement, and ideas for continuous improvement are of great importance to me ~ and to our entire Woodland team.   </w:t>
                          </w:r>
                        </w:p>
                        <w:p w14:paraId="20686D0F" w14:textId="6F1A890A" w:rsidR="00253FAE" w:rsidRPr="00BF04E6" w:rsidRDefault="00253FAE" w:rsidP="00253FAE">
                          <w:pPr>
                            <w:pStyle w:val="Text"/>
                            <w:rPr>
                              <w:rStyle w:val="TextChar"/>
                            </w:rPr>
                          </w:pPr>
                        </w:p>
                        <w:p w14:paraId="612CAB8B" w14:textId="5B61EA3A" w:rsidR="00253FAE" w:rsidRPr="00BF04E6" w:rsidRDefault="00253FAE" w:rsidP="00253FAE">
                          <w:pPr>
                            <w:pStyle w:val="Text"/>
                            <w:rPr>
                              <w:rStyle w:val="TextChar"/>
                            </w:rPr>
                          </w:pPr>
                          <w:r w:rsidRPr="00BF04E6">
                            <w:rPr>
                              <w:rStyle w:val="TextChar"/>
                            </w:rPr>
                            <w:t>With kindest regards,</w:t>
                          </w:r>
                        </w:p>
                        <w:p w14:paraId="5990310E" w14:textId="360C7D75" w:rsidR="00253FAE" w:rsidRPr="00EA58C3" w:rsidRDefault="00253FAE" w:rsidP="00253FAE">
                          <w:pPr>
                            <w:pStyle w:val="Text"/>
                            <w:rPr>
                              <w:rStyle w:val="TextChar"/>
                              <w:rFonts w:ascii="Lucida Calligraphy" w:hAnsi="Lucida Calligraphy"/>
                            </w:rPr>
                          </w:pPr>
                          <w:r w:rsidRPr="00EA58C3">
                            <w:rPr>
                              <w:rStyle w:val="TextChar"/>
                              <w:rFonts w:ascii="Lucida Calligraphy" w:hAnsi="Lucida Calligraphy"/>
                            </w:rPr>
                            <w:t>Dr. Karen Reach</w:t>
                          </w:r>
                        </w:p>
                        <w:p w14:paraId="714D67EF" w14:textId="67500EE1" w:rsidR="00253FAE" w:rsidRPr="00BF04E6" w:rsidRDefault="00253FAE" w:rsidP="00253FAE">
                          <w:pPr>
                            <w:pStyle w:val="Text"/>
                            <w:rPr>
                              <w:rStyle w:val="Hyperlink"/>
                              <w:b w:val="0"/>
                            </w:rPr>
                          </w:pPr>
                          <w:hyperlink r:id="rId10" w:history="1">
                            <w:r w:rsidRPr="00BF04E6">
                              <w:rPr>
                                <w:rStyle w:val="Hyperlink"/>
                                <w:b w:val="0"/>
                              </w:rPr>
                              <w:t>reachk@jcschools.org</w:t>
                            </w:r>
                          </w:hyperlink>
                        </w:p>
                        <w:p w14:paraId="244A5E37" w14:textId="5FBB19E9" w:rsidR="00253FAE" w:rsidRPr="00BF04E6" w:rsidRDefault="00253FAE" w:rsidP="00253FAE">
                          <w:pPr>
                            <w:pStyle w:val="Text"/>
                            <w:rPr>
                              <w:rStyle w:val="TextChar"/>
                              <w:b/>
                              <w:u w:val="single"/>
                            </w:rPr>
                          </w:pPr>
                          <w:r w:rsidRPr="00BF04E6">
                            <w:rPr>
                              <w:rStyle w:val="Hyperlink"/>
                              <w:b w:val="0"/>
                            </w:rPr>
                            <w:t>Follow us on Twitter:  @ DrKarenReach1</w:t>
                          </w:r>
                        </w:p>
                        <w:p w14:paraId="0557C15B" w14:textId="31E7F62C" w:rsidR="00253FAE" w:rsidRPr="0085341C" w:rsidRDefault="00253FAE" w:rsidP="00253FAE">
                          <w:pPr>
                            <w:pStyle w:val="Text"/>
                            <w:rPr>
                              <w:rStyle w:val="TextChar"/>
                            </w:rPr>
                          </w:pPr>
                          <w:r w:rsidRPr="0085341C">
                            <w:rPr>
                              <w:rStyle w:val="TextChar"/>
                            </w:rPr>
                            <w:t>423.434.5267</w:t>
                          </w:r>
                        </w:p>
                        <w:p w14:paraId="3959D1D6" w14:textId="6509F4D8" w:rsidR="00253FAE" w:rsidRPr="00253FAE" w:rsidRDefault="00253FAE" w:rsidP="00253FAE">
                          <w:pPr>
                            <w:pStyle w:val="Text"/>
                            <w:rPr>
                              <w:rStyle w:val="TextChar"/>
                              <w:rFonts w:ascii="Apple Chancery" w:hAnsi="Apple Chancery"/>
                              <w:sz w:val="22"/>
                              <w:szCs w:val="22"/>
                            </w:rPr>
                          </w:pPr>
                          <w:r>
                            <w:rPr>
                              <w:rStyle w:val="TextChar"/>
                              <w:rFonts w:ascii="Apple Chancery" w:hAnsi="Apple Chancery"/>
                              <w:sz w:val="22"/>
                              <w:szCs w:val="22"/>
                            </w:rPr>
                            <w:t>_______________________________________</w:t>
                          </w:r>
                          <w:r w:rsidRPr="0092220C">
                            <w:rPr>
                              <w:rStyle w:val="TextChar"/>
                              <w:b/>
                              <w:sz w:val="18"/>
                              <w:szCs w:val="18"/>
                              <w:u w:val="single"/>
                            </w:rPr>
                            <w:t xml:space="preserve">Afternoon Car Line ~ </w:t>
                          </w:r>
                        </w:p>
                        <w:p w14:paraId="2F6FDAFF" w14:textId="2141C576" w:rsidR="00253FAE" w:rsidRDefault="00253FAE" w:rsidP="00253FAE">
                          <w:pPr>
                            <w:pStyle w:val="Text"/>
                            <w:rPr>
                              <w:rStyle w:val="TextChar"/>
                            </w:rPr>
                          </w:pPr>
                          <w:r w:rsidRPr="0092220C">
                            <w:rPr>
                              <w:rStyle w:val="TextChar"/>
                            </w:rPr>
                            <w:t>Thanks to everyone for helping us with this important safety process.  Please remember that we need for walking parents to gather at our flagpole or at the first park bench.  Mr. Prillhart will escort the walke</w:t>
                          </w:r>
                          <w:r>
                            <w:rPr>
                              <w:rStyle w:val="TextChar"/>
                            </w:rPr>
                            <w:t>rs to that point each afternoon and will then continue to our cross walk.</w:t>
                          </w:r>
                          <w:r w:rsidRPr="0092220C">
                            <w:rPr>
                              <w:rStyle w:val="TextChar"/>
                            </w:rPr>
                            <w:t xml:space="preserve">   For parents who are unable to drive through our car line, you will need to enter the main office and see Mrs. Berry or Mrs. Fitzgerald in order to </w:t>
                          </w:r>
                          <w:r>
                            <w:rPr>
                              <w:rStyle w:val="TextChar"/>
                            </w:rPr>
                            <w:t xml:space="preserve">formally sign-out your student or students.    For continued safety, we cannot release students from the </w:t>
                          </w:r>
                          <w:r w:rsidR="00EA58C3">
                            <w:rPr>
                              <w:rStyle w:val="TextChar"/>
                            </w:rPr>
                            <w:t xml:space="preserve">sidewalk </w:t>
                          </w:r>
                          <w:r>
                            <w:rPr>
                              <w:rStyle w:val="TextChar"/>
                            </w:rPr>
                            <w:t xml:space="preserve">as we are escorting students to their respective </w:t>
                          </w:r>
                          <w:r w:rsidR="00EA58C3">
                            <w:rPr>
                              <w:rStyle w:val="TextChar"/>
                            </w:rPr>
                            <w:t>vehicles.</w:t>
                          </w:r>
                        </w:p>
                        <w:p w14:paraId="5CCA74E5" w14:textId="10506847" w:rsidR="00253FAE" w:rsidRPr="0092220C" w:rsidRDefault="00253FAE" w:rsidP="00253FAE">
                          <w:pPr>
                            <w:pStyle w:val="Text"/>
                            <w:rPr>
                              <w:rStyle w:val="TextChar"/>
                              <w:rFonts w:ascii="Apple Chancery" w:hAnsi="Apple Chancery"/>
                            </w:rPr>
                          </w:pPr>
                          <w:r>
                            <w:rPr>
                              <w:rStyle w:val="TextChar"/>
                            </w:rPr>
                            <w:t>-----------------------------------------------------------------------------------------</w:t>
                          </w:r>
                        </w:p>
                        <w:p w14:paraId="73F4A680" w14:textId="45E9A51B" w:rsidR="00253FAE" w:rsidRPr="00253FAE" w:rsidRDefault="00253FAE" w:rsidP="00253FAE">
                          <w:pPr>
                            <w:pStyle w:val="Text"/>
                            <w:rPr>
                              <w:rStyle w:val="TextChar"/>
                              <w:b/>
                              <w:sz w:val="18"/>
                              <w:szCs w:val="18"/>
                              <w:u w:val="single"/>
                            </w:rPr>
                          </w:pPr>
                          <w:r w:rsidRPr="00253FAE">
                            <w:rPr>
                              <w:rStyle w:val="TextChar"/>
                              <w:b/>
                              <w:sz w:val="18"/>
                              <w:szCs w:val="18"/>
                              <w:u w:val="single"/>
                            </w:rPr>
                            <w:t>Title I News ~ you can use!</w:t>
                          </w:r>
                        </w:p>
                        <w:p w14:paraId="6EEDF2A3" w14:textId="0BA93153" w:rsidR="00253FAE" w:rsidRPr="00BF04E6" w:rsidRDefault="00253FAE" w:rsidP="00253FAE">
                          <w:pPr>
                            <w:pStyle w:val="Text"/>
                            <w:spacing w:line="240" w:lineRule="auto"/>
                            <w:rPr>
                              <w:rStyle w:val="TextChar"/>
                            </w:rPr>
                          </w:pPr>
                          <w:r w:rsidRPr="00BF04E6">
                            <w:rPr>
                              <w:rStyle w:val="TextChar"/>
                            </w:rPr>
                            <w:t xml:space="preserve">Please plan to join us for a fun-filled </w:t>
                          </w:r>
                          <w:r w:rsidRPr="00BF04E6">
                            <w:rPr>
                              <w:rStyle w:val="TextChar"/>
                              <w:i/>
                              <w:u w:val="single"/>
                            </w:rPr>
                            <w:t>Family Engagement</w:t>
                          </w:r>
                          <w:r w:rsidRPr="00BF04E6">
                            <w:rPr>
                              <w:rStyle w:val="TextChar"/>
                            </w:rPr>
                            <w:t xml:space="preserve"> evening on September 24th @ 6 PM.</w:t>
                          </w:r>
                        </w:p>
                        <w:p w14:paraId="3EC76CBE" w14:textId="0995CD50" w:rsidR="00253FAE" w:rsidRPr="00BF04E6" w:rsidRDefault="00253FAE" w:rsidP="00253FAE">
                          <w:pPr>
                            <w:pStyle w:val="Text"/>
                            <w:spacing w:line="240" w:lineRule="auto"/>
                            <w:rPr>
                              <w:rStyle w:val="TextChar"/>
                            </w:rPr>
                          </w:pPr>
                          <w:r w:rsidRPr="00BF04E6">
                            <w:rPr>
                              <w:rStyle w:val="TextChar"/>
                            </w:rPr>
                            <w:t xml:space="preserve">A special thanks to Mrs. Beth Irwin, </w:t>
                          </w:r>
                          <w:r w:rsidR="00EA58C3">
                            <w:rPr>
                              <w:rStyle w:val="TextChar"/>
                            </w:rPr>
                            <w:t xml:space="preserve">our Family School Coordinator </w:t>
                          </w:r>
                          <w:r w:rsidRPr="00BF04E6">
                            <w:rPr>
                              <w:rStyle w:val="TextChar"/>
                            </w:rPr>
                            <w:t>and our Family Engagement Committee for planning this wonderful event.</w:t>
                          </w:r>
                        </w:p>
                        <w:p w14:paraId="2B623832" w14:textId="1F1360A6" w:rsidR="00253FAE" w:rsidRDefault="00253FAE" w:rsidP="00253FAE">
                          <w:pPr>
                            <w:pStyle w:val="Text"/>
                            <w:spacing w:line="240" w:lineRule="auto"/>
                            <w:rPr>
                              <w:rStyle w:val="TextChar"/>
                            </w:rPr>
                          </w:pPr>
                          <w:r w:rsidRPr="00BF04E6">
                            <w:rPr>
                              <w:rStyle w:val="TextChar"/>
                            </w:rPr>
                            <w:t xml:space="preserve">This special evening will include great fun with educational board games and </w:t>
                          </w:r>
                          <w:r>
                            <w:rPr>
                              <w:rStyle w:val="TextChar"/>
                            </w:rPr>
                            <w:t xml:space="preserve">a delicious supper for everyone!  </w:t>
                          </w:r>
                        </w:p>
                        <w:p w14:paraId="0F50D62A" w14:textId="7E72A69A" w:rsidR="00253FAE" w:rsidRPr="00BF04E6" w:rsidRDefault="00253FAE" w:rsidP="00253FAE">
                          <w:pPr>
                            <w:pStyle w:val="Text"/>
                            <w:rPr>
                              <w:rStyle w:val="TextChar"/>
                            </w:rPr>
                          </w:pPr>
                          <w:r>
                            <w:rPr>
                              <w:rStyle w:val="TextChar"/>
                            </w:rPr>
                            <w:t>Please contact Mrs. Irwin @ 434.5267 for additional information.</w:t>
                          </w:r>
                        </w:p>
                        <w:p w14:paraId="0128676A" w14:textId="6A4BD8F4" w:rsidR="00253FAE" w:rsidRPr="00F468E3" w:rsidRDefault="00253FAE" w:rsidP="00253FAE">
                          <w:pPr>
                            <w:pStyle w:val="Text"/>
                            <w:rPr>
                              <w:rStyle w:val="TextChar"/>
                              <w:rFonts w:ascii="Apple Chancery" w:hAnsi="Apple Chancery"/>
                              <w:sz w:val="22"/>
                              <w:szCs w:val="22"/>
                            </w:rPr>
                          </w:pPr>
                        </w:p>
                        <w:p w14:paraId="49DA3B2A" w14:textId="77777777" w:rsidR="00253FAE" w:rsidRPr="00F419D5" w:rsidRDefault="00253FAE" w:rsidP="00253FAE">
                          <w:pPr>
                            <w:pStyle w:val="Text"/>
                            <w:rPr>
                              <w:rStyle w:val="TextChar"/>
                            </w:rPr>
                          </w:pPr>
                        </w:p>
                        <w:p w14:paraId="541CA4A8" w14:textId="77777777" w:rsidR="00253FAE" w:rsidRPr="00F419D5" w:rsidRDefault="00253FAE" w:rsidP="00253FAE">
                          <w:pPr>
                            <w:pStyle w:val="Text"/>
                          </w:pPr>
                        </w:p>
                      </w:sdtContent>
                    </w:sdt>
                  </w:txbxContent>
                </v:textbox>
              </v:shape>
            </w:pict>
          </mc:Fallback>
        </mc:AlternateContent>
      </w:r>
      <w:r w:rsidR="00F930C7" w:rsidRPr="00F930C7">
        <w:rPr>
          <w:rFonts w:ascii="Bangla MN" w:hAnsi="Bangla MN" w:cs="Big Caslon"/>
          <w:color w:val="680097"/>
          <w:u w:val="single"/>
        </w:rPr>
        <w:t xml:space="preserve">Achieving Excellence by Leading for Tomorrow!  </w:t>
      </w:r>
    </w:p>
    <w:p w14:paraId="1CBF6A89" w14:textId="093735D7" w:rsidR="00F930C7" w:rsidRPr="00BD4B30" w:rsidRDefault="00F930C7" w:rsidP="00F930C7">
      <w:pPr>
        <w:jc w:val="center"/>
      </w:pPr>
    </w:p>
    <w:p w14:paraId="0EBA9FBC" w14:textId="4BA932E6" w:rsidR="00BD4B30" w:rsidRDefault="00BD4B30" w:rsidP="00BD4B30"/>
    <w:p w14:paraId="0D58E12F" w14:textId="2F01232C" w:rsidR="00DD60A4" w:rsidRPr="00BD4B30" w:rsidRDefault="00DD60A4" w:rsidP="00BD4B30">
      <w:pPr>
        <w:jc w:val="right"/>
      </w:pPr>
    </w:p>
    <w:sectPr w:rsidR="00DD60A4" w:rsidRPr="00BD4B30" w:rsidSect="0048798C">
      <w:type w:val="continuous"/>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DC63" w14:textId="77777777" w:rsidR="00253FAE" w:rsidRDefault="00253FAE">
      <w:pPr>
        <w:spacing w:after="0" w:line="240" w:lineRule="auto"/>
      </w:pPr>
      <w:r>
        <w:separator/>
      </w:r>
    </w:p>
  </w:endnote>
  <w:endnote w:type="continuationSeparator" w:id="0">
    <w:p w14:paraId="797E7590" w14:textId="77777777" w:rsidR="00253FAE" w:rsidRDefault="0025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Big Caslon">
    <w:panose1 w:val="02000603090000020003"/>
    <w:charset w:val="00"/>
    <w:family w:val="auto"/>
    <w:pitch w:val="variable"/>
    <w:sig w:usb0="80000063" w:usb1="00000000" w:usb2="00000000" w:usb3="00000000" w:csb0="000001FB" w:csb1="00000000"/>
  </w:font>
  <w:font w:name="Bangla MN">
    <w:panose1 w:val="02000500020000000000"/>
    <w:charset w:val="00"/>
    <w:family w:val="auto"/>
    <w:pitch w:val="variable"/>
    <w:sig w:usb0="80008003" w:usb1="1000C0C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B151" w14:textId="77777777" w:rsidR="00253FAE" w:rsidRDefault="00253FAE">
      <w:pPr>
        <w:spacing w:after="0" w:line="240" w:lineRule="auto"/>
      </w:pPr>
      <w:r>
        <w:separator/>
      </w:r>
    </w:p>
  </w:footnote>
  <w:footnote w:type="continuationSeparator" w:id="0">
    <w:p w14:paraId="66B90472" w14:textId="77777777" w:rsidR="00253FAE" w:rsidRDefault="00253FA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34084"/>
    <w:multiLevelType w:val="hybridMultilevel"/>
    <w:tmpl w:val="78EEC1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72096"/>
    <w:multiLevelType w:val="hybridMultilevel"/>
    <w:tmpl w:val="ACE0C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9C"/>
    <w:rsid w:val="000C45CD"/>
    <w:rsid w:val="001D22C0"/>
    <w:rsid w:val="001F6771"/>
    <w:rsid w:val="001F7C38"/>
    <w:rsid w:val="00253FAE"/>
    <w:rsid w:val="002E0EC0"/>
    <w:rsid w:val="00301B4F"/>
    <w:rsid w:val="0030228C"/>
    <w:rsid w:val="00313898"/>
    <w:rsid w:val="0031698D"/>
    <w:rsid w:val="00324022"/>
    <w:rsid w:val="003D75E8"/>
    <w:rsid w:val="003E21F0"/>
    <w:rsid w:val="00443F8F"/>
    <w:rsid w:val="0048798C"/>
    <w:rsid w:val="00492A9C"/>
    <w:rsid w:val="004B1491"/>
    <w:rsid w:val="004F0F33"/>
    <w:rsid w:val="00615239"/>
    <w:rsid w:val="00687FE3"/>
    <w:rsid w:val="006D4D04"/>
    <w:rsid w:val="00712999"/>
    <w:rsid w:val="00732F2E"/>
    <w:rsid w:val="007B2312"/>
    <w:rsid w:val="007B35E2"/>
    <w:rsid w:val="007D04E3"/>
    <w:rsid w:val="007D6C9E"/>
    <w:rsid w:val="007E7AFA"/>
    <w:rsid w:val="00806C3A"/>
    <w:rsid w:val="00833EF4"/>
    <w:rsid w:val="00853147"/>
    <w:rsid w:val="0085341C"/>
    <w:rsid w:val="008B5747"/>
    <w:rsid w:val="0092220C"/>
    <w:rsid w:val="0096511B"/>
    <w:rsid w:val="009A1D8D"/>
    <w:rsid w:val="00A026E7"/>
    <w:rsid w:val="00A0456B"/>
    <w:rsid w:val="00AA7DAA"/>
    <w:rsid w:val="00AB599C"/>
    <w:rsid w:val="00B13E35"/>
    <w:rsid w:val="00B9698C"/>
    <w:rsid w:val="00BD4B30"/>
    <w:rsid w:val="00BF04E6"/>
    <w:rsid w:val="00C243F9"/>
    <w:rsid w:val="00CD7B4D"/>
    <w:rsid w:val="00D30918"/>
    <w:rsid w:val="00D727CA"/>
    <w:rsid w:val="00DA76C8"/>
    <w:rsid w:val="00DD60A4"/>
    <w:rsid w:val="00E93E23"/>
    <w:rsid w:val="00EA58C3"/>
    <w:rsid w:val="00F419D5"/>
    <w:rsid w:val="00F4516F"/>
    <w:rsid w:val="00F468E3"/>
    <w:rsid w:val="00F9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D3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253FAE"/>
    <w:pPr>
      <w:pBdr>
        <w:bottom w:val="single" w:sz="6" w:space="1" w:color="auto"/>
      </w:pBdr>
      <w:spacing w:after="80"/>
      <w:jc w:val="both"/>
    </w:pPr>
    <w:rPr>
      <w:rFonts w:ascii="Book Antiqua" w:eastAsia="GungsuhChe" w:hAnsi="Book Antiqua" w:cs="Big Caslon"/>
      <w:b/>
      <w:color w:val="000000" w:themeColor="text1"/>
      <w:sz w:val="16"/>
      <w:szCs w:val="1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253FAE"/>
    <w:rPr>
      <w:rFonts w:ascii="Book Antiqua" w:eastAsia="GungsuhChe" w:hAnsi="Book Antiqua" w:cs="Big Caslon"/>
      <w:b/>
      <w:color w:val="000000" w:themeColor="text1"/>
      <w:sz w:val="16"/>
      <w:szCs w:val="1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8534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253FAE"/>
    <w:pPr>
      <w:pBdr>
        <w:bottom w:val="single" w:sz="6" w:space="1" w:color="auto"/>
      </w:pBdr>
      <w:spacing w:after="80"/>
      <w:jc w:val="both"/>
    </w:pPr>
    <w:rPr>
      <w:rFonts w:ascii="Book Antiqua" w:eastAsia="GungsuhChe" w:hAnsi="Book Antiqua" w:cs="Big Caslon"/>
      <w:b/>
      <w:color w:val="000000" w:themeColor="text1"/>
      <w:sz w:val="16"/>
      <w:szCs w:val="1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253FAE"/>
    <w:rPr>
      <w:rFonts w:ascii="Book Antiqua" w:eastAsia="GungsuhChe" w:hAnsi="Book Antiqua" w:cs="Big Caslon"/>
      <w:b/>
      <w:color w:val="000000" w:themeColor="text1"/>
      <w:sz w:val="16"/>
      <w:szCs w:val="1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53D6F56ED55AD642AA745E7B4A022451">
    <w:name w:val="53D6F56ED55AD642AA745E7B4A022451"/>
    <w:rsid w:val="00AB599C"/>
    <w:pPr>
      <w:spacing w:after="0" w:line="240" w:lineRule="auto"/>
    </w:pPr>
    <w:rPr>
      <w:rFonts w:eastAsiaTheme="minorEastAsia"/>
      <w:sz w:val="24"/>
      <w:szCs w:val="24"/>
      <w:lang w:eastAsia="ja-JP"/>
    </w:rPr>
  </w:style>
  <w:style w:type="character" w:styleId="Hyperlink">
    <w:name w:val="Hyperlink"/>
    <w:basedOn w:val="DefaultParagraphFont"/>
    <w:uiPriority w:val="99"/>
    <w:unhideWhenUsed/>
    <w:rsid w:val="008534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eachk@jcschools.org" TargetMode="External"/><Relationship Id="rId10" Type="http://schemas.openxmlformats.org/officeDocument/2006/relationships/hyperlink" Target="mailto:reachk@jc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q5:b35vwtdx3198jsbzg79zp5nc0000gn:T:TC10371613999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92EC1AC2FF5348867281DF0D2275A6"/>
        <w:category>
          <w:name w:val="General"/>
          <w:gallery w:val="placeholder"/>
        </w:category>
        <w:types>
          <w:type w:val="bbPlcHdr"/>
        </w:types>
        <w:behaviors>
          <w:behavior w:val="content"/>
        </w:behaviors>
        <w:guid w:val="{7CDF27A8-9011-5340-A174-B4A74796D252}"/>
      </w:docPartPr>
      <w:docPartBody>
        <w:p w:rsidR="005D349F" w:rsidRDefault="005D349F">
          <w:pPr>
            <w:pStyle w:val="1792EC1AC2FF5348867281DF0D2275A6"/>
          </w:pPr>
          <w:r w:rsidRPr="00806C3A">
            <w:t>Weekly Class Newsletter</w:t>
          </w:r>
        </w:p>
      </w:docPartBody>
    </w:docPart>
    <w:docPart>
      <w:docPartPr>
        <w:name w:val="6CE2DC3AC15B6742BC4000B054444281"/>
        <w:category>
          <w:name w:val="General"/>
          <w:gallery w:val="placeholder"/>
        </w:category>
        <w:types>
          <w:type w:val="bbPlcHdr"/>
        </w:types>
        <w:behaviors>
          <w:behavior w:val="content"/>
        </w:behaviors>
        <w:guid w:val="{FC4C11CE-FBF0-9740-951F-5C5A5EF9AD23}"/>
      </w:docPartPr>
      <w:docPartBody>
        <w:p w:rsidR="005D349F" w:rsidRDefault="005D349F">
          <w:pPr>
            <w:pStyle w:val="6CE2DC3AC15B6742BC4000B054444281"/>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Big Caslon">
    <w:panose1 w:val="02000603090000020003"/>
    <w:charset w:val="00"/>
    <w:family w:val="auto"/>
    <w:pitch w:val="variable"/>
    <w:sig w:usb0="80000063" w:usb1="00000000" w:usb2="00000000" w:usb3="00000000" w:csb0="000001FB" w:csb1="00000000"/>
  </w:font>
  <w:font w:name="Bangla MN">
    <w:panose1 w:val="02000500020000000000"/>
    <w:charset w:val="00"/>
    <w:family w:val="auto"/>
    <w:pitch w:val="variable"/>
    <w:sig w:usb0="80008003" w:usb1="1000C0C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9F"/>
    <w:rsid w:val="005D349F"/>
    <w:rsid w:val="007C5133"/>
    <w:rsid w:val="009B5117"/>
    <w:rsid w:val="00BE24B2"/>
    <w:rsid w:val="00DD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2EC1AC2FF5348867281DF0D2275A6">
    <w:name w:val="1792EC1AC2FF5348867281DF0D2275A6"/>
  </w:style>
  <w:style w:type="paragraph" w:customStyle="1" w:styleId="6CE2DC3AC15B6742BC4000B054444281">
    <w:name w:val="6CE2DC3AC15B6742BC4000B054444281"/>
  </w:style>
  <w:style w:type="paragraph" w:customStyle="1" w:styleId="D84F247764915E479FE2F5BDC6BD8F3B">
    <w:name w:val="D84F247764915E479FE2F5BDC6BD8F3B"/>
  </w:style>
  <w:style w:type="paragraph" w:customStyle="1" w:styleId="SectionLabelALLCAPS">
    <w:name w:val="Section Label (ALL CAPS)"/>
    <w:basedOn w:val="Normal"/>
    <w:link w:val="SectionLabelALLCAPSChar"/>
    <w:qFormat/>
    <w:rsid w:val="005D349F"/>
    <w:pPr>
      <w:spacing w:before="120" w:after="80"/>
    </w:pPr>
    <w:rPr>
      <w:rFonts w:eastAsiaTheme="majorHAnsi"/>
      <w:b/>
      <w:caps/>
      <w:color w:val="000000" w:themeColor="text1"/>
      <w:lang w:eastAsia="en-US" w:bidi="en-US"/>
    </w:rPr>
  </w:style>
  <w:style w:type="character" w:customStyle="1" w:styleId="SectionLabelALLCAPSChar">
    <w:name w:val="Section Label (ALL CAPS) Char"/>
    <w:basedOn w:val="DefaultParagraphFont"/>
    <w:link w:val="SectionLabelALLCAPS"/>
    <w:rsid w:val="005D349F"/>
    <w:rPr>
      <w:rFonts w:eastAsiaTheme="majorHAnsi"/>
      <w:b/>
      <w:caps/>
      <w:color w:val="000000" w:themeColor="text1"/>
      <w:lang w:eastAsia="en-US" w:bidi="en-US"/>
    </w:rPr>
  </w:style>
  <w:style w:type="paragraph" w:customStyle="1" w:styleId="658729D4E8BBF44AA94804A6F3E395E5">
    <w:name w:val="658729D4E8BBF44AA94804A6F3E395E5"/>
  </w:style>
  <w:style w:type="paragraph" w:customStyle="1" w:styleId="Text">
    <w:name w:val="Text"/>
    <w:basedOn w:val="Normal"/>
    <w:link w:val="TextChar"/>
    <w:autoRedefine/>
    <w:qFormat/>
    <w:rsid w:val="005D349F"/>
    <w:pPr>
      <w:spacing w:after="80"/>
    </w:pPr>
    <w:rPr>
      <w:rFonts w:eastAsia="GungsuhChe"/>
      <w:color w:val="000000" w:themeColor="text1"/>
      <w:sz w:val="22"/>
      <w:szCs w:val="26"/>
      <w:lang w:eastAsia="en-US" w:bidi="en-US"/>
    </w:rPr>
  </w:style>
  <w:style w:type="character" w:customStyle="1" w:styleId="TextChar">
    <w:name w:val="Text Char"/>
    <w:basedOn w:val="DefaultParagraphFont"/>
    <w:link w:val="Text"/>
    <w:rsid w:val="005D349F"/>
    <w:rPr>
      <w:rFonts w:eastAsia="GungsuhChe"/>
      <w:color w:val="000000" w:themeColor="text1"/>
      <w:sz w:val="22"/>
      <w:szCs w:val="26"/>
      <w:lang w:eastAsia="en-US" w:bidi="en-US"/>
    </w:rPr>
  </w:style>
  <w:style w:type="paragraph" w:customStyle="1" w:styleId="53D6F56ED55AD642AA745E7B4A022451">
    <w:name w:val="53D6F56ED55AD642AA745E7B4A022451"/>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sz w:val="22"/>
      <w:szCs w:val="22"/>
      <w:lang w:eastAsia="en-US"/>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sz w:val="22"/>
      <w:szCs w:val="22"/>
      <w:lang w:eastAsia="en-US"/>
    </w:rPr>
  </w:style>
  <w:style w:type="paragraph" w:customStyle="1" w:styleId="EA7814701A7A234FB25A921471ABD2C5">
    <w:name w:val="EA7814701A7A234FB25A921471ABD2C5"/>
  </w:style>
  <w:style w:type="paragraph" w:customStyle="1" w:styleId="TextRightAligned">
    <w:name w:val="Text (Right Aligned)"/>
    <w:basedOn w:val="Normal"/>
    <w:link w:val="TextRightAlignedChar"/>
    <w:qFormat/>
    <w:pPr>
      <w:jc w:val="right"/>
    </w:pPr>
    <w:rPr>
      <w:rFonts w:eastAsia="GungsuhChe"/>
      <w:color w:val="000000" w:themeColor="text1"/>
      <w:sz w:val="22"/>
      <w:szCs w:val="26"/>
      <w:lang w:eastAsia="en-US" w:bidi="en-US"/>
    </w:rPr>
  </w:style>
  <w:style w:type="character" w:customStyle="1" w:styleId="TextRightAlignedChar">
    <w:name w:val="Text (Right Aligned) Char"/>
    <w:basedOn w:val="DefaultParagraphFont"/>
    <w:link w:val="TextRightAligned"/>
    <w:rPr>
      <w:rFonts w:eastAsia="GungsuhChe"/>
      <w:color w:val="000000" w:themeColor="text1"/>
      <w:sz w:val="22"/>
      <w:szCs w:val="26"/>
      <w:lang w:eastAsia="en-US" w:bidi="en-US"/>
    </w:rPr>
  </w:style>
  <w:style w:type="paragraph" w:customStyle="1" w:styleId="C3AE3B28E934A343945B88A2DB79B4C3">
    <w:name w:val="C3AE3B28E934A343945B88A2DB79B4C3"/>
  </w:style>
  <w:style w:type="paragraph" w:customStyle="1" w:styleId="E05E88A8F6C11F42B1A33A118457192A">
    <w:name w:val="E05E88A8F6C11F42B1A33A118457192A"/>
  </w:style>
  <w:style w:type="paragraph" w:customStyle="1" w:styleId="303D29E63E489A4A969B677CB0C34EF2">
    <w:name w:val="303D29E63E489A4A969B677CB0C34EF2"/>
  </w:style>
  <w:style w:type="paragraph" w:customStyle="1" w:styleId="1AC9A74CF882B842A009D465F30D152C">
    <w:name w:val="1AC9A74CF882B842A009D465F30D152C"/>
  </w:style>
  <w:style w:type="paragraph" w:customStyle="1" w:styleId="Lettertext">
    <w:name w:val="Letter_text"/>
    <w:basedOn w:val="Normal"/>
    <w:link w:val="LettertextChar"/>
    <w:autoRedefine/>
    <w:qFormat/>
    <w:pPr>
      <w:spacing w:after="80"/>
    </w:pPr>
    <w:rPr>
      <w:rFonts w:eastAsia="GungsuhChe"/>
      <w:color w:val="000000" w:themeColor="text1"/>
      <w:sz w:val="22"/>
      <w:szCs w:val="26"/>
      <w:lang w:eastAsia="en-US" w:bidi="en-US"/>
    </w:rPr>
  </w:style>
  <w:style w:type="character" w:customStyle="1" w:styleId="LettertextChar">
    <w:name w:val="Letter_text Char"/>
    <w:basedOn w:val="DefaultParagraphFont"/>
    <w:link w:val="Lettertext"/>
    <w:rPr>
      <w:rFonts w:eastAsia="GungsuhChe"/>
      <w:color w:val="000000" w:themeColor="text1"/>
      <w:sz w:val="22"/>
      <w:szCs w:val="26"/>
      <w:lang w:eastAsia="en-US" w:bidi="en-US"/>
    </w:rPr>
  </w:style>
  <w:style w:type="paragraph" w:customStyle="1" w:styleId="5A18265B528C644184ACF2A245B65659">
    <w:name w:val="5A18265B528C644184ACF2A245B65659"/>
  </w:style>
  <w:style w:type="paragraph" w:customStyle="1" w:styleId="CE5B96E1C87BC14482B883DE25BDB2D5">
    <w:name w:val="CE5B96E1C87BC14482B883DE25BDB2D5"/>
  </w:style>
  <w:style w:type="character" w:styleId="PlaceholderText">
    <w:name w:val="Placeholder Text"/>
    <w:basedOn w:val="DefaultParagraphFont"/>
    <w:uiPriority w:val="99"/>
    <w:semiHidden/>
    <w:rPr>
      <w:color w:val="808080"/>
    </w:rPr>
  </w:style>
  <w:style w:type="paragraph" w:customStyle="1" w:styleId="C0DB04713FAF4647B3928B16D5ED08AC">
    <w:name w:val="C0DB04713FAF4647B3928B16D5ED08AC"/>
  </w:style>
  <w:style w:type="paragraph" w:customStyle="1" w:styleId="Photocaption">
    <w:name w:val="Photo_caption"/>
    <w:basedOn w:val="Normal"/>
    <w:link w:val="PhotocaptionChar"/>
    <w:qFormat/>
    <w:pPr>
      <w:spacing w:after="120"/>
      <w:jc w:val="center"/>
    </w:pPr>
    <w:rPr>
      <w:rFonts w:eastAsiaTheme="minorHAnsi"/>
      <w:b/>
      <w:i/>
      <w:sz w:val="20"/>
      <w:lang w:eastAsia="en-US" w:bidi="en-US"/>
    </w:rPr>
  </w:style>
  <w:style w:type="character" w:customStyle="1" w:styleId="PhotocaptionChar">
    <w:name w:val="Photo_caption Char"/>
    <w:basedOn w:val="DefaultParagraphFont"/>
    <w:link w:val="Photocaption"/>
    <w:rPr>
      <w:rFonts w:eastAsiaTheme="minorHAnsi"/>
      <w:b/>
      <w:i/>
      <w:sz w:val="20"/>
      <w:lang w:eastAsia="en-US" w:bidi="en-US"/>
    </w:rPr>
  </w:style>
  <w:style w:type="paragraph" w:customStyle="1" w:styleId="355E652F171F524592117C7EF97F8015">
    <w:name w:val="355E652F171F524592117C7EF97F8015"/>
  </w:style>
  <w:style w:type="paragraph" w:customStyle="1" w:styleId="8F8F746B924E194B80CDFC6302B6B5C8">
    <w:name w:val="8F8F746B924E194B80CDFC6302B6B5C8"/>
  </w:style>
  <w:style w:type="paragraph" w:customStyle="1" w:styleId="E3FE7AB6C2A86A419378C33DFFB5BC36">
    <w:name w:val="E3FE7AB6C2A86A419378C33DFFB5BC36"/>
    <w:rsid w:val="005D349F"/>
  </w:style>
  <w:style w:type="paragraph" w:customStyle="1" w:styleId="7D876DF713DF73458DCE48FAA4258D0D">
    <w:name w:val="7D876DF713DF73458DCE48FAA4258D0D"/>
    <w:rsid w:val="005D349F"/>
  </w:style>
  <w:style w:type="paragraph" w:customStyle="1" w:styleId="C6360742C6952C43A049D93A345D0D9E">
    <w:name w:val="C6360742C6952C43A049D93A345D0D9E"/>
    <w:rsid w:val="005D3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TC103716139990</Template>
  <TotalTime>0</TotalTime>
  <Pages>1</Pages>
  <Words>12</Words>
  <Characters>73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2015-09-06T19:38:00Z</dcterms:created>
  <dcterms:modified xsi:type="dcterms:W3CDTF">2015-09-06T19:42:00Z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