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28941" w14:textId="7CBF06A4" w:rsidR="00DD60A4" w:rsidRDefault="007D04E3">
      <w:r>
        <w:rPr>
          <w:noProof/>
        </w:rPr>
        <mc:AlternateContent>
          <mc:Choice Requires="wps">
            <w:drawing>
              <wp:anchor distT="0" distB="0" distL="114300" distR="114300" simplePos="0" relativeHeight="251664384" behindDoc="0" locked="0" layoutInCell="1" allowOverlap="1" wp14:anchorId="0B380984" wp14:editId="7FD1C239">
                <wp:simplePos x="0" y="0"/>
                <wp:positionH relativeFrom="column">
                  <wp:posOffset>3756025</wp:posOffset>
                </wp:positionH>
                <wp:positionV relativeFrom="paragraph">
                  <wp:posOffset>217170</wp:posOffset>
                </wp:positionV>
                <wp:extent cx="3222625" cy="683260"/>
                <wp:effectExtent l="0" t="1270" r="6350" b="127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Pr>
                              <w:id w:val="871944467"/>
                              <w:placeholder>
                                <w:docPart w:val="1792EC1AC2FF5348867281DF0D2275A6"/>
                              </w:placeholder>
                            </w:sdtPr>
                            <w:sdtEndPr>
                              <w:rPr>
                                <w:rStyle w:val="DefaultParagraphFont"/>
                                <w:b/>
                              </w:rPr>
                            </w:sdtEndPr>
                            <w:sdtContent>
                              <w:p w14:paraId="08989B83" w14:textId="77777777" w:rsidR="0085341C" w:rsidRDefault="0085341C">
                                <w:pPr>
                                  <w:pStyle w:val="NewsletterTitle"/>
                                </w:pPr>
                                <w:r>
                                  <w:rPr>
                                    <w:rStyle w:val="NewsletterTitleChar"/>
                                  </w:rPr>
                                  <w:t>Woodland Elementary School</w:t>
                                </w:r>
                              </w:p>
                            </w:sdtContent>
                          </w:sdt>
                          <w:sdt>
                            <w:sdtPr>
                              <w:rPr>
                                <w:rStyle w:val="NewsletterDateChar"/>
                                <w:b/>
                              </w:rPr>
                              <w:id w:val="940426"/>
                              <w:placeholder>
                                <w:docPart w:val="6CE2DC3AC15B6742BC4000B054444281"/>
                              </w:placeholder>
                              <w:date w:fullDate="2014-09-03T00:00:00Z">
                                <w:dateFormat w:val="MMMM d, yyyy"/>
                                <w:lid w:val="en-US"/>
                                <w:storeMappedDataAs w:val="dateTime"/>
                                <w:calendar w:val="gregorian"/>
                              </w:date>
                            </w:sdtPr>
                            <w:sdtEndPr>
                              <w:rPr>
                                <w:rStyle w:val="DefaultParagraphFont"/>
                              </w:rPr>
                            </w:sdtEndPr>
                            <w:sdtContent>
                              <w:p w14:paraId="6192A5B6" w14:textId="7CA49129" w:rsidR="0085341C" w:rsidRPr="004F0F33" w:rsidRDefault="0085341C" w:rsidP="004F0F33">
                                <w:pPr>
                                  <w:pStyle w:val="NewsletterDate"/>
                                </w:pPr>
                                <w:r>
                                  <w:rPr>
                                    <w:rStyle w:val="NewsletterDateChar"/>
                                    <w:b/>
                                  </w:rPr>
                                  <w:t>September 3, 2014</w:t>
                                </w:r>
                              </w:p>
                            </w:sdtContent>
                          </w:sdt>
                          <w:p w14:paraId="51EC2F00" w14:textId="77777777" w:rsidR="0085341C" w:rsidRDefault="0085341C">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" filled="f" stroked="f">
                <v:textbox inset="0,0,0,0">
                  <w:txbxContent>
                    <w:sdt>
                      <w:sdtPr>
                        <w:rPr>
                          <w:rStyle w:val="NewsletterTitleChar"/>
                        </w:rPr>
                        <w:id w:val="871944467"/>
                        <w:placeholder>
                          <w:docPart w:val="1792EC1AC2FF5348867281DF0D2275A6"/>
                        </w:placeholder>
                      </w:sdtPr>
                      <w:sdtEndPr>
                        <w:rPr>
                          <w:rStyle w:val="DefaultParagraphFont"/>
                          <w:b/>
                        </w:rPr>
                      </w:sdtEndPr>
                      <w:sdtContent>
                        <w:p w14:paraId="08989B83" w14:textId="77777777" w:rsidR="0085341C" w:rsidRDefault="0085341C">
                          <w:pPr>
                            <w:pStyle w:val="NewsletterTitle"/>
                          </w:pPr>
                          <w:r>
                            <w:rPr>
                              <w:rStyle w:val="NewsletterTitleChar"/>
                            </w:rPr>
                            <w:t>Woodland Elementary School</w:t>
                          </w:r>
                        </w:p>
                      </w:sdtContent>
                    </w:sdt>
                    <w:sdt>
                      <w:sdtPr>
                        <w:rPr>
                          <w:rStyle w:val="NewsletterDateChar"/>
                          <w:b/>
                        </w:rPr>
                        <w:id w:val="940426"/>
                        <w:placeholder>
                          <w:docPart w:val="6CE2DC3AC15B6742BC4000B054444281"/>
                        </w:placeholder>
                        <w:date w:fullDate="2014-09-03T00:00:00Z">
                          <w:dateFormat w:val="MMMM d, yyyy"/>
                          <w:lid w:val="en-US"/>
                          <w:storeMappedDataAs w:val="dateTime"/>
                          <w:calendar w:val="gregorian"/>
                        </w:date>
                      </w:sdtPr>
                      <w:sdtEndPr>
                        <w:rPr>
                          <w:rStyle w:val="DefaultParagraphFont"/>
                        </w:rPr>
                      </w:sdtEndPr>
                      <w:sdtContent>
                        <w:p w14:paraId="6192A5B6" w14:textId="7CA49129" w:rsidR="0085341C" w:rsidRPr="004F0F33" w:rsidRDefault="0085341C" w:rsidP="004F0F33">
                          <w:pPr>
                            <w:pStyle w:val="NewsletterDate"/>
                          </w:pPr>
                          <w:r>
                            <w:rPr>
                              <w:rStyle w:val="NewsletterDateChar"/>
                              <w:b/>
                            </w:rPr>
                            <w:t>September 3, 2014</w:t>
                          </w:r>
                        </w:p>
                      </w:sdtContent>
                    </w:sdt>
                    <w:p w14:paraId="51EC2F00" w14:textId="77777777" w:rsidR="0085341C" w:rsidRDefault="0085341C">
                      <w:pPr>
                        <w:pStyle w:val="NewsletterTitle"/>
                      </w:pP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4573325B" wp14:editId="0037D9F5">
                <wp:simplePos x="0" y="0"/>
                <wp:positionH relativeFrom="column">
                  <wp:posOffset>3956050</wp:posOffset>
                </wp:positionH>
                <wp:positionV relativeFrom="paragraph">
                  <wp:posOffset>201295</wp:posOffset>
                </wp:positionV>
                <wp:extent cx="3284220" cy="714375"/>
                <wp:effectExtent l="6350" t="0" r="0" b="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14:anchorId="44CEC900" wp14:editId="4C01E56F">
                <wp:simplePos x="0" y="0"/>
                <wp:positionH relativeFrom="column">
                  <wp:posOffset>132715</wp:posOffset>
                </wp:positionH>
                <wp:positionV relativeFrom="paragraph">
                  <wp:posOffset>175260</wp:posOffset>
                </wp:positionV>
                <wp:extent cx="2135505" cy="1505585"/>
                <wp:effectExtent l="5715" t="0" r="508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">
                <v:shape id="Freeform 112" o:spid="_x0000_s1027" style="position:absolute;left:385;width:3448;height:2109;visibility:visible;mso-wrap-style:square;v-text-anchor:top" coordsize="13791,8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8R4OwwAA&#10;ANsAAAAPAAAAZHJzL2Rvd25yZXYueG1sRI9Ra8IwFIXfhf2HcAXfNNWHTTqj6EAQBiur+wGX5tqE&#10;Njelidr6681gsMfDOec7nM1ucK24UR+sZwXLRQaCuPLacq3g53ycr0GEiKyx9UwKRgqw275MNphr&#10;f+dvupWxFgnCIUcFJsYulzJUhhyGhe+Ik3fxvcOYZF9L3eM9wV0rV1n2Kh1aTgsGO/owVDXl1Sko&#10;NRVrYz+/ls2xODxMMdpHMyo1mw77dxCRhvgf/muftIK3Ffx+ST9Ab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8R4OwwAAANsAAAAPAAAAAAAAAAAAAAAAAJcCAABkcnMvZG93&#10;bnJldi54bWxQSwUGAAAAAAQABAD1AAAAhwMAAAAA&#10;" path="m774,7649l783,7662,791,7673,795,7685,799,7695,800,7705,799,7714,796,7723,792,7731,786,7739,779,7746,770,7752,761,7757,750,7763,738,7767,725,7771,712,7773,697,7775,683,7776,667,7776,651,7776,635,7775,619,7772,603,7769,588,7765,572,7760,556,7755,541,7748,527,7740,512,7731,500,7722,487,7711,477,7699,429,7643,384,7585,343,7527,308,7468,273,7410,244,7352,218,7293,194,7235,174,7178,158,7120,145,7063,136,7008,129,6953,127,6898,127,6846,131,6793,137,6743,147,6694,158,6646,174,6602,194,6558,215,6517,240,6478,268,6441,298,6406,333,6375,368,6346,408,6320,450,6297,495,6277,543,6260,593,6247,540,6186,487,6120,437,6050,387,5976,338,5898,292,5818,248,5733,206,5646,168,5558,132,5467,99,5374,71,5281,48,5186,28,5089,13,4993,4,4897,,4802,1,4705,9,4612,24,4518,46,4427,74,4337,110,4250,153,4166,206,4084,265,4006,335,3931,413,3860,500,3794,598,3730,706,3674,824,3621,883,3598,946,3576,1010,3553,1076,3531,1145,3510,1215,3487,1286,3465,1360,3443,1457,3414,1554,3383,1655,3352,1759,3317,1865,3282,1973,3242,2082,3201,2196,3156,2253,3133,2310,3107,2368,3082,2426,3056,2485,3028,2545,2999,2604,2969,2663,2939,2724,2906,2785,2873,2846,2837,2906,2801,2969,2763,3031,2725,3093,2684,3155,2642,3178,2474,3208,2314,3244,2163,3288,2020,3337,1886,3392,1759,3454,1639,3522,1528,3594,1424,3672,1326,3756,1236,3844,1153,3938,1077,4035,1007,4138,942,4245,884,4358,833,4473,786,4591,746,4716,710,4841,680,4972,653,5105,633,5241,616,5380,604,5521,598,5665,594,5812,594,5959,598,6110,604,6263,615,6416,629,6498,637,6581,647,6663,656,6746,666,6913,690,7082,716,7250,744,7419,775,7588,808,7758,842,7927,877,8096,913,8265,951,8433,990,8599,1028,8764,1067,8929,1106,9092,1145,9314,1198,9530,1250,9744,1298,9950,1346,10152,1389,10346,1428,10440,1446,10532,1463,10622,1478,10711,1492,10796,1506,10880,1516,10961,1525,11039,1533,11116,1539,11190,1544,11261,1545,11329,1545,11395,1544,11457,1540,11516,1533,11572,1524,11624,1513,11675,1500,11721,1483,11763,1465,11795,1445,11821,1416,11842,1380,11859,1338,11873,1290,11881,1238,11886,1180,11888,1119,11888,1053,11886,986,11881,916,11873,844,11865,773,11855,701,11846,628,11836,557,11815,420,11796,294,11789,238,11783,185,11780,137,11779,96,11780,62,11785,34,11793,15,11805,3,11821,,11841,7,11866,24,11896,53,11928,83,12019,169,12084,232,12158,307,12242,393,12333,490,12433,596,12536,713,12642,837,12752,969,12863,1107,12973,1252,13082,1403,13188,1558,13290,1718,13386,1882,13474,2047,13556,2214,13628,2384,13687,2553,13735,2723,13769,2891,13789,3059,13791,3224,13777,3385,13742,3543,13688,3696,13612,3845,13513,3988,13389,4123,13325,4182,13260,4237,13193,4288,13126,4336,13056,4381,12986,4423,12913,4463,12841,4500,12768,4534,12693,4566,12619,4597,12543,4626,12467,4654,12392,4680,12315,4707,12240,4732,12088,4782,11937,4831,11863,4856,11789,4882,11717,4909,11646,4938,11574,4967,11504,4997,11437,5030,11370,5066,11305,5103,11241,5142,11179,5184,11120,5231,11080,5268,11043,5314,11009,5370,10976,5436,10944,5512,10915,5593,10888,5682,10861,5777,10837,5878,10815,5984,10794,6095,10774,6210,10757,6327,10740,6447,10725,6569,10711,6693,10699,6815,10688,6939,10679,7062,10670,7183,10663,7302,10656,7420,10652,7533,10649,7641,10646,7747,10645,7846,10643,7938,10643,8025,10645,8104,10647,8176,10650,8239,10654,8293,10654,8309,10654,8324,10651,8338,10647,8351,10642,8363,10635,8375,10629,8386,10619,8395,10610,8403,10601,8411,10590,8417,10579,8422,10568,8428,10555,8430,10543,8433,10531,8434,10518,8436,10506,8434,10493,8433,10481,8430,10469,8426,10457,8422,10446,8417,10436,8409,10427,8401,10417,8392,10410,8383,10403,8371,10396,8359,10391,8346,10388,8331,10386,8314,10373,8184,10365,8050,10362,7916,10363,7779,10369,7641,10379,7501,10392,7362,10408,7222,10427,7081,10448,6941,10472,6801,10497,6661,10523,6522,10549,6385,10577,6249,10605,6115,10660,5852,10711,5600,10734,5477,10755,5360,10774,5245,10790,5134,10803,5027,10812,4924,10818,4827,10819,4734,10816,4647,10807,4566,10794,4490,10774,4420,10753,4410,10730,4401,10708,4393,10686,4385,10662,4377,10637,4372,10613,4365,10588,4361,10538,4353,10486,4346,10435,4344,10383,4341,10333,4341,10283,4343,10235,4344,10190,4348,10107,4354,10037,4361,9984,4368,9937,4370,9914,4370,9895,4369,9877,4366,9860,4362,9852,4360,9846,4356,9838,4352,9832,4348,9826,4343,9821,4337,9815,4331,9811,4324,9807,4316,9803,4308,9801,4299,9798,4288,9794,4266,9793,4241,9786,4193,9778,4147,9770,4102,9760,4060,9749,4018,9737,3977,9726,3937,9711,3899,9696,3864,9682,3828,9665,3794,9648,3761,9629,3729,9609,3697,9589,3668,9570,3639,9501,3560,9427,3490,9348,3429,9265,3378,9176,3334,9085,3300,8989,3275,8890,3257,8788,3245,8684,3241,8578,3243,8471,3253,8361,3268,8252,3288,8142,3315,8031,3346,7922,3382,7813,3422,7705,3466,7600,3514,7495,3565,7395,3619,7296,3675,7201,3734,7108,3795,7021,3857,6937,3920,6859,3985,6785,4050,6717,4116,6655,4180,6601,4245,6577,4162,6555,4076,6543,4031,6530,3988,6517,3943,6502,3899,6485,3856,6465,3813,6444,3773,6420,3733,6394,3695,6364,3659,6331,3626,6292,3594,6251,3567,6205,3542,6154,3520,6098,3503,6036,3489,5970,3480,5896,3474,5817,3474,5731,3478,5637,3489,5537,3505,5430,3526,5314,3553,5190,3588,5058,3629,4916,3676,4780,3741,4648,3807,4521,3878,4399,3951,4281,4028,4168,4108,4059,4191,3955,4277,3855,4365,3758,4457,3666,4552,3577,4650,3494,4750,3414,4853,3337,4960,3264,5068,3194,5180,3130,5295,3068,5411,3008,5531,2954,5654,2901,5778,2852,5906,2807,6037,2765,6169,2726,6303,2689,6441,2656,6580,2624,6723,2596,6867,2570,7013,2547,7162,2543,7173,2537,7179,2530,7183,2521,7185,2512,7183,2500,7178,2488,7172,2475,7161,2443,7136,2406,7103,2364,7065,2318,7021,2266,6975,2211,6926,2180,6901,2148,6877,2117,6854,2084,6830,2048,6806,2012,6784,1977,6763,1939,6741,1899,6723,1859,6704,1818,6689,1776,6674,1697,6650,1615,6629,1534,6609,1453,6592,1371,6576,1289,6565,1208,6554,1129,6547,1052,6543,977,6543,905,6546,836,6551,770,6562,708,6575,651,6592,598,6615,552,6641,510,6671,475,6706,446,6745,425,6790,411,6840,404,6894,407,6955,417,7021,437,7092,466,7170,506,7253,556,7343,617,7438,689,7541,774,7649xm886,6227l980,6232,1076,6240,1175,6251,1277,6264,1327,6272,1379,6281,1429,6290,1480,6299,1532,6311,1582,6323,1633,6336,1684,6350,1733,6364,1783,6380,1832,6397,1879,6414,1927,6433,1974,6452,2019,6474,2064,6495,2108,6517,2151,6541,2192,6566,2232,6592,2271,6620,2308,6648,2344,6678,2378,6708,2407,6546,2442,6386,2480,6231,2522,6080,2570,5934,2621,5791,2677,5651,2735,5517,2798,5386,2863,5260,2933,5137,3004,5017,3079,4902,3156,4791,3237,4684,3318,4580,3403,4481,3490,4385,3577,4292,3667,4204,3759,4120,3852,4039,3944,3961,4039,3889,4135,3819,4231,3753,4326,3691,4422,3631,4519,3576,4615,3524,4712,3477,4807,3432,4869,3406,4929,3379,4990,3357,5051,3334,5110,3313,5170,3295,5229,3278,5287,3262,5345,3247,5402,3234,5458,3224,5514,3213,5569,3205,5623,3200,5676,3195,5727,3191,5781,3189,5834,3189,5885,3192,5937,3195,5986,3200,6033,3208,6081,3217,6126,3228,6171,3239,6213,3254,6254,3270,6294,3287,6331,3307,6367,3328,6402,3352,6433,3375,6457,3395,6480,3416,6500,3437,6521,3460,6539,3484,6556,3507,6572,3532,6588,3557,6603,3585,6614,3613,6626,3641,6637,3670,6645,3700,6653,3730,6659,3763,6663,3795,6721,3746,6781,3697,6842,3651,6905,3605,6970,3560,7036,3517,7103,3473,7173,3432,7243,3392,7314,3356,7386,3319,7460,3284,7533,3250,7609,3220,7683,3189,7759,3162,7829,3138,7901,3115,7971,3096,8042,3076,8113,3059,8183,3044,8254,3031,8324,3019,8396,3010,8466,3003,8534,2998,8604,2994,8673,2993,8740,2994,8808,2998,8874,3003,8908,3007,8941,3012,8975,3018,9008,3023,9041,3030,9074,3038,9106,3045,9138,3053,9170,3063,9201,3073,9233,3084,9263,3094,9294,3106,9323,3119,9353,3133,9382,3147,9410,3162,9439,3177,9467,3193,9493,3210,9521,3229,9547,3247,9572,3267,9599,3287,9623,3308,9648,3330,9671,3353,9695,3375,9718,3400,9740,3425,9761,3451,9782,3477,9805,3509,9827,3539,9848,3572,9868,3606,9888,3641,9906,3676,9924,3713,9941,3750,9957,3790,9971,3829,9986,3870,9999,3912,10011,3956,10023,3999,10032,4046,10041,4092,10123,4084,10219,4077,10271,4075,10325,4073,10380,4073,10439,4076,10497,4080,10555,4085,10614,4093,10672,4105,10701,4112,10730,4120,10758,4127,10787,4137,10815,4146,10843,4158,10869,4170,10895,4183,10918,4195,10940,4207,10961,4220,10983,4234,11004,4249,11024,4265,11042,4281,11061,4298,11078,4316,11095,4335,11112,4354,11127,4374,11142,4395,11156,4418,11169,4440,11181,4464,11191,4489,11202,4515,11211,4542,11219,4569,11226,4599,11232,4628,11236,4659,11240,4691,11243,4724,11244,4757,11244,4792,11243,4828,11240,4866,11236,4905,11231,4944,11224,4985,11307,4939,11395,4893,11484,4849,11577,4804,11671,4762,11767,4719,11865,4676,11964,4633,12048,4596,12134,4559,12220,4522,12304,4482,12389,4444,12473,4405,12555,4364,12637,4321,12716,4278,12794,4233,12870,4187,12942,4139,12978,4116,13012,4091,13045,4065,13078,4039,13111,4013,13142,3986,13172,3959,13202,3931,13251,3881,13297,3828,13341,3773,13381,3714,13416,3655,13447,3593,13474,3528,13497,3460,13515,3390,13527,3316,13536,3239,13539,3160,13536,3077,13527,2991,13513,2902,13493,2808,13466,2710,13433,2610,13394,2506,13346,2396,13293,2284,13231,2167,13163,2047,13087,1920,13003,1791,12911,1656,12810,1516,12702,1372,12584,1223,12458,1069,12322,910,12178,746,12212,904,12227,1048,12225,1177,12207,1292,12172,1393,12124,1482,12061,1558,11986,1624,11900,1678,11804,1722,11697,1756,11582,1783,11459,1800,11330,1809,11195,1812,11057,1809,10914,1800,10769,1785,10621,1766,10474,1743,10328,1717,10181,1689,10038,1659,9900,1627,9764,1594,9634,1562,9512,1531,9397,1500,9192,1446,9030,1405,8869,1367,8706,1327,8542,1289,8377,1251,8212,1213,8046,1176,7878,1140,7710,1104,7544,1071,7376,1040,7210,1009,7044,982,6879,955,6715,933,6633,922,6552,913,6472,904,6391,895,6250,883,6109,874,5970,866,5834,863,5699,862,5566,866,5437,872,5308,883,5183,897,5062,916,4941,938,4825,966,4713,999,4603,1036,4498,1077,4396,1124,4298,1177,4204,1235,4115,1298,4030,1368,3950,1444,3873,1525,3803,1614,3737,1709,3676,1810,3622,1919,3572,2035,3528,2157,3491,2287,3460,2424,3435,2569,3416,2723,3414,2738,3411,2753,3406,2767,3399,2780,3391,2793,3382,2805,3371,2817,3358,2826,3291,2874,3225,2919,3157,2961,3091,3003,3025,3043,2961,3081,2895,3118,2830,3154,2765,3188,2702,3220,2638,3251,2575,3282,2513,3311,2451,3338,2390,3366,2328,3391,2208,3440,2090,3485,1975,3526,1862,3565,1752,3601,1644,3635,1540,3667,1438,3699,1368,3720,1298,3741,1231,3762,1166,3783,1103,3804,1041,3825,981,3848,924,3870,868,3895,813,3927,761,3963,710,4003,663,4048,618,4098,574,4153,535,4211,498,4273,464,4339,433,4407,407,4480,383,4555,364,4632,349,4712,338,4794,331,4878,330,4964,333,5051,341,5141,353,5231,371,5322,395,5413,425,5504,460,5596,502,5688,549,5779,603,5871,663,5962,730,6051,806,6140,886,622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bpfVwwAA&#10;ANsAAAAPAAAAZHJzL2Rvd25yZXYueG1sRI9Ba8JAFITvBf/D8gq91U1TsBJdRYSill6igtdH9pkE&#10;s2/TvNXEf+8WCj0OM/MNM18OrlE36qT2bOBtnIAiLrytuTRwPHy+TkFJQLbYeCYDdxJYLkZPc8ys&#10;7zmn2z6UKkJYMjRQhdBmWktRkUMZ+5Y4emffOQxRdqW2HfYR7hqdJslEO6w5LlTY0rqi4rK/OgN8&#10;z8+S7k687VOZSNt/fW/yH2NenofVDFSgIfyH/9pba+DjHX6/xB+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bpfVwwAAANsAAAAPAAAAAAAAAAAAAAAAAJcCAABkcnMvZG93&#10;bnJldi54bWxQSwUGAAAAAAQABAD1AAAAhwMAAAAA&#10;" path="m9166,398l9097,319,9023,249,8944,188,8861,137,8772,93,8681,59,8585,34,8486,16,8384,4,8280,,8174,2,8067,12,7957,27,7848,47,7738,74,7627,105,7518,141,7409,181,7301,225,7196,273,7091,324,6991,378,6892,434,6797,493,6704,554,6617,616,6533,679,6455,744,6381,809,6313,875,6251,939,6197,1004,6173,921,6151,835,6139,790,6126,747,6113,702,6098,658,6081,615,6061,572,6040,532,6016,492,5990,454,5960,418,5927,385,5888,353,5847,326,5801,301,5750,279,5694,262,5632,248,5566,239,5492,233,5413,233,5327,237,5233,248,5133,264,5026,285,4910,312,4786,347,4654,388,4512,435,4376,500,4244,566,4117,637,3995,710,3877,787,3764,867,3655,950,3551,1036,3451,1124,3354,1216,3262,1311,3173,1409,3090,1509,3010,1612,2933,1719,2860,1827,2790,1939,2726,2054,2664,2170,2604,2290,2550,2413,2497,2537,2448,2665,2403,2796,2361,2928,2322,3062,2285,3200,2252,3339,2220,3482,2192,3626,2166,3772,2143,3921,2139,3932,2133,3938,2126,3942,2117,3944,2108,3942,2096,3937,2084,3931,2071,3920,2039,3895,2002,3862,1960,3824,1914,3780,1862,3734,1807,3685,1776,3660,1744,3636,1713,3613,1680,3589,1644,3565,1608,3543,1573,3522,1535,3500,1495,3482,1455,3463,1414,3448,1372,3433,1293,3409,1211,3388,1130,3368,1049,3351,967,3335,885,3324,804,3313,725,3306,648,3302,573,3302,501,3305,432,3310,366,3321,304,3334,247,3351,194,3374,148,3400,106,3430,71,3465,42,3504,21,3549,7,3599,,3653,3,3714,13,3780,33,3851,62,3929,102,4012,152,4102,213,4197,285,4300,370,4408,376,4417,383,4427,387,4435,391,4443,394,4450,395,4457,396,4465,395,4472,394,4478,391,4483,388,4490,384,4495,379,4501,374,4506,369,4510,362,4514,466,4563,585,4617,717,4677,862,4741,1020,4811,1189,4883,1369,4960,1560,5039,1760,5119,1970,5204,2189,5288,2417,5374,2650,5461,2892,5548,3139,5634,3392,5720,3651,5803,3914,5885,4181,5965,4452,6042,4725,6116,5000,6186,5277,6252,5554,6312,5833,6368,6110,6417,6387,6461,6663,6498,6937,6527,7207,6550,7475,6564,7738,6570,7870,6465,8004,6362,8138,6261,8274,6159,8412,6059,8550,5960,8689,5861,8830,5763,8970,5667,9113,5572,9255,5477,9398,5385,9542,5291,9686,5200,9831,5110,9976,5021,9965,4890,9959,4758,9958,4623,9961,4489,9969,4352,9979,4214,9992,4076,10009,3937,10029,3799,10050,3660,10074,3522,10099,3384,10126,3247,10152,3112,10180,2978,10208,2846,10260,2587,10311,2339,10333,2219,10354,2103,10373,1991,10387,1881,10400,1777,10408,1676,10414,1581,10415,1489,10411,1404,10403,1323,10390,1248,10370,1179,10349,1169,10326,1160,10304,1152,10282,1144,10258,1136,10233,1131,10209,1124,10184,1120,10134,1112,10082,1105,10031,1103,9979,1100,9929,1100,9879,1102,9831,1103,9786,1107,9703,1113,9633,1120,9580,1127,9533,1129,9510,1129,9491,1128,9473,1125,9456,1121,9448,1119,9442,1115,9434,1111,9428,1107,9422,1102,9417,1096,9411,1090,9407,1083,9403,1075,9399,1067,9397,1058,9394,1047,9390,1025,9389,1000,9382,952,9374,906,9366,861,9356,819,9345,777,9333,736,9322,696,9307,658,9292,623,9278,587,9261,553,9244,520,9225,488,9205,456,9185,427,9166,398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esqwwAA&#10;ANsAAAAPAAAAZHJzL2Rvd25yZXYueG1sRI9Ba8JAFITvBf/D8oTe6ia2VYmuIi1KLqU06v2ZfSbB&#10;7Nuwu2r6712h0OMwM98wi1VvWnEl5xvLCtJRAoK4tLrhSsF+t3mZgfABWWNrmRT8kofVcvC0wEzb&#10;G//QtQiViBD2GSqoQ+gyKX1Zk0E/sh1x9E7WGQxRukpqh7cIN60cJ8lEGmw4LtTY0UdN5bm4GAVJ&#10;ui33+bH47vPt1+Hz3b2m/sRKPQ/79RxEoD78h//auVYwfYPHl/gD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EesqwwAAANsAAAAPAAAAAAAAAAAAAAAAAJcCAABkcnMvZG93&#10;bnJldi54bWxQSwUGAAAAAAQABAD1AAAAhwMAAAAA&#10;" path="m1560,1038l1529,832,1494,653,1454,499,1409,367,1360,258,1309,170,1252,101,1194,53,1133,20,1070,2,1005,,939,10,873,34,806,67,738,111,672,162,606,219,541,284,478,351,417,422,359,495,304,567,252,640,203,710,160,776,119,838,85,893,55,942,15,1012,,1038,15,1026,55,993,85,971,119,946,160,918,203,887,252,855,304,822,359,789,417,755,478,723,541,691,606,662,672,636,738,612,806,592,873,578,939,567,1005,562,1070,563,1133,571,1194,586,1252,608,1309,640,1360,681,1409,730,1454,790,1494,861,1529,943,1560,1038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FwsRwwAA&#10;ANsAAAAPAAAAZHJzL2Rvd25yZXYueG1sRI9La8MwEITvgf4HsYXcEjnFeTlRTGkJ9FongRw31sY2&#10;sVbGkh/991WhkOMwM98w+3Q0teipdZVlBYt5BII4t7riQsH5dJxtQDiPrLG2TAp+yEF6eJnsMdF2&#10;4G/qM1+IAGGXoILS+yaR0uUlGXRz2xAH725bgz7ItpC6xSHATS3fomglDVYcFkps6KOk/JF1RsHj&#10;83bpCrMdr+6M2bLfxje6xEpNX8f3HQhPo3+G/9tfWsF6CX9fwg+Qh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FwsRwwAAANsAAAAPAAAAAAAAAAAAAAAAAJcCAABkcnMvZG93&#10;bnJldi54bWxQSwUGAAAAAAQABAD1AAAAhwMAAAAA&#10;" path="m0,1014l92,823,182,655,269,509,355,383,438,278,519,191,598,122,673,69,746,31,817,9,885,,949,2,1011,17,1071,40,1126,75,1179,116,1229,164,1276,220,1319,279,1360,343,1396,409,1430,476,1459,544,1486,613,1508,679,1526,742,1542,803,1553,859,1561,909,1563,952,1563,988,1558,1014,1537,973,1504,914,1484,880,1462,843,1437,803,1408,762,1377,720,1344,679,1309,637,1270,597,1229,559,1187,523,1141,490,1093,461,1042,436,989,416,934,402,875,394,816,393,753,398,688,413,621,436,551,469,479,511,405,564,329,629,250,707,169,795,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3p7+wgAA&#10;ANsAAAAPAAAAZHJzL2Rvd25yZXYueG1sRI9Ba8JAFITvBf/D8gRvzcYiaYiuIkLRUyFpoddH9pkN&#10;Zt+G7JrEf+8WCj0OM/MNszvMthMjDb51rGCdpCCIa6dbbhR8f3285iB8QNbYOSYFD/Jw2C9edlho&#10;N3FJYxUaESHsC1RgQugLKX1tyKJPXE8cvasbLIYoh0bqAacIt518S9NMWmw5Lhjs6WSovlV3q+C8&#10;uV3Sn7ys3XjyVxM+m+5RTUqtlvNxCyLQHP7Df+2LVvCewe+X+APk/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Xenv7CAAAA2wAAAA8AAAAAAAAAAAAAAAAAlwIAAGRycy9kb3du&#10;cmV2LnhtbFBLBQYAAAAABAAEAPUAAACGAwAAAAA=&#10;" path="m502,0l518,,532,2,545,5,559,10,572,15,584,22,594,30,605,39,615,50,625,62,633,74,640,87,648,101,655,117,660,133,666,150,670,167,673,186,676,205,677,225,679,246,679,267,679,290,677,312,676,336,672,360,670,385,664,409,659,435,652,460,646,487,638,513,629,539,619,566,610,591,600,616,588,641,576,665,564,688,552,712,539,735,524,757,511,778,497,799,482,819,466,839,452,857,436,876,420,893,404,909,388,923,372,938,355,951,339,964,322,975,306,985,291,995,273,1002,258,1009,240,1016,225,1020,209,1024,193,1025,177,1026,162,1025,148,1024,133,1020,120,1016,108,1009,96,1002,85,995,74,985,65,975,56,964,46,951,38,938,32,923,25,909,20,893,15,876,11,857,7,839,4,819,1,799,,778,,757,,735,1,712,4,688,7,665,11,641,15,616,20,591,26,566,33,539,41,513,50,487,59,460,70,435,81,409,91,385,103,360,115,336,128,312,141,290,155,267,169,246,184,225,198,205,213,186,228,167,243,150,259,133,275,117,292,101,308,87,324,74,341,62,357,50,374,39,390,30,405,22,423,15,438,10,454,5,470,2,486,,502,0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ASolwwAA&#10;ANsAAAAPAAAAZHJzL2Rvd25yZXYueG1sRI/NbsIwEITvSLyDtUjcwClSS5vGQREtEj+n0j7AKt4m&#10;aeN1Ghvivj1GQuI4mplvNNkqmFacqXeNZQUP8wQEcWl1w5WCr8/N7BmE88gaW8uk4J8crPLxKMNU&#10;24E/6Hz0lYgQdikqqL3vUildWZNBN7cdcfS+bW/QR9lXUvc4RLhp5SJJnqTBhuNCjR2tayp/jyej&#10;AIuAiG/Dy+OBdz/vRfgz5bBXajoJxSsIT8Hfw7f2VitYLuH6Jf4Am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ASolwwAAANsAAAAPAAAAAAAAAAAAAAAAAJcCAABkcnMvZG93&#10;bnJldi54bWxQSwUGAAAAAAQABAD1AAAAhwMAAAAA&#10;" path="m502,0l517,2,532,3,545,7,558,11,571,18,583,24,594,32,605,41,615,52,624,62,632,76,640,89,648,103,655,118,660,134,665,151,669,169,673,188,676,208,677,227,678,248,678,270,678,292,677,314,676,338,673,362,669,386,664,411,659,436,653,461,645,487,638,514,630,540,619,566,610,592,599,618,587,642,575,667,564,690,552,714,538,737,524,759,511,780,496,801,482,821,466,841,451,859,435,877,420,894,404,910,388,925,372,940,355,953,339,965,323,977,306,987,290,997,273,1005,257,1011,241,1016,224,1022,208,1024,193,1027,178,1027,162,1027,148,1024,134,1022,121,1016,108,1011,96,1005,84,997,74,987,64,977,55,965,46,953,38,940,31,925,25,910,20,894,14,877,10,859,6,841,4,821,1,801,,780,,759,1,737,1,714,4,690,6,667,10,642,14,618,20,592,26,566,33,540,42,514,50,487,59,461,70,436,80,411,91,386,103,362,115,338,128,314,141,292,154,270,169,248,183,227,198,208,212,188,228,169,244,151,259,134,274,118,292,103,307,89,323,76,340,62,356,52,373,41,389,32,405,24,422,18,438,11,454,7,470,3,486,2,502,0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0f3CwgAA&#10;ANsAAAAPAAAAZHJzL2Rvd25yZXYueG1sRE/Pa8IwFL4P/B/CE3YZa9oV3NYZiwyEXaZY9eDt0Tyb&#10;YvNSm0y7/345CDt+fL/n5Wg7caXBt44VZEkKgrh2uuVGwX63en4D4QOyxs4xKfglD+Vi8jDHQrsb&#10;b+lahUbEEPYFKjAh9IWUvjZk0SeuJ47cyQ0WQ4RDI/WAtxhuO/mSpjNpseXYYLCnT0P1ufqxCqqn&#10;kB/X75nLubkc8s33Vq8qo9TjdFx+gAg0hn/x3f2lFbzGsfFL/A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LR/cLCAAAA2wAAAA8AAAAAAAAAAAAAAAAAlwIAAGRycy9kb3du&#10;cmV2LnhtbFBLBQYAAAAABAAEAPUAAACGAwAAAAA=&#10;" path="m3028,2080l2961,2128,2895,2173,2827,2215,2761,2257,2695,2297,2631,2335,2565,2372,2500,2408,2435,2442,2372,2474,2308,2505,2245,2536,2183,2565,2121,2592,2060,2620,1998,2645,1878,2694,1760,2739,1645,2780,1532,2819,1422,2855,1314,2889,1210,2921,1108,2953,1038,2974,968,2995,901,3016,836,3037,773,3058,711,3079,651,3102,594,3124,538,3149,483,3181,431,3217,380,3257,333,3302,288,3352,244,3407,205,3465,168,3527,134,3593,103,3661,77,3734,53,3809,34,3886,19,3966,8,4048,1,4132,,4218,3,4305,11,4395,23,4485,41,4576,65,4667,95,4758,130,4850,172,4942,219,5033,273,5125,333,5216,400,5305,476,5394,556,5481,650,5486,746,5494,845,5505,947,5518,997,5526,1049,5535,1099,5544,1150,5553,1202,5565,1252,5577,1303,5590,1354,5604,1403,5618,1453,5634,1502,5651,1549,5668,1597,5687,1644,5706,1689,5728,1734,5749,1778,5771,1821,5795,1862,5820,1902,5846,1941,5874,1978,5902,2014,5932,2048,5962,2077,5800,2112,5640,2150,5485,2192,5334,2240,5188,2291,5045,2347,4905,2405,4771,2468,4640,2533,4514,2603,4391,2674,4271,2749,4156,2826,4045,2907,3938,2988,3834,3073,3735,3160,3639,3247,3546,3337,3458,3429,3374,3522,3293,3614,3215,3709,3143,3805,3073,3901,3007,3996,2945,4092,2885,4189,2830,4285,2778,4382,2731,4477,2686,4539,2660,4599,2633,4660,2611,4721,2588,4780,2567,4840,2549,4899,2532,4957,2516,5015,2501,5072,2488,5128,2478,5184,2467,5239,2459,5293,2454,5346,2449,5397,2445,5451,2443,5504,2443,5555,2446,5607,2449,5656,2454,5703,2462,5751,2471,5796,2482,5841,2493,5883,2508,5924,2524,5964,2541,6001,2561,6037,2582,6072,2606,6103,2629,6127,2649,6150,2670,6170,2691,6191,2714,6209,2738,6226,2761,6242,2786,6258,2811,6273,2839,6284,2867,6296,2895,6307,2924,6315,2954,6323,2984,6329,3017,6333,3049,6391,3000,6451,2951,6512,2905,6575,2859,6640,2814,6706,2771,6773,2727,6843,2686,6913,2646,6984,2610,7056,2573,7130,2538,7203,2504,7279,2474,7353,2443,7429,2416,7499,2392,7571,2369,7641,2350,7712,2330,7783,2313,7853,2298,7924,2285,7994,2273,8066,2264,8136,2257,8204,2252,8274,2248,8343,2247,8410,2248,8478,2252,8544,2257,8578,2261,8611,2266,8645,2272,8678,2277,8711,2284,8744,2292,8776,2299,8808,2307,8840,2317,8871,2327,8903,2338,8933,2348,8964,2360,8993,2373,9023,2387,9052,2401,9080,2416,9109,2431,9137,2447,9163,2464,9191,2483,9217,2501,9242,2521,9269,2541,9293,2562,9318,2584,9341,2607,9365,2629,9388,2654,9410,2679,9431,2705,9452,2731,9475,2763,9497,2793,9518,2826,9538,2860,9558,2895,9576,2930,9594,2967,9611,3004,9627,3044,9641,3083,9656,3124,9669,3166,9681,3210,9693,3253,9702,3300,9711,3346,9793,3338,9889,3331,9941,3329,9995,3327,10050,3327,10109,3330,10167,3334,10225,3339,10284,3347,10342,3359,10371,3366,10400,3374,10428,3381,10457,3391,10485,3400,10513,3412,10539,3424,10565,3437,10588,3449,10610,3461,10631,3474,10653,3488,10674,3503,10694,3519,10712,3535,10731,3552,10748,3570,10765,3589,10782,3608,10797,3628,10812,3649,10826,3672,10839,3694,10851,3718,10861,3743,10872,3769,10881,3796,10889,3823,10896,3853,10902,3882,10906,3913,10910,3945,10913,3978,10914,4011,10914,4046,10913,4082,10910,4120,10906,4159,10901,4198,10894,4239,10977,4193,11065,4147,11154,4103,11247,4058,11341,4016,11437,3973,11535,3930,11634,3887,11718,3850,11804,3813,11890,3776,11974,3736,12059,3698,12143,3659,12225,3618,12307,3575,12386,3532,12464,3487,12540,3441,12612,3393,12648,3370,12682,3345,12715,3319,12748,3293,12781,3267,12812,3240,12842,3213,12872,3185,12921,3135,12967,3082,13011,3027,13051,2968,13086,2909,13117,2847,13144,2782,13167,2714,13185,2644,13197,2570,13206,2493,13209,2414,13206,2331,13197,2245,13183,2156,13163,2062,13136,1964,13103,1864,13064,1760,13016,1650,12963,1538,12901,1421,12833,1301,12757,1174,12673,1045,12581,910,12480,770,12372,626,12254,477,12128,323,11992,164,11848,,11882,158,11897,302,11895,431,11877,546,11842,647,11794,736,11731,812,11656,878,11570,932,11474,976,11367,1010,11252,1037,11129,1054,11000,1063,10865,1066,10727,1063,10584,1054,10439,1039,10291,1020,10144,997,9998,971,9851,943,9708,913,9570,881,9434,848,9304,816,9182,785,9067,754,8862,700,8700,659,8539,621,8376,581,8212,543,8047,505,7882,467,7716,430,7548,394,7380,358,7214,325,7046,294,6880,263,6714,236,6549,209,6385,187,6303,176,6222,167,6142,158,6061,149,5920,137,5779,128,5640,120,5504,117,5369,116,5236,120,5107,126,4978,137,4853,151,4732,170,4611,192,4495,220,4383,253,4273,290,4168,331,4066,378,3968,431,3874,489,3785,552,3700,622,3620,698,3543,779,3473,868,3407,963,3346,1064,3292,1173,3242,1289,3198,1411,3161,1541,3130,1678,3105,1823,3086,1977,3084,1992,3081,2007,3076,2021,3069,2034,3061,2047,3052,2059,3041,2071,3028,2080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A0NFxQAA&#10;ANsAAAAPAAAAZHJzL2Rvd25yZXYueG1sRI9Pa8JAFMTvgt9heYVeRDf2YJPUVcQ/oF6k0d4f2dck&#10;mH0bs1uTfntXKPQ4zMxvmPmyN7W4U+sqywqmkwgEcW51xYWCy3k3jkE4j6yxtkwKfsnBcjEczDHV&#10;tuNPume+EAHCLkUFpfdNKqXLSzLoJrYhDt63bQ36INtC6ha7ADe1fIuimTRYcVgosaF1Sfk1+zEK&#10;DpsvmiXbLDmt9rvj7XLq4uuoUOr1pV99gPDU+//wX3uvFbwn8Pw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wDQ0XFAAAA2wAAAA8AAAAAAAAAAAAAAAAAlwIAAGRycy9k&#10;b3ducmV2LnhtbFBLBQYAAAAABAAEAPUAAACJAwAAAAA=&#10;" path="m9172,1139l8688,1164,8213,1181,7751,1189,7301,1190,6861,1185,6435,1172,6020,1153,5617,1128,5226,1098,4849,1064,4483,1024,4132,982,3792,936,3466,885,3153,834,2854,780,2567,723,2295,666,2036,610,1792,552,1561,493,1346,437,1143,380,956,326,784,273,626,223,483,177,356,132,244,92,147,57,66,26,,,644,6620,9156,6620,9142,6404,9129,6183,9114,5962,9102,5737,9089,5510,9078,5283,9068,5056,9057,4828,9049,4601,9041,4375,9035,4151,9030,3928,9026,3708,9024,3491,9023,3278,9024,3068,9024,2990,9026,2913,9027,2837,9028,2760,9031,2687,9032,2611,9035,2539,9037,2466,9040,2395,9043,2325,9047,2255,9051,2186,9055,2119,9059,2052,9063,1987,9068,1923,9077,1812,9088,1705,9100,1601,9111,1500,9125,1404,9140,1312,9156,1223,9172,1139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WISwgAA&#10;ANsAAAAPAAAAZHJzL2Rvd25yZXYueG1sRE9Ni8IwEL0L+x/CLHgRm66HRaqpiLKgB8Wtgngbm7Gt&#10;NpPSRK3/fnNY8Ph439NZZ2rxoNZVlhV8RTEI4tzqigsFh/3PcAzCeWSNtWVS8CIHs/SjN8VE2yf/&#10;0iPzhQgh7BJUUHrfJFK6vCSDLrINceAutjXoA2wLqVt8hnBTy1Ecf0uDFYeGEhtalJTfsrtRYM5u&#10;NTiOlrtss8XrK96dltvjWqn+ZzefgPDU+bf4373SCsZhffgSfo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tYhLCAAAA2wAAAA8AAAAAAAAAAAAAAAAAlwIAAGRycy9kb3du&#10;cmV2LnhtbFBLBQYAAAAABAAEAPUAAACGAwAAAAA=&#10;" path="m10086,0l9763,84,9438,171,9114,262,8792,357,8470,454,8149,555,7828,659,7507,766,7188,877,6869,989,6552,1106,6235,1225,5920,1348,5604,1472,5291,1600,4978,1730,4667,1864,4355,2000,4046,2137,3738,2278,3431,2420,3124,2566,2821,2713,2517,2864,2216,3016,1915,3170,1616,3326,1318,3484,1022,3645,728,3807,435,3971,144,4136,132,4253,120,4375,110,4503,99,4636,89,4774,79,4917,70,5065,62,5217,54,5372,46,5532,40,5694,33,5860,23,6200,13,6549,7,6907,3,7270,,7635,1,8001,3,8184,5,8366,8,8548,11,8729,15,8909,20,9085,25,9261,32,9435,7098,9435,7210,9409,7320,9382,7429,9355,7536,9327,7642,9299,7746,9270,7849,9240,7949,9208,8049,9176,8146,9143,8241,9108,8335,9072,8426,9035,8516,8996,8604,8955,8690,8912,8773,8868,8855,8821,8935,8773,9012,8722,9088,8670,9160,8614,9232,8556,9300,8496,9368,8433,9432,8368,9494,8299,9554,8228,9611,8152,9666,8075,9719,7994,9769,7910,9756,7758,9745,7597,9735,7429,9727,7254,9720,7072,9715,6883,9710,6688,9707,6487,9704,6283,9703,6073,9704,5859,9706,5641,9707,5422,9711,5199,9715,4975,9720,4749,9727,4524,9733,4297,9741,4070,9751,3844,9760,3619,9769,3396,9781,3174,9792,2956,9803,2740,9817,2529,9830,2321,9844,2118,9859,1920,9873,1729,9888,1543,9904,1365,9910,1296,9917,1229,9922,1163,9929,1098,9936,1034,9942,972,9949,911,9955,852,9962,793,9969,737,9975,681,9982,627,9988,574,9995,524,10002,474,10008,427,10017,362,10028,300,10037,242,10046,186,10057,135,10066,86,10077,41,10086,0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cNGqwwAA&#10;ANsAAAAPAAAAZHJzL2Rvd25yZXYueG1sRI/BasMwEETvhfyD2EBvjewcinGihJIQ8KWFuk3Oi7Wx&#10;nUorY8mO3a+vCoUeh5l5w2z3kzVipN63jhWkqwQEceV0y7WCz4/TUwbCB2SNxjEpmMnDfrd42GKu&#10;3Z3faSxDLSKEfY4KmhC6XEpfNWTRr1xHHL2r6y2GKPta6h7vEW6NXCfJs7TYclxosKNDQ9VXOVgF&#10;r5fhduYbzpku3ubsMpvy+2iUelxOLxsQgabwH/5rF1pBlsLvl/gD5O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cNGqwwAAANsAAAAPAAAAAAAAAAAAAAAAAJcCAABkcnMvZG93&#10;bnJldi54bWxQSwUGAAAAAAQABAD1AAAAhwMAAAAA&#10;" path="m727,5472l717,5303,708,5132,701,4959,694,4785,687,4610,682,4435,676,4258,671,4081,668,3903,664,3726,663,3549,662,3373,661,3196,661,3022,662,2846,664,2673,668,2502,672,2332,678,2163,683,1996,691,1833,699,1670,708,1512,719,1355,731,1202,744,1052,757,905,773,763,789,624,807,489,827,359,847,232,152,,135,83,119,171,103,263,90,359,77,460,66,565,56,673,45,785,41,850,36,916,32,982,28,1049,24,1118,21,1186,17,1256,15,1327,12,1399,10,1471,8,1544,7,1618,4,1693,3,1768,3,1845,2,1921,,2131,2,2343,4,2561,8,2780,12,3003,19,3227,27,3454,36,3681,45,3908,56,4137,68,4364,80,4589,93,4814,106,5035,120,5256,135,5472,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ID3wAAA&#10;ANsAAAAPAAAAZHJzL2Rvd25yZXYueG1sRI/RisIwFETfhf2HcAXfNLXiUqpRlgVBRFls/YBLc23L&#10;NjcliVr/3ggL+zjMzBlmvR1MJ+7kfGtZwXyWgCCurG65VnApd9MMhA/IGjvLpOBJHrabj9Eac20f&#10;fKZ7EWoRIexzVNCE0OdS+qohg35me+LoXa0zGKJ0tdQOHxFuOpkmyac02HJcaLCn74aq3+JmFEhd&#10;lOfD9bg8aecWKdmMfoxXajIevlYgAg3hP/zX3msFWQrvL/EHyM0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BID3wAAAANsAAAAPAAAAAAAAAAAAAAAAAJcCAABkcnMvZG93bnJl&#10;di54bWxQSwUGAAAAAAQABAD1AAAAhAMAAAAA&#10;" path="m9421,0l9233,62,8952,157,8777,216,8583,285,8369,360,8138,443,7889,533,7623,631,7343,736,7049,847,6743,967,6426,1093,6097,1224,5759,1363,5413,1507,5060,1659,4701,1816,4337,1978,3969,2145,3600,2320,3227,2499,2855,2684,2484,2873,2116,3068,1748,3267,1387,3470,1029,3679,679,3891,335,4108,,4328,457,4456,722,4304,988,4155,1256,4007,1524,3862,1793,3718,2065,3576,2337,3437,2609,3299,2884,3163,3159,3030,3436,2898,3713,2767,3991,2639,4271,2512,4551,2388,4830,2267,5113,2147,5396,2028,5678,1912,5962,1797,6247,1685,6533,1574,6819,1466,7106,1359,7394,1253,7681,1152,7969,1050,8258,951,8549,855,8838,760,9129,668,9421,577,9421,0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hultxQAA&#10;ANsAAAAPAAAAZHJzL2Rvd25yZXYueG1sRI9Ba4NAFITvhfyH5QV6a9ZqEbHZhNIiFBoK0Rx6fLgv&#10;KnHfGncT7b/PFgo5DjPzDbPezqYXVxpdZ1nB8yoCQVxb3XGj4FAVTxkI55E19pZJwS852G4WD2vM&#10;tZ14T9fSNyJA2OWooPV+yKV0dUsG3coOxME72tGgD3JspB5xCnDTyziKUmmw47DQ4kDvLdWn8mIU&#10;/Jy/i6/sY/K7JM6SS3pIX6rprNTjcn57BeFp9vfwf/tTK8gS+PsSfoD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CG6W3FAAAA2wAAAA8AAAAAAAAAAAAAAAAAlwIAAGRycy9k&#10;b3ducmV2LnhtbFBLBQYAAAAABAAEAPUAAACJAwAAAAA=&#10;" path="m8552,0l8369,66,8158,149,7918,249,7652,363,7363,491,7054,631,6725,782,6383,943,6027,1114,5660,1292,5285,1476,4904,1666,4521,1859,4137,2056,3755,2254,3379,2453,3009,2650,2649,2846,2300,3039,1967,3226,1652,3408,1356,3585,1083,3753,833,3911,611,4059,420,4196,261,4320,137,4430,50,4523,4,4602,,4663,41,4704,302,4539,570,4375,844,4213,1121,4052,1404,3894,1690,3735,1981,3580,2273,3427,2567,3275,2863,3125,3159,2978,3456,2833,3753,2690,4047,2552,4342,2415,4634,2281,4924,2151,5209,2023,5492,1899,5771,1779,6043,1661,6311,1548,6572,1438,6827,1333,7074,1231,7313,1133,7544,1040,7766,951,8180,788,8552,643,8552,0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qbprxQAA&#10;ANsAAAAPAAAAZHJzL2Rvd25yZXYueG1sRI9Ba8JAFITvBf/D8oTe6sbQikTXIJJCb61pPXh77D6T&#10;kOzbmN1q9Nd3C4Ueh5n5hlnno+3EhQbfOFYwnyUgiLUzDVcKvj5fn5YgfEA22DkmBTfykG8mD2vM&#10;jLvyni5lqESEsM9QQR1Cn0npdU0W/cz1xNE7ucFiiHKopBnwGuG2k2mSLKTFhuNCjT3tatJt+W0V&#10;tGVbHO5yUZiXvns/nlO9/0i1Uo/TcbsCEWgM/+G/9ptRsHyG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umvFAAAA2wAAAA8AAAAAAAAAAAAAAAAAlwIAAGRycy9k&#10;b3ducmV2LnhtbFBLBQYAAAAABAAEAPUAAACJAwAAAAA=&#10;" path="m9026,2161l8490,2148,7972,2126,7471,2096,6991,2057,6526,2011,6081,1960,5652,1902,5240,1838,4846,1770,4469,1696,4107,1619,3762,1539,3433,1456,3122,1368,2825,1281,2545,1192,2279,1102,2028,1011,1793,921,1573,831,1367,743,1175,656,998,571,836,491,687,412,552,338,429,268,321,202,226,143,143,89,73,41,16,,16,1049,15,1062,12,1074,7,1085,,1093,90,1127,193,1164,310,1204,440,1247,584,1293,741,1341,910,1391,1092,1444,1287,1496,1496,1549,1715,1603,1949,1657,2193,1712,2451,1764,2720,1816,3002,1866,3295,1915,3598,1961,3915,2004,4243,2045,4582,2082,4932,2115,5294,2146,5665,2169,6049,2191,6443,2205,6847,2214,7263,2217,7688,2214,8124,2204,8569,2187,9026,2161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sAPwgAA&#10;ANsAAAAPAAAAZHJzL2Rvd25yZXYueG1sRI9LiwIxEITvgv8h9II3zazgg1mjqLiwB8En7LWZtJPB&#10;SWdIsjr7740geCyq6itqtmhtLW7kQ+VYwecgA0FcOF1xqeB8+u5PQYSIrLF2TAr+KcBi3u3MMNfu&#10;zge6HWMpEoRDjgpMjE0uZSgMWQwD1xAn7+K8xZikL6X2eE9wW8thlo2lxYrTgsGG1oaK6/HPKtit&#10;VthuwmG/9zzeXSen8CvNVqneR7v8AhGpje/wq/2jFUxH8PySfo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U+wA/CAAAA2wAAAA8AAAAAAAAAAAAAAAAAlwIAAGRycy9kb3du&#10;cmV2LnhtbFBLBQYAAAAABAAEAPUAAACGAwAAAAA=&#10;" path="m7232,2144l6958,2114,6681,2075,6400,2031,6116,1980,5830,1925,5543,1864,5255,1798,4968,1728,4680,1655,4395,1577,4112,1498,3833,1414,3557,1331,3285,1246,3019,1158,2758,1073,2504,986,2259,898,2019,813,1791,730,1571,646,1362,567,1164,489,978,416,803,346,644,280,497,219,365,162,249,112,150,68,66,30,,,,847,130,898,267,951,411,1003,563,1055,721,1108,887,1161,1059,1214,1238,1265,1424,1317,1615,1368,1815,1420,2019,1469,2229,1519,2446,1566,2669,1614,2898,1659,3131,1703,3370,1747,3616,1789,3866,1829,4120,1867,4381,1904,4646,1938,4915,1971,5190,2002,5470,2029,5753,2056,6040,2078,6332,2099,6628,2116,6928,2132,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UtGhwgAA&#10;ANsAAAAPAAAAZHJzL2Rvd25yZXYueG1sRI9da8IwFIbvBf9DOMLuNJ0w0WoU2dwmu7NuiHeH5tiW&#10;NSclyWz11xth4OXD+8W7WHWmFmdyvrKs4HmUgCDOra64UPC9fx9OQfiArLG2TAou5GG17PcWmGrb&#10;8o7OWShELGGfooIyhCaV0uclGfQj2xBH7WSdwRDRFVI7bGO5qeU4SSbSYMVxocSGXkvKf7M/o+Dn&#10;ZZatnZYfh+76tf2MsHk7tko9Dbr1HESgLjzM/+mtVjCdwP1L/AFy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5S0aHCAAAA2wAAAA8AAAAAAAAAAAAAAAAAlwIAAGRycy9kb3du&#10;cmV2LnhtbFBLBQYAAAAABAAEAPUAAACGAwAAAAA=&#10;" path="m10156,5066l10421,4914,10687,4765,10955,4617,11223,4472,11492,4328,11764,4186,12036,4047,12308,3909,12583,3773,12858,3640,13135,3508,13412,3377,13690,3249,13970,3122,14250,2998,14529,2877,14812,2757,15095,2638,15377,2522,15661,2407,15946,2295,16232,2184,16518,2076,16805,1969,17093,1863,17380,1762,17668,1660,17957,1561,18248,1465,18537,1370,18828,1278,19120,1187,19120,610,18932,672,18651,767,18476,826,18282,895,18068,970,17837,1053,17588,1143,17322,1241,17042,1346,16748,1457,16442,1577,16125,1703,15796,1834,15458,1973,15112,2117,14759,2269,14400,2426,14036,2588,13668,2755,13299,2930,12926,3109,12554,3294,12183,3483,11815,3678,11447,3877,11086,4080,10728,4289,10378,4501,10034,4718,9699,4938,10156,5066xm19253,1144l19332,1121,19410,1098,19485,1076,19559,1053,19632,1032,19703,1012,19772,993,19839,974,19905,956,19969,939,20031,923,20091,906,20150,891,20205,876,20260,863,20313,850,20329,847,20344,849,20357,853,20367,859,20375,870,20382,882,20387,898,20390,915,20392,933,20392,954,20392,977,20391,1001,20389,1027,20385,1052,20379,1080,20374,1106,20362,1163,20349,1218,20334,1271,20321,1321,20297,1404,20286,1453,20271,1551,20258,1654,20245,1763,20231,1878,20218,1997,20206,2121,20193,2250,20181,2383,20165,2563,20151,2749,20135,2942,20122,3139,20107,3343,20094,3550,20081,3762,20069,3977,20057,4196,20047,4418,20037,4642,20027,4867,20019,5094,20011,5321,20004,5548,19998,5775,19992,6000,19988,6225,19984,6446,19983,6667,19982,6883,19982,7097,19982,7307,19984,7511,19988,7710,19992,7906,19998,8093,20006,8275,20013,8449,20024,8617,20035,8775,20048,8926,20048,8937,20047,8948,20043,8957,20039,8966,19994,9043,19947,9118,19899,9189,19848,9259,19797,9327,19744,9390,19689,9453,19631,9513,19572,9571,19512,9626,19450,9679,19386,9730,19322,9781,19254,9828,19186,9874,19116,9918,19044,9960,18970,10001,18896,10041,18820,10079,18742,10114,18663,10150,18582,10184,18500,10216,18417,10248,18333,10278,18247,10308,18160,10336,18071,10364,17980,10392,17889,10418,17796,10443,17240,10443,17353,10417,17464,10390,17573,10363,17680,10335,17786,10307,17890,10278,17993,10248,18093,10216,18193,10184,18290,10151,18385,10116,18479,10080,18570,10043,18660,10004,18747,9963,18833,9920,18917,9876,18999,9829,19079,9781,19156,9730,19232,9678,19304,9622,19376,9564,19444,9504,19512,9441,19576,9376,19638,9307,19698,9236,19755,9160,19810,9083,19863,9002,19913,8918,19900,8766,19889,8605,19879,8437,19871,8262,19864,8080,19859,7891,19854,7696,19851,7495,19848,7291,19847,7081,19848,6867,19850,6649,19851,6430,19855,6207,19859,5983,19864,5757,19871,5532,19877,5305,19885,5078,19895,4852,19904,4627,19913,4404,19925,4182,19936,3964,19947,3748,19961,3537,19974,3329,19988,3126,20003,2928,20017,2737,20032,2551,20048,2373,20054,2304,20061,2237,20066,2171,20073,2106,20080,2042,20086,1980,20093,1919,20099,1860,20106,1801,20113,1745,20119,1689,20126,1635,20132,1582,20139,1532,20146,1482,20152,1435,20161,1370,20172,1308,20181,1250,20190,1194,20201,1143,20210,1094,20221,1049,20230,1008,19907,1092,19582,1179,19258,1270,18936,1365,18614,1462,18293,1563,17972,1667,17651,1774,17332,1885,17013,1997,16696,2114,16379,2233,16064,2356,15748,2480,15435,2608,15122,2738,14811,2872,14499,3008,14190,3145,13882,3286,13575,3428,13268,3574,12965,3721,12661,3872,12360,4024,12059,4178,11760,4334,11462,4492,11166,4653,10872,4815,10579,4979,10288,5144,10276,5261,10264,5383,10254,5511,10243,5644,10233,5782,10223,5925,10214,6073,10206,6225,10198,6380,10190,6540,10184,6702,10177,6868,10165,7208,10157,7557,10151,7915,10147,8278,10144,8643,10145,9009,10147,9192,10149,9374,10152,9556,10155,9737,10159,9917,10164,10093,10169,10269,10176,10443,10027,10443,10017,10274,10008,10103,10001,9930,9994,9756,9987,9581,9982,9406,9976,9229,9971,9052,9968,8874,9964,8697,9963,8520,9962,8344,9961,8167,9961,7993,9962,7817,9964,7644,9968,7473,9972,7303,9978,7134,9983,6967,9991,6804,9999,6641,10008,6483,10019,6326,10031,6173,10044,6023,10057,5876,10073,5734,10089,5595,10107,5460,10127,5330,10147,5203,10060,5174,9972,5145,9887,5116,9799,5087,9712,5058,9625,5029,9538,5000,9452,4971,9435,5054,9419,5142,9403,5234,9390,5330,9377,5431,9366,5536,9356,5644,9345,5756,9341,5821,9336,5887,9332,5953,9328,6020,9324,6089,9321,6157,9317,6227,9315,6298,9312,6370,9310,6442,9308,6515,9307,6589,9304,6664,9303,6739,9303,6816,9302,6892,9300,7102,9302,7314,9304,7532,9308,7751,9312,7974,9319,8198,9327,8425,9336,8652,9345,8879,9356,9108,9368,9335,9380,9560,9393,9785,9406,10006,9420,10227,9435,10443,9300,10443,9286,10227,9273,10006,9258,9785,9246,9560,9233,9333,9222,9106,9212,8879,9201,8651,9193,8424,9185,8198,9179,7974,9174,7751,9170,7531,9168,7314,9167,7101,9168,6891,9168,6813,9170,6736,9171,6660,9172,6583,9175,6510,9176,6434,9179,6362,9181,6289,9184,6218,9187,6148,9191,6078,9195,6009,9199,5942,9203,5875,9207,5810,9212,5746,9221,5635,9232,5528,9244,5424,9255,5323,9269,5227,9284,5135,9300,5046,9316,4962,8832,4987,8357,5004,7895,5012,7445,5013,7005,5008,6579,4995,6164,4976,5761,4951,5370,4921,4993,4887,4627,4847,4276,4805,3936,4759,3610,4708,3297,4657,2998,4603,2711,4546,2439,4489,2180,4433,1936,4375,1705,4316,1490,4260,1287,4203,1100,4149,928,4096,770,4046,627,4000,500,3955,388,3915,291,3880,210,3849,144,3823,788,10443,654,10443,,3725,,3719,,3712,1,3706,3,3699,8,3687,16,3677,25,3667,36,3659,48,3655,61,3653,70,3651,81,3653,88,3655,98,3659,112,3666,139,3677,176,3691,223,3711,223,2529,223,2518,226,2509,227,2502,231,2497,235,2493,240,2490,246,2489,252,2488,259,2489,265,2492,272,2494,280,2498,296,2510,310,2523,325,2534,351,2552,387,2576,434,2606,494,2643,564,2686,646,2733,739,2786,844,2843,961,2905,1089,2971,1229,3041,1381,3113,1546,3190,1723,3269,1912,3351,1911,3310,1908,3258,1904,3196,1898,3126,1892,3051,1886,2971,1879,2887,1872,2803,1867,2719,1863,2637,1861,2559,1861,2486,1862,2453,1863,2422,1865,2391,1867,2365,1871,2340,1875,2319,1880,2300,1887,2284,1902,2287,1940,2303,2002,2329,2086,2365,2320,2467,2633,2600,2817,2676,3016,2759,3231,2848,3462,2940,3707,3037,3964,3137,4234,3238,4513,3341,4803,3446,5102,3549,5409,3653,5723,3754,6043,3853,6367,3950,6698,4042,7029,4130,7364,4215,7700,4291,8035,4363,8371,4426,8703,4480,9035,4526,9361,4563,9683,4590,10007,4339,10338,4092,10676,3852,11020,3617,11367,3389,11718,3166,12071,2949,12425,2740,12777,2535,13130,2339,13478,2149,13824,1965,14164,1788,14499,1621,14825,1458,15145,1305,15454,1159,15752,1022,16039,891,16313,770,16572,656,16817,552,17045,456,17255,368,17446,291,17618,222,17769,161,17898,112,18083,41,18166,10,18178,6,18190,2,18200,,18210,,18219,2,18227,3,18233,7,18239,11,18244,16,18249,23,18252,29,18256,37,18259,53,18260,72,18260,763,18447,697,18616,639,18764,588,18891,545,18994,511,19075,485,19130,466,19160,456,19168,453,19176,452,19186,452,19193,452,19201,453,19209,456,19216,458,19223,462,19229,467,19236,473,19241,479,19245,486,19249,493,19252,500,19253,510,19253,518,19253,1144xm9616,4872l9883,4694,10155,4517,10432,4344,10715,4173,11000,4005,11289,3840,11582,3678,11875,3518,12171,3362,12468,3209,12765,3060,13064,2914,13359,2771,13655,2633,13950,2497,14240,2365,14529,2237,14815,2113,15095,1991,15372,1875,15643,1763,15908,1655,16168,1551,16420,1450,16666,1354,16902,1263,17131,1176,17350,1093,17560,1016,17759,942,17948,874,18127,811,18127,168,18017,209,17872,271,17689,350,17475,448,17231,560,16961,688,16666,830,16350,983,16015,1147,15665,1321,15302,1503,14928,1692,14548,1886,14162,2085,13775,2286,13389,2489,13007,2692,12631,2894,12263,3093,11910,3290,11570,3481,11248,3665,10947,3843,10668,4010,10416,4167,10193,4314,10001,4447,9844,4566,9724,4669,9645,4756,9607,4824,9616,4872xm342,3756l432,3790,535,3827,652,3867,782,3910,926,3956,1083,4004,1252,4054,1434,4107,1629,4159,1838,4212,2057,4266,2291,4320,2535,4375,2793,4427,3062,4479,3344,4529,3637,4578,3940,4624,4257,4667,4585,4708,4924,4745,5274,4778,5636,4809,6007,4832,6391,4854,6785,4868,7189,4877,7605,4880,8030,4877,8466,4867,8911,4850,9368,4824,8832,4811,8314,4789,7813,4759,7333,4720,6868,4674,6423,4623,5994,4565,5582,4501,5188,4433,4811,4359,4449,4282,4104,4202,3775,4119,3464,4031,3167,3944,2887,3855,2621,3765,2370,3674,2135,3584,1915,3494,1709,3406,1517,3319,1340,3234,1178,3154,1029,3075,894,3001,771,2931,663,2865,568,2806,485,2752,415,2704,358,2663,358,3712,357,3725,354,3737,349,3748,342,3756xm2045,3406l2175,3457,2312,3510,2456,3562,2608,3614,2766,3667,2932,3720,3104,3773,3283,3824,3469,3876,3660,3927,3860,3979,4064,4028,4274,4078,4491,4125,4714,4173,4943,4218,5176,4262,5415,4306,5661,4348,5911,4388,6165,4426,6426,4463,6691,4497,6960,4530,7235,4561,7515,4588,7798,4615,8085,4637,8377,4658,8673,4675,8973,4691,9277,4703,9003,4673,8726,4634,8445,4590,8161,4539,7875,4484,7588,4423,7300,4357,7013,4287,6725,4214,6440,4136,6157,4057,5878,3973,5602,3890,5330,3805,5064,3717,4803,3632,4549,3545,4304,3457,4064,3372,3836,3289,3616,3205,3407,3126,3209,3048,3023,2975,2848,2905,2689,2839,2542,2778,2410,2721,2294,2671,2195,2627,2111,2589,2045,2559,2045,3406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f3IhwwAA&#10;ANsAAAAPAAAAZHJzL2Rvd25yZXYueG1sRI9Pi8IwFMTvwn6H8AQvsqYquFIbZRFd1Ju67PnRvP7B&#10;5qU00Xb99EYQPA4z8xsmWXWmEjdqXGlZwXgUgSBOrS45V/B73n7OQTiPrLGyTAr+ycFq+dFLMNa2&#10;5SPdTj4XAcIuRgWF93UspUsLMuhGtiYOXmYbgz7IJpe6wTbATSUnUTSTBksOCwXWtC4ovZyuRsF+&#10;Pz1MDuPjz/CvzWaX7n49uw0pNeh33wsQnjr/Dr/aO61g/gXPL+E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f3IhwwAAANsAAAAPAAAAAAAAAAAAAAAAAJcCAABkcnMvZG93&#10;bnJldi54bWxQSwUGAAAAAAQABAD1AAAAhwMAAAAA&#10;" path="m3049,863l2945,755,2837,656,2726,565,2614,481,2499,406,2381,338,2265,276,2147,221,2030,174,1912,132,1797,96,1684,67,1572,43,1463,25,1358,12,1256,4,1160,,1067,1,980,6,899,16,826,27,758,45,699,64,647,87,604,112,569,140,546,170,531,203,528,237,536,273,556,310,588,348,616,376,645,404,676,430,709,458,745,485,781,512,818,537,857,562,896,587,935,609,975,630,1014,650,1054,667,1092,683,1131,696,1169,708,1208,719,1244,729,1275,740,1304,752,1327,762,1348,773,1366,784,1379,794,1389,805,1396,815,1400,826,1401,835,1399,846,1393,855,1385,864,1375,873,1362,881,1345,890,1326,898,1306,906,1282,913,1256,919,1228,926,1199,933,1168,938,1133,943,1098,948,1061,952,1021,955,980,958,938,960,894,962,798,966,697,970,594,975,493,983,441,987,392,992,344,999,297,1007,251,1014,209,1025,168,1036,130,1047,112,1054,97,1059,82,1066,69,1074,56,1080,44,1088,33,1096,24,1106,17,1115,11,1124,6,1133,3,1144,,1154,,1165,2,1177,6,1189,19,1214,39,1236,65,1256,98,1272,138,1286,181,1298,230,1309,283,1317,340,1323,399,1327,461,1331,526,1334,658,1336,793,1336,926,1336,1053,1338,1112,1339,1169,1342,1222,1344,1272,1350,1315,1355,1355,1363,1389,1371,1417,1383,1438,1396,1451,1412,1458,1429,1455,1450,1450,1457,1440,1464,1421,1474,1399,1484,1337,1508,1260,1536,1169,1567,1069,1603,963,1640,856,1678,802,1699,750,1719,699,1740,650,1761,602,1782,559,1804,518,1825,481,1846,448,1867,419,1888,396,1908,378,1929,366,1949,361,1967,363,1987,371,2005,387,2015,404,2024,424,2030,445,2037,468,2042,491,2048,518,2050,544,2053,572,2054,601,2056,630,2056,662,2054,724,2052,790,2045,856,2036,922,2025,988,2013,1053,1999,1113,1984,1172,1968,1226,1953,1275,1935,1333,1917,1381,1904,1425,1897,1461,1895,1490,1899,1514,1906,1532,1918,1545,1934,1553,1954,1557,1978,1556,2004,1553,2033,1545,2065,1536,2099,1524,2135,1510,2173,1477,2252,1441,2334,1404,2416,1371,2495,1356,2533,1343,2570,1334,2606,1326,2639,1322,2669,1321,2697,1323,2722,1331,2744,1364,2764,1404,2777,1451,2784,1503,2784,1561,2777,1623,2764,1690,2746,1760,2723,1834,2694,1911,2661,1989,2626,2071,2585,2151,2541,2235,2494,2318,2444,2401,2392,2483,2338,2563,2283,2643,2226,2719,2169,2793,2111,2864,2052,2932,1994,2994,1937,3053,1880,3106,1825,3152,1771,3195,1719,3229,1670,3255,1623,3275,1579,3287,1540,3290,1517,3292,1495,3294,1471,3295,1449,3295,1426,3294,1404,3292,1380,3290,1358,3286,1335,3282,1313,3276,1290,3271,1268,3257,1223,3241,1179,3222,1136,3202,1094,3180,1051,3156,1012,3131,972,3105,934,3077,897,3049,863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tq1vQAA&#10;ANsAAAAPAAAAZHJzL2Rvd25yZXYueG1sRE/NasJAEL4LfYdlCr3pph5KSF1FBMGjVR9gyE6TaHY2&#10;7k5N2qfvHAo9fnz/q80UevOglLvIDl4XBRjiOvqOGweX835egsmC7LGPTA6+KcNm/TRbYeXjyB/0&#10;OEljNIRzhQ5akaGyNtctBcyLOBAr9xlTQFGYGusTjhoeerssijcbsGNtaHGgXUv17fQVtNdLKnuZ&#10;DrdMx5/zRXbX8d459/I8bd/BCE3yL/5zH7yDUsfqF/0Bdv0L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utq1vQAAANsAAAAPAAAAAAAAAAAAAAAAAJcCAABkcnMvZG93bnJldi54&#10;bWxQSwUGAAAAAAQABAD1AAAAgQMAAAAA&#10;" path="m3096,1014l2968,910,2841,815,2717,728,2594,649,2475,576,2359,512,2247,453,2137,402,2030,356,1928,318,1829,283,1734,256,1643,233,1557,216,1475,203,1399,195,1326,190,1259,190,1197,194,1140,199,1088,209,1044,221,1004,237,971,254,943,273,922,294,909,316,901,340,901,365,908,390,921,415,942,442,968,467,997,492,1028,515,1061,541,1096,564,1132,587,1169,609,1207,630,1246,650,1285,670,1325,687,1364,704,1403,719,1441,732,1478,745,1514,754,1528,760,1543,766,1556,774,1568,783,1584,798,1597,812,1609,827,1618,840,1626,855,1633,869,1637,884,1639,898,1639,911,1638,926,1635,940,1630,955,1625,968,1615,983,1606,997,1594,1012,1584,1024,1570,1033,1569,1034,1568,1035,1567,1035,1551,1045,1532,1054,1512,1060,1491,1067,1467,1072,1444,1078,1417,1082,1390,1086,1329,1091,1264,1095,1195,1097,1122,1100,1029,1103,934,1107,836,1112,739,1119,691,1124,643,1129,597,1136,552,1142,510,1150,469,1159,430,1170,393,1181,362,1192,336,1206,323,1212,312,1220,303,1228,294,1236,286,1244,280,1253,275,1262,272,1273,271,1282,271,1293,272,1305,275,1316,276,1320,278,1326,284,1334,292,1340,303,1347,316,1353,332,1359,350,1364,370,1368,393,1373,444,1380,501,1385,563,1389,630,1393,702,1394,776,1396,851,1396,926,1394,1001,1394,1074,1393,1145,1390,1213,1389,1273,1388,1330,1386,1382,1386,1429,1386,1471,1388,1508,1389,1539,1393,1563,1398,1576,1402,1588,1409,1600,1415,1610,1422,1619,1431,1629,1440,1637,1451,1643,1462,1650,1473,1654,1485,1658,1499,1659,1510,1660,1524,1660,1537,1659,1550,1655,1565,1650,1580,1642,1595,1633,1609,1622,1621,1607,1636,1589,1649,1570,1662,1549,1675,1526,1687,1500,1699,1474,1711,1445,1723,1384,1745,1318,1766,1250,1789,1177,1811,1096,1835,1016,1860,937,1885,861,1913,824,1926,790,1941,757,1955,727,1970,698,1984,673,2000,649,2016,629,2032,624,2038,618,2045,614,2051,613,2058,613,2066,614,2074,618,2083,624,2092,638,2102,655,2108,674,2115,694,2120,715,2123,737,2125,760,2127,785,2127,811,2125,838,2123,865,2120,893,2116,952,2106,1012,2092,1074,2076,1135,2061,1195,2042,1255,2024,1367,1985,1465,1951,1522,1931,1570,1914,1592,1908,1611,1904,1629,1900,1643,1897,1655,1897,1667,1897,1679,1898,1689,1901,1700,1904,1710,1908,1721,1913,1730,1918,1740,1925,1747,1933,1755,1941,1763,1948,1770,1958,1775,1968,1780,1978,1784,1988,1788,2001,1791,2014,1794,2028,1796,2041,1798,2069,1798,2096,1795,2125,1791,2156,1786,2186,1778,2218,1769,2249,1758,2281,1746,2314,1734,2347,1706,2414,1679,2482,1655,2534,1634,2587,1614,2636,1597,2682,1589,2703,1584,2723,1578,2742,1574,2759,1572,2773,1570,2786,1572,2797,1574,2805,1577,2809,1581,2813,1586,2817,1593,2818,1601,2821,1609,2821,1619,2822,1631,2821,1660,2817,1695,2809,1736,2798,1783,2782,1839,2763,1901,2739,1972,2710,2052,2677,2140,2637,2237,2594,2344,2544,2462,2488,2537,2449,2608,2410,2676,2371,2739,2331,2797,2292,2853,2252,2904,2214,2953,2174,2993,2140,3030,2106,3064,2073,3096,2038,3125,2004,3152,1971,3176,1938,3199,1905,3218,1872,3237,1839,3253,1806,3267,1774,3278,1743,3288,1711,3296,1681,3303,1649,3308,1620,3311,1591,3312,1562,3312,1533,3312,1504,3310,1476,3306,1448,3302,1421,3295,1393,3288,1367,3281,1340,3271,1314,3262,1287,3251,1262,3241,1239,3229,1214,3229,1215,3213,1186,3199,1159,3181,1133,3166,1107,3148,1083,3131,1059,3114,1035,3096,1014xm3287,826l3306,841,3325,860,3347,882,3369,907,3390,936,3413,968,3434,1004,3455,1041,3476,1080,3494,1124,3513,1169,3529,1215,3543,1264,3555,1314,3564,1367,3571,1419,3575,1473,3575,1530,3571,1587,3564,1644,3553,1702,3538,1760,3517,1819,3492,1877,3461,1935,3424,1995,3382,2053,3335,2109,3279,2166,3218,2222,3151,2276,3076,2330,3040,2352,3001,2376,2957,2402,2908,2431,2799,2492,2678,2557,2614,2590,2546,2624,2479,2657,2409,2691,2339,2724,2268,2756,2196,2788,2126,2817,2055,2846,1986,2872,1919,2897,1853,2920,1788,2939,1728,2957,1668,2970,1613,2982,1561,2988,1514,2992,1470,2992,1432,2987,1399,2978,1371,2963,1349,2945,1333,2920,1328,2906,1324,2891,1321,2873,1320,2856,1320,2838,1321,2818,1324,2798,1328,2777,1333,2756,1338,2734,1346,2711,1353,2689,1371,2641,1391,2592,1412,2544,1436,2495,1460,2446,1483,2398,1527,2307,1564,2227,1559,2226,1539,2224,1508,2224,1466,2226,1357,2230,1221,2234,1147,2235,1069,2235,991,2235,912,2232,834,2230,760,2224,688,2218,622,2208,563,2198,511,2183,471,2166,439,2145,418,2121,411,2094,419,2062,443,2026,484,1987,542,1942,621,1892,720,1836,842,1776,988,1710,1158,1638,1355,1559,1285,1558,1205,1558,1114,1558,1016,1558,913,1559,807,1558,699,1557,593,1553,542,1551,490,1547,440,1545,393,1541,346,1535,301,1530,259,1524,220,1516,183,1508,150,1499,119,1488,93,1476,70,1464,52,1451,37,1435,28,1419,24,1411,22,1404,7,1353,,1306,,1262,6,1221,18,1183,35,1148,59,1115,86,1084,118,1056,154,1030,193,1006,237,985,283,965,331,948,382,932,435,918,489,905,544,893,600,884,657,874,713,868,769,861,824,856,879,851,982,844,1077,840,1160,837,1227,835,1186,814,1136,789,1078,761,1013,729,947,695,880,658,847,638,814,618,782,597,753,575,724,552,698,529,674,505,653,480,633,455,618,428,607,401,597,373,593,345,593,316,599,286,608,256,624,225,645,192,671,161,704,128,735,93,774,64,822,42,876,25,938,11,1005,4,1079,,1157,1,1240,6,1328,15,1420,29,1514,44,1611,64,1710,88,1811,113,1914,142,2015,174,2118,208,2221,244,2323,282,2424,323,2521,364,2618,407,2710,451,2800,497,2884,543,2966,589,3043,637,3113,684,3178,732,3236,779,3287,826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14:paraId="6D4856D5" w14:textId="4D609ED8" w:rsidR="00BD4B30" w:rsidRDefault="00BD4B30">
      <w:r>
        <w:rPr>
          <w:noProof/>
        </w:rPr>
        <mc:AlternateContent>
          <mc:Choice Requires="wps">
            <w:drawing>
              <wp:anchor distT="0" distB="0" distL="114300" distR="114300" simplePos="0" relativeHeight="251665408" behindDoc="0" locked="0" layoutInCell="1" allowOverlap="1" wp14:anchorId="7FCBA465" wp14:editId="7AE15826">
                <wp:simplePos x="0" y="0"/>
                <wp:positionH relativeFrom="column">
                  <wp:posOffset>3771900</wp:posOffset>
                </wp:positionH>
                <wp:positionV relativeFrom="paragraph">
                  <wp:posOffset>248285</wp:posOffset>
                </wp:positionV>
                <wp:extent cx="3282950" cy="8572500"/>
                <wp:effectExtent l="0" t="0" r="0" b="12700"/>
                <wp:wrapNone/>
                <wp:docPr id="5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4F84" w14:textId="77777777" w:rsidR="0085341C" w:rsidRDefault="0085341C" w:rsidP="004F0F33">
                            <w:pPr>
                              <w:pStyle w:val="SectionLabelRightAligned"/>
                              <w:rPr>
                                <w:rStyle w:val="SectionLabelRightAlignedChar"/>
                                <w:b/>
                                <w:smallCaps/>
                              </w:rPr>
                            </w:pPr>
                          </w:p>
                          <w:sdt>
                            <w:sdtPr>
                              <w:rPr>
                                <w:rStyle w:val="SectionLabelRightAlignedChar"/>
                                <w:b/>
                                <w:smallCaps/>
                              </w:rPr>
                              <w:id w:val="225034715"/>
                            </w:sdtPr>
                            <w:sdtEndPr>
                              <w:rPr>
                                <w:rStyle w:val="DefaultParagraphFont"/>
                              </w:rPr>
                            </w:sdtEndPr>
                            <w:sdtContent>
                              <w:p w14:paraId="280BB357" w14:textId="77777777" w:rsidR="0085341C" w:rsidRDefault="0085341C" w:rsidP="004F0F33">
                                <w:pPr>
                                  <w:pStyle w:val="SectionLabelRightAligned"/>
                                  <w:rPr>
                                    <w:rStyle w:val="SectionLabelRightAlignedChar"/>
                                    <w:b/>
                                    <w:smallCaps/>
                                  </w:rPr>
                                </w:pPr>
                              </w:p>
                              <w:p w14:paraId="63EBE4E6" w14:textId="77777777" w:rsidR="0085341C" w:rsidRPr="008B5747" w:rsidRDefault="0085341C" w:rsidP="008B5747">
                                <w:pPr>
                                  <w:pStyle w:val="SectionLabelRightAligned"/>
                                  <w:spacing w:line="240" w:lineRule="auto"/>
                                  <w:jc w:val="center"/>
                                  <w:rPr>
                                    <w:rStyle w:val="SectionLabelRightAlignedChar"/>
                                    <w:b/>
                                    <w:smallCaps/>
                                    <w:u w:val="single"/>
                                  </w:rPr>
                                </w:pPr>
                                <w:r w:rsidRPr="008B5747">
                                  <w:rPr>
                                    <w:rStyle w:val="SectionLabelRightAlignedChar"/>
                                    <w:b/>
                                    <w:smallCaps/>
                                    <w:u w:val="single"/>
                                  </w:rPr>
                                  <w:t>SEVERAL POINTS AND DATES OF INTEREST</w:t>
                                </w:r>
                              </w:p>
                              <w:p w14:paraId="6BB932A7" w14:textId="3E9C8023" w:rsidR="0085341C" w:rsidRPr="00853147" w:rsidRDefault="0085341C" w:rsidP="0085341C">
                                <w:pPr>
                                  <w:pStyle w:val="Text"/>
                                  <w:rPr>
                                    <w:rStyle w:val="TextChar"/>
                                  </w:rPr>
                                </w:pPr>
                                <w:r w:rsidRPr="00853147">
                                  <w:rPr>
                                    <w:rStyle w:val="TextChar"/>
                                    <w:b/>
                                  </w:rPr>
                                  <w:t>Mid-term Grading Reports</w:t>
                                </w:r>
                                <w:r w:rsidRPr="00853147">
                                  <w:rPr>
                                    <w:rStyle w:val="TextChar"/>
                                  </w:rPr>
                                  <w:t xml:space="preserve"> – are being forwarded home today.  Please take time to review this important information with your student.  If you should have questions regarding any portion of the grading report, please contact your child’s teacher via email or call our main office @ 434.5267.   </w:t>
                                </w:r>
                              </w:p>
                              <w:p w14:paraId="6C073255" w14:textId="6D07C95C" w:rsidR="0085341C" w:rsidRDefault="0085341C" w:rsidP="0085341C">
                                <w:pPr>
                                  <w:pStyle w:val="Text"/>
                                  <w:rPr>
                                    <w:rStyle w:val="TextChar"/>
                                  </w:rPr>
                                </w:pPr>
                                <w:r>
                                  <w:rPr>
                                    <w:rStyle w:val="TextChar"/>
                                  </w:rPr>
                                  <w:t>-------------------------------------------------------------------------</w:t>
                                </w:r>
                              </w:p>
                              <w:p w14:paraId="30E0523A" w14:textId="5EBD387D" w:rsidR="0085341C" w:rsidRDefault="0085341C" w:rsidP="0085341C">
                                <w:pPr>
                                  <w:pStyle w:val="Text"/>
                                  <w:rPr>
                                    <w:rStyle w:val="TextChar"/>
                                  </w:rPr>
                                </w:pPr>
                                <w:r w:rsidRPr="00BD4B30">
                                  <w:rPr>
                                    <w:rStyle w:val="TextChar"/>
                                    <w:b/>
                                  </w:rPr>
                                  <w:t>Fall Pictures</w:t>
                                </w:r>
                                <w:r w:rsidRPr="00BD4B30">
                                  <w:rPr>
                                    <w:rStyle w:val="TextChar"/>
                                  </w:rPr>
                                  <w:t xml:space="preserve"> are scheduled for September 16th.</w:t>
                                </w:r>
                              </w:p>
                              <w:p w14:paraId="1163ADD6" w14:textId="3DA756DE" w:rsidR="0085341C" w:rsidRDefault="0085341C" w:rsidP="0085341C">
                                <w:pPr>
                                  <w:pStyle w:val="Text"/>
                                  <w:rPr>
                                    <w:rStyle w:val="TextChar"/>
                                  </w:rPr>
                                </w:pPr>
                                <w:r>
                                  <w:rPr>
                                    <w:rStyle w:val="TextChar"/>
                                  </w:rPr>
                                  <w:t>-------------------------------------------------------------------------</w:t>
                                </w:r>
                              </w:p>
                              <w:p w14:paraId="67E15135" w14:textId="77777777" w:rsidR="0085341C" w:rsidRDefault="0085341C" w:rsidP="0085341C">
                                <w:pPr>
                                  <w:pStyle w:val="Text"/>
                                  <w:rPr>
                                    <w:rStyle w:val="TextChar"/>
                                    <w:b/>
                                  </w:rPr>
                                </w:pPr>
                                <w:r w:rsidRPr="00BD4B30">
                                  <w:rPr>
                                    <w:rStyle w:val="TextChar"/>
                                    <w:b/>
                                  </w:rPr>
                                  <w:t xml:space="preserve">Benchmark Testing in Grades 2 – 4 </w:t>
                                </w:r>
                                <w:r w:rsidRPr="00BD4B30">
                                  <w:rPr>
                                    <w:rStyle w:val="TextChar"/>
                                  </w:rPr>
                                  <w:t xml:space="preserve">will take place as </w:t>
                                </w:r>
                                <w:r w:rsidRPr="0085341C">
                                  <w:rPr>
                                    <w:rStyle w:val="TextChar"/>
                                  </w:rPr>
                                  <w:t>follows:</w:t>
                                </w:r>
                              </w:p>
                              <w:p w14:paraId="08E28A2E" w14:textId="77777777" w:rsidR="0085341C" w:rsidRDefault="0085341C" w:rsidP="0085341C">
                                <w:pPr>
                                  <w:pStyle w:val="Text"/>
                                  <w:rPr>
                                    <w:rStyle w:val="TextChar"/>
                                    <w:b/>
                                  </w:rPr>
                                </w:pPr>
                                <w:r>
                                  <w:rPr>
                                    <w:rStyle w:val="TextChar"/>
                                    <w:b/>
                                  </w:rPr>
                                  <w:t>***</w:t>
                                </w:r>
                                <w:r w:rsidRPr="0085341C">
                                  <w:rPr>
                                    <w:rStyle w:val="TextChar"/>
                                  </w:rPr>
                                  <w:t>Tuesday, September 30th – Reading/Language Arts Testing</w:t>
                                </w:r>
                              </w:p>
                              <w:p w14:paraId="6507DD68" w14:textId="07F30717" w:rsidR="0085341C" w:rsidRPr="0085341C" w:rsidRDefault="0085341C" w:rsidP="0085341C">
                                <w:pPr>
                                  <w:pStyle w:val="Text"/>
                                  <w:rPr>
                                    <w:rStyle w:val="TextChar"/>
                                    <w:b/>
                                  </w:rPr>
                                </w:pPr>
                                <w:r>
                                  <w:rPr>
                                    <w:rStyle w:val="TextChar"/>
                                    <w:b/>
                                  </w:rPr>
                                  <w:t>***</w:t>
                                </w:r>
                                <w:r w:rsidRPr="0085341C">
                                  <w:rPr>
                                    <w:rStyle w:val="TextChar"/>
                                  </w:rPr>
                                  <w:t>Wednesday, October 1st – Math Testing</w:t>
                                </w:r>
                              </w:p>
                              <w:p w14:paraId="176FB2B8" w14:textId="77777777" w:rsidR="0085341C" w:rsidRPr="00F468E3" w:rsidRDefault="0085341C" w:rsidP="0085341C">
                                <w:pPr>
                                  <w:pStyle w:val="Text"/>
                                  <w:rPr>
                                    <w:rStyle w:val="TextChar"/>
                                  </w:rPr>
                                </w:pPr>
                              </w:p>
                              <w:p w14:paraId="3327FC62" w14:textId="77777777" w:rsidR="0085341C" w:rsidRPr="0085341C" w:rsidRDefault="0085341C" w:rsidP="0085341C">
                                <w:pPr>
                                  <w:pStyle w:val="Text"/>
                                  <w:rPr>
                                    <w:rStyle w:val="TextChar"/>
                                    <w:b/>
                                    <w:u w:val="single"/>
                                  </w:rPr>
                                </w:pPr>
                                <w:r w:rsidRPr="0085341C">
                                  <w:rPr>
                                    <w:rStyle w:val="TextChar"/>
                                    <w:b/>
                                    <w:u w:val="single"/>
                                  </w:rPr>
                                  <w:t>FREE BREAKFAST FOR ALL WOODLAND STUDENTS</w:t>
                                </w:r>
                              </w:p>
                              <w:p w14:paraId="200A16A4" w14:textId="1005CCFA" w:rsidR="0085341C" w:rsidRPr="00F468E3" w:rsidRDefault="0085341C" w:rsidP="0085341C">
                                <w:pPr>
                                  <w:pStyle w:val="Text"/>
                                  <w:rPr>
                                    <w:rStyle w:val="TextChar"/>
                                  </w:rPr>
                                </w:pPr>
                                <w:r>
                                  <w:rPr>
                                    <w:rStyle w:val="TextChar"/>
                                  </w:rPr>
                                  <w:t xml:space="preserve">All </w:t>
                                </w:r>
                                <w:r w:rsidRPr="00F468E3">
                                  <w:rPr>
                                    <w:rStyle w:val="TextChar"/>
                                  </w:rPr>
                                  <w:t>students are invited to eat breakfast in the cafeteria each morning.  Breakfast is served from 7:45 – 8:15 AM.  We encourage everyone to participate!  A special thank you to our cafeteria staff for providing this wonderful opportunity for our students!</w:t>
                                </w:r>
                              </w:p>
                              <w:p w14:paraId="3E135FA7" w14:textId="77777777" w:rsidR="0085341C" w:rsidRPr="00F468E3" w:rsidRDefault="0085341C" w:rsidP="0085341C">
                                <w:pPr>
                                  <w:pStyle w:val="Text"/>
                                  <w:rPr>
                                    <w:rStyle w:val="TextChar"/>
                                  </w:rPr>
                                </w:pPr>
                              </w:p>
                              <w:p w14:paraId="08496DDA" w14:textId="55A648F4" w:rsidR="0085341C" w:rsidRPr="00F468E3" w:rsidRDefault="0085341C" w:rsidP="0085341C">
                                <w:pPr>
                                  <w:pStyle w:val="Text"/>
                                  <w:rPr>
                                    <w:rStyle w:val="TextChar"/>
                                  </w:rPr>
                                </w:pPr>
                                <w:r w:rsidRPr="00F468E3">
                                  <w:rPr>
                                    <w:rStyle w:val="TextChar"/>
                                    <w:b/>
                                  </w:rPr>
                                  <w:t xml:space="preserve">PTA is scheduled for September 23rd at 6 PM. </w:t>
                                </w:r>
                                <w:r w:rsidRPr="00F468E3">
                                  <w:rPr>
                                    <w:rStyle w:val="TextChar"/>
                                  </w:rPr>
                                  <w:t xml:space="preserve"> Our third grade students will be performing.  Thank you, Ms. Evans and grade 3 teachers, for coordinating this special presentation!</w:t>
                                </w:r>
                              </w:p>
                              <w:p w14:paraId="0407F20E" w14:textId="77777777" w:rsidR="0085341C" w:rsidRPr="00833EF4" w:rsidRDefault="0085341C" w:rsidP="0085341C">
                                <w:pPr>
                                  <w:pStyle w:val="Text"/>
                                  <w:rPr>
                                    <w:rStyle w:val="TextChar"/>
                                  </w:rPr>
                                </w:pPr>
                              </w:p>
                              <w:p w14:paraId="3FDDBCDB" w14:textId="0DFD7E33" w:rsidR="0085341C" w:rsidRPr="0085341C" w:rsidRDefault="0085341C" w:rsidP="0085341C">
                                <w:pPr>
                                  <w:pStyle w:val="Text"/>
                                  <w:rPr>
                                    <w:rStyle w:val="TextChar"/>
                                    <w:i/>
                                  </w:rPr>
                                </w:pPr>
                                <w:r w:rsidRPr="0085341C">
                                  <w:rPr>
                                    <w:rStyle w:val="TextChar"/>
                                    <w:i/>
                                  </w:rPr>
                                  <w:t>Our PTA Fundraiser will end this Friday, September 5th.   Please return your orders and money by Friday morning.  If you should have questions, please contact PTA Presidents ~ Jessica Cain or Laurie Harvey.</w:t>
                                </w:r>
                              </w:p>
                              <w:p w14:paraId="5CC5C909" w14:textId="77777777" w:rsidR="0085341C" w:rsidRPr="0085341C" w:rsidRDefault="0085341C" w:rsidP="0085341C">
                                <w:pPr>
                                  <w:pStyle w:val="Text"/>
                                  <w:rPr>
                                    <w:rStyle w:val="TextChar"/>
                                    <w:i/>
                                  </w:rPr>
                                </w:pPr>
                              </w:p>
                              <w:p w14:paraId="38D0B015" w14:textId="4E41F860" w:rsidR="0085341C" w:rsidRPr="0085341C" w:rsidRDefault="0085341C" w:rsidP="0085341C">
                                <w:pPr>
                                  <w:pStyle w:val="Text"/>
                                  <w:rPr>
                                    <w:rStyle w:val="TextChar"/>
                                    <w:i/>
                                  </w:rPr>
                                </w:pPr>
                                <w:r w:rsidRPr="0085341C">
                                  <w:rPr>
                                    <w:rStyle w:val="TextChar"/>
                                    <w:i/>
                                  </w:rPr>
                                  <w:t>Remember to join PTA ~ $5 per membership.  We are striving for 100% participation.  Many thanks to all who have already joined!</w:t>
                                </w:r>
                              </w:p>
                              <w:p w14:paraId="58910E8F" w14:textId="77777777" w:rsidR="0085341C" w:rsidRDefault="0085341C" w:rsidP="0085341C">
                                <w:pPr>
                                  <w:pStyle w:val="Text"/>
                                  <w:rPr>
                                    <w:rStyle w:val="TextChar"/>
                                    <w:i/>
                                    <w:sz w:val="22"/>
                                    <w:szCs w:val="22"/>
                                  </w:rPr>
                                </w:pPr>
                              </w:p>
                              <w:p w14:paraId="5F3BF2C0" w14:textId="29A37E61" w:rsidR="0085341C" w:rsidRPr="0085341C" w:rsidRDefault="0085341C" w:rsidP="0085341C">
                                <w:pPr>
                                  <w:pStyle w:val="Text"/>
                                  <w:rPr>
                                    <w:rStyle w:val="TextChar"/>
                                    <w:rFonts w:ascii="Lucida Handwriting" w:hAnsi="Lucida Handwriting"/>
                                    <w:sz w:val="18"/>
                                    <w:szCs w:val="18"/>
                                  </w:rPr>
                                </w:pPr>
                                <w:r>
                                  <w:rPr>
                                    <w:rStyle w:val="TextChar"/>
                                    <w:rFonts w:ascii="Lucida Handwriting" w:hAnsi="Lucida Handwriting"/>
                                    <w:sz w:val="18"/>
                                    <w:szCs w:val="18"/>
                                  </w:rPr>
                                  <w:t>***</w:t>
                                </w:r>
                                <w:r w:rsidRPr="0085341C">
                                  <w:rPr>
                                    <w:rStyle w:val="TextChar"/>
                                    <w:rFonts w:ascii="Lucida Handwriting" w:hAnsi="Lucida Handwriting"/>
                                    <w:sz w:val="18"/>
                                    <w:szCs w:val="18"/>
                                  </w:rPr>
                                  <w:t>Fall Break:  October 6 – 10th</w:t>
                                </w:r>
                              </w:p>
                              <w:p w14:paraId="19DC9D73" w14:textId="00340950" w:rsidR="0085341C" w:rsidRDefault="0085341C" w:rsidP="0085341C">
                                <w:pPr>
                                  <w:pStyle w:val="Text"/>
                                  <w:rPr>
                                    <w:rStyle w:val="TextChar"/>
                                    <w:rFonts w:ascii="Lucida Handwriting" w:hAnsi="Lucida Handwriting"/>
                                    <w:sz w:val="18"/>
                                    <w:szCs w:val="18"/>
                                  </w:rPr>
                                </w:pPr>
                                <w:r>
                                  <w:rPr>
                                    <w:rStyle w:val="TextChar"/>
                                    <w:rFonts w:ascii="Lucida Handwriting" w:hAnsi="Lucida Handwriting"/>
                                    <w:sz w:val="18"/>
                                    <w:szCs w:val="18"/>
                                  </w:rPr>
                                  <w:t>***</w:t>
                                </w:r>
                                <w:r w:rsidRPr="0085341C">
                                  <w:rPr>
                                    <w:rStyle w:val="TextChar"/>
                                    <w:rFonts w:ascii="Lucida Handwriting" w:hAnsi="Lucida Handwriting"/>
                                    <w:sz w:val="18"/>
                                    <w:szCs w:val="18"/>
                                  </w:rPr>
                                  <w:t>Report Cards:  October 15th</w:t>
                                </w:r>
                              </w:p>
                              <w:p w14:paraId="6C60E167" w14:textId="77777777" w:rsidR="0085341C" w:rsidRPr="0085341C" w:rsidRDefault="0085341C" w:rsidP="0085341C">
                                <w:pPr>
                                  <w:pStyle w:val="Text"/>
                                  <w:rPr>
                                    <w:rStyle w:val="TextChar"/>
                                    <w:rFonts w:ascii="Lucida Handwriting" w:hAnsi="Lucida Handwriting"/>
                                    <w:sz w:val="18"/>
                                    <w:szCs w:val="18"/>
                                  </w:rPr>
                                </w:pPr>
                              </w:p>
                              <w:p w14:paraId="7F0D705F" w14:textId="7C71AC6B" w:rsidR="0085341C" w:rsidRPr="0085341C" w:rsidRDefault="0085341C" w:rsidP="0085341C">
                                <w:pPr>
                                  <w:pStyle w:val="Text"/>
                                  <w:rPr>
                                    <w:rStyle w:val="TextChar"/>
                                    <w:rFonts w:ascii="Lucida Handwriting" w:hAnsi="Lucida Handwriting"/>
                                    <w:b/>
                                  </w:rPr>
                                </w:pPr>
                                <w:r w:rsidRPr="0085341C">
                                  <w:rPr>
                                    <w:rStyle w:val="TextChar"/>
                                    <w:rFonts w:ascii="Lucida Handwriting" w:hAnsi="Lucida Handwriting"/>
                                    <w:b/>
                                  </w:rPr>
                                  <w:t>Team Woodland ~ Soaring with Excellence!</w:t>
                                </w:r>
                              </w:p>
                              <w:p w14:paraId="371DAC76" w14:textId="77777777" w:rsidR="0085341C" w:rsidRPr="00DA76C8" w:rsidRDefault="0085341C" w:rsidP="0085341C">
                                <w:pPr>
                                  <w:pStyle w:val="Text"/>
                                  <w:rPr>
                                    <w:rStyle w:val="TextChar"/>
                                    <w:i/>
                                  </w:rPr>
                                </w:pPr>
                              </w:p>
                              <w:p w14:paraId="086DE949" w14:textId="77777777" w:rsidR="0085341C" w:rsidRDefault="0085341C" w:rsidP="0085341C">
                                <w:pPr>
                                  <w:pStyle w:val="Text"/>
                                  <w:rPr>
                                    <w:rStyle w:val="TextChar"/>
                                  </w:rPr>
                                </w:pPr>
                              </w:p>
                              <w:p w14:paraId="7B9B54C1" w14:textId="77777777" w:rsidR="0085341C" w:rsidRDefault="0085341C" w:rsidP="004F0F33">
                                <w:pPr>
                                  <w:pStyle w:val="SectionLabelRightAligned"/>
                                  <w:rPr>
                                    <w:rStyle w:val="SectionLabelRightAlignedChar"/>
                                    <w:b/>
                                    <w:smallCaps/>
                                    <w:u w:val="single"/>
                                  </w:rPr>
                                </w:pPr>
                              </w:p>
                              <w:p w14:paraId="110F7C02" w14:textId="77777777" w:rsidR="0085341C" w:rsidRPr="00712999" w:rsidRDefault="0085341C" w:rsidP="004F0F33">
                                <w:pPr>
                                  <w:pStyle w:val="SectionLabelRightAligned"/>
                                </w:pPr>
                              </w:p>
                            </w:sdtContent>
                          </w:sdt>
                          <w:p w14:paraId="1A151100" w14:textId="77777777" w:rsidR="0085341C" w:rsidRPr="004F0F33" w:rsidRDefault="0085341C" w:rsidP="004F0F33">
                            <w:pPr>
                              <w:pStyle w:val="SectionLabelRightAligned"/>
                            </w:pPr>
                          </w:p>
                          <w:sdt>
                            <w:sdtPr>
                              <w:rPr>
                                <w:rStyle w:val="TextChar"/>
                              </w:rPr>
                              <w:id w:val="1272590259"/>
                            </w:sdtPr>
                            <w:sdtEndPr>
                              <w:rPr>
                                <w:rStyle w:val="DefaultParagraphFont"/>
                              </w:rPr>
                            </w:sdtEndPr>
                            <w:sdtContent>
                              <w:p w14:paraId="3539F049" w14:textId="77777777" w:rsidR="0085341C" w:rsidRDefault="0085341C" w:rsidP="0085341C">
                                <w:pPr>
                                  <w:pStyle w:val="Text"/>
                                  <w:rPr>
                                    <w:rStyle w:val="TextChar"/>
                                  </w:rPr>
                                </w:pPr>
                              </w:p>
                              <w:p w14:paraId="0AC3FEB5" w14:textId="77777777" w:rsidR="0085341C" w:rsidRPr="00CD7B4D" w:rsidRDefault="0085341C" w:rsidP="0085341C">
                                <w:pPr>
                                  <w:pStyle w:val="Text"/>
                                </w:pPr>
                              </w:p>
                            </w:sdtContent>
                          </w:sdt>
                          <w:p w14:paraId="1C0F2598" w14:textId="77777777" w:rsidR="0085341C" w:rsidRDefault="0085341C">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margin-left:297pt;margin-top:19.55pt;width:258.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" filled="f" stroked="f">
                <v:textbox>
                  <w:txbxContent>
                    <w:p w14:paraId="7D814F84" w14:textId="77777777" w:rsidR="0085341C" w:rsidRDefault="0085341C" w:rsidP="004F0F33">
                      <w:pPr>
                        <w:pStyle w:val="SectionLabelRightAligned"/>
                        <w:rPr>
                          <w:rStyle w:val="SectionLabelRightAlignedChar"/>
                          <w:b/>
                          <w:smallCaps/>
                        </w:rPr>
                      </w:pPr>
                    </w:p>
                    <w:sdt>
                      <w:sdtPr>
                        <w:rPr>
                          <w:rStyle w:val="SectionLabelRightAlignedChar"/>
                          <w:b/>
                          <w:smallCaps/>
                        </w:rPr>
                        <w:id w:val="225034715"/>
                      </w:sdtPr>
                      <w:sdtEndPr>
                        <w:rPr>
                          <w:rStyle w:val="DefaultParagraphFont"/>
                        </w:rPr>
                      </w:sdtEndPr>
                      <w:sdtContent>
                        <w:p w14:paraId="280BB357" w14:textId="77777777" w:rsidR="0085341C" w:rsidRDefault="0085341C" w:rsidP="004F0F33">
                          <w:pPr>
                            <w:pStyle w:val="SectionLabelRightAligned"/>
                            <w:rPr>
                              <w:rStyle w:val="SectionLabelRightAlignedChar"/>
                              <w:b/>
                              <w:smallCaps/>
                            </w:rPr>
                          </w:pPr>
                        </w:p>
                        <w:p w14:paraId="63EBE4E6" w14:textId="77777777" w:rsidR="0085341C" w:rsidRPr="008B5747" w:rsidRDefault="0085341C" w:rsidP="008B5747">
                          <w:pPr>
                            <w:pStyle w:val="SectionLabelRightAligned"/>
                            <w:spacing w:line="240" w:lineRule="auto"/>
                            <w:jc w:val="center"/>
                            <w:rPr>
                              <w:rStyle w:val="SectionLabelRightAlignedChar"/>
                              <w:b/>
                              <w:smallCaps/>
                              <w:u w:val="single"/>
                            </w:rPr>
                          </w:pPr>
                          <w:r w:rsidRPr="008B5747">
                            <w:rPr>
                              <w:rStyle w:val="SectionLabelRightAlignedChar"/>
                              <w:b/>
                              <w:smallCaps/>
                              <w:u w:val="single"/>
                            </w:rPr>
                            <w:t>SEVERAL POINTS AND DATES OF INTEREST</w:t>
                          </w:r>
                        </w:p>
                        <w:p w14:paraId="6BB932A7" w14:textId="3E9C8023" w:rsidR="0085341C" w:rsidRPr="00853147" w:rsidRDefault="0085341C" w:rsidP="0085341C">
                          <w:pPr>
                            <w:pStyle w:val="Text"/>
                            <w:rPr>
                              <w:rStyle w:val="TextChar"/>
                            </w:rPr>
                          </w:pPr>
                          <w:r w:rsidRPr="00853147">
                            <w:rPr>
                              <w:rStyle w:val="TextChar"/>
                              <w:b/>
                            </w:rPr>
                            <w:t>Mid-term Grading Reports</w:t>
                          </w:r>
                          <w:r w:rsidRPr="00853147">
                            <w:rPr>
                              <w:rStyle w:val="TextChar"/>
                            </w:rPr>
                            <w:t xml:space="preserve"> – are being forwarded home today.  Please take time to review this important information with your student.  If you should have questions regarding any portion of the grading report, please contact your child’s teacher via email or call our main office @ 434.5267.   </w:t>
                          </w:r>
                        </w:p>
                        <w:p w14:paraId="6C073255" w14:textId="6D07C95C" w:rsidR="0085341C" w:rsidRDefault="0085341C" w:rsidP="0085341C">
                          <w:pPr>
                            <w:pStyle w:val="Text"/>
                            <w:rPr>
                              <w:rStyle w:val="TextChar"/>
                            </w:rPr>
                          </w:pPr>
                          <w:r>
                            <w:rPr>
                              <w:rStyle w:val="TextChar"/>
                            </w:rPr>
                            <w:t>-------------------------------------------------------------------------</w:t>
                          </w:r>
                        </w:p>
                        <w:p w14:paraId="30E0523A" w14:textId="5EBD387D" w:rsidR="0085341C" w:rsidRDefault="0085341C" w:rsidP="0085341C">
                          <w:pPr>
                            <w:pStyle w:val="Text"/>
                            <w:rPr>
                              <w:rStyle w:val="TextChar"/>
                            </w:rPr>
                          </w:pPr>
                          <w:r w:rsidRPr="00BD4B30">
                            <w:rPr>
                              <w:rStyle w:val="TextChar"/>
                              <w:b/>
                            </w:rPr>
                            <w:t>Fall Pictures</w:t>
                          </w:r>
                          <w:r w:rsidRPr="00BD4B30">
                            <w:rPr>
                              <w:rStyle w:val="TextChar"/>
                            </w:rPr>
                            <w:t xml:space="preserve"> are scheduled for September 16th.</w:t>
                          </w:r>
                        </w:p>
                        <w:p w14:paraId="1163ADD6" w14:textId="3DA756DE" w:rsidR="0085341C" w:rsidRDefault="0085341C" w:rsidP="0085341C">
                          <w:pPr>
                            <w:pStyle w:val="Text"/>
                            <w:rPr>
                              <w:rStyle w:val="TextChar"/>
                            </w:rPr>
                          </w:pPr>
                          <w:r>
                            <w:rPr>
                              <w:rStyle w:val="TextChar"/>
                            </w:rPr>
                            <w:t>-------------------------------------------------------------------------</w:t>
                          </w:r>
                        </w:p>
                        <w:p w14:paraId="67E15135" w14:textId="77777777" w:rsidR="0085341C" w:rsidRDefault="0085341C" w:rsidP="0085341C">
                          <w:pPr>
                            <w:pStyle w:val="Text"/>
                            <w:rPr>
                              <w:rStyle w:val="TextChar"/>
                              <w:b/>
                            </w:rPr>
                          </w:pPr>
                          <w:r w:rsidRPr="00BD4B30">
                            <w:rPr>
                              <w:rStyle w:val="TextChar"/>
                              <w:b/>
                            </w:rPr>
                            <w:t xml:space="preserve">Benchmark Testing in Grades 2 – 4 </w:t>
                          </w:r>
                          <w:r w:rsidRPr="00BD4B30">
                            <w:rPr>
                              <w:rStyle w:val="TextChar"/>
                            </w:rPr>
                            <w:t xml:space="preserve">will take place as </w:t>
                          </w:r>
                          <w:r w:rsidRPr="0085341C">
                            <w:rPr>
                              <w:rStyle w:val="TextChar"/>
                            </w:rPr>
                            <w:t>follows:</w:t>
                          </w:r>
                        </w:p>
                        <w:p w14:paraId="08E28A2E" w14:textId="77777777" w:rsidR="0085341C" w:rsidRDefault="0085341C" w:rsidP="0085341C">
                          <w:pPr>
                            <w:pStyle w:val="Text"/>
                            <w:rPr>
                              <w:rStyle w:val="TextChar"/>
                              <w:b/>
                            </w:rPr>
                          </w:pPr>
                          <w:r>
                            <w:rPr>
                              <w:rStyle w:val="TextChar"/>
                              <w:b/>
                            </w:rPr>
                            <w:t>***</w:t>
                          </w:r>
                          <w:r w:rsidRPr="0085341C">
                            <w:rPr>
                              <w:rStyle w:val="TextChar"/>
                            </w:rPr>
                            <w:t>Tuesday, September 30th – Reading/Language Arts Testing</w:t>
                          </w:r>
                        </w:p>
                        <w:p w14:paraId="6507DD68" w14:textId="07F30717" w:rsidR="0085341C" w:rsidRPr="0085341C" w:rsidRDefault="0085341C" w:rsidP="0085341C">
                          <w:pPr>
                            <w:pStyle w:val="Text"/>
                            <w:rPr>
                              <w:rStyle w:val="TextChar"/>
                              <w:b/>
                            </w:rPr>
                          </w:pPr>
                          <w:r>
                            <w:rPr>
                              <w:rStyle w:val="TextChar"/>
                              <w:b/>
                            </w:rPr>
                            <w:t>***</w:t>
                          </w:r>
                          <w:r w:rsidRPr="0085341C">
                            <w:rPr>
                              <w:rStyle w:val="TextChar"/>
                            </w:rPr>
                            <w:t>Wednesday, October 1st – Math Testing</w:t>
                          </w:r>
                        </w:p>
                        <w:p w14:paraId="176FB2B8" w14:textId="77777777" w:rsidR="0085341C" w:rsidRPr="00F468E3" w:rsidRDefault="0085341C" w:rsidP="0085341C">
                          <w:pPr>
                            <w:pStyle w:val="Text"/>
                            <w:rPr>
                              <w:rStyle w:val="TextChar"/>
                            </w:rPr>
                          </w:pPr>
                        </w:p>
                        <w:p w14:paraId="3327FC62" w14:textId="77777777" w:rsidR="0085341C" w:rsidRPr="0085341C" w:rsidRDefault="0085341C" w:rsidP="0085341C">
                          <w:pPr>
                            <w:pStyle w:val="Text"/>
                            <w:rPr>
                              <w:rStyle w:val="TextChar"/>
                              <w:b/>
                              <w:u w:val="single"/>
                            </w:rPr>
                          </w:pPr>
                          <w:r w:rsidRPr="0085341C">
                            <w:rPr>
                              <w:rStyle w:val="TextChar"/>
                              <w:b/>
                              <w:u w:val="single"/>
                            </w:rPr>
                            <w:t>FREE BREAKFAST FOR ALL WOODLAND STUDENTS</w:t>
                          </w:r>
                        </w:p>
                        <w:p w14:paraId="200A16A4" w14:textId="1005CCFA" w:rsidR="0085341C" w:rsidRPr="00F468E3" w:rsidRDefault="0085341C" w:rsidP="0085341C">
                          <w:pPr>
                            <w:pStyle w:val="Text"/>
                            <w:rPr>
                              <w:rStyle w:val="TextChar"/>
                            </w:rPr>
                          </w:pPr>
                          <w:r>
                            <w:rPr>
                              <w:rStyle w:val="TextChar"/>
                            </w:rPr>
                            <w:t xml:space="preserve">All </w:t>
                          </w:r>
                          <w:r w:rsidRPr="00F468E3">
                            <w:rPr>
                              <w:rStyle w:val="TextChar"/>
                            </w:rPr>
                            <w:t>students are invited to eat breakfast in the cafeteria each morning.  Breakfast is served from 7:45 – 8:15 AM.  We encourage everyone to participate!  A special thank you to our cafeteria staff for providing this wonderful opportunity for our students!</w:t>
                          </w:r>
                        </w:p>
                        <w:p w14:paraId="3E135FA7" w14:textId="77777777" w:rsidR="0085341C" w:rsidRPr="00F468E3" w:rsidRDefault="0085341C" w:rsidP="0085341C">
                          <w:pPr>
                            <w:pStyle w:val="Text"/>
                            <w:rPr>
                              <w:rStyle w:val="TextChar"/>
                            </w:rPr>
                          </w:pPr>
                        </w:p>
                        <w:p w14:paraId="08496DDA" w14:textId="55A648F4" w:rsidR="0085341C" w:rsidRPr="00F468E3" w:rsidRDefault="0085341C" w:rsidP="0085341C">
                          <w:pPr>
                            <w:pStyle w:val="Text"/>
                            <w:rPr>
                              <w:rStyle w:val="TextChar"/>
                            </w:rPr>
                          </w:pPr>
                          <w:r w:rsidRPr="00F468E3">
                            <w:rPr>
                              <w:rStyle w:val="TextChar"/>
                              <w:b/>
                            </w:rPr>
                            <w:t xml:space="preserve">PTA is scheduled for September 23rd at 6 PM. </w:t>
                          </w:r>
                          <w:r w:rsidRPr="00F468E3">
                            <w:rPr>
                              <w:rStyle w:val="TextChar"/>
                            </w:rPr>
                            <w:t xml:space="preserve"> Our third grade students will be performing.  Thank you, Ms. Evans and grade 3 teachers, for coordinating this special presentation!</w:t>
                          </w:r>
                        </w:p>
                        <w:p w14:paraId="0407F20E" w14:textId="77777777" w:rsidR="0085341C" w:rsidRPr="00833EF4" w:rsidRDefault="0085341C" w:rsidP="0085341C">
                          <w:pPr>
                            <w:pStyle w:val="Text"/>
                            <w:rPr>
                              <w:rStyle w:val="TextChar"/>
                            </w:rPr>
                          </w:pPr>
                        </w:p>
                        <w:p w14:paraId="3FDDBCDB" w14:textId="0DFD7E33" w:rsidR="0085341C" w:rsidRPr="0085341C" w:rsidRDefault="0085341C" w:rsidP="0085341C">
                          <w:pPr>
                            <w:pStyle w:val="Text"/>
                            <w:rPr>
                              <w:rStyle w:val="TextChar"/>
                              <w:i/>
                            </w:rPr>
                          </w:pPr>
                          <w:r w:rsidRPr="0085341C">
                            <w:rPr>
                              <w:rStyle w:val="TextChar"/>
                              <w:i/>
                            </w:rPr>
                            <w:t>Our PTA Fundraiser will end this Friday, September 5th.   Please return your orders and money by Friday morning.  If you should have questions, please contact PTA Presidents ~ Jessica Cain or Laurie Harvey.</w:t>
                          </w:r>
                        </w:p>
                        <w:p w14:paraId="5CC5C909" w14:textId="77777777" w:rsidR="0085341C" w:rsidRPr="0085341C" w:rsidRDefault="0085341C" w:rsidP="0085341C">
                          <w:pPr>
                            <w:pStyle w:val="Text"/>
                            <w:rPr>
                              <w:rStyle w:val="TextChar"/>
                              <w:i/>
                            </w:rPr>
                          </w:pPr>
                        </w:p>
                        <w:p w14:paraId="38D0B015" w14:textId="4E41F860" w:rsidR="0085341C" w:rsidRPr="0085341C" w:rsidRDefault="0085341C" w:rsidP="0085341C">
                          <w:pPr>
                            <w:pStyle w:val="Text"/>
                            <w:rPr>
                              <w:rStyle w:val="TextChar"/>
                              <w:i/>
                            </w:rPr>
                          </w:pPr>
                          <w:r w:rsidRPr="0085341C">
                            <w:rPr>
                              <w:rStyle w:val="TextChar"/>
                              <w:i/>
                            </w:rPr>
                            <w:t>Remember to join PTA ~ $5 per membership.  We are striving for 100% participation.  Many thanks to all who have already joined!</w:t>
                          </w:r>
                        </w:p>
                        <w:p w14:paraId="58910E8F" w14:textId="77777777" w:rsidR="0085341C" w:rsidRDefault="0085341C" w:rsidP="0085341C">
                          <w:pPr>
                            <w:pStyle w:val="Text"/>
                            <w:rPr>
                              <w:rStyle w:val="TextChar"/>
                              <w:i/>
                              <w:sz w:val="22"/>
                              <w:szCs w:val="22"/>
                            </w:rPr>
                          </w:pPr>
                        </w:p>
                        <w:p w14:paraId="5F3BF2C0" w14:textId="29A37E61" w:rsidR="0085341C" w:rsidRPr="0085341C" w:rsidRDefault="0085341C" w:rsidP="0085341C">
                          <w:pPr>
                            <w:pStyle w:val="Text"/>
                            <w:rPr>
                              <w:rStyle w:val="TextChar"/>
                              <w:rFonts w:ascii="Lucida Handwriting" w:hAnsi="Lucida Handwriting"/>
                              <w:sz w:val="18"/>
                              <w:szCs w:val="18"/>
                            </w:rPr>
                          </w:pPr>
                          <w:r>
                            <w:rPr>
                              <w:rStyle w:val="TextChar"/>
                              <w:rFonts w:ascii="Lucida Handwriting" w:hAnsi="Lucida Handwriting"/>
                              <w:sz w:val="18"/>
                              <w:szCs w:val="18"/>
                            </w:rPr>
                            <w:t>***</w:t>
                          </w:r>
                          <w:r w:rsidRPr="0085341C">
                            <w:rPr>
                              <w:rStyle w:val="TextChar"/>
                              <w:rFonts w:ascii="Lucida Handwriting" w:hAnsi="Lucida Handwriting"/>
                              <w:sz w:val="18"/>
                              <w:szCs w:val="18"/>
                            </w:rPr>
                            <w:t>Fall Break:  October 6 – 10th</w:t>
                          </w:r>
                        </w:p>
                        <w:p w14:paraId="19DC9D73" w14:textId="00340950" w:rsidR="0085341C" w:rsidRDefault="0085341C" w:rsidP="0085341C">
                          <w:pPr>
                            <w:pStyle w:val="Text"/>
                            <w:rPr>
                              <w:rStyle w:val="TextChar"/>
                              <w:rFonts w:ascii="Lucida Handwriting" w:hAnsi="Lucida Handwriting"/>
                              <w:sz w:val="18"/>
                              <w:szCs w:val="18"/>
                            </w:rPr>
                          </w:pPr>
                          <w:r>
                            <w:rPr>
                              <w:rStyle w:val="TextChar"/>
                              <w:rFonts w:ascii="Lucida Handwriting" w:hAnsi="Lucida Handwriting"/>
                              <w:sz w:val="18"/>
                              <w:szCs w:val="18"/>
                            </w:rPr>
                            <w:t>***</w:t>
                          </w:r>
                          <w:r w:rsidRPr="0085341C">
                            <w:rPr>
                              <w:rStyle w:val="TextChar"/>
                              <w:rFonts w:ascii="Lucida Handwriting" w:hAnsi="Lucida Handwriting"/>
                              <w:sz w:val="18"/>
                              <w:szCs w:val="18"/>
                            </w:rPr>
                            <w:t>Report Cards:  October 15th</w:t>
                          </w:r>
                        </w:p>
                        <w:p w14:paraId="6C60E167" w14:textId="77777777" w:rsidR="0085341C" w:rsidRPr="0085341C" w:rsidRDefault="0085341C" w:rsidP="0085341C">
                          <w:pPr>
                            <w:pStyle w:val="Text"/>
                            <w:rPr>
                              <w:rStyle w:val="TextChar"/>
                              <w:rFonts w:ascii="Lucida Handwriting" w:hAnsi="Lucida Handwriting"/>
                              <w:sz w:val="18"/>
                              <w:szCs w:val="18"/>
                            </w:rPr>
                          </w:pPr>
                        </w:p>
                        <w:p w14:paraId="7F0D705F" w14:textId="7C71AC6B" w:rsidR="0085341C" w:rsidRPr="0085341C" w:rsidRDefault="0085341C" w:rsidP="0085341C">
                          <w:pPr>
                            <w:pStyle w:val="Text"/>
                            <w:rPr>
                              <w:rStyle w:val="TextChar"/>
                              <w:rFonts w:ascii="Lucida Handwriting" w:hAnsi="Lucida Handwriting"/>
                              <w:b/>
                            </w:rPr>
                          </w:pPr>
                          <w:r w:rsidRPr="0085341C">
                            <w:rPr>
                              <w:rStyle w:val="TextChar"/>
                              <w:rFonts w:ascii="Lucida Handwriting" w:hAnsi="Lucida Handwriting"/>
                              <w:b/>
                            </w:rPr>
                            <w:t>Team Woodland ~ Soaring with Excellence!</w:t>
                          </w:r>
                        </w:p>
                        <w:p w14:paraId="371DAC76" w14:textId="77777777" w:rsidR="0085341C" w:rsidRPr="00DA76C8" w:rsidRDefault="0085341C" w:rsidP="0085341C">
                          <w:pPr>
                            <w:pStyle w:val="Text"/>
                            <w:rPr>
                              <w:rStyle w:val="TextChar"/>
                              <w:i/>
                            </w:rPr>
                          </w:pPr>
                        </w:p>
                        <w:p w14:paraId="086DE949" w14:textId="77777777" w:rsidR="0085341C" w:rsidRDefault="0085341C" w:rsidP="0085341C">
                          <w:pPr>
                            <w:pStyle w:val="Text"/>
                            <w:rPr>
                              <w:rStyle w:val="TextChar"/>
                            </w:rPr>
                          </w:pPr>
                        </w:p>
                        <w:p w14:paraId="7B9B54C1" w14:textId="77777777" w:rsidR="0085341C" w:rsidRDefault="0085341C" w:rsidP="004F0F33">
                          <w:pPr>
                            <w:pStyle w:val="SectionLabelRightAligned"/>
                            <w:rPr>
                              <w:rStyle w:val="SectionLabelRightAlignedChar"/>
                              <w:b/>
                              <w:smallCaps/>
                              <w:u w:val="single"/>
                            </w:rPr>
                          </w:pPr>
                        </w:p>
                        <w:p w14:paraId="110F7C02" w14:textId="77777777" w:rsidR="0085341C" w:rsidRPr="00712999" w:rsidRDefault="0085341C" w:rsidP="004F0F33">
                          <w:pPr>
                            <w:pStyle w:val="SectionLabelRightAligned"/>
                          </w:pPr>
                        </w:p>
                      </w:sdtContent>
                    </w:sdt>
                    <w:p w14:paraId="1A151100" w14:textId="77777777" w:rsidR="0085341C" w:rsidRPr="004F0F33" w:rsidRDefault="0085341C" w:rsidP="004F0F33">
                      <w:pPr>
                        <w:pStyle w:val="SectionLabelRightAligned"/>
                      </w:pPr>
                    </w:p>
                    <w:sdt>
                      <w:sdtPr>
                        <w:rPr>
                          <w:rStyle w:val="TextChar"/>
                        </w:rPr>
                        <w:id w:val="1272590259"/>
                      </w:sdtPr>
                      <w:sdtEndPr>
                        <w:rPr>
                          <w:rStyle w:val="DefaultParagraphFont"/>
                        </w:rPr>
                      </w:sdtEndPr>
                      <w:sdtContent>
                        <w:p w14:paraId="3539F049" w14:textId="77777777" w:rsidR="0085341C" w:rsidRDefault="0085341C" w:rsidP="0085341C">
                          <w:pPr>
                            <w:pStyle w:val="Text"/>
                            <w:rPr>
                              <w:rStyle w:val="TextChar"/>
                            </w:rPr>
                          </w:pPr>
                        </w:p>
                        <w:p w14:paraId="0AC3FEB5" w14:textId="77777777" w:rsidR="0085341C" w:rsidRPr="00CD7B4D" w:rsidRDefault="0085341C" w:rsidP="0085341C">
                          <w:pPr>
                            <w:pStyle w:val="Text"/>
                          </w:pPr>
                        </w:p>
                      </w:sdtContent>
                    </w:sdt>
                    <w:p w14:paraId="1C0F2598" w14:textId="77777777" w:rsidR="0085341C" w:rsidRDefault="0085341C">
                      <w:pPr>
                        <w:pStyle w:val="TextRightAligned"/>
                        <w:rPr>
                          <w:b/>
                          <w:bCs/>
                        </w:rPr>
                      </w:pPr>
                    </w:p>
                  </w:txbxContent>
                </v:textbox>
              </v:shape>
            </w:pict>
          </mc:Fallback>
        </mc:AlternateContent>
      </w:r>
      <w:r w:rsidR="001F6771">
        <w:rPr>
          <w:noProof/>
        </w:rPr>
        <mc:AlternateContent>
          <mc:Choice Requires="wps">
            <w:drawing>
              <wp:anchor distT="0" distB="0" distL="114300" distR="114300" simplePos="0" relativeHeight="251662336" behindDoc="1" locked="0" layoutInCell="1" allowOverlap="1" wp14:anchorId="19860175" wp14:editId="738DC72A">
                <wp:simplePos x="0" y="0"/>
                <wp:positionH relativeFrom="column">
                  <wp:posOffset>66040</wp:posOffset>
                </wp:positionH>
                <wp:positionV relativeFrom="paragraph">
                  <wp:posOffset>1345565</wp:posOffset>
                </wp:positionV>
                <wp:extent cx="3566160" cy="7932420"/>
                <wp:effectExtent l="0" t="0" r="0" b="0"/>
                <wp:wrapNone/>
                <wp:docPr id="1"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793242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pt;margin-top:105.95pt;width:280.8pt;height:6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" path="m44,88l35,88,27,85,19,80,13,75,7,69,3,61,1,54,,44,1,36,3,27,7,20,13,13,19,8,27,5,35,1,44,,6808,,6808,1,6831,1,6854,2,6877,4,6900,7,6922,9,6945,13,6967,17,6989,22,7011,27,7033,33,7055,40,7076,47,7097,55,7118,63,7138,72,7159,81,7179,91,7199,102,7218,114,7237,125,7257,137,7276,150,7294,163,7312,177,7330,190,7347,204,7365,219,7382,235,7399,251,7415,267,7431,284,7446,302,7476,337,7504,373,7530,412,7556,451,7579,493,7601,534,7610,557,7620,578,7630,601,7638,623,7647,646,7654,669,7662,692,7668,716,7675,740,7681,764,7686,789,7691,813,7695,838,7699,862,7702,888,7704,913,7707,939,7708,965,7709,990,7709,1016,7709,14691,7621,14691,7621,1016,7622,1016,7621,969,7618,921,7613,875,7605,829,7595,784,7585,740,7572,697,7557,655,7541,613,7523,574,7502,534,7481,497,7459,461,7434,425,7408,391,7381,359,7353,328,7323,299,7292,272,7260,246,7228,222,7194,200,7158,180,7122,161,7104,152,7086,145,7066,137,7048,130,7029,123,7010,118,6989,111,6970,107,6951,103,6931,99,6910,95,6890,93,6870,91,6849,89,6828,89,6808,88,44,88xe" fillcolor="white [3212]" stroked="f">
                <v:fill opacity="21626f" color2="#b2a1c7 [1943]" rotate="t" angle="-45" focus="100%" type="gradient"/>
                <v:path arrowok="t" o:connecttype="custom" o:connectlocs="12490,45896;3238,37257;0,23758;3238,10799;12490,2700;3149360,0;3160000,540;3191919,3780;3222913,9179;3253444,17818;3283051,29697;3311732,43736;3339025,61554;3365856,80993;3390836,102591;3414891,126888;3437558,153346;3471328,201402;3506022,266196;3524989,312092;3537479,348808;3547194,386605;3555520,426021;3561534,465438;3565235,507014;3566160,548590;3566160,7932420;3525451,548590;3524064,497295;3513424,423322;3495845,353668;3470402,288334;3438946,229479;3401475,177104;3358454,132828;3311269,97191;3277962,78293;3251594,66414;3224301,57775;3196545,51295;3168327,48056;3149360,47516" o:connectangles="0,0,0,0,0,0,0,0,0,0,0,0,0,0,0,0,0,0,0,0,0,0,0,0,0,0,0,0,0,0,0,0,0,0,0,0,0,0,0,0,0,0"/>
              </v:shape>
            </w:pict>
          </mc:Fallback>
        </mc:AlternateContent>
      </w:r>
      <w:r w:rsidR="001F6771">
        <w:rPr>
          <w:noProof/>
        </w:rPr>
        <mc:AlternateContent>
          <mc:Choice Requires="wps">
            <w:drawing>
              <wp:anchor distT="0" distB="0" distL="114300" distR="114300" simplePos="0" relativeHeight="251658239" behindDoc="1" locked="0" layoutInCell="1" allowOverlap="1" wp14:anchorId="2D150A88" wp14:editId="2F42DE85">
                <wp:simplePos x="0" y="0"/>
                <wp:positionH relativeFrom="column">
                  <wp:posOffset>3422650</wp:posOffset>
                </wp:positionH>
                <wp:positionV relativeFrom="paragraph">
                  <wp:posOffset>671195</wp:posOffset>
                </wp:positionV>
                <wp:extent cx="3816985" cy="8606790"/>
                <wp:effectExtent l="0" t="0" r="0" b="3810"/>
                <wp:wrapNone/>
                <wp:docPr id="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985" cy="86067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69.5pt;margin-top:52.85pt;width:300.55pt;height:67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" path="m70,13436l67,13597,,13592,2,13436,2,701,3,666,5,631,9,596,13,562,20,529,26,496,34,463,44,433,54,402,65,372,77,343,92,314,106,288,121,262,138,236,155,212,174,188,193,165,213,144,233,125,255,106,278,89,301,74,325,60,348,47,373,35,386,30,399,26,411,21,425,17,438,14,450,12,464,9,477,7,491,5,505,4,519,3,532,3,5851,3,6052,,6062,72,5851,72,532,72,509,73,486,76,463,79,441,85,419,91,398,100,375,110,355,121,335,132,315,147,295,161,278,178,259,195,242,213,225,233,209,253,194,275,178,299,165,322,152,347,139,373,128,399,117,426,108,455,99,484,93,513,85,544,81,574,76,605,73,637,71,669,70,701,70,13436xe" fillcolor="#fbd4b4 [1305]" stroked="f">
                <v:fill opacity="37265f"/>
                <v:path arrowok="t" o:connecttype="custom" o:connectlocs="42187,8606790;1259,8504878;1259,443727;1889,421573;5667,377263;12593,334853;21408,293075;34002,254463;48484,217116;66744,182302;86893,149386;109560,119002;134117,91151;160563,67097;189527,46841;219121,29751;243048,18990;258789,13293;275790,8862;292161,5697;309162,3165;326792,1899;334978,1899;3684127,1899;3816985,45575;334978,45575;334978,45575;306014,48107;277679,53804;250604,63299;223528,76592;198342,93050;175045,112673;152377,134827;131598,160147;112079,189265;95708,219648;80596,252564;68003,288011;58558,324725;51002,363337;45965,403216;44076,443727;44076,443727" o:connectangles="0,0,0,0,0,0,0,0,0,0,0,0,0,0,0,0,0,0,0,0,0,0,0,0,0,0,0,0,0,0,0,0,0,0,0,0,0,0,0,0,0,0,0,0"/>
              </v:shape>
            </w:pict>
          </mc:Fallback>
        </mc:AlternateContent>
      </w:r>
      <w:r w:rsidR="00B13E35">
        <w:rPr>
          <w:noProof/>
        </w:rPr>
        <mc:AlternateContent>
          <mc:Choice Requires="wps">
            <w:drawing>
              <wp:anchor distT="0" distB="0" distL="114300" distR="114300" simplePos="0" relativeHeight="251657215" behindDoc="1" locked="0" layoutInCell="1" allowOverlap="1" wp14:anchorId="29BF1FB8" wp14:editId="51522CE0">
                <wp:simplePos x="0" y="0"/>
                <wp:positionH relativeFrom="column">
                  <wp:posOffset>69850</wp:posOffset>
                </wp:positionH>
                <wp:positionV relativeFrom="paragraph">
                  <wp:posOffset>1734185</wp:posOffset>
                </wp:positionV>
                <wp:extent cx="3352800" cy="7429500"/>
                <wp:effectExtent l="0" t="0" r="0" b="12700"/>
                <wp:wrapNone/>
                <wp:docPr id="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74295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5.5pt;margin-top:136.55pt;width:264pt;height:5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" path="m5337,0l5374,2,5410,4,5447,10,5482,17,5518,27,5551,38,5585,52,5617,67,5650,84,5681,104,5710,124,5741,145,5769,169,5796,194,5822,221,5848,249,5871,278,5894,309,5915,342,5935,374,5955,409,5971,445,5987,481,6003,518,6016,557,6026,597,6036,637,6045,678,6051,719,6056,761,6058,804,6059,847,6059,11627,6058,11671,6056,11713,6051,11755,6045,11797,6036,11838,6026,11878,6016,11917,6003,11957,5987,11994,5971,12030,5955,12065,5935,12099,5915,12133,5894,12165,5871,12195,5848,12226,5822,12254,5796,12281,5769,12305,5741,12329,5710,12351,5681,12371,5650,12390,5617,12407,5585,12423,5551,12436,5518,12448,5482,12457,5447,12464,5410,12470,5374,12473,5337,12474,722,12474,686,12473,649,12470,613,12464,578,12457,543,12448,509,12436,475,12423,442,12407,411,12390,379,12371,349,12351,320,12329,290,12305,264,12281,237,12254,212,12226,189,12195,166,12165,144,12133,125,12099,105,12065,88,12030,72,11994,56,11957,45,11917,33,11878,23,11838,14,11797,8,11755,3,11713,1,11671,,11627,1,1,5337,0xe" fillcolor="#c2d69b [1942]" stroked="f">
                <v:fill color2="#c2d69b [1942]" rotate="t" focus="100%" type="gradient"/>
                <v:path arrowok="t" o:connecttype="custom" o:connectlocs="2973749,1191;3014145,5956;3053433,16081;3090508,30971;3126476,50030;3159678,73854;3192326,100656;3221654,131627;3248769,165576;3273116,203695;3295251,243600;3312958,286483;3329006,331749;3340073,379396;3348373,428236;3352247,478861;3352800,6925028;3351140,6976249;3345053,7026280;3334539,7074523;3321812,7121575;3304104,7165054;3284184,7206150;3261496,7245460;3236041,7281791;3207267,7314549;3176832,7343138;3143630,7368153;3108215,7389595;3071694,7406867;3033512,7419375;2993670,7427118;2953275,7429500;379604,7428904;339209,7423544;300474,7414014;262845,7399124;227430,7379470;193122,7356241;160474,7328844;131146,7298468;104585,7263328;79684,7226401;58103,7185900;39842,7143613;24901,7097751;12727,7050699;4427,7001264;553,6951234;553,596" o:connectangles="0,0,0,0,0,0,0,0,0,0,0,0,0,0,0,0,0,0,0,0,0,0,0,0,0,0,0,0,0,0,0,0,0,0,0,0,0,0,0,0,0,0,0,0,0,0,0,0,0,0"/>
              </v:shape>
            </w:pict>
          </mc:Fallback>
        </mc:AlternateContent>
      </w:r>
      <w:r w:rsidR="00B9698C">
        <w:rPr>
          <w:noProof/>
        </w:rPr>
        <mc:AlternateContent>
          <mc:Choice Requires="wps">
            <w:drawing>
              <wp:anchor distT="0" distB="0" distL="114300" distR="114300" simplePos="0" relativeHeight="251663360" behindDoc="0" locked="0" layoutInCell="1" allowOverlap="1" wp14:anchorId="794C8FB4" wp14:editId="69642CC6">
                <wp:simplePos x="0" y="0"/>
                <wp:positionH relativeFrom="column">
                  <wp:posOffset>209550</wp:posOffset>
                </wp:positionH>
                <wp:positionV relativeFrom="paragraph">
                  <wp:posOffset>1734185</wp:posOffset>
                </wp:positionV>
                <wp:extent cx="3213100" cy="7200900"/>
                <wp:effectExtent l="0" t="0" r="0" b="1270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99C65" w14:textId="77777777" w:rsidR="0085341C" w:rsidRPr="00853147" w:rsidRDefault="0085341C" w:rsidP="007B35E2">
                            <w:pPr>
                              <w:pStyle w:val="SectionLabelALLCAPS"/>
                              <w:spacing w:line="276" w:lineRule="auto"/>
                              <w:jc w:val="center"/>
                              <w:rPr>
                                <w:u w:val="single"/>
                              </w:rPr>
                            </w:pPr>
                            <w:r w:rsidRPr="00853147">
                              <w:rPr>
                                <w:u w:val="single"/>
                              </w:rPr>
                              <w:t>A message from the Principal</w:t>
                            </w:r>
                          </w:p>
                          <w:p w14:paraId="7D8199D7" w14:textId="77777777" w:rsidR="0085341C" w:rsidRPr="00853147" w:rsidRDefault="0085341C" w:rsidP="00F468E3">
                            <w:pPr>
                              <w:pStyle w:val="SectionLabelALLCAPS"/>
                              <w:spacing w:line="276" w:lineRule="auto"/>
                              <w:jc w:val="both"/>
                              <w:rPr>
                                <w:rFonts w:ascii="Bangla MN" w:hAnsi="Bangla MN"/>
                                <w:b w:val="0"/>
                                <w:sz w:val="18"/>
                                <w:szCs w:val="18"/>
                              </w:rPr>
                            </w:pPr>
                            <w:r w:rsidRPr="00853147">
                              <w:rPr>
                                <w:rFonts w:ascii="Bangla MN" w:hAnsi="Bangla MN"/>
                                <w:b w:val="0"/>
                                <w:sz w:val="18"/>
                                <w:szCs w:val="18"/>
                              </w:rPr>
                              <w:t>Dear woodland families,</w:t>
                            </w:r>
                          </w:p>
                          <w:sdt>
                            <w:sdtPr>
                              <w:rPr>
                                <w:rStyle w:val="TextChar"/>
                              </w:rPr>
                              <w:id w:val="1032925601"/>
                            </w:sdtPr>
                            <w:sdtEndPr>
                              <w:rPr>
                                <w:rStyle w:val="DefaultParagraphFont"/>
                              </w:rPr>
                            </w:sdtEndPr>
                            <w:sdtContent>
                              <w:p w14:paraId="388081E7" w14:textId="12F8DE68" w:rsidR="0085341C" w:rsidRPr="0085341C" w:rsidRDefault="0085341C" w:rsidP="0085341C">
                                <w:pPr>
                                  <w:pStyle w:val="Text"/>
                                  <w:rPr>
                                    <w:rStyle w:val="TextChar"/>
                                  </w:rPr>
                                </w:pPr>
                                <w:r w:rsidRPr="00853147">
                                  <w:rPr>
                                    <w:rStyle w:val="TextChar"/>
                                  </w:rPr>
                                  <w:tab/>
                                </w:r>
                                <w:r w:rsidRPr="0085341C">
                                  <w:rPr>
                                    <w:rStyle w:val="TextChar"/>
                                  </w:rPr>
                                  <w:t xml:space="preserve">We are off to a wonderful 2014/15 academic </w:t>
                                </w:r>
                                <w:proofErr w:type="gramStart"/>
                                <w:r w:rsidRPr="0085341C">
                                  <w:rPr>
                                    <w:rStyle w:val="TextChar"/>
                                  </w:rPr>
                                  <w:t>year</w:t>
                                </w:r>
                                <w:proofErr w:type="gramEnd"/>
                                <w:r w:rsidRPr="0085341C">
                                  <w:rPr>
                                    <w:rStyle w:val="TextChar"/>
                                  </w:rPr>
                                  <w:t xml:space="preserve">!  Our students are settling into their daily routines and are working beautifully.  A very special thanks to you - as parents, guardians, grandparents, and important family members for supporting your students at home to ensure their academic and social success at school.   By working together, we have created such an encouraging and supportive environment for our precious Woodland students.   As always, should you ever have questions or concerns, please do not hesitate to contact me through email or by phone.    Your support, encouragement, and ideas for continuous improvement are of great importance to me ~ and our entire Woodland faculty and staff.   </w:t>
                                </w:r>
                              </w:p>
                              <w:p w14:paraId="20686D0F" w14:textId="6F1A890A" w:rsidR="0085341C" w:rsidRPr="0085341C" w:rsidRDefault="0085341C" w:rsidP="0085341C">
                                <w:pPr>
                                  <w:pStyle w:val="Text"/>
                                  <w:rPr>
                                    <w:rStyle w:val="TextChar"/>
                                  </w:rPr>
                                </w:pPr>
                              </w:p>
                              <w:p w14:paraId="612CAB8B" w14:textId="5B61EA3A" w:rsidR="0085341C" w:rsidRPr="0085341C" w:rsidRDefault="0085341C" w:rsidP="0085341C">
                                <w:pPr>
                                  <w:pStyle w:val="Text"/>
                                  <w:rPr>
                                    <w:rStyle w:val="TextChar"/>
                                  </w:rPr>
                                </w:pPr>
                                <w:r w:rsidRPr="0085341C">
                                  <w:rPr>
                                    <w:rStyle w:val="TextChar"/>
                                  </w:rPr>
                                  <w:t>With kindest regards,</w:t>
                                </w:r>
                              </w:p>
                              <w:p w14:paraId="5990310E" w14:textId="360C7D75" w:rsidR="0085341C" w:rsidRDefault="0085341C" w:rsidP="0085341C">
                                <w:pPr>
                                  <w:pStyle w:val="Text"/>
                                  <w:rPr>
                                    <w:rStyle w:val="TextChar"/>
                                    <w:rFonts w:ascii="Apple Chancery" w:hAnsi="Apple Chancery"/>
                                    <w:sz w:val="22"/>
                                    <w:szCs w:val="22"/>
                                  </w:rPr>
                                </w:pPr>
                                <w:r w:rsidRPr="00324022">
                                  <w:rPr>
                                    <w:rStyle w:val="TextChar"/>
                                    <w:rFonts w:ascii="Apple Chancery" w:hAnsi="Apple Chancery"/>
                                    <w:sz w:val="22"/>
                                    <w:szCs w:val="22"/>
                                  </w:rPr>
                                  <w:t>Dr. Karen Reach</w:t>
                                </w:r>
                              </w:p>
                              <w:p w14:paraId="714D67EF" w14:textId="67500EE1" w:rsidR="0085341C" w:rsidRPr="0085341C" w:rsidRDefault="0085341C" w:rsidP="0085341C">
                                <w:pPr>
                                  <w:pStyle w:val="Text"/>
                                  <w:rPr>
                                    <w:rStyle w:val="TextChar"/>
                                    <w:sz w:val="18"/>
                                    <w:szCs w:val="18"/>
                                    <w:u w:val="single"/>
                                  </w:rPr>
                                </w:pPr>
                                <w:hyperlink r:id="rId9" w:history="1">
                                  <w:r w:rsidRPr="0085341C">
                                    <w:rPr>
                                      <w:rStyle w:val="Hyperlink"/>
                                      <w:sz w:val="18"/>
                                      <w:szCs w:val="18"/>
                                    </w:rPr>
                                    <w:t>reachk@jcschools.org</w:t>
                                  </w:r>
                                </w:hyperlink>
                              </w:p>
                              <w:p w14:paraId="0557C15B" w14:textId="31E7F62C" w:rsidR="0085341C" w:rsidRPr="0085341C" w:rsidRDefault="0085341C" w:rsidP="0085341C">
                                <w:pPr>
                                  <w:pStyle w:val="Text"/>
                                  <w:rPr>
                                    <w:rStyle w:val="TextChar"/>
                                  </w:rPr>
                                </w:pPr>
                                <w:r w:rsidRPr="0085341C">
                                  <w:rPr>
                                    <w:rStyle w:val="TextChar"/>
                                  </w:rPr>
                                  <w:t>423.434.5267</w:t>
                                </w:r>
                              </w:p>
                              <w:p w14:paraId="73F4A680" w14:textId="3A11DDCA" w:rsidR="0085341C" w:rsidRPr="0085341C" w:rsidRDefault="0085341C" w:rsidP="0085341C">
                                <w:pPr>
                                  <w:pStyle w:val="Text"/>
                                  <w:rPr>
                                    <w:rStyle w:val="TextChar"/>
                                    <w:rFonts w:ascii="Apple Chancery" w:hAnsi="Apple Chancery"/>
                                    <w:b/>
                                    <w:u w:val="single"/>
                                  </w:rPr>
                                </w:pPr>
                                <w:r>
                                  <w:rPr>
                                    <w:rStyle w:val="TextChar"/>
                                    <w:rFonts w:ascii="Apple Chancery" w:hAnsi="Apple Chancery"/>
                                    <w:sz w:val="22"/>
                                    <w:szCs w:val="22"/>
                                  </w:rPr>
                                  <w:t>-----------------------------------------------------------</w:t>
                                </w:r>
                                <w:r w:rsidRPr="0085341C">
                                  <w:rPr>
                                    <w:rStyle w:val="TextChar"/>
                                    <w:b/>
                                    <w:u w:val="single"/>
                                  </w:rPr>
                                  <w:t>Title I News ~ you can use!</w:t>
                                </w:r>
                              </w:p>
                              <w:p w14:paraId="6EEDF2A3" w14:textId="77089FC2" w:rsidR="0085341C" w:rsidRPr="0085341C" w:rsidRDefault="0085341C" w:rsidP="0085341C">
                                <w:pPr>
                                  <w:pStyle w:val="Text"/>
                                  <w:rPr>
                                    <w:rStyle w:val="TextChar"/>
                                    <w:sz w:val="18"/>
                                    <w:szCs w:val="18"/>
                                  </w:rPr>
                                </w:pPr>
                                <w:r w:rsidRPr="0085341C">
                                  <w:rPr>
                                    <w:rStyle w:val="TextChar"/>
                                    <w:sz w:val="18"/>
                                    <w:szCs w:val="18"/>
                                  </w:rPr>
                                  <w:t xml:space="preserve">Please plan to join us for a fun-filled </w:t>
                                </w:r>
                                <w:r w:rsidRPr="0085341C">
                                  <w:rPr>
                                    <w:rStyle w:val="TextChar"/>
                                    <w:i/>
                                    <w:sz w:val="18"/>
                                    <w:szCs w:val="18"/>
                                    <w:u w:val="single"/>
                                  </w:rPr>
                                  <w:t>Family Engagement</w:t>
                                </w:r>
                                <w:r w:rsidRPr="0085341C">
                                  <w:rPr>
                                    <w:rStyle w:val="TextChar"/>
                                    <w:sz w:val="18"/>
                                    <w:szCs w:val="18"/>
                                  </w:rPr>
                                  <w:t xml:space="preserve"> evening on September 18th @ 6 PM.</w:t>
                                </w:r>
                              </w:p>
                              <w:p w14:paraId="3EC76CBE" w14:textId="59CCABC5" w:rsidR="0085341C" w:rsidRPr="0085341C" w:rsidRDefault="0085341C" w:rsidP="0085341C">
                                <w:pPr>
                                  <w:pStyle w:val="Text"/>
                                  <w:rPr>
                                    <w:rStyle w:val="TextChar"/>
                                    <w:sz w:val="18"/>
                                    <w:szCs w:val="18"/>
                                  </w:rPr>
                                </w:pPr>
                                <w:r w:rsidRPr="0085341C">
                                  <w:rPr>
                                    <w:rStyle w:val="TextChar"/>
                                    <w:sz w:val="18"/>
                                    <w:szCs w:val="18"/>
                                  </w:rPr>
                                  <w:t>A special thanks to Mrs. Beth Irwin, our Family School Coordinator ~ and our Family Engagement Committee for planning this wonderful event.</w:t>
                                </w:r>
                              </w:p>
                              <w:p w14:paraId="7DE10CB5" w14:textId="1BFBF97B" w:rsidR="0085341C" w:rsidRPr="0085341C" w:rsidRDefault="0085341C" w:rsidP="0085341C">
                                <w:pPr>
                                  <w:pStyle w:val="Text"/>
                                  <w:jc w:val="left"/>
                                  <w:rPr>
                                    <w:rStyle w:val="TextChar"/>
                                    <w:sz w:val="18"/>
                                    <w:szCs w:val="18"/>
                                  </w:rPr>
                                </w:pPr>
                                <w:r w:rsidRPr="0085341C">
                                  <w:rPr>
                                    <w:rStyle w:val="TextChar"/>
                                    <w:sz w:val="18"/>
                                    <w:szCs w:val="18"/>
                                  </w:rPr>
                                  <w:t>This special evening will include great fun with educational board games and a delicious picnic supper for everyone!</w:t>
                                </w:r>
                              </w:p>
                              <w:p w14:paraId="0128676A" w14:textId="744CB825" w:rsidR="0085341C" w:rsidRPr="00F468E3" w:rsidRDefault="0085341C" w:rsidP="0085341C">
                                <w:pPr>
                                  <w:pStyle w:val="Text"/>
                                  <w:jc w:val="center"/>
                                  <w:rPr>
                                    <w:rStyle w:val="TextChar"/>
                                    <w:rFonts w:ascii="Apple Chancery" w:hAnsi="Apple Chancery"/>
                                    <w:sz w:val="22"/>
                                    <w:szCs w:val="22"/>
                                  </w:rPr>
                                </w:pPr>
                                <w:r>
                                  <w:rPr>
                                    <w:noProof/>
                                  </w:rPr>
                                  <w:drawing>
                                    <wp:inline distT="0" distB="0" distL="0" distR="0" wp14:anchorId="3E4165F8" wp14:editId="173AB3E3">
                                      <wp:extent cx="1885950" cy="1225550"/>
                                      <wp:effectExtent l="76200" t="76200" r="146050" b="146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rd games.jpg"/>
                                              <pic:cNvPicPr/>
                                            </pic:nvPicPr>
                                            <pic:blipFill>
                                              <a:blip r:embed="rId10">
                                                <a:grayscl/>
                                                <a:extLst>
                                                  <a:ext uri="{28A0092B-C50C-407E-A947-70E740481C1C}">
                                                    <a14:useLocalDpi xmlns:a14="http://schemas.microsoft.com/office/drawing/2010/main" val="0"/>
                                                  </a:ext>
                                                </a:extLst>
                                              </a:blip>
                                              <a:stretch>
                                                <a:fillRect/>
                                              </a:stretch>
                                            </pic:blipFill>
                                            <pic:spPr>
                                              <a:xfrm>
                                                <a:off x="0" y="0"/>
                                                <a:ext cx="1892215" cy="12296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9DA3B2A" w14:textId="77777777" w:rsidR="0085341C" w:rsidRPr="00F419D5" w:rsidRDefault="0085341C" w:rsidP="0085341C">
                                <w:pPr>
                                  <w:pStyle w:val="Text"/>
                                  <w:rPr>
                                    <w:rStyle w:val="TextChar"/>
                                  </w:rPr>
                                </w:pPr>
                              </w:p>
                              <w:p w14:paraId="541CA4A8" w14:textId="77777777" w:rsidR="0085341C" w:rsidRPr="00F419D5" w:rsidRDefault="0085341C" w:rsidP="0085341C">
                                <w:pPr>
                                  <w:pStyle w:val="Text"/>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16.5pt;margin-top:136.55pt;width:253pt;height: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" filled="f" stroked="f">
                <v:textbox>
                  <w:txbxContent>
                    <w:p w14:paraId="1CC99C65" w14:textId="77777777" w:rsidR="0085341C" w:rsidRPr="00853147" w:rsidRDefault="0085341C" w:rsidP="007B35E2">
                      <w:pPr>
                        <w:pStyle w:val="SectionLabelALLCAPS"/>
                        <w:spacing w:line="276" w:lineRule="auto"/>
                        <w:jc w:val="center"/>
                        <w:rPr>
                          <w:u w:val="single"/>
                        </w:rPr>
                      </w:pPr>
                      <w:r w:rsidRPr="00853147">
                        <w:rPr>
                          <w:u w:val="single"/>
                        </w:rPr>
                        <w:t>A message from the Principal</w:t>
                      </w:r>
                    </w:p>
                    <w:p w14:paraId="7D8199D7" w14:textId="77777777" w:rsidR="0085341C" w:rsidRPr="00853147" w:rsidRDefault="0085341C" w:rsidP="00F468E3">
                      <w:pPr>
                        <w:pStyle w:val="SectionLabelALLCAPS"/>
                        <w:spacing w:line="276" w:lineRule="auto"/>
                        <w:jc w:val="both"/>
                        <w:rPr>
                          <w:rFonts w:ascii="Bangla MN" w:hAnsi="Bangla MN"/>
                          <w:b w:val="0"/>
                          <w:sz w:val="18"/>
                          <w:szCs w:val="18"/>
                        </w:rPr>
                      </w:pPr>
                      <w:r w:rsidRPr="00853147">
                        <w:rPr>
                          <w:rFonts w:ascii="Bangla MN" w:hAnsi="Bangla MN"/>
                          <w:b w:val="0"/>
                          <w:sz w:val="18"/>
                          <w:szCs w:val="18"/>
                        </w:rPr>
                        <w:t>Dear woodland families,</w:t>
                      </w:r>
                    </w:p>
                    <w:sdt>
                      <w:sdtPr>
                        <w:rPr>
                          <w:rStyle w:val="TextChar"/>
                        </w:rPr>
                        <w:id w:val="1032925601"/>
                      </w:sdtPr>
                      <w:sdtEndPr>
                        <w:rPr>
                          <w:rStyle w:val="DefaultParagraphFont"/>
                        </w:rPr>
                      </w:sdtEndPr>
                      <w:sdtContent>
                        <w:p w14:paraId="388081E7" w14:textId="12F8DE68" w:rsidR="0085341C" w:rsidRPr="0085341C" w:rsidRDefault="0085341C" w:rsidP="0085341C">
                          <w:pPr>
                            <w:pStyle w:val="Text"/>
                            <w:rPr>
                              <w:rStyle w:val="TextChar"/>
                            </w:rPr>
                          </w:pPr>
                          <w:r w:rsidRPr="00853147">
                            <w:rPr>
                              <w:rStyle w:val="TextChar"/>
                            </w:rPr>
                            <w:tab/>
                          </w:r>
                          <w:r w:rsidRPr="0085341C">
                            <w:rPr>
                              <w:rStyle w:val="TextChar"/>
                            </w:rPr>
                            <w:t xml:space="preserve">We are off to a wonderful 2014/15 academic </w:t>
                          </w:r>
                          <w:proofErr w:type="gramStart"/>
                          <w:r w:rsidRPr="0085341C">
                            <w:rPr>
                              <w:rStyle w:val="TextChar"/>
                            </w:rPr>
                            <w:t>year</w:t>
                          </w:r>
                          <w:proofErr w:type="gramEnd"/>
                          <w:r w:rsidRPr="0085341C">
                            <w:rPr>
                              <w:rStyle w:val="TextChar"/>
                            </w:rPr>
                            <w:t xml:space="preserve">!  Our students are settling into their daily routines and are working beautifully.  A very special thanks to you - as parents, guardians, grandparents, and important family members for supporting your students at home to ensure their academic and social success at school.   By working together, we have created such an encouraging and supportive environment for our precious Woodland students.   As always, should you ever have questions or concerns, please do not hesitate to contact me through email or by phone.    Your support, encouragement, and ideas for continuous improvement are of great importance to me ~ and our entire Woodland faculty and staff.   </w:t>
                          </w:r>
                        </w:p>
                        <w:p w14:paraId="20686D0F" w14:textId="6F1A890A" w:rsidR="0085341C" w:rsidRPr="0085341C" w:rsidRDefault="0085341C" w:rsidP="0085341C">
                          <w:pPr>
                            <w:pStyle w:val="Text"/>
                            <w:rPr>
                              <w:rStyle w:val="TextChar"/>
                            </w:rPr>
                          </w:pPr>
                        </w:p>
                        <w:p w14:paraId="612CAB8B" w14:textId="5B61EA3A" w:rsidR="0085341C" w:rsidRPr="0085341C" w:rsidRDefault="0085341C" w:rsidP="0085341C">
                          <w:pPr>
                            <w:pStyle w:val="Text"/>
                            <w:rPr>
                              <w:rStyle w:val="TextChar"/>
                            </w:rPr>
                          </w:pPr>
                          <w:r w:rsidRPr="0085341C">
                            <w:rPr>
                              <w:rStyle w:val="TextChar"/>
                            </w:rPr>
                            <w:t>With kindest regards,</w:t>
                          </w:r>
                        </w:p>
                        <w:p w14:paraId="5990310E" w14:textId="360C7D75" w:rsidR="0085341C" w:rsidRDefault="0085341C" w:rsidP="0085341C">
                          <w:pPr>
                            <w:pStyle w:val="Text"/>
                            <w:rPr>
                              <w:rStyle w:val="TextChar"/>
                              <w:rFonts w:ascii="Apple Chancery" w:hAnsi="Apple Chancery"/>
                              <w:sz w:val="22"/>
                              <w:szCs w:val="22"/>
                            </w:rPr>
                          </w:pPr>
                          <w:r w:rsidRPr="00324022">
                            <w:rPr>
                              <w:rStyle w:val="TextChar"/>
                              <w:rFonts w:ascii="Apple Chancery" w:hAnsi="Apple Chancery"/>
                              <w:sz w:val="22"/>
                              <w:szCs w:val="22"/>
                            </w:rPr>
                            <w:t>Dr. Karen Reach</w:t>
                          </w:r>
                        </w:p>
                        <w:p w14:paraId="714D67EF" w14:textId="67500EE1" w:rsidR="0085341C" w:rsidRPr="0085341C" w:rsidRDefault="0085341C" w:rsidP="0085341C">
                          <w:pPr>
                            <w:pStyle w:val="Text"/>
                            <w:rPr>
                              <w:rStyle w:val="TextChar"/>
                              <w:sz w:val="18"/>
                              <w:szCs w:val="18"/>
                              <w:u w:val="single"/>
                            </w:rPr>
                          </w:pPr>
                          <w:hyperlink r:id="rId11" w:history="1">
                            <w:r w:rsidRPr="0085341C">
                              <w:rPr>
                                <w:rStyle w:val="Hyperlink"/>
                                <w:sz w:val="18"/>
                                <w:szCs w:val="18"/>
                              </w:rPr>
                              <w:t>reachk@jcschools.org</w:t>
                            </w:r>
                          </w:hyperlink>
                        </w:p>
                        <w:p w14:paraId="0557C15B" w14:textId="31E7F62C" w:rsidR="0085341C" w:rsidRPr="0085341C" w:rsidRDefault="0085341C" w:rsidP="0085341C">
                          <w:pPr>
                            <w:pStyle w:val="Text"/>
                            <w:rPr>
                              <w:rStyle w:val="TextChar"/>
                            </w:rPr>
                          </w:pPr>
                          <w:r w:rsidRPr="0085341C">
                            <w:rPr>
                              <w:rStyle w:val="TextChar"/>
                            </w:rPr>
                            <w:t>423.434.5267</w:t>
                          </w:r>
                        </w:p>
                        <w:p w14:paraId="73F4A680" w14:textId="3A11DDCA" w:rsidR="0085341C" w:rsidRPr="0085341C" w:rsidRDefault="0085341C" w:rsidP="0085341C">
                          <w:pPr>
                            <w:pStyle w:val="Text"/>
                            <w:rPr>
                              <w:rStyle w:val="TextChar"/>
                              <w:rFonts w:ascii="Apple Chancery" w:hAnsi="Apple Chancery"/>
                              <w:b/>
                              <w:u w:val="single"/>
                            </w:rPr>
                          </w:pPr>
                          <w:r>
                            <w:rPr>
                              <w:rStyle w:val="TextChar"/>
                              <w:rFonts w:ascii="Apple Chancery" w:hAnsi="Apple Chancery"/>
                              <w:sz w:val="22"/>
                              <w:szCs w:val="22"/>
                            </w:rPr>
                            <w:t>-----------------------------------------------------------</w:t>
                          </w:r>
                          <w:r w:rsidRPr="0085341C">
                            <w:rPr>
                              <w:rStyle w:val="TextChar"/>
                              <w:b/>
                              <w:u w:val="single"/>
                            </w:rPr>
                            <w:t>Title I News ~ you can use!</w:t>
                          </w:r>
                        </w:p>
                        <w:p w14:paraId="6EEDF2A3" w14:textId="77089FC2" w:rsidR="0085341C" w:rsidRPr="0085341C" w:rsidRDefault="0085341C" w:rsidP="0085341C">
                          <w:pPr>
                            <w:pStyle w:val="Text"/>
                            <w:rPr>
                              <w:rStyle w:val="TextChar"/>
                              <w:sz w:val="18"/>
                              <w:szCs w:val="18"/>
                            </w:rPr>
                          </w:pPr>
                          <w:r w:rsidRPr="0085341C">
                            <w:rPr>
                              <w:rStyle w:val="TextChar"/>
                              <w:sz w:val="18"/>
                              <w:szCs w:val="18"/>
                            </w:rPr>
                            <w:t xml:space="preserve">Please plan to join us for a fun-filled </w:t>
                          </w:r>
                          <w:r w:rsidRPr="0085341C">
                            <w:rPr>
                              <w:rStyle w:val="TextChar"/>
                              <w:i/>
                              <w:sz w:val="18"/>
                              <w:szCs w:val="18"/>
                              <w:u w:val="single"/>
                            </w:rPr>
                            <w:t>Family Engagement</w:t>
                          </w:r>
                          <w:r w:rsidRPr="0085341C">
                            <w:rPr>
                              <w:rStyle w:val="TextChar"/>
                              <w:sz w:val="18"/>
                              <w:szCs w:val="18"/>
                            </w:rPr>
                            <w:t xml:space="preserve"> evening on September 18th @ 6 PM.</w:t>
                          </w:r>
                        </w:p>
                        <w:p w14:paraId="3EC76CBE" w14:textId="59CCABC5" w:rsidR="0085341C" w:rsidRPr="0085341C" w:rsidRDefault="0085341C" w:rsidP="0085341C">
                          <w:pPr>
                            <w:pStyle w:val="Text"/>
                            <w:rPr>
                              <w:rStyle w:val="TextChar"/>
                              <w:sz w:val="18"/>
                              <w:szCs w:val="18"/>
                            </w:rPr>
                          </w:pPr>
                          <w:r w:rsidRPr="0085341C">
                            <w:rPr>
                              <w:rStyle w:val="TextChar"/>
                              <w:sz w:val="18"/>
                              <w:szCs w:val="18"/>
                            </w:rPr>
                            <w:t>A special thanks to Mrs. Beth Irwin, our Family School Coordinator ~ and our Family Engagement Committee for planning this wonderful event.</w:t>
                          </w:r>
                        </w:p>
                        <w:p w14:paraId="7DE10CB5" w14:textId="1BFBF97B" w:rsidR="0085341C" w:rsidRPr="0085341C" w:rsidRDefault="0085341C" w:rsidP="0085341C">
                          <w:pPr>
                            <w:pStyle w:val="Text"/>
                            <w:jc w:val="left"/>
                            <w:rPr>
                              <w:rStyle w:val="TextChar"/>
                              <w:sz w:val="18"/>
                              <w:szCs w:val="18"/>
                            </w:rPr>
                          </w:pPr>
                          <w:r w:rsidRPr="0085341C">
                            <w:rPr>
                              <w:rStyle w:val="TextChar"/>
                              <w:sz w:val="18"/>
                              <w:szCs w:val="18"/>
                            </w:rPr>
                            <w:t>This special evening will include great fun with educational board games and a delicious picnic supper for everyone!</w:t>
                          </w:r>
                        </w:p>
                        <w:p w14:paraId="0128676A" w14:textId="744CB825" w:rsidR="0085341C" w:rsidRPr="00F468E3" w:rsidRDefault="0085341C" w:rsidP="0085341C">
                          <w:pPr>
                            <w:pStyle w:val="Text"/>
                            <w:jc w:val="center"/>
                            <w:rPr>
                              <w:rStyle w:val="TextChar"/>
                              <w:rFonts w:ascii="Apple Chancery" w:hAnsi="Apple Chancery"/>
                              <w:sz w:val="22"/>
                              <w:szCs w:val="22"/>
                            </w:rPr>
                          </w:pPr>
                          <w:r>
                            <w:rPr>
                              <w:noProof/>
                            </w:rPr>
                            <w:drawing>
                              <wp:inline distT="0" distB="0" distL="0" distR="0" wp14:anchorId="3E4165F8" wp14:editId="173AB3E3">
                                <wp:extent cx="1885950" cy="1225550"/>
                                <wp:effectExtent l="76200" t="76200" r="146050" b="146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rd games.jpg"/>
                                        <pic:cNvPicPr/>
                                      </pic:nvPicPr>
                                      <pic:blipFill>
                                        <a:blip r:embed="rId10">
                                          <a:grayscl/>
                                          <a:extLst>
                                            <a:ext uri="{28A0092B-C50C-407E-A947-70E740481C1C}">
                                              <a14:useLocalDpi xmlns:a14="http://schemas.microsoft.com/office/drawing/2010/main" val="0"/>
                                            </a:ext>
                                          </a:extLst>
                                        </a:blip>
                                        <a:stretch>
                                          <a:fillRect/>
                                        </a:stretch>
                                      </pic:blipFill>
                                      <pic:spPr>
                                        <a:xfrm>
                                          <a:off x="0" y="0"/>
                                          <a:ext cx="1892215" cy="12296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9DA3B2A" w14:textId="77777777" w:rsidR="0085341C" w:rsidRPr="00F419D5" w:rsidRDefault="0085341C" w:rsidP="0085341C">
                          <w:pPr>
                            <w:pStyle w:val="Text"/>
                            <w:rPr>
                              <w:rStyle w:val="TextChar"/>
                            </w:rPr>
                          </w:pPr>
                        </w:p>
                        <w:p w14:paraId="541CA4A8" w14:textId="77777777" w:rsidR="0085341C" w:rsidRPr="00F419D5" w:rsidRDefault="0085341C" w:rsidP="0085341C">
                          <w:pPr>
                            <w:pStyle w:val="Text"/>
                          </w:pPr>
                        </w:p>
                      </w:sdtContent>
                    </w:sdt>
                  </w:txbxContent>
                </v:textbox>
              </v:shape>
            </w:pict>
          </mc:Fallback>
        </mc:AlternateContent>
      </w:r>
      <w:r w:rsidR="007D04E3">
        <w:rPr>
          <w:noProof/>
        </w:rPr>
        <mc:AlternateContent>
          <mc:Choice Requires="wpg">
            <w:drawing>
              <wp:anchor distT="0" distB="0" distL="114300" distR="114300" simplePos="0" relativeHeight="251710464" behindDoc="1" locked="0" layoutInCell="1" allowOverlap="1" wp14:anchorId="586016CB" wp14:editId="13129871">
                <wp:simplePos x="0" y="0"/>
                <wp:positionH relativeFrom="column">
                  <wp:posOffset>5322570</wp:posOffset>
                </wp:positionH>
                <wp:positionV relativeFrom="paragraph">
                  <wp:posOffset>7655560</wp:posOffset>
                </wp:positionV>
                <wp:extent cx="1886585" cy="1447165"/>
                <wp:effectExtent l="90170" t="117475" r="80645" b="99060"/>
                <wp:wrapNone/>
                <wp:docPr id="5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59"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174"/>
                        <wpg:cNvGrpSpPr>
                          <a:grpSpLocks/>
                        </wpg:cNvGrpSpPr>
                        <wpg:grpSpPr bwMode="auto">
                          <a:xfrm>
                            <a:off x="1272" y="8042"/>
                            <a:ext cx="9360" cy="7896"/>
                            <a:chOff x="1272" y="8042"/>
                            <a:chExt cx="9360" cy="7896"/>
                          </a:xfrm>
                        </wpg:grpSpPr>
                        <wps:wsp>
                          <wps:cNvPr id="61"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 name="Group 176"/>
                          <wpg:cNvGrpSpPr>
                            <a:grpSpLocks/>
                          </wpg:cNvGrpSpPr>
                          <wpg:grpSpPr bwMode="auto">
                            <a:xfrm>
                              <a:off x="1272" y="8042"/>
                              <a:ext cx="9360" cy="7896"/>
                              <a:chOff x="1272" y="8042"/>
                              <a:chExt cx="9360" cy="7896"/>
                            </a:xfrm>
                          </wpg:grpSpPr>
                          <wps:wsp>
                            <wps:cNvPr id="63"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419.1pt;margin-top:602.8pt;width:148.55pt;height:113.95pt;rotation:-471108fd;z-index:-251606016" coordorigin="1272,8042" coordsize="9360,78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">
                <v:shape id="Freeform 173" o:spid="_x0000_s1027" style="position:absolute;left:6919;top:14644;width:844;height:943;visibility:visible;mso-wrap-style:square;v-text-anchor:top" coordsize="1688,18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mgxQAA&#10;ANsAAAAPAAAAZHJzL2Rvd25yZXYueG1sRI/dagIxFITvC75DOELvalaLoqtRROiP7ZU/D3DYHHdX&#10;NydrkrqpT98UCr0cZuYbZrGKphE3cr62rGA4yEAQF1bXXCo4Hl6epiB8QNbYWCYF3+Rhtew9LDDX&#10;tuMd3fahFAnCPkcFVQhtLqUvKjLoB7YlTt7JOoMhSVdK7bBLcNPIUZZNpMGa00KFLW0qKi77L6Ng&#10;N4mvLn6O7Hjbdufr6f7WfGyelXrsx/UcRKAY/sN/7XetYDyD3y/pB8jl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j+aDFAAAA2wAAAA8AAAAAAAAAAAAAAAAAlwIAAGRycy9k&#10;b3ducmV2LnhtbFBLBQYAAAAABAAEAPUAAACJAwAAAAA=&#10;" path="m0,1059l1,1110,5,1160,12,1209,21,1256,33,1300,47,1344,63,1386,81,1425,102,1463,125,1499,150,1534,177,1568,206,1598,238,1629,270,1657,304,1684,340,1708,378,1731,418,1752,457,1772,500,1791,543,1807,589,1823,634,1837,681,1848,729,1859,778,1867,828,1874,879,1880,931,1883,984,1886,1037,1887,1120,1882,1197,1870,1268,1852,1335,1826,1395,1795,1448,1757,1498,1715,1541,1667,1578,1616,1610,1561,1637,1504,1658,1443,1673,1380,1684,1316,1688,1251,1688,1185,1682,1119,1671,1054,1656,991,1633,928,1608,867,1576,809,1540,755,1498,703,1451,655,1401,613,1343,576,1282,544,1217,519,1145,499,1071,487,991,484,964,484,938,486,913,488,887,492,861,497,835,502,810,508,784,516,759,525,735,534,710,544,687,555,665,567,641,580,620,592,599,608,579,622,559,638,542,654,524,671,508,688,493,707,479,726,466,745,454,765,443,786,435,807,428,830,422,852,418,874,415,897,414,921,414,956,415,988,418,1020,420,1049,424,1077,428,1104,433,1130,439,1153,445,1177,452,1198,460,1219,469,1237,479,1256,489,1273,501,1290,512,1305,525,1319,539,1333,555,1346,570,1359,586,1370,604,1382,621,1393,640,1403,660,1413,681,1422,703,1432,725,1441,773,1459,825,1477,849,1484,873,1490,896,1493,920,1494,943,1494,966,1493,989,1491,1011,1487,1033,1483,1054,1477,1075,1470,1096,1463,1137,1445,1176,1428,1199,1415,1220,1402,1239,1390,1254,1377,1267,1365,1279,1351,1288,1335,1295,1320,1301,1303,1306,1284,1308,1263,1310,1241,1313,1189,1313,1127,1281,1080,1251,1032,1236,1009,1219,987,1202,967,1184,948,1164,929,1143,912,1131,904,1120,897,1108,890,1095,883,1081,877,1067,873,1052,867,1037,863,1020,859,1004,856,986,854,968,852,970,863,973,875,978,886,984,895,991,904,998,914,1007,922,1017,929,1038,944,1061,958,1086,972,1112,986,1136,1001,1161,1018,1172,1026,1183,1035,1193,1046,1203,1056,1212,1068,1220,1080,1227,1092,1233,1106,1238,1122,1241,1138,1244,1155,1244,1174,1243,1191,1240,1205,1237,1219,1232,1229,1219,1249,1206,1266,1200,1275,1196,1284,1191,1293,1189,1303,1188,1314,1189,1327,1192,1341,1198,1358,1171,1366,1143,1376,1114,1388,1083,1400,1052,1410,1018,1418,1000,1422,983,1424,964,1427,944,1427,916,1427,888,1424,862,1422,837,1418,812,1414,789,1409,766,1402,744,1395,724,1386,704,1376,686,1366,668,1355,652,1342,635,1330,621,1316,607,1300,594,1284,582,1268,571,1249,560,1230,550,1212,542,1191,534,1170,527,1147,521,1124,515,1099,510,1075,505,1049,502,1023,500,995,498,967,497,939,497,921,500,902,503,883,509,865,516,846,524,827,534,809,545,790,557,771,571,752,585,735,600,717,617,700,634,682,652,666,670,650,689,634,709,619,729,605,749,592,770,580,790,568,811,557,832,547,853,537,874,530,894,523,914,518,934,513,954,509,972,507,991,507,1000,507,1012,508,1024,511,1037,514,1064,521,1094,532,1126,544,1157,560,1191,576,1224,592,1257,610,1288,627,1319,645,1347,662,1371,679,1393,694,1411,707,1424,719,1445,740,1465,761,1484,784,1501,806,1516,831,1530,856,1544,882,1556,909,1567,938,1577,967,1585,998,1594,1030,1601,1063,1606,1098,1611,1134,1616,1172,1618,1205,1619,1236,1618,1268,1616,1298,1612,1330,1606,1360,1599,1390,1590,1420,1581,1449,1569,1478,1556,1506,1542,1533,1527,1560,1509,1585,1492,1610,1472,1633,1451,1657,1430,1679,1406,1699,1382,1719,1357,1737,1330,1754,1303,1770,1274,1784,1245,1797,1214,1809,1183,1818,1151,1826,1117,1832,1083,1837,1050,1840,1013,1841,964,1840,915,1838,866,1834,819,1828,771,1821,725,1812,681,1803,636,1790,594,1777,552,1762,511,1745,473,1728,434,1708,398,1687,363,1664,329,1639,297,1613,267,1587,238,1557,211,1526,186,1494,163,1460,140,1425,122,1388,104,1349,89,1310,76,1268,66,1224,56,1180,50,1133,47,1085,46,1035,46,1000,48,965,50,930,54,896,57,862,63,828,69,796,77,763,85,731,94,699,104,668,115,638,126,608,139,578,153,549,167,521,183,494,199,467,216,440,234,415,253,390,273,366,293,342,314,319,336,298,358,276,381,256,406,236,432,217,457,200,483,182,511,166,537,152,565,139,596,126,628,116,661,105,696,95,732,86,769,79,806,74,844,69,881,65,917,64,954,64,989,65,1023,69,1054,75,1083,81,1110,88,1136,95,1159,103,1182,111,1203,120,1223,130,1240,139,1257,150,1273,159,1287,169,1301,181,1326,202,1347,223,1383,265,1413,301,1427,317,1441,329,1450,334,1458,339,1466,342,1474,346,1470,325,1463,304,1455,285,1447,265,1438,248,1427,229,1416,213,1404,196,1391,180,1378,165,1363,151,1349,137,1333,124,1316,111,1299,99,1281,88,1262,77,1243,68,1223,58,1203,50,1182,42,1161,35,1138,28,1116,22,1093,18,1069,13,1046,9,1021,6,997,4,972,2,947,1,922,,867,2,814,6,763,12,713,21,665,32,618,46,572,61,529,78,487,99,446,122,407,146,371,172,335,201,302,231,269,263,239,298,211,334,184,372,159,411,136,452,115,494,95,539,76,585,61,632,47,681,34,731,23,783,15,835,8,889,4,945,,1001,,1059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 175" o:spid="_x0000_s1029" style="position:absolute;left:3623;top:14329;width:991;height:968;visibility:visible;mso-wrap-style:square;v-text-anchor:top" coordsize="1982,19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JhmwgAA&#10;ANsAAAAPAAAAZHJzL2Rvd25yZXYueG1sRI9Bi8IwFITvgv8hPGFvmnZRkWoUFXR7ErZ68fZsnm2x&#10;eSlNVuu/N4Kwx2FmvmEWq87U4k6tqywriEcRCOLc6ooLBafjbjgD4TyyxtoyKXiSg9Wy31tgou2D&#10;f+me+UIECLsEFZTeN4mULi/JoBvZhjh4V9sa9EG2hdQtPgLc1PI7iqbSYMVhocSGtiXlt+zPKDjq&#10;/W6yzugQN5xOLpuf9Hx5jpX6GnTrOQhPnf8Pf9qpVjCN4f0l/AC5f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6smGbCAAAA2wAAAA8AAAAAAAAAAAAAAAAAlwIAAGRycy9kb3du&#10;cmV2LnhtbFBLBQYAAAAABAAEAPUAAACGAwAAAAA=&#10;" path="m91,745l103,737,114,727,123,717,132,706,151,684,169,659,203,604,240,544,261,512,285,479,311,446,341,413,357,395,373,379,392,363,412,345,432,329,454,312,478,296,502,280,524,266,554,251,588,233,626,215,668,197,713,178,760,159,808,142,857,124,905,108,953,93,998,80,1043,69,1082,61,1102,59,1120,57,1136,55,1153,54,1177,55,1202,55,1225,58,1247,60,1267,62,1287,66,1306,69,1324,74,1356,85,1386,95,1412,108,1438,121,1485,148,1531,175,1554,186,1580,198,1593,203,1607,207,1621,212,1636,215,1612,184,1588,155,1563,128,1536,104,1508,83,1480,66,1451,50,1421,37,1389,26,1357,17,1326,10,1292,5,1259,2,1225,,1191,,1156,3,1122,5,1087,10,1052,16,1017,22,982,30,948,38,913,47,879,57,811,78,744,100,680,122,619,143,592,152,564,164,536,178,506,192,475,208,444,226,413,245,383,263,354,283,324,304,297,325,272,346,248,367,227,390,208,411,193,432,180,450,166,474,151,499,136,529,120,559,103,592,88,626,73,661,58,697,44,733,32,768,21,803,12,837,5,870,3,885,1,900,,915,,928,,997,,1017,1,1037,3,1057,5,1076,8,1095,12,1115,17,1135,21,1154,33,1192,46,1230,61,1267,79,1303,97,1338,117,1372,138,1405,161,1438,183,1468,206,1496,231,1523,254,1548,272,1565,294,1586,321,1608,350,1633,383,1658,418,1686,454,1713,493,1741,530,1768,569,1794,606,1818,641,1841,675,1859,707,1876,722,1881,735,1887,748,1892,760,1895,802,1905,843,1914,882,1921,922,1927,961,1931,999,1934,1038,1935,1077,1935,1115,1933,1155,1929,1195,1925,1235,1919,1277,1911,1319,1900,1363,1888,1409,1874,1435,1866,1460,1857,1484,1848,1507,1837,1529,1827,1552,1815,1573,1803,1593,1791,1631,1766,1666,1740,1699,1714,1729,1690,1784,1641,1832,1600,1854,1582,1875,1567,1884,1561,1893,1557,1904,1553,1913,1550,1914,1524,1917,1501,1920,1481,1925,1463,1931,1447,1937,1432,1942,1416,1948,1402,1955,1388,1961,1374,1967,1358,1972,1342,1975,1323,1979,1302,1981,1277,1982,1251,1982,1158,1981,1129,1976,1099,1969,1068,1961,1038,1949,1009,1937,978,1923,949,1905,920,1887,891,1869,862,1848,833,1827,805,1804,779,1782,752,1759,725,1737,699,1690,650,1644,604,1602,562,1562,525,1529,491,1503,463,1492,450,1484,440,1478,430,1474,422,1467,423,1455,425,1438,425,1417,423,1364,421,1301,420,1266,420,1230,421,1192,423,1154,427,1116,433,1078,441,1059,446,1042,450,1023,456,1005,463,982,474,957,486,933,501,908,518,884,537,860,558,837,579,813,602,792,627,771,651,751,676,733,701,716,727,702,752,689,777,679,801,667,835,657,870,650,904,644,937,640,971,638,1006,639,1040,640,1073,645,1107,651,1140,658,1172,667,1204,678,1234,691,1265,705,1294,721,1322,737,1349,756,1376,777,1400,798,1423,822,1446,845,1467,871,1485,898,1503,926,1518,955,1532,985,1544,1017,1554,1049,1563,1082,1568,1116,1572,1153,1573,1291,1573,1298,1572,1306,1571,1315,1570,1324,1566,1341,1559,1361,1550,1380,1538,1398,1524,1417,1508,1436,1491,1453,1474,1470,1455,1484,1436,1497,1416,1506,1398,1514,1378,1517,1369,1519,1360,1520,1351,1521,1343,1520,1330,1519,1317,1518,1305,1515,1293,1508,1267,1499,1241,1487,1217,1474,1192,1458,1170,1442,1148,1423,1127,1403,1108,1382,1091,1360,1076,1349,1069,1338,1064,1326,1059,1314,1054,1302,1051,1291,1047,1279,1045,1267,1044,1273,1060,1280,1078,1290,1093,1299,1109,1322,1141,1346,1171,1357,1187,1368,1203,1378,1218,1388,1233,1395,1248,1401,1265,1403,1273,1404,1280,1405,1288,1405,1296,1404,1320,1402,1342,1397,1363,1390,1383,1382,1400,1373,1418,1361,1433,1348,1447,1334,1460,1319,1471,1301,1481,1283,1489,1264,1496,1243,1499,1221,1503,1198,1504,1175,1504,1112,1501,1053,1492,1001,1478,953,1460,909,1435,871,1408,837,1377,809,1342,784,1304,764,1263,749,1221,737,1176,730,1130,728,1082,729,1034,734,987,743,937,756,890,771,842,791,796,815,752,841,708,871,668,903,630,940,595,978,564,1019,537,1064,513,1112,495,1161,481,1212,471,1267,469,1291,469,1319,470,1347,474,1375,481,1403,489,1430,501,1458,513,1485,529,1511,546,1538,565,1563,585,1588,607,1612,630,1636,655,1659,682,1682,708,1703,735,1724,765,1744,794,1762,823,1780,853,1796,884,1811,915,1825,946,1838,976,1850,1006,1861,1037,1869,1067,1876,1096,1882,1124,1886,1152,1889,1179,1890,1205,1889,1240,1885,1274,1880,1308,1872,1341,1863,1373,1852,1406,1839,1436,1824,1467,1808,1497,1790,1525,1770,1553,1749,1580,1727,1607,1703,1631,1677,1656,1651,1679,1623,1700,1594,1721,1565,1741,1533,1760,1501,1776,1469,1793,1435,1807,1401,1821,1366,1832,1329,1842,1293,1851,1257,1858,1219,1864,1182,1869,1144,1871,1106,1872,1060,1872,1010,1871,962,1867,915,1864,871,1857,829,1850,788,1841,749,1829,712,1816,676,1803,641,1788,609,1770,577,1753,548,1734,519,1714,490,1693,464,1671,438,1648,412,1624,389,1599,365,1574,342,1547,320,1520,299,1492,278,1464,235,1407,196,1349,156,1288,115,1227,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 177" o:spid="_x0000_s1031" style="position:absolute;left:3873;top:8762;width:764;height:1564;visibility:visible;mso-wrap-style:square;v-text-anchor:top" coordsize="1527,3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uF5xgAA&#10;ANsAAAAPAAAAZHJzL2Rvd25yZXYueG1sRI9Pa8JAFMTvBb/D8gq9FN1oaZDoKqIINYeC/2iPj+wz&#10;Cc2+DdltjH56VxA8DjPzG2Y670wlWmpcaVnBcBCBIM6sLjlXcNiv+2MQziNrrCyTggs5mM96L1NM&#10;tD3zltqdz0WAsEtQQeF9nUjpsoIMuoGtiYN3so1BH2STS93gOcBNJUdRFEuDJYeFAmtaFpT97f6N&#10;gh86phu3vX4OV6vf0bj9TjfvUarU22u3mIDw1Pln+NH+0griD7h/CT9Az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NuF5xgAAANsAAAAPAAAAAAAAAAAAAAAAAJcCAABkcnMv&#10;ZG93bnJldi54bWxQSwUGAAAAAAQABAD1AAAAigMAAAAA&#10;" path="m191,1849l200,1838,201,1837,198,1841,191,1849,183,1856,179,1859,180,1858,191,1849xm580,2088l553,1959,532,1836,518,1719,511,1609,510,1504,515,1405,524,1312,539,1223,559,1140,583,1062,611,988,642,918,676,854,714,793,752,736,794,682,838,633,882,586,928,544,973,504,1020,467,1066,432,1111,400,1156,370,1241,317,1317,271,1353,250,1383,230,1411,211,1434,192,1434,176,1431,161,1427,149,1422,139,1415,129,1406,122,1396,116,1385,112,1374,108,1361,106,1347,105,1331,104,1299,104,1265,104,1234,105,1200,112,1165,121,1128,135,1088,153,1046,174,1004,197,959,223,914,252,868,283,821,317,775,354,728,391,681,429,634,470,589,511,544,553,500,597,457,641,415,684,377,729,339,773,303,816,270,859,240,901,213,942,188,983,167,1022,150,1059,136,1094,126,1127,121,1158,123,1216,126,1273,132,1331,140,1389,151,1446,164,1503,178,1560,194,1618,212,1675,232,1732,253,1789,276,1845,300,1902,324,1958,351,2014,378,2070,406,2125,434,2180,463,2234,494,2288,555,2396,617,2501,679,2605,739,2706,799,2805,855,2902,845,2875,832,2842,818,2803,801,2759,768,2659,730,2545,690,2426,652,2307,614,2192,580,2088xm941,734l997,688,1073,622,1163,545,1258,462,1305,420,1350,379,1392,339,1431,303,1464,268,1492,239,1503,225,1514,212,1521,202,1527,192,1485,137,1439,93,1390,57,1338,30,1283,12,1227,2,1169,,1108,4,1046,16,983,35,920,58,855,88,792,122,728,162,666,205,603,252,542,302,483,356,426,412,371,469,318,529,268,590,221,650,179,712,139,774,104,835,74,894,48,953,28,1010,13,1065,4,1116,,1164,1,1190,5,1218,8,1250,15,1283,22,1319,32,1356,42,1396,55,1438,68,1480,82,1524,96,1569,112,1614,146,1708,181,1801,219,1895,256,1984,294,2071,329,2150,363,2223,394,2286,421,2338,443,2377,558,2560,654,2716,735,2843,800,2946,853,3024,892,3079,920,3113,936,3127,943,3121,942,3098,934,3058,918,3003,874,2853,817,2657,786,2546,756,2428,727,2303,700,2175,676,2043,656,1909,642,1773,635,1637,635,1505,645,1375,663,1250,693,1129,735,1017,789,913,858,819,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qM1xQAA&#10;ANsAAAAPAAAAZHJzL2Rvd25yZXYueG1sRI9Pa8JAFMTvhX6H5RV6kbrpH4JEV9FCqKeKidDrI/vM&#10;BrNvQ3Y1qZ++WxA8DjPzG2axGm0rLtT7xrGC12kCgrhyuuFawaHMX2YgfEDW2DomBb/kYbV8fFhg&#10;pt3Ae7oUoRYRwj5DBSaELpPSV4Ys+qnriKN3dL3FEGVfS93jEOG2lW9JkkqLDccFgx19GqpOxdkq&#10;mKTXahf0d/7VyfPk/ac25fGwUer5aVzPQQQawz18a2+1gvQD/r/EHyC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qozXFAAAA2wAAAA8AAAAAAAAAAAAAAAAAlwIAAGRycy9k&#10;b3ducmV2LnhtbFBLBQYAAAAABAAEAPUAAACJAwAAAAA=&#10;" path="m476,889l522,889,531,889,540,891,549,892,558,894,577,900,596,907,616,915,636,922,655,929,676,935,696,922,719,907,741,887,765,865,790,840,815,814,841,783,868,752,925,684,983,610,1043,534,1105,457,1167,381,1229,308,1260,274,1291,240,1321,208,1353,179,1383,152,1412,128,1442,106,1471,87,1500,70,1528,59,1555,51,1582,46,1577,58,1573,70,1566,83,1556,97,1535,128,1510,162,1480,198,1448,234,1411,273,1375,311,1299,387,1226,457,1164,518,1118,563,1098,585,1075,611,1050,643,1022,679,960,760,892,845,857,886,820,926,803,944,786,962,769,978,751,993,735,1007,719,1020,702,1031,687,1040,672,1047,657,1053,643,1057,630,1058,612,1057,597,1054,583,1050,570,1044,558,1037,548,1028,537,1020,527,1012,516,1003,506,995,494,988,481,981,467,975,452,970,434,967,414,965,323,965,309,967,299,967,289,969,282,970,267,975,246,981,253,976,262,970,274,963,287,956,318,941,352,926,389,912,423,900,438,895,453,892,466,889,476,889xm768,782l775,775,776,774,772,777,768,782,763,787,761,789,768,782xm660,874l648,873,637,872,624,870,611,866,584,859,555,851,526,843,495,835,479,832,462,830,447,829,431,828,420,829,410,830,399,832,388,836,364,845,338,857,311,872,282,888,254,906,224,925,164,962,106,997,77,1012,51,1025,38,1031,25,1035,12,1039,,1043,4,1052,8,1060,14,1067,20,1072,28,1076,37,1080,46,1082,55,1083,66,1083,77,1083,89,1082,102,1080,129,1075,156,1068,214,1050,272,1032,299,1024,324,1017,348,1013,369,1012,414,1012,442,1012,465,1016,485,1020,501,1026,515,1033,527,1040,536,1050,545,1058,555,1066,563,1074,572,1082,583,1089,595,1095,609,1100,625,1102,645,1103,654,1101,666,1095,682,1087,701,1074,744,1044,792,1007,839,969,882,934,915,906,935,887,965,850,994,815,1019,781,1045,747,1072,713,1099,679,1129,645,1163,609,1210,565,1276,503,1312,467,1352,429,1390,389,1430,349,1469,306,1505,266,1539,226,1568,187,1581,169,1593,151,1603,134,1611,117,1618,102,1623,88,1627,74,1628,62,1627,51,1623,40,1618,30,1611,20,1604,12,1596,6,1589,2,1582,,1552,3,1520,10,1487,23,1455,38,1421,58,1386,81,1352,108,1316,137,1280,169,1245,202,1210,239,1174,277,1139,316,1104,356,1070,396,1036,437,970,519,908,597,851,671,798,738,775,767,753,794,731,817,713,836,696,852,682,864,671,871,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dMXwwAA&#10;ANsAAAAPAAAAZHJzL2Rvd25yZXYueG1sRI/NasMwEITvhb6D2EJvtdxATXCimJCm0EsKSXtwbou1&#10;sUyslbFU/7x9VQjkOMzMN8y6mGwrBup941jBa5KCIK6cbrhW8PP98bIE4QOyxtYxKZjJQ7F5fFhj&#10;rt3IRxpOoRYRwj5HBSaELpfSV4Ys+sR1xNG7uN5iiLKvpe5xjHDbykWaZtJiw3HBYEc7Q9X19GsV&#10;lPP+cCgbqsJ7h/R1NuUwZk6p56dpuwIRaAr38K39qRVkb/D/Jf4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YdMXwwAAANsAAAAPAAAAAAAAAAAAAAAAAJcCAABkcnMvZG93&#10;bnJldi54bWxQSwUGAAAAAAQABAD1AAAAhwMAAAAA&#10;" path="m0,277l208,277,241,276,276,274,314,271,351,268,432,257,516,246,604,234,694,223,739,219,785,214,832,210,877,208,952,206,1033,201,1119,195,1207,189,1299,182,1390,175,1480,168,1568,161,1652,156,1737,150,1822,143,1907,137,1991,131,2077,125,2162,119,2248,115,2332,110,2417,105,2503,102,2588,98,2672,96,2758,95,2843,94,2927,92,3319,90,3412,84,3780,92,3804,92,3890,94,3993,97,4108,102,4232,108,4365,116,4503,126,4644,138,4785,151,4925,165,5060,181,5125,189,5189,199,5250,207,5308,216,5363,226,5416,236,5465,246,5511,256,5552,267,5588,277,5621,289,5648,299,5645,284,5641,269,5634,256,5625,243,5615,232,5602,221,5589,212,5574,202,5557,194,5540,187,5521,180,5501,173,5480,168,5459,163,5437,159,5415,154,5369,147,5321,142,5274,137,5229,132,5185,128,5144,123,5108,117,5077,111,5052,105,5023,99,4988,94,4948,88,4860,75,4763,63,4666,53,4574,45,4531,41,4493,39,4458,39,4430,39,4392,39,4356,38,4317,36,4279,34,4200,28,4120,21,4038,13,3953,7,3911,4,3868,3,3825,1,3780,,3677,1,3590,1,3512,1,3442,1,3373,1,3303,1,3225,,3136,,3085,,3034,,2981,,2927,1,2874,1,2817,1,2762,3,2707,3,2651,4,2597,5,2544,6,2491,8,2441,10,2391,12,2345,15,2300,19,2207,27,2104,38,1995,49,1885,62,1777,73,1678,81,1632,84,1590,87,1553,87,1520,87,1471,85,1422,87,1370,88,1316,91,1262,95,1209,101,1154,105,1099,112,1044,119,990,125,936,132,885,139,833,146,784,152,737,158,691,163,640,167,597,170,560,171,526,171,494,171,457,172,417,175,367,181,335,186,307,191,282,194,259,198,234,201,207,203,177,207,140,210,62,213,23,212,18,213,13,216,11,221,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O9oxAAA&#10;ANsAAAAPAAAAZHJzL2Rvd25yZXYueG1sRI9Pa8JAFMTvQr/D8gq9mY1FokRXEf+DeKi24PGRfU1C&#10;s2/T7DbGb+8KQo/DzPyGmc47U4mWGldaVjCIYhDEmdUl5wo+z5v+GITzyBory6TgRg7ms5feFFNt&#10;r/xB7cnnIkDYpaig8L5OpXRZQQZdZGvi4H3bxqAPssmlbvAa4KaS73GcSIMlh4UCa1oWlP2c/oyC&#10;8a/e4qpd7+vdYbg9X45fu1G7UerttVtMQHjq/H/42d5rBUkCjy/hB8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BTvaMQAAADbAAAADwAAAAAAAAAAAAAAAACXAgAAZHJzL2Rv&#10;d25yZXYueG1sUEsFBgAAAAAEAAQA9QAAAIgDAAAAAA==&#10;" path="m0,162l13,162,51,161,110,158,187,154,278,150,382,145,494,139,611,133,729,126,847,120,960,113,1066,108,1162,101,1242,95,1307,90,1351,85,1386,81,1422,77,1460,75,1499,72,1578,69,1662,68,1748,67,1837,68,1928,70,2019,74,2112,77,2204,81,2295,84,2385,88,2473,90,2559,92,2640,94,2719,94,2760,94,2801,95,2842,96,2884,98,2966,104,3049,112,3131,123,3214,134,3296,147,3378,161,3458,176,3539,192,3617,207,3696,222,3772,236,3847,250,3920,262,3992,273,4083,286,4166,300,4243,313,4316,327,4387,341,4457,356,4532,373,4611,391,4646,400,4681,410,4715,421,4749,434,4815,459,4881,485,4947,512,5011,537,5042,549,5075,560,5107,569,5140,577,5137,561,5133,546,5127,532,5120,518,5110,505,5100,493,5088,483,5075,472,5061,463,5046,453,5031,445,5014,437,4982,423,4947,410,4878,388,4817,368,4803,362,4791,358,4780,353,4770,347,4762,342,4756,337,4750,331,4748,324,4724,324,4698,323,4672,320,4642,317,4580,310,4512,299,4440,287,4364,273,4285,258,4205,242,4123,224,4041,208,3959,190,3879,174,3801,159,3726,145,3656,132,3591,122,3506,110,3424,99,3344,90,3265,82,3188,75,3112,68,3036,62,2961,57,2886,51,2811,47,2735,42,2659,37,2582,32,2504,27,2424,20,2342,13,2272,9,2169,5,2037,2,1880,,1706,,1517,,1321,4,1121,8,1020,12,922,16,825,21,730,26,637,33,550,40,465,48,386,56,312,67,244,77,182,89,128,102,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14+xAAA&#10;ANsAAAAPAAAAZHJzL2Rvd25yZXYueG1sRI9BawIxFITvBf9DeIK3mlVwK6tRRLCIh0J1KfT22Dw3&#10;i5uXJUnX9d+bQqHHYWa+YdbbwbaiJx8axwpm0wwEceV0w7WC8nJ4XYIIEVlj65gUPCjAdjN6WWOh&#10;3Z0/qT/HWiQIhwIVmBi7QspQGbIYpq4jTt7VeYsxSV9L7fGe4LaV8yzLpcWG04LBjvaGqtv5xyrY&#10;LUvznn+cmuz0KHu3/7b+svhSajIedisQkYb4H/5rH7WC/A1+v6QfID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tePsQAAADbAAAADwAAAAAAAAAAAAAAAACXAgAAZHJzL2Rv&#10;d25yZXYueG1sUEsFBgAAAAAEAAQA9QAAAIgDAAAAAA==&#10;" path="m18643,8301l18615,8372,18582,8446,18548,8522,18511,8600,18472,8679,18431,8759,18391,8838,18350,8918,18309,8995,18271,9070,18233,9142,18199,9210,18168,9274,18139,9334,18115,9387,18096,9434,18084,9462,18068,9495,18048,9532,18026,9571,17975,9657,17919,9748,17860,9839,17804,9927,17755,10004,17716,10067,17665,10154,17617,10232,17571,10304,17525,10375,17480,10442,17432,10512,17379,10585,17323,10664,17266,10741,17210,10815,17152,10887,17095,10958,17039,11025,16980,11092,16923,11157,16864,11222,16805,11285,16745,11347,16683,11410,16621,11472,16558,11535,16492,11598,16427,11661,16359,11726,16317,11764,16264,11810,16201,11863,16128,11921,16050,11983,15966,12048,15877,12113,15786,12178,15739,12210,15693,12242,15646,12272,15601,12301,15555,12329,15511,12357,15467,12382,15424,12406,15383,12427,15342,12447,15304,12465,15267,12480,15232,12493,15201,12503,15170,12510,15142,12514,15102,11455,15162,11449,15230,11439,15266,11433,15302,11427,15340,11419,15376,11411,15411,11403,15445,11393,15477,11383,15506,11372,15532,11361,15554,11349,15563,11342,15572,11336,15580,11329,15586,11322,15605,11298,15624,11272,15642,11246,15658,11219,15690,11167,15719,11115,15747,11064,15776,11016,15790,10993,15806,10970,15821,10949,15837,10930,15854,10906,15868,10882,15878,10857,15884,10833,15889,10807,15889,10780,15886,10753,15882,10726,15875,10699,15865,10672,15854,10644,15841,10618,15825,10590,15808,10563,15790,10536,15770,10509,15749,10482,15728,10456,15706,10431,15683,10406,15659,10383,15636,10359,15612,10337,15589,10315,15542,10275,15499,10240,15458,10210,15424,10185,15364,10147,15309,10112,15257,10079,15206,10050,15159,10022,15112,9995,15066,9970,15020,9947,14974,9924,14927,9900,14878,9878,14827,9855,14775,9830,14719,9804,14658,9778,14593,9750,14568,9738,14529,9724,14480,9706,14423,9686,14357,9665,14287,9642,14212,9619,14135,9595,14056,9573,13979,9551,13904,9531,13833,9514,13769,9498,13710,9487,13684,9483,13660,9480,13640,9477,13621,9477,13822,9196,13819,9189,13817,9181,13815,9171,13814,9162,13814,9142,13815,9121,13819,9099,13822,9074,13827,9050,13833,9025,13845,8975,13855,8925,13859,8901,13861,8879,13862,8858,13861,8838,13857,8808,13854,8780,13849,8753,13845,8730,13835,8685,13827,8643,13819,8601,13812,8556,13810,8530,13807,8503,13806,8474,13806,8442,13756,8376,13657,7870,13559,7573,13506,7568,13505,7545,13503,7520,13499,7496,13496,7471,13490,7446,13484,7420,13477,7393,13470,7366,13453,7312,13432,7256,13409,7200,13386,7144,13361,7088,13334,7033,13309,6979,13282,6927,13256,6877,13230,6828,13206,6782,13184,6740,13229,6728,13159,6703,13187,6685,13058,6260,13043,6255,13030,6252,13019,6247,13009,6241,13000,6235,12992,6229,12985,6224,12979,6218,12973,6211,12968,6203,12965,6196,12962,6187,12958,6170,12955,6150,12952,6106,12948,6053,12945,6024,12940,5991,12937,5975,12932,5957,12926,5940,12920,5921,12914,5903,12907,5888,12902,5875,12896,5865,12885,5846,12875,5830,12865,5813,12855,5794,12850,5781,12845,5767,12841,5749,12836,5729,12828,5691,12820,5664,12817,5655,12813,5646,12809,5639,12804,5634,12799,5629,12793,5624,12785,5621,12776,5616,12753,5606,12723,5589,12747,5545,12762,5567,12786,5569,12461,4695,12428,4706,12451,4681,12136,3845,12043,3947,12053,3952,12064,3962,12074,3972,12085,3985,12095,4000,12107,4018,12118,4036,12128,4058,12150,4103,12173,4153,12194,4206,12215,4262,12235,4318,12253,4373,12271,4427,12287,4477,12313,4565,12331,4623,12341,4657,12355,4695,12370,4739,12389,4787,12429,4889,12471,4999,12492,5054,12512,5108,12530,5159,12546,5208,12560,5254,12572,5295,12576,5313,12580,5330,12582,5346,12585,5360,12625,5346,12623,5359,12623,5378,12627,5401,12631,5429,12640,5461,12650,5496,12662,5534,12676,5576,12709,5666,12746,5763,12787,5866,12830,5970,12874,6073,12917,6172,12957,6264,12993,6349,13023,6420,13048,6476,13063,6514,13068,6533,13068,6547,13067,6559,13065,6567,13063,6573,13055,6586,13046,6602,13078,6666,13111,6733,13141,6800,13172,6868,13202,6937,13232,7008,13260,7078,13288,7149,13316,7221,13344,7293,13371,7365,13399,7436,13427,7509,13455,7580,13483,7651,13512,7723,13538,7784,13563,7852,13587,7925,13612,7999,13635,8078,13657,8158,13678,8241,13698,8325,13716,8411,13732,8495,13748,8579,13759,8662,13770,8744,13777,8822,13779,8860,13781,8899,13783,8935,13783,8971,13781,9006,13777,9043,13770,9079,13760,9115,13749,9150,13733,9186,13717,9221,13698,9258,13677,9292,13654,9327,13629,9359,13602,9393,13574,9425,13545,9456,13514,9487,13482,9516,13448,9544,13414,9572,13379,9598,13343,9622,13305,9644,13268,9665,13229,9685,13192,9704,13153,9720,13113,9734,13075,9747,13036,9758,12998,9766,12959,9772,12921,9775,12884,9776,12847,9775,12810,9773,12774,9769,12739,9764,12704,9758,12670,9751,12635,9744,12601,9735,12534,9720,12466,9705,12432,9698,12398,9692,12365,9688,12331,9684,12260,9133,12258,9110,12259,9091,12262,9074,12265,9059,12274,9029,12285,8994,12273,8994,12235,8975,12290,8929,12279,8925,12270,8918,12260,8908,12252,8899,12245,8887,12238,8874,12231,8860,12225,8846,12221,8830,12215,8814,12211,8796,12207,8777,12200,8739,12194,8699,12183,8617,12175,8538,12172,8502,12167,8467,12161,8436,12155,8411,12141,8357,12126,8293,12112,8223,12097,8149,12084,8074,12072,8004,12063,7941,12056,7887,12051,7855,12044,7809,12032,7752,12018,7685,12003,7613,11985,7534,11968,7454,11948,7371,11929,7290,11909,7211,11891,7136,11873,7068,11858,7009,11844,6960,11832,6923,11824,6901,11873,6888,11801,6878,11825,6871,11632,6166,11685,6165,11768,6460,11783,6488,11799,6518,11816,6552,11832,6588,11849,6628,11865,6669,11883,6713,11899,6760,11933,6858,11967,6962,12001,7071,12035,7183,12069,7296,12101,7408,12133,7519,12164,7627,12194,7730,12223,7825,12250,7914,12274,7991,12301,8073,12334,8172,12370,8283,12407,8400,12441,8516,12471,8623,12485,8672,12496,8718,12505,8758,12511,8792,12515,8818,12523,8858,12532,8908,12542,8967,12554,9032,12567,9101,12581,9172,12596,9245,12611,9316,12625,9384,12641,9447,12655,9502,12668,9549,12680,9585,12685,9598,12691,9607,12696,9613,12699,9615,12717,9614,12735,9610,12759,9605,12782,9598,12809,9589,12836,9579,12864,9568,12892,9557,12948,9532,13002,9509,13048,9487,13083,9469,13112,9455,13138,9440,13161,9426,13184,9413,13202,9399,13220,9385,13236,9371,13251,9357,13282,9328,13311,9295,13345,9259,13385,9218,13406,9197,13426,9177,13443,9156,13461,9135,13476,9115,13491,9094,13505,9074,13518,9053,13530,9032,13540,9011,13551,8990,13559,8968,13568,8947,13576,8924,13583,8901,13588,8878,13594,8855,13599,8831,13602,8807,13606,8781,13612,8730,13616,8674,13619,8616,13620,8554,13621,8489,13621,8419,13572,8352,13576,8235,13468,7894,13442,7904,13463,7880,13368,7614,13326,7628,13331,7616,13332,7601,13333,7582,13332,7562,13329,7538,13324,7512,13318,7484,13311,7455,13294,7390,13272,7318,13248,7245,13221,7168,13193,7092,13164,7016,13136,6944,13109,6877,13083,6815,13062,6762,13043,6719,13029,6686,13005,6628,12981,6571,12959,6512,12938,6455,12917,6398,12897,6340,12877,6283,12857,6225,12838,6167,12819,6110,12799,6053,12779,5995,12758,5936,12737,5878,12714,5819,12691,5760,12670,5708,12649,5655,12627,5600,12603,5542,12580,5484,12555,5424,12532,5364,12508,5303,12485,5242,12462,5180,12441,5121,12420,5060,12400,5002,12381,4944,12365,4889,12349,4836,12341,4806,12328,4766,12311,4713,12291,4652,12267,4583,12242,4511,12215,4434,12187,4357,12159,4280,12132,4206,12105,4137,12079,4075,12057,4021,12037,3979,12028,3962,12021,3949,12014,3940,12008,3934,12003,3943,11998,3950,11995,3955,11991,3957,11988,3958,11985,3958,11984,3958,11984,3963,11984,3977,11985,4003,11988,4017,11994,4038,12003,4065,12015,4094,12026,4125,12038,4157,12047,4185,12055,4209,11755,4555,11664,4528,11658,4544,11653,4558,11646,4569,11639,4580,11631,4588,11623,4596,11612,4603,11602,4608,11590,4612,11577,4616,11563,4618,11548,4621,11515,4623,11478,4623,11385,4623,11361,4623,11337,4621,11316,4616,11295,4611,11259,4600,11226,4588,11211,4582,11196,4577,11182,4574,11168,4570,11152,4569,11138,4570,11124,4573,11109,4577,11005,4213,10998,4218,10992,4221,10990,4225,10987,4227,10987,4229,10989,4230,10990,4232,10991,4233,10992,4233,10987,4233,10973,4233,10948,4233,10940,4229,10923,4221,10909,4213,10902,4209,10744,4309,10797,4482,10807,4480,10828,4512,10854,4498,11135,5060,11099,5051,11068,5041,11044,5031,11023,5021,11006,5011,10992,5000,10979,4990,10968,4978,10956,4968,10943,4957,10928,4945,10911,4935,10890,4923,10865,4913,10833,4902,10797,4892,10735,4877,10675,4865,10615,4855,10558,4846,10500,4838,10442,4830,10384,4820,10324,4810,10261,4797,10199,4785,10140,4774,10083,4764,10026,4755,9970,4747,9915,4740,9860,4733,9803,4728,9747,4723,9690,4720,9633,4716,9573,4715,9511,4714,9447,4714,9381,4715,9381,4670,9389,4666,9400,4662,9411,4655,9424,4645,9455,4623,9489,4595,9527,4561,9567,4525,9608,4485,9650,4444,9692,4403,9732,4361,9771,4320,9806,4283,9836,4248,9862,4216,9882,4191,9896,4171,9909,4149,9922,4128,9936,4108,9949,4088,9975,4052,10004,4018,10030,3985,10056,3952,10081,3920,10105,3886,10116,3867,10128,3850,10137,3831,10147,3811,10157,3790,10165,3768,10173,3746,10180,3721,10187,3697,10193,3670,10198,3642,10202,3611,10206,3580,10208,3546,10209,3511,10211,3473,10211,3174,10200,3124,10188,3073,10178,3022,10166,2972,10156,2922,10144,2874,10133,2826,10122,2781,10125,2776,10128,2769,10130,2762,10131,2753,10130,2730,10126,2703,10122,2674,10113,2642,10104,2608,10094,2573,10083,2538,10071,2504,10058,2472,10047,2443,10035,2416,10025,2395,10015,2379,10007,2368,9978,2337,9952,2309,9930,2283,9909,2260,9899,2250,9889,2241,9878,2233,9868,2224,9856,2217,9843,2212,9830,2207,9816,2203,9828,2198,9837,2158,9844,2160,9851,2160,9860,2158,9868,2154,9877,2149,9887,2140,9896,2132,9906,2122,9927,2097,9950,2068,9974,2036,9999,2002,10049,1930,10101,1861,10125,1828,10150,1800,10161,1788,10173,1776,10185,1765,10197,1757,10214,1744,10232,1733,10250,1722,10269,1713,10287,1705,10305,1698,10324,1691,10342,1685,10379,1675,10417,1667,10454,1660,10491,1653,10528,1647,10565,1639,10601,1630,10639,1618,10656,1611,10675,1604,10693,1596,10710,1585,10728,1575,10745,1563,10763,1550,10780,1535,10842,1483,10897,1436,10948,1394,10996,1352,11018,1331,11041,1310,11065,1286,11089,1263,11114,1236,11140,1208,11168,1178,11196,1145,11209,1130,11220,1113,11231,1097,11241,1081,11261,1047,11279,1012,11294,977,11308,939,11321,902,11334,865,11356,790,11378,715,11390,679,11403,643,11417,609,11432,575,11419,553,11406,530,11392,507,11377,484,11361,460,11343,438,11324,415,11306,394,11286,374,11265,355,11243,338,11221,322,11210,315,11198,310,11186,304,11175,299,11163,294,11151,291,11140,287,11127,286,11101,284,11072,283,11041,283,11009,285,10975,289,10941,294,10907,301,10874,311,10858,315,10842,321,10827,327,10813,334,10799,342,10786,349,10775,359,10763,367,10753,376,10744,387,10736,397,10730,409,10724,421,10721,433,10718,446,10717,460,10717,598,10718,611,10721,625,10724,638,10730,650,10737,662,10745,673,10755,683,10765,694,10776,703,10789,711,10801,719,10817,724,10831,729,10846,733,10862,735,10879,736,10906,735,10927,734,10945,730,10962,727,10978,723,10996,720,11016,716,11040,713,11061,644,11052,602,11042,567,11038,553,11033,539,11026,527,11019,516,11011,507,11002,499,10990,491,10977,484,10962,478,10944,471,10924,466,10902,460,10971,644,10786,652,10786,553,10786,537,10785,527,10783,519,10780,512,10773,500,10763,483,10785,467,10814,445,10849,419,10887,391,10925,366,10962,343,10978,334,10993,328,11006,324,11017,322,11109,322,11115,322,11121,324,11127,326,11134,328,11149,336,11165,347,11182,359,11199,373,11217,388,11234,404,11251,422,11266,439,11280,456,11292,473,11302,490,11310,504,11313,511,11315,518,11316,523,11316,529,11313,584,11303,633,11287,678,11265,717,11238,751,11206,782,11169,808,11128,831,11083,849,11035,865,10984,876,10930,884,10875,890,10817,895,10757,896,10697,895,10636,893,10574,888,10514,883,10453,876,10393,868,10333,861,10277,852,10222,844,10119,826,10030,812,9992,806,9957,801,9927,798,9903,797,9850,794,9798,790,9743,785,9688,779,9631,772,9575,765,9519,758,9463,751,9408,744,9354,738,9302,733,9251,729,9202,726,9156,724,9134,726,9112,726,9092,727,9071,729,9018,734,8975,737,8939,738,8910,738,8869,738,8841,738,8829,741,8817,745,8803,752,8788,762,8746,792,8680,842,8636,874,8608,896,8596,909,8583,924,8570,944,8555,970,8536,1004,8505,1058,8490,1085,8475,1109,8470,1117,8464,1123,8460,1126,8459,1127,8432,1108,8552,598,8522,582,8494,565,8466,548,8440,529,8416,511,8391,492,8368,472,8346,452,8325,431,8303,410,8284,389,8264,368,8226,326,8191,284,8124,201,8061,123,8029,88,7997,55,7979,40,7963,26,7945,13,7928,,7700,54,7974,1660,8019,1653,7800,278,7823,290,7844,301,7862,313,7881,325,7916,350,7949,376,8011,429,8072,483,8105,509,8141,535,8160,548,8179,560,8202,572,8224,584,8247,596,8272,608,8299,618,8327,629,8357,639,8389,648,8423,658,8459,667,8442,754,8426,846,8410,943,8394,1043,8376,1147,8356,1251,8346,1303,8333,1355,8320,1407,8306,1458,8294,1501,8281,1550,8268,1603,8258,1658,8253,1685,8249,1710,8245,1737,8243,1762,8240,1786,8239,1809,8240,1830,8241,1849,8245,1880,8246,1909,8245,1937,8241,1964,8238,1990,8232,2014,8226,2039,8219,2062,8203,2108,8186,2151,8171,2192,8158,2231,8044,2231,8033,2230,8023,2229,8015,2227,8006,2222,8000,2219,7995,2213,7990,2206,7985,2199,7982,2191,7979,2182,7977,2173,7976,2163,7975,2142,7975,2118,7981,2067,7988,2013,7991,1986,7995,1959,7997,1934,7998,1909,7998,1726,7997,1719,7995,1713,7991,1706,7986,1699,7972,1685,7955,1668,7934,1653,7910,1637,7883,1620,7857,1604,7800,1573,7747,1545,7700,1520,7667,1502,7644,1488,7623,1474,7601,1462,7582,1448,7545,1421,7511,1393,7476,1367,7440,1340,7420,1327,7399,1314,7377,1301,7352,1289,7315,1268,7275,1243,7234,1216,7193,1188,7108,1127,7018,1065,6972,1037,6925,1009,6902,997,6878,985,6855,973,6830,964,6807,953,6782,945,6759,938,6735,932,6711,926,6687,923,6662,921,6637,921,6587,921,6537,924,6488,929,6440,936,6393,945,6346,955,6300,967,6256,980,6213,995,6171,1011,6128,1028,6088,1047,6047,1067,6007,1087,5968,1108,5930,1130,5892,1153,5855,1176,5818,1200,5783,1224,5713,1275,5645,1325,5580,1375,5517,1424,5453,1472,5393,1518,5373,1534,5350,1552,5326,1571,5301,1594,5246,1645,5187,1702,5125,1765,5061,1834,5030,1870,4998,1907,4967,1945,4935,1983,4905,2021,4875,2061,4846,2099,4819,2139,4792,2179,4768,2219,4744,2257,4722,2296,4702,2334,4685,2372,4669,2408,4657,2444,4646,2479,4639,2513,4634,2546,4633,2576,4634,2617,4637,2658,4643,2700,4651,2742,4660,2784,4672,2827,4685,2869,4699,2913,4715,2956,4733,2998,4751,3041,4771,3083,4791,3126,4813,3168,4836,3211,4859,3253,4906,3336,4955,3416,5003,3494,5051,3569,5098,3642,5141,3709,5181,3775,5216,3834,5231,3859,5250,3887,5270,3919,5293,3954,5346,4026,5402,4103,5460,4180,5515,4251,5566,4315,5607,4365,5636,4398,5691,4457,5760,4532,5837,4615,5912,4695,5976,4764,6022,4812,6038,4831,6020,4858,6003,4848,5985,4841,5963,4836,5941,4831,5916,4827,5889,4825,5861,4825,5831,4825,5800,4826,5767,4827,5734,4830,5700,4833,5630,4843,5559,4853,5486,4866,5416,4880,5348,4893,5285,4907,5226,4919,5174,4930,5129,4940,5094,4945,4992,4959,4877,4975,4816,4983,4753,4991,4691,5000,4630,5011,4570,5021,4514,5033,4487,5039,4461,5046,4437,5052,4413,5059,4391,5067,4371,5075,4352,5083,4335,5091,4320,5101,4307,5110,4296,5120,4287,5130,4493,5164,4528,5213,4561,5260,4592,5305,4623,5351,4652,5396,4678,5442,4691,5465,4703,5490,4714,5513,4726,5539,4736,5565,4746,5590,4755,5617,4764,5645,4772,5673,4779,5704,4786,5734,4792,5766,4798,5799,4803,5833,4808,5870,4811,5907,4813,5946,4816,5986,4817,6028,4817,6073,4817,6096,4817,6121,4816,6143,4815,6165,4812,6185,4810,6205,4806,6222,4803,6239,4798,6255,4793,6269,4788,6283,4782,6295,4775,6307,4768,6318,4761,6329,4753,6338,4743,6347,4734,6356,4724,6364,4715,6371,4703,6379,4681,6393,4657,6406,4602,6433,4541,6464,4605,6538,5763,6240,5789,6253,5782,6260,5774,6270,5766,6283,5758,6300,5749,6319,5740,6342,5732,6367,5722,6394,5713,6423,5704,6455,5694,6488,5686,6523,5678,6559,5670,6597,5663,6636,5656,6676,5649,6715,5643,6757,5638,6798,5634,6840,5631,6882,5629,6923,5628,6964,5628,7005,5629,7046,5631,7085,5636,7123,5641,7159,5648,7196,5657,7229,5666,7261,5679,7291,5673,7316,5663,7338,5649,7358,5631,7377,5609,7393,5584,7407,5556,7420,5526,7432,5492,7441,5455,7450,5416,7457,5374,7463,5331,7468,5285,7471,5238,7474,5190,7476,5140,7477,5088,7477,5036,7477,4983,7476,4874,7474,4765,7469,4657,7465,4549,7462,4446,7458,4347,7457,4352,7485,4357,7512,4361,7537,4364,7559,4366,7580,4369,7599,4373,7615,4378,7630,4382,7637,4385,7643,4389,7649,4393,7655,4399,7659,4405,7664,4412,7668,4419,7671,4427,7675,4438,7677,4447,7679,4459,7682,4486,7684,4516,7684,4567,7683,4611,7680,4652,7677,4689,7673,4726,7669,4763,7666,4801,7664,4843,7663,4856,7714,4868,7768,4881,7822,4894,7876,4908,7930,4921,7984,4934,8039,4946,8093,4957,8147,4968,8200,4977,8252,4985,8302,4992,8351,4997,8399,5001,8445,5002,8488,5001,8522,4997,8561,4990,8603,4982,8649,4971,8697,4960,8745,4944,8794,4928,8842,4919,8865,4909,8887,4899,8910,4888,8931,4878,8950,4866,8969,4854,8987,4841,9003,4829,9018,4816,9032,4803,9044,4789,9053,4775,9061,4760,9067,4744,9072,4729,9073,4727,9047,4723,9015,4716,8976,4708,8932,4698,8883,4686,8829,4672,8772,4657,8710,4622,8577,4582,8433,4538,8283,4494,8129,4447,7976,4402,7825,4356,7682,4314,7548,4274,7429,4239,7325,4210,7244,4187,7184,4168,7134,4149,7081,4129,7027,4110,6970,4091,6913,4073,6854,4054,6796,4035,6738,4018,6680,4000,6624,3983,6571,3965,6518,3948,6469,3931,6423,3914,6381,3897,6343,3888,6321,3873,6284,3853,6238,3831,6182,3805,6120,3778,6051,3749,5979,3721,5907,3693,5835,3666,5764,3640,5699,3618,5638,3599,5587,3585,5545,3576,5514,3572,5498,3573,5490,3577,5482,3581,5475,3587,5469,3601,5456,3619,5442,3627,5435,3635,5427,3643,5419,3650,5409,3656,5399,3661,5387,3663,5374,3664,5360,3664,5152,3663,5137,3661,5122,3656,5105,3650,5088,3645,5072,3636,5054,3627,5037,3618,5020,3597,4988,3576,4957,3556,4931,3537,4912,3503,4878,3478,4852,3470,4841,3463,4831,3456,4820,3452,4811,3443,4788,3435,4760,3423,4722,3408,4672,3389,4622,3366,4561,3337,4492,3304,4422,3271,4352,3239,4287,3222,4257,3207,4230,3193,4207,3180,4186,3191,4179,3201,4172,3210,4164,3220,4154,3228,4146,3235,4136,3242,4126,3248,4116,3254,4104,3258,4093,3263,4080,3267,4066,3269,4052,3271,4036,3272,4020,3272,4003,3271,3980,3268,3959,3262,3938,3255,3917,3246,3897,3236,3878,3225,3858,3212,3839,3186,3802,3159,3768,3133,3734,3111,3704,3153,3626,3193,3554,3230,3487,3265,3425,3298,3365,3330,3307,3359,3249,3386,3192,3399,3161,3412,3132,3423,3101,3435,3069,3447,3038,3457,3004,3468,2969,3477,2932,3487,2895,3496,2857,3504,2816,3512,2774,3519,2728,3528,2681,3535,2632,3540,2581,3547,2519,3552,2464,3554,2416,3554,2374,3552,2337,3549,2303,3543,2272,3535,2243,3526,2214,3516,2186,3504,2157,3491,2125,3477,2091,3462,2053,3446,2009,3429,1960,3419,1931,3405,1901,3388,1869,3371,1837,3350,1804,3327,1772,3304,1742,3281,1713,3255,1686,3230,1663,3218,1652,3205,1643,3192,1633,3179,1625,3167,1619,3154,1613,3143,1610,3131,1606,3120,1605,3109,1605,3098,1606,3089,1610,3085,1603,3082,1596,3077,1589,3070,1581,3054,1564,3034,1547,3010,1530,2985,1513,2957,1495,2927,1479,2897,1464,2867,1450,2837,1437,2808,1425,2782,1416,2758,1409,2737,1404,2720,1403,2685,1404,2651,1407,2616,1410,2582,1416,2548,1423,2514,1431,2482,1442,2450,1452,2420,1465,2390,1479,2363,1494,2338,1511,2326,1519,2314,1528,2304,1537,2293,1547,2284,1556,2274,1567,2266,1577,2259,1588,2266,1934,2535,1955,2727,1803,2713,1752,2699,1712,2692,1694,2685,1679,2677,1665,2668,1652,2657,1641,2645,1632,2633,1623,2617,1616,2601,1608,2581,1601,2560,1594,2535,1588,2513,1657,2620,1738,2608,1757,2596,1776,2590,1784,2585,1792,2578,1800,2570,1809,2562,1816,2553,1821,2542,1827,2531,1832,2518,1835,2503,1838,2485,1840,2466,1840,2351,1840,2346,1817,2341,1792,2338,1766,2336,1742,2336,1716,2338,1692,2340,1679,2342,1667,2345,1655,2349,1645,2353,1633,2359,1623,2365,1613,2372,1603,2380,1595,2388,1585,2397,1578,2409,1570,2421,1564,2434,1559,2448,1553,2463,1549,2478,1546,2497,1543,2516,1542,2535,1541,2562,1542,2590,1545,2617,1548,2645,1553,2673,1560,2699,1568,2725,1578,2750,1590,2761,1597,2773,1604,2783,1611,2793,1619,2803,1627,2812,1636,2820,1645,2828,1654,2834,1665,2841,1675,2845,1686,2850,1698,2854,1709,2856,1722,2857,1735,2858,1748,2857,1772,2856,1796,2854,1818,2850,1840,2845,1860,2840,1880,2834,1898,2827,1916,2820,1932,2812,1949,2802,1964,2793,1979,2782,1993,2772,2007,2760,2020,2748,2033,2724,2056,2698,2080,2671,2101,2643,2122,2588,2164,2533,2207,2511,2226,2484,2247,2455,2269,2423,2292,2393,2314,2362,2335,2333,2355,2308,2373,2290,2385,2273,2399,2258,2413,2244,2427,2232,2442,2221,2456,2211,2470,2202,2484,2188,2510,2177,2531,2170,2546,2167,2553,2147,2580,2142,2578,2136,2578,2132,2580,2126,2582,2119,2585,2113,2590,2106,2596,2100,2603,2086,2618,2072,2637,2058,2657,2045,2679,2032,2702,2021,2724,2010,2748,2001,2769,1993,2789,1987,2805,1983,2819,1982,2830,1982,2991,1983,3022,1984,3054,1987,3084,1990,3114,1995,3143,2001,3172,2007,3199,2015,3227,2023,3253,2032,3278,2042,3304,2052,3327,2064,3352,2077,3375,2090,3397,2102,3418,2118,3439,2133,3461,2148,3480,2165,3499,2181,3518,2198,3535,2216,3553,2235,3569,2253,3586,2273,3601,2293,3616,2313,3630,2333,3644,2354,3657,2375,3668,2397,3680,2393,3701,2389,3720,2387,3739,2386,3755,2384,3772,2384,3788,2386,3803,2388,3817,2390,3830,2394,3843,2397,3855,2402,3867,2407,3878,2413,3889,2418,3900,2425,3909,2439,3929,2455,3948,2471,3966,2489,3985,2506,4005,2524,4026,2541,4048,2559,4072,2618,4648,2606,4653,2593,4662,2580,4670,2568,4680,2556,4692,2546,4704,2537,4718,2527,4733,2519,4748,2511,4764,2505,4782,2499,4799,2494,4818,2492,4837,2490,4857,2490,4877,2490,4896,2491,4916,2493,4935,2496,4954,2500,4971,2505,4990,2510,5006,2516,5024,2523,5040,2530,5056,2538,5073,2546,5088,2555,5103,2565,5118,2575,5132,2586,5146,2608,5173,2631,5198,2656,5221,2682,5243,2707,5263,2734,5282,2762,5298,2789,5313,2789,5333,2792,5356,2795,5382,2799,5413,2809,5479,2821,5552,2834,5625,2847,5695,2857,5759,2868,5810,2878,5878,2888,5941,2895,6003,2900,6062,2907,6123,2913,6185,2921,6250,2932,6321,2938,6365,2944,6415,2948,6471,2952,6533,2957,6600,2960,6670,2962,6742,2965,6817,2967,6893,2969,6969,2971,7045,2972,7118,2972,7191,2973,7259,2973,7324,2973,7384,2463,6769,2443,6786,2458,6811,2477,6843,2500,6877,2527,6915,2556,6956,2588,6999,2621,7043,2656,7087,2690,7131,2725,7173,2759,7214,2792,7253,2822,7288,2851,7319,2876,7346,2898,7367,2912,7381,2931,7405,2953,7434,2979,7469,3037,7553,3102,7648,3167,7746,3229,7838,3283,7918,3325,7976,3356,8018,3394,8077,3440,8148,3491,8232,3546,8323,3605,8422,3664,8526,3724,8633,3784,8740,3840,8845,3893,8946,3941,9042,3963,9086,3983,9128,4000,9168,4017,9204,4029,9238,4041,9267,4051,9294,4056,9316,3872,9357,3866,9353,3857,9345,3847,9334,3835,9318,3806,9281,3771,9233,3686,9114,3591,8978,3496,8838,3411,8710,3374,8655,3344,8608,3320,8572,3306,8546,3276,8495,3246,8443,3212,8393,3178,8343,3141,8293,3105,8242,3068,8193,3029,8145,2952,8048,2876,7953,2800,7859,2728,7766,2693,7721,2640,7657,2568,7575,2483,7478,2387,7371,2282,7256,2173,7136,2059,7015,1947,6894,1838,6780,1735,6673,1640,6578,1597,6534,1557,6496,1521,6462,1488,6433,1460,6409,1437,6391,1419,6378,1406,6372,1406,6325,1424,6323,1443,6318,1461,6312,1480,6304,1498,6294,1515,6283,1532,6270,1547,6256,1561,6242,1574,6226,1585,6210,1595,6192,1603,6175,1609,6156,1611,6146,1612,6137,1613,6128,1613,6118,1612,6106,1608,6087,1602,6066,1595,6044,1578,5997,1568,5957,1599,5976,1631,5996,1663,6016,1693,6038,1723,6062,1754,6087,1783,6111,1811,6138,1840,6166,1868,6194,1897,6222,1923,6252,1978,6311,2031,6371,2084,6432,2135,6491,2187,6548,2238,6604,2264,6630,2290,6656,2314,6682,2340,6705,2366,6727,2391,6748,2417,6768,2443,6786,2439,6775,2434,6763,2425,6749,2416,6733,2389,6698,2356,6657,2318,6611,2276,6564,2229,6513,2181,6463,2084,6363,1991,6271,1914,6197,1860,6148,1832,6123,1790,6089,1741,6047,1688,6003,1637,5960,1592,5920,1574,5903,1558,5889,1547,5878,1540,5870,1522,5845,1503,5823,1485,5803,1464,5785,1443,5770,1420,5757,1397,5746,1371,5735,1344,5727,1316,5721,1287,5715,1255,5711,1221,5708,1185,5706,1147,5705,1107,5705,922,5705,572,5750,576,5774,629,5773,680,5770,728,5767,772,5763,856,5754,937,5747,977,5746,1018,5745,1060,5747,1104,5752,1128,5755,1151,5759,1175,5763,1200,5769,1226,5776,1253,5783,1280,5791,1309,5802,1333,5811,1356,5822,1377,5835,1397,5849,1415,5863,1432,5879,1447,5896,1463,5914,1475,5933,1486,5953,1496,5972,1505,5992,1513,6013,1519,6033,1523,6054,1526,6074,1528,6095,1528,6115,1527,6134,1525,6152,1521,6170,1515,6187,1508,6203,1500,6218,1491,6232,1479,6243,1467,6254,1453,6263,1438,6270,1420,6275,1403,6278,1383,6280,1302,6280,1255,6278,1244,6280,1237,6282,1234,6284,1234,6285,1236,6288,1237,6291,1250,6309,1267,6338,1272,6347,1276,6358,1280,6368,1283,6381,1287,6394,1289,6408,1291,6425,1291,6441,1291,6510,1289,6531,1287,6550,1282,6568,1276,6586,1268,6601,1260,6616,1250,6629,1238,6641,1225,6652,1210,6662,1195,6670,1179,6677,1162,6684,1144,6689,1126,6692,1107,6693,1107,6786,1106,6804,1103,6822,1099,6839,1094,6856,1087,6872,1079,6887,1069,6901,1060,6915,1048,6927,1035,6937,1023,6947,1009,6955,993,6961,978,6965,962,6969,945,6970,930,6968,914,6962,896,6954,876,6941,855,6926,833,6907,810,6887,786,6864,762,6838,736,6810,710,6781,684,6750,658,6718,631,6685,605,6650,579,6615,553,6580,529,6544,504,6507,481,6471,459,6435,438,6400,418,6365,399,6331,383,6298,367,6267,355,6238,344,6210,335,6184,328,6159,324,6138,323,6118,323,6106,324,6093,326,6080,330,6067,335,6054,339,6041,345,6030,351,6017,365,5992,381,5968,400,5943,420,5921,440,5899,461,5877,482,5857,503,5837,543,5803,576,5774,548,5777,528,5781,515,5784,507,5788,500,5791,491,5794,480,5796,461,5797,450,5796,440,5796,431,5794,421,5791,401,5787,383,5780,343,5762,300,5742,275,5733,248,5724,220,5717,187,5710,171,5707,152,5705,133,5704,113,5703,92,5701,70,5703,47,5703,23,5705,18,5725,13,5739,9,5748,6,5755,4,5762,1,5769,,5781,,5797,1,5812,2,5830,6,5846,11,5864,15,5881,21,5899,27,5916,34,5933,49,5967,64,5997,80,6025,92,6049,110,6060,128,6071,143,6082,157,6094,171,6106,184,6117,195,6130,206,6143,216,6156,226,6170,235,6184,243,6198,260,6227,274,6257,301,6322,330,6389,346,6426,365,6462,374,6481,386,6499,398,6518,411,6538,461,6613,507,6677,529,6706,550,6733,571,6760,592,6784,613,6809,635,6833,660,6858,684,6882,741,6935,806,6992,714,6974,717,6981,721,6988,725,6995,731,7002,743,7013,758,7025,775,7034,793,7044,813,7052,834,7059,855,7065,879,7071,901,7075,924,7079,948,7081,970,7083,992,7085,1014,7085,1021,7093,1035,7106,1055,7124,1081,7145,1143,7197,1214,7254,1288,7312,1356,7366,1411,7408,1446,7436,1468,7453,1491,7472,1513,7495,1537,7517,1585,7567,1634,7621,1682,7675,1730,7728,1776,7779,1818,7823,1870,7877,1919,7929,1966,7982,2010,8033,2052,8085,2093,8136,2133,8187,2172,8240,2209,8293,2246,8348,2284,8402,2320,8460,2358,8519,2396,8580,2435,8643,2476,8709,2514,8772,2552,8830,2589,8884,2625,8938,2661,8992,2698,9052,2716,9085,2734,9119,2754,9155,2774,9193,2792,9227,2810,9260,2829,9292,2848,9322,2867,9353,2883,9385,2891,9400,2898,9418,2904,9434,2910,9452,2913,9464,2917,9475,2918,9485,2919,9495,2919,9503,2919,9510,2917,9517,2914,9523,2912,9528,2909,9532,2904,9536,2899,9539,2888,9544,2874,9546,2838,9550,2797,9553,2774,9556,2750,9559,2725,9564,2699,9572,2648,9588,2601,9601,2560,9610,2524,9620,2490,9627,2459,9633,2432,9640,2407,9648,2394,9651,2382,9657,2369,9662,2358,9669,2346,9675,2334,9683,2321,9691,2310,9702,2297,9712,2284,9724,2271,9738,2257,9752,2227,9786,2194,9827,2161,9865,2115,9915,2062,9974,2005,10036,1978,10068,1953,10100,1929,10130,1908,10161,1900,10175,1892,10189,1884,10202,1878,10215,1873,10227,1870,10239,1867,10250,1867,10259,1868,10278,1873,10297,1881,10321,1892,10345,1905,10371,1921,10399,1939,10427,1959,10458,1981,10489,2005,10522,2030,10554,2057,10588,2085,10621,2114,10656,2143,10690,2174,10724,2236,10790,2299,10855,2361,10914,2420,10969,2448,10995,2476,11018,2501,11039,2526,11059,2548,11076,2569,11090,2588,11101,2604,11111,2903,10901,2932,11202,2927,12030,2861,13157,4079,13237,4051,13289,4025,13336,4004,13381,3985,13422,3977,13440,3969,13460,3963,13478,3957,13496,3951,13515,3948,13532,3944,13551,3941,13569,3939,13587,3938,13606,3937,13625,3938,13645,3938,13665,3941,13686,3943,13707,3946,13729,3956,13777,3967,13828,3983,13886,4000,13950,4007,13973,4015,13996,4024,14019,4032,14041,4051,14083,4069,14124,4091,14162,4114,14200,4138,14236,4164,14270,4191,14304,4219,14335,4248,14365,4279,14396,4310,14424,4343,14452,4377,14479,4411,14506,4473,14552,4541,14606,4613,14662,4688,14719,4763,14776,4836,14828,4872,14853,4906,14875,4939,14896,4970,14913,5035,14948,5099,14982,5161,15015,5223,15047,5285,15076,5346,15104,5405,15131,5465,15156,5525,15180,5583,15201,5643,15221,5701,15238,5760,15253,5820,15266,5878,15278,5938,15287,5997,15293,6057,15298,6118,15299,6179,15298,6241,15293,6303,15287,6367,15278,6431,15265,6496,15250,6563,15231,6630,15209,6699,15183,6770,15155,6841,15124,6914,15088,6988,15049,7007,15037,7027,15023,7049,15006,7073,14986,7097,14964,7123,14939,7149,14913,7177,14884,7205,14854,7233,14821,7262,14788,7291,14753,7321,14717,7349,14680,7378,14642,7407,14604,7435,14565,7462,14527,7489,14488,7515,14448,7539,14410,7563,14373,7585,14335,7605,14298,7624,14263,7641,14228,7656,14195,7669,14163,7680,14133,7689,14105,7695,14078,7697,14055,7736,14057,7777,14061,7818,14066,7861,14073,7950,14091,8041,14112,8133,14132,8222,14151,8265,14158,8308,14163,8349,14168,8389,14170,8477,14173,8563,14174,8651,14174,8739,14174,8828,14176,8917,14180,8962,14182,9009,14186,9055,14189,9103,14194,9201,14205,9300,14217,9397,14228,9496,14238,9594,14249,9691,14258,9788,14267,9887,14274,9984,14283,10081,14288,10179,14294,10276,14299,10374,14302,10473,14304,10572,14305,10672,14305,10673,14329,10676,14356,10682,14384,10690,14413,10700,14444,10710,14475,10723,14507,10737,14540,10752,14573,10769,14607,10787,14641,10806,14676,10825,14710,10846,14744,10867,14779,10889,14812,10911,14846,10934,14878,10956,14911,10979,14941,11002,14972,11025,15001,11047,15029,11069,15056,11092,15081,11113,15105,11134,15126,11154,15146,11174,15165,11191,15180,11209,15194,11224,15206,11285,15245,11342,15285,11396,15322,11447,15360,11498,15395,11547,15429,11596,15461,11646,15493,11696,15523,11749,15552,11777,15567,11805,15581,11835,15593,11865,15607,11895,15620,11928,15633,11962,15646,11996,15659,12032,15670,12071,15682,12110,15695,12152,15706,12228,15727,12300,15745,12370,15760,12438,15773,12471,15779,12504,15784,12535,15787,12567,15790,12599,15791,12629,15792,12661,15792,12691,15790,12721,15787,12751,15784,12781,15778,12812,15771,12841,15764,12871,15755,12902,15743,12932,15731,12962,15717,12993,15702,13023,15685,13055,15666,13086,15646,13118,15624,13151,15599,13184,15574,13213,15549,13241,15526,13267,15501,13292,15478,13316,15453,13338,15430,13360,15405,13381,15382,13400,15357,13420,15334,13437,15309,13455,15285,13488,15236,13519,15186,13550,15135,13580,15084,13609,15031,13641,14978,13673,14922,13707,14864,13743,14806,13783,14745,13802,14514,13808,14488,14774,14583,14774,14515,14775,14502,14776,14488,14778,14473,14781,14458,14790,14424,14801,14387,14813,14348,14829,14307,14845,14264,14861,14221,14896,14132,14930,14044,14944,14002,14957,13961,14968,13923,14976,13888,14989,13812,15001,13728,15012,13638,15024,13543,15036,13445,15047,13348,15060,13251,15075,13157,15080,13111,15084,13039,15087,12997,15089,12952,15094,12904,15100,12856,15108,12809,15118,12763,15123,12740,15129,12719,15136,12699,15144,12680,15153,12662,15161,12645,15171,12629,15182,12617,15194,12605,15205,12594,15219,12587,15233,12581,15267,12570,15302,12557,15339,12543,15376,12527,15414,12510,15451,12492,15488,12472,15526,12452,15562,12431,15598,12410,15634,12388,15666,12365,15698,12343,15728,12321,15756,12299,15782,12278,15837,12231,15898,12183,15960,12134,16024,12086,16090,12037,16155,11990,16219,11944,16278,11899,16340,11850,16399,11802,16455,11756,16510,11708,16565,11660,16621,11612,16680,11562,16743,11510,16753,11501,16768,11487,16785,11469,16805,11448,16850,11398,16903,11337,16961,11267,17025,11191,17089,11112,17155,11029,17219,10946,17280,10865,17337,10789,17387,10718,17410,10685,17429,10655,17448,10627,17463,10602,17475,10580,17484,10561,17490,10546,17494,10536,17501,10533,17508,10532,17516,10529,17523,10525,17539,10515,17555,10502,17571,10487,17587,10470,17603,10452,17619,10432,17649,10391,17679,10351,17706,10315,17728,10287,17744,10269,17756,10254,17765,10241,17773,10231,17778,10222,17783,10215,17785,10207,17786,10200,17790,10188,17793,10172,17796,10163,17800,10151,17807,10137,17816,10120,17820,10111,17826,10102,17832,10095,17838,10088,17851,10075,17864,10063,17879,10051,17894,10038,17910,10022,17928,10003,17947,9980,17968,9952,17990,9919,18012,9884,18061,9807,18112,9723,18162,9637,18209,9554,18250,9480,18285,9417,18311,9370,18336,9322,18363,9272,18391,9220,18419,9168,18447,9113,18477,9058,18505,9002,18534,8946,18562,8888,18590,8830,18617,8772,18644,8713,18671,8655,18695,8598,18720,8539,18712,8510,18704,8480,18694,8449,18685,8420,18676,8390,18665,8360,18653,8331,18643,8301xm14728,11133l14729,11120,14731,11105,14736,11088,14741,11071,14753,11033,14769,10994,14788,10953,14809,10911,14832,10869,14857,10827,14884,10787,14912,10750,14926,10732,14940,10716,14954,10701,14968,10687,14982,10674,14995,10662,15009,10651,15023,10643,15036,10636,15049,10632,15061,10628,15073,10627,15091,10628,15108,10629,15126,10630,15143,10634,15162,10637,15178,10641,15196,10646,15214,10651,15230,10657,15247,10664,15264,10672,15279,10681,15295,10689,15311,10698,15325,10709,15340,10719,15353,10730,15367,10741,15378,10753,15390,10766,15402,10779,15412,10793,15422,10807,15430,10821,15438,10836,15445,10851,15451,10866,15456,10883,15460,10899,15463,10915,15465,10932,15465,10949,15465,10960,15464,10970,15462,10981,15459,10991,15453,11014,15444,11036,15433,11057,15421,11078,15407,11098,15393,11118,15376,11135,15359,11151,15342,11166,15325,11178,15307,11189,15290,11196,15281,11198,15273,11201,15265,11202,15258,11202,15120,11202,15089,11202,15063,11199,15039,11195,15016,11189,14995,11182,14974,11173,14953,11162,14930,11151,15027,11064,15047,11074,15067,11083,15088,11091,15109,11098,15132,11102,15155,11107,15182,11109,15211,11111,15258,11111,15270,11109,15281,11107,15292,11102,15301,11097,15309,11090,15316,11081,15323,11072,15329,11062,15334,11051,15339,11039,15342,11029,15345,11017,15349,10994,15350,10973,15349,10946,15347,10927,15343,10912,15339,10900,15335,10886,15332,10870,15328,10845,15327,10812,15311,10806,15295,10800,15280,10794,15267,10787,15243,10772,15218,10757,15206,10748,15194,10741,15180,10736,15166,10730,15150,10726,15134,10723,15116,10720,15097,10719,15073,10719,15060,10720,15049,10723,15037,10726,15025,10731,15015,10738,15004,10745,14995,10754,14985,10764,14976,10774,14967,10786,14958,10799,14950,10812,14934,10840,14920,10869,14906,10899,14894,10931,14881,10961,14871,10990,14860,11019,14850,11045,14839,11067,14830,11087,14825,11171,14892,11229,14847,11293,14886,11442,15557,11294,15560,11271,15563,11248,15568,11229,15573,11210,15579,11194,15584,11177,15591,11163,15598,11149,15615,11123,15632,11099,15651,11076,15670,11050,15678,11037,15687,11023,15697,11008,15705,10991,15713,10974,15721,10955,15728,10934,15735,10912,15742,10889,15747,10862,15753,10834,15756,10802,15760,10768,15762,10732,15765,10692,15765,10650,15752,10641,15740,10632,15728,10622,15718,10612,15698,10591,15678,10569,15643,10521,15605,10468,15584,10441,15562,10413,15538,10384,15508,10355,15493,10340,15477,10324,15459,10309,15440,10294,15421,10279,15400,10264,15377,10248,15354,10232,15292,10193,15229,10154,15163,10113,15098,10073,15032,10033,14965,9995,14899,9959,14832,9925,14767,9893,14698,9863,14625,9834,14549,9804,14472,9776,14392,9748,14310,9723,14227,9696,14144,9671,14060,9647,13977,9625,13894,9602,13812,9580,13731,9560,13652,9542,13576,9523,13514,9567,13443,9617,13406,9644,13367,9670,13327,9697,13287,9723,13244,9747,13201,9771,13179,9781,13157,9792,13134,9801,13112,9809,13090,9817,13067,9824,13044,9830,13022,9836,12999,9839,12975,9843,12953,9844,12930,9845,12837,9845,12262,9753,12262,9523,12146,9523,12128,9522,12107,9518,12083,9514,12055,9507,11993,9490,11927,9470,11860,9450,11798,9433,11770,9426,11744,9420,11722,9415,11704,9413,11633,9406,11572,9398,11517,9389,11465,9379,11415,9370,11363,9359,11307,9350,11245,9342,10994,9310,10744,9280,10494,9252,10245,9225,9994,9199,9744,9176,9495,9154,9244,9134,8994,9115,8743,9099,8493,9084,8243,9071,7992,9060,7741,9051,7489,9045,7238,9040,7152,9038,7064,9038,6972,9038,6877,9039,6781,9042,6684,9045,6585,9049,6486,9053,6388,9059,6291,9065,6196,9073,6104,9080,6014,9089,5928,9099,5846,9108,5770,9119,5701,9129,5630,9137,5558,9147,5481,9155,5401,9164,5315,9175,5225,9186,5129,9200,4913,9244,4746,9274,4678,9286,4620,9295,4571,9302,4530,9306,4496,9308,4467,9309,4445,9307,4426,9303,4418,9301,4410,9299,4404,9296,4397,9293,4386,9285,4375,9275,6073,9022,6984,8933,6098,8905,5990,8920,5882,8934,5774,8948,5665,8963,5555,8980,5446,8996,5338,9013,5229,9032,5120,9052,5011,9074,4903,9098,4796,9123,4689,9150,4583,9181,4530,9196,4476,9212,4425,9230,4372,9247,4366,9239,4363,9232,4362,9226,4362,9219,4363,9213,4365,9207,4370,9202,4376,9197,4382,9191,4390,9186,4398,9182,4409,9177,4430,9169,4455,9161,4510,9144,4570,9127,4599,9119,4627,9108,4654,9098,4679,9086,4676,9065,4669,9031,4660,8985,4647,8931,4633,8867,4616,8799,4597,8725,4578,8649,4558,8572,4540,8497,4521,8423,4503,8356,4487,8293,4473,8239,4461,8195,4453,8161,4439,8106,4425,8052,4409,7997,4391,7942,4373,7888,4355,7833,4336,7780,4317,7725,4297,7671,4278,7617,4258,7565,4238,7511,4218,7458,4199,7406,4180,7353,4163,7301,4143,7242,4124,7185,4106,7129,4088,7075,4070,7022,4053,6970,4037,6919,4019,6867,4001,6817,3984,6767,3966,6715,3948,6665,3928,6613,3907,6560,3886,6506,3862,6450,3821,6329,3784,6213,3748,6104,3716,6005,3687,5917,3661,5845,3640,5788,3623,5749,3618,5738,3612,5732,3608,5731,3606,5736,3606,5748,3606,5766,3608,5790,3613,5822,3626,5907,3646,6023,3674,6172,3709,6358,3744,6476,3778,6594,3811,6713,3841,6831,3872,6950,3900,7071,3927,7192,3953,7316,3979,7442,4005,7572,4029,7705,4054,7842,4077,7983,4102,8130,4125,8281,4150,8439,4150,8467,4150,8509,4149,8558,4146,8610,4144,8635,4142,8659,4137,8682,4132,8702,4130,8710,4127,8718,4123,8725,4120,8731,4116,8735,4111,8738,4108,8740,4102,8741,4077,8739,4054,8732,4031,8720,4010,8704,3990,8684,3970,8661,3952,8634,3935,8605,3918,8572,3903,8537,3889,8499,3876,8460,3863,8419,3852,8377,3841,8334,3831,8288,3821,8244,3812,8198,3804,8154,3795,8108,3781,8019,3769,7936,3757,7858,3748,7790,3738,7733,3729,7689,3712,7620,3690,7522,3666,7405,3639,7279,3614,7152,3593,7038,3585,6986,3579,6942,3574,6906,3572,6878,3591,6882,3608,6898,3626,6921,3642,6954,3659,6993,3674,7041,3689,7095,3704,7155,3718,7219,3732,7288,3746,7360,3759,7436,3786,7595,3813,7759,3839,7921,3867,8078,3880,8152,3894,8224,3909,8290,3923,8352,3938,8409,3955,8460,3970,8503,3987,8539,4004,8567,4022,8587,4040,8596,4060,8596,4055,8560,4039,8450,4013,8280,3979,8057,3937,7793,3888,7497,3861,7340,3832,7180,3803,7017,3771,6853,3738,6689,3705,6526,3671,6365,3636,6208,3600,6058,3564,5912,3526,5775,3490,5646,3453,5528,3414,5421,3377,5327,3339,5248,3302,5184,3264,5137,3227,5107,3191,5097,2881,5014,2864,5016,2850,5018,2840,5021,2831,5027,2814,5041,2789,5061,2793,5072,2797,5087,2803,5107,2809,5130,2823,5190,2838,5261,2855,5344,2872,5435,2890,5531,2907,5631,2924,5732,2940,5830,2955,5926,2969,6014,2980,6094,2988,6163,2994,6218,2996,6256,2998,6312,2998,6382,2999,6462,3000,6550,3002,6644,3003,6743,3007,6845,3009,6947,3014,7047,3019,7144,3024,7236,3031,7319,3035,7358,3040,7394,3044,7427,3049,7456,3054,7482,3060,7504,3065,7523,3072,7538,3082,7554,3095,7574,3110,7596,3127,7621,3167,7675,3210,7732,3255,7790,3298,7845,3336,7895,3365,7935,3402,7988,3439,8039,3475,8092,3511,8145,3546,8200,3580,8255,3614,8311,3646,8369,3664,8402,3689,8447,3719,8501,3753,8563,3791,8630,3831,8702,3872,8776,3912,8852,3952,8928,3991,9003,4026,9073,4058,9138,4084,9198,4106,9249,4114,9272,4120,9292,4124,9308,4127,9321,4379,9293,4369,9300,4358,9304,4349,9309,4338,9314,4318,9320,4300,9324,4261,9331,4226,9336,4210,9338,4194,9342,4179,9348,4165,9355,4159,9359,4154,9364,4148,9370,4142,9377,4136,9384,4131,9392,4127,9401,4123,9412,4059,9359,4059,9383,3478,9447,3733,9339,3708,9292,3681,9244,3652,9195,3621,9144,3558,9043,3491,8941,3423,8839,3356,8741,3289,8647,3227,8558,3212,8536,3195,8512,3180,8488,3164,8463,3147,8438,3131,8412,3116,8387,3099,8362,3086,8343,3075,8325,3063,8310,3053,8297,3034,8276,3015,8259,2999,8244,2982,8228,2974,8220,2966,8211,2958,8200,2950,8189,2913,8137,2878,8088,2844,8041,2810,7997,2775,7951,2740,7906,2703,7858,2664,7807,2617,7747,2559,7673,2490,7589,2413,7497,2327,7399,2236,7295,2141,7189,2045,7082,1947,6977,1851,6877,1803,6828,1756,6781,1711,6736,1667,6693,1624,6654,1583,6616,1543,6582,1507,6551,1472,6523,1439,6499,1410,6479,1383,6464,1409,6477,1267,6717,1291,6729,1315,6746,1341,6766,1369,6788,1399,6812,1431,6839,1464,6868,1496,6900,1567,6969,1640,7043,1715,7122,1790,7204,1864,7287,1936,7369,2005,7450,2070,7527,2128,7601,2180,7668,2224,7726,2259,7775,2163,7774,2194,7725,2170,7701,2148,7720,1936,7476,1927,7461,1916,7446,1905,7428,1891,7412,1858,7376,1821,7337,1735,7254,1645,7169,1601,7126,1558,7082,1537,7061,1519,7040,1500,7020,1482,6999,1467,6979,1453,6960,1440,6941,1430,6922,1420,6905,1413,6887,1409,6871,1406,6854,1391,6875,1198,6740,1198,6780,1195,6814,1193,6828,1191,6840,1189,6852,1185,6863,1182,6872,1178,6881,1174,6888,1170,6895,1161,6908,1149,6918,1126,6934,1097,6953,1083,6963,1068,6977,1061,6985,1053,6995,1045,7005,1037,7016,1046,7027,1058,7040,1069,7054,1083,7068,1114,7097,1148,7129,1226,7196,1312,7267,1400,7339,1485,7409,1523,7444,1560,7477,1592,7509,1619,7538,1675,7602,1741,7677,1814,7759,1890,7844,1966,7927,2038,8004,2072,8039,2105,8072,2135,8100,2162,8124,2176,8136,2191,8155,2211,8178,2232,8206,2284,8274,2342,8358,2408,8454,2477,8559,2548,8670,2622,8786,2693,8901,2762,9016,2827,9126,2885,9227,2912,9275,2936,9320,2958,9360,2976,9399,2992,9432,3005,9462,3014,9487,3020,9507,3365,9454,3361,9442,3356,9428,3350,9413,3342,9396,3322,9357,3297,9313,3270,9264,3240,9212,3207,9158,3173,9103,3104,8995,3040,8893,2985,8808,2945,8746,2903,8677,2847,8589,2816,8539,2782,8489,2748,8436,2712,8385,2676,8334,2640,8286,2603,8240,2567,8199,2549,8180,2533,8163,2516,8147,2499,8133,2484,8121,2469,8110,2453,8102,2439,8096,2470,8047,2446,8024,2423,8045,2234,7819,2259,7775,2280,7790,2301,7807,2324,7825,2345,7845,2366,7866,2387,7888,2409,7912,2430,7936,2471,7988,2513,8041,2554,8098,2595,8155,2676,8272,2755,8384,2794,8438,2833,8487,2852,8511,2871,8533,2890,8554,2910,8574,2934,8601,2958,8628,2979,8654,2999,8681,3035,8733,3069,8786,3103,8838,3138,8891,3157,8918,3177,8945,3198,8973,3221,9001,3237,9022,3254,9045,3269,9071,3285,9099,3317,9160,3349,9225,3380,9292,3412,9358,3428,9390,3446,9420,3463,9449,3481,9477,3474,9481,3459,9489,3442,9497,3434,9501,3384,9500,3329,9500,3301,9501,3272,9502,3244,9504,3216,9508,3189,9514,3164,9521,3151,9525,3138,9530,3126,9536,3115,9542,3104,9549,3093,9556,3083,9564,3074,9573,3064,9582,3056,9593,3049,9605,3042,9616,2950,9570,2876,9585,2794,9601,2752,9609,2709,9619,2666,9628,2623,9639,2581,9649,2541,9662,2501,9676,2464,9691,2446,9699,2430,9707,2414,9717,2397,9726,2382,9735,2369,9746,2355,9758,2344,9768,2311,9802,2259,9855,2197,9921,2131,9994,2098,10030,2066,10066,2037,10100,2011,10132,1990,10158,1974,10183,1967,10192,1963,10200,1960,10207,1959,10213,1961,10230,1964,10248,1971,10268,1981,10290,1993,10315,2007,10340,2022,10366,2039,10394,2059,10422,2080,10452,2101,10482,2125,10514,2174,10576,2227,10639,2279,10702,2333,10762,2384,10820,2435,10872,2480,10920,2521,10961,2555,10994,2581,11018,2650,10982,2720,10944,2755,10922,2790,10900,2807,10889,2823,10877,2840,10864,2855,10851,2870,10837,2884,10823,2898,10809,2912,10794,2924,10778,2936,10761,2946,10745,2957,10726,2965,10709,2973,10689,2980,10669,2986,10649,2991,10628,2994,10605,2995,10583,2996,10558,2996,10512,2996,10495,2994,10477,2993,10462,2989,10447,2986,10432,2982,10419,2978,10406,2972,10393,2966,10382,2959,10371,2952,10361,2944,10350,2936,10341,2927,10331,2918,10323,2909,10315,2888,10300,2867,10286,2843,10272,2820,10260,2769,10237,2720,10213,2714,10230,2707,10244,2699,10254,2691,10264,2680,10271,2670,10278,2657,10285,2644,10292,2631,10301,2616,10310,2601,10323,2585,10340,2567,10358,2549,10382,2531,10410,2512,10443,2526,10474,2541,10507,2549,10524,2559,10542,2568,10558,2579,10574,2590,10591,2602,10605,2615,10618,2629,10628,2636,10633,2644,10637,2652,10641,2661,10644,2669,10647,2678,10649,2687,10650,2697,10650,2789,10650,2785,10663,2781,10675,2776,10685,2773,10695,2767,10703,2761,10711,2755,10717,2747,10723,2739,10727,2731,10732,2720,10736,2709,10738,2697,10740,2683,10741,2668,10743,2650,10743,2643,10741,2634,10740,2625,10739,2617,10736,2599,10727,2580,10717,2560,10704,2541,10689,2523,10671,2504,10651,2487,10632,2471,10609,2457,10587,2444,10563,2439,10551,2434,10539,2430,10526,2427,10515,2424,10502,2422,10490,2421,10479,2420,10466,2421,10455,2423,10443,2427,10432,2431,10419,2437,10406,2444,10393,2452,10380,2462,10366,2482,10340,2505,10313,2530,10287,2556,10261,2582,10238,2609,10216,2634,10196,2657,10178,2678,10164,2696,10154,2704,10149,2710,10147,2716,10144,2720,10144,2739,10144,2758,10146,2775,10148,2793,10150,2809,10154,2826,10157,2841,10161,2855,10165,2882,10176,2905,10188,2927,10200,2946,10213,2962,10226,2976,10238,2988,10250,2999,10259,3007,10268,3013,10274,3016,10278,3019,10279,3826,10186,4196,10156,4562,10129,4922,10106,5280,10087,5632,10071,5982,10059,6329,10052,6671,10047,7012,10047,7350,10051,7686,10058,8020,10070,8353,10085,8684,10104,9013,10127,9342,10154,9670,10184,9999,10219,10328,10258,10656,10301,10985,10348,11315,10398,11647,10453,11980,10512,12314,10576,12651,10643,12989,10715,13331,10789,13675,10869,14022,10953,14373,11040,14728,11133xm3065,10328l3071,10352,3079,10375,3086,10397,3095,10419,3101,10441,3106,10465,3109,10476,3110,10488,3111,10500,3111,10512,3111,10542,3109,10571,3105,10597,3101,10622,3095,10646,3088,10669,3079,10690,3070,10710,3060,10729,3049,10746,3037,10762,3024,10779,3012,10793,2998,10807,2984,10821,2968,10833,3016,11454,2993,11459,3013,11461,3119,11421,3220,11384,3315,11349,3406,11317,3494,11287,3578,11259,3661,11233,3744,11209,3826,11185,3909,11163,3993,11143,4080,11123,4170,11104,4265,11085,4364,11067,4468,11049,4478,11088,4376,11109,4278,11129,4180,11150,4087,11170,3994,11190,3903,11211,3813,11234,3723,11259,3678,11272,3634,11286,3590,11300,3545,11315,3501,11330,3456,11347,3412,11364,3367,11383,3322,11403,3276,11423,3230,11445,3185,11467,3138,11491,3091,11516,3044,11543,2996,11571,3007,11586,3014,11599,3015,11606,3016,11614,3016,11625,3014,11639,3020,11778,3019,11805,3019,11817,3019,11822,3019,11821,3019,11820,3017,11819,3016,11819,3014,11820,3012,11822,3008,11826,3005,11833,2999,11843,3069,11896,3046,11912,2993,11842,2988,11868,3001,12003,3043,12055,3180,11984,3175,12038,2996,12099,2998,12164,2999,12233,3001,12303,3002,12375,3002,12445,3001,12514,2999,12548,2995,12580,2992,12612,2987,12642,2981,12680,2978,12712,2975,12743,2975,12773,2975,12803,2975,12834,2975,12868,2974,12905,2972,12928,2969,12948,2966,12966,2964,12982,2960,12995,2958,13008,2957,13018,2958,13027,2958,13031,2959,13035,2961,13038,2964,13042,2971,13049,2980,13055,2993,13060,3009,13065,3029,13071,3055,13077,3096,13084,3146,13092,3203,13099,3269,13107,3338,13114,3413,13120,3489,13126,3567,13132,3646,13136,3723,13141,3798,13145,3868,13148,3935,13150,3994,13152,4047,13152,4091,13150,4241,12882,4254,12891,4263,12900,4272,12910,4278,12918,4281,12926,4282,12934,4282,12943,4280,12951,4276,12958,4272,12966,4266,12975,4259,12983,4242,13003,4224,13025,4211,13043,4200,13058,4192,13071,4186,13084,4182,13094,4178,13105,4176,13114,4175,13124,4172,13143,4169,13164,4165,13177,4161,13190,4154,13205,4145,13223,4121,13267,4097,13314,4074,13362,4052,13412,4041,13438,4032,13464,4022,13489,4014,13516,4007,13543,4000,13569,3996,13596,3991,13624,3989,13650,3987,13679,3987,13705,3989,13732,3992,13760,3996,13787,4001,13814,4008,13842,4015,13869,4025,13895,4034,13922,4045,13947,4056,13973,4068,13999,4081,14023,4094,14048,4108,14072,4122,14096,4137,14119,4152,14141,4183,14184,4213,14225,4245,14263,4274,14298,4303,14329,4330,14356,4361,14385,4392,14416,4427,14446,4464,14476,4501,14508,4541,14538,4582,14570,4623,14601,4705,14662,4788,14722,4867,14777,4941,14828,4994,14862,5050,14897,5111,14932,5175,14967,5242,15001,5309,15035,5381,15066,5452,15096,5488,15111,5525,15124,5562,15137,5598,15149,5635,15161,5671,15172,5707,15182,5744,15191,5779,15200,5815,15207,5850,15213,5884,15218,5918,15222,5951,15225,5983,15228,6015,15228,6088,15227,6158,15224,6226,15218,6291,15211,6354,15202,6415,15191,6475,15179,6531,15163,6587,15147,6640,15130,6691,15110,6742,15088,6790,15065,6835,15041,6881,15014,6924,14987,6966,14958,7006,14927,7046,14896,7084,14863,7122,14828,7157,14793,7192,14757,7226,14718,7260,14680,7291,14640,7323,14599,7355,14557,7385,14515,7414,14472,7444,14427,7473,14382,7483,14365,7494,14346,7504,14323,7515,14299,7538,14246,7561,14188,7583,14129,7604,14071,7623,14019,7638,13972,7662,13903,7680,13851,7686,13829,7690,13809,7693,13792,7694,13773,7694,13754,7692,13735,7689,13714,7685,13689,7671,13628,7651,13548,7635,13480,7626,13429,7618,13390,7611,13355,7605,13339,7599,13320,7592,13300,7583,13278,7558,13224,7522,13149,7502,13112,7477,13064,7451,13011,7420,12957,7391,12903,7362,12854,7348,12832,7335,12813,7323,12796,7313,12782,7277,12743,7241,12704,7205,12666,7167,12629,7129,12593,7090,12558,7050,12524,7011,12492,6970,12460,6928,12430,6885,12400,6842,12372,6798,12345,6752,12320,6706,12296,6660,12273,6613,12251,6564,12231,6515,12212,6464,12194,6413,12178,6361,12163,6307,12150,6254,12138,6199,12128,6143,12119,6086,12112,6028,12106,5969,12101,5909,12099,5848,12098,5786,12099,5760,12100,5733,12102,5706,12105,5679,12109,5651,12114,5623,12119,5594,12125,5565,12132,5506,12147,5445,12163,5386,12182,5325,12202,5265,12223,5205,12244,5148,12265,5092,12286,5038,12306,4987,12326,4939,12343,4893,12360,4864,12371,4834,12384,4806,12398,4779,12414,4754,12431,4728,12448,4703,12467,4679,12487,4655,12508,4633,12528,4611,12550,4590,12571,4550,12615,4512,12659,4475,12701,4441,12742,4409,12778,4377,12810,4362,12826,4348,12839,4333,12850,4318,12861,4304,12869,4290,12875,4278,12879,4263,12882,4268,12865,4273,12851,4278,12837,4282,12823,4293,12800,4302,12779,4311,12761,4320,12747,4324,12735,4327,12724,4327,12721,4325,12716,4323,12712,4320,12710,4315,12708,4308,12705,4301,12703,4292,12702,4267,12699,4237,12698,4197,12697,4149,12697,3435,12697,3411,12813,3428,12815,3448,12817,3469,12820,3492,12821,3543,12822,3599,12822,3719,12819,3846,12815,3909,12815,3969,12817,3998,12819,4026,12821,4053,12825,4077,12828,4102,12833,4124,12837,4145,12844,4164,12851,4180,12860,4196,12869,4207,12881,4218,12892,3572,12882,3336,12881,3368,12642,3481,12627,3859,12624,3942,12398,3900,12389,3846,12374,3817,12365,3785,12355,3755,12344,3723,12333,3694,12320,3666,12307,3640,12293,3618,12279,3607,12271,3599,12264,3591,12256,3585,12247,3579,12239,3576,12231,3573,12223,3572,12215,3573,12197,3577,12180,3581,12162,3587,12145,3595,12128,3604,12111,3614,12094,3625,12077,3647,12044,3670,12013,3693,11982,3711,11952,3592,11966,3572,11939,3571,11937,3571,11935,3572,11934,3573,11933,3577,11931,3583,11928,3595,11926,3605,11924,3615,11920,3620,11918,3620,11916,3618,11916,3619,11916,3641,11916,3711,11916,3722,11916,3731,11917,3740,11919,3748,11921,3755,11924,3760,11927,3766,11932,3771,11937,3787,11959,3803,11984,3732,11986,3780,12062,3716,12055,3687,12169,3641,12122,3643,12133,3645,12143,3648,12154,3650,12163,3655,12171,3660,12180,3664,12188,3670,12196,3682,12209,3696,12222,3710,12232,3726,12240,3742,12247,3758,12253,3774,12258,3790,12261,3804,12263,3818,12264,3829,12263,3839,12261,3848,12351,4011,12307,4015,12289,4024,12272,4033,12253,4045,12235,4059,12215,4074,12194,4090,12173,4108,12152,4128,12131,4149,12108,4170,12087,4193,12065,4241,12021,4292,11977,4344,11935,4397,11896,4450,11858,4501,11823,4550,11793,4597,11766,4618,11754,4639,11745,4658,11736,4676,11729,4747,11703,4810,11678,4866,11656,4919,11636,4968,11619,5015,11602,5060,11588,5106,11576,5153,11563,5203,11552,5257,11543,5315,11534,5380,11525,5452,11518,5533,11511,5624,11503,5707,11498,5787,11495,5863,11494,5934,11494,6004,11496,6070,11500,6135,11505,6197,11514,6260,11523,6319,11535,6379,11548,6439,11563,6498,11580,6558,11599,6619,11620,6681,11642,6713,11656,6756,11676,6805,11703,6860,11734,6919,11770,6981,11807,7045,11847,7107,11889,7167,11930,7224,11970,7275,12009,7318,12046,7338,12063,7355,12079,7369,12094,7380,12108,7389,12121,7394,12132,7396,12141,7394,12149,7418,12159,7468,12146,7484,12176,7506,12209,7528,12242,7552,12275,7606,12347,7665,12420,7724,12495,7782,12571,7810,12608,7835,12647,7860,12684,7882,12721,7898,12750,7915,12784,7935,12822,7957,12867,7979,12913,8002,12964,8025,13015,8048,13069,8069,13122,8091,13176,8109,13229,8126,13279,8141,13328,8151,13372,8156,13393,8158,13413,8161,13432,8163,13448,8284,13506,8285,13529,8298,13480,8368,13486,8440,13492,8515,13497,8590,13503,8667,13509,8745,13515,8823,13522,8901,13528,8981,13536,9062,13543,9141,13551,9221,13559,9300,13569,9380,13578,9459,13589,9537,13599,9605,13608,9669,13618,9734,13626,9802,13634,9871,13642,9947,13649,10028,13656,10118,13663,10140,13666,10161,13669,10181,13674,10200,13679,10218,13682,10233,13684,10248,13687,10261,13686,10267,13684,10271,13683,10277,13681,10281,13677,10285,13673,10289,13668,10292,13662,10295,13655,10297,13647,10298,13638,10301,13627,10301,13615,10301,13587,10298,13555,10297,13531,10297,13510,10297,13492,10300,13474,10303,13459,10307,13444,10310,13430,10315,13414,10324,13386,10335,13355,10339,13337,10343,13318,10346,13296,10349,13272,10333,13275,10316,13277,10295,13279,10271,13279,10216,13279,10153,13277,10082,13273,10006,13267,9927,13259,9847,13251,9766,13240,9688,13230,9613,13218,9544,13207,9482,13194,9429,13182,9406,13176,9387,13169,9371,13163,9358,13157,9346,13162,9333,13167,9318,13170,9303,13174,9285,13176,9268,13178,9249,13180,9229,13181,9188,13181,9145,13180,9101,13176,9057,13171,9014,13166,8972,13157,8933,13149,8897,13139,8880,13134,8865,13128,8852,13124,8839,13118,8828,13111,8818,13105,8811,13099,8805,13092,8712,13112,8691,13098,8670,13086,8651,13078,8633,13070,8616,13064,8600,13060,8584,13057,8569,13056,8542,13055,8518,13055,8493,13056,8471,13055,8459,13052,8449,13050,8437,13045,8425,13041,8413,13034,8402,13024,8389,13014,8376,13000,8362,12985,8348,12966,8334,12945,8318,12920,8301,12892,8284,12861,8265,12826,8246,12786,8436,12445,8430,12435,8423,12426,8416,12419,8409,12411,8401,12404,8391,12398,8383,12392,8374,12388,8354,12379,8334,12372,8315,12369,8296,12367,7721,12445,7723,12433,7726,12423,7730,12413,7736,12405,7743,12397,7750,12390,7759,12384,7770,12378,7781,12374,7792,12370,7804,12365,7817,12363,7845,12357,7874,12353,7937,12347,8000,12340,8031,12335,8060,12329,8074,12326,8087,12321,8100,12316,8113,12310,8296,12335,8320,12312,8349,12348,8357,12327,8546,12430,8570,12437,8333,12719,8364,12871,8391,12978,8451,12961,8562,13043,8562,12996,8571,13020,10202,13203,10261,13186,10206,13230,10228,13245,10305,13177,10369,13225,10522,12904,10543,12950,10535,12861,10792,12611,10813,12632,10833,12606,10877,12558,10927,12504,10954,12475,10982,12446,11011,12418,11041,12389,11074,12360,11108,12333,11126,12319,11143,12306,11162,12294,11182,12281,11200,12270,11221,12259,11241,12249,11264,12238,11285,12229,11307,12220,11330,12212,11354,12205,11418,12161,11486,12121,11558,12087,11634,12058,11714,12034,11796,12014,11880,11997,11966,11986,12053,11979,12142,11974,12231,11973,12321,11976,12410,11981,12499,11990,12587,12001,12673,12015,12759,12030,12841,12048,12920,12067,12998,12088,13071,12112,13140,12135,13206,12160,13267,12185,13322,12212,13372,12238,13416,12265,13454,12292,13484,12319,13509,12344,13525,12370,13533,12395,13556,12418,13540,12438,13832,12653,13801,12702,13842,12711,13921,12835,13948,12828,13978,12819,14012,12807,14047,12794,14122,12764,14199,12732,14273,12702,14338,12676,14366,12666,14392,12659,14412,12653,14428,12652,14465,12653,14500,12655,14534,12660,14567,12666,14627,12678,14685,12694,14712,12701,14737,12707,14762,12712,14786,12717,14809,12721,14831,12722,14840,12722,14851,12721,14861,12719,14871,12717,15006,12930,15051,12376,15047,12357,15038,12342,15023,12329,15003,12317,14978,12308,14949,12301,14916,12295,14879,12291,14838,12288,14795,12286,14748,12285,14700,12285,14598,12285,14492,12286,14437,12286,14383,12286,14329,12286,14276,12284,14224,12281,14173,12278,14125,12273,14079,12267,14035,12259,13994,12250,13957,12238,13923,12223,13894,12206,13868,12188,13848,12167,13833,12141,13799,12132,13771,12124,13750,12114,13732,12106,13719,12098,13710,12090,13703,12080,13698,12072,13693,12053,13685,12032,13681,12021,13673,12009,13662,11995,13648,11981,13574,11948,13496,11920,13413,11897,13326,11877,13235,11862,13140,11850,13042,11842,12941,11836,12838,11834,12733,11834,12625,11836,12517,11841,12407,11848,12297,11855,12186,11864,12076,11873,11856,11895,11640,11916,11535,11926,11432,11935,11331,11944,11234,11951,11141,11956,11049,11960,10963,11962,10881,11961,10804,11958,10732,11952,10666,11941,10605,11928,10486,11914,10543,11843,10556,11892,10649,11891,10745,11886,10841,11881,10941,11873,11040,11865,11142,11856,11245,11845,11348,11834,11557,11812,11769,11789,11876,11779,11983,11770,12090,11761,12196,11754,12303,11748,12409,11745,12514,11744,12620,11745,12724,11750,12828,11756,12930,11765,13031,11779,13131,11795,13229,11815,13326,11840,13421,11869,13514,11903,13605,11940,13694,11983,13780,12032,13806,12046,13835,12060,13868,12076,13905,12090,13946,12105,13991,12119,14038,12134,14087,12148,14137,12161,14190,12174,14244,12185,14299,12196,14355,12205,14410,12213,14466,12220,14521,12225,14575,12229,14627,12230,14679,12229,14728,12225,14775,12219,14819,12211,14860,12201,14899,12187,14933,12170,14963,12149,14988,12126,15009,12099,15024,12069,15035,12035,15038,11996,15036,11953,15027,11888,15020,11830,15016,11779,15011,11729,15008,11680,15005,11627,15004,11569,15004,11501,14984,11510,14962,11518,14936,11525,14909,11532,14881,11538,14853,11543,14824,11546,14797,11548,14790,11546,14783,11544,14777,11542,14772,11537,14768,11531,14764,11524,14761,11517,14757,11508,14753,11489,14749,11467,14746,11442,14743,11417,14740,11391,14736,11364,14730,11338,14724,11313,14720,11301,14715,11289,14710,11279,14703,11268,14698,11259,14689,11250,14681,11241,14672,11234,14661,11229,14646,11222,14629,11213,14610,11204,14565,11187,14516,11168,14467,11150,14421,11135,14383,11122,14355,11114,13990,11021,13628,10933,13269,10854,12912,10780,12558,10715,12205,10654,11854,10599,11505,10551,11156,10507,10808,10469,10463,10435,10117,10406,9773,10382,9428,10361,9084,10343,8739,10329,8395,10318,8050,10310,7704,10304,7357,10301,7009,10300,6661,10300,6311,10301,5960,10304,5251,10311,4533,10320,4170,10323,3805,10325,3436,10328,3065,10328xm10047,2741l10054,2793,10063,2851,10074,2914,10084,2983,10097,3056,10110,3136,10125,3221,10142,3312,10142,3428,10140,3456,10139,3485,10136,3513,10132,3542,10126,3570,10121,3598,10113,3625,10106,3653,10097,3680,10088,3707,10077,3734,10067,3761,10055,3786,10043,3812,10030,3837,10018,3862,9989,3910,9961,3957,9931,4003,9901,4045,9869,4086,9839,4124,9808,4159,9779,4193,9663,4296,9547,4387,9433,4465,9319,4533,9207,4590,9096,4637,8984,4674,8876,4704,8768,4725,8662,4739,8557,4746,8456,4748,8355,4744,8256,4736,8160,4725,8065,4711,7974,4693,7883,4674,7797,4656,7713,4636,7632,4616,7554,4598,7479,4581,7406,4568,7337,4556,7272,4551,7211,4548,7152,4551,7097,4560,7047,4575,7000,4598,6958,4630,6925,4649,6894,4667,6861,4685,6828,4702,6794,4718,6761,4733,6726,4746,6692,4756,6656,4766,6620,4774,6582,4778,6544,4781,6504,4782,6464,4778,6422,4774,6379,4764,6334,4753,6289,4739,6241,4720,6192,4697,6140,4671,6088,4641,6033,4605,5975,4566,5917,4523,5856,4473,5793,4420,5727,4361,5658,4297,5588,4228,5515,4153,5439,4072,5393,4007,5341,3936,5286,3859,5228,3777,5167,3690,5105,3598,5074,3552,5044,3505,5015,3456,4984,3407,4956,3358,4928,3307,4901,3257,4874,3206,4850,3156,4826,3104,4805,3053,4785,3001,4767,2950,4750,2899,4736,2848,4724,2797,4714,2747,4708,2698,4703,2649,4702,2599,4706,2547,4716,2492,4734,2434,4757,2374,4788,2312,4823,2249,4864,2185,4910,2118,4961,2052,5016,1985,5074,1918,5137,1851,5203,1784,5272,1719,5343,1654,5417,1590,5492,1528,5569,1469,5648,1410,5727,1355,5807,1303,5886,1254,5966,1207,6044,1165,6123,1125,6200,1091,6275,1061,6347,1036,6419,1016,6488,1001,6553,992,6615,990,6630,990,6647,992,6664,997,6684,1001,6704,1008,6726,1016,6749,1025,6772,1035,6821,1057,6871,1083,6923,1112,6973,1141,7024,1173,7071,1203,7116,1235,7157,1264,7193,1292,7222,1317,7235,1328,7245,1339,7254,1348,7260,1358,7330,1335,7335,1348,7342,1361,7350,1375,7362,1389,7375,1403,7390,1418,7406,1432,7425,1448,7445,1463,7466,1478,7488,1493,7511,1508,7559,1539,7611,1568,7664,1596,7716,1622,7768,1646,7817,1668,7864,1688,7907,1705,7943,1716,7975,1726,7937,2186,7545,2006,7548,2027,7551,2048,7557,2068,7564,2088,7573,2106,7584,2124,7596,2142,7610,2159,7624,2175,7640,2191,7658,2207,7675,2221,7695,2235,7715,2248,7736,2261,7758,2272,7781,2284,7804,2295,7827,2305,7851,2314,7875,2323,7899,2331,7923,2338,7948,2345,7972,2351,7997,2355,8022,2360,8045,2363,8068,2366,8092,2368,8114,2369,8136,2369,8175,2368,8208,2365,8238,2361,8266,2355,8292,2348,8318,2342,8344,2335,8373,2330,8415,2321,8444,2316,8456,2312,8464,2309,8470,2305,8474,2300,8477,2296,8477,2289,8475,2281,8474,2270,8467,2244,8459,2208,8252,2236,8334,1907,8356,1918,8377,1931,8398,1944,8419,1957,8460,1985,8500,2014,8577,2076,8653,2140,8691,2172,8729,2202,8768,2233,8808,2261,8829,2275,8849,2288,8870,2300,8891,2313,8912,2325,8934,2335,8956,2346,8980,2355,9034,2376,9084,2394,9108,2402,9132,2408,9155,2414,9179,2418,9202,2422,9225,2425,9250,2428,9275,2429,9300,2429,9327,2428,9355,2427,9385,2424,9403,2422,9424,2416,9449,2408,9475,2399,9500,2388,9527,2378,9553,2367,9576,2358,9612,2344,9638,2331,9658,2320,9672,2310,9690,2292,9703,2277,9723,2250,9750,2236,9759,2244,9768,2252,9779,2260,9788,2267,9810,2282,9833,2298,9851,2313,9868,2332,9883,2351,9897,2372,9910,2393,9922,2416,9933,2438,9943,2463,9960,2511,9977,2560,9992,2606,10007,2650,10015,2672,10026,2695,10036,2719,10047,2741xm13847,14133l13806,14447,13737,14468,13739,14478,13739,14489,13738,14503,13736,14520,13731,14538,13725,14558,13718,14580,13710,14605,13689,14656,13666,14712,13638,14772,13608,14833,13577,14894,13545,14954,13514,15013,13482,15066,13453,15117,13427,15160,13404,15195,13385,15222,13360,15253,13330,15288,13296,15326,13257,15366,13216,15406,13172,15446,13125,15487,13077,15527,13053,15545,13027,15563,13002,15582,12976,15598,12951,15614,12925,15630,12899,15644,12874,15656,12848,15669,12822,15680,12797,15689,12772,15696,12747,15702,12724,15707,12699,15710,12677,15711,12445,15711,12410,15710,12374,15707,12336,15703,12300,15696,12263,15689,12225,15680,12187,15670,12149,15659,12112,15646,12073,15632,12036,15617,11998,15600,11961,15584,11923,15567,11886,15549,11850,15530,11778,15492,11708,15452,11642,15412,11577,15371,11517,15333,11461,15295,11410,15259,11363,15228,11322,15199,11286,15172,11255,15148,11228,15126,11205,15105,11185,15084,11166,15064,11150,15044,11117,15001,11083,14952,11041,14894,10987,14820,10958,14779,10932,14743,10909,14710,10890,14679,10873,14651,10859,14623,10845,14597,10833,14571,10810,14519,10785,14460,10757,14394,10718,14312,10786,14285,10789,14217,10796,14147,10807,14078,10823,14008,10842,13938,10866,13868,10893,13797,10923,13728,10957,13659,10994,13590,11035,13522,11079,13457,11124,13392,11174,13329,11224,13267,11276,13209,11333,13152,11389,13098,11447,13046,11508,12997,11570,12952,11632,12910,11696,12871,11761,12836,11826,12806,11892,12779,11959,12757,12025,12739,12092,12726,12159,12718,12224,12716,12290,12718,12383,12731,12473,12750,12560,12774,12644,12806,12726,12842,12804,12883,12879,12928,12952,12979,13021,13032,13088,13089,13151,13148,13212,13209,13270,13272,13325,13336,13378,13400,13427,13465,13474,13530,13517,13593,13559,13655,13597,13716,13633,13774,13666,13830,13696,13883,13723,13932,13770,14016,13806,14080,13820,14104,13832,14121,13841,14131,13847,14133xm13921,13986l13921,13894,13983,13908,14040,13920,14068,13925,14094,13929,14118,13931,14143,13931,14155,13931,14165,13930,14177,13927,14187,13925,14198,13922,14207,13917,14218,13912,14227,13906,14235,13901,14245,13892,14253,13884,14261,13874,14268,13863,14276,13851,14283,13839,14289,13825,14292,13813,14293,13798,14293,13781,14293,13764,14289,13722,14283,13674,14275,13622,14265,13568,14253,13513,14239,13457,14224,13404,14207,13354,14199,13330,14191,13308,14182,13288,14172,13270,14164,13253,14155,13239,14145,13226,14137,13217,14128,13210,14118,13207,14110,13205,14102,13208,14095,13183,14093,13120,13990,12951,13997,12941,14005,12933,14014,12925,14025,12916,14036,12907,14049,12899,14063,12891,14079,12883,14111,12867,14148,12851,14185,12837,14226,12823,14267,12810,14309,12800,14351,12791,14392,12781,14433,12775,14472,12770,14508,12767,14542,12766,14590,12697,14591,12710,14593,12723,14596,12733,14599,12743,14604,12752,14609,12760,14614,12767,14620,12774,14626,12779,14633,12785,14640,12788,14648,12793,14664,12799,14681,12802,14719,12807,14756,12810,14775,12812,14793,12814,14811,12817,14827,12823,14833,12826,14838,12830,14844,12835,14850,12841,14860,12855,14871,12871,14889,12905,14906,12934,14920,12957,14932,12973,14942,12985,14950,12992,14956,12996,14962,12997,14965,12997,14969,12996,14972,12995,14975,12994,14978,12994,14982,12997,14985,13002,14990,13011,14997,13024,15004,13043,15004,13053,15001,13083,14996,13127,14990,13184,14982,13252,14972,13328,14962,13409,14950,13493,14939,13577,14927,13660,14914,13738,14902,13809,14889,13872,14879,13923,14873,13943,14868,13959,14863,13971,14858,13979,14847,13989,14833,13997,14817,14003,14798,14008,14777,14012,14754,14014,14728,14014,14701,14013,14672,14012,14641,14009,14610,14006,14577,14002,14509,13994,14438,13985,14366,13976,14294,13969,14259,13967,14224,13966,14190,13965,14157,13966,14124,13967,14094,13971,14065,13975,14036,13981,14011,13989,13986,14000,13964,14013,13944,14027,14151,14055,14359,14047,14728,14055,14853,14058,14705,14492,14636,14492,14604,14491,14572,14488,14540,14485,14507,14481,14437,14469,14363,14458,14323,14452,14283,14446,14241,14440,14198,14437,14153,14433,14107,14431,14059,14431,14008,14432,13986,14432,13966,14431,13948,14429,13932,14424,13918,14419,13907,14412,13896,14405,13888,14396,13882,14387,13876,14375,13873,14363,13870,14350,13868,14336,13868,14322,13868,14307,13870,14291,13875,14257,13882,14222,13890,14184,13900,14145,13908,14105,13915,14065,13917,14045,13919,14026,13921,14006,13921,13986xm10763,13801l10758,13791,10751,13781,10744,13772,10736,13765,10727,13759,10716,13753,10706,13750,10694,13745,10668,13740,10640,13737,10611,13736,10580,13733,10550,13731,10518,13729,10502,13726,10487,13723,10470,13719,10455,13715,10441,13710,10426,13704,10412,13696,10398,13688,10385,13679,10372,13667,10360,13655,10349,13641,10357,13636,10364,13631,10371,13621,10378,13611,10385,13598,10391,13583,10398,13566,10404,13548,10415,13507,10427,13462,10439,13413,10449,13362,10460,13311,10472,13258,10483,13208,10495,13160,10508,13114,10522,13076,10529,13057,10536,13042,10544,13028,10551,13015,10599,12952,10647,12890,10696,12830,10746,12772,10772,12744,10798,12716,10825,12689,10852,12662,10880,12635,10908,12608,10937,12581,10966,12556,11027,12503,11086,12452,11115,12427,11144,12403,11175,12379,11206,12356,11238,12335,11271,12314,11305,12294,11340,12275,11377,12258,11416,12242,11458,12227,11501,12215,11571,12195,11644,12177,11715,12161,11787,12147,11858,12134,11929,12122,12001,12113,12072,12105,12143,12099,12215,12094,12285,12092,12356,12092,12427,12094,12496,12098,12566,12105,12635,12113,12704,12125,12772,12138,12840,12154,12906,12173,12973,12194,13038,12218,13103,12245,13167,12274,13230,12307,13294,12343,13356,12382,13416,12423,13476,12468,13536,12516,13593,12567,13650,12622,13667,12640,13683,12659,13702,12681,13722,12705,13763,12759,13806,12820,13850,12888,13896,12960,13942,13036,13986,13114,14007,13154,14028,13195,14048,13236,14068,13275,14087,13316,14104,13356,14121,13396,14135,13434,14149,13473,14162,13510,14172,13547,14180,13583,14187,13617,14193,13649,14197,13680,14198,13710,14197,13726,14194,13742,14191,13756,14186,13768,14180,13781,14173,13792,14166,13802,14157,13812,14148,13820,14138,13827,14127,13834,14116,13840,14103,13843,14090,13848,14077,13850,14065,13851,14051,13853,14036,13853,14024,13853,14010,13850,13994,13848,13982,13846,13967,13841,13953,13836,13941,13830,13927,13825,13915,13818,13902,13809,13890,13801,13880,13792,13869,13781,13860,13771,13799,13683,13737,13598,13674,13513,13609,13430,13545,13350,13478,13272,13411,13196,13342,13124,13271,13053,13200,12987,13127,12925,13055,12867,12979,12812,12903,12763,12826,12717,12747,12676,12668,12641,12586,12612,12504,12589,12420,12570,12334,12559,12248,12553,12160,12556,12071,12564,11981,12580,11890,12605,11796,12636,11701,12676,11605,12724,11508,12780,11410,12846,11309,12920,11286,12940,11265,12961,11244,12983,11225,13007,11207,13031,11191,13056,11176,13082,11161,13108,11131,13161,11102,13215,11087,13240,11072,13267,11057,13293,11039,13318,11025,13341,11009,13368,10991,13398,10973,13432,10935,13507,10895,13584,10856,13659,10820,13723,10804,13751,10789,13773,10782,13783,10775,13791,10769,13797,10763,13801xm10764,13836l10770,13844,10695,14257,10585,14247,10470,14236,10355,14224,10235,14210,10115,14196,9992,14182,9870,14168,9747,14155,9626,14142,9505,14132,9387,14122,9271,14115,9214,14113,9159,14111,9104,14110,9050,14110,8996,14111,8945,14112,8894,14115,8845,14119,8795,14121,8742,14124,8688,14122,8637,14121,8589,14120,8547,14118,8513,14115,8488,14114,8457,14111,8420,14107,8383,14101,8342,14096,8254,14082,8161,14064,8065,14045,7969,14026,7876,14006,7790,13986,7791,13712,7859,13689,7768,13663,7768,13594,7766,13573,7765,13558,7763,13544,7761,13534,7752,13511,7744,13480,8666,13584,9094,13599,9082,13632,10159,13738,10576,13783,10648,13844,10764,13836xm4403,12652l3942,12628,3955,12579,3972,12530,3992,12482,4017,12433,4045,12385,4075,12337,4109,12289,4146,12243,4186,12197,4228,12152,4273,12107,4320,12064,4369,12022,4419,11981,4473,11941,4527,11904,4583,11866,4641,11833,4700,11799,4760,11767,4820,11738,4882,11711,4944,11685,5006,11662,5070,11641,5133,11623,5197,11607,5260,11594,5322,11584,5386,11577,5448,11572,5508,11571,5993,11571,6045,11571,6098,11574,6150,11579,6202,11585,6252,11593,6303,11604,6353,11614,6402,11627,6451,11641,6499,11656,6547,11673,6594,11691,6641,11710,6687,11730,6731,11751,6775,11772,6819,11794,6861,11817,6903,11841,6944,11865,6985,11890,7024,11916,7062,11941,7101,11967,7173,12020,7242,12071,7308,12124,7370,12175,7399,12201,7430,12229,7460,12259,7490,12291,7521,12323,7550,12358,7580,12393,7609,12430,7637,12467,7665,12506,7690,12543,7716,12581,7740,12619,7762,12657,7783,12695,7802,12732,7821,12771,7845,12812,7868,12853,7892,12893,7915,12934,7936,12975,7944,12995,7952,13014,7960,13032,7965,13051,7978,13097,7993,13147,8007,13200,8024,13253,8040,13305,8057,13355,8073,13399,8089,13438,7721,13411,7692,13347,7665,13285,7640,13225,7617,13167,7594,13112,7573,13057,7551,13004,7528,12953,7516,12928,7503,12904,7489,12879,7475,12855,7461,12830,7445,12806,7428,12782,7411,12759,7392,12736,7372,12712,7351,12689,7329,12666,7304,12642,7280,12619,7252,12597,7224,12573,7192,12549,7165,12525,7142,12506,7122,12487,7087,12454,7055,12426,7040,12412,7024,12399,7005,12385,6985,12371,6962,12357,6935,12342,6904,12324,6868,12307,6811,12278,6756,12250,6701,12220,6644,12194,6587,12167,6526,12140,6495,12127,6462,12115,6428,12102,6393,12091,6336,12074,6275,12060,6212,12050,6146,12043,6079,12038,6009,12037,5938,12038,5865,12042,5793,12049,5718,12057,5643,12069,5568,12081,5492,12097,5417,12114,5343,12134,5270,12155,5196,12177,5125,12202,5054,12227,4987,12256,4920,12284,4857,12314,4796,12344,4737,12376,4681,12409,4630,12441,4581,12475,4536,12510,4496,12545,4460,12580,4428,12615,4403,12652xm4102,12353l4113,12363,4114,12364,4110,12360,4102,12353,4095,12345,4091,12341,4093,12342,4102,12353xm6915,8442l7011,8428,7107,8418,7204,8411,7301,8406,7399,8405,7497,8406,7597,8411,7696,8416,7797,8426,7898,8435,7999,8448,8101,8461,8204,8476,8307,8491,8410,8509,8515,8526,8725,8561,8938,8598,9044,8615,9152,8631,9261,8648,9369,8663,9478,8677,9588,8690,9699,8700,9809,8709,9922,8716,10034,8720,10146,8723,10260,8723,10206,8740,10154,8755,10105,8769,10058,8782,10012,8794,9966,8804,9922,8813,9876,8820,9830,8825,9782,8830,9734,8834,9683,8836,9629,8837,9573,8837,9513,8836,9450,8834,9345,8829,9239,8823,9135,8818,9030,8813,8925,8807,8819,8801,8714,8796,8609,8790,8504,8786,8398,8781,8293,8776,8188,8773,8082,8769,7977,8767,7872,8765,7768,8763,7536,8783,7461,8781,7384,8779,7307,8777,7228,8777,7149,8777,7069,8779,6988,8781,6908,8783,6826,8786,6743,8789,6660,8794,6577,8799,6492,8804,6408,8810,6324,8817,6240,8824,6154,8832,6070,8842,5985,8851,5900,8860,5815,8871,5731,8883,5645,8894,5561,8907,5477,8920,5394,8934,5309,8948,5228,8963,5144,8978,5063,8995,4982,9012,4901,9030,4908,8998,4926,8968,4953,8939,4988,8910,5031,8881,5081,8853,5137,8827,5201,8801,5269,8775,5341,8751,5418,8726,5499,8703,5583,8681,5669,8659,5756,8638,5845,8619,5934,8600,6023,8582,6112,8566,6199,8550,6366,8520,6520,8496,6658,8476,6772,8460,6860,8449,6915,8442xm10786,8466l10786,8487,10785,8508,10784,8531,10782,8553,10775,8601,10765,8650,10755,8700,10742,8749,10727,8800,10710,8848,10691,8895,10673,8940,10662,8962,10652,8982,10640,9002,10629,9022,10618,9039,10606,9057,10594,9072,10583,9087,10570,9100,10558,9113,10545,9123,10532,9131,10427,9131,10321,9129,10214,9126,10108,9121,10001,9115,9895,9107,9788,9100,9681,9091,9466,9071,9252,9050,9038,9026,8824,9003,8609,8981,8395,8960,8288,8950,8182,8941,8075,8933,7969,8926,7862,8920,7756,8914,7649,8911,7544,8908,7438,8907,7332,8908,7227,8910,7122,8914,7118,8900,7125,8888,7142,8878,7166,8869,7200,8862,7241,8856,7289,8851,7344,8848,7405,8845,7470,8844,7542,8844,7617,8845,7776,8849,7945,8855,8119,8862,8293,8870,8461,8879,8622,8887,8767,8894,8893,8900,8947,8901,8995,8902,9036,8902,9070,8902,9151,8904,9251,8905,9368,8907,9497,8906,9565,8905,9633,8902,9703,8898,9773,8893,9842,8886,9911,8877,9979,8865,10044,8852,10108,8836,10168,8817,10226,8796,10280,8772,10328,8744,10372,8712,10409,8678,10442,8638,10468,8596,10487,8548,10497,8497,10500,8441,10494,8380,10479,8314,10453,8242,10418,8165,10404,8138,10387,8110,10370,8084,10352,8055,10332,8030,10312,8003,10291,7977,10269,7951,10246,7926,10222,7901,10197,7877,10172,7853,10145,7831,10118,7809,10091,7787,10063,7767,10034,7746,10005,7727,9975,7708,9945,7691,9915,7675,9884,7659,9853,7645,9821,7631,9789,7620,9758,7608,9725,7599,9693,7590,9661,7582,9629,7576,9596,7572,9565,7568,9533,7566,9504,7562,9476,7559,9451,7554,9404,7545,9362,7536,9323,7526,9283,7517,9241,7508,9195,7501,9099,7488,9003,7477,8908,7467,8812,7458,8717,7451,8621,7446,8526,7441,8430,7437,8334,7435,8238,7433,8143,7433,8047,7433,7951,7434,7855,7435,7759,7439,7664,7441,7472,7449,7280,7460,7088,7471,6896,7485,6703,7499,6510,7513,6317,7529,6124,7543,6018,7550,5913,7557,5807,7565,5700,7572,5594,7579,5487,7586,5381,7592,5274,7596,5168,7601,5061,7605,4956,7606,4851,7607,4746,7606,4641,7602,4537,7599,4435,7592,4425,7545,4523,7551,4634,7553,4758,7551,4894,7546,5040,7537,5197,7526,5362,7513,5536,7498,5909,7464,6306,7428,6512,7409,6723,7393,6937,7376,7155,7361,7373,7347,7593,7337,7813,7329,8034,7324,8253,7322,8471,7324,8686,7331,8898,7342,9106,7358,9310,7379,9507,7407,9699,7441,9884,7481,10061,7529,10229,7583,10390,7647,10414,7658,10438,7671,10460,7686,10482,7704,10503,7723,10523,7741,10543,7763,10562,7786,10580,7809,10598,7833,10614,7859,10631,7886,10646,7913,10660,7941,10673,7970,10686,7999,10698,8029,10709,8059,10720,8089,10730,8120,10738,8150,10748,8180,10755,8211,10762,8241,10768,8272,10772,8301,10777,8330,10780,8359,10783,8386,10785,8413,10786,8440,10786,8466xm13077,9359l13089,9356,13099,9350,13108,9342,13115,9332,13119,9323,13123,9311,13124,9299,13125,9285,13124,9269,13123,9253,13119,9237,13116,9219,13105,9182,13091,9143,13075,9103,13057,9063,13040,9023,13021,8983,12986,8910,12960,8850,12946,8814,12933,8776,12921,8738,12910,8698,12888,8619,12864,8540,12852,8504,12840,8469,12827,8436,12813,8407,12806,8393,12797,8380,12789,8369,12781,8358,12773,8349,12765,8341,12755,8334,12746,8327,12751,8317,12754,8307,12758,8295,12759,8282,12760,8268,12759,8254,12758,8239,12755,8224,12748,8191,12739,8157,12726,8122,12713,8087,12698,8051,12682,8016,12666,7983,12650,7950,12622,7894,12602,7852,12595,7837,12589,7817,12581,7793,12573,7765,12555,7701,12537,7635,12526,7602,12515,7571,12504,7541,12493,7515,12482,7491,12470,7474,12464,7465,12458,7460,12452,7456,12445,7453,12472,7361,12441,7371,12131,6516,12100,6510,12128,6499,12003,6166,11962,6165,11963,6178,11968,6197,11974,6219,11981,6247,12001,6312,12026,6392,12056,6481,12090,6579,12125,6682,12162,6787,12201,6892,12238,6995,12274,7092,12308,7180,12339,7260,12365,7325,12386,7376,12400,7407,12409,7427,12420,7451,12431,7479,12443,7511,12469,7585,12497,7668,12527,7760,12560,7858,12593,7960,12627,8061,12659,8162,12693,8258,12726,8346,12757,8426,12772,8462,12787,8495,12801,8523,12814,8548,12827,8570,12838,8585,12850,8596,12861,8603,12857,8613,12854,8623,12851,8635,12849,8647,12848,8658,12848,8671,12848,8684,12848,8698,12851,8726,12857,8755,12864,8783,12874,8813,12884,8841,12895,8867,12907,8893,12920,8917,12934,8936,12947,8954,12954,8961,12961,8968,12968,8974,12974,8977,13077,9359xm12090,4312l12396,5169,12407,5193,12420,5228,12436,5271,12453,5322,12475,5379,12496,5440,12518,5505,12541,5573,12563,5641,12586,5708,12608,5775,12628,5839,12645,5899,12662,5954,12676,6000,12685,6040,12697,6083,12711,6130,12728,6183,12748,6238,12771,6295,12794,6354,12819,6415,12843,6476,12868,6537,12893,6596,12917,6652,12940,6706,12961,6756,12980,6802,12998,6842,13010,6875,13027,6919,13044,6967,13063,7020,13083,7078,13103,7137,13123,7200,13144,7263,13165,7326,13185,7390,13206,7450,13227,7509,13246,7565,13265,7615,13283,7661,13301,7700,13317,7733,13331,7761,13346,7801,13365,7849,13384,7906,13405,7968,13427,8037,13448,8108,13470,8182,13490,8256,13510,8330,13528,8401,13544,8468,13557,8531,13566,8586,13571,8612,13573,8634,13574,8655,13576,8672,13574,8705,13570,8739,13563,8774,13553,8809,13542,8844,13528,8880,13511,8915,13492,8952,13473,8988,13450,9023,13426,9058,13401,9093,13373,9128,13345,9161,13316,9193,13284,9226,13253,9256,13220,9287,13186,9315,13151,9343,13116,9369,13081,9393,13044,9415,13008,9436,12972,9455,12936,9471,12899,9487,12863,9498,12827,9509,12792,9516,12757,9521,12723,9523,12726,9512,12727,9500,12728,9484,12727,9468,12726,9449,12724,9428,12720,9406,12716,9383,12705,9331,12692,9275,12677,9217,12661,9156,12627,9032,12596,8912,12583,8856,12573,8804,12568,8781,12565,8758,12562,8738,12561,8718,12559,8692,12556,8665,12553,8640,12548,8615,12544,8589,12537,8565,12531,8540,12524,8516,12507,8468,12490,8420,12471,8373,12452,8325,12434,8277,12416,8228,12400,8179,12384,8129,12377,8103,12372,8078,12367,8051,12362,8025,12359,7997,12356,7970,12354,7942,12354,7913,12312,7927,12328,7907,12106,7152,12059,7168,12063,7159,12065,7150,12067,7141,12070,7130,12071,7109,12070,7086,12067,7062,12063,7038,12057,7013,12050,6988,12042,6963,12033,6937,12024,6914,12015,6891,11997,6847,11982,6812,11961,6763,11946,6720,11935,6683,11926,6649,11918,6617,11909,6586,11900,6553,11887,6517,11872,6475,11858,6432,11846,6388,11835,6346,11822,6304,11809,6266,11801,6246,11792,6227,11783,6210,11773,6192,11754,6160,11735,6124,11716,6086,11699,6046,11681,6005,11666,5964,11651,5924,11639,5888,11627,5857,11602,5788,11568,5693,11529,5587,11489,5482,11457,5389,11432,5325,11423,5299,11411,5281,11398,5253,11383,5219,11365,5180,11328,5090,11289,4992,11252,4893,11219,4799,11205,4759,11193,4723,11184,4693,11178,4670,11316,4670,11329,4670,11338,4671,11347,4672,11353,4673,11357,4676,11360,4677,11363,4680,11365,4683,11372,4690,11383,4698,11391,4701,11402,4706,11416,4711,11432,4715,11927,6100,11928,6071,11928,6040,11926,6009,11921,5977,11916,5944,11909,5912,11902,5879,11894,5846,11885,5813,11876,5782,11865,5752,11854,5722,11844,5695,11833,5670,11823,5645,11812,5623,11795,5588,11781,5561,11770,5541,11763,5524,11756,5509,11751,5490,11748,5468,11743,5436,11740,5409,11735,5387,11730,5370,11726,5356,11721,5345,11716,5336,11712,5329,11706,5323,11694,5311,11682,5295,11677,5283,11670,5269,11664,5250,11657,5227,11649,5197,11638,5167,11629,5138,11617,5109,11595,5054,11571,5002,11548,4950,11526,4902,11516,4879,11507,4857,11498,4834,11491,4813,11485,4794,11481,4775,11479,4759,11478,4742,11479,4728,11482,4714,11486,4702,11491,4691,11498,4681,11505,4672,11512,4665,11521,4658,11530,4652,11540,4649,11550,4645,11561,4643,11571,4642,11582,4642,11591,4643,11602,4644,11611,4648,11620,4651,11630,4656,11638,4662,11645,4669,11651,4676,11657,4684,11660,4693,11663,4704,11665,4714,11664,4726,11663,4739,11719,4848,11750,4840,11742,4861,11736,4872,11733,4875,11732,4877,11730,4878,11730,4884,11732,4896,11732,4922,11732,4943,11734,4968,11737,4996,11742,5027,11748,5061,11754,5095,11762,5131,11771,5166,11781,5201,11791,5234,11803,5266,11815,5292,11821,5305,11828,5317,11835,5327,11842,5337,11847,5345,11856,5351,11863,5357,11870,5360,11870,5388,11872,5416,11874,5444,11878,5471,11883,5497,11888,5521,11895,5545,11904,5567,11912,5589,11922,5609,11934,5628,11947,5646,11960,5663,11975,5678,11991,5692,12008,5705,12004,5714,12003,5727,12002,5741,12002,5756,12003,5774,12007,5791,12010,5811,12015,5832,12026,5878,12040,5926,12057,5975,12076,6025,12095,6074,12115,6122,12135,6166,12154,6206,12173,6241,12189,6270,12197,6281,12204,6290,12210,6298,12216,6303,12214,6282,12210,6261,12205,6239,12201,6215,12188,6166,12173,6114,12154,6060,12135,6004,12114,5947,12093,5889,12072,5832,12051,5776,12031,5720,12014,5667,11998,5616,11985,5568,11981,5546,11976,5524,11974,5503,11971,5484,11969,5467,11967,5448,11962,5427,11957,5405,11946,5358,11930,5306,11914,5250,11897,5193,11877,5134,11857,5073,11838,5012,11819,4951,11802,4893,11787,4836,11774,4782,11763,4732,11760,4708,11756,4686,11755,4666,11755,4646,11755,4577,11934,4478,11929,4493,11925,4512,11922,4531,11920,4552,11920,4573,11921,4594,11923,4616,11927,4638,11932,4659,11938,4679,11946,4698,11955,4715,11960,4723,11966,4730,11971,4737,11978,4743,11985,4749,11993,4754,12000,4759,12008,4762,11980,4852,11989,4858,12000,4867,12009,4880,12018,4896,12028,4915,12037,4937,12046,4962,12057,4989,12076,5049,12094,5116,12113,5188,12132,5263,12149,5340,12168,5417,12184,5491,12202,5562,12218,5627,12235,5684,12243,5710,12250,5733,12258,5753,12265,5770,12289,5822,12313,5877,12338,5935,12362,5993,12387,6054,12413,6117,12437,6179,12462,6242,12485,6305,12510,6368,12533,6430,12555,6491,12578,6550,12600,6607,12620,6661,12640,6712,12647,6734,12655,6762,12663,6794,12671,6828,12679,6864,12687,6899,12696,6934,12704,6965,12709,6985,12714,7003,12720,7018,12726,7032,12738,7057,12751,7078,12762,7100,12775,7124,12782,7138,12788,7154,12794,7171,12801,7191,12821,7255,12842,7322,12863,7390,12884,7457,12904,7524,12921,7588,12938,7650,12951,7708,12957,7734,12964,7760,12972,7788,12980,7816,13001,7874,13023,7935,13048,8001,13071,8067,13083,8102,13093,8138,13104,8175,13115,8212,13131,8279,13148,8343,13166,8408,13184,8473,13201,8538,13219,8603,13236,8671,13253,8741,13320,8713,13241,8399,13165,8164,12484,6144,12480,6142,12442,6123,11967,4445,11941,4442,12090,4312xm11962,5705l11950,5717,11962,5705,11974,5693,11962,5705xm11755,5475l11744,5485,11743,5486,11747,5482,11755,5475,11762,5468,11766,5463,11764,5464,11755,5475xm11939,6118l11939,6141,11939,6144,11939,6135,11939,6118,11939,6103,11939,6093,11939,6096,11939,6118xm8892,7562l8933,7564,8983,7567,9042,7573,9105,7580,9172,7588,9241,7597,9310,7608,9376,7619,9424,7628,9478,7641,9536,7656,9596,7676,9660,7697,9724,7721,9788,7747,9853,7775,9916,7804,9977,7835,10005,7851,10033,7866,10060,7883,10085,7899,10110,7915,10133,7930,10154,7947,10174,7963,10192,7980,10208,7996,10221,8012,10233,8027,10143,8055,10142,7982,10113,8003,10076,8018,10029,8029,9973,8034,9909,8037,9837,8036,9758,8031,9672,8024,9581,8013,9485,8001,9385,7987,9279,7970,9060,7935,8834,7898,8718,7879,8603,7862,8487,7844,8374,7828,8263,7814,8153,7801,8046,7790,7943,7783,7844,7779,7750,7777,7661,7780,7579,7786,7503,7796,7435,7811,7375,7832,7323,7858,7432,7867,7579,7883,7761,7902,7968,7925,8196,7948,8438,7974,8688,8001,8942,8026,9190,8051,9429,8073,9651,8093,9851,8109,9940,8116,10022,8121,10095,8124,10159,8127,10212,8128,10254,8127,10284,8124,10302,8120,10335,8152,10359,8180,10370,8193,10379,8205,10386,8216,10392,8226,10395,8235,10398,8245,10399,8253,10398,8260,10397,8266,10393,8272,10387,8276,10381,8281,10373,8284,10364,8288,10353,8290,10342,8291,10328,8293,10312,8294,10296,8294,10278,8293,10240,8290,10195,8286,10146,8280,10091,8272,9488,8260,8956,8249,8491,8240,8087,8232,7740,8226,7444,8221,7193,8218,6984,8214,6811,8213,6668,8212,6551,8212,6456,8213,6375,8214,6305,8217,6241,8219,6176,8221,6110,8219,6043,8218,5978,8218,5912,8219,5846,8223,5784,8227,5724,8233,5664,8239,5609,8247,5556,8254,5507,8262,5462,8272,5421,8280,5384,8289,5354,8297,5328,8307,5309,8315,5297,8322,5291,8329,5292,8335,5300,8339,5318,8343,5342,8345,5377,8346,5421,8345,5473,8343,5536,8338,5609,8332,5693,8323,5789,8313,5897,8298,6016,8282,6038,8281,6173,8284,6307,8286,6443,8288,6579,8288,6850,8288,7124,8287,7399,8284,7674,8281,7949,8279,8225,8277,8500,8277,8775,8280,8912,8282,9048,8286,9185,8289,9320,8295,9456,8301,9590,8308,9725,8316,9860,8327,9993,8338,10126,8351,10259,8365,10391,8381,10394,8488,10394,8503,10392,8517,10390,8531,10386,8544,10377,8567,10365,8589,10353,8612,10342,8635,10336,8648,10330,8661,10325,8675,10322,8689,10216,8688,10110,8684,10004,8678,9897,8670,9791,8661,9683,8649,9575,8636,9468,8622,9359,8607,9251,8591,9142,8573,9035,8556,8817,8520,8600,8484,8492,8467,8383,8449,8274,8433,8167,8418,8059,8404,7951,8391,7844,8379,7736,8370,7630,8362,7522,8356,7417,8352,7310,8351,7205,8352,7100,8356,6995,8363,6891,8373,6771,8388,6650,8405,6531,8422,6413,8441,6295,8462,6176,8483,6058,8505,5941,8529,5824,8553,5706,8578,5589,8605,5471,8631,5354,8659,5235,8689,5116,8718,4997,8748,5011,8695,5023,8642,5033,8591,5040,8541,5046,8494,5051,8448,5053,8404,5054,8362,5053,8320,5052,8280,5050,8242,5045,8205,5042,8170,5036,8137,5031,8105,5025,8074,5080,8053,5141,8033,5208,8017,5279,8002,5355,7988,5435,7976,5518,7966,5604,7957,5692,7949,5783,7943,5876,7937,5969,7933,6157,7925,6344,7919,6524,7913,6696,7907,6777,7905,6855,7900,6928,7895,6997,7891,7060,7884,7117,7877,7169,7869,7213,7858,7250,7848,7281,7835,7303,7819,7316,7803,7242,7811,7169,7819,7094,7826,7020,7832,6873,7842,6724,7850,6577,7857,6429,7863,6282,7867,6135,7874,5989,7881,5843,7890,5770,7895,5698,7901,5627,7907,5554,7914,5483,7923,5411,7932,5340,7942,5270,7954,5198,7967,5128,7981,5058,7996,4989,8012,4895,7679,5019,7679,5143,7679,5267,7678,5393,7677,5642,7672,5891,7665,6141,7656,6392,7647,6642,7636,6892,7624,7143,7614,7393,7602,7642,7592,7893,7582,8143,7575,8392,7568,8518,7566,8643,7565,8767,7564,8892,7562xm5993,6211l6023,6210,6057,6208,6095,6205,6135,6200,6221,6189,6311,6176,6401,6160,6484,6144,6558,6130,6616,6118,6640,6114,6668,6109,6701,6104,6736,6100,6815,6092,6902,6083,6991,6075,7080,6067,7164,6059,7239,6052,7335,6041,7425,6032,7510,6023,7590,6016,7666,6009,7740,6003,7812,5997,7882,5993,7954,5990,8026,5986,8100,5984,8176,5983,8257,5982,8341,5981,8431,5981,8528,5981,8615,5981,8699,5981,8782,5979,8864,5979,8945,5978,9025,5977,9104,5976,9183,5975,9262,5975,9340,5976,9420,5977,9499,5978,9580,5982,9661,5985,9744,5991,9828,5997,9917,6005,10004,6013,10088,6021,10172,6030,10255,6037,10338,6042,10424,6047,10511,6048,10551,6049,10593,6053,10635,6057,10679,6061,10768,6072,10856,6085,10944,6097,11027,6108,11068,6113,11107,6116,11143,6118,11178,6118,11570,6183,11623,6370,11551,6367,11478,6364,11404,6357,11328,6350,11252,6340,11176,6331,11100,6321,11024,6310,10949,6298,10876,6288,10805,6276,10735,6266,10668,6256,10604,6248,10543,6241,10486,6236,10398,6229,10311,6224,10228,6218,10146,6213,10066,6208,9986,6204,9908,6200,9829,6198,9751,6196,9672,6193,9594,6191,9513,6190,9431,6189,9347,6189,9262,6187,9173,6187,9084,6189,8959,6189,8804,6190,8625,6192,8428,6196,8216,6200,7997,6206,7776,6212,7558,6220,7349,6231,7249,6235,7155,6241,7064,6248,6979,6254,6902,6261,6830,6269,6767,6277,6712,6285,6667,6295,6630,6304,6606,6315,6592,6325,8712,6243,8942,6250,8989,6256,9104,6250,9265,6256,9353,6256,9445,6256,9540,6256,9637,6256,9736,6257,9835,6259,9934,6261,10034,6263,10132,6268,10229,6273,10325,6280,10417,6289,10462,6294,10505,6300,10549,6305,10591,6312,10631,6319,10670,6326,10709,6335,10745,6344,10783,6352,10827,6360,10877,6367,10929,6374,10980,6380,11030,6386,11074,6391,11113,6393,11164,6398,11206,6401,11241,6403,11272,6407,11303,6412,11340,6418,11383,6426,11438,6436,11473,6443,11506,6450,11534,6457,11560,6464,11583,6472,11603,6479,11620,6488,11634,6495,11647,6503,11659,6512,11667,6520,11674,6530,11680,6540,11685,6550,11688,6561,11691,6573,11695,6625,11700,6692,11702,6711,11706,6732,11709,6753,11715,6775,11722,6798,11732,6824,11742,6850,11755,6878,11740,6899,11722,6920,11704,6941,11684,6964,11664,6986,11642,7011,11620,7036,11601,7061,11581,7088,11562,7116,11553,7131,11544,7147,11537,7162,11530,7177,11523,7193,11517,7208,11513,7226,11509,7242,11506,7260,11503,7277,11501,7296,11501,7315,11501,7326,11502,7338,11503,7349,11506,7359,11512,7379,11519,7398,11527,7415,11537,7432,11549,7447,11561,7462,11588,7489,11615,7515,11627,7527,11639,7541,11651,7554,11663,7568,11478,7550,11468,7573,11936,7735,11963,7844,11780,7791,11790,7807,11801,7819,11811,7830,11821,7839,11830,7848,11839,7853,11849,7858,11857,7862,11887,7871,11915,7877,11922,7879,11929,7883,11935,7886,11942,7892,11948,7898,11955,7906,11962,7915,11968,7926,11975,7940,11982,7955,11989,7973,11996,7992,12003,8016,12010,8041,12018,8069,12026,8102,12038,8149,12052,8203,12067,8261,12083,8321,12097,8380,12110,8438,12114,8464,12118,8489,12121,8512,12124,8534,12128,8599,12135,8662,12142,8723,12150,8782,12160,8839,12169,8895,12180,8952,12189,9006,12198,9063,12208,9117,12216,9174,12224,9231,12230,9289,12235,9350,12237,9412,12238,9477,10651,9188,10681,9138,10709,9089,10736,9039,10759,8988,10780,8936,10799,8884,10815,8831,10831,8779,10842,8726,10853,8672,10861,8619,10867,8565,10872,8511,10873,8459,10873,8405,10872,8352,10867,8300,10861,8248,10854,8197,10845,8145,10833,8095,10820,8046,10805,7998,10789,7950,10771,7905,10751,7859,10730,7816,10707,7773,10683,7732,10658,7692,10629,7655,10601,7619,11777,7798,11784,7770,10860,7527,10842,7594,10811,7522,10626,7508,10577,7484,10517,7461,10448,7440,10371,7419,10285,7400,10192,7381,10091,7364,9985,7347,9872,7332,9755,7318,9635,7305,9510,7293,9382,7282,9252,7272,9120,7262,8987,7254,8855,7247,8721,7241,8589,7236,8458,7232,8329,7228,8204,7226,8082,7225,7964,7225,7851,7226,7743,7227,7641,7229,7547,7233,7459,7238,7379,7244,7308,7249,7246,7258,5766,7378,6247,7154,6268,7144,6296,7135,6331,7127,6372,7118,6419,7111,6470,7106,6526,7101,6587,7096,6651,7092,6719,7088,6790,7086,6863,7083,7014,7081,7170,7080,7325,7081,7477,7082,7623,7086,7757,7089,7876,7094,7978,7099,8059,7103,8113,7108,8873,7177,9265,7196,9289,7200,9358,7197,9358,7222,9427,7222,9466,7213,9505,7206,9543,7199,9580,7194,9617,7191,9654,7189,9689,7189,9724,7189,9758,7191,9792,7193,9826,7197,9858,7201,9890,7207,9922,7213,9953,7220,9984,7228,10044,7245,10102,7263,10158,7283,10213,7304,10266,7325,10318,7345,10369,7365,10418,7383,10479,7397,10539,7409,10600,7422,10661,7436,10722,7450,10786,7465,10854,7482,10924,7499,10958,7506,10993,7512,11028,7518,11064,7522,11099,7526,11133,7531,11168,7537,11202,7545,11241,7557,11278,7568,11294,7574,11309,7579,11323,7582,11336,7585,11349,7586,11360,7585,11365,7583,11370,7581,11375,7579,11379,7575,11384,7572,11389,7567,11392,7561,11396,7555,11403,7540,11409,7522,11230,7488,11052,7454,10875,7421,10698,7390,10523,7358,10347,7328,10172,7298,9996,7269,9821,7242,9645,7214,9470,7189,9293,7163,9115,7137,8936,7113,8757,7089,8576,7066,7215,6991,7214,7016,7098,7016,7014,7017,6928,7020,6837,7026,6745,7032,6651,7039,6556,7047,6458,7054,6361,7062,6333,7065,6306,7067,6279,7071,6254,7075,6205,7085,6159,7095,6116,7103,6076,7111,6057,7114,6040,7116,6022,7116,6007,7116,5992,7115,5978,7111,5963,7108,5951,7102,5940,7094,5928,7085,5919,7073,5911,7059,5903,7043,5896,7024,5890,7003,5885,6979,5882,6953,5879,6923,5878,6891,5877,6854,5877,6809,5878,6793,5879,6777,5880,6761,5883,6746,5890,6713,5899,6682,5911,6650,5924,6618,5939,6587,5954,6557,5971,6526,5987,6497,6004,6469,6022,6442,6055,6393,6085,6349,6568,6329,6568,6303,6269,6323,6245,6325,5993,6300,5969,6342,5938,6396,5900,6462,5861,6531,5841,6566,5823,6601,5807,6634,5792,6665,5780,6694,5770,6721,5767,6733,5765,6745,5762,6754,5762,6763,5762,6832,5762,6867,5765,6898,5768,6926,5772,6949,5777,6970,5783,6989,5789,7005,5797,7020,5811,7048,5827,7078,5835,7094,5842,7111,5848,7131,5855,7154,5784,7176,5761,7079,5742,7010,5735,6983,5729,6958,5725,6937,5722,6915,5721,6894,5722,6871,5725,6845,5729,6815,5744,6738,5767,6629,5780,6559,5790,6498,5795,6470,5801,6444,5808,6420,5817,6396,5822,6385,5828,6373,5834,6363,5841,6351,5848,6340,5856,6329,5865,6318,5875,6307,5886,6295,5898,6284,5911,6273,5925,6261,5956,6236,5993,6211xm11427,7595l11451,7564,11436,7541,11405,7572,11427,7595xm11777,7545l11757,7530,11739,7515,11720,7498,11705,7481,11689,7462,11675,7443,11664,7425,11652,7404,11643,7384,11634,7363,11627,7342,11623,7319,11618,7297,11615,7276,11613,7254,11613,7232,11613,7210,11616,7189,11619,7168,11624,7147,11630,7126,11637,7106,11646,7086,11656,7067,11666,7048,11679,7031,11692,7015,11707,6999,11722,6984,11740,6970,11759,6958,11777,6947,11916,7637,11755,7609,11777,7545xm9481,4770l9510,4769,9541,4769,9576,4770,9613,4773,9693,4777,9778,4784,9863,4792,9944,4802,10019,4812,10081,4822,10152,4833,10225,4845,10298,4857,10372,4868,10445,4882,10517,4895,10590,4912,10660,4928,10694,4936,10728,4947,10762,4956,10794,4966,10826,4978,10858,4990,10888,5002,10917,5014,10945,5028,10973,5042,11000,5058,11025,5074,11049,5090,11073,5108,11095,5127,11116,5146,11129,5160,11144,5180,11161,5204,11178,5231,11196,5261,11214,5292,11234,5326,11253,5360,11288,5429,11320,5495,11333,5524,11344,5551,11353,5574,11358,5594,11362,5610,11365,5628,11367,5646,11368,5665,11368,5684,11368,5704,11367,5722,11364,5742,11358,5782,11351,5822,11342,5860,11331,5896,11321,5930,11310,5962,11301,5989,11292,6012,11283,6030,11278,6042,11275,6046,11274,6048,11273,6048,11273,6047,9151,5880,9011,5888,8956,5889,8894,5891,8828,5893,8755,5896,8678,5900,8598,5903,8515,5908,8431,5912,8346,5916,8260,5921,8176,5924,8093,5928,8011,5930,7934,5933,7860,5934,7790,5935,7731,5936,7661,5939,7583,5944,7496,5950,7405,5958,7310,5967,7214,5976,7118,5985,7026,5995,6937,6003,6855,6011,6782,6017,6719,6023,6670,6026,6634,6027,6615,6026,6548,6076,6543,6071,6539,6066,6538,6062,6538,6059,6540,6054,6544,6052,6545,6051,6546,6049,6544,6049,6541,6049,6526,6049,6499,6049,6476,6049,6444,6051,6410,6054,6375,6058,6340,6065,6267,6079,6189,6096,6112,6113,6034,6128,5994,6134,5955,6138,5916,6141,5877,6142,4884,6385,4859,6375,4878,6363,4895,6349,4913,6335,4929,6319,4946,6303,4962,6287,4977,6269,4991,6250,5005,6232,5019,6213,5032,6192,5045,6172,5057,6150,5068,6129,5080,6106,5091,6083,5100,6060,5109,6035,5119,6011,5127,5986,5135,5961,5142,5935,5149,5909,5155,5882,5167,5829,5175,5773,5182,5715,5187,5658,5188,5617,5188,5577,5184,5541,5178,5506,5171,5474,5162,5443,5152,5414,5140,5387,5126,5361,5111,5337,5094,5315,5078,5294,5059,5274,5042,5256,5022,5239,5002,5223,4983,5208,4962,5194,4942,5181,4922,5170,4884,5148,4847,5128,4815,5110,4786,5093,4775,5084,4764,5077,4755,5069,4748,5061,6083,4889,6148,4878,6221,4867,6300,4858,6388,4848,6481,4840,6579,4833,6683,4826,6792,4820,6904,4816,7020,4811,7141,4806,7262,4803,7513,4797,7768,4792,8023,4789,8274,4787,8518,4784,8750,4782,8967,4781,9163,4777,9337,4775,9481,4770xm4864,6211l4870,6199,4877,6185,4881,6171,4886,6157,4889,6141,4893,6124,4895,6107,4898,6088,4900,6051,4900,6011,4898,5970,4894,5928,4889,5885,4884,5843,4877,5801,4868,5760,4852,5683,4836,5617,4827,5589,4816,5559,4802,5528,4785,5496,4749,5430,4712,5365,4674,5302,4643,5243,4630,5218,4620,5193,4616,5181,4613,5171,4611,5162,4610,5152,4627,5160,4645,5167,4660,5172,4675,5176,4705,5181,4731,5186,4746,5190,4760,5193,4774,5198,4789,5204,4804,5212,4820,5222,4839,5235,4858,5250,4880,5270,4901,5291,4920,5311,4939,5331,4957,5350,4977,5368,4999,5387,5024,5406,4921,5236,4928,5218,5120,5472,5049,5428,5051,5449,5054,5469,5058,5488,5063,5505,5074,5539,5086,5572,5092,5589,5098,5607,5102,5625,5107,5646,5111,5669,5114,5693,5116,5721,5116,5750,5116,5797,5116,5805,5114,5816,5112,5828,5108,5840,5098,5871,5084,5903,5067,5941,5050,5978,5030,6017,5010,6055,4989,6093,4969,6128,4949,6159,4932,6187,4916,6210,4902,6225,4898,6231,4893,6233,4888,6235,4886,6234,4864,6211xm5024,5406l5015,5416,5013,5417,5017,5413,5024,5406,5032,5399,5036,5394,5035,5395,5024,5406xm364,5877l359,5895,351,5917,339,5942,325,5968,318,5979,310,5990,301,6000,291,6009,282,6017,273,6021,263,6025,254,6026,248,6026,242,6025,236,6023,230,6019,216,6011,202,5998,187,5984,173,5968,159,5949,146,5928,133,5907,123,5885,118,5873,115,5861,111,5851,109,5839,106,5828,105,5816,104,5804,105,5794,106,5782,108,5771,111,5761,115,5750,364,5877xm2535,4877l2535,4862,2537,4848,2539,4836,2541,4824,2544,4812,2547,4802,2552,4791,2556,4782,2562,4773,2568,4764,2575,4757,2582,4749,2589,4743,2597,4736,2607,4732,2615,4726,2635,4716,2656,4709,2679,4704,2703,4699,2728,4697,2755,4694,2783,4693,2812,4693,2973,4693,2988,4693,3003,4694,3019,4695,3035,4698,3067,4705,3099,4714,3132,4726,3165,4739,3196,4753,3229,4768,3260,4784,3289,4802,3317,4819,3344,4837,3368,4855,3392,4872,3412,4889,3429,4905,3461,4936,3488,4964,3510,4991,3528,5016,3536,5028,3543,5040,3549,5052,3554,5063,3559,5075,3563,5087,3566,5098,3569,5111,3573,5136,3574,5163,3576,5192,3576,5222,3573,5295,3572,5382,3560,5373,3549,5363,3539,5353,3531,5343,3524,5333,3518,5323,3512,5312,3509,5302,3496,5261,3484,5218,3481,5207,3476,5195,3471,5185,3464,5173,3459,5163,3450,5151,3441,5139,3429,5128,3418,5117,3404,5105,3387,5094,3370,5082,3350,5070,3327,5059,3303,5046,3276,5034,3196,5000,3138,4977,3095,4959,3058,4948,3021,4938,2976,4929,2917,4916,2835,4900,2712,5055,2769,5220,2758,5213,2744,5201,2727,5188,2710,5173,2691,5156,2671,5136,2651,5116,2631,5095,2613,5074,2595,5053,2579,5032,2565,5012,2552,4992,2544,4975,2540,4966,2538,4959,2535,4952,2535,4945,2535,4877xm2628,3865l2652,3857,2682,3848,2698,3846,2713,3844,2728,3843,2742,3841,2766,3841,2789,3844,2813,3850,2836,3859,2859,3872,2883,3887,2906,3907,2930,3928,2953,3952,2976,3979,2999,4008,3021,4039,3043,4072,3064,4105,3085,4140,3106,4177,3126,4214,3146,4253,3165,4291,3184,4330,3201,4368,3234,4445,3264,4520,3290,4590,3312,4656,3329,4713,3342,4762,3323,4752,3291,4735,3253,4716,3209,4695,3168,4674,3130,4657,3102,4644,3084,4637,3063,4632,3031,4629,2992,4623,2950,4617,2905,4610,2861,4601,2841,4596,2822,4590,2804,4584,2789,4577,2697,4625,2617,3957,2628,3865xm2443,3796l2443,3788,2444,3781,2446,3774,2449,3767,2452,3760,2457,3754,2462,3748,2466,3742,2478,3732,2492,3722,2507,3714,2525,3706,2542,3700,2561,3694,2580,3691,2600,3686,2618,3684,2638,3683,2656,3681,2673,3680,2720,3680,2755,3681,2789,3681,2822,3684,2851,3686,2881,3690,2906,3694,2932,3699,2955,3705,2976,3712,2998,3719,3015,3727,3033,3736,3049,3746,3063,3757,3077,3769,3089,3781,3099,3795,3110,3810,3118,3825,3126,3841,3132,3859,3138,3876,3144,3896,3147,3916,3151,3938,3153,3961,3155,3984,3157,4008,3158,4061,3158,4117,3138,4094,3119,4068,3102,4042,3084,4015,3067,3989,3049,3962,3029,3935,3009,3910,2998,3899,2986,3887,2974,3875,2961,3865,2948,3854,2934,3845,2919,3837,2904,3829,2888,3822,2870,3815,2851,3809,2831,3804,2812,3801,2789,3798,2767,3796,2742,3796,2535,3796,2535,3887,2537,3900,2540,3914,2541,3920,2542,3923,2544,3924,2544,3926,2545,3926,2545,3924,2546,3923,2548,3923,2551,3924,2553,3926,2556,3928,2558,3930,2559,3931,2559,3934,2539,3961,2451,3878,2443,3796xm8367,1726l8367,1699,8368,1673,8369,1647,8371,1622,8375,1597,8378,1573,8383,1548,8388,1523,8398,1477,8411,1431,8426,1387,8443,1345,8461,1303,8480,1263,8501,1224,8522,1187,8546,1152,8568,1118,8591,1085,8616,1054,8631,1035,8645,1020,8659,1006,8673,993,8702,970,8736,944,8753,930,8766,917,8776,907,8783,897,8788,889,8791,882,8793,875,8794,869,8793,859,8791,848,8791,842,8794,837,8796,829,8802,822,8807,817,8814,811,8821,806,8829,803,8838,798,8848,794,8858,792,8869,789,8893,785,8919,782,8947,779,8975,778,9035,778,9093,779,9148,782,9196,782,9248,783,9298,784,9347,786,9396,790,9445,794,9493,799,9540,805,9588,811,9681,825,9773,840,9864,856,9956,874,10046,891,10137,908,10229,923,10323,937,10371,944,10418,949,10467,955,10515,958,10565,962,10615,964,10666,965,10717,966,10770,966,10818,964,10862,962,10902,958,10940,953,10973,946,11006,939,11037,930,11066,921,11094,909,11122,895,11150,881,11178,865,11207,846,11238,826,11271,805,11230,962,11220,965,11210,971,11200,978,11191,986,11181,995,11171,1006,11162,1018,11151,1029,11111,1084,11071,1144,11049,1174,11027,1203,11004,1230,10982,1255,10969,1266,10957,1276,10944,1285,10931,1293,10918,1299,10906,1305,10893,1309,10879,1311,10895,1328,10752,1460,10744,1460,10734,1460,10722,1462,10709,1464,10679,1470,10643,1479,10605,1490,10563,1501,10518,1515,10474,1530,10428,1546,10384,1562,10342,1578,10301,1595,10263,1611,10232,1625,10204,1639,10183,1651,10163,1664,10144,1678,10126,1691,10110,1703,10095,1716,10080,1730,10067,1743,10053,1757,10029,1784,10007,1812,9987,1840,9968,1868,9931,1927,9892,1986,9870,2018,9847,2048,9820,2080,9791,2111,9747,2150,9704,2185,9660,2215,9613,2241,9566,2262,9519,2279,9471,2293,9423,2304,9375,2312,9326,2316,9279,2317,9231,2316,9186,2312,9140,2305,9094,2297,9051,2286,9010,2275,8969,2261,8932,2247,8896,2230,8862,2214,8830,2196,8801,2178,8774,2159,8752,2140,8732,2123,8714,2104,8701,2087,8692,2069,8687,2053,8686,2038,8690,2025,8623,2038,8607,2020,8619,1978,8598,1976,8578,1971,8561,1965,8545,1957,8528,1948,8514,1937,8501,1927,8488,1914,8477,1901,8466,1887,8457,1872,8447,1856,8429,1826,8412,1795,8435,1789,8458,1780,8483,1770,8509,1758,8566,1730,8624,1700,8683,1667,8741,1634,8795,1604,8843,1580,8908,1548,8970,1521,9029,1497,9087,1473,9146,1452,9206,1430,9268,1405,9335,1379,9360,1370,9399,1359,9448,1346,9509,1331,9576,1314,9651,1298,9732,1282,9815,1265,9901,1250,9985,1237,10068,1226,10147,1216,10185,1214,10221,1212,10256,1210,10288,1209,10318,1210,10346,1212,10372,1215,10394,1220,10343,1108,9543,1226,9514,1235,9447,1258,9352,1291,9243,1330,9132,1369,9029,1405,8947,1435,8900,1452,8874,1463,8845,1476,8812,1491,8776,1508,8697,1547,8614,1590,8533,1632,8460,1671,8403,1703,8367,1726xm8939,2151l8947,2126,8685,2061,8939,2151xm8804,828l8793,840,8804,828,8816,817,8804,828xm8459,1840l8449,1851,8447,1852,8451,1847,8459,1840,8466,1833,8470,1828,8468,1831,8459,1840xm8619,2001l8609,2013,8619,2001,8631,1990,8619,2001xm2916,1645l2907,1638,2900,1630,2924,1606,2955,1629,2985,1647,3012,1663,3036,1677,3079,1699,3119,1721,3138,1733,3157,1745,3175,1761,3196,1779,3218,1800,3240,1825,3265,1855,3292,1890,3305,1908,3319,1929,3332,1953,3346,1979,3360,2006,3374,2035,3387,2066,3400,2097,3412,2129,3423,2161,3433,2193,3441,2226,3448,2257,3453,2289,3456,2318,3457,2346,3457,2484,3456,2521,3453,2560,3448,2599,3441,2640,3426,2723,3409,2804,3401,2842,3394,2879,3388,2914,3384,2945,3381,2973,3380,2999,3381,3010,3382,3020,3385,3028,3388,3036,3037,3701,3003,3684,2971,3667,2953,3659,2936,3652,2918,3645,2900,3638,2881,3632,2861,3628,2841,3623,2819,3618,2796,3616,2772,3614,2746,3612,2720,3611,2650,3611,2421,3636,2397,3621,2375,3604,2353,3588,2333,3572,2313,3555,2294,3539,2277,3522,2260,3505,2244,3487,2229,3470,2214,3452,2200,3434,2187,3415,2175,3396,2163,3376,2153,3357,2142,3336,2134,3314,2125,3293,2118,3271,2111,3248,2104,3225,2098,3200,2093,3174,2088,3149,2085,3123,2081,3095,2079,3067,2077,3038,2076,3007,2074,2977,2074,2944,2074,2921,2076,2894,2078,2867,2081,2840,2087,2816,2095,2791,2104,2768,2113,2744,2125,2722,2138,2701,2150,2680,2165,2659,2181,2639,2196,2621,2214,2602,2231,2583,2250,2564,2287,2531,2327,2497,2368,2464,2409,2432,2450,2401,2490,2369,2528,2338,2565,2306,2588,2285,2610,2268,2630,2251,2651,2236,2689,2209,2724,2184,2741,2170,2758,2156,2775,2140,2792,2123,2809,2104,2827,2082,2844,2057,2863,2029,2876,2008,2891,1984,2905,1958,2919,1931,2931,1903,2941,1874,2945,1860,2948,1845,2951,1831,2951,1817,2952,1799,2951,1782,2950,1765,2947,1749,2944,1723,2941,1707,2938,1685,2937,1675,2937,1673,2938,1673,2938,1674,2939,1677,2940,1681,2940,1684,2938,1681,2933,1670,2930,1666,2924,1660,2921,1658,2918,1654,2917,1650,2916,1645xm7813,138l7821,131,7831,123,7841,116,7852,109,7865,102,7878,97,7892,93,7906,92,7909,95,7917,100,7927,110,7940,122,7969,152,8002,188,8036,225,8066,261,8092,289,8107,305,8135,336,8160,362,8182,387,8205,414,8212,424,8220,437,8230,450,8245,466,8258,478,8270,488,8277,492,8288,495,8293,498,8296,500,8298,502,8299,504,8299,505,8298,506,8278,533,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bjZwAAA&#10;ANsAAAAPAAAAZHJzL2Rvd25yZXYueG1sRE/LisIwFN0L/kO4wmxE05mFDNUoKvjYybS6cHdprmmx&#10;uSlNpq1/bxYDszyc92oz2Fp01PrKsYLPeQKCuHC6YqPgmh9m3yB8QNZYOyYFL/KwWY9HK0y16/mH&#10;uiwYEUPYp6igDKFJpfRFSRb93DXEkXu41mKIsDVSt9jHcFvLryRZSIsVx4YSG9qXVDyzX6ug66tT&#10;nu2uF3M0FHh7v02T7KbUx2TYLkEEGsK/+M991goWcWz8En+AXL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lbjZwAAAANsAAAAPAAAAAAAAAAAAAAAAAJcCAABkcnMvZG93bnJl&#10;di54bWxQSwUGAAAAAAQABAD1AAAAhAMAAAAA&#10;" path="m185,1564l175,1563,167,1561,158,1555,150,1549,144,1541,137,1531,131,1521,126,1510,108,1465,93,1426,106,1409,119,1391,133,1376,147,1361,162,1347,176,1334,191,1322,206,1311,267,1267,328,1225,342,1215,356,1202,369,1190,383,1176,395,1162,408,1148,418,1132,429,1114,439,1096,449,1076,457,1055,464,1031,471,1007,477,980,481,951,485,920,494,805,500,702,505,607,507,520,508,434,508,348,508,258,507,161,523,181,537,203,552,228,563,253,574,281,583,309,591,340,598,371,604,404,610,437,614,471,617,504,619,539,622,575,623,610,623,645,623,759,622,775,619,793,616,811,612,829,601,869,588,911,582,934,576,958,570,982,564,1009,560,1036,556,1065,555,1096,554,1127,542,1136,530,1147,519,1159,508,1172,498,1186,488,1200,478,1216,468,1232,431,1304,394,1378,375,1415,354,1450,342,1465,332,1481,320,1495,307,1508,294,1521,281,1531,266,1541,252,1549,237,1556,220,1561,203,1563,185,1564xm416,46l438,346,438,507,438,575,435,652,432,691,429,731,425,773,422,814,416,854,411,893,404,932,397,969,389,1004,381,1038,371,1069,361,1096,353,1114,343,1132,333,1148,321,1163,309,1177,296,1191,282,1203,268,1215,254,1225,239,1236,224,1245,210,1254,178,1272,149,1287,120,1304,92,1319,79,1327,67,1335,55,1344,45,1353,36,1363,26,1372,19,1383,12,1395,7,1408,4,1420,2,1434,,1450,2,1462,4,1475,7,1488,13,1502,19,1516,27,1529,36,1542,45,1555,55,1566,66,1577,78,1586,89,1594,102,1601,114,1606,127,1610,139,1611,185,1611,210,1608,236,1603,261,1593,286,1579,311,1563,335,1544,360,1522,383,1496,406,1469,429,1439,451,1408,472,1374,493,1337,514,1300,533,1261,553,1223,570,1182,588,1141,604,1099,619,1057,633,1015,647,973,659,931,671,889,680,849,690,808,697,770,704,732,708,696,712,662,714,629,715,598,715,576,714,543,709,506,702,464,694,419,684,372,671,325,657,277,642,229,625,183,609,141,591,103,574,67,566,53,557,39,548,28,540,18,532,10,523,4,515,1,507,,494,1,480,4,467,10,454,16,443,23,432,31,423,39,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7D04E3">
        <w:rPr>
          <w:noProof/>
        </w:rPr>
        <mc:AlternateContent>
          <mc:Choice Requires="wps">
            <w:drawing>
              <wp:anchor distT="0" distB="0" distL="114300" distR="114300" simplePos="0" relativeHeight="251656191" behindDoc="1" locked="0" layoutInCell="1" allowOverlap="1" wp14:anchorId="2604A96E" wp14:editId="4E17D9FA">
                <wp:simplePos x="0" y="0"/>
                <wp:positionH relativeFrom="column">
                  <wp:posOffset>3641725</wp:posOffset>
                </wp:positionH>
                <wp:positionV relativeFrom="paragraph">
                  <wp:posOffset>808990</wp:posOffset>
                </wp:positionV>
                <wp:extent cx="3626485" cy="8397875"/>
                <wp:effectExtent l="0" t="1905" r="8890" b="7620"/>
                <wp:wrapNone/>
                <wp:docPr id="4"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" path="m637,0l6560,,6592,1,6624,4,6656,9,6687,17,6718,26,6748,38,6778,51,6807,66,6836,83,6862,102,6889,123,6915,144,6940,167,6964,193,6987,219,7010,248,7030,276,7050,307,7070,339,7088,371,7104,406,7119,442,7134,477,7147,515,7157,553,7168,593,7176,632,7184,673,7189,714,7194,756,7196,799,7197,842,7197,15872,7196,15915,7194,15958,7189,15999,7184,16041,7176,16082,7168,16122,7157,16161,7147,16199,7134,16237,7119,16273,7104,16308,7088,16342,7070,16375,7050,16407,7030,16437,7010,16467,6987,16495,6964,16522,6940,16546,6915,16570,6889,16592,6862,16613,6836,16631,6807,16648,6778,16663,6748,16677,6718,16687,6687,16697,6656,16704,6624,16710,6592,16713,6560,16714,637,16714,605,16713,573,16710,541,16704,510,16697,479,16687,449,16677,419,16663,390,16648,361,16631,335,16613,308,16592,282,16570,256,16546,233,16522,209,16495,187,16467,167,16437,146,16407,127,16375,109,16342,93,16308,77,16273,63,16237,50,16199,40,16161,29,16122,20,16082,13,16041,7,15999,3,15958,1,15915,,15872,,842,1,799,3,756,7,714,13,673,20,632,29,593,40,553,50,515,63,477,77,442,93,406,109,371,127,339,146,307,167,276,187,248,209,219,233,193,256,167,282,144,308,123,335,102,361,83,390,66,419,51,449,38,479,26,510,17,541,9,573,4,605,1,637,0xe" fillcolor="#fabf8f [1945]" stroked="f">
                <v:fill color2="#fabf8f [1945]" rotate="t" focus="100%" type="gradient"/>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7D04E3">
        <w:rPr>
          <w:noProof/>
        </w:rPr>
        <mc:AlternateContent>
          <mc:Choice Requires="wpg">
            <w:drawing>
              <wp:anchor distT="0" distB="0" distL="114300" distR="114300" simplePos="0" relativeHeight="251659264" behindDoc="1" locked="0" layoutInCell="1" allowOverlap="1" wp14:anchorId="2EA5F5C1" wp14:editId="32597504">
                <wp:simplePos x="0" y="0"/>
                <wp:positionH relativeFrom="column">
                  <wp:posOffset>1985010</wp:posOffset>
                </wp:positionH>
                <wp:positionV relativeFrom="paragraph">
                  <wp:posOffset>86360</wp:posOffset>
                </wp:positionV>
                <wp:extent cx="1888490" cy="1317625"/>
                <wp:effectExtent l="54610" t="15875" r="0" b="0"/>
                <wp:wrapNone/>
                <wp:docPr id="3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38" name="Group 93"/>
                        <wpg:cNvGrpSpPr>
                          <a:grpSpLocks/>
                        </wpg:cNvGrpSpPr>
                        <wpg:grpSpPr bwMode="auto">
                          <a:xfrm>
                            <a:off x="3357" y="1095"/>
                            <a:ext cx="2758" cy="1820"/>
                            <a:chOff x="3357" y="1095"/>
                            <a:chExt cx="2758" cy="1820"/>
                          </a:xfrm>
                        </wpg:grpSpPr>
                        <wps:wsp>
                          <wps:cNvPr id="39"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9"/>
                        <wpg:cNvGrpSpPr>
                          <a:grpSpLocks/>
                        </wpg:cNvGrpSpPr>
                        <wpg:grpSpPr bwMode="auto">
                          <a:xfrm rot="325888">
                            <a:off x="3470" y="1913"/>
                            <a:ext cx="2830" cy="1224"/>
                            <a:chOff x="3311" y="1828"/>
                            <a:chExt cx="2830" cy="1224"/>
                          </a:xfrm>
                        </wpg:grpSpPr>
                        <wps:wsp>
                          <wps:cNvPr id="45"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105"/>
                        <wpg:cNvGrpSpPr>
                          <a:grpSpLocks/>
                        </wpg:cNvGrpSpPr>
                        <wpg:grpSpPr bwMode="auto">
                          <a:xfrm>
                            <a:off x="3326" y="1047"/>
                            <a:ext cx="789" cy="1994"/>
                            <a:chOff x="3242" y="1182"/>
                            <a:chExt cx="789" cy="1994"/>
                          </a:xfrm>
                        </wpg:grpSpPr>
                        <wps:wsp>
                          <wps:cNvPr id="51"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">
                <v:group id="Group 93" o:spid="_x0000_s1027" style="position:absolute;left:3357;top:1095;width:2758;height:1820" coordorigin="3357,1095" coordsize="2758,1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94" o:spid="_x0000_s1028" style="position:absolute;left:5455;top:1046;width:581;height:738;rotation:-6324833fd;flip:x y;visibility:visible;mso-wrap-style:square;v-text-anchor:top" coordsize="2776,45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eFUCvwAA&#10;ANsAAAAPAAAAZHJzL2Rvd25yZXYueG1sRI9LC8IwEITvgv8hrOBNUxVf1SgiCOLNx8Hj2qxtsdnU&#10;Jmr990YQPA4z8w0zX9amEE+qXG5ZQa8bgSBOrM45VXA6bjoTEM4jaywsk4I3OVgumo05xtq+eE/P&#10;g09FgLCLUUHmfRlL6ZKMDLquLYmDd7WVQR9klUpd4SvATSH7UTSSBnMOCxmWtM4ouR0eRsF2yDq5&#10;FPedXJ0n+dH0BuNrzUq1W/VqBsJT7f/hX3urFQym8P0SfoBcf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x4VQK/AAAA2wAAAA8AAAAAAAAAAAAAAAAAlwIAAGRycy9kb3ducmV2&#10;LnhtbFBLBQYAAAAABAAEAPUAAACDAwAAAAA=&#10;" path="m1332,323l1229,604,1129,884,1030,1161,936,1435,844,1709,754,1979,668,2248,584,2515,502,2782,423,3045,346,3307,272,3569,200,3828,132,4086,65,4343,,4598,103,4589,207,4574,313,4552,421,4524,529,4490,639,4451,749,4407,858,4359,969,4306,1079,4249,1187,4189,1296,4124,1402,4057,1508,3987,1611,3914,1713,3839,1811,3763,1907,3685,1999,3606,2088,3525,2174,3444,2254,3363,2332,3282,2403,3201,2471,3121,2533,3042,2589,2964,2640,2888,2684,2814,2722,2741,2752,2672,2776,2605,2691,2460,2607,2313,2525,2165,2444,2017,2363,1868,2284,1718,2207,1567,2132,1415,2058,1263,1986,1110,1916,955,1848,801,1814,723,1782,645,1750,567,1719,488,1687,409,1656,330,1626,251,1597,172,1594,140,1589,112,1585,88,1579,66,1573,49,1567,34,1562,22,1555,12,1547,6,1538,1,1530,,1522,1,1514,5,1505,9,1496,16,1487,25,1477,36,1468,49,1458,62,1448,77,1429,112,1408,150,1388,192,1369,235,1350,280,1332,32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FT/dwgAA&#10;ANsAAAAPAAAAZHJzL2Rvd25yZXYueG1sRE/Pa8IwFL4L+x/CG+ym6URqqU1lDAabeNA6D7s9m7em&#10;rHkpTabVv345DDx+fL+L9Wg7cabBt44VPM8SEMS10y03Cj4Pb9MMhA/IGjvHpOBKHtblw6TAXLsL&#10;7+lchUbEEPY5KjAh9LmUvjZk0c9cTxy5bzdYDBEOjdQDXmK47eQ8SVJpseXYYLCnV0P1T/VrFdwy&#10;2uK8MsfNbpkujrvT10fKvVJPj+PLCkSgMdzF/+53rWAR18cv8QfI8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UVP93CAAAA2wAAAA8AAAAAAAAAAAAAAAAAlwIAAGRycy9kb3du&#10;cmV2LnhtbFBLBQYAAAAABAAEAPUAAACGAwAAAAA=&#10;" path="m7808,12329l7654,12185,7502,12040,7351,11896,7200,11752,7050,11608,6901,11464,6755,11319,6607,11175,6461,11030,6317,10886,6173,10742,6030,10597,5888,10453,5747,10307,5607,10163,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1014,2024,1144,1914,1275,1808,1340,1755,1407,1703,1473,1651,1540,1600,1607,1549,1675,1500,1742,1450,1810,1401,1880,1354,1948,1307,2017,1259,2086,1213,2154,1169,2223,1125,2292,1081,2360,1039,2498,954,2638,872,2778,793,2919,714,3060,637,3202,562,3343,488,3486,415,3628,343,3770,273,3913,203,4055,134,4198,67,4340,,4354,215,4369,430,4384,644,4400,857,4416,1070,4434,1282,4452,1494,4472,1704,4492,1913,4512,2122,4534,2330,4557,2538,4582,2744,4607,2949,4634,3155,4661,3358,4691,3562,4722,3764,4755,3965,4788,4165,4824,4363,4862,4562,4901,4760,4943,4955,4986,5151,5031,5344,5078,5538,5127,5730,5179,5921,5232,6110,5288,6300,5346,6487,5405,6668,5467,6850,5531,7029,5598,7208,5666,7386,5737,7562,5811,7739,5886,7914,5965,8088,6045,8262,6127,8435,6211,8607,6296,8778,6384,8949,6474,9118,6567,9288,6659,9457,6755,9624,6852,9792,6950,9958,7050,10125,7152,10290,7255,10456,7360,10620,7465,10784,7572,10948,7681,11111,7790,11274,7901,11437,8015,11599,8128,11761,8242,11922,8188,11974,8133,12025,8079,12076,8025,12127,7971,12178,7916,12228,7862,12278,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50SxAAA&#10;ANsAAAAPAAAAZHJzL2Rvd25yZXYueG1sRI9PawIxFMTvBb9DeIK3mlVLka1R+h/xUHCVgrfH5rkJ&#10;3bysm3Rdv70RCj0OM/MbZrHqXS06aoP1rGAyzkAQl15brhTsdx/3cxAhImusPZOCCwVYLQd3C8y1&#10;P/OWuiJWIkE45KjAxNjkUobSkMMw9g1x8o6+dRiTbCupWzwnuKvlNMsepUPLacFgQ6+Gyp/i1yno&#10;T/bwvS823fuXmb3Fyn6udy9OqdGwf34CEamP/+G/9loreJjA7Uv6AXJ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nudEsQAAADbAAAADwAAAAAAAAAAAAAAAACXAgAAZHJzL2Rv&#10;d25yZXYueG1sUEsFBgAAAAAEAAQA9QAAAIgDAAAAAA==&#10;" path="m5819,9235l5794,9214,5722,9149,5608,9044,5453,8900,5363,8815,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115,379,168,308,232,246,306,196,392,118,476,59,561,21,645,2,727,,809,17,891,49,972,99,1053,163,1132,242,1213,337,1293,443,1374,563,1454,695,1535,838,1617,993,1698,1157,1781,1330,1864,1513,1949,1703,2034,1901,2120,2105,2207,2317,2296,2532,2478,2976,2666,3435,2763,3667,2862,3901,2962,4135,3065,4368,3170,4599,3279,4828,3390,5056,3504,5281,3620,5504,3737,5724,3856,5941,3976,6153,4096,6362,4215,6567,4335,6766,4453,6960,4570,7149,4685,7332,4797,7507,4908,7677,5014,7839,5117,7994,5215,8140,5310,8279,5398,8408,5482,8528,5559,8639,5631,8741,5751,8912,5842,9039,5873,9084,5898,9118,5910,9138,5915,9147,5898,9163,5872,9186,5845,9211,5819,9235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hxQAA&#10;ANsAAAAPAAAAZHJzL2Rvd25yZXYueG1sRI/RasJAFETfC/2H5RZ8qxtFWpNmFREFpdBQ6wfcZK9J&#10;NHs3ZNck/ftuodDHYWbOMOl6NI3oqXO1ZQWzaQSCuLC65lLB+Wv/vAThPLLGxjIp+CYH69XjQ4qJ&#10;tgN/Un/ypQgQdgkqqLxvEyldUZFBN7UtcfAutjPog+xKqTscAtw0ch5FL9JgzWGhwpa2FRW3090o&#10;OGaLWzb0+TJ+3dnz9Rrn2Uf8rtTkady8gfA0+v/wX/ugFSzm8Psl/AC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KHFAAAA2wAAAA8AAAAAAAAAAAAAAAAAlwIAAGRycy9k&#10;b3ducmV2LnhtbFBLBQYAAAAABAAEAPUAAACJAwAAAAA=&#10;" path="m406,1986l387,2108,367,2233,347,2361,329,2491,292,2755,257,3025,224,3296,193,3568,163,3836,136,4098,111,4352,86,4596,66,4826,48,5039,32,5235,20,5409,9,5559,1,5684,,5736,2,5782,8,5823,17,5858,29,5887,45,5912,62,5930,83,5944,106,5952,133,5955,160,5954,192,5947,224,5936,257,5920,294,5898,332,5872,372,5842,412,5808,455,5768,498,5724,541,5677,588,5625,633,5568,680,5508,727,5445,775,5377,822,5305,869,5230,918,5151,965,5068,1013,4983,1060,4893,1107,4811,1158,4742,1211,4689,1267,4649,1324,4620,1383,4603,1446,4593,1508,4593,1573,4600,1638,4613,1707,4631,1775,4653,1913,4703,2055,4754,2126,4777,2197,4797,2269,4812,2340,4822,2411,4826,2481,4820,2552,4807,2621,4783,2689,4748,2756,4701,2822,4640,2887,4563,2949,4472,3010,4363,3070,4236,3127,4090,3182,3944,3234,3816,3284,3707,3331,3615,3377,3537,3420,3474,3462,3424,3502,3386,3540,3358,3577,3339,3613,3328,3648,3324,3681,3326,3715,3331,3747,3340,3779,3350,3812,3361,3843,3371,3875,3379,3906,3384,3939,3384,3972,3378,4006,3365,4040,3345,4075,3315,4112,3273,4149,3220,4188,3154,4228,3073,4271,2976,4316,2863,4362,2731,4283,2530,4198,2321,4108,2106,4016,1888,3922,1669,3828,1453,3734,1243,3643,1040,3556,847,3474,667,3399,501,3332,355,3275,229,3228,126,3194,49,3172,,3148,67,3115,138,3076,210,3032,284,2980,362,2924,439,2861,519,2794,599,2722,679,2645,760,2563,841,2479,922,2390,1002,2298,1080,2203,1158,2105,1234,2004,1309,1902,1381,1798,1450,1692,1517,1584,1580,1477,1641,1367,1697,1258,1749,1149,1798,1039,1840,931,1880,823,1912,717,1940,612,1962,508,1978,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6IoxQAA&#10;ANsAAAAPAAAAZHJzL2Rvd25yZXYueG1sRI9Ba8JAFITvBf/D8oReSt1otYQ0G1GhtBVEjHp/ZF+T&#10;aPZtyG41/nu3UOhxmJlvmHTem0ZcqHO1ZQXjUQSCuLC65lLBYf/+HINwHlljY5kU3MjBPBs8pJho&#10;e+UdXXJfigBhl6CCyvs2kdIVFRl0I9sSB+/bdgZ9kF0pdYfXADeNnETRqzRYc1iosKVVRcU5/zEK&#10;dtvF5uujWM6e2ByPPsbt9LSWSj0O+8UbCE+9/w//tT+1gukL/H4JP0Bm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EHoijFAAAA2wAAAA8AAAAAAAAAAAAAAAAAlwIAAGRycy9k&#10;b3ducmV2LnhtbFBLBQYAAAAABAAEAPUAAACJAwAAAAA=&#10;" path="m0,0l48,99,97,204,150,313,206,424,262,537,319,650,377,762,433,872,489,979,543,1083,595,1180,642,1271,687,1355,728,1430,762,1494,792,1548,804,1572,810,1596,813,1623,811,1648,806,1675,797,1701,785,1729,770,1756,753,1782,733,1809,710,1835,686,1861,661,1885,633,1909,604,1932,575,1954,544,1975,513,1994,482,2012,451,2027,419,2042,389,2054,359,2064,330,2072,303,2077,276,2080,251,2080,229,2078,208,2073,190,2064,173,2052,162,2037,150,2017,140,1985,130,1947,120,1900,111,1846,102,1784,94,1717,86,1645,78,1568,71,1486,64,1402,58,1315,46,1135,36,953,27,771,20,598,13,436,8,293,5,173,1,79,,20,,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c/Bs/DAAAA2wAAAA8A&#10;AAAAAAAAAAAAAAAAqQIAAGRycy9kb3ducmV2LnhtbFBLBQYAAAAABAAEAPoAAACZAwAAAAA=&#10;">
                  <v:shape id="Freeform 100" o:spid="_x0000_s1034" style="position:absolute;left:3676;top:1606;width:1078;height:1791;rotation:-6324833fd;flip:x y;visibility:visible;mso-wrap-style:square;v-text-anchor:top" coordsize="5184,111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mLqhwgAA&#10;ANsAAAAPAAAAZHJzL2Rvd25yZXYueG1sRI/BisJAEETvwv7D0AvetLOiotFRRFhXFA+6+wFNpk2C&#10;mZ6QGTX7944geCyq6hU1X7a2UjdufOlEw1c/AcWSOVNKruHv97s3AeUDiaHKCWv4Zw/LxUdnTqlx&#10;dzny7RRyFSHiU9JQhFCniD4r2JLvu5olemfXWApRNjmahu4RbiscJMkYLZUSFwqqeV1wdjldrYbx&#10;mo+7zRRXuPcDPJx5+tPmQevuZ7uagQrchnf41d4aDcMRPL/EH4C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YuqHCAAAA2wAAAA8AAAAAAAAAAAAAAAAAlwIAAGRycy9kb3du&#10;cmV2LnhtbFBLBQYAAAAABAAEAPUAAACGAwAAAAA=&#10;" path="m4524,10914l4404,10765,4285,10616,4167,10467,4051,10317,3934,10167,3820,10017,3706,9867,3593,9716,3482,9566,3373,9414,3264,9263,3158,9110,3052,8958,2948,8805,2846,8652,2746,8498,2646,8343,2548,8189,2452,8033,2359,7875,2267,7720,2176,7561,2088,7403,2002,7244,1918,7084,1835,6924,1755,6762,1676,6599,1601,6436,1527,6272,1456,6107,1388,5940,1320,5772,1255,5602,1191,5431,1130,5259,1070,5087,1012,4912,957,4738,904,4562,851,4385,800,4208,752,4030,704,3849,658,3669,614,3489,570,3306,529,3124,488,2940,449,2757,411,2572,374,2386,338,2199,304,2011,270,1824,237,1635,204,1447,173,1256,143,1066,113,875,84,683,55,491,28,298,,104,134,93,267,80,398,69,531,58,664,48,795,38,927,30,1059,22,1189,15,1321,11,1451,6,1582,2,1712,1,1843,,1972,2,2103,5,2227,9,2353,15,2478,23,2603,31,2727,42,2851,53,2974,65,3097,79,3219,94,3342,109,3463,125,3583,142,3704,161,3824,179,3943,198,4062,217,4017,407,3973,594,3930,782,3888,969,3846,1157,3806,1343,3766,1529,3728,1715,3691,1901,3656,2085,3621,2269,3589,2453,3557,2636,3529,2820,3501,3003,3475,3184,3451,3367,3429,3548,3410,3728,3391,3908,3376,4089,3363,4268,3352,4447,3345,4625,3339,4803,3336,4979,3336,5156,3338,5333,3344,5508,3352,5683,3363,5857,3378,6032,3396,6199,3415,6367,3440,6534,3466,6701,3496,6866,3529,7031,3564,7195,3602,7359,3644,7522,3687,7685,3733,7847,3783,8008,3833,8170,3888,8331,3943,8491,4002,8651,4062,8810,4124,8968,4189,9127,4256,9285,4324,9442,4395,9599,4467,9756,4541,9912,4616,10069,4694,10224,4772,10380,4852,10535,4933,10690,5016,10844,5099,10999,5184,11153,5102,11124,5020,11095,4938,11065,4856,11035,4773,11005,4690,10974,4607,10944,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rj4ixAAA&#10;ANsAAAAPAAAAZHJzL2Rvd25yZXYueG1sRI/BasMwEETvhfyD2EBvjRwTTHGihBAI+NBLXJdet9bG&#10;FrFWjqXabr++KhR6HGbmDbM7zLYTIw3eOFawXiUgiGunDTcKqtfz0zMIH5A1do5JwRd5OOwXDzvM&#10;tZv4QmMZGhEh7HNU0IbQ51L6uiWLfuV64uhd3WAxRDk0Ug84RbjtZJokmbRoOC602NOppfpWfloF&#10;lCZTeTcf/uW9fzPfN7mu0qJT6nE5H7cgAs3hP/zXLrSCTQa/X+IPkP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q4+IsQAAADbAAAADwAAAAAAAAAAAAAAAACXAgAAZHJzL2Rv&#10;d25yZXYueG1sUEsFBgAAAAAEAAQA9QAAAIgDAAAAAA==&#10;" path="m1699,0l1583,213,1464,436,1343,667,1221,903,1097,1142,976,1382,857,1620,740,1855,628,2082,522,2301,422,2508,329,2701,245,2879,171,3038,108,3176,56,3289,36,3340,20,3386,8,3432,3,3473,,3512,1,3549,8,3583,18,3613,31,3641,49,3666,70,3688,94,3706,121,3723,151,3735,185,3745,222,3750,261,3754,303,3754,347,3750,394,3743,442,3733,493,3719,545,3701,601,3680,656,3656,714,3628,773,3596,834,3560,895,3520,957,3478,1021,3430,1086,3378,1149,3334,1212,3304,1274,3288,1335,3285,1395,3293,1455,3313,1514,3341,1573,3378,1632,3422,1691,3472,1748,3527,1807,3586,1926,3712,2046,3839,2108,3901,2170,3959,2233,4014,2298,4063,2364,4106,2431,4142,2499,4170,2571,4187,2642,4194,2716,4189,2792,4171,2871,4139,2952,4091,3034,4028,3119,3946,3208,3846,3292,3745,3366,3659,3431,3590,3487,3533,3535,3490,3575,3459,3609,3438,3636,3428,3658,3426,3676,3432,3688,3444,3698,3462,3703,3483,3707,3510,3709,3538,3710,3567,3710,3597,3711,3626,3713,3652,3716,3676,3721,3696,3729,3711,3740,3720,3755,3721,3775,3715,3800,3700,3832,3673,3870,3635,3915,3585,3967,3520,4029,3443,4099,3348,4109,3123,4118,2884,4127,2638,4136,2386,4144,2132,4153,1879,4161,1630,4169,1390,4174,1161,4181,947,4187,750,4192,575,4196,423,4201,301,4203,208,4206,151,4166,197,4121,241,4071,282,4015,323,3955,360,3892,393,3823,426,3751,454,3676,481,3597,504,3516,524,3432,540,3345,554,3258,563,3169,570,3078,572,2986,570,2894,565,2802,555,2708,541,2616,524,2523,501,2432,473,2342,442,2253,405,2166,363,2081,316,1999,264,1919,206,1842,144,1769,76,1699,0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7TE3xAAA&#10;ANsAAAAPAAAAZHJzL2Rvd25yZXYueG1sRI9La8MwEITvhfwHsYHeajkhtKljJYRAgimU5tHet9bG&#10;NrFWxlL9+PdVoZDjMDPfMOlmMLXoqHWVZQWzKAZBnFtdcaHg87J/WoJwHlljbZkUjORgs548pJho&#10;2/OJurMvRICwS1BB6X2TSOnykgy6yDbEwbva1qAPsi2kbrEPcFPLeRw/S4MVh4USG9qVlN/OP0aB&#10;w7fi2L8fs++P123VjV9z7i8HpR6nw3YFwtPg7+H/dqYVLF7g70v4AX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0xN8QAAADbAAAADwAAAAAAAAAAAAAAAACXAgAAZHJzL2Rv&#10;d25yZXYueG1sUEsFBgAAAAAEAAQA9QAAAIgDAAAAAA==&#10;" path="m3738,10089l3714,10065,3650,9992,3602,9938,3547,9873,3482,9798,3411,9712,3331,9616,3245,9511,3153,9396,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127,223,159,152,194,94,231,52,272,24,316,14,372,,425,2,472,21,517,54,558,104,594,167,629,243,661,332,691,435,719,548,745,673,768,809,791,954,813,1110,834,1274,854,1448,895,1817,936,2214,958,2420,981,2633,1006,2849,1031,3070,1060,3293,1090,3519,1122,3748,1158,3978,1196,4209,1239,4441,1284,4672,1333,4903,1385,5126,1441,5348,1501,5566,1564,5781,1630,5995,1700,6204,1771,6409,1845,6611,1919,6808,1995,7001,2073,7189,2150,7372,2227,7549,2305,7721,2382,7886,2458,8045,2532,8198,2605,8342,2675,8481,2745,8611,2809,8734,2873,8848,2932,8953,2986,9050,3037,9138,3083,9217,3124,9285,3160,9344,3191,9391,3216,9429,3233,9456,3245,9471,3281,9518,3332,9582,3392,9657,3459,9741,3530,9830,3601,9920,3672,10008,3738,10089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JDtwQAA&#10;ANsAAAAPAAAAZHJzL2Rvd25yZXYueG1sRE/dasIwFL4f+A7hDHY30w2R0TUVFQRHccPqAxyas7ba&#10;nJQk2rqnXy4ELz++/2wxmk5cyfnWsoK3aQKCuLK65VrB8bB5/QDhA7LGzjIpuJGHRT55yjDVduA9&#10;XctQixjCPkUFTQh9KqWvGjLop7YnjtyvdQZDhK6W2uEQw00n35NkLg22HBsa7GndUHUuL0bB6tsU&#10;5uey2u5um5n++iN3Lk+FUi/P4/ITRKAxPMR391YrmMWx8Uv8ATL/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ySQ7cEAAADbAAAADwAAAAAAAAAAAAAAAACXAgAAZHJzL2Rvd25y&#10;ZXYueG1sUEsFBgAAAAAEAAQA9QAAAIUDAAAAAA==&#10;" path="m2257,159l2109,349,1962,539,1816,730,1670,922,1526,1116,1383,1309,1239,1503,1097,1698,956,1893,817,2090,678,2286,541,2482,403,2680,268,2878,133,3076,,3275,71,3351,145,3421,222,3485,303,3544,386,3598,472,3646,559,3690,649,3728,741,3760,833,3789,926,3813,1021,3832,1115,3847,1209,3857,1303,3863,1396,3865,1489,3864,1579,3858,1669,3849,1756,3835,1841,3819,1923,3799,2003,3776,2079,3750,2152,3721,2221,3689,2286,3654,2347,3617,2402,3576,2453,3534,2498,3489,2537,3441,2533,3246,2528,3049,2523,2851,2520,2653,2516,2455,2513,2256,2510,2056,2507,1856,2505,1656,2503,1455,2501,1254,2500,1052,2499,850,2498,647,2498,443,2497,240,2501,205,2504,174,2506,147,2506,121,2506,99,2504,78,2501,61,2498,46,2493,33,2489,23,2483,15,2476,8,2468,3,2460,1,2452,,2443,1,2432,3,2423,8,2411,13,2401,19,2389,26,2378,36,2366,45,2354,55,2329,78,2305,104,2280,132,2257,159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s2xwwAA&#10;ANsAAAAPAAAAZHJzL2Rvd25yZXYueG1sRI/dasJAFITvhb7Dcgre6aaliImuUqSF3vjvAxyyp0lq&#10;9my6uzHx7V1B8HKYmW+Y+bI3tbiQ85VlBW/jBARxbnXFhYLT8Xs0BeEDssbaMim4kofl4mUwx0zb&#10;jvd0OYRCRAj7DBWUITSZlD4vyaAf24Y4er/WGQxRukJqh12Em1q+J8lEGqw4LpTY0Kqk/HxojYLu&#10;3Pbu9NVu9yu7nu7q/79NSkelhq/95wxEoD48w4/2j1bwkcL9S/wBcn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Ms2xwwAAANsAAAAPAAAAAAAAAAAAAAAAAJcCAABkcnMvZG93&#10;bnJldi54bWxQSwUGAAAAAAQABAD1AAAAhwMAAAAA&#10;" path="m562,0l562,134,563,275,565,419,566,567,567,717,568,867,569,1015,571,1162,573,1304,575,1440,577,1570,578,1690,581,1801,582,1899,584,1985,585,2056,584,2087,581,2115,574,2142,563,2166,551,2188,536,2208,519,2225,500,2240,479,2254,457,2265,433,2276,409,2284,382,2290,357,2293,329,2295,302,2297,275,2295,248,2292,222,2287,195,2282,170,2273,145,2264,121,2254,100,2241,80,2227,61,2212,45,2195,30,2176,18,2157,9,2136,3,2114,,2091,,2063,3,2025,9,1981,18,1928,30,1869,45,1803,61,1733,80,1657,122,1494,170,1318,220,1136,275,950,328,768,380,595,428,434,472,291,509,172,538,80,555,21,562,0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106" o:spid="_x0000_s1040" style="position:absolute;left:2995;top:2142;width:1281;height:788;rotation:-6324833fd;flip:x y;visibility:visible;mso-wrap-style:square;v-text-anchor:top" coordsize="6161,49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xz4kxAAA&#10;ANsAAAAPAAAAZHJzL2Rvd25yZXYueG1sRI9Ba8JAFITvBf/D8oTemo3FFkldRYSKIFJNq+dH9jUb&#10;zb6N2a1J/31XKHgcZuYbZjrvbS2u1PrKsYJRkoIgLpyuuFTw9fn+NAHhA7LG2jEp+CUP89ngYYqZ&#10;dh3v6ZqHUkQI+wwVmBCaTEpfGLLoE9cQR+/btRZDlG0pdYtdhNtaPqfpq7RYcVww2NDSUHHOf6yC&#10;cnMYp9u8q7ujuciNPm0/dqug1OOwX7yBCNSHe/i/vdYKXkZw+xJ/gJ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Mc+JMQAAADbAAAADwAAAAAAAAAAAAAAAACXAgAAZHJzL2Rv&#10;d25yZXYueG1sUEsFBgAAAAAEAAQA9QAAAIgDAAAAAA==&#10;" path="m115,2588l285,2636,456,2685,627,2735,797,2787,969,2842,1140,2896,1312,2953,1484,3012,1657,3072,1829,3134,2001,3198,2174,3262,2347,3329,2520,3399,2693,3469,2867,3541,3049,3619,3242,3704,3443,3791,3648,3884,3856,3977,4066,4073,4275,4168,4481,4263,4681,4355,4874,4445,5057,4531,5228,4610,5385,4684,5527,4750,5649,4809,5752,4856,5797,4876,5839,4890,5877,4899,5913,4904,5945,4905,5975,4902,6003,4895,6027,4884,6050,4871,6070,4854,6087,4836,6103,4814,6117,4789,6129,4763,6138,4735,6146,4705,6152,4674,6156,4643,6159,4609,6161,4576,6161,4542,6160,4509,6158,4475,6154,4442,6149,4408,6144,4377,6137,4346,6130,4316,6123,4288,6114,4263,6106,4238,6096,4216,6084,4193,6064,4167,6039,4136,6007,4101,5970,4063,5928,4020,5879,3975,5826,3925,5706,3817,5567,3695,5414,3564,5248,3421,5067,3268,4879,3107,4682,2939,4479,2764,4272,2583,4062,2397,3957,2303,3852,2207,3747,2112,3643,2015,3442,1827,3245,1640,3054,1457,2868,1276,2689,1103,2519,937,2360,778,2212,632,2076,495,1954,373,1847,266,1757,174,1685,100,1632,46,1599,13,1587,,1581,3,1564,10,1535,22,1497,39,1450,61,1396,88,1333,120,1265,158,1228,179,1191,201,1152,224,1113,249,1072,276,1031,304,989,333,946,363,904,395,860,428,817,463,773,500,729,538,687,577,643,618,601,661,558,705,517,750,475,797,436,844,398,894,361,945,324,997,289,1049,257,1103,225,1159,195,1215,167,1272,140,1331,116,1390,94,1450,73,1511,56,1573,40,1636,27,1700,16,1764,8,1830,2,1896,,1963,,2030,3,2098,9,2166,18,2235,31,2305,46,2375,65,2445,88,2517,115,2588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5OT5wAAA&#10;ANsAAAAPAAAAZHJzL2Rvd25yZXYueG1sRI9Bi8IwFITvC/6H8ARva6qgq9UoKsh6tXrx9mieTbF5&#10;KU201V+/EYQ9DjPzDbNcd7YSD2p86VjBaJiAIM6dLrlQcD7tv2cgfEDWWDkmBU/ysF71vpaYatfy&#10;kR5ZKESEsE9RgQmhTqX0uSGLfuhq4uhdXWMxRNkUUjfYRrit5DhJptJiyXHBYE07Q/ktu1sF2/n+&#10;d8o0SkzI6suPz9qX1YVSg363WYAI1IX/8Kd90AomY3h/iT9Arv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m5OT5wAAAANsAAAAPAAAAAAAAAAAAAAAAAJcCAABkcnMvZG93bnJl&#10;di54bWxQSwUGAAAAAAQABAD1AAAAhAMAAAAA&#10;" path="m0,1723l110,1808,226,1897,347,1991,472,2087,599,2184,727,2282,855,2380,982,2476,1104,2570,1223,2661,1336,2748,1443,2829,1541,2902,1629,2969,1705,3028,1768,3078,1796,3098,1824,3115,1850,3130,1876,3140,1900,3149,1924,3153,1947,3155,1970,3154,1991,3152,2013,3146,2034,3138,2054,3128,2073,3115,2092,3100,2110,3083,2129,3064,2146,3045,2163,3021,2179,2997,2196,2972,2212,2945,2228,2916,2243,2887,2259,2856,2289,2792,2319,2723,2348,2653,2378,2580,2390,2543,2398,2503,2401,2461,2401,2417,2399,2372,2393,2325,2385,2279,2375,2230,2351,2133,2326,2037,2314,1990,2303,1944,2293,1897,2286,1854,2279,1812,2276,1771,2276,1733,2280,1698,2288,1665,2301,1635,2318,1609,2341,1585,2369,1567,2405,1552,2446,1540,2495,1535,2552,1534,2617,1537,2691,1546,2773,1560,2857,1574,2933,1581,3003,1581,3065,1574,3120,1561,3170,1544,3214,1520,3252,1492,3284,1460,3311,1423,3334,1383,3351,1339,3365,1293,3375,1245,3381,1195,3384,1142,3383,1089,3379,1036,3372,980,3364,926,3354,872,3341,818,3327,766,3311,716,3295,667,3279,621,3261,578,3244,538,3227,501,3209,468,3193,439,3178,416,3160,396,3131,375,3094,354,3049,333,2996,314,2937,294,2870,274,2798,255,2721,236,2639,218,2552,200,2463,183,2370,166,2274,151,2177,134,2078,119,1977,106,1877,93,1776,80,1677,67,1579,57,1482,47,1388,37,1297,29,1209,22,1125,16,1045,11,972,6,903,4,841,2,786,,737,2,764,35,788,71,809,109,826,150,840,192,851,236,861,282,865,330,868,379,866,430,863,483,855,537,845,592,831,647,815,704,794,762,770,821,743,880,712,940,678,1000,641,1061,601,1122,557,1183,510,1245,458,1306,403,1366,346,1427,283,1487,219,1547,149,1606,77,1665,,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39FxQAA&#10;ANsAAAAPAAAAZHJzL2Rvd25yZXYueG1sRI9Ba8JAFITvgv9heYXedNOWiqSu0lpKBfVQa6G9PbKv&#10;STD7NmSfSfz3riB4HGbmG2a26F2lWmpC6dnAwzgBRZx5W3JuYP/9MZqCCoJssfJMBk4UYDEfDmaY&#10;Wt/xF7U7yVWEcEjRQCFSp1qHrCCHYexr4uj9+8ahRNnk2jbYRbir9GOSTLTDkuNCgTUtC8oOu6Mz&#10;0LWyPU7f11wuP+XvbbP/3WQ/K2Pu7/rXF1BCvdzC1/bKGnh+gsuX+AP0/Aw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Hf0XFAAAA2wAAAA8AAAAAAAAAAAAAAAAAlwIAAGRycy9k&#10;b3ducmV2LnhtbFBLBQYAAAAABAAEAPUAAACJAwAAAAA=&#10;" path="m79,821l173,874,269,927,366,982,463,1037,560,1093,657,1149,755,1206,854,1264,954,1321,1054,1380,1155,1440,1256,1500,1359,1562,1462,1624,1566,1686,1672,1750,1751,1691,1826,1631,1897,1571,1964,1510,2028,1448,2088,1386,2144,1324,2196,1261,2245,1199,2290,1137,2331,1074,2369,1012,2404,949,2435,888,2462,828,2486,768,2506,709,2523,650,2536,594,2546,538,2552,483,2555,430,2555,379,2552,328,2545,280,2535,233,2522,189,2506,146,2486,106,2463,69,2438,33,2409,,2335,6,2261,11,2187,18,2113,25,2040,34,1968,43,1895,53,1822,63,1749,75,1677,86,1605,99,1533,113,1462,127,1390,142,1320,158,1248,175,1178,193,1107,211,1038,231,969,250,900,271,830,293,761,316,693,339,625,364,558,389,491,414,424,442,357,470,291,498,225,528,161,558,139,569,119,580,102,590,85,600,70,611,58,621,46,631,36,641,27,650,20,659,14,669,8,678,5,687,2,696,,704,,714,,722,1,730,3,738,6,745,9,753,14,760,18,767,24,774,36,788,48,799,64,811,79,821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Hpt3wwAA&#10;ANsAAAAPAAAAZHJzL2Rvd25yZXYueG1sRI9Ba8JAFITvBf/D8oTe6qZVq0RXKUqp11oh5PbMPpM0&#10;2bchu03iv3eFgsdhZr5h1tvB1KKj1pWWFbxOIhDEmdUl5wpOP58vSxDOI2usLZOCKznYbkZPa4y1&#10;7fmbuqPPRYCwi1FB4X0TS+myggy6iW2Ig3exrUEfZJtL3WIf4KaWb1H0Lg2WHBYKbGhXUFYd/4wC&#10;8teqmSec/lbJMJVnt08XX3ulnsfDxwqEp8E/wv/tg1Ywn8H9S/gBcn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Hpt3wwAAANsAAAAPAAAAAAAAAAAAAAAAAJcCAABkcnMvZG93&#10;bnJldi54bWxQSwUGAAAAAAQABAD1AAAAhwMAAAAA&#10;" path="m0,389l49,371,99,352,151,334,204,317,312,282,424,248,538,217,654,186,768,158,883,132,992,107,1100,86,1201,65,1297,47,1384,31,1463,19,1532,8,1589,1,1614,,1635,1,1654,6,1671,13,1685,22,1697,34,1707,47,1714,62,1720,80,1723,99,1724,119,1724,140,1722,162,1719,185,1713,208,1707,232,1698,257,1689,281,1678,304,1667,327,1653,350,1639,372,1624,393,1608,414,1592,432,1574,449,1556,464,1537,477,1519,489,1499,498,1480,505,1460,508,1437,511,1409,512,1376,513,1336,512,1247,508,1144,503,1028,493,906,484,779,473,652,460,526,447,407,434,297,423,199,412,117,403,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xdQOxAAA&#10;ANsAAAAPAAAAZHJzL2Rvd25yZXYueG1sRI/NasMwEITvgb6D2EAvoZZrcDGulRAKgRJ6ietLb4u1&#10;/qHWyliK7fTpq0Chx2FmvmGKw2oGMdPkessKnqMYBHFtdc+tgurz9JSBcB5Z42CZFNzIwWH/sCkw&#10;13bhC82lb0WAsMtRQef9mEvp6o4MusiOxMFr7GTQBzm1Uk+4BLgZZBLHL9Jgz2Ghw5HeOqq/y6tR&#10;kPA5+9BVk/7Y8nbGU3X9SnCn1ON2Pb6C8LT6//Bf+10rSFO4fwk/QO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XUDsQAAADbAAAADwAAAAAAAAAAAAAAAACXAgAAZHJzL2Rv&#10;d25yZXYueG1sUEsFBgAAAAAEAAQA9QAAAIgDAAAAAA==&#10;" path="m4421,2656l4406,2647,4364,2618,4299,2573,4209,2512,4097,2437,3967,2349,3819,2250,3657,2140,3481,2021,3294,1895,3098,1763,2895,1627,2686,1487,2474,1345,2261,1202,2049,1061,1846,926,1645,796,1547,733,1449,672,1353,613,1258,554,1165,498,1075,444,986,393,900,343,817,297,736,253,659,213,585,175,514,141,447,110,383,82,324,59,270,38,219,23,173,11,133,4,97,,66,3,41,8,22,20,8,37,1,58,,86,5,118,17,155,33,192,56,230,83,271,116,311,153,354,196,397,242,440,293,486,347,532,406,578,469,626,534,674,605,724,678,773,753,823,831,874,912,925,995,977,1082,1028,1169,1082,1258,1134,1351,1187,1443,1240,1632,1346,1826,1454,2023,1560,2220,1666,2423,1775,2626,1881,2824,1986,3018,2087,3205,2184,3384,2276,3554,2363,3712,2443,3858,2516,3989,2582,4105,2639,4203,2686,4283,2724,4341,2751,4363,2760,4378,2766,4389,2769,4392,2768,4397,2749,4405,2720,4413,2687,4421,2656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p>
    <w:p w14:paraId="10570A45" w14:textId="77777777" w:rsidR="00BD4B30" w:rsidRPr="00BD4B30" w:rsidRDefault="00BD4B30" w:rsidP="00BD4B30"/>
    <w:p w14:paraId="6C2AD15A" w14:textId="77777777" w:rsidR="00BD4B30" w:rsidRPr="00BD4B30" w:rsidRDefault="00BD4B30" w:rsidP="00BD4B30"/>
    <w:p w14:paraId="5B43ECC0" w14:textId="77777777" w:rsidR="00BD4B30" w:rsidRPr="00BD4B30" w:rsidRDefault="00BD4B30" w:rsidP="00BD4B30"/>
    <w:p w14:paraId="07BD296C" w14:textId="77777777" w:rsidR="00BD4B30" w:rsidRPr="00BD4B30" w:rsidRDefault="00BD4B30" w:rsidP="00BD4B30"/>
    <w:p w14:paraId="0EBA9FBC" w14:textId="7EEAB619" w:rsidR="00BD4B30" w:rsidRDefault="00BD4B30" w:rsidP="00BD4B30"/>
    <w:p w14:paraId="0D58E12F" w14:textId="77777777" w:rsidR="00DD60A4" w:rsidRPr="00BD4B30" w:rsidRDefault="00DD60A4" w:rsidP="00BD4B30">
      <w:pPr>
        <w:jc w:val="right"/>
      </w:pPr>
      <w:bookmarkStart w:id="0" w:name="_GoBack"/>
      <w:bookmarkEnd w:id="0"/>
    </w:p>
    <w:sectPr w:rsidR="00DD60A4" w:rsidRPr="00BD4B30" w:rsidSect="0048798C">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DC63" w14:textId="77777777" w:rsidR="0085341C" w:rsidRDefault="0085341C">
      <w:pPr>
        <w:spacing w:after="0" w:line="240" w:lineRule="auto"/>
      </w:pPr>
      <w:r>
        <w:separator/>
      </w:r>
    </w:p>
  </w:endnote>
  <w:endnote w:type="continuationSeparator" w:id="0">
    <w:p w14:paraId="797E7590" w14:textId="77777777" w:rsidR="0085341C" w:rsidRDefault="0085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Apple Chancery">
    <w:panose1 w:val="03020702040506060504"/>
    <w:charset w:val="00"/>
    <w:family w:val="auto"/>
    <w:pitch w:val="variable"/>
    <w:sig w:usb0="80000067" w:usb1="00000003" w:usb2="00000000" w:usb3="00000000" w:csb0="000001F3" w:csb1="00000000"/>
  </w:font>
  <w:font w:name="Lucida Handwriting">
    <w:panose1 w:val="03010101010101010101"/>
    <w:charset w:val="00"/>
    <w:family w:val="auto"/>
    <w:pitch w:val="variable"/>
    <w:sig w:usb0="00000003" w:usb1="00000000" w:usb2="00000000" w:usb3="00000000" w:csb0="00000001"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B151" w14:textId="77777777" w:rsidR="0085341C" w:rsidRDefault="0085341C">
      <w:pPr>
        <w:spacing w:after="0" w:line="240" w:lineRule="auto"/>
      </w:pPr>
      <w:r>
        <w:separator/>
      </w:r>
    </w:p>
  </w:footnote>
  <w:footnote w:type="continuationSeparator" w:id="0">
    <w:p w14:paraId="66B90472" w14:textId="77777777" w:rsidR="0085341C" w:rsidRDefault="008534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34084"/>
    <w:multiLevelType w:val="hybridMultilevel"/>
    <w:tmpl w:val="78EEC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72096"/>
    <w:multiLevelType w:val="hybridMultilevel"/>
    <w:tmpl w:val="ACE0C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9C"/>
    <w:rsid w:val="000C45CD"/>
    <w:rsid w:val="001D22C0"/>
    <w:rsid w:val="001F6771"/>
    <w:rsid w:val="001F7C38"/>
    <w:rsid w:val="00301B4F"/>
    <w:rsid w:val="0030228C"/>
    <w:rsid w:val="0031698D"/>
    <w:rsid w:val="00324022"/>
    <w:rsid w:val="003D75E8"/>
    <w:rsid w:val="003E21F0"/>
    <w:rsid w:val="00443F8F"/>
    <w:rsid w:val="0048798C"/>
    <w:rsid w:val="004B1491"/>
    <w:rsid w:val="004F0F33"/>
    <w:rsid w:val="00615239"/>
    <w:rsid w:val="00687FE3"/>
    <w:rsid w:val="00712999"/>
    <w:rsid w:val="007B2312"/>
    <w:rsid w:val="007B35E2"/>
    <w:rsid w:val="007D04E3"/>
    <w:rsid w:val="007D6C9E"/>
    <w:rsid w:val="007E7AFA"/>
    <w:rsid w:val="00806C3A"/>
    <w:rsid w:val="00833EF4"/>
    <w:rsid w:val="00853147"/>
    <w:rsid w:val="0085341C"/>
    <w:rsid w:val="008B5747"/>
    <w:rsid w:val="0096511B"/>
    <w:rsid w:val="009A1D8D"/>
    <w:rsid w:val="00A026E7"/>
    <w:rsid w:val="00A0456B"/>
    <w:rsid w:val="00AB599C"/>
    <w:rsid w:val="00B13E35"/>
    <w:rsid w:val="00B9698C"/>
    <w:rsid w:val="00BD4B30"/>
    <w:rsid w:val="00C243F9"/>
    <w:rsid w:val="00CD7B4D"/>
    <w:rsid w:val="00D727CA"/>
    <w:rsid w:val="00DA76C8"/>
    <w:rsid w:val="00DD60A4"/>
    <w:rsid w:val="00E93E23"/>
    <w:rsid w:val="00F419D5"/>
    <w:rsid w:val="00F4516F"/>
    <w:rsid w:val="00F46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D3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85341C"/>
    <w:pPr>
      <w:pBdr>
        <w:bottom w:val="single" w:sz="6" w:space="1" w:color="auto"/>
      </w:pBdr>
      <w:spacing w:after="80" w:line="240" w:lineRule="auto"/>
      <w:jc w:val="both"/>
    </w:pPr>
    <w:rPr>
      <w:rFonts w:ascii="Book Antiqua" w:eastAsia="GungsuhChe" w:hAnsi="Book Antiqua" w:cs="Apple Chancery"/>
      <w:color w:val="000000" w:themeColor="text1"/>
      <w:sz w:val="20"/>
      <w:szCs w:val="20"/>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85341C"/>
    <w:rPr>
      <w:rFonts w:ascii="Book Antiqua" w:eastAsia="GungsuhChe" w:hAnsi="Book Antiqua" w:cs="Apple Chancery"/>
      <w:color w:val="000000" w:themeColor="text1"/>
      <w:sz w:val="20"/>
      <w:szCs w:val="20"/>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8534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85341C"/>
    <w:pPr>
      <w:pBdr>
        <w:bottom w:val="single" w:sz="6" w:space="1" w:color="auto"/>
      </w:pBdr>
      <w:spacing w:after="80" w:line="240" w:lineRule="auto"/>
      <w:jc w:val="both"/>
    </w:pPr>
    <w:rPr>
      <w:rFonts w:ascii="Book Antiqua" w:eastAsia="GungsuhChe" w:hAnsi="Book Antiqua" w:cs="Apple Chancery"/>
      <w:color w:val="000000" w:themeColor="text1"/>
      <w:sz w:val="20"/>
      <w:szCs w:val="20"/>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85341C"/>
    <w:rPr>
      <w:rFonts w:ascii="Book Antiqua" w:eastAsia="GungsuhChe" w:hAnsi="Book Antiqua" w:cs="Apple Chancery"/>
      <w:color w:val="000000" w:themeColor="text1"/>
      <w:sz w:val="20"/>
      <w:szCs w:val="20"/>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853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achk@jcschools.org" TargetMode="Externa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achk@jcschools.org" TargetMode="External"/><Relationship Id="rId10"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q5:b35vwtdx3198jsbzg79zp5nc0000gn:T:TC10371613999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92EC1AC2FF5348867281DF0D2275A6"/>
        <w:category>
          <w:name w:val="General"/>
          <w:gallery w:val="placeholder"/>
        </w:category>
        <w:types>
          <w:type w:val="bbPlcHdr"/>
        </w:types>
        <w:behaviors>
          <w:behavior w:val="content"/>
        </w:behaviors>
        <w:guid w:val="{7CDF27A8-9011-5340-A174-B4A74796D252}"/>
      </w:docPartPr>
      <w:docPartBody>
        <w:p w:rsidR="005D349F" w:rsidRDefault="005D349F">
          <w:pPr>
            <w:pStyle w:val="1792EC1AC2FF5348867281DF0D2275A6"/>
          </w:pPr>
          <w:r w:rsidRPr="00806C3A">
            <w:t>Weekly Class Newsletter</w:t>
          </w:r>
        </w:p>
      </w:docPartBody>
    </w:docPart>
    <w:docPart>
      <w:docPartPr>
        <w:name w:val="6CE2DC3AC15B6742BC4000B054444281"/>
        <w:category>
          <w:name w:val="General"/>
          <w:gallery w:val="placeholder"/>
        </w:category>
        <w:types>
          <w:type w:val="bbPlcHdr"/>
        </w:types>
        <w:behaviors>
          <w:behavior w:val="content"/>
        </w:behaviors>
        <w:guid w:val="{FC4C11CE-FBF0-9740-951F-5C5A5EF9AD23}"/>
      </w:docPartPr>
      <w:docPartBody>
        <w:p w:rsidR="005D349F" w:rsidRDefault="005D349F">
          <w:pPr>
            <w:pStyle w:val="6CE2DC3AC15B6742BC4000B054444281"/>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Apple Chancery">
    <w:panose1 w:val="03020702040506060504"/>
    <w:charset w:val="00"/>
    <w:family w:val="auto"/>
    <w:pitch w:val="variable"/>
    <w:sig w:usb0="80000067" w:usb1="00000003" w:usb2="00000000" w:usb3="00000000" w:csb0="000001F3" w:csb1="00000000"/>
  </w:font>
  <w:font w:name="Lucida Handwriting">
    <w:panose1 w:val="03010101010101010101"/>
    <w:charset w:val="00"/>
    <w:family w:val="auto"/>
    <w:pitch w:val="variable"/>
    <w:sig w:usb0="00000003" w:usb1="00000000" w:usb2="00000000" w:usb3="00000000" w:csb0="00000001"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9F"/>
    <w:rsid w:val="005D349F"/>
    <w:rsid w:val="007C5133"/>
    <w:rsid w:val="009B5117"/>
    <w:rsid w:val="00BE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TC103716139990</Template>
  <TotalTime>0</TotalTime>
  <Pages>1</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2014-09-02T01:32:00Z</dcterms:created>
  <dcterms:modified xsi:type="dcterms:W3CDTF">2014-09-02T01:32:00Z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