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28941" w14:textId="5F4DABE8" w:rsidR="00DD60A4" w:rsidRDefault="007D04E3">
      <w:r>
        <w:rPr>
          <w:noProof/>
        </w:rPr>
        <mc:AlternateContent>
          <mc:Choice Requires="wps">
            <w:drawing>
              <wp:anchor distT="0" distB="0" distL="114300" distR="114300" simplePos="0" relativeHeight="251661312" behindDoc="1" locked="0" layoutInCell="1" allowOverlap="1" wp14:anchorId="4573325B" wp14:editId="6E59AFBA">
                <wp:simplePos x="0" y="0"/>
                <wp:positionH relativeFrom="column">
                  <wp:posOffset>3956050</wp:posOffset>
                </wp:positionH>
                <wp:positionV relativeFrom="paragraph">
                  <wp:posOffset>201295</wp:posOffset>
                </wp:positionV>
                <wp:extent cx="3284220" cy="714375"/>
                <wp:effectExtent l="0" t="0" r="0" b="0"/>
                <wp:wrapNone/>
                <wp:docPr id="8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B7770C" w14:textId="1F4BF88D" w:rsidR="00EE2D8A" w:rsidRPr="00E404E2" w:rsidRDefault="00EE2D8A" w:rsidP="00E404E2">
                            <w:pPr>
                              <w:spacing w:line="240" w:lineRule="auto"/>
                              <w:jc w:val="center"/>
                              <w:rPr>
                                <w:rFonts w:ascii="Book Antiqua" w:hAnsi="Book Antiqua" w:cs="Big Caslon"/>
                                <w:b/>
                                <w:sz w:val="32"/>
                                <w:szCs w:val="32"/>
                                <w:u w:val="single"/>
                              </w:rPr>
                            </w:pPr>
                            <w:r w:rsidRPr="00E404E2">
                              <w:rPr>
                                <w:rFonts w:ascii="Book Antiqua" w:hAnsi="Book Antiqua" w:cs="Big Caslon"/>
                                <w:b/>
                                <w:sz w:val="32"/>
                                <w:szCs w:val="32"/>
                                <w:u w:val="single"/>
                              </w:rPr>
                              <w:t>Woodland Elementary School</w:t>
                            </w:r>
                          </w:p>
                          <w:p w14:paraId="4D9D1C1A" w14:textId="1D6BA0F9" w:rsidR="00EE2D8A" w:rsidRPr="00E404E2" w:rsidRDefault="00EE2D8A" w:rsidP="00E404E2">
                            <w:pPr>
                              <w:spacing w:line="240" w:lineRule="auto"/>
                              <w:jc w:val="center"/>
                              <w:rPr>
                                <w:rFonts w:ascii="Book Antiqua" w:hAnsi="Book Antiqua" w:cs="Big Caslon"/>
                                <w:b/>
                                <w:sz w:val="28"/>
                                <w:szCs w:val="28"/>
                              </w:rPr>
                            </w:pPr>
                            <w:r>
                              <w:rPr>
                                <w:rFonts w:ascii="Book Antiqua" w:hAnsi="Book Antiqua" w:cs="Big Caslon"/>
                                <w:b/>
                                <w:sz w:val="28"/>
                                <w:szCs w:val="28"/>
                              </w:rPr>
                              <w:t>October 21,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" fillcolor="#fde9d9 [665]" stroked="f">
                <v:fill opacity="41943f" color2="#fde9d9 [665]" rotate="t" angle="-90" focus="100%" type="gradient"/>
                <v:textbox>
                  <w:txbxContent>
                    <w:p w14:paraId="01B7770C" w14:textId="1F4BF88D" w:rsidR="00EE2D8A" w:rsidRPr="00E404E2" w:rsidRDefault="00EE2D8A" w:rsidP="00E404E2">
                      <w:pPr>
                        <w:spacing w:line="240" w:lineRule="auto"/>
                        <w:jc w:val="center"/>
                        <w:rPr>
                          <w:rFonts w:ascii="Book Antiqua" w:hAnsi="Book Antiqua" w:cs="Big Caslon"/>
                          <w:b/>
                          <w:sz w:val="32"/>
                          <w:szCs w:val="32"/>
                          <w:u w:val="single"/>
                        </w:rPr>
                      </w:pPr>
                      <w:r w:rsidRPr="00E404E2">
                        <w:rPr>
                          <w:rFonts w:ascii="Book Antiqua" w:hAnsi="Book Antiqua" w:cs="Big Caslon"/>
                          <w:b/>
                          <w:sz w:val="32"/>
                          <w:szCs w:val="32"/>
                          <w:u w:val="single"/>
                        </w:rPr>
                        <w:t>Woodland Elementary School</w:t>
                      </w:r>
                    </w:p>
                    <w:p w14:paraId="4D9D1C1A" w14:textId="1D6BA0F9" w:rsidR="00EE2D8A" w:rsidRPr="00E404E2" w:rsidRDefault="00EE2D8A" w:rsidP="00E404E2">
                      <w:pPr>
                        <w:spacing w:line="240" w:lineRule="auto"/>
                        <w:jc w:val="center"/>
                        <w:rPr>
                          <w:rFonts w:ascii="Book Antiqua" w:hAnsi="Book Antiqua" w:cs="Big Caslon"/>
                          <w:b/>
                          <w:sz w:val="28"/>
                          <w:szCs w:val="28"/>
                        </w:rPr>
                      </w:pPr>
                      <w:r>
                        <w:rPr>
                          <w:rFonts w:ascii="Book Antiqua" w:hAnsi="Book Antiqua" w:cs="Big Caslon"/>
                          <w:b/>
                          <w:sz w:val="28"/>
                          <w:szCs w:val="28"/>
                        </w:rPr>
                        <w:t>October 21, 2015</w:t>
                      </w:r>
                    </w:p>
                  </w:txbxContent>
                </v:textbox>
              </v:rect>
            </w:pict>
          </mc:Fallback>
        </mc:AlternateContent>
      </w:r>
      <w:r>
        <w:rPr>
          <w:noProof/>
        </w:rPr>
        <mc:AlternateContent>
          <mc:Choice Requires="wpg">
            <w:drawing>
              <wp:anchor distT="0" distB="0" distL="114300" distR="114300" simplePos="0" relativeHeight="251660288" behindDoc="1" locked="0" layoutInCell="1" allowOverlap="1" wp14:anchorId="44CEC900" wp14:editId="78FBA5F6">
                <wp:simplePos x="0" y="0"/>
                <wp:positionH relativeFrom="column">
                  <wp:posOffset>132715</wp:posOffset>
                </wp:positionH>
                <wp:positionV relativeFrom="paragraph">
                  <wp:posOffset>175260</wp:posOffset>
                </wp:positionV>
                <wp:extent cx="2135505" cy="1505585"/>
                <wp:effectExtent l="0" t="0" r="23495" b="18415"/>
                <wp:wrapNone/>
                <wp:docPr id="7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5505" cy="1505585"/>
                          <a:chOff x="0" y="0"/>
                          <a:chExt cx="5282" cy="3916"/>
                        </a:xfrm>
                      </wpg:grpSpPr>
                      <wps:wsp>
                        <wps:cNvPr id="72" name="Freeform 112"/>
                        <wps:cNvSpPr>
                          <a:spLocks noEditPoints="1"/>
                        </wps:cNvSpPr>
                        <wps:spPr bwMode="auto">
                          <a:xfrm>
                            <a:off x="385" y="0"/>
                            <a:ext cx="3448" cy="2109"/>
                          </a:xfrm>
                          <a:custGeom>
                            <a:avLst/>
                            <a:gdLst>
                              <a:gd name="T0" fmla="*/ 712 w 13791"/>
                              <a:gd name="T1" fmla="*/ 7773 h 8436"/>
                              <a:gd name="T2" fmla="*/ 429 w 13791"/>
                              <a:gd name="T3" fmla="*/ 7643 h 8436"/>
                              <a:gd name="T4" fmla="*/ 147 w 13791"/>
                              <a:gd name="T5" fmla="*/ 6694 h 8436"/>
                              <a:gd name="T6" fmla="*/ 437 w 13791"/>
                              <a:gd name="T7" fmla="*/ 6050 h 8436"/>
                              <a:gd name="T8" fmla="*/ 24 w 13791"/>
                              <a:gd name="T9" fmla="*/ 4518 h 8436"/>
                              <a:gd name="T10" fmla="*/ 1145 w 13791"/>
                              <a:gd name="T11" fmla="*/ 3510 h 8436"/>
                              <a:gd name="T12" fmla="*/ 2545 w 13791"/>
                              <a:gd name="T13" fmla="*/ 2999 h 8436"/>
                              <a:gd name="T14" fmla="*/ 3454 w 13791"/>
                              <a:gd name="T15" fmla="*/ 1639 h 8436"/>
                              <a:gd name="T16" fmla="*/ 5241 w 13791"/>
                              <a:gd name="T17" fmla="*/ 616 h 8436"/>
                              <a:gd name="T18" fmla="*/ 7588 w 13791"/>
                              <a:gd name="T19" fmla="*/ 808 h 8436"/>
                              <a:gd name="T20" fmla="*/ 10532 w 13791"/>
                              <a:gd name="T21" fmla="*/ 1463 h 8436"/>
                              <a:gd name="T22" fmla="*/ 11721 w 13791"/>
                              <a:gd name="T23" fmla="*/ 1483 h 8436"/>
                              <a:gd name="T24" fmla="*/ 11836 w 13791"/>
                              <a:gd name="T25" fmla="*/ 557 h 8436"/>
                              <a:gd name="T26" fmla="*/ 12084 w 13791"/>
                              <a:gd name="T27" fmla="*/ 232 h 8436"/>
                              <a:gd name="T28" fmla="*/ 13687 w 13791"/>
                              <a:gd name="T29" fmla="*/ 2553 h 8436"/>
                              <a:gd name="T30" fmla="*/ 12913 w 13791"/>
                              <a:gd name="T31" fmla="*/ 4463 h 8436"/>
                              <a:gd name="T32" fmla="*/ 11504 w 13791"/>
                              <a:gd name="T33" fmla="*/ 4997 h 8436"/>
                              <a:gd name="T34" fmla="*/ 10794 w 13791"/>
                              <a:gd name="T35" fmla="*/ 6095 h 8436"/>
                              <a:gd name="T36" fmla="*/ 10643 w 13791"/>
                              <a:gd name="T37" fmla="*/ 8025 h 8436"/>
                              <a:gd name="T38" fmla="*/ 10568 w 13791"/>
                              <a:gd name="T39" fmla="*/ 8428 h 8436"/>
                              <a:gd name="T40" fmla="*/ 10391 w 13791"/>
                              <a:gd name="T41" fmla="*/ 8346 h 8436"/>
                              <a:gd name="T42" fmla="*/ 10577 w 13791"/>
                              <a:gd name="T43" fmla="*/ 6249 h 8436"/>
                              <a:gd name="T44" fmla="*/ 10730 w 13791"/>
                              <a:gd name="T45" fmla="*/ 4401 h 8436"/>
                              <a:gd name="T46" fmla="*/ 9984 w 13791"/>
                              <a:gd name="T47" fmla="*/ 4368 h 8436"/>
                              <a:gd name="T48" fmla="*/ 9798 w 13791"/>
                              <a:gd name="T49" fmla="*/ 4288 h 8436"/>
                              <a:gd name="T50" fmla="*/ 9589 w 13791"/>
                              <a:gd name="T51" fmla="*/ 3668 h 8436"/>
                              <a:gd name="T52" fmla="*/ 8031 w 13791"/>
                              <a:gd name="T53" fmla="*/ 3346 h 8436"/>
                              <a:gd name="T54" fmla="*/ 6577 w 13791"/>
                              <a:gd name="T55" fmla="*/ 4162 h 8436"/>
                              <a:gd name="T56" fmla="*/ 6098 w 13791"/>
                              <a:gd name="T57" fmla="*/ 3503 h 8436"/>
                              <a:gd name="T58" fmla="*/ 4281 w 13791"/>
                              <a:gd name="T59" fmla="*/ 4028 h 8436"/>
                              <a:gd name="T60" fmla="*/ 2901 w 13791"/>
                              <a:gd name="T61" fmla="*/ 5778 h 8436"/>
                              <a:gd name="T62" fmla="*/ 2488 w 13791"/>
                              <a:gd name="T63" fmla="*/ 7172 h 8436"/>
                              <a:gd name="T64" fmla="*/ 1859 w 13791"/>
                              <a:gd name="T65" fmla="*/ 6704 h 8436"/>
                              <a:gd name="T66" fmla="*/ 651 w 13791"/>
                              <a:gd name="T67" fmla="*/ 6592 h 8436"/>
                              <a:gd name="T68" fmla="*/ 774 w 13791"/>
                              <a:gd name="T69" fmla="*/ 7649 h 8436"/>
                              <a:gd name="T70" fmla="*/ 1879 w 13791"/>
                              <a:gd name="T71" fmla="*/ 6414 h 8436"/>
                              <a:gd name="T72" fmla="*/ 2570 w 13791"/>
                              <a:gd name="T73" fmla="*/ 5934 h 8436"/>
                              <a:gd name="T74" fmla="*/ 3852 w 13791"/>
                              <a:gd name="T75" fmla="*/ 4039 h 8436"/>
                              <a:gd name="T76" fmla="*/ 5229 w 13791"/>
                              <a:gd name="T77" fmla="*/ 3278 h 8436"/>
                              <a:gd name="T78" fmla="*/ 6126 w 13791"/>
                              <a:gd name="T79" fmla="*/ 3228 h 8436"/>
                              <a:gd name="T80" fmla="*/ 6603 w 13791"/>
                              <a:gd name="T81" fmla="*/ 3585 h 8436"/>
                              <a:gd name="T82" fmla="*/ 7314 w 13791"/>
                              <a:gd name="T83" fmla="*/ 3356 h 8436"/>
                              <a:gd name="T84" fmla="*/ 8534 w 13791"/>
                              <a:gd name="T85" fmla="*/ 2998 h 8436"/>
                              <a:gd name="T86" fmla="*/ 9263 w 13791"/>
                              <a:gd name="T87" fmla="*/ 3094 h 8436"/>
                              <a:gd name="T88" fmla="*/ 9718 w 13791"/>
                              <a:gd name="T89" fmla="*/ 3400 h 8436"/>
                              <a:gd name="T90" fmla="*/ 10023 w 13791"/>
                              <a:gd name="T91" fmla="*/ 3999 h 8436"/>
                              <a:gd name="T92" fmla="*/ 10815 w 13791"/>
                              <a:gd name="T93" fmla="*/ 4146 h 8436"/>
                              <a:gd name="T94" fmla="*/ 11156 w 13791"/>
                              <a:gd name="T95" fmla="*/ 4418 h 8436"/>
                              <a:gd name="T96" fmla="*/ 11231 w 13791"/>
                              <a:gd name="T97" fmla="*/ 4944 h 8436"/>
                              <a:gd name="T98" fmla="*/ 12637 w 13791"/>
                              <a:gd name="T99" fmla="*/ 4321 h 8436"/>
                              <a:gd name="T100" fmla="*/ 13416 w 13791"/>
                              <a:gd name="T101" fmla="*/ 3655 h 8436"/>
                              <a:gd name="T102" fmla="*/ 13231 w 13791"/>
                              <a:gd name="T103" fmla="*/ 2167 h 8436"/>
                              <a:gd name="T104" fmla="*/ 12061 w 13791"/>
                              <a:gd name="T105" fmla="*/ 1558 h 8436"/>
                              <a:gd name="T106" fmla="*/ 9900 w 13791"/>
                              <a:gd name="T107" fmla="*/ 1627 h 8436"/>
                              <a:gd name="T108" fmla="*/ 7210 w 13791"/>
                              <a:gd name="T109" fmla="*/ 1009 h 8436"/>
                              <a:gd name="T110" fmla="*/ 5062 w 13791"/>
                              <a:gd name="T111" fmla="*/ 916 h 8436"/>
                              <a:gd name="T112" fmla="*/ 3572 w 13791"/>
                              <a:gd name="T113" fmla="*/ 2035 h 8436"/>
                              <a:gd name="T114" fmla="*/ 3091 w 13791"/>
                              <a:gd name="T115" fmla="*/ 3003 h 8436"/>
                              <a:gd name="T116" fmla="*/ 1752 w 13791"/>
                              <a:gd name="T117" fmla="*/ 3601 h 8436"/>
                              <a:gd name="T118" fmla="*/ 618 w 13791"/>
                              <a:gd name="T119" fmla="*/ 4098 h 8436"/>
                              <a:gd name="T120" fmla="*/ 395 w 13791"/>
                              <a:gd name="T121" fmla="*/ 5413 h 8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791" h="8436">
                                <a:moveTo>
                                  <a:pt x="774" y="7649"/>
                                </a:moveTo>
                                <a:lnTo>
                                  <a:pt x="783" y="7662"/>
                                </a:lnTo>
                                <a:lnTo>
                                  <a:pt x="791" y="7673"/>
                                </a:lnTo>
                                <a:lnTo>
                                  <a:pt x="795" y="7685"/>
                                </a:lnTo>
                                <a:lnTo>
                                  <a:pt x="799" y="7695"/>
                                </a:lnTo>
                                <a:lnTo>
                                  <a:pt x="800" y="7705"/>
                                </a:lnTo>
                                <a:lnTo>
                                  <a:pt x="799" y="7714"/>
                                </a:lnTo>
                                <a:lnTo>
                                  <a:pt x="796" y="7723"/>
                                </a:lnTo>
                                <a:lnTo>
                                  <a:pt x="792" y="7731"/>
                                </a:lnTo>
                                <a:lnTo>
                                  <a:pt x="786" y="7739"/>
                                </a:lnTo>
                                <a:lnTo>
                                  <a:pt x="779" y="7746"/>
                                </a:lnTo>
                                <a:lnTo>
                                  <a:pt x="770" y="7752"/>
                                </a:lnTo>
                                <a:lnTo>
                                  <a:pt x="761" y="7757"/>
                                </a:lnTo>
                                <a:lnTo>
                                  <a:pt x="750" y="7763"/>
                                </a:lnTo>
                                <a:lnTo>
                                  <a:pt x="738" y="7767"/>
                                </a:lnTo>
                                <a:lnTo>
                                  <a:pt x="725" y="7771"/>
                                </a:lnTo>
                                <a:lnTo>
                                  <a:pt x="712" y="7773"/>
                                </a:lnTo>
                                <a:lnTo>
                                  <a:pt x="697" y="7775"/>
                                </a:lnTo>
                                <a:lnTo>
                                  <a:pt x="683" y="7776"/>
                                </a:lnTo>
                                <a:lnTo>
                                  <a:pt x="667" y="7776"/>
                                </a:lnTo>
                                <a:lnTo>
                                  <a:pt x="651" y="7776"/>
                                </a:lnTo>
                                <a:lnTo>
                                  <a:pt x="635" y="7775"/>
                                </a:lnTo>
                                <a:lnTo>
                                  <a:pt x="619" y="7772"/>
                                </a:lnTo>
                                <a:lnTo>
                                  <a:pt x="603" y="7769"/>
                                </a:lnTo>
                                <a:lnTo>
                                  <a:pt x="588" y="7765"/>
                                </a:lnTo>
                                <a:lnTo>
                                  <a:pt x="572" y="7760"/>
                                </a:lnTo>
                                <a:lnTo>
                                  <a:pt x="556" y="7755"/>
                                </a:lnTo>
                                <a:lnTo>
                                  <a:pt x="541" y="7748"/>
                                </a:lnTo>
                                <a:lnTo>
                                  <a:pt x="527" y="7740"/>
                                </a:lnTo>
                                <a:lnTo>
                                  <a:pt x="512" y="7731"/>
                                </a:lnTo>
                                <a:lnTo>
                                  <a:pt x="500" y="7722"/>
                                </a:lnTo>
                                <a:lnTo>
                                  <a:pt x="487" y="7711"/>
                                </a:lnTo>
                                <a:lnTo>
                                  <a:pt x="477" y="7699"/>
                                </a:lnTo>
                                <a:lnTo>
                                  <a:pt x="429" y="7643"/>
                                </a:lnTo>
                                <a:lnTo>
                                  <a:pt x="384" y="7585"/>
                                </a:lnTo>
                                <a:lnTo>
                                  <a:pt x="343" y="7527"/>
                                </a:lnTo>
                                <a:lnTo>
                                  <a:pt x="308" y="7468"/>
                                </a:lnTo>
                                <a:lnTo>
                                  <a:pt x="273" y="7410"/>
                                </a:lnTo>
                                <a:lnTo>
                                  <a:pt x="244" y="7352"/>
                                </a:lnTo>
                                <a:lnTo>
                                  <a:pt x="218" y="7293"/>
                                </a:lnTo>
                                <a:lnTo>
                                  <a:pt x="194" y="7235"/>
                                </a:lnTo>
                                <a:lnTo>
                                  <a:pt x="174" y="7178"/>
                                </a:lnTo>
                                <a:lnTo>
                                  <a:pt x="158" y="7120"/>
                                </a:lnTo>
                                <a:lnTo>
                                  <a:pt x="145" y="7063"/>
                                </a:lnTo>
                                <a:lnTo>
                                  <a:pt x="136" y="7008"/>
                                </a:lnTo>
                                <a:lnTo>
                                  <a:pt x="129" y="6953"/>
                                </a:lnTo>
                                <a:lnTo>
                                  <a:pt x="127" y="6898"/>
                                </a:lnTo>
                                <a:lnTo>
                                  <a:pt x="127" y="6846"/>
                                </a:lnTo>
                                <a:lnTo>
                                  <a:pt x="131" y="6793"/>
                                </a:lnTo>
                                <a:lnTo>
                                  <a:pt x="137" y="6743"/>
                                </a:lnTo>
                                <a:lnTo>
                                  <a:pt x="147" y="6694"/>
                                </a:lnTo>
                                <a:lnTo>
                                  <a:pt x="158" y="6646"/>
                                </a:lnTo>
                                <a:lnTo>
                                  <a:pt x="174" y="6602"/>
                                </a:lnTo>
                                <a:lnTo>
                                  <a:pt x="194" y="6558"/>
                                </a:lnTo>
                                <a:lnTo>
                                  <a:pt x="215" y="6517"/>
                                </a:lnTo>
                                <a:lnTo>
                                  <a:pt x="240" y="6478"/>
                                </a:lnTo>
                                <a:lnTo>
                                  <a:pt x="268" y="6441"/>
                                </a:lnTo>
                                <a:lnTo>
                                  <a:pt x="298" y="6406"/>
                                </a:lnTo>
                                <a:lnTo>
                                  <a:pt x="333" y="6375"/>
                                </a:lnTo>
                                <a:lnTo>
                                  <a:pt x="368" y="6346"/>
                                </a:lnTo>
                                <a:lnTo>
                                  <a:pt x="408" y="6320"/>
                                </a:lnTo>
                                <a:lnTo>
                                  <a:pt x="450" y="6297"/>
                                </a:lnTo>
                                <a:lnTo>
                                  <a:pt x="495" y="6277"/>
                                </a:lnTo>
                                <a:lnTo>
                                  <a:pt x="543" y="6260"/>
                                </a:lnTo>
                                <a:lnTo>
                                  <a:pt x="593" y="6247"/>
                                </a:lnTo>
                                <a:lnTo>
                                  <a:pt x="540" y="6186"/>
                                </a:lnTo>
                                <a:lnTo>
                                  <a:pt x="487" y="6120"/>
                                </a:lnTo>
                                <a:lnTo>
                                  <a:pt x="437" y="6050"/>
                                </a:lnTo>
                                <a:lnTo>
                                  <a:pt x="387" y="5976"/>
                                </a:lnTo>
                                <a:lnTo>
                                  <a:pt x="338" y="5898"/>
                                </a:lnTo>
                                <a:lnTo>
                                  <a:pt x="292" y="5818"/>
                                </a:lnTo>
                                <a:lnTo>
                                  <a:pt x="248" y="5733"/>
                                </a:lnTo>
                                <a:lnTo>
                                  <a:pt x="206" y="5646"/>
                                </a:lnTo>
                                <a:lnTo>
                                  <a:pt x="168" y="5558"/>
                                </a:lnTo>
                                <a:lnTo>
                                  <a:pt x="132" y="5467"/>
                                </a:lnTo>
                                <a:lnTo>
                                  <a:pt x="99" y="5374"/>
                                </a:lnTo>
                                <a:lnTo>
                                  <a:pt x="71" y="5281"/>
                                </a:lnTo>
                                <a:lnTo>
                                  <a:pt x="48" y="5186"/>
                                </a:lnTo>
                                <a:lnTo>
                                  <a:pt x="28" y="5089"/>
                                </a:lnTo>
                                <a:lnTo>
                                  <a:pt x="13" y="4993"/>
                                </a:lnTo>
                                <a:lnTo>
                                  <a:pt x="4" y="4897"/>
                                </a:lnTo>
                                <a:lnTo>
                                  <a:pt x="0" y="4802"/>
                                </a:lnTo>
                                <a:lnTo>
                                  <a:pt x="1" y="4705"/>
                                </a:lnTo>
                                <a:lnTo>
                                  <a:pt x="9" y="4612"/>
                                </a:lnTo>
                                <a:lnTo>
                                  <a:pt x="24" y="4518"/>
                                </a:lnTo>
                                <a:lnTo>
                                  <a:pt x="46" y="4427"/>
                                </a:lnTo>
                                <a:lnTo>
                                  <a:pt x="74" y="4337"/>
                                </a:lnTo>
                                <a:lnTo>
                                  <a:pt x="110" y="4250"/>
                                </a:lnTo>
                                <a:lnTo>
                                  <a:pt x="153" y="4166"/>
                                </a:lnTo>
                                <a:lnTo>
                                  <a:pt x="206" y="4084"/>
                                </a:lnTo>
                                <a:lnTo>
                                  <a:pt x="265" y="4006"/>
                                </a:lnTo>
                                <a:lnTo>
                                  <a:pt x="335" y="3931"/>
                                </a:lnTo>
                                <a:lnTo>
                                  <a:pt x="413" y="3860"/>
                                </a:lnTo>
                                <a:lnTo>
                                  <a:pt x="500" y="3794"/>
                                </a:lnTo>
                                <a:lnTo>
                                  <a:pt x="598" y="3730"/>
                                </a:lnTo>
                                <a:lnTo>
                                  <a:pt x="706" y="3674"/>
                                </a:lnTo>
                                <a:lnTo>
                                  <a:pt x="824" y="3621"/>
                                </a:lnTo>
                                <a:lnTo>
                                  <a:pt x="883" y="3598"/>
                                </a:lnTo>
                                <a:lnTo>
                                  <a:pt x="946" y="3576"/>
                                </a:lnTo>
                                <a:lnTo>
                                  <a:pt x="1010" y="3553"/>
                                </a:lnTo>
                                <a:lnTo>
                                  <a:pt x="1076" y="3531"/>
                                </a:lnTo>
                                <a:lnTo>
                                  <a:pt x="1145" y="3510"/>
                                </a:lnTo>
                                <a:lnTo>
                                  <a:pt x="1215" y="3487"/>
                                </a:lnTo>
                                <a:lnTo>
                                  <a:pt x="1286" y="3465"/>
                                </a:lnTo>
                                <a:lnTo>
                                  <a:pt x="1360" y="3443"/>
                                </a:lnTo>
                                <a:lnTo>
                                  <a:pt x="1457" y="3414"/>
                                </a:lnTo>
                                <a:lnTo>
                                  <a:pt x="1554" y="3383"/>
                                </a:lnTo>
                                <a:lnTo>
                                  <a:pt x="1655" y="3352"/>
                                </a:lnTo>
                                <a:lnTo>
                                  <a:pt x="1759" y="3317"/>
                                </a:lnTo>
                                <a:lnTo>
                                  <a:pt x="1865" y="3282"/>
                                </a:lnTo>
                                <a:lnTo>
                                  <a:pt x="1973" y="3242"/>
                                </a:lnTo>
                                <a:lnTo>
                                  <a:pt x="2082" y="3201"/>
                                </a:lnTo>
                                <a:lnTo>
                                  <a:pt x="2196" y="3156"/>
                                </a:lnTo>
                                <a:lnTo>
                                  <a:pt x="2253" y="3133"/>
                                </a:lnTo>
                                <a:lnTo>
                                  <a:pt x="2310" y="3107"/>
                                </a:lnTo>
                                <a:lnTo>
                                  <a:pt x="2368" y="3082"/>
                                </a:lnTo>
                                <a:lnTo>
                                  <a:pt x="2426" y="3056"/>
                                </a:lnTo>
                                <a:lnTo>
                                  <a:pt x="2485" y="3028"/>
                                </a:lnTo>
                                <a:lnTo>
                                  <a:pt x="2545" y="2999"/>
                                </a:lnTo>
                                <a:lnTo>
                                  <a:pt x="2604" y="2969"/>
                                </a:lnTo>
                                <a:lnTo>
                                  <a:pt x="2663" y="2939"/>
                                </a:lnTo>
                                <a:lnTo>
                                  <a:pt x="2724" y="2906"/>
                                </a:lnTo>
                                <a:lnTo>
                                  <a:pt x="2785" y="2873"/>
                                </a:lnTo>
                                <a:lnTo>
                                  <a:pt x="2846" y="2837"/>
                                </a:lnTo>
                                <a:lnTo>
                                  <a:pt x="2906" y="2801"/>
                                </a:lnTo>
                                <a:lnTo>
                                  <a:pt x="2969" y="2763"/>
                                </a:lnTo>
                                <a:lnTo>
                                  <a:pt x="3031" y="2725"/>
                                </a:lnTo>
                                <a:lnTo>
                                  <a:pt x="3093" y="2684"/>
                                </a:lnTo>
                                <a:lnTo>
                                  <a:pt x="3155" y="2642"/>
                                </a:lnTo>
                                <a:lnTo>
                                  <a:pt x="3178" y="2474"/>
                                </a:lnTo>
                                <a:lnTo>
                                  <a:pt x="3208" y="2314"/>
                                </a:lnTo>
                                <a:lnTo>
                                  <a:pt x="3244" y="2163"/>
                                </a:lnTo>
                                <a:lnTo>
                                  <a:pt x="3288" y="2020"/>
                                </a:lnTo>
                                <a:lnTo>
                                  <a:pt x="3337" y="1886"/>
                                </a:lnTo>
                                <a:lnTo>
                                  <a:pt x="3392" y="1759"/>
                                </a:lnTo>
                                <a:lnTo>
                                  <a:pt x="3454" y="1639"/>
                                </a:lnTo>
                                <a:lnTo>
                                  <a:pt x="3522" y="1528"/>
                                </a:lnTo>
                                <a:lnTo>
                                  <a:pt x="3594" y="1424"/>
                                </a:lnTo>
                                <a:lnTo>
                                  <a:pt x="3672" y="1326"/>
                                </a:lnTo>
                                <a:lnTo>
                                  <a:pt x="3756" y="1236"/>
                                </a:lnTo>
                                <a:lnTo>
                                  <a:pt x="3844" y="1153"/>
                                </a:lnTo>
                                <a:lnTo>
                                  <a:pt x="3938" y="1077"/>
                                </a:lnTo>
                                <a:lnTo>
                                  <a:pt x="4035" y="1007"/>
                                </a:lnTo>
                                <a:lnTo>
                                  <a:pt x="4138" y="942"/>
                                </a:lnTo>
                                <a:lnTo>
                                  <a:pt x="4245" y="884"/>
                                </a:lnTo>
                                <a:lnTo>
                                  <a:pt x="4358" y="833"/>
                                </a:lnTo>
                                <a:lnTo>
                                  <a:pt x="4473" y="786"/>
                                </a:lnTo>
                                <a:lnTo>
                                  <a:pt x="4591" y="746"/>
                                </a:lnTo>
                                <a:lnTo>
                                  <a:pt x="4716" y="710"/>
                                </a:lnTo>
                                <a:lnTo>
                                  <a:pt x="4841" y="680"/>
                                </a:lnTo>
                                <a:lnTo>
                                  <a:pt x="4972" y="653"/>
                                </a:lnTo>
                                <a:lnTo>
                                  <a:pt x="5105" y="633"/>
                                </a:lnTo>
                                <a:lnTo>
                                  <a:pt x="5241" y="616"/>
                                </a:lnTo>
                                <a:lnTo>
                                  <a:pt x="5380" y="604"/>
                                </a:lnTo>
                                <a:lnTo>
                                  <a:pt x="5521" y="598"/>
                                </a:lnTo>
                                <a:lnTo>
                                  <a:pt x="5665" y="594"/>
                                </a:lnTo>
                                <a:lnTo>
                                  <a:pt x="5812" y="594"/>
                                </a:lnTo>
                                <a:lnTo>
                                  <a:pt x="5959" y="598"/>
                                </a:lnTo>
                                <a:lnTo>
                                  <a:pt x="6110" y="604"/>
                                </a:lnTo>
                                <a:lnTo>
                                  <a:pt x="6263" y="615"/>
                                </a:lnTo>
                                <a:lnTo>
                                  <a:pt x="6416" y="629"/>
                                </a:lnTo>
                                <a:lnTo>
                                  <a:pt x="6498" y="637"/>
                                </a:lnTo>
                                <a:lnTo>
                                  <a:pt x="6581" y="647"/>
                                </a:lnTo>
                                <a:lnTo>
                                  <a:pt x="6663" y="656"/>
                                </a:lnTo>
                                <a:lnTo>
                                  <a:pt x="6746" y="666"/>
                                </a:lnTo>
                                <a:lnTo>
                                  <a:pt x="6913" y="690"/>
                                </a:lnTo>
                                <a:lnTo>
                                  <a:pt x="7082" y="716"/>
                                </a:lnTo>
                                <a:lnTo>
                                  <a:pt x="7250" y="744"/>
                                </a:lnTo>
                                <a:lnTo>
                                  <a:pt x="7419" y="775"/>
                                </a:lnTo>
                                <a:lnTo>
                                  <a:pt x="7588" y="808"/>
                                </a:lnTo>
                                <a:lnTo>
                                  <a:pt x="7758" y="842"/>
                                </a:lnTo>
                                <a:lnTo>
                                  <a:pt x="7927" y="877"/>
                                </a:lnTo>
                                <a:lnTo>
                                  <a:pt x="8096" y="913"/>
                                </a:lnTo>
                                <a:lnTo>
                                  <a:pt x="8265" y="951"/>
                                </a:lnTo>
                                <a:lnTo>
                                  <a:pt x="8433" y="990"/>
                                </a:lnTo>
                                <a:lnTo>
                                  <a:pt x="8599" y="1028"/>
                                </a:lnTo>
                                <a:lnTo>
                                  <a:pt x="8764" y="1067"/>
                                </a:lnTo>
                                <a:lnTo>
                                  <a:pt x="8929" y="1106"/>
                                </a:lnTo>
                                <a:lnTo>
                                  <a:pt x="9092" y="1145"/>
                                </a:lnTo>
                                <a:lnTo>
                                  <a:pt x="9314" y="1198"/>
                                </a:lnTo>
                                <a:lnTo>
                                  <a:pt x="9530" y="1250"/>
                                </a:lnTo>
                                <a:lnTo>
                                  <a:pt x="9744" y="1298"/>
                                </a:lnTo>
                                <a:lnTo>
                                  <a:pt x="9950" y="1346"/>
                                </a:lnTo>
                                <a:lnTo>
                                  <a:pt x="10152" y="1389"/>
                                </a:lnTo>
                                <a:lnTo>
                                  <a:pt x="10346" y="1428"/>
                                </a:lnTo>
                                <a:lnTo>
                                  <a:pt x="10440" y="1446"/>
                                </a:lnTo>
                                <a:lnTo>
                                  <a:pt x="10532" y="1463"/>
                                </a:lnTo>
                                <a:lnTo>
                                  <a:pt x="10622" y="1478"/>
                                </a:lnTo>
                                <a:lnTo>
                                  <a:pt x="10711" y="1492"/>
                                </a:lnTo>
                                <a:lnTo>
                                  <a:pt x="10796" y="1506"/>
                                </a:lnTo>
                                <a:lnTo>
                                  <a:pt x="10880" y="1516"/>
                                </a:lnTo>
                                <a:lnTo>
                                  <a:pt x="10961" y="1525"/>
                                </a:lnTo>
                                <a:lnTo>
                                  <a:pt x="11039" y="1533"/>
                                </a:lnTo>
                                <a:lnTo>
                                  <a:pt x="11116" y="1539"/>
                                </a:lnTo>
                                <a:lnTo>
                                  <a:pt x="11190" y="1544"/>
                                </a:lnTo>
                                <a:lnTo>
                                  <a:pt x="11261" y="1545"/>
                                </a:lnTo>
                                <a:lnTo>
                                  <a:pt x="11329" y="1545"/>
                                </a:lnTo>
                                <a:lnTo>
                                  <a:pt x="11395" y="1544"/>
                                </a:lnTo>
                                <a:lnTo>
                                  <a:pt x="11457" y="1540"/>
                                </a:lnTo>
                                <a:lnTo>
                                  <a:pt x="11516" y="1533"/>
                                </a:lnTo>
                                <a:lnTo>
                                  <a:pt x="11572" y="1524"/>
                                </a:lnTo>
                                <a:lnTo>
                                  <a:pt x="11624" y="1513"/>
                                </a:lnTo>
                                <a:lnTo>
                                  <a:pt x="11675" y="1500"/>
                                </a:lnTo>
                                <a:lnTo>
                                  <a:pt x="11721" y="1483"/>
                                </a:lnTo>
                                <a:lnTo>
                                  <a:pt x="11763" y="1465"/>
                                </a:lnTo>
                                <a:lnTo>
                                  <a:pt x="11795" y="1445"/>
                                </a:lnTo>
                                <a:lnTo>
                                  <a:pt x="11821" y="1416"/>
                                </a:lnTo>
                                <a:lnTo>
                                  <a:pt x="11842" y="1380"/>
                                </a:lnTo>
                                <a:lnTo>
                                  <a:pt x="11859" y="1338"/>
                                </a:lnTo>
                                <a:lnTo>
                                  <a:pt x="11873" y="1290"/>
                                </a:lnTo>
                                <a:lnTo>
                                  <a:pt x="11881" y="1238"/>
                                </a:lnTo>
                                <a:lnTo>
                                  <a:pt x="11886" y="1180"/>
                                </a:lnTo>
                                <a:lnTo>
                                  <a:pt x="11888" y="1119"/>
                                </a:lnTo>
                                <a:lnTo>
                                  <a:pt x="11888" y="1053"/>
                                </a:lnTo>
                                <a:lnTo>
                                  <a:pt x="11886" y="986"/>
                                </a:lnTo>
                                <a:lnTo>
                                  <a:pt x="11881" y="916"/>
                                </a:lnTo>
                                <a:lnTo>
                                  <a:pt x="11873" y="844"/>
                                </a:lnTo>
                                <a:lnTo>
                                  <a:pt x="11865" y="773"/>
                                </a:lnTo>
                                <a:lnTo>
                                  <a:pt x="11855" y="701"/>
                                </a:lnTo>
                                <a:lnTo>
                                  <a:pt x="11846" y="628"/>
                                </a:lnTo>
                                <a:lnTo>
                                  <a:pt x="11836" y="557"/>
                                </a:lnTo>
                                <a:lnTo>
                                  <a:pt x="11815" y="420"/>
                                </a:lnTo>
                                <a:lnTo>
                                  <a:pt x="11796" y="294"/>
                                </a:lnTo>
                                <a:lnTo>
                                  <a:pt x="11789" y="238"/>
                                </a:lnTo>
                                <a:lnTo>
                                  <a:pt x="11783" y="185"/>
                                </a:lnTo>
                                <a:lnTo>
                                  <a:pt x="11780" y="137"/>
                                </a:lnTo>
                                <a:lnTo>
                                  <a:pt x="11779" y="96"/>
                                </a:lnTo>
                                <a:lnTo>
                                  <a:pt x="11780" y="62"/>
                                </a:lnTo>
                                <a:lnTo>
                                  <a:pt x="11785" y="34"/>
                                </a:lnTo>
                                <a:lnTo>
                                  <a:pt x="11793" y="15"/>
                                </a:lnTo>
                                <a:lnTo>
                                  <a:pt x="11805" y="3"/>
                                </a:lnTo>
                                <a:lnTo>
                                  <a:pt x="11821" y="0"/>
                                </a:lnTo>
                                <a:lnTo>
                                  <a:pt x="11841" y="7"/>
                                </a:lnTo>
                                <a:lnTo>
                                  <a:pt x="11866" y="24"/>
                                </a:lnTo>
                                <a:lnTo>
                                  <a:pt x="11896" y="53"/>
                                </a:lnTo>
                                <a:lnTo>
                                  <a:pt x="11928" y="83"/>
                                </a:lnTo>
                                <a:lnTo>
                                  <a:pt x="12019" y="169"/>
                                </a:lnTo>
                                <a:lnTo>
                                  <a:pt x="12084" y="232"/>
                                </a:lnTo>
                                <a:lnTo>
                                  <a:pt x="12158" y="307"/>
                                </a:lnTo>
                                <a:lnTo>
                                  <a:pt x="12242" y="393"/>
                                </a:lnTo>
                                <a:lnTo>
                                  <a:pt x="12333" y="490"/>
                                </a:lnTo>
                                <a:lnTo>
                                  <a:pt x="12433" y="596"/>
                                </a:lnTo>
                                <a:lnTo>
                                  <a:pt x="12536" y="713"/>
                                </a:lnTo>
                                <a:lnTo>
                                  <a:pt x="12642" y="837"/>
                                </a:lnTo>
                                <a:lnTo>
                                  <a:pt x="12752" y="969"/>
                                </a:lnTo>
                                <a:lnTo>
                                  <a:pt x="12863" y="1107"/>
                                </a:lnTo>
                                <a:lnTo>
                                  <a:pt x="12973" y="1252"/>
                                </a:lnTo>
                                <a:lnTo>
                                  <a:pt x="13082" y="1403"/>
                                </a:lnTo>
                                <a:lnTo>
                                  <a:pt x="13188" y="1558"/>
                                </a:lnTo>
                                <a:lnTo>
                                  <a:pt x="13290" y="1718"/>
                                </a:lnTo>
                                <a:lnTo>
                                  <a:pt x="13386" y="1882"/>
                                </a:lnTo>
                                <a:lnTo>
                                  <a:pt x="13474" y="2047"/>
                                </a:lnTo>
                                <a:lnTo>
                                  <a:pt x="13556" y="2214"/>
                                </a:lnTo>
                                <a:lnTo>
                                  <a:pt x="13628" y="2384"/>
                                </a:lnTo>
                                <a:lnTo>
                                  <a:pt x="13687" y="2553"/>
                                </a:lnTo>
                                <a:lnTo>
                                  <a:pt x="13735" y="2723"/>
                                </a:lnTo>
                                <a:lnTo>
                                  <a:pt x="13769" y="2891"/>
                                </a:lnTo>
                                <a:lnTo>
                                  <a:pt x="13789" y="3059"/>
                                </a:lnTo>
                                <a:lnTo>
                                  <a:pt x="13791" y="3224"/>
                                </a:lnTo>
                                <a:lnTo>
                                  <a:pt x="13777" y="3385"/>
                                </a:lnTo>
                                <a:lnTo>
                                  <a:pt x="13742" y="3543"/>
                                </a:lnTo>
                                <a:lnTo>
                                  <a:pt x="13688" y="3696"/>
                                </a:lnTo>
                                <a:lnTo>
                                  <a:pt x="13612" y="3845"/>
                                </a:lnTo>
                                <a:lnTo>
                                  <a:pt x="13513" y="3988"/>
                                </a:lnTo>
                                <a:lnTo>
                                  <a:pt x="13389" y="4123"/>
                                </a:lnTo>
                                <a:lnTo>
                                  <a:pt x="13325" y="4182"/>
                                </a:lnTo>
                                <a:lnTo>
                                  <a:pt x="13260" y="4237"/>
                                </a:lnTo>
                                <a:lnTo>
                                  <a:pt x="13193" y="4288"/>
                                </a:lnTo>
                                <a:lnTo>
                                  <a:pt x="13126" y="4336"/>
                                </a:lnTo>
                                <a:lnTo>
                                  <a:pt x="13056" y="4381"/>
                                </a:lnTo>
                                <a:lnTo>
                                  <a:pt x="12986" y="4423"/>
                                </a:lnTo>
                                <a:lnTo>
                                  <a:pt x="12913" y="4463"/>
                                </a:lnTo>
                                <a:lnTo>
                                  <a:pt x="12841" y="4500"/>
                                </a:lnTo>
                                <a:lnTo>
                                  <a:pt x="12768" y="4534"/>
                                </a:lnTo>
                                <a:lnTo>
                                  <a:pt x="12693" y="4566"/>
                                </a:lnTo>
                                <a:lnTo>
                                  <a:pt x="12619" y="4597"/>
                                </a:lnTo>
                                <a:lnTo>
                                  <a:pt x="12543" y="4626"/>
                                </a:lnTo>
                                <a:lnTo>
                                  <a:pt x="12467" y="4654"/>
                                </a:lnTo>
                                <a:lnTo>
                                  <a:pt x="12392" y="4680"/>
                                </a:lnTo>
                                <a:lnTo>
                                  <a:pt x="12315" y="4707"/>
                                </a:lnTo>
                                <a:lnTo>
                                  <a:pt x="12240" y="4732"/>
                                </a:lnTo>
                                <a:lnTo>
                                  <a:pt x="12088" y="4782"/>
                                </a:lnTo>
                                <a:lnTo>
                                  <a:pt x="11937" y="4831"/>
                                </a:lnTo>
                                <a:lnTo>
                                  <a:pt x="11863" y="4856"/>
                                </a:lnTo>
                                <a:lnTo>
                                  <a:pt x="11789" y="4882"/>
                                </a:lnTo>
                                <a:lnTo>
                                  <a:pt x="11717" y="4909"/>
                                </a:lnTo>
                                <a:lnTo>
                                  <a:pt x="11646" y="4938"/>
                                </a:lnTo>
                                <a:lnTo>
                                  <a:pt x="11574" y="4967"/>
                                </a:lnTo>
                                <a:lnTo>
                                  <a:pt x="11504" y="4997"/>
                                </a:lnTo>
                                <a:lnTo>
                                  <a:pt x="11437" y="5030"/>
                                </a:lnTo>
                                <a:lnTo>
                                  <a:pt x="11370" y="5066"/>
                                </a:lnTo>
                                <a:lnTo>
                                  <a:pt x="11305" y="5103"/>
                                </a:lnTo>
                                <a:lnTo>
                                  <a:pt x="11241" y="5142"/>
                                </a:lnTo>
                                <a:lnTo>
                                  <a:pt x="11179" y="5184"/>
                                </a:lnTo>
                                <a:lnTo>
                                  <a:pt x="11120" y="5231"/>
                                </a:lnTo>
                                <a:lnTo>
                                  <a:pt x="11080" y="5268"/>
                                </a:lnTo>
                                <a:lnTo>
                                  <a:pt x="11043" y="5314"/>
                                </a:lnTo>
                                <a:lnTo>
                                  <a:pt x="11009" y="5370"/>
                                </a:lnTo>
                                <a:lnTo>
                                  <a:pt x="10976" y="5436"/>
                                </a:lnTo>
                                <a:lnTo>
                                  <a:pt x="10944" y="5512"/>
                                </a:lnTo>
                                <a:lnTo>
                                  <a:pt x="10915" y="5593"/>
                                </a:lnTo>
                                <a:lnTo>
                                  <a:pt x="10888" y="5682"/>
                                </a:lnTo>
                                <a:lnTo>
                                  <a:pt x="10861" y="5777"/>
                                </a:lnTo>
                                <a:lnTo>
                                  <a:pt x="10837" y="5878"/>
                                </a:lnTo>
                                <a:lnTo>
                                  <a:pt x="10815" y="5984"/>
                                </a:lnTo>
                                <a:lnTo>
                                  <a:pt x="10794" y="6095"/>
                                </a:lnTo>
                                <a:lnTo>
                                  <a:pt x="10774" y="6210"/>
                                </a:lnTo>
                                <a:lnTo>
                                  <a:pt x="10757" y="6327"/>
                                </a:lnTo>
                                <a:lnTo>
                                  <a:pt x="10740" y="6447"/>
                                </a:lnTo>
                                <a:lnTo>
                                  <a:pt x="10725" y="6569"/>
                                </a:lnTo>
                                <a:lnTo>
                                  <a:pt x="10711" y="6693"/>
                                </a:lnTo>
                                <a:lnTo>
                                  <a:pt x="10699" y="6815"/>
                                </a:lnTo>
                                <a:lnTo>
                                  <a:pt x="10688" y="6939"/>
                                </a:lnTo>
                                <a:lnTo>
                                  <a:pt x="10679" y="7062"/>
                                </a:lnTo>
                                <a:lnTo>
                                  <a:pt x="10670" y="7183"/>
                                </a:lnTo>
                                <a:lnTo>
                                  <a:pt x="10663" y="7302"/>
                                </a:lnTo>
                                <a:lnTo>
                                  <a:pt x="10656" y="7420"/>
                                </a:lnTo>
                                <a:lnTo>
                                  <a:pt x="10652" y="7533"/>
                                </a:lnTo>
                                <a:lnTo>
                                  <a:pt x="10649" y="7641"/>
                                </a:lnTo>
                                <a:lnTo>
                                  <a:pt x="10646" y="7747"/>
                                </a:lnTo>
                                <a:lnTo>
                                  <a:pt x="10645" y="7846"/>
                                </a:lnTo>
                                <a:lnTo>
                                  <a:pt x="10643" y="7938"/>
                                </a:lnTo>
                                <a:lnTo>
                                  <a:pt x="10643" y="8025"/>
                                </a:lnTo>
                                <a:lnTo>
                                  <a:pt x="10645" y="8104"/>
                                </a:lnTo>
                                <a:lnTo>
                                  <a:pt x="10647" y="8176"/>
                                </a:lnTo>
                                <a:lnTo>
                                  <a:pt x="10650" y="8239"/>
                                </a:lnTo>
                                <a:lnTo>
                                  <a:pt x="10654" y="8293"/>
                                </a:lnTo>
                                <a:lnTo>
                                  <a:pt x="10654" y="8309"/>
                                </a:lnTo>
                                <a:lnTo>
                                  <a:pt x="10654" y="8324"/>
                                </a:lnTo>
                                <a:lnTo>
                                  <a:pt x="10651" y="8338"/>
                                </a:lnTo>
                                <a:lnTo>
                                  <a:pt x="10647" y="8351"/>
                                </a:lnTo>
                                <a:lnTo>
                                  <a:pt x="10642" y="8363"/>
                                </a:lnTo>
                                <a:lnTo>
                                  <a:pt x="10635" y="8375"/>
                                </a:lnTo>
                                <a:lnTo>
                                  <a:pt x="10629" y="8386"/>
                                </a:lnTo>
                                <a:lnTo>
                                  <a:pt x="10619" y="8395"/>
                                </a:lnTo>
                                <a:lnTo>
                                  <a:pt x="10610" y="8403"/>
                                </a:lnTo>
                                <a:lnTo>
                                  <a:pt x="10601" y="8411"/>
                                </a:lnTo>
                                <a:lnTo>
                                  <a:pt x="10590" y="8417"/>
                                </a:lnTo>
                                <a:lnTo>
                                  <a:pt x="10579" y="8422"/>
                                </a:lnTo>
                                <a:lnTo>
                                  <a:pt x="10568" y="8428"/>
                                </a:lnTo>
                                <a:lnTo>
                                  <a:pt x="10555" y="8430"/>
                                </a:lnTo>
                                <a:lnTo>
                                  <a:pt x="10543" y="8433"/>
                                </a:lnTo>
                                <a:lnTo>
                                  <a:pt x="10531" y="8434"/>
                                </a:lnTo>
                                <a:lnTo>
                                  <a:pt x="10518" y="8436"/>
                                </a:lnTo>
                                <a:lnTo>
                                  <a:pt x="10506" y="8434"/>
                                </a:lnTo>
                                <a:lnTo>
                                  <a:pt x="10493" y="8433"/>
                                </a:lnTo>
                                <a:lnTo>
                                  <a:pt x="10481" y="8430"/>
                                </a:lnTo>
                                <a:lnTo>
                                  <a:pt x="10469" y="8426"/>
                                </a:lnTo>
                                <a:lnTo>
                                  <a:pt x="10457" y="8422"/>
                                </a:lnTo>
                                <a:lnTo>
                                  <a:pt x="10446" y="8417"/>
                                </a:lnTo>
                                <a:lnTo>
                                  <a:pt x="10436" y="8409"/>
                                </a:lnTo>
                                <a:lnTo>
                                  <a:pt x="10427" y="8401"/>
                                </a:lnTo>
                                <a:lnTo>
                                  <a:pt x="10417" y="8392"/>
                                </a:lnTo>
                                <a:lnTo>
                                  <a:pt x="10410" y="8383"/>
                                </a:lnTo>
                                <a:lnTo>
                                  <a:pt x="10403" y="8371"/>
                                </a:lnTo>
                                <a:lnTo>
                                  <a:pt x="10396" y="8359"/>
                                </a:lnTo>
                                <a:lnTo>
                                  <a:pt x="10391" y="8346"/>
                                </a:lnTo>
                                <a:lnTo>
                                  <a:pt x="10388" y="8331"/>
                                </a:lnTo>
                                <a:lnTo>
                                  <a:pt x="10386" y="8314"/>
                                </a:lnTo>
                                <a:lnTo>
                                  <a:pt x="10373" y="8184"/>
                                </a:lnTo>
                                <a:lnTo>
                                  <a:pt x="10365" y="8050"/>
                                </a:lnTo>
                                <a:lnTo>
                                  <a:pt x="10362" y="7916"/>
                                </a:lnTo>
                                <a:lnTo>
                                  <a:pt x="10363" y="7779"/>
                                </a:lnTo>
                                <a:lnTo>
                                  <a:pt x="10369" y="7641"/>
                                </a:lnTo>
                                <a:lnTo>
                                  <a:pt x="10379" y="7501"/>
                                </a:lnTo>
                                <a:lnTo>
                                  <a:pt x="10392" y="7362"/>
                                </a:lnTo>
                                <a:lnTo>
                                  <a:pt x="10408" y="7222"/>
                                </a:lnTo>
                                <a:lnTo>
                                  <a:pt x="10427" y="7081"/>
                                </a:lnTo>
                                <a:lnTo>
                                  <a:pt x="10448" y="6941"/>
                                </a:lnTo>
                                <a:lnTo>
                                  <a:pt x="10472" y="6801"/>
                                </a:lnTo>
                                <a:lnTo>
                                  <a:pt x="10497" y="6661"/>
                                </a:lnTo>
                                <a:lnTo>
                                  <a:pt x="10523" y="6522"/>
                                </a:lnTo>
                                <a:lnTo>
                                  <a:pt x="10549" y="6385"/>
                                </a:lnTo>
                                <a:lnTo>
                                  <a:pt x="10577" y="6249"/>
                                </a:lnTo>
                                <a:lnTo>
                                  <a:pt x="10605" y="6115"/>
                                </a:lnTo>
                                <a:lnTo>
                                  <a:pt x="10660" y="5852"/>
                                </a:lnTo>
                                <a:lnTo>
                                  <a:pt x="10711" y="5600"/>
                                </a:lnTo>
                                <a:lnTo>
                                  <a:pt x="10734" y="5477"/>
                                </a:lnTo>
                                <a:lnTo>
                                  <a:pt x="10755" y="5360"/>
                                </a:lnTo>
                                <a:lnTo>
                                  <a:pt x="10774" y="5245"/>
                                </a:lnTo>
                                <a:lnTo>
                                  <a:pt x="10790" y="5134"/>
                                </a:lnTo>
                                <a:lnTo>
                                  <a:pt x="10803" y="5027"/>
                                </a:lnTo>
                                <a:lnTo>
                                  <a:pt x="10812" y="4924"/>
                                </a:lnTo>
                                <a:lnTo>
                                  <a:pt x="10818" y="4827"/>
                                </a:lnTo>
                                <a:lnTo>
                                  <a:pt x="10819" y="4734"/>
                                </a:lnTo>
                                <a:lnTo>
                                  <a:pt x="10816" y="4647"/>
                                </a:lnTo>
                                <a:lnTo>
                                  <a:pt x="10807" y="4566"/>
                                </a:lnTo>
                                <a:lnTo>
                                  <a:pt x="10794" y="4490"/>
                                </a:lnTo>
                                <a:lnTo>
                                  <a:pt x="10774" y="4420"/>
                                </a:lnTo>
                                <a:lnTo>
                                  <a:pt x="10753" y="4410"/>
                                </a:lnTo>
                                <a:lnTo>
                                  <a:pt x="10730" y="4401"/>
                                </a:lnTo>
                                <a:lnTo>
                                  <a:pt x="10708" y="4393"/>
                                </a:lnTo>
                                <a:lnTo>
                                  <a:pt x="10686" y="4385"/>
                                </a:lnTo>
                                <a:lnTo>
                                  <a:pt x="10662" y="4377"/>
                                </a:lnTo>
                                <a:lnTo>
                                  <a:pt x="10637" y="4372"/>
                                </a:lnTo>
                                <a:lnTo>
                                  <a:pt x="10613" y="4365"/>
                                </a:lnTo>
                                <a:lnTo>
                                  <a:pt x="10588" y="4361"/>
                                </a:lnTo>
                                <a:lnTo>
                                  <a:pt x="10538" y="4353"/>
                                </a:lnTo>
                                <a:lnTo>
                                  <a:pt x="10486" y="4346"/>
                                </a:lnTo>
                                <a:lnTo>
                                  <a:pt x="10435" y="4344"/>
                                </a:lnTo>
                                <a:lnTo>
                                  <a:pt x="10383" y="4341"/>
                                </a:lnTo>
                                <a:lnTo>
                                  <a:pt x="10333" y="4341"/>
                                </a:lnTo>
                                <a:lnTo>
                                  <a:pt x="10283" y="4343"/>
                                </a:lnTo>
                                <a:lnTo>
                                  <a:pt x="10235" y="4344"/>
                                </a:lnTo>
                                <a:lnTo>
                                  <a:pt x="10190" y="4348"/>
                                </a:lnTo>
                                <a:lnTo>
                                  <a:pt x="10107" y="4354"/>
                                </a:lnTo>
                                <a:lnTo>
                                  <a:pt x="10037" y="4361"/>
                                </a:lnTo>
                                <a:lnTo>
                                  <a:pt x="9984" y="4368"/>
                                </a:lnTo>
                                <a:lnTo>
                                  <a:pt x="9937" y="4370"/>
                                </a:lnTo>
                                <a:lnTo>
                                  <a:pt x="9914" y="4370"/>
                                </a:lnTo>
                                <a:lnTo>
                                  <a:pt x="9895" y="4369"/>
                                </a:lnTo>
                                <a:lnTo>
                                  <a:pt x="9877" y="4366"/>
                                </a:lnTo>
                                <a:lnTo>
                                  <a:pt x="9860" y="4362"/>
                                </a:lnTo>
                                <a:lnTo>
                                  <a:pt x="9852" y="4360"/>
                                </a:lnTo>
                                <a:lnTo>
                                  <a:pt x="9846" y="4356"/>
                                </a:lnTo>
                                <a:lnTo>
                                  <a:pt x="9838" y="4352"/>
                                </a:lnTo>
                                <a:lnTo>
                                  <a:pt x="9832" y="4348"/>
                                </a:lnTo>
                                <a:lnTo>
                                  <a:pt x="9826" y="4343"/>
                                </a:lnTo>
                                <a:lnTo>
                                  <a:pt x="9821" y="4337"/>
                                </a:lnTo>
                                <a:lnTo>
                                  <a:pt x="9815" y="4331"/>
                                </a:lnTo>
                                <a:lnTo>
                                  <a:pt x="9811" y="4324"/>
                                </a:lnTo>
                                <a:lnTo>
                                  <a:pt x="9807" y="4316"/>
                                </a:lnTo>
                                <a:lnTo>
                                  <a:pt x="9803" y="4308"/>
                                </a:lnTo>
                                <a:lnTo>
                                  <a:pt x="9801" y="4299"/>
                                </a:lnTo>
                                <a:lnTo>
                                  <a:pt x="9798" y="4288"/>
                                </a:lnTo>
                                <a:lnTo>
                                  <a:pt x="9794" y="4266"/>
                                </a:lnTo>
                                <a:lnTo>
                                  <a:pt x="9793" y="4241"/>
                                </a:lnTo>
                                <a:lnTo>
                                  <a:pt x="9786" y="4193"/>
                                </a:lnTo>
                                <a:lnTo>
                                  <a:pt x="9778" y="4147"/>
                                </a:lnTo>
                                <a:lnTo>
                                  <a:pt x="9770" y="4102"/>
                                </a:lnTo>
                                <a:lnTo>
                                  <a:pt x="9760" y="4060"/>
                                </a:lnTo>
                                <a:lnTo>
                                  <a:pt x="9749" y="4018"/>
                                </a:lnTo>
                                <a:lnTo>
                                  <a:pt x="9737" y="3977"/>
                                </a:lnTo>
                                <a:lnTo>
                                  <a:pt x="9726" y="3937"/>
                                </a:lnTo>
                                <a:lnTo>
                                  <a:pt x="9711" y="3899"/>
                                </a:lnTo>
                                <a:lnTo>
                                  <a:pt x="9696" y="3864"/>
                                </a:lnTo>
                                <a:lnTo>
                                  <a:pt x="9682" y="3828"/>
                                </a:lnTo>
                                <a:lnTo>
                                  <a:pt x="9665" y="3794"/>
                                </a:lnTo>
                                <a:lnTo>
                                  <a:pt x="9648" y="3761"/>
                                </a:lnTo>
                                <a:lnTo>
                                  <a:pt x="9629" y="3729"/>
                                </a:lnTo>
                                <a:lnTo>
                                  <a:pt x="9609" y="3697"/>
                                </a:lnTo>
                                <a:lnTo>
                                  <a:pt x="9589" y="3668"/>
                                </a:lnTo>
                                <a:lnTo>
                                  <a:pt x="9570" y="3639"/>
                                </a:lnTo>
                                <a:lnTo>
                                  <a:pt x="9501" y="3560"/>
                                </a:lnTo>
                                <a:lnTo>
                                  <a:pt x="9427" y="3490"/>
                                </a:lnTo>
                                <a:lnTo>
                                  <a:pt x="9348" y="3429"/>
                                </a:lnTo>
                                <a:lnTo>
                                  <a:pt x="9265" y="3378"/>
                                </a:lnTo>
                                <a:lnTo>
                                  <a:pt x="9176" y="3334"/>
                                </a:lnTo>
                                <a:lnTo>
                                  <a:pt x="9085" y="3300"/>
                                </a:lnTo>
                                <a:lnTo>
                                  <a:pt x="8989" y="3275"/>
                                </a:lnTo>
                                <a:lnTo>
                                  <a:pt x="8890" y="3257"/>
                                </a:lnTo>
                                <a:lnTo>
                                  <a:pt x="8788" y="3245"/>
                                </a:lnTo>
                                <a:lnTo>
                                  <a:pt x="8684" y="3241"/>
                                </a:lnTo>
                                <a:lnTo>
                                  <a:pt x="8578" y="3243"/>
                                </a:lnTo>
                                <a:lnTo>
                                  <a:pt x="8471" y="3253"/>
                                </a:lnTo>
                                <a:lnTo>
                                  <a:pt x="8361" y="3268"/>
                                </a:lnTo>
                                <a:lnTo>
                                  <a:pt x="8252" y="3288"/>
                                </a:lnTo>
                                <a:lnTo>
                                  <a:pt x="8142" y="3315"/>
                                </a:lnTo>
                                <a:lnTo>
                                  <a:pt x="8031" y="3346"/>
                                </a:lnTo>
                                <a:lnTo>
                                  <a:pt x="7922" y="3382"/>
                                </a:lnTo>
                                <a:lnTo>
                                  <a:pt x="7813" y="3422"/>
                                </a:lnTo>
                                <a:lnTo>
                                  <a:pt x="7705" y="3466"/>
                                </a:lnTo>
                                <a:lnTo>
                                  <a:pt x="7600" y="3514"/>
                                </a:lnTo>
                                <a:lnTo>
                                  <a:pt x="7495" y="3565"/>
                                </a:lnTo>
                                <a:lnTo>
                                  <a:pt x="7395" y="3619"/>
                                </a:lnTo>
                                <a:lnTo>
                                  <a:pt x="7296" y="3675"/>
                                </a:lnTo>
                                <a:lnTo>
                                  <a:pt x="7201" y="3734"/>
                                </a:lnTo>
                                <a:lnTo>
                                  <a:pt x="7108" y="3795"/>
                                </a:lnTo>
                                <a:lnTo>
                                  <a:pt x="7021" y="3857"/>
                                </a:lnTo>
                                <a:lnTo>
                                  <a:pt x="6937" y="3920"/>
                                </a:lnTo>
                                <a:lnTo>
                                  <a:pt x="6859" y="3985"/>
                                </a:lnTo>
                                <a:lnTo>
                                  <a:pt x="6785" y="4050"/>
                                </a:lnTo>
                                <a:lnTo>
                                  <a:pt x="6717" y="4116"/>
                                </a:lnTo>
                                <a:lnTo>
                                  <a:pt x="6655" y="4180"/>
                                </a:lnTo>
                                <a:lnTo>
                                  <a:pt x="6601" y="4245"/>
                                </a:lnTo>
                                <a:lnTo>
                                  <a:pt x="6577" y="4162"/>
                                </a:lnTo>
                                <a:lnTo>
                                  <a:pt x="6555" y="4076"/>
                                </a:lnTo>
                                <a:lnTo>
                                  <a:pt x="6543" y="4031"/>
                                </a:lnTo>
                                <a:lnTo>
                                  <a:pt x="6530" y="3988"/>
                                </a:lnTo>
                                <a:lnTo>
                                  <a:pt x="6517" y="3943"/>
                                </a:lnTo>
                                <a:lnTo>
                                  <a:pt x="6502" y="3899"/>
                                </a:lnTo>
                                <a:lnTo>
                                  <a:pt x="6485" y="3856"/>
                                </a:lnTo>
                                <a:lnTo>
                                  <a:pt x="6465" y="3813"/>
                                </a:lnTo>
                                <a:lnTo>
                                  <a:pt x="6444" y="3773"/>
                                </a:lnTo>
                                <a:lnTo>
                                  <a:pt x="6420" y="3733"/>
                                </a:lnTo>
                                <a:lnTo>
                                  <a:pt x="6394" y="3695"/>
                                </a:lnTo>
                                <a:lnTo>
                                  <a:pt x="6364" y="3659"/>
                                </a:lnTo>
                                <a:lnTo>
                                  <a:pt x="6331" y="3626"/>
                                </a:lnTo>
                                <a:lnTo>
                                  <a:pt x="6292" y="3594"/>
                                </a:lnTo>
                                <a:lnTo>
                                  <a:pt x="6251" y="3567"/>
                                </a:lnTo>
                                <a:lnTo>
                                  <a:pt x="6205" y="3542"/>
                                </a:lnTo>
                                <a:lnTo>
                                  <a:pt x="6154" y="3520"/>
                                </a:lnTo>
                                <a:lnTo>
                                  <a:pt x="6098" y="3503"/>
                                </a:lnTo>
                                <a:lnTo>
                                  <a:pt x="6036" y="3489"/>
                                </a:lnTo>
                                <a:lnTo>
                                  <a:pt x="5970" y="3480"/>
                                </a:lnTo>
                                <a:lnTo>
                                  <a:pt x="5896" y="3474"/>
                                </a:lnTo>
                                <a:lnTo>
                                  <a:pt x="5817" y="3474"/>
                                </a:lnTo>
                                <a:lnTo>
                                  <a:pt x="5731" y="3478"/>
                                </a:lnTo>
                                <a:lnTo>
                                  <a:pt x="5637" y="3489"/>
                                </a:lnTo>
                                <a:lnTo>
                                  <a:pt x="5537" y="3505"/>
                                </a:lnTo>
                                <a:lnTo>
                                  <a:pt x="5430" y="3526"/>
                                </a:lnTo>
                                <a:lnTo>
                                  <a:pt x="5314" y="3553"/>
                                </a:lnTo>
                                <a:lnTo>
                                  <a:pt x="5190" y="3588"/>
                                </a:lnTo>
                                <a:lnTo>
                                  <a:pt x="5058" y="3629"/>
                                </a:lnTo>
                                <a:lnTo>
                                  <a:pt x="4916" y="3676"/>
                                </a:lnTo>
                                <a:lnTo>
                                  <a:pt x="4780" y="3741"/>
                                </a:lnTo>
                                <a:lnTo>
                                  <a:pt x="4648" y="3807"/>
                                </a:lnTo>
                                <a:lnTo>
                                  <a:pt x="4521" y="3878"/>
                                </a:lnTo>
                                <a:lnTo>
                                  <a:pt x="4399" y="3951"/>
                                </a:lnTo>
                                <a:lnTo>
                                  <a:pt x="4281" y="4028"/>
                                </a:lnTo>
                                <a:lnTo>
                                  <a:pt x="4168" y="4108"/>
                                </a:lnTo>
                                <a:lnTo>
                                  <a:pt x="4059" y="4191"/>
                                </a:lnTo>
                                <a:lnTo>
                                  <a:pt x="3955" y="4277"/>
                                </a:lnTo>
                                <a:lnTo>
                                  <a:pt x="3855" y="4365"/>
                                </a:lnTo>
                                <a:lnTo>
                                  <a:pt x="3758" y="4457"/>
                                </a:lnTo>
                                <a:lnTo>
                                  <a:pt x="3666" y="4552"/>
                                </a:lnTo>
                                <a:lnTo>
                                  <a:pt x="3577" y="4650"/>
                                </a:lnTo>
                                <a:lnTo>
                                  <a:pt x="3494" y="4750"/>
                                </a:lnTo>
                                <a:lnTo>
                                  <a:pt x="3414" y="4853"/>
                                </a:lnTo>
                                <a:lnTo>
                                  <a:pt x="3337" y="4960"/>
                                </a:lnTo>
                                <a:lnTo>
                                  <a:pt x="3264" y="5068"/>
                                </a:lnTo>
                                <a:lnTo>
                                  <a:pt x="3194" y="5180"/>
                                </a:lnTo>
                                <a:lnTo>
                                  <a:pt x="3130" y="5295"/>
                                </a:lnTo>
                                <a:lnTo>
                                  <a:pt x="3068" y="5411"/>
                                </a:lnTo>
                                <a:lnTo>
                                  <a:pt x="3008" y="5531"/>
                                </a:lnTo>
                                <a:lnTo>
                                  <a:pt x="2954" y="5654"/>
                                </a:lnTo>
                                <a:lnTo>
                                  <a:pt x="2901" y="5778"/>
                                </a:lnTo>
                                <a:lnTo>
                                  <a:pt x="2852" y="5906"/>
                                </a:lnTo>
                                <a:lnTo>
                                  <a:pt x="2807" y="6037"/>
                                </a:lnTo>
                                <a:lnTo>
                                  <a:pt x="2765" y="6169"/>
                                </a:lnTo>
                                <a:lnTo>
                                  <a:pt x="2726" y="6303"/>
                                </a:lnTo>
                                <a:lnTo>
                                  <a:pt x="2689" y="6441"/>
                                </a:lnTo>
                                <a:lnTo>
                                  <a:pt x="2656" y="6580"/>
                                </a:lnTo>
                                <a:lnTo>
                                  <a:pt x="2624" y="6723"/>
                                </a:lnTo>
                                <a:lnTo>
                                  <a:pt x="2596" y="6867"/>
                                </a:lnTo>
                                <a:lnTo>
                                  <a:pt x="2570" y="7013"/>
                                </a:lnTo>
                                <a:lnTo>
                                  <a:pt x="2547" y="7162"/>
                                </a:lnTo>
                                <a:lnTo>
                                  <a:pt x="2543" y="7173"/>
                                </a:lnTo>
                                <a:lnTo>
                                  <a:pt x="2537" y="7179"/>
                                </a:lnTo>
                                <a:lnTo>
                                  <a:pt x="2530" y="7183"/>
                                </a:lnTo>
                                <a:lnTo>
                                  <a:pt x="2521" y="7185"/>
                                </a:lnTo>
                                <a:lnTo>
                                  <a:pt x="2512" y="7183"/>
                                </a:lnTo>
                                <a:lnTo>
                                  <a:pt x="2500" y="7178"/>
                                </a:lnTo>
                                <a:lnTo>
                                  <a:pt x="2488" y="7172"/>
                                </a:lnTo>
                                <a:lnTo>
                                  <a:pt x="2475" y="7161"/>
                                </a:lnTo>
                                <a:lnTo>
                                  <a:pt x="2443" y="7136"/>
                                </a:lnTo>
                                <a:lnTo>
                                  <a:pt x="2406" y="7103"/>
                                </a:lnTo>
                                <a:lnTo>
                                  <a:pt x="2364" y="7065"/>
                                </a:lnTo>
                                <a:lnTo>
                                  <a:pt x="2318" y="7021"/>
                                </a:lnTo>
                                <a:lnTo>
                                  <a:pt x="2266" y="6975"/>
                                </a:lnTo>
                                <a:lnTo>
                                  <a:pt x="2211" y="6926"/>
                                </a:lnTo>
                                <a:lnTo>
                                  <a:pt x="2180" y="6901"/>
                                </a:lnTo>
                                <a:lnTo>
                                  <a:pt x="2148" y="6877"/>
                                </a:lnTo>
                                <a:lnTo>
                                  <a:pt x="2117" y="6854"/>
                                </a:lnTo>
                                <a:lnTo>
                                  <a:pt x="2084" y="6830"/>
                                </a:lnTo>
                                <a:lnTo>
                                  <a:pt x="2048" y="6806"/>
                                </a:lnTo>
                                <a:lnTo>
                                  <a:pt x="2012" y="6784"/>
                                </a:lnTo>
                                <a:lnTo>
                                  <a:pt x="1977" y="6763"/>
                                </a:lnTo>
                                <a:lnTo>
                                  <a:pt x="1939" y="6741"/>
                                </a:lnTo>
                                <a:lnTo>
                                  <a:pt x="1899" y="6723"/>
                                </a:lnTo>
                                <a:lnTo>
                                  <a:pt x="1859" y="6704"/>
                                </a:lnTo>
                                <a:lnTo>
                                  <a:pt x="1818" y="6689"/>
                                </a:lnTo>
                                <a:lnTo>
                                  <a:pt x="1776" y="6674"/>
                                </a:lnTo>
                                <a:lnTo>
                                  <a:pt x="1697" y="6650"/>
                                </a:lnTo>
                                <a:lnTo>
                                  <a:pt x="1615" y="6629"/>
                                </a:lnTo>
                                <a:lnTo>
                                  <a:pt x="1534" y="6609"/>
                                </a:lnTo>
                                <a:lnTo>
                                  <a:pt x="1453" y="6592"/>
                                </a:lnTo>
                                <a:lnTo>
                                  <a:pt x="1371" y="6576"/>
                                </a:lnTo>
                                <a:lnTo>
                                  <a:pt x="1289" y="6565"/>
                                </a:lnTo>
                                <a:lnTo>
                                  <a:pt x="1208" y="6554"/>
                                </a:lnTo>
                                <a:lnTo>
                                  <a:pt x="1129" y="6547"/>
                                </a:lnTo>
                                <a:lnTo>
                                  <a:pt x="1052" y="6543"/>
                                </a:lnTo>
                                <a:lnTo>
                                  <a:pt x="977" y="6543"/>
                                </a:lnTo>
                                <a:lnTo>
                                  <a:pt x="905" y="6546"/>
                                </a:lnTo>
                                <a:lnTo>
                                  <a:pt x="836" y="6551"/>
                                </a:lnTo>
                                <a:lnTo>
                                  <a:pt x="770" y="6562"/>
                                </a:lnTo>
                                <a:lnTo>
                                  <a:pt x="708" y="6575"/>
                                </a:lnTo>
                                <a:lnTo>
                                  <a:pt x="651" y="6592"/>
                                </a:lnTo>
                                <a:lnTo>
                                  <a:pt x="598" y="6615"/>
                                </a:lnTo>
                                <a:lnTo>
                                  <a:pt x="552" y="6641"/>
                                </a:lnTo>
                                <a:lnTo>
                                  <a:pt x="510" y="6671"/>
                                </a:lnTo>
                                <a:lnTo>
                                  <a:pt x="475" y="6706"/>
                                </a:lnTo>
                                <a:lnTo>
                                  <a:pt x="446" y="6745"/>
                                </a:lnTo>
                                <a:lnTo>
                                  <a:pt x="425" y="6790"/>
                                </a:lnTo>
                                <a:lnTo>
                                  <a:pt x="411" y="6840"/>
                                </a:lnTo>
                                <a:lnTo>
                                  <a:pt x="404" y="6894"/>
                                </a:lnTo>
                                <a:lnTo>
                                  <a:pt x="407" y="6955"/>
                                </a:lnTo>
                                <a:lnTo>
                                  <a:pt x="417" y="7021"/>
                                </a:lnTo>
                                <a:lnTo>
                                  <a:pt x="437" y="7092"/>
                                </a:lnTo>
                                <a:lnTo>
                                  <a:pt x="466" y="7170"/>
                                </a:lnTo>
                                <a:lnTo>
                                  <a:pt x="506" y="7253"/>
                                </a:lnTo>
                                <a:lnTo>
                                  <a:pt x="556" y="7343"/>
                                </a:lnTo>
                                <a:lnTo>
                                  <a:pt x="617" y="7438"/>
                                </a:lnTo>
                                <a:lnTo>
                                  <a:pt x="689" y="7541"/>
                                </a:lnTo>
                                <a:lnTo>
                                  <a:pt x="774" y="7649"/>
                                </a:lnTo>
                                <a:close/>
                                <a:moveTo>
                                  <a:pt x="886" y="6227"/>
                                </a:moveTo>
                                <a:lnTo>
                                  <a:pt x="980" y="6232"/>
                                </a:lnTo>
                                <a:lnTo>
                                  <a:pt x="1076" y="6240"/>
                                </a:lnTo>
                                <a:lnTo>
                                  <a:pt x="1175" y="6251"/>
                                </a:lnTo>
                                <a:lnTo>
                                  <a:pt x="1277" y="6264"/>
                                </a:lnTo>
                                <a:lnTo>
                                  <a:pt x="1327" y="6272"/>
                                </a:lnTo>
                                <a:lnTo>
                                  <a:pt x="1379" y="6281"/>
                                </a:lnTo>
                                <a:lnTo>
                                  <a:pt x="1429" y="6290"/>
                                </a:lnTo>
                                <a:lnTo>
                                  <a:pt x="1480" y="6299"/>
                                </a:lnTo>
                                <a:lnTo>
                                  <a:pt x="1532" y="6311"/>
                                </a:lnTo>
                                <a:lnTo>
                                  <a:pt x="1582" y="6323"/>
                                </a:lnTo>
                                <a:lnTo>
                                  <a:pt x="1633" y="6336"/>
                                </a:lnTo>
                                <a:lnTo>
                                  <a:pt x="1684" y="6350"/>
                                </a:lnTo>
                                <a:lnTo>
                                  <a:pt x="1733" y="6364"/>
                                </a:lnTo>
                                <a:lnTo>
                                  <a:pt x="1783" y="6380"/>
                                </a:lnTo>
                                <a:lnTo>
                                  <a:pt x="1832" y="6397"/>
                                </a:lnTo>
                                <a:lnTo>
                                  <a:pt x="1879" y="6414"/>
                                </a:lnTo>
                                <a:lnTo>
                                  <a:pt x="1927" y="6433"/>
                                </a:lnTo>
                                <a:lnTo>
                                  <a:pt x="1974" y="6452"/>
                                </a:lnTo>
                                <a:lnTo>
                                  <a:pt x="2019" y="6474"/>
                                </a:lnTo>
                                <a:lnTo>
                                  <a:pt x="2064" y="6495"/>
                                </a:lnTo>
                                <a:lnTo>
                                  <a:pt x="2108" y="6517"/>
                                </a:lnTo>
                                <a:lnTo>
                                  <a:pt x="2151" y="6541"/>
                                </a:lnTo>
                                <a:lnTo>
                                  <a:pt x="2192" y="6566"/>
                                </a:lnTo>
                                <a:lnTo>
                                  <a:pt x="2232" y="6592"/>
                                </a:lnTo>
                                <a:lnTo>
                                  <a:pt x="2271" y="6620"/>
                                </a:lnTo>
                                <a:lnTo>
                                  <a:pt x="2308" y="6648"/>
                                </a:lnTo>
                                <a:lnTo>
                                  <a:pt x="2344" y="6678"/>
                                </a:lnTo>
                                <a:lnTo>
                                  <a:pt x="2378" y="6708"/>
                                </a:lnTo>
                                <a:lnTo>
                                  <a:pt x="2407" y="6546"/>
                                </a:lnTo>
                                <a:lnTo>
                                  <a:pt x="2442" y="6386"/>
                                </a:lnTo>
                                <a:lnTo>
                                  <a:pt x="2480" y="6231"/>
                                </a:lnTo>
                                <a:lnTo>
                                  <a:pt x="2522" y="6080"/>
                                </a:lnTo>
                                <a:lnTo>
                                  <a:pt x="2570" y="5934"/>
                                </a:lnTo>
                                <a:lnTo>
                                  <a:pt x="2621" y="5791"/>
                                </a:lnTo>
                                <a:lnTo>
                                  <a:pt x="2677" y="5651"/>
                                </a:lnTo>
                                <a:lnTo>
                                  <a:pt x="2735" y="5517"/>
                                </a:lnTo>
                                <a:lnTo>
                                  <a:pt x="2798" y="5386"/>
                                </a:lnTo>
                                <a:lnTo>
                                  <a:pt x="2863" y="5260"/>
                                </a:lnTo>
                                <a:lnTo>
                                  <a:pt x="2933" y="5137"/>
                                </a:lnTo>
                                <a:lnTo>
                                  <a:pt x="3004" y="5017"/>
                                </a:lnTo>
                                <a:lnTo>
                                  <a:pt x="3079" y="4902"/>
                                </a:lnTo>
                                <a:lnTo>
                                  <a:pt x="3156" y="4791"/>
                                </a:lnTo>
                                <a:lnTo>
                                  <a:pt x="3237" y="4684"/>
                                </a:lnTo>
                                <a:lnTo>
                                  <a:pt x="3318" y="4580"/>
                                </a:lnTo>
                                <a:lnTo>
                                  <a:pt x="3403" y="4481"/>
                                </a:lnTo>
                                <a:lnTo>
                                  <a:pt x="3490" y="4385"/>
                                </a:lnTo>
                                <a:lnTo>
                                  <a:pt x="3577" y="4292"/>
                                </a:lnTo>
                                <a:lnTo>
                                  <a:pt x="3667" y="4204"/>
                                </a:lnTo>
                                <a:lnTo>
                                  <a:pt x="3759" y="4120"/>
                                </a:lnTo>
                                <a:lnTo>
                                  <a:pt x="3852" y="4039"/>
                                </a:lnTo>
                                <a:lnTo>
                                  <a:pt x="3944" y="3961"/>
                                </a:lnTo>
                                <a:lnTo>
                                  <a:pt x="4039" y="3889"/>
                                </a:lnTo>
                                <a:lnTo>
                                  <a:pt x="4135" y="3819"/>
                                </a:lnTo>
                                <a:lnTo>
                                  <a:pt x="4231" y="3753"/>
                                </a:lnTo>
                                <a:lnTo>
                                  <a:pt x="4326" y="3691"/>
                                </a:lnTo>
                                <a:lnTo>
                                  <a:pt x="4422" y="3631"/>
                                </a:lnTo>
                                <a:lnTo>
                                  <a:pt x="4519" y="3576"/>
                                </a:lnTo>
                                <a:lnTo>
                                  <a:pt x="4615" y="3524"/>
                                </a:lnTo>
                                <a:lnTo>
                                  <a:pt x="4712" y="3477"/>
                                </a:lnTo>
                                <a:lnTo>
                                  <a:pt x="4807" y="3432"/>
                                </a:lnTo>
                                <a:lnTo>
                                  <a:pt x="4869" y="3406"/>
                                </a:lnTo>
                                <a:lnTo>
                                  <a:pt x="4929" y="3379"/>
                                </a:lnTo>
                                <a:lnTo>
                                  <a:pt x="4990" y="3357"/>
                                </a:lnTo>
                                <a:lnTo>
                                  <a:pt x="5051" y="3334"/>
                                </a:lnTo>
                                <a:lnTo>
                                  <a:pt x="5110" y="3313"/>
                                </a:lnTo>
                                <a:lnTo>
                                  <a:pt x="5170" y="3295"/>
                                </a:lnTo>
                                <a:lnTo>
                                  <a:pt x="5229" y="3278"/>
                                </a:lnTo>
                                <a:lnTo>
                                  <a:pt x="5287" y="3262"/>
                                </a:lnTo>
                                <a:lnTo>
                                  <a:pt x="5345" y="3247"/>
                                </a:lnTo>
                                <a:lnTo>
                                  <a:pt x="5402" y="3234"/>
                                </a:lnTo>
                                <a:lnTo>
                                  <a:pt x="5458" y="3224"/>
                                </a:lnTo>
                                <a:lnTo>
                                  <a:pt x="5514" y="3213"/>
                                </a:lnTo>
                                <a:lnTo>
                                  <a:pt x="5569" y="3205"/>
                                </a:lnTo>
                                <a:lnTo>
                                  <a:pt x="5623" y="3200"/>
                                </a:lnTo>
                                <a:lnTo>
                                  <a:pt x="5676" y="3195"/>
                                </a:lnTo>
                                <a:lnTo>
                                  <a:pt x="5727" y="3191"/>
                                </a:lnTo>
                                <a:lnTo>
                                  <a:pt x="5781" y="3189"/>
                                </a:lnTo>
                                <a:lnTo>
                                  <a:pt x="5834" y="3189"/>
                                </a:lnTo>
                                <a:lnTo>
                                  <a:pt x="5885" y="3192"/>
                                </a:lnTo>
                                <a:lnTo>
                                  <a:pt x="5937" y="3195"/>
                                </a:lnTo>
                                <a:lnTo>
                                  <a:pt x="5986" y="3200"/>
                                </a:lnTo>
                                <a:lnTo>
                                  <a:pt x="6033" y="3208"/>
                                </a:lnTo>
                                <a:lnTo>
                                  <a:pt x="6081" y="3217"/>
                                </a:lnTo>
                                <a:lnTo>
                                  <a:pt x="6126" y="3228"/>
                                </a:lnTo>
                                <a:lnTo>
                                  <a:pt x="6171" y="3239"/>
                                </a:lnTo>
                                <a:lnTo>
                                  <a:pt x="6213" y="3254"/>
                                </a:lnTo>
                                <a:lnTo>
                                  <a:pt x="6254" y="3270"/>
                                </a:lnTo>
                                <a:lnTo>
                                  <a:pt x="6294" y="3287"/>
                                </a:lnTo>
                                <a:lnTo>
                                  <a:pt x="6331" y="3307"/>
                                </a:lnTo>
                                <a:lnTo>
                                  <a:pt x="6367" y="3328"/>
                                </a:lnTo>
                                <a:lnTo>
                                  <a:pt x="6402" y="3352"/>
                                </a:lnTo>
                                <a:lnTo>
                                  <a:pt x="6433" y="3375"/>
                                </a:lnTo>
                                <a:lnTo>
                                  <a:pt x="6457" y="3395"/>
                                </a:lnTo>
                                <a:lnTo>
                                  <a:pt x="6480" y="3416"/>
                                </a:lnTo>
                                <a:lnTo>
                                  <a:pt x="6500" y="3437"/>
                                </a:lnTo>
                                <a:lnTo>
                                  <a:pt x="6521" y="3460"/>
                                </a:lnTo>
                                <a:lnTo>
                                  <a:pt x="6539" y="3484"/>
                                </a:lnTo>
                                <a:lnTo>
                                  <a:pt x="6556" y="3507"/>
                                </a:lnTo>
                                <a:lnTo>
                                  <a:pt x="6572" y="3532"/>
                                </a:lnTo>
                                <a:lnTo>
                                  <a:pt x="6588" y="3557"/>
                                </a:lnTo>
                                <a:lnTo>
                                  <a:pt x="6603" y="3585"/>
                                </a:lnTo>
                                <a:lnTo>
                                  <a:pt x="6614" y="3613"/>
                                </a:lnTo>
                                <a:lnTo>
                                  <a:pt x="6626" y="3641"/>
                                </a:lnTo>
                                <a:lnTo>
                                  <a:pt x="6637" y="3670"/>
                                </a:lnTo>
                                <a:lnTo>
                                  <a:pt x="6645" y="3700"/>
                                </a:lnTo>
                                <a:lnTo>
                                  <a:pt x="6653" y="3730"/>
                                </a:lnTo>
                                <a:lnTo>
                                  <a:pt x="6659" y="3763"/>
                                </a:lnTo>
                                <a:lnTo>
                                  <a:pt x="6663" y="3795"/>
                                </a:lnTo>
                                <a:lnTo>
                                  <a:pt x="6721" y="3746"/>
                                </a:lnTo>
                                <a:lnTo>
                                  <a:pt x="6781" y="3697"/>
                                </a:lnTo>
                                <a:lnTo>
                                  <a:pt x="6842" y="3651"/>
                                </a:lnTo>
                                <a:lnTo>
                                  <a:pt x="6905" y="3605"/>
                                </a:lnTo>
                                <a:lnTo>
                                  <a:pt x="6970" y="3560"/>
                                </a:lnTo>
                                <a:lnTo>
                                  <a:pt x="7036" y="3517"/>
                                </a:lnTo>
                                <a:lnTo>
                                  <a:pt x="7103" y="3473"/>
                                </a:lnTo>
                                <a:lnTo>
                                  <a:pt x="7173" y="3432"/>
                                </a:lnTo>
                                <a:lnTo>
                                  <a:pt x="7243" y="3392"/>
                                </a:lnTo>
                                <a:lnTo>
                                  <a:pt x="7314" y="3356"/>
                                </a:lnTo>
                                <a:lnTo>
                                  <a:pt x="7386" y="3319"/>
                                </a:lnTo>
                                <a:lnTo>
                                  <a:pt x="7460" y="3284"/>
                                </a:lnTo>
                                <a:lnTo>
                                  <a:pt x="7533" y="3250"/>
                                </a:lnTo>
                                <a:lnTo>
                                  <a:pt x="7609" y="3220"/>
                                </a:lnTo>
                                <a:lnTo>
                                  <a:pt x="7683" y="3189"/>
                                </a:lnTo>
                                <a:lnTo>
                                  <a:pt x="7759" y="3162"/>
                                </a:lnTo>
                                <a:lnTo>
                                  <a:pt x="7829" y="3138"/>
                                </a:lnTo>
                                <a:lnTo>
                                  <a:pt x="7901" y="3115"/>
                                </a:lnTo>
                                <a:lnTo>
                                  <a:pt x="7971" y="3096"/>
                                </a:lnTo>
                                <a:lnTo>
                                  <a:pt x="8042" y="3076"/>
                                </a:lnTo>
                                <a:lnTo>
                                  <a:pt x="8113" y="3059"/>
                                </a:lnTo>
                                <a:lnTo>
                                  <a:pt x="8183" y="3044"/>
                                </a:lnTo>
                                <a:lnTo>
                                  <a:pt x="8254" y="3031"/>
                                </a:lnTo>
                                <a:lnTo>
                                  <a:pt x="8324" y="3019"/>
                                </a:lnTo>
                                <a:lnTo>
                                  <a:pt x="8396" y="3010"/>
                                </a:lnTo>
                                <a:lnTo>
                                  <a:pt x="8466" y="3003"/>
                                </a:lnTo>
                                <a:lnTo>
                                  <a:pt x="8534" y="2998"/>
                                </a:lnTo>
                                <a:lnTo>
                                  <a:pt x="8604" y="2994"/>
                                </a:lnTo>
                                <a:lnTo>
                                  <a:pt x="8673" y="2993"/>
                                </a:lnTo>
                                <a:lnTo>
                                  <a:pt x="8740" y="2994"/>
                                </a:lnTo>
                                <a:lnTo>
                                  <a:pt x="8808" y="2998"/>
                                </a:lnTo>
                                <a:lnTo>
                                  <a:pt x="8874" y="3003"/>
                                </a:lnTo>
                                <a:lnTo>
                                  <a:pt x="8908" y="3007"/>
                                </a:lnTo>
                                <a:lnTo>
                                  <a:pt x="8941" y="3012"/>
                                </a:lnTo>
                                <a:lnTo>
                                  <a:pt x="8975" y="3018"/>
                                </a:lnTo>
                                <a:lnTo>
                                  <a:pt x="9008" y="3023"/>
                                </a:lnTo>
                                <a:lnTo>
                                  <a:pt x="9041" y="3030"/>
                                </a:lnTo>
                                <a:lnTo>
                                  <a:pt x="9074" y="3038"/>
                                </a:lnTo>
                                <a:lnTo>
                                  <a:pt x="9106" y="3045"/>
                                </a:lnTo>
                                <a:lnTo>
                                  <a:pt x="9138" y="3053"/>
                                </a:lnTo>
                                <a:lnTo>
                                  <a:pt x="9170" y="3063"/>
                                </a:lnTo>
                                <a:lnTo>
                                  <a:pt x="9201" y="3073"/>
                                </a:lnTo>
                                <a:lnTo>
                                  <a:pt x="9233" y="3084"/>
                                </a:lnTo>
                                <a:lnTo>
                                  <a:pt x="9263" y="3094"/>
                                </a:lnTo>
                                <a:lnTo>
                                  <a:pt x="9294" y="3106"/>
                                </a:lnTo>
                                <a:lnTo>
                                  <a:pt x="9323" y="3119"/>
                                </a:lnTo>
                                <a:lnTo>
                                  <a:pt x="9353" y="3133"/>
                                </a:lnTo>
                                <a:lnTo>
                                  <a:pt x="9382" y="3147"/>
                                </a:lnTo>
                                <a:lnTo>
                                  <a:pt x="9410" y="3162"/>
                                </a:lnTo>
                                <a:lnTo>
                                  <a:pt x="9439" y="3177"/>
                                </a:lnTo>
                                <a:lnTo>
                                  <a:pt x="9467" y="3193"/>
                                </a:lnTo>
                                <a:lnTo>
                                  <a:pt x="9493" y="3210"/>
                                </a:lnTo>
                                <a:lnTo>
                                  <a:pt x="9521" y="3229"/>
                                </a:lnTo>
                                <a:lnTo>
                                  <a:pt x="9547" y="3247"/>
                                </a:lnTo>
                                <a:lnTo>
                                  <a:pt x="9572" y="3267"/>
                                </a:lnTo>
                                <a:lnTo>
                                  <a:pt x="9599" y="3287"/>
                                </a:lnTo>
                                <a:lnTo>
                                  <a:pt x="9623" y="3308"/>
                                </a:lnTo>
                                <a:lnTo>
                                  <a:pt x="9648" y="3330"/>
                                </a:lnTo>
                                <a:lnTo>
                                  <a:pt x="9671" y="3353"/>
                                </a:lnTo>
                                <a:lnTo>
                                  <a:pt x="9695" y="3375"/>
                                </a:lnTo>
                                <a:lnTo>
                                  <a:pt x="9718" y="3400"/>
                                </a:lnTo>
                                <a:lnTo>
                                  <a:pt x="9740" y="3425"/>
                                </a:lnTo>
                                <a:lnTo>
                                  <a:pt x="9761" y="3451"/>
                                </a:lnTo>
                                <a:lnTo>
                                  <a:pt x="9782" y="3477"/>
                                </a:lnTo>
                                <a:lnTo>
                                  <a:pt x="9805" y="3509"/>
                                </a:lnTo>
                                <a:lnTo>
                                  <a:pt x="9827" y="3539"/>
                                </a:lnTo>
                                <a:lnTo>
                                  <a:pt x="9848" y="3572"/>
                                </a:lnTo>
                                <a:lnTo>
                                  <a:pt x="9868" y="3606"/>
                                </a:lnTo>
                                <a:lnTo>
                                  <a:pt x="9888" y="3641"/>
                                </a:lnTo>
                                <a:lnTo>
                                  <a:pt x="9906" y="3676"/>
                                </a:lnTo>
                                <a:lnTo>
                                  <a:pt x="9924" y="3713"/>
                                </a:lnTo>
                                <a:lnTo>
                                  <a:pt x="9941" y="3750"/>
                                </a:lnTo>
                                <a:lnTo>
                                  <a:pt x="9957" y="3790"/>
                                </a:lnTo>
                                <a:lnTo>
                                  <a:pt x="9971" y="3829"/>
                                </a:lnTo>
                                <a:lnTo>
                                  <a:pt x="9986" y="3870"/>
                                </a:lnTo>
                                <a:lnTo>
                                  <a:pt x="9999" y="3912"/>
                                </a:lnTo>
                                <a:lnTo>
                                  <a:pt x="10011" y="3956"/>
                                </a:lnTo>
                                <a:lnTo>
                                  <a:pt x="10023" y="3999"/>
                                </a:lnTo>
                                <a:lnTo>
                                  <a:pt x="10032" y="4046"/>
                                </a:lnTo>
                                <a:lnTo>
                                  <a:pt x="10041" y="4092"/>
                                </a:lnTo>
                                <a:lnTo>
                                  <a:pt x="10123" y="4084"/>
                                </a:lnTo>
                                <a:lnTo>
                                  <a:pt x="10219" y="4077"/>
                                </a:lnTo>
                                <a:lnTo>
                                  <a:pt x="10271" y="4075"/>
                                </a:lnTo>
                                <a:lnTo>
                                  <a:pt x="10325" y="4073"/>
                                </a:lnTo>
                                <a:lnTo>
                                  <a:pt x="10380" y="4073"/>
                                </a:lnTo>
                                <a:lnTo>
                                  <a:pt x="10439" y="4076"/>
                                </a:lnTo>
                                <a:lnTo>
                                  <a:pt x="10497" y="4080"/>
                                </a:lnTo>
                                <a:lnTo>
                                  <a:pt x="10555" y="4085"/>
                                </a:lnTo>
                                <a:lnTo>
                                  <a:pt x="10614" y="4093"/>
                                </a:lnTo>
                                <a:lnTo>
                                  <a:pt x="10672" y="4105"/>
                                </a:lnTo>
                                <a:lnTo>
                                  <a:pt x="10701" y="4112"/>
                                </a:lnTo>
                                <a:lnTo>
                                  <a:pt x="10730" y="4120"/>
                                </a:lnTo>
                                <a:lnTo>
                                  <a:pt x="10758" y="4127"/>
                                </a:lnTo>
                                <a:lnTo>
                                  <a:pt x="10787" y="4137"/>
                                </a:lnTo>
                                <a:lnTo>
                                  <a:pt x="10815" y="4146"/>
                                </a:lnTo>
                                <a:lnTo>
                                  <a:pt x="10843" y="4158"/>
                                </a:lnTo>
                                <a:lnTo>
                                  <a:pt x="10869" y="4170"/>
                                </a:lnTo>
                                <a:lnTo>
                                  <a:pt x="10895" y="4183"/>
                                </a:lnTo>
                                <a:lnTo>
                                  <a:pt x="10918" y="4195"/>
                                </a:lnTo>
                                <a:lnTo>
                                  <a:pt x="10940" y="4207"/>
                                </a:lnTo>
                                <a:lnTo>
                                  <a:pt x="10961" y="4220"/>
                                </a:lnTo>
                                <a:lnTo>
                                  <a:pt x="10983" y="4234"/>
                                </a:lnTo>
                                <a:lnTo>
                                  <a:pt x="11004" y="4249"/>
                                </a:lnTo>
                                <a:lnTo>
                                  <a:pt x="11024" y="4265"/>
                                </a:lnTo>
                                <a:lnTo>
                                  <a:pt x="11042" y="4281"/>
                                </a:lnTo>
                                <a:lnTo>
                                  <a:pt x="11061" y="4298"/>
                                </a:lnTo>
                                <a:lnTo>
                                  <a:pt x="11078" y="4316"/>
                                </a:lnTo>
                                <a:lnTo>
                                  <a:pt x="11095" y="4335"/>
                                </a:lnTo>
                                <a:lnTo>
                                  <a:pt x="11112" y="4354"/>
                                </a:lnTo>
                                <a:lnTo>
                                  <a:pt x="11127" y="4374"/>
                                </a:lnTo>
                                <a:lnTo>
                                  <a:pt x="11142" y="4395"/>
                                </a:lnTo>
                                <a:lnTo>
                                  <a:pt x="11156" y="4418"/>
                                </a:lnTo>
                                <a:lnTo>
                                  <a:pt x="11169" y="4440"/>
                                </a:lnTo>
                                <a:lnTo>
                                  <a:pt x="11181" y="4464"/>
                                </a:lnTo>
                                <a:lnTo>
                                  <a:pt x="11191" y="4489"/>
                                </a:lnTo>
                                <a:lnTo>
                                  <a:pt x="11202" y="4515"/>
                                </a:lnTo>
                                <a:lnTo>
                                  <a:pt x="11211" y="4542"/>
                                </a:lnTo>
                                <a:lnTo>
                                  <a:pt x="11219" y="4569"/>
                                </a:lnTo>
                                <a:lnTo>
                                  <a:pt x="11226" y="4599"/>
                                </a:lnTo>
                                <a:lnTo>
                                  <a:pt x="11232" y="4628"/>
                                </a:lnTo>
                                <a:lnTo>
                                  <a:pt x="11236" y="4659"/>
                                </a:lnTo>
                                <a:lnTo>
                                  <a:pt x="11240" y="4691"/>
                                </a:lnTo>
                                <a:lnTo>
                                  <a:pt x="11243" y="4724"/>
                                </a:lnTo>
                                <a:lnTo>
                                  <a:pt x="11244" y="4757"/>
                                </a:lnTo>
                                <a:lnTo>
                                  <a:pt x="11244" y="4792"/>
                                </a:lnTo>
                                <a:lnTo>
                                  <a:pt x="11243" y="4828"/>
                                </a:lnTo>
                                <a:lnTo>
                                  <a:pt x="11240" y="4866"/>
                                </a:lnTo>
                                <a:lnTo>
                                  <a:pt x="11236" y="4905"/>
                                </a:lnTo>
                                <a:lnTo>
                                  <a:pt x="11231" y="4944"/>
                                </a:lnTo>
                                <a:lnTo>
                                  <a:pt x="11224" y="4985"/>
                                </a:lnTo>
                                <a:lnTo>
                                  <a:pt x="11307" y="4939"/>
                                </a:lnTo>
                                <a:lnTo>
                                  <a:pt x="11395" y="4893"/>
                                </a:lnTo>
                                <a:lnTo>
                                  <a:pt x="11484" y="4849"/>
                                </a:lnTo>
                                <a:lnTo>
                                  <a:pt x="11577" y="4804"/>
                                </a:lnTo>
                                <a:lnTo>
                                  <a:pt x="11671" y="4762"/>
                                </a:lnTo>
                                <a:lnTo>
                                  <a:pt x="11767" y="4719"/>
                                </a:lnTo>
                                <a:lnTo>
                                  <a:pt x="11865" y="4676"/>
                                </a:lnTo>
                                <a:lnTo>
                                  <a:pt x="11964" y="4633"/>
                                </a:lnTo>
                                <a:lnTo>
                                  <a:pt x="12048" y="4596"/>
                                </a:lnTo>
                                <a:lnTo>
                                  <a:pt x="12134" y="4559"/>
                                </a:lnTo>
                                <a:lnTo>
                                  <a:pt x="12220" y="4522"/>
                                </a:lnTo>
                                <a:lnTo>
                                  <a:pt x="12304" y="4482"/>
                                </a:lnTo>
                                <a:lnTo>
                                  <a:pt x="12389" y="4444"/>
                                </a:lnTo>
                                <a:lnTo>
                                  <a:pt x="12473" y="4405"/>
                                </a:lnTo>
                                <a:lnTo>
                                  <a:pt x="12555" y="4364"/>
                                </a:lnTo>
                                <a:lnTo>
                                  <a:pt x="12637" y="4321"/>
                                </a:lnTo>
                                <a:lnTo>
                                  <a:pt x="12716" y="4278"/>
                                </a:lnTo>
                                <a:lnTo>
                                  <a:pt x="12794" y="4233"/>
                                </a:lnTo>
                                <a:lnTo>
                                  <a:pt x="12870" y="4187"/>
                                </a:lnTo>
                                <a:lnTo>
                                  <a:pt x="12942" y="4139"/>
                                </a:lnTo>
                                <a:lnTo>
                                  <a:pt x="12978" y="4116"/>
                                </a:lnTo>
                                <a:lnTo>
                                  <a:pt x="13012" y="4091"/>
                                </a:lnTo>
                                <a:lnTo>
                                  <a:pt x="13045" y="4065"/>
                                </a:lnTo>
                                <a:lnTo>
                                  <a:pt x="13078" y="4039"/>
                                </a:lnTo>
                                <a:lnTo>
                                  <a:pt x="13111" y="4013"/>
                                </a:lnTo>
                                <a:lnTo>
                                  <a:pt x="13142" y="3986"/>
                                </a:lnTo>
                                <a:lnTo>
                                  <a:pt x="13172" y="3959"/>
                                </a:lnTo>
                                <a:lnTo>
                                  <a:pt x="13202" y="3931"/>
                                </a:lnTo>
                                <a:lnTo>
                                  <a:pt x="13251" y="3881"/>
                                </a:lnTo>
                                <a:lnTo>
                                  <a:pt x="13297" y="3828"/>
                                </a:lnTo>
                                <a:lnTo>
                                  <a:pt x="13341" y="3773"/>
                                </a:lnTo>
                                <a:lnTo>
                                  <a:pt x="13381" y="3714"/>
                                </a:lnTo>
                                <a:lnTo>
                                  <a:pt x="13416" y="3655"/>
                                </a:lnTo>
                                <a:lnTo>
                                  <a:pt x="13447" y="3593"/>
                                </a:lnTo>
                                <a:lnTo>
                                  <a:pt x="13474" y="3528"/>
                                </a:lnTo>
                                <a:lnTo>
                                  <a:pt x="13497" y="3460"/>
                                </a:lnTo>
                                <a:lnTo>
                                  <a:pt x="13515" y="3390"/>
                                </a:lnTo>
                                <a:lnTo>
                                  <a:pt x="13527" y="3316"/>
                                </a:lnTo>
                                <a:lnTo>
                                  <a:pt x="13536" y="3239"/>
                                </a:lnTo>
                                <a:lnTo>
                                  <a:pt x="13539" y="3160"/>
                                </a:lnTo>
                                <a:lnTo>
                                  <a:pt x="13536" y="3077"/>
                                </a:lnTo>
                                <a:lnTo>
                                  <a:pt x="13527" y="2991"/>
                                </a:lnTo>
                                <a:lnTo>
                                  <a:pt x="13513" y="2902"/>
                                </a:lnTo>
                                <a:lnTo>
                                  <a:pt x="13493" y="2808"/>
                                </a:lnTo>
                                <a:lnTo>
                                  <a:pt x="13466" y="2710"/>
                                </a:lnTo>
                                <a:lnTo>
                                  <a:pt x="13433" y="2610"/>
                                </a:lnTo>
                                <a:lnTo>
                                  <a:pt x="13394" y="2506"/>
                                </a:lnTo>
                                <a:lnTo>
                                  <a:pt x="13346" y="2396"/>
                                </a:lnTo>
                                <a:lnTo>
                                  <a:pt x="13293" y="2284"/>
                                </a:lnTo>
                                <a:lnTo>
                                  <a:pt x="13231" y="2167"/>
                                </a:lnTo>
                                <a:lnTo>
                                  <a:pt x="13163" y="2047"/>
                                </a:lnTo>
                                <a:lnTo>
                                  <a:pt x="13087" y="1920"/>
                                </a:lnTo>
                                <a:lnTo>
                                  <a:pt x="13003" y="1791"/>
                                </a:lnTo>
                                <a:lnTo>
                                  <a:pt x="12911" y="1656"/>
                                </a:lnTo>
                                <a:lnTo>
                                  <a:pt x="12810" y="1516"/>
                                </a:lnTo>
                                <a:lnTo>
                                  <a:pt x="12702" y="1372"/>
                                </a:lnTo>
                                <a:lnTo>
                                  <a:pt x="12584" y="1223"/>
                                </a:lnTo>
                                <a:lnTo>
                                  <a:pt x="12458" y="1069"/>
                                </a:lnTo>
                                <a:lnTo>
                                  <a:pt x="12322" y="910"/>
                                </a:lnTo>
                                <a:lnTo>
                                  <a:pt x="12178" y="746"/>
                                </a:lnTo>
                                <a:lnTo>
                                  <a:pt x="12212" y="904"/>
                                </a:lnTo>
                                <a:lnTo>
                                  <a:pt x="12227" y="1048"/>
                                </a:lnTo>
                                <a:lnTo>
                                  <a:pt x="12225" y="1177"/>
                                </a:lnTo>
                                <a:lnTo>
                                  <a:pt x="12207" y="1292"/>
                                </a:lnTo>
                                <a:lnTo>
                                  <a:pt x="12172" y="1393"/>
                                </a:lnTo>
                                <a:lnTo>
                                  <a:pt x="12124" y="1482"/>
                                </a:lnTo>
                                <a:lnTo>
                                  <a:pt x="12061" y="1558"/>
                                </a:lnTo>
                                <a:lnTo>
                                  <a:pt x="11986" y="1624"/>
                                </a:lnTo>
                                <a:lnTo>
                                  <a:pt x="11900" y="1678"/>
                                </a:lnTo>
                                <a:lnTo>
                                  <a:pt x="11804" y="1722"/>
                                </a:lnTo>
                                <a:lnTo>
                                  <a:pt x="11697" y="1756"/>
                                </a:lnTo>
                                <a:lnTo>
                                  <a:pt x="11582" y="1783"/>
                                </a:lnTo>
                                <a:lnTo>
                                  <a:pt x="11459" y="1800"/>
                                </a:lnTo>
                                <a:lnTo>
                                  <a:pt x="11330" y="1809"/>
                                </a:lnTo>
                                <a:lnTo>
                                  <a:pt x="11195" y="1812"/>
                                </a:lnTo>
                                <a:lnTo>
                                  <a:pt x="11057" y="1809"/>
                                </a:lnTo>
                                <a:lnTo>
                                  <a:pt x="10914" y="1800"/>
                                </a:lnTo>
                                <a:lnTo>
                                  <a:pt x="10769" y="1785"/>
                                </a:lnTo>
                                <a:lnTo>
                                  <a:pt x="10621" y="1766"/>
                                </a:lnTo>
                                <a:lnTo>
                                  <a:pt x="10474" y="1743"/>
                                </a:lnTo>
                                <a:lnTo>
                                  <a:pt x="10328" y="1717"/>
                                </a:lnTo>
                                <a:lnTo>
                                  <a:pt x="10181" y="1689"/>
                                </a:lnTo>
                                <a:lnTo>
                                  <a:pt x="10038" y="1659"/>
                                </a:lnTo>
                                <a:lnTo>
                                  <a:pt x="9900" y="1627"/>
                                </a:lnTo>
                                <a:lnTo>
                                  <a:pt x="9764" y="1594"/>
                                </a:lnTo>
                                <a:lnTo>
                                  <a:pt x="9634" y="1562"/>
                                </a:lnTo>
                                <a:lnTo>
                                  <a:pt x="9512" y="1531"/>
                                </a:lnTo>
                                <a:lnTo>
                                  <a:pt x="9397" y="1500"/>
                                </a:lnTo>
                                <a:lnTo>
                                  <a:pt x="9192" y="1446"/>
                                </a:lnTo>
                                <a:lnTo>
                                  <a:pt x="9030" y="1405"/>
                                </a:lnTo>
                                <a:lnTo>
                                  <a:pt x="8869" y="1367"/>
                                </a:lnTo>
                                <a:lnTo>
                                  <a:pt x="8706" y="1327"/>
                                </a:lnTo>
                                <a:lnTo>
                                  <a:pt x="8542" y="1289"/>
                                </a:lnTo>
                                <a:lnTo>
                                  <a:pt x="8377" y="1251"/>
                                </a:lnTo>
                                <a:lnTo>
                                  <a:pt x="8212" y="1213"/>
                                </a:lnTo>
                                <a:lnTo>
                                  <a:pt x="8046" y="1176"/>
                                </a:lnTo>
                                <a:lnTo>
                                  <a:pt x="7878" y="1140"/>
                                </a:lnTo>
                                <a:lnTo>
                                  <a:pt x="7710" y="1104"/>
                                </a:lnTo>
                                <a:lnTo>
                                  <a:pt x="7544" y="1071"/>
                                </a:lnTo>
                                <a:lnTo>
                                  <a:pt x="7376" y="1040"/>
                                </a:lnTo>
                                <a:lnTo>
                                  <a:pt x="7210" y="1009"/>
                                </a:lnTo>
                                <a:lnTo>
                                  <a:pt x="7044" y="982"/>
                                </a:lnTo>
                                <a:lnTo>
                                  <a:pt x="6879" y="955"/>
                                </a:lnTo>
                                <a:lnTo>
                                  <a:pt x="6715" y="933"/>
                                </a:lnTo>
                                <a:lnTo>
                                  <a:pt x="6633" y="922"/>
                                </a:lnTo>
                                <a:lnTo>
                                  <a:pt x="6552" y="913"/>
                                </a:lnTo>
                                <a:lnTo>
                                  <a:pt x="6472" y="904"/>
                                </a:lnTo>
                                <a:lnTo>
                                  <a:pt x="6391" y="895"/>
                                </a:lnTo>
                                <a:lnTo>
                                  <a:pt x="6250" y="883"/>
                                </a:lnTo>
                                <a:lnTo>
                                  <a:pt x="6109" y="874"/>
                                </a:lnTo>
                                <a:lnTo>
                                  <a:pt x="5970" y="866"/>
                                </a:lnTo>
                                <a:lnTo>
                                  <a:pt x="5834" y="863"/>
                                </a:lnTo>
                                <a:lnTo>
                                  <a:pt x="5699" y="862"/>
                                </a:lnTo>
                                <a:lnTo>
                                  <a:pt x="5566" y="866"/>
                                </a:lnTo>
                                <a:lnTo>
                                  <a:pt x="5437" y="872"/>
                                </a:lnTo>
                                <a:lnTo>
                                  <a:pt x="5308" y="883"/>
                                </a:lnTo>
                                <a:lnTo>
                                  <a:pt x="5183" y="897"/>
                                </a:lnTo>
                                <a:lnTo>
                                  <a:pt x="5062" y="916"/>
                                </a:lnTo>
                                <a:lnTo>
                                  <a:pt x="4941" y="938"/>
                                </a:lnTo>
                                <a:lnTo>
                                  <a:pt x="4825" y="966"/>
                                </a:lnTo>
                                <a:lnTo>
                                  <a:pt x="4713" y="999"/>
                                </a:lnTo>
                                <a:lnTo>
                                  <a:pt x="4603" y="1036"/>
                                </a:lnTo>
                                <a:lnTo>
                                  <a:pt x="4498" y="1077"/>
                                </a:lnTo>
                                <a:lnTo>
                                  <a:pt x="4396" y="1124"/>
                                </a:lnTo>
                                <a:lnTo>
                                  <a:pt x="4298" y="1177"/>
                                </a:lnTo>
                                <a:lnTo>
                                  <a:pt x="4204" y="1235"/>
                                </a:lnTo>
                                <a:lnTo>
                                  <a:pt x="4115" y="1298"/>
                                </a:lnTo>
                                <a:lnTo>
                                  <a:pt x="4030" y="1368"/>
                                </a:lnTo>
                                <a:lnTo>
                                  <a:pt x="3950" y="1444"/>
                                </a:lnTo>
                                <a:lnTo>
                                  <a:pt x="3873" y="1525"/>
                                </a:lnTo>
                                <a:lnTo>
                                  <a:pt x="3803" y="1614"/>
                                </a:lnTo>
                                <a:lnTo>
                                  <a:pt x="3737" y="1709"/>
                                </a:lnTo>
                                <a:lnTo>
                                  <a:pt x="3676" y="1810"/>
                                </a:lnTo>
                                <a:lnTo>
                                  <a:pt x="3622" y="1919"/>
                                </a:lnTo>
                                <a:lnTo>
                                  <a:pt x="3572" y="2035"/>
                                </a:lnTo>
                                <a:lnTo>
                                  <a:pt x="3528" y="2157"/>
                                </a:lnTo>
                                <a:lnTo>
                                  <a:pt x="3491" y="2287"/>
                                </a:lnTo>
                                <a:lnTo>
                                  <a:pt x="3460" y="2424"/>
                                </a:lnTo>
                                <a:lnTo>
                                  <a:pt x="3435" y="2569"/>
                                </a:lnTo>
                                <a:lnTo>
                                  <a:pt x="3416" y="2723"/>
                                </a:lnTo>
                                <a:lnTo>
                                  <a:pt x="3414" y="2738"/>
                                </a:lnTo>
                                <a:lnTo>
                                  <a:pt x="3411" y="2753"/>
                                </a:lnTo>
                                <a:lnTo>
                                  <a:pt x="3406" y="2767"/>
                                </a:lnTo>
                                <a:lnTo>
                                  <a:pt x="3399" y="2780"/>
                                </a:lnTo>
                                <a:lnTo>
                                  <a:pt x="3391" y="2793"/>
                                </a:lnTo>
                                <a:lnTo>
                                  <a:pt x="3382" y="2805"/>
                                </a:lnTo>
                                <a:lnTo>
                                  <a:pt x="3371" y="2817"/>
                                </a:lnTo>
                                <a:lnTo>
                                  <a:pt x="3358" y="2826"/>
                                </a:lnTo>
                                <a:lnTo>
                                  <a:pt x="3291" y="2874"/>
                                </a:lnTo>
                                <a:lnTo>
                                  <a:pt x="3225" y="2919"/>
                                </a:lnTo>
                                <a:lnTo>
                                  <a:pt x="3157" y="2961"/>
                                </a:lnTo>
                                <a:lnTo>
                                  <a:pt x="3091" y="3003"/>
                                </a:lnTo>
                                <a:lnTo>
                                  <a:pt x="3025" y="3043"/>
                                </a:lnTo>
                                <a:lnTo>
                                  <a:pt x="2961" y="3081"/>
                                </a:lnTo>
                                <a:lnTo>
                                  <a:pt x="2895" y="3118"/>
                                </a:lnTo>
                                <a:lnTo>
                                  <a:pt x="2830" y="3154"/>
                                </a:lnTo>
                                <a:lnTo>
                                  <a:pt x="2765" y="3188"/>
                                </a:lnTo>
                                <a:lnTo>
                                  <a:pt x="2702" y="3220"/>
                                </a:lnTo>
                                <a:lnTo>
                                  <a:pt x="2638" y="3251"/>
                                </a:lnTo>
                                <a:lnTo>
                                  <a:pt x="2575" y="3282"/>
                                </a:lnTo>
                                <a:lnTo>
                                  <a:pt x="2513" y="3311"/>
                                </a:lnTo>
                                <a:lnTo>
                                  <a:pt x="2451" y="3338"/>
                                </a:lnTo>
                                <a:lnTo>
                                  <a:pt x="2390" y="3366"/>
                                </a:lnTo>
                                <a:lnTo>
                                  <a:pt x="2328" y="3391"/>
                                </a:lnTo>
                                <a:lnTo>
                                  <a:pt x="2208" y="3440"/>
                                </a:lnTo>
                                <a:lnTo>
                                  <a:pt x="2090" y="3485"/>
                                </a:lnTo>
                                <a:lnTo>
                                  <a:pt x="1975" y="3526"/>
                                </a:lnTo>
                                <a:lnTo>
                                  <a:pt x="1862" y="3565"/>
                                </a:lnTo>
                                <a:lnTo>
                                  <a:pt x="1752" y="3601"/>
                                </a:lnTo>
                                <a:lnTo>
                                  <a:pt x="1644" y="3635"/>
                                </a:lnTo>
                                <a:lnTo>
                                  <a:pt x="1540" y="3667"/>
                                </a:lnTo>
                                <a:lnTo>
                                  <a:pt x="1438" y="3699"/>
                                </a:lnTo>
                                <a:lnTo>
                                  <a:pt x="1368" y="3720"/>
                                </a:lnTo>
                                <a:lnTo>
                                  <a:pt x="1298" y="3741"/>
                                </a:lnTo>
                                <a:lnTo>
                                  <a:pt x="1231" y="3762"/>
                                </a:lnTo>
                                <a:lnTo>
                                  <a:pt x="1166" y="3783"/>
                                </a:lnTo>
                                <a:lnTo>
                                  <a:pt x="1103" y="3804"/>
                                </a:lnTo>
                                <a:lnTo>
                                  <a:pt x="1041" y="3825"/>
                                </a:lnTo>
                                <a:lnTo>
                                  <a:pt x="981" y="3848"/>
                                </a:lnTo>
                                <a:lnTo>
                                  <a:pt x="924" y="3870"/>
                                </a:lnTo>
                                <a:lnTo>
                                  <a:pt x="868" y="3895"/>
                                </a:lnTo>
                                <a:lnTo>
                                  <a:pt x="813" y="3927"/>
                                </a:lnTo>
                                <a:lnTo>
                                  <a:pt x="761" y="3963"/>
                                </a:lnTo>
                                <a:lnTo>
                                  <a:pt x="710" y="4003"/>
                                </a:lnTo>
                                <a:lnTo>
                                  <a:pt x="663" y="4048"/>
                                </a:lnTo>
                                <a:lnTo>
                                  <a:pt x="618" y="4098"/>
                                </a:lnTo>
                                <a:lnTo>
                                  <a:pt x="574" y="4153"/>
                                </a:lnTo>
                                <a:lnTo>
                                  <a:pt x="535" y="4211"/>
                                </a:lnTo>
                                <a:lnTo>
                                  <a:pt x="498" y="4273"/>
                                </a:lnTo>
                                <a:lnTo>
                                  <a:pt x="464" y="4339"/>
                                </a:lnTo>
                                <a:lnTo>
                                  <a:pt x="433" y="4407"/>
                                </a:lnTo>
                                <a:lnTo>
                                  <a:pt x="407" y="4480"/>
                                </a:lnTo>
                                <a:lnTo>
                                  <a:pt x="383" y="4555"/>
                                </a:lnTo>
                                <a:lnTo>
                                  <a:pt x="364" y="4632"/>
                                </a:lnTo>
                                <a:lnTo>
                                  <a:pt x="349" y="4712"/>
                                </a:lnTo>
                                <a:lnTo>
                                  <a:pt x="338" y="4794"/>
                                </a:lnTo>
                                <a:lnTo>
                                  <a:pt x="331" y="4878"/>
                                </a:lnTo>
                                <a:lnTo>
                                  <a:pt x="330" y="4964"/>
                                </a:lnTo>
                                <a:lnTo>
                                  <a:pt x="333" y="5051"/>
                                </a:lnTo>
                                <a:lnTo>
                                  <a:pt x="341" y="5141"/>
                                </a:lnTo>
                                <a:lnTo>
                                  <a:pt x="353" y="5231"/>
                                </a:lnTo>
                                <a:lnTo>
                                  <a:pt x="371" y="5322"/>
                                </a:lnTo>
                                <a:lnTo>
                                  <a:pt x="395" y="5413"/>
                                </a:lnTo>
                                <a:lnTo>
                                  <a:pt x="425" y="5504"/>
                                </a:lnTo>
                                <a:lnTo>
                                  <a:pt x="460" y="5596"/>
                                </a:lnTo>
                                <a:lnTo>
                                  <a:pt x="502" y="5688"/>
                                </a:lnTo>
                                <a:lnTo>
                                  <a:pt x="549" y="5779"/>
                                </a:lnTo>
                                <a:lnTo>
                                  <a:pt x="603" y="5871"/>
                                </a:lnTo>
                                <a:lnTo>
                                  <a:pt x="663" y="5962"/>
                                </a:lnTo>
                                <a:lnTo>
                                  <a:pt x="730" y="6051"/>
                                </a:lnTo>
                                <a:lnTo>
                                  <a:pt x="806" y="6140"/>
                                </a:lnTo>
                                <a:lnTo>
                                  <a:pt x="886" y="6227"/>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73" name="Freeform 113"/>
                        <wps:cNvSpPr>
                          <a:spLocks/>
                        </wps:cNvSpPr>
                        <wps:spPr bwMode="auto">
                          <a:xfrm>
                            <a:off x="486" y="810"/>
                            <a:ext cx="2604" cy="1643"/>
                          </a:xfrm>
                          <a:custGeom>
                            <a:avLst/>
                            <a:gdLst>
                              <a:gd name="T0" fmla="*/ 8861 w 10415"/>
                              <a:gd name="T1" fmla="*/ 137 h 6570"/>
                              <a:gd name="T2" fmla="*/ 8384 w 10415"/>
                              <a:gd name="T3" fmla="*/ 4 h 6570"/>
                              <a:gd name="T4" fmla="*/ 7848 w 10415"/>
                              <a:gd name="T5" fmla="*/ 47 h 6570"/>
                              <a:gd name="T6" fmla="*/ 7301 w 10415"/>
                              <a:gd name="T7" fmla="*/ 225 h 6570"/>
                              <a:gd name="T8" fmla="*/ 6797 w 10415"/>
                              <a:gd name="T9" fmla="*/ 493 h 6570"/>
                              <a:gd name="T10" fmla="*/ 6381 w 10415"/>
                              <a:gd name="T11" fmla="*/ 809 h 6570"/>
                              <a:gd name="T12" fmla="*/ 6151 w 10415"/>
                              <a:gd name="T13" fmla="*/ 835 h 6570"/>
                              <a:gd name="T14" fmla="*/ 6081 w 10415"/>
                              <a:gd name="T15" fmla="*/ 615 h 6570"/>
                              <a:gd name="T16" fmla="*/ 5960 w 10415"/>
                              <a:gd name="T17" fmla="*/ 418 h 6570"/>
                              <a:gd name="T18" fmla="*/ 5750 w 10415"/>
                              <a:gd name="T19" fmla="*/ 279 h 6570"/>
                              <a:gd name="T20" fmla="*/ 5413 w 10415"/>
                              <a:gd name="T21" fmla="*/ 233 h 6570"/>
                              <a:gd name="T22" fmla="*/ 4910 w 10415"/>
                              <a:gd name="T23" fmla="*/ 312 h 6570"/>
                              <a:gd name="T24" fmla="*/ 4244 w 10415"/>
                              <a:gd name="T25" fmla="*/ 566 h 6570"/>
                              <a:gd name="T26" fmla="*/ 3655 w 10415"/>
                              <a:gd name="T27" fmla="*/ 950 h 6570"/>
                              <a:gd name="T28" fmla="*/ 3173 w 10415"/>
                              <a:gd name="T29" fmla="*/ 1409 h 6570"/>
                              <a:gd name="T30" fmla="*/ 2790 w 10415"/>
                              <a:gd name="T31" fmla="*/ 1939 h 6570"/>
                              <a:gd name="T32" fmla="*/ 2497 w 10415"/>
                              <a:gd name="T33" fmla="*/ 2537 h 6570"/>
                              <a:gd name="T34" fmla="*/ 2285 w 10415"/>
                              <a:gd name="T35" fmla="*/ 3200 h 6570"/>
                              <a:gd name="T36" fmla="*/ 2143 w 10415"/>
                              <a:gd name="T37" fmla="*/ 3921 h 6570"/>
                              <a:gd name="T38" fmla="*/ 2108 w 10415"/>
                              <a:gd name="T39" fmla="*/ 3942 h 6570"/>
                              <a:gd name="T40" fmla="*/ 2002 w 10415"/>
                              <a:gd name="T41" fmla="*/ 3862 h 6570"/>
                              <a:gd name="T42" fmla="*/ 1776 w 10415"/>
                              <a:gd name="T43" fmla="*/ 3660 h 6570"/>
                              <a:gd name="T44" fmla="*/ 1608 w 10415"/>
                              <a:gd name="T45" fmla="*/ 3543 h 6570"/>
                              <a:gd name="T46" fmla="*/ 1414 w 10415"/>
                              <a:gd name="T47" fmla="*/ 3448 h 6570"/>
                              <a:gd name="T48" fmla="*/ 1049 w 10415"/>
                              <a:gd name="T49" fmla="*/ 3351 h 6570"/>
                              <a:gd name="T50" fmla="*/ 648 w 10415"/>
                              <a:gd name="T51" fmla="*/ 3302 h 6570"/>
                              <a:gd name="T52" fmla="*/ 304 w 10415"/>
                              <a:gd name="T53" fmla="*/ 3334 h 6570"/>
                              <a:gd name="T54" fmla="*/ 71 w 10415"/>
                              <a:gd name="T55" fmla="*/ 3465 h 6570"/>
                              <a:gd name="T56" fmla="*/ 3 w 10415"/>
                              <a:gd name="T57" fmla="*/ 3714 h 6570"/>
                              <a:gd name="T58" fmla="*/ 152 w 10415"/>
                              <a:gd name="T59" fmla="*/ 4102 h 6570"/>
                              <a:gd name="T60" fmla="*/ 383 w 10415"/>
                              <a:gd name="T61" fmla="*/ 4427 h 6570"/>
                              <a:gd name="T62" fmla="*/ 396 w 10415"/>
                              <a:gd name="T63" fmla="*/ 4465 h 6570"/>
                              <a:gd name="T64" fmla="*/ 384 w 10415"/>
                              <a:gd name="T65" fmla="*/ 4495 h 6570"/>
                              <a:gd name="T66" fmla="*/ 466 w 10415"/>
                              <a:gd name="T67" fmla="*/ 4563 h 6570"/>
                              <a:gd name="T68" fmla="*/ 1189 w 10415"/>
                              <a:gd name="T69" fmla="*/ 4883 h 6570"/>
                              <a:gd name="T70" fmla="*/ 2189 w 10415"/>
                              <a:gd name="T71" fmla="*/ 5288 h 6570"/>
                              <a:gd name="T72" fmla="*/ 3392 w 10415"/>
                              <a:gd name="T73" fmla="*/ 5720 h 6570"/>
                              <a:gd name="T74" fmla="*/ 4725 w 10415"/>
                              <a:gd name="T75" fmla="*/ 6116 h 6570"/>
                              <a:gd name="T76" fmla="*/ 6110 w 10415"/>
                              <a:gd name="T77" fmla="*/ 6417 h 6570"/>
                              <a:gd name="T78" fmla="*/ 7475 w 10415"/>
                              <a:gd name="T79" fmla="*/ 6564 h 6570"/>
                              <a:gd name="T80" fmla="*/ 8274 w 10415"/>
                              <a:gd name="T81" fmla="*/ 6159 h 6570"/>
                              <a:gd name="T82" fmla="*/ 8970 w 10415"/>
                              <a:gd name="T83" fmla="*/ 5667 h 6570"/>
                              <a:gd name="T84" fmla="*/ 9686 w 10415"/>
                              <a:gd name="T85" fmla="*/ 5200 h 6570"/>
                              <a:gd name="T86" fmla="*/ 9958 w 10415"/>
                              <a:gd name="T87" fmla="*/ 4623 h 6570"/>
                              <a:gd name="T88" fmla="*/ 10009 w 10415"/>
                              <a:gd name="T89" fmla="*/ 3937 h 6570"/>
                              <a:gd name="T90" fmla="*/ 10126 w 10415"/>
                              <a:gd name="T91" fmla="*/ 3247 h 6570"/>
                              <a:gd name="T92" fmla="*/ 10311 w 10415"/>
                              <a:gd name="T93" fmla="*/ 2339 h 6570"/>
                              <a:gd name="T94" fmla="*/ 10400 w 10415"/>
                              <a:gd name="T95" fmla="*/ 1777 h 6570"/>
                              <a:gd name="T96" fmla="*/ 10403 w 10415"/>
                              <a:gd name="T97" fmla="*/ 1323 h 6570"/>
                              <a:gd name="T98" fmla="*/ 10304 w 10415"/>
                              <a:gd name="T99" fmla="*/ 1152 h 6570"/>
                              <a:gd name="T100" fmla="*/ 10184 w 10415"/>
                              <a:gd name="T101" fmla="*/ 1120 h 6570"/>
                              <a:gd name="T102" fmla="*/ 9929 w 10415"/>
                              <a:gd name="T103" fmla="*/ 1100 h 6570"/>
                              <a:gd name="T104" fmla="*/ 9633 w 10415"/>
                              <a:gd name="T105" fmla="*/ 1120 h 6570"/>
                              <a:gd name="T106" fmla="*/ 9473 w 10415"/>
                              <a:gd name="T107" fmla="*/ 1125 h 6570"/>
                              <a:gd name="T108" fmla="*/ 9428 w 10415"/>
                              <a:gd name="T109" fmla="*/ 1107 h 6570"/>
                              <a:gd name="T110" fmla="*/ 9403 w 10415"/>
                              <a:gd name="T111" fmla="*/ 1075 h 6570"/>
                              <a:gd name="T112" fmla="*/ 9389 w 10415"/>
                              <a:gd name="T113" fmla="*/ 1000 h 6570"/>
                              <a:gd name="T114" fmla="*/ 9345 w 10415"/>
                              <a:gd name="T115" fmla="*/ 777 h 6570"/>
                              <a:gd name="T116" fmla="*/ 9278 w 10415"/>
                              <a:gd name="T117" fmla="*/ 587 h 6570"/>
                              <a:gd name="T118" fmla="*/ 9185 w 10415"/>
                              <a:gd name="T119" fmla="*/ 427 h 6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415" h="6570">
                                <a:moveTo>
                                  <a:pt x="9166" y="398"/>
                                </a:moveTo>
                                <a:lnTo>
                                  <a:pt x="9097" y="319"/>
                                </a:lnTo>
                                <a:lnTo>
                                  <a:pt x="9023" y="249"/>
                                </a:lnTo>
                                <a:lnTo>
                                  <a:pt x="8944" y="188"/>
                                </a:lnTo>
                                <a:lnTo>
                                  <a:pt x="8861" y="137"/>
                                </a:lnTo>
                                <a:lnTo>
                                  <a:pt x="8772" y="93"/>
                                </a:lnTo>
                                <a:lnTo>
                                  <a:pt x="8681" y="59"/>
                                </a:lnTo>
                                <a:lnTo>
                                  <a:pt x="8585" y="34"/>
                                </a:lnTo>
                                <a:lnTo>
                                  <a:pt x="8486" y="16"/>
                                </a:lnTo>
                                <a:lnTo>
                                  <a:pt x="8384" y="4"/>
                                </a:lnTo>
                                <a:lnTo>
                                  <a:pt x="8280" y="0"/>
                                </a:lnTo>
                                <a:lnTo>
                                  <a:pt x="8174" y="2"/>
                                </a:lnTo>
                                <a:lnTo>
                                  <a:pt x="8067" y="12"/>
                                </a:lnTo>
                                <a:lnTo>
                                  <a:pt x="7957" y="27"/>
                                </a:lnTo>
                                <a:lnTo>
                                  <a:pt x="7848" y="47"/>
                                </a:lnTo>
                                <a:lnTo>
                                  <a:pt x="7738" y="74"/>
                                </a:lnTo>
                                <a:lnTo>
                                  <a:pt x="7627" y="105"/>
                                </a:lnTo>
                                <a:lnTo>
                                  <a:pt x="7518" y="141"/>
                                </a:lnTo>
                                <a:lnTo>
                                  <a:pt x="7409" y="181"/>
                                </a:lnTo>
                                <a:lnTo>
                                  <a:pt x="7301" y="225"/>
                                </a:lnTo>
                                <a:lnTo>
                                  <a:pt x="7196" y="273"/>
                                </a:lnTo>
                                <a:lnTo>
                                  <a:pt x="7091" y="324"/>
                                </a:lnTo>
                                <a:lnTo>
                                  <a:pt x="6991" y="378"/>
                                </a:lnTo>
                                <a:lnTo>
                                  <a:pt x="6892" y="434"/>
                                </a:lnTo>
                                <a:lnTo>
                                  <a:pt x="6797" y="493"/>
                                </a:lnTo>
                                <a:lnTo>
                                  <a:pt x="6704" y="554"/>
                                </a:lnTo>
                                <a:lnTo>
                                  <a:pt x="6617" y="616"/>
                                </a:lnTo>
                                <a:lnTo>
                                  <a:pt x="6533" y="679"/>
                                </a:lnTo>
                                <a:lnTo>
                                  <a:pt x="6455" y="744"/>
                                </a:lnTo>
                                <a:lnTo>
                                  <a:pt x="6381" y="809"/>
                                </a:lnTo>
                                <a:lnTo>
                                  <a:pt x="6313" y="875"/>
                                </a:lnTo>
                                <a:lnTo>
                                  <a:pt x="6251" y="939"/>
                                </a:lnTo>
                                <a:lnTo>
                                  <a:pt x="6197" y="1004"/>
                                </a:lnTo>
                                <a:lnTo>
                                  <a:pt x="6173" y="921"/>
                                </a:lnTo>
                                <a:lnTo>
                                  <a:pt x="6151" y="835"/>
                                </a:lnTo>
                                <a:lnTo>
                                  <a:pt x="6139" y="790"/>
                                </a:lnTo>
                                <a:lnTo>
                                  <a:pt x="6126" y="747"/>
                                </a:lnTo>
                                <a:lnTo>
                                  <a:pt x="6113" y="702"/>
                                </a:lnTo>
                                <a:lnTo>
                                  <a:pt x="6098" y="658"/>
                                </a:lnTo>
                                <a:lnTo>
                                  <a:pt x="6081" y="615"/>
                                </a:lnTo>
                                <a:lnTo>
                                  <a:pt x="6061" y="572"/>
                                </a:lnTo>
                                <a:lnTo>
                                  <a:pt x="6040" y="532"/>
                                </a:lnTo>
                                <a:lnTo>
                                  <a:pt x="6016" y="492"/>
                                </a:lnTo>
                                <a:lnTo>
                                  <a:pt x="5990" y="454"/>
                                </a:lnTo>
                                <a:lnTo>
                                  <a:pt x="5960" y="418"/>
                                </a:lnTo>
                                <a:lnTo>
                                  <a:pt x="5927" y="385"/>
                                </a:lnTo>
                                <a:lnTo>
                                  <a:pt x="5888" y="353"/>
                                </a:lnTo>
                                <a:lnTo>
                                  <a:pt x="5847" y="326"/>
                                </a:lnTo>
                                <a:lnTo>
                                  <a:pt x="5801" y="301"/>
                                </a:lnTo>
                                <a:lnTo>
                                  <a:pt x="5750" y="279"/>
                                </a:lnTo>
                                <a:lnTo>
                                  <a:pt x="5694" y="262"/>
                                </a:lnTo>
                                <a:lnTo>
                                  <a:pt x="5632" y="248"/>
                                </a:lnTo>
                                <a:lnTo>
                                  <a:pt x="5566" y="239"/>
                                </a:lnTo>
                                <a:lnTo>
                                  <a:pt x="5492" y="233"/>
                                </a:lnTo>
                                <a:lnTo>
                                  <a:pt x="5413" y="233"/>
                                </a:lnTo>
                                <a:lnTo>
                                  <a:pt x="5327" y="237"/>
                                </a:lnTo>
                                <a:lnTo>
                                  <a:pt x="5233" y="248"/>
                                </a:lnTo>
                                <a:lnTo>
                                  <a:pt x="5133" y="264"/>
                                </a:lnTo>
                                <a:lnTo>
                                  <a:pt x="5026" y="285"/>
                                </a:lnTo>
                                <a:lnTo>
                                  <a:pt x="4910" y="312"/>
                                </a:lnTo>
                                <a:lnTo>
                                  <a:pt x="4786" y="347"/>
                                </a:lnTo>
                                <a:lnTo>
                                  <a:pt x="4654" y="388"/>
                                </a:lnTo>
                                <a:lnTo>
                                  <a:pt x="4512" y="435"/>
                                </a:lnTo>
                                <a:lnTo>
                                  <a:pt x="4376" y="500"/>
                                </a:lnTo>
                                <a:lnTo>
                                  <a:pt x="4244" y="566"/>
                                </a:lnTo>
                                <a:lnTo>
                                  <a:pt x="4117" y="637"/>
                                </a:lnTo>
                                <a:lnTo>
                                  <a:pt x="3995" y="710"/>
                                </a:lnTo>
                                <a:lnTo>
                                  <a:pt x="3877" y="787"/>
                                </a:lnTo>
                                <a:lnTo>
                                  <a:pt x="3764" y="867"/>
                                </a:lnTo>
                                <a:lnTo>
                                  <a:pt x="3655" y="950"/>
                                </a:lnTo>
                                <a:lnTo>
                                  <a:pt x="3551" y="1036"/>
                                </a:lnTo>
                                <a:lnTo>
                                  <a:pt x="3451" y="1124"/>
                                </a:lnTo>
                                <a:lnTo>
                                  <a:pt x="3354" y="1216"/>
                                </a:lnTo>
                                <a:lnTo>
                                  <a:pt x="3262" y="1311"/>
                                </a:lnTo>
                                <a:lnTo>
                                  <a:pt x="3173" y="1409"/>
                                </a:lnTo>
                                <a:lnTo>
                                  <a:pt x="3090" y="1509"/>
                                </a:lnTo>
                                <a:lnTo>
                                  <a:pt x="3010" y="1612"/>
                                </a:lnTo>
                                <a:lnTo>
                                  <a:pt x="2933" y="1719"/>
                                </a:lnTo>
                                <a:lnTo>
                                  <a:pt x="2860" y="1827"/>
                                </a:lnTo>
                                <a:lnTo>
                                  <a:pt x="2790" y="1939"/>
                                </a:lnTo>
                                <a:lnTo>
                                  <a:pt x="2726" y="2054"/>
                                </a:lnTo>
                                <a:lnTo>
                                  <a:pt x="2664" y="2170"/>
                                </a:lnTo>
                                <a:lnTo>
                                  <a:pt x="2604" y="2290"/>
                                </a:lnTo>
                                <a:lnTo>
                                  <a:pt x="2550" y="2413"/>
                                </a:lnTo>
                                <a:lnTo>
                                  <a:pt x="2497" y="2537"/>
                                </a:lnTo>
                                <a:lnTo>
                                  <a:pt x="2448" y="2665"/>
                                </a:lnTo>
                                <a:lnTo>
                                  <a:pt x="2403" y="2796"/>
                                </a:lnTo>
                                <a:lnTo>
                                  <a:pt x="2361" y="2928"/>
                                </a:lnTo>
                                <a:lnTo>
                                  <a:pt x="2322" y="3062"/>
                                </a:lnTo>
                                <a:lnTo>
                                  <a:pt x="2285" y="3200"/>
                                </a:lnTo>
                                <a:lnTo>
                                  <a:pt x="2252" y="3339"/>
                                </a:lnTo>
                                <a:lnTo>
                                  <a:pt x="2220" y="3482"/>
                                </a:lnTo>
                                <a:lnTo>
                                  <a:pt x="2192" y="3626"/>
                                </a:lnTo>
                                <a:lnTo>
                                  <a:pt x="2166" y="3772"/>
                                </a:lnTo>
                                <a:lnTo>
                                  <a:pt x="2143" y="3921"/>
                                </a:lnTo>
                                <a:lnTo>
                                  <a:pt x="2139" y="3932"/>
                                </a:lnTo>
                                <a:lnTo>
                                  <a:pt x="2133" y="3938"/>
                                </a:lnTo>
                                <a:lnTo>
                                  <a:pt x="2126" y="3942"/>
                                </a:lnTo>
                                <a:lnTo>
                                  <a:pt x="2117" y="3944"/>
                                </a:lnTo>
                                <a:lnTo>
                                  <a:pt x="2108" y="3942"/>
                                </a:lnTo>
                                <a:lnTo>
                                  <a:pt x="2096" y="3937"/>
                                </a:lnTo>
                                <a:lnTo>
                                  <a:pt x="2084" y="3931"/>
                                </a:lnTo>
                                <a:lnTo>
                                  <a:pt x="2071" y="3920"/>
                                </a:lnTo>
                                <a:lnTo>
                                  <a:pt x="2039" y="3895"/>
                                </a:lnTo>
                                <a:lnTo>
                                  <a:pt x="2002" y="3862"/>
                                </a:lnTo>
                                <a:lnTo>
                                  <a:pt x="1960" y="3824"/>
                                </a:lnTo>
                                <a:lnTo>
                                  <a:pt x="1914" y="3780"/>
                                </a:lnTo>
                                <a:lnTo>
                                  <a:pt x="1862" y="3734"/>
                                </a:lnTo>
                                <a:lnTo>
                                  <a:pt x="1807" y="3685"/>
                                </a:lnTo>
                                <a:lnTo>
                                  <a:pt x="1776" y="3660"/>
                                </a:lnTo>
                                <a:lnTo>
                                  <a:pt x="1744" y="3636"/>
                                </a:lnTo>
                                <a:lnTo>
                                  <a:pt x="1713" y="3613"/>
                                </a:lnTo>
                                <a:lnTo>
                                  <a:pt x="1680" y="3589"/>
                                </a:lnTo>
                                <a:lnTo>
                                  <a:pt x="1644" y="3565"/>
                                </a:lnTo>
                                <a:lnTo>
                                  <a:pt x="1608" y="3543"/>
                                </a:lnTo>
                                <a:lnTo>
                                  <a:pt x="1573" y="3522"/>
                                </a:lnTo>
                                <a:lnTo>
                                  <a:pt x="1535" y="3500"/>
                                </a:lnTo>
                                <a:lnTo>
                                  <a:pt x="1495" y="3482"/>
                                </a:lnTo>
                                <a:lnTo>
                                  <a:pt x="1455" y="3463"/>
                                </a:lnTo>
                                <a:lnTo>
                                  <a:pt x="1414" y="3448"/>
                                </a:lnTo>
                                <a:lnTo>
                                  <a:pt x="1372" y="3433"/>
                                </a:lnTo>
                                <a:lnTo>
                                  <a:pt x="1293" y="3409"/>
                                </a:lnTo>
                                <a:lnTo>
                                  <a:pt x="1211" y="3388"/>
                                </a:lnTo>
                                <a:lnTo>
                                  <a:pt x="1130" y="3368"/>
                                </a:lnTo>
                                <a:lnTo>
                                  <a:pt x="1049" y="3351"/>
                                </a:lnTo>
                                <a:lnTo>
                                  <a:pt x="967" y="3335"/>
                                </a:lnTo>
                                <a:lnTo>
                                  <a:pt x="885" y="3324"/>
                                </a:lnTo>
                                <a:lnTo>
                                  <a:pt x="804" y="3313"/>
                                </a:lnTo>
                                <a:lnTo>
                                  <a:pt x="725" y="3306"/>
                                </a:lnTo>
                                <a:lnTo>
                                  <a:pt x="648" y="3302"/>
                                </a:lnTo>
                                <a:lnTo>
                                  <a:pt x="573" y="3302"/>
                                </a:lnTo>
                                <a:lnTo>
                                  <a:pt x="501" y="3305"/>
                                </a:lnTo>
                                <a:lnTo>
                                  <a:pt x="432" y="3310"/>
                                </a:lnTo>
                                <a:lnTo>
                                  <a:pt x="366" y="3321"/>
                                </a:lnTo>
                                <a:lnTo>
                                  <a:pt x="304" y="3334"/>
                                </a:lnTo>
                                <a:lnTo>
                                  <a:pt x="247" y="3351"/>
                                </a:lnTo>
                                <a:lnTo>
                                  <a:pt x="194" y="3374"/>
                                </a:lnTo>
                                <a:lnTo>
                                  <a:pt x="148" y="3400"/>
                                </a:lnTo>
                                <a:lnTo>
                                  <a:pt x="106" y="3430"/>
                                </a:lnTo>
                                <a:lnTo>
                                  <a:pt x="71" y="3465"/>
                                </a:lnTo>
                                <a:lnTo>
                                  <a:pt x="42" y="3504"/>
                                </a:lnTo>
                                <a:lnTo>
                                  <a:pt x="21" y="3549"/>
                                </a:lnTo>
                                <a:lnTo>
                                  <a:pt x="7" y="3599"/>
                                </a:lnTo>
                                <a:lnTo>
                                  <a:pt x="0" y="3653"/>
                                </a:lnTo>
                                <a:lnTo>
                                  <a:pt x="3" y="3714"/>
                                </a:lnTo>
                                <a:lnTo>
                                  <a:pt x="13" y="3780"/>
                                </a:lnTo>
                                <a:lnTo>
                                  <a:pt x="33" y="3851"/>
                                </a:lnTo>
                                <a:lnTo>
                                  <a:pt x="62" y="3929"/>
                                </a:lnTo>
                                <a:lnTo>
                                  <a:pt x="102" y="4012"/>
                                </a:lnTo>
                                <a:lnTo>
                                  <a:pt x="152" y="4102"/>
                                </a:lnTo>
                                <a:lnTo>
                                  <a:pt x="213" y="4197"/>
                                </a:lnTo>
                                <a:lnTo>
                                  <a:pt x="285" y="4300"/>
                                </a:lnTo>
                                <a:lnTo>
                                  <a:pt x="370" y="4408"/>
                                </a:lnTo>
                                <a:lnTo>
                                  <a:pt x="376" y="4417"/>
                                </a:lnTo>
                                <a:lnTo>
                                  <a:pt x="383" y="4427"/>
                                </a:lnTo>
                                <a:lnTo>
                                  <a:pt x="387" y="4435"/>
                                </a:lnTo>
                                <a:lnTo>
                                  <a:pt x="391" y="4443"/>
                                </a:lnTo>
                                <a:lnTo>
                                  <a:pt x="394" y="4450"/>
                                </a:lnTo>
                                <a:lnTo>
                                  <a:pt x="395" y="4457"/>
                                </a:lnTo>
                                <a:lnTo>
                                  <a:pt x="396" y="4465"/>
                                </a:lnTo>
                                <a:lnTo>
                                  <a:pt x="395" y="4472"/>
                                </a:lnTo>
                                <a:lnTo>
                                  <a:pt x="394" y="4478"/>
                                </a:lnTo>
                                <a:lnTo>
                                  <a:pt x="391" y="4483"/>
                                </a:lnTo>
                                <a:lnTo>
                                  <a:pt x="388" y="4490"/>
                                </a:lnTo>
                                <a:lnTo>
                                  <a:pt x="384" y="4495"/>
                                </a:lnTo>
                                <a:lnTo>
                                  <a:pt x="379" y="4501"/>
                                </a:lnTo>
                                <a:lnTo>
                                  <a:pt x="374" y="4506"/>
                                </a:lnTo>
                                <a:lnTo>
                                  <a:pt x="369" y="4510"/>
                                </a:lnTo>
                                <a:lnTo>
                                  <a:pt x="362" y="4514"/>
                                </a:lnTo>
                                <a:lnTo>
                                  <a:pt x="466" y="4563"/>
                                </a:lnTo>
                                <a:lnTo>
                                  <a:pt x="585" y="4617"/>
                                </a:lnTo>
                                <a:lnTo>
                                  <a:pt x="717" y="4677"/>
                                </a:lnTo>
                                <a:lnTo>
                                  <a:pt x="862" y="4741"/>
                                </a:lnTo>
                                <a:lnTo>
                                  <a:pt x="1020" y="4811"/>
                                </a:lnTo>
                                <a:lnTo>
                                  <a:pt x="1189" y="4883"/>
                                </a:lnTo>
                                <a:lnTo>
                                  <a:pt x="1369" y="4960"/>
                                </a:lnTo>
                                <a:lnTo>
                                  <a:pt x="1560" y="5039"/>
                                </a:lnTo>
                                <a:lnTo>
                                  <a:pt x="1760" y="5119"/>
                                </a:lnTo>
                                <a:lnTo>
                                  <a:pt x="1970" y="5204"/>
                                </a:lnTo>
                                <a:lnTo>
                                  <a:pt x="2189" y="5288"/>
                                </a:lnTo>
                                <a:lnTo>
                                  <a:pt x="2417" y="5374"/>
                                </a:lnTo>
                                <a:lnTo>
                                  <a:pt x="2650" y="5461"/>
                                </a:lnTo>
                                <a:lnTo>
                                  <a:pt x="2892" y="5548"/>
                                </a:lnTo>
                                <a:lnTo>
                                  <a:pt x="3139" y="5634"/>
                                </a:lnTo>
                                <a:lnTo>
                                  <a:pt x="3392" y="5720"/>
                                </a:lnTo>
                                <a:lnTo>
                                  <a:pt x="3651" y="5803"/>
                                </a:lnTo>
                                <a:lnTo>
                                  <a:pt x="3914" y="5885"/>
                                </a:lnTo>
                                <a:lnTo>
                                  <a:pt x="4181" y="5965"/>
                                </a:lnTo>
                                <a:lnTo>
                                  <a:pt x="4452" y="6042"/>
                                </a:lnTo>
                                <a:lnTo>
                                  <a:pt x="4725" y="6116"/>
                                </a:lnTo>
                                <a:lnTo>
                                  <a:pt x="5000" y="6186"/>
                                </a:lnTo>
                                <a:lnTo>
                                  <a:pt x="5277" y="6252"/>
                                </a:lnTo>
                                <a:lnTo>
                                  <a:pt x="5554" y="6312"/>
                                </a:lnTo>
                                <a:lnTo>
                                  <a:pt x="5833" y="6368"/>
                                </a:lnTo>
                                <a:lnTo>
                                  <a:pt x="6110" y="6417"/>
                                </a:lnTo>
                                <a:lnTo>
                                  <a:pt x="6387" y="6461"/>
                                </a:lnTo>
                                <a:lnTo>
                                  <a:pt x="6663" y="6498"/>
                                </a:lnTo>
                                <a:lnTo>
                                  <a:pt x="6937" y="6527"/>
                                </a:lnTo>
                                <a:lnTo>
                                  <a:pt x="7207" y="6550"/>
                                </a:lnTo>
                                <a:lnTo>
                                  <a:pt x="7475" y="6564"/>
                                </a:lnTo>
                                <a:lnTo>
                                  <a:pt x="7738" y="6570"/>
                                </a:lnTo>
                                <a:lnTo>
                                  <a:pt x="7870" y="6465"/>
                                </a:lnTo>
                                <a:lnTo>
                                  <a:pt x="8004" y="6362"/>
                                </a:lnTo>
                                <a:lnTo>
                                  <a:pt x="8138" y="6261"/>
                                </a:lnTo>
                                <a:lnTo>
                                  <a:pt x="8274" y="6159"/>
                                </a:lnTo>
                                <a:lnTo>
                                  <a:pt x="8412" y="6059"/>
                                </a:lnTo>
                                <a:lnTo>
                                  <a:pt x="8550" y="5960"/>
                                </a:lnTo>
                                <a:lnTo>
                                  <a:pt x="8689" y="5861"/>
                                </a:lnTo>
                                <a:lnTo>
                                  <a:pt x="8830" y="5763"/>
                                </a:lnTo>
                                <a:lnTo>
                                  <a:pt x="8970" y="5667"/>
                                </a:lnTo>
                                <a:lnTo>
                                  <a:pt x="9113" y="5572"/>
                                </a:lnTo>
                                <a:lnTo>
                                  <a:pt x="9255" y="5477"/>
                                </a:lnTo>
                                <a:lnTo>
                                  <a:pt x="9398" y="5385"/>
                                </a:lnTo>
                                <a:lnTo>
                                  <a:pt x="9542" y="5291"/>
                                </a:lnTo>
                                <a:lnTo>
                                  <a:pt x="9686" y="5200"/>
                                </a:lnTo>
                                <a:lnTo>
                                  <a:pt x="9831" y="5110"/>
                                </a:lnTo>
                                <a:lnTo>
                                  <a:pt x="9976" y="5021"/>
                                </a:lnTo>
                                <a:lnTo>
                                  <a:pt x="9965" y="4890"/>
                                </a:lnTo>
                                <a:lnTo>
                                  <a:pt x="9959" y="4758"/>
                                </a:lnTo>
                                <a:lnTo>
                                  <a:pt x="9958" y="4623"/>
                                </a:lnTo>
                                <a:lnTo>
                                  <a:pt x="9961" y="4489"/>
                                </a:lnTo>
                                <a:lnTo>
                                  <a:pt x="9969" y="4352"/>
                                </a:lnTo>
                                <a:lnTo>
                                  <a:pt x="9979" y="4214"/>
                                </a:lnTo>
                                <a:lnTo>
                                  <a:pt x="9992" y="4076"/>
                                </a:lnTo>
                                <a:lnTo>
                                  <a:pt x="10009" y="3937"/>
                                </a:lnTo>
                                <a:lnTo>
                                  <a:pt x="10029" y="3799"/>
                                </a:lnTo>
                                <a:lnTo>
                                  <a:pt x="10050" y="3660"/>
                                </a:lnTo>
                                <a:lnTo>
                                  <a:pt x="10074" y="3522"/>
                                </a:lnTo>
                                <a:lnTo>
                                  <a:pt x="10099" y="3384"/>
                                </a:lnTo>
                                <a:lnTo>
                                  <a:pt x="10126" y="3247"/>
                                </a:lnTo>
                                <a:lnTo>
                                  <a:pt x="10152" y="3112"/>
                                </a:lnTo>
                                <a:lnTo>
                                  <a:pt x="10180" y="2978"/>
                                </a:lnTo>
                                <a:lnTo>
                                  <a:pt x="10208" y="2846"/>
                                </a:lnTo>
                                <a:lnTo>
                                  <a:pt x="10260" y="2587"/>
                                </a:lnTo>
                                <a:lnTo>
                                  <a:pt x="10311" y="2339"/>
                                </a:lnTo>
                                <a:lnTo>
                                  <a:pt x="10333" y="2219"/>
                                </a:lnTo>
                                <a:lnTo>
                                  <a:pt x="10354" y="2103"/>
                                </a:lnTo>
                                <a:lnTo>
                                  <a:pt x="10373" y="1991"/>
                                </a:lnTo>
                                <a:lnTo>
                                  <a:pt x="10387" y="1881"/>
                                </a:lnTo>
                                <a:lnTo>
                                  <a:pt x="10400" y="1777"/>
                                </a:lnTo>
                                <a:lnTo>
                                  <a:pt x="10408" y="1676"/>
                                </a:lnTo>
                                <a:lnTo>
                                  <a:pt x="10414" y="1581"/>
                                </a:lnTo>
                                <a:lnTo>
                                  <a:pt x="10415" y="1489"/>
                                </a:lnTo>
                                <a:lnTo>
                                  <a:pt x="10411" y="1404"/>
                                </a:lnTo>
                                <a:lnTo>
                                  <a:pt x="10403" y="1323"/>
                                </a:lnTo>
                                <a:lnTo>
                                  <a:pt x="10390" y="1248"/>
                                </a:lnTo>
                                <a:lnTo>
                                  <a:pt x="10370" y="1179"/>
                                </a:lnTo>
                                <a:lnTo>
                                  <a:pt x="10349" y="1169"/>
                                </a:lnTo>
                                <a:lnTo>
                                  <a:pt x="10326" y="1160"/>
                                </a:lnTo>
                                <a:lnTo>
                                  <a:pt x="10304" y="1152"/>
                                </a:lnTo>
                                <a:lnTo>
                                  <a:pt x="10282" y="1144"/>
                                </a:lnTo>
                                <a:lnTo>
                                  <a:pt x="10258" y="1136"/>
                                </a:lnTo>
                                <a:lnTo>
                                  <a:pt x="10233" y="1131"/>
                                </a:lnTo>
                                <a:lnTo>
                                  <a:pt x="10209" y="1124"/>
                                </a:lnTo>
                                <a:lnTo>
                                  <a:pt x="10184" y="1120"/>
                                </a:lnTo>
                                <a:lnTo>
                                  <a:pt x="10134" y="1112"/>
                                </a:lnTo>
                                <a:lnTo>
                                  <a:pt x="10082" y="1105"/>
                                </a:lnTo>
                                <a:lnTo>
                                  <a:pt x="10031" y="1103"/>
                                </a:lnTo>
                                <a:lnTo>
                                  <a:pt x="9979" y="1100"/>
                                </a:lnTo>
                                <a:lnTo>
                                  <a:pt x="9929" y="1100"/>
                                </a:lnTo>
                                <a:lnTo>
                                  <a:pt x="9879" y="1102"/>
                                </a:lnTo>
                                <a:lnTo>
                                  <a:pt x="9831" y="1103"/>
                                </a:lnTo>
                                <a:lnTo>
                                  <a:pt x="9786" y="1107"/>
                                </a:lnTo>
                                <a:lnTo>
                                  <a:pt x="9703" y="1113"/>
                                </a:lnTo>
                                <a:lnTo>
                                  <a:pt x="9633" y="1120"/>
                                </a:lnTo>
                                <a:lnTo>
                                  <a:pt x="9580" y="1127"/>
                                </a:lnTo>
                                <a:lnTo>
                                  <a:pt x="9533" y="1129"/>
                                </a:lnTo>
                                <a:lnTo>
                                  <a:pt x="9510" y="1129"/>
                                </a:lnTo>
                                <a:lnTo>
                                  <a:pt x="9491" y="1128"/>
                                </a:lnTo>
                                <a:lnTo>
                                  <a:pt x="9473" y="1125"/>
                                </a:lnTo>
                                <a:lnTo>
                                  <a:pt x="9456" y="1121"/>
                                </a:lnTo>
                                <a:lnTo>
                                  <a:pt x="9448" y="1119"/>
                                </a:lnTo>
                                <a:lnTo>
                                  <a:pt x="9442" y="1115"/>
                                </a:lnTo>
                                <a:lnTo>
                                  <a:pt x="9434" y="1111"/>
                                </a:lnTo>
                                <a:lnTo>
                                  <a:pt x="9428" y="1107"/>
                                </a:lnTo>
                                <a:lnTo>
                                  <a:pt x="9422" y="1102"/>
                                </a:lnTo>
                                <a:lnTo>
                                  <a:pt x="9417" y="1096"/>
                                </a:lnTo>
                                <a:lnTo>
                                  <a:pt x="9411" y="1090"/>
                                </a:lnTo>
                                <a:lnTo>
                                  <a:pt x="9407" y="1083"/>
                                </a:lnTo>
                                <a:lnTo>
                                  <a:pt x="9403" y="1075"/>
                                </a:lnTo>
                                <a:lnTo>
                                  <a:pt x="9399" y="1067"/>
                                </a:lnTo>
                                <a:lnTo>
                                  <a:pt x="9397" y="1058"/>
                                </a:lnTo>
                                <a:lnTo>
                                  <a:pt x="9394" y="1047"/>
                                </a:lnTo>
                                <a:lnTo>
                                  <a:pt x="9390" y="1025"/>
                                </a:lnTo>
                                <a:lnTo>
                                  <a:pt x="9389" y="1000"/>
                                </a:lnTo>
                                <a:lnTo>
                                  <a:pt x="9382" y="952"/>
                                </a:lnTo>
                                <a:lnTo>
                                  <a:pt x="9374" y="906"/>
                                </a:lnTo>
                                <a:lnTo>
                                  <a:pt x="9366" y="861"/>
                                </a:lnTo>
                                <a:lnTo>
                                  <a:pt x="9356" y="819"/>
                                </a:lnTo>
                                <a:lnTo>
                                  <a:pt x="9345" y="777"/>
                                </a:lnTo>
                                <a:lnTo>
                                  <a:pt x="9333" y="736"/>
                                </a:lnTo>
                                <a:lnTo>
                                  <a:pt x="9322" y="696"/>
                                </a:lnTo>
                                <a:lnTo>
                                  <a:pt x="9307" y="658"/>
                                </a:lnTo>
                                <a:lnTo>
                                  <a:pt x="9292" y="623"/>
                                </a:lnTo>
                                <a:lnTo>
                                  <a:pt x="9278" y="587"/>
                                </a:lnTo>
                                <a:lnTo>
                                  <a:pt x="9261" y="553"/>
                                </a:lnTo>
                                <a:lnTo>
                                  <a:pt x="9244" y="520"/>
                                </a:lnTo>
                                <a:lnTo>
                                  <a:pt x="9225" y="488"/>
                                </a:lnTo>
                                <a:lnTo>
                                  <a:pt x="9205" y="456"/>
                                </a:lnTo>
                                <a:lnTo>
                                  <a:pt x="9185" y="427"/>
                                </a:lnTo>
                                <a:lnTo>
                                  <a:pt x="9166" y="398"/>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74" name="Freeform 114"/>
                        <wps:cNvSpPr>
                          <a:spLocks/>
                        </wps:cNvSpPr>
                        <wps:spPr bwMode="auto">
                          <a:xfrm>
                            <a:off x="1766" y="1461"/>
                            <a:ext cx="389" cy="259"/>
                          </a:xfrm>
                          <a:custGeom>
                            <a:avLst/>
                            <a:gdLst>
                              <a:gd name="T0" fmla="*/ 1560 w 1560"/>
                              <a:gd name="T1" fmla="*/ 1038 h 1038"/>
                              <a:gd name="T2" fmla="*/ 1529 w 1560"/>
                              <a:gd name="T3" fmla="*/ 832 h 1038"/>
                              <a:gd name="T4" fmla="*/ 1494 w 1560"/>
                              <a:gd name="T5" fmla="*/ 653 h 1038"/>
                              <a:gd name="T6" fmla="*/ 1454 w 1560"/>
                              <a:gd name="T7" fmla="*/ 499 h 1038"/>
                              <a:gd name="T8" fmla="*/ 1409 w 1560"/>
                              <a:gd name="T9" fmla="*/ 367 h 1038"/>
                              <a:gd name="T10" fmla="*/ 1360 w 1560"/>
                              <a:gd name="T11" fmla="*/ 258 h 1038"/>
                              <a:gd name="T12" fmla="*/ 1309 w 1560"/>
                              <a:gd name="T13" fmla="*/ 170 h 1038"/>
                              <a:gd name="T14" fmla="*/ 1252 w 1560"/>
                              <a:gd name="T15" fmla="*/ 101 h 1038"/>
                              <a:gd name="T16" fmla="*/ 1194 w 1560"/>
                              <a:gd name="T17" fmla="*/ 53 h 1038"/>
                              <a:gd name="T18" fmla="*/ 1133 w 1560"/>
                              <a:gd name="T19" fmla="*/ 20 h 1038"/>
                              <a:gd name="T20" fmla="*/ 1070 w 1560"/>
                              <a:gd name="T21" fmla="*/ 2 h 1038"/>
                              <a:gd name="T22" fmla="*/ 1005 w 1560"/>
                              <a:gd name="T23" fmla="*/ 0 h 1038"/>
                              <a:gd name="T24" fmla="*/ 939 w 1560"/>
                              <a:gd name="T25" fmla="*/ 10 h 1038"/>
                              <a:gd name="T26" fmla="*/ 873 w 1560"/>
                              <a:gd name="T27" fmla="*/ 34 h 1038"/>
                              <a:gd name="T28" fmla="*/ 806 w 1560"/>
                              <a:gd name="T29" fmla="*/ 67 h 1038"/>
                              <a:gd name="T30" fmla="*/ 738 w 1560"/>
                              <a:gd name="T31" fmla="*/ 111 h 1038"/>
                              <a:gd name="T32" fmla="*/ 672 w 1560"/>
                              <a:gd name="T33" fmla="*/ 162 h 1038"/>
                              <a:gd name="T34" fmla="*/ 606 w 1560"/>
                              <a:gd name="T35" fmla="*/ 219 h 1038"/>
                              <a:gd name="T36" fmla="*/ 541 w 1560"/>
                              <a:gd name="T37" fmla="*/ 284 h 1038"/>
                              <a:gd name="T38" fmla="*/ 478 w 1560"/>
                              <a:gd name="T39" fmla="*/ 351 h 1038"/>
                              <a:gd name="T40" fmla="*/ 417 w 1560"/>
                              <a:gd name="T41" fmla="*/ 422 h 1038"/>
                              <a:gd name="T42" fmla="*/ 359 w 1560"/>
                              <a:gd name="T43" fmla="*/ 495 h 1038"/>
                              <a:gd name="T44" fmla="*/ 304 w 1560"/>
                              <a:gd name="T45" fmla="*/ 567 h 1038"/>
                              <a:gd name="T46" fmla="*/ 252 w 1560"/>
                              <a:gd name="T47" fmla="*/ 640 h 1038"/>
                              <a:gd name="T48" fmla="*/ 203 w 1560"/>
                              <a:gd name="T49" fmla="*/ 710 h 1038"/>
                              <a:gd name="T50" fmla="*/ 160 w 1560"/>
                              <a:gd name="T51" fmla="*/ 776 h 1038"/>
                              <a:gd name="T52" fmla="*/ 119 w 1560"/>
                              <a:gd name="T53" fmla="*/ 838 h 1038"/>
                              <a:gd name="T54" fmla="*/ 85 w 1560"/>
                              <a:gd name="T55" fmla="*/ 893 h 1038"/>
                              <a:gd name="T56" fmla="*/ 55 w 1560"/>
                              <a:gd name="T57" fmla="*/ 942 h 1038"/>
                              <a:gd name="T58" fmla="*/ 15 w 1560"/>
                              <a:gd name="T59" fmla="*/ 1012 h 1038"/>
                              <a:gd name="T60" fmla="*/ 0 w 1560"/>
                              <a:gd name="T61" fmla="*/ 1038 h 1038"/>
                              <a:gd name="T62" fmla="*/ 15 w 1560"/>
                              <a:gd name="T63" fmla="*/ 1026 h 1038"/>
                              <a:gd name="T64" fmla="*/ 55 w 1560"/>
                              <a:gd name="T65" fmla="*/ 993 h 1038"/>
                              <a:gd name="T66" fmla="*/ 85 w 1560"/>
                              <a:gd name="T67" fmla="*/ 971 h 1038"/>
                              <a:gd name="T68" fmla="*/ 119 w 1560"/>
                              <a:gd name="T69" fmla="*/ 946 h 1038"/>
                              <a:gd name="T70" fmla="*/ 160 w 1560"/>
                              <a:gd name="T71" fmla="*/ 918 h 1038"/>
                              <a:gd name="T72" fmla="*/ 203 w 1560"/>
                              <a:gd name="T73" fmla="*/ 887 h 1038"/>
                              <a:gd name="T74" fmla="*/ 252 w 1560"/>
                              <a:gd name="T75" fmla="*/ 855 h 1038"/>
                              <a:gd name="T76" fmla="*/ 304 w 1560"/>
                              <a:gd name="T77" fmla="*/ 822 h 1038"/>
                              <a:gd name="T78" fmla="*/ 359 w 1560"/>
                              <a:gd name="T79" fmla="*/ 789 h 1038"/>
                              <a:gd name="T80" fmla="*/ 417 w 1560"/>
                              <a:gd name="T81" fmla="*/ 755 h 1038"/>
                              <a:gd name="T82" fmla="*/ 478 w 1560"/>
                              <a:gd name="T83" fmla="*/ 723 h 1038"/>
                              <a:gd name="T84" fmla="*/ 541 w 1560"/>
                              <a:gd name="T85" fmla="*/ 691 h 1038"/>
                              <a:gd name="T86" fmla="*/ 606 w 1560"/>
                              <a:gd name="T87" fmla="*/ 662 h 1038"/>
                              <a:gd name="T88" fmla="*/ 672 w 1560"/>
                              <a:gd name="T89" fmla="*/ 636 h 1038"/>
                              <a:gd name="T90" fmla="*/ 738 w 1560"/>
                              <a:gd name="T91" fmla="*/ 612 h 1038"/>
                              <a:gd name="T92" fmla="*/ 806 w 1560"/>
                              <a:gd name="T93" fmla="*/ 592 h 1038"/>
                              <a:gd name="T94" fmla="*/ 873 w 1560"/>
                              <a:gd name="T95" fmla="*/ 578 h 1038"/>
                              <a:gd name="T96" fmla="*/ 939 w 1560"/>
                              <a:gd name="T97" fmla="*/ 567 h 1038"/>
                              <a:gd name="T98" fmla="*/ 1005 w 1560"/>
                              <a:gd name="T99" fmla="*/ 562 h 1038"/>
                              <a:gd name="T100" fmla="*/ 1070 w 1560"/>
                              <a:gd name="T101" fmla="*/ 563 h 1038"/>
                              <a:gd name="T102" fmla="*/ 1133 w 1560"/>
                              <a:gd name="T103" fmla="*/ 571 h 1038"/>
                              <a:gd name="T104" fmla="*/ 1194 w 1560"/>
                              <a:gd name="T105" fmla="*/ 586 h 1038"/>
                              <a:gd name="T106" fmla="*/ 1252 w 1560"/>
                              <a:gd name="T107" fmla="*/ 608 h 1038"/>
                              <a:gd name="T108" fmla="*/ 1309 w 1560"/>
                              <a:gd name="T109" fmla="*/ 640 h 1038"/>
                              <a:gd name="T110" fmla="*/ 1360 w 1560"/>
                              <a:gd name="T111" fmla="*/ 681 h 1038"/>
                              <a:gd name="T112" fmla="*/ 1409 w 1560"/>
                              <a:gd name="T113" fmla="*/ 730 h 1038"/>
                              <a:gd name="T114" fmla="*/ 1454 w 1560"/>
                              <a:gd name="T115" fmla="*/ 790 h 1038"/>
                              <a:gd name="T116" fmla="*/ 1494 w 1560"/>
                              <a:gd name="T117" fmla="*/ 861 h 1038"/>
                              <a:gd name="T118" fmla="*/ 1529 w 1560"/>
                              <a:gd name="T119" fmla="*/ 943 h 1038"/>
                              <a:gd name="T120" fmla="*/ 1560 w 1560"/>
                              <a:gd name="T121" fmla="*/ 1038 h 1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60" h="1038">
                                <a:moveTo>
                                  <a:pt x="1560" y="1038"/>
                                </a:moveTo>
                                <a:lnTo>
                                  <a:pt x="1529" y="832"/>
                                </a:lnTo>
                                <a:lnTo>
                                  <a:pt x="1494" y="653"/>
                                </a:lnTo>
                                <a:lnTo>
                                  <a:pt x="1454" y="499"/>
                                </a:lnTo>
                                <a:lnTo>
                                  <a:pt x="1409" y="367"/>
                                </a:lnTo>
                                <a:lnTo>
                                  <a:pt x="1360" y="258"/>
                                </a:lnTo>
                                <a:lnTo>
                                  <a:pt x="1309" y="170"/>
                                </a:lnTo>
                                <a:lnTo>
                                  <a:pt x="1252" y="101"/>
                                </a:lnTo>
                                <a:lnTo>
                                  <a:pt x="1194" y="53"/>
                                </a:lnTo>
                                <a:lnTo>
                                  <a:pt x="1133" y="20"/>
                                </a:lnTo>
                                <a:lnTo>
                                  <a:pt x="1070" y="2"/>
                                </a:lnTo>
                                <a:lnTo>
                                  <a:pt x="1005" y="0"/>
                                </a:lnTo>
                                <a:lnTo>
                                  <a:pt x="939" y="10"/>
                                </a:lnTo>
                                <a:lnTo>
                                  <a:pt x="873" y="34"/>
                                </a:lnTo>
                                <a:lnTo>
                                  <a:pt x="806" y="67"/>
                                </a:lnTo>
                                <a:lnTo>
                                  <a:pt x="738" y="111"/>
                                </a:lnTo>
                                <a:lnTo>
                                  <a:pt x="672" y="162"/>
                                </a:lnTo>
                                <a:lnTo>
                                  <a:pt x="606" y="219"/>
                                </a:lnTo>
                                <a:lnTo>
                                  <a:pt x="541" y="284"/>
                                </a:lnTo>
                                <a:lnTo>
                                  <a:pt x="478" y="351"/>
                                </a:lnTo>
                                <a:lnTo>
                                  <a:pt x="417" y="422"/>
                                </a:lnTo>
                                <a:lnTo>
                                  <a:pt x="359" y="495"/>
                                </a:lnTo>
                                <a:lnTo>
                                  <a:pt x="304" y="567"/>
                                </a:lnTo>
                                <a:lnTo>
                                  <a:pt x="252" y="640"/>
                                </a:lnTo>
                                <a:lnTo>
                                  <a:pt x="203" y="710"/>
                                </a:lnTo>
                                <a:lnTo>
                                  <a:pt x="160" y="776"/>
                                </a:lnTo>
                                <a:lnTo>
                                  <a:pt x="119" y="838"/>
                                </a:lnTo>
                                <a:lnTo>
                                  <a:pt x="85" y="893"/>
                                </a:lnTo>
                                <a:lnTo>
                                  <a:pt x="55" y="942"/>
                                </a:lnTo>
                                <a:lnTo>
                                  <a:pt x="15" y="1012"/>
                                </a:lnTo>
                                <a:lnTo>
                                  <a:pt x="0" y="1038"/>
                                </a:lnTo>
                                <a:lnTo>
                                  <a:pt x="15" y="1026"/>
                                </a:lnTo>
                                <a:lnTo>
                                  <a:pt x="55" y="993"/>
                                </a:lnTo>
                                <a:lnTo>
                                  <a:pt x="85" y="971"/>
                                </a:lnTo>
                                <a:lnTo>
                                  <a:pt x="119" y="946"/>
                                </a:lnTo>
                                <a:lnTo>
                                  <a:pt x="160" y="918"/>
                                </a:lnTo>
                                <a:lnTo>
                                  <a:pt x="203" y="887"/>
                                </a:lnTo>
                                <a:lnTo>
                                  <a:pt x="252" y="855"/>
                                </a:lnTo>
                                <a:lnTo>
                                  <a:pt x="304" y="822"/>
                                </a:lnTo>
                                <a:lnTo>
                                  <a:pt x="359" y="789"/>
                                </a:lnTo>
                                <a:lnTo>
                                  <a:pt x="417" y="755"/>
                                </a:lnTo>
                                <a:lnTo>
                                  <a:pt x="478" y="723"/>
                                </a:lnTo>
                                <a:lnTo>
                                  <a:pt x="541" y="691"/>
                                </a:lnTo>
                                <a:lnTo>
                                  <a:pt x="606" y="662"/>
                                </a:lnTo>
                                <a:lnTo>
                                  <a:pt x="672" y="636"/>
                                </a:lnTo>
                                <a:lnTo>
                                  <a:pt x="738" y="612"/>
                                </a:lnTo>
                                <a:lnTo>
                                  <a:pt x="806" y="592"/>
                                </a:lnTo>
                                <a:lnTo>
                                  <a:pt x="873" y="578"/>
                                </a:lnTo>
                                <a:lnTo>
                                  <a:pt x="939" y="567"/>
                                </a:lnTo>
                                <a:lnTo>
                                  <a:pt x="1005" y="562"/>
                                </a:lnTo>
                                <a:lnTo>
                                  <a:pt x="1070" y="563"/>
                                </a:lnTo>
                                <a:lnTo>
                                  <a:pt x="1133" y="571"/>
                                </a:lnTo>
                                <a:lnTo>
                                  <a:pt x="1194" y="586"/>
                                </a:lnTo>
                                <a:lnTo>
                                  <a:pt x="1252" y="608"/>
                                </a:lnTo>
                                <a:lnTo>
                                  <a:pt x="1309" y="640"/>
                                </a:lnTo>
                                <a:lnTo>
                                  <a:pt x="1360" y="681"/>
                                </a:lnTo>
                                <a:lnTo>
                                  <a:pt x="1409" y="730"/>
                                </a:lnTo>
                                <a:lnTo>
                                  <a:pt x="1454" y="790"/>
                                </a:lnTo>
                                <a:lnTo>
                                  <a:pt x="1494" y="861"/>
                                </a:lnTo>
                                <a:lnTo>
                                  <a:pt x="1529" y="943"/>
                                </a:lnTo>
                                <a:lnTo>
                                  <a:pt x="1560" y="1038"/>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75" name="Freeform 115"/>
                        <wps:cNvSpPr>
                          <a:spLocks/>
                        </wps:cNvSpPr>
                        <wps:spPr bwMode="auto">
                          <a:xfrm>
                            <a:off x="2624" y="1452"/>
                            <a:ext cx="391" cy="254"/>
                          </a:xfrm>
                          <a:custGeom>
                            <a:avLst/>
                            <a:gdLst>
                              <a:gd name="T0" fmla="*/ 0 w 1563"/>
                              <a:gd name="T1" fmla="*/ 1014 h 1014"/>
                              <a:gd name="T2" fmla="*/ 92 w 1563"/>
                              <a:gd name="T3" fmla="*/ 823 h 1014"/>
                              <a:gd name="T4" fmla="*/ 182 w 1563"/>
                              <a:gd name="T5" fmla="*/ 655 h 1014"/>
                              <a:gd name="T6" fmla="*/ 269 w 1563"/>
                              <a:gd name="T7" fmla="*/ 509 h 1014"/>
                              <a:gd name="T8" fmla="*/ 355 w 1563"/>
                              <a:gd name="T9" fmla="*/ 383 h 1014"/>
                              <a:gd name="T10" fmla="*/ 438 w 1563"/>
                              <a:gd name="T11" fmla="*/ 278 h 1014"/>
                              <a:gd name="T12" fmla="*/ 519 w 1563"/>
                              <a:gd name="T13" fmla="*/ 191 h 1014"/>
                              <a:gd name="T14" fmla="*/ 598 w 1563"/>
                              <a:gd name="T15" fmla="*/ 122 h 1014"/>
                              <a:gd name="T16" fmla="*/ 673 w 1563"/>
                              <a:gd name="T17" fmla="*/ 69 h 1014"/>
                              <a:gd name="T18" fmla="*/ 746 w 1563"/>
                              <a:gd name="T19" fmla="*/ 31 h 1014"/>
                              <a:gd name="T20" fmla="*/ 817 w 1563"/>
                              <a:gd name="T21" fmla="*/ 9 h 1014"/>
                              <a:gd name="T22" fmla="*/ 885 w 1563"/>
                              <a:gd name="T23" fmla="*/ 0 h 1014"/>
                              <a:gd name="T24" fmla="*/ 949 w 1563"/>
                              <a:gd name="T25" fmla="*/ 2 h 1014"/>
                              <a:gd name="T26" fmla="*/ 1011 w 1563"/>
                              <a:gd name="T27" fmla="*/ 17 h 1014"/>
                              <a:gd name="T28" fmla="*/ 1071 w 1563"/>
                              <a:gd name="T29" fmla="*/ 40 h 1014"/>
                              <a:gd name="T30" fmla="*/ 1126 w 1563"/>
                              <a:gd name="T31" fmla="*/ 75 h 1014"/>
                              <a:gd name="T32" fmla="*/ 1179 w 1563"/>
                              <a:gd name="T33" fmla="*/ 116 h 1014"/>
                              <a:gd name="T34" fmla="*/ 1229 w 1563"/>
                              <a:gd name="T35" fmla="*/ 164 h 1014"/>
                              <a:gd name="T36" fmla="*/ 1276 w 1563"/>
                              <a:gd name="T37" fmla="*/ 220 h 1014"/>
                              <a:gd name="T38" fmla="*/ 1319 w 1563"/>
                              <a:gd name="T39" fmla="*/ 279 h 1014"/>
                              <a:gd name="T40" fmla="*/ 1360 w 1563"/>
                              <a:gd name="T41" fmla="*/ 343 h 1014"/>
                              <a:gd name="T42" fmla="*/ 1396 w 1563"/>
                              <a:gd name="T43" fmla="*/ 409 h 1014"/>
                              <a:gd name="T44" fmla="*/ 1430 w 1563"/>
                              <a:gd name="T45" fmla="*/ 476 h 1014"/>
                              <a:gd name="T46" fmla="*/ 1459 w 1563"/>
                              <a:gd name="T47" fmla="*/ 544 h 1014"/>
                              <a:gd name="T48" fmla="*/ 1486 w 1563"/>
                              <a:gd name="T49" fmla="*/ 613 h 1014"/>
                              <a:gd name="T50" fmla="*/ 1508 w 1563"/>
                              <a:gd name="T51" fmla="*/ 679 h 1014"/>
                              <a:gd name="T52" fmla="*/ 1526 w 1563"/>
                              <a:gd name="T53" fmla="*/ 742 h 1014"/>
                              <a:gd name="T54" fmla="*/ 1542 w 1563"/>
                              <a:gd name="T55" fmla="*/ 803 h 1014"/>
                              <a:gd name="T56" fmla="*/ 1553 w 1563"/>
                              <a:gd name="T57" fmla="*/ 859 h 1014"/>
                              <a:gd name="T58" fmla="*/ 1561 w 1563"/>
                              <a:gd name="T59" fmla="*/ 909 h 1014"/>
                              <a:gd name="T60" fmla="*/ 1563 w 1563"/>
                              <a:gd name="T61" fmla="*/ 952 h 1014"/>
                              <a:gd name="T62" fmla="*/ 1563 w 1563"/>
                              <a:gd name="T63" fmla="*/ 988 h 1014"/>
                              <a:gd name="T64" fmla="*/ 1558 w 1563"/>
                              <a:gd name="T65" fmla="*/ 1014 h 1014"/>
                              <a:gd name="T66" fmla="*/ 1537 w 1563"/>
                              <a:gd name="T67" fmla="*/ 973 h 1014"/>
                              <a:gd name="T68" fmla="*/ 1504 w 1563"/>
                              <a:gd name="T69" fmla="*/ 914 h 1014"/>
                              <a:gd name="T70" fmla="*/ 1484 w 1563"/>
                              <a:gd name="T71" fmla="*/ 880 h 1014"/>
                              <a:gd name="T72" fmla="*/ 1462 w 1563"/>
                              <a:gd name="T73" fmla="*/ 843 h 1014"/>
                              <a:gd name="T74" fmla="*/ 1437 w 1563"/>
                              <a:gd name="T75" fmla="*/ 803 h 1014"/>
                              <a:gd name="T76" fmla="*/ 1408 w 1563"/>
                              <a:gd name="T77" fmla="*/ 762 h 1014"/>
                              <a:gd name="T78" fmla="*/ 1377 w 1563"/>
                              <a:gd name="T79" fmla="*/ 720 h 1014"/>
                              <a:gd name="T80" fmla="*/ 1344 w 1563"/>
                              <a:gd name="T81" fmla="*/ 679 h 1014"/>
                              <a:gd name="T82" fmla="*/ 1309 w 1563"/>
                              <a:gd name="T83" fmla="*/ 637 h 1014"/>
                              <a:gd name="T84" fmla="*/ 1270 w 1563"/>
                              <a:gd name="T85" fmla="*/ 597 h 1014"/>
                              <a:gd name="T86" fmla="*/ 1229 w 1563"/>
                              <a:gd name="T87" fmla="*/ 559 h 1014"/>
                              <a:gd name="T88" fmla="*/ 1187 w 1563"/>
                              <a:gd name="T89" fmla="*/ 523 h 1014"/>
                              <a:gd name="T90" fmla="*/ 1141 w 1563"/>
                              <a:gd name="T91" fmla="*/ 490 h 1014"/>
                              <a:gd name="T92" fmla="*/ 1093 w 1563"/>
                              <a:gd name="T93" fmla="*/ 461 h 1014"/>
                              <a:gd name="T94" fmla="*/ 1042 w 1563"/>
                              <a:gd name="T95" fmla="*/ 436 h 1014"/>
                              <a:gd name="T96" fmla="*/ 989 w 1563"/>
                              <a:gd name="T97" fmla="*/ 416 h 1014"/>
                              <a:gd name="T98" fmla="*/ 934 w 1563"/>
                              <a:gd name="T99" fmla="*/ 402 h 1014"/>
                              <a:gd name="T100" fmla="*/ 875 w 1563"/>
                              <a:gd name="T101" fmla="*/ 394 h 1014"/>
                              <a:gd name="T102" fmla="*/ 816 w 1563"/>
                              <a:gd name="T103" fmla="*/ 393 h 1014"/>
                              <a:gd name="T104" fmla="*/ 753 w 1563"/>
                              <a:gd name="T105" fmla="*/ 398 h 1014"/>
                              <a:gd name="T106" fmla="*/ 688 w 1563"/>
                              <a:gd name="T107" fmla="*/ 413 h 1014"/>
                              <a:gd name="T108" fmla="*/ 621 w 1563"/>
                              <a:gd name="T109" fmla="*/ 436 h 1014"/>
                              <a:gd name="T110" fmla="*/ 551 w 1563"/>
                              <a:gd name="T111" fmla="*/ 469 h 1014"/>
                              <a:gd name="T112" fmla="*/ 479 w 1563"/>
                              <a:gd name="T113" fmla="*/ 511 h 1014"/>
                              <a:gd name="T114" fmla="*/ 405 w 1563"/>
                              <a:gd name="T115" fmla="*/ 564 h 1014"/>
                              <a:gd name="T116" fmla="*/ 329 w 1563"/>
                              <a:gd name="T117" fmla="*/ 629 h 1014"/>
                              <a:gd name="T118" fmla="*/ 250 w 1563"/>
                              <a:gd name="T119" fmla="*/ 707 h 1014"/>
                              <a:gd name="T120" fmla="*/ 169 w 1563"/>
                              <a:gd name="T121" fmla="*/ 795 h 1014"/>
                              <a:gd name="T122" fmla="*/ 84 w 1563"/>
                              <a:gd name="T123" fmla="*/ 898 h 1014"/>
                              <a:gd name="T124" fmla="*/ 0 w 1563"/>
                              <a:gd name="T125" fmla="*/ 1014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63" h="1014">
                                <a:moveTo>
                                  <a:pt x="0" y="1014"/>
                                </a:moveTo>
                                <a:lnTo>
                                  <a:pt x="92" y="823"/>
                                </a:lnTo>
                                <a:lnTo>
                                  <a:pt x="182" y="655"/>
                                </a:lnTo>
                                <a:lnTo>
                                  <a:pt x="269" y="509"/>
                                </a:lnTo>
                                <a:lnTo>
                                  <a:pt x="355" y="383"/>
                                </a:lnTo>
                                <a:lnTo>
                                  <a:pt x="438" y="278"/>
                                </a:lnTo>
                                <a:lnTo>
                                  <a:pt x="519" y="191"/>
                                </a:lnTo>
                                <a:lnTo>
                                  <a:pt x="598" y="122"/>
                                </a:lnTo>
                                <a:lnTo>
                                  <a:pt x="673" y="69"/>
                                </a:lnTo>
                                <a:lnTo>
                                  <a:pt x="746" y="31"/>
                                </a:lnTo>
                                <a:lnTo>
                                  <a:pt x="817" y="9"/>
                                </a:lnTo>
                                <a:lnTo>
                                  <a:pt x="885" y="0"/>
                                </a:lnTo>
                                <a:lnTo>
                                  <a:pt x="949" y="2"/>
                                </a:lnTo>
                                <a:lnTo>
                                  <a:pt x="1011" y="17"/>
                                </a:lnTo>
                                <a:lnTo>
                                  <a:pt x="1071" y="40"/>
                                </a:lnTo>
                                <a:lnTo>
                                  <a:pt x="1126" y="75"/>
                                </a:lnTo>
                                <a:lnTo>
                                  <a:pt x="1179" y="116"/>
                                </a:lnTo>
                                <a:lnTo>
                                  <a:pt x="1229" y="164"/>
                                </a:lnTo>
                                <a:lnTo>
                                  <a:pt x="1276" y="220"/>
                                </a:lnTo>
                                <a:lnTo>
                                  <a:pt x="1319" y="279"/>
                                </a:lnTo>
                                <a:lnTo>
                                  <a:pt x="1360" y="343"/>
                                </a:lnTo>
                                <a:lnTo>
                                  <a:pt x="1396" y="409"/>
                                </a:lnTo>
                                <a:lnTo>
                                  <a:pt x="1430" y="476"/>
                                </a:lnTo>
                                <a:lnTo>
                                  <a:pt x="1459" y="544"/>
                                </a:lnTo>
                                <a:lnTo>
                                  <a:pt x="1486" y="613"/>
                                </a:lnTo>
                                <a:lnTo>
                                  <a:pt x="1508" y="679"/>
                                </a:lnTo>
                                <a:lnTo>
                                  <a:pt x="1526" y="742"/>
                                </a:lnTo>
                                <a:lnTo>
                                  <a:pt x="1542" y="803"/>
                                </a:lnTo>
                                <a:lnTo>
                                  <a:pt x="1553" y="859"/>
                                </a:lnTo>
                                <a:lnTo>
                                  <a:pt x="1561" y="909"/>
                                </a:lnTo>
                                <a:lnTo>
                                  <a:pt x="1563" y="952"/>
                                </a:lnTo>
                                <a:lnTo>
                                  <a:pt x="1563" y="988"/>
                                </a:lnTo>
                                <a:lnTo>
                                  <a:pt x="1558" y="1014"/>
                                </a:lnTo>
                                <a:lnTo>
                                  <a:pt x="1537" y="973"/>
                                </a:lnTo>
                                <a:lnTo>
                                  <a:pt x="1504" y="914"/>
                                </a:lnTo>
                                <a:lnTo>
                                  <a:pt x="1484" y="880"/>
                                </a:lnTo>
                                <a:lnTo>
                                  <a:pt x="1462" y="843"/>
                                </a:lnTo>
                                <a:lnTo>
                                  <a:pt x="1437" y="803"/>
                                </a:lnTo>
                                <a:lnTo>
                                  <a:pt x="1408" y="762"/>
                                </a:lnTo>
                                <a:lnTo>
                                  <a:pt x="1377" y="720"/>
                                </a:lnTo>
                                <a:lnTo>
                                  <a:pt x="1344" y="679"/>
                                </a:lnTo>
                                <a:lnTo>
                                  <a:pt x="1309" y="637"/>
                                </a:lnTo>
                                <a:lnTo>
                                  <a:pt x="1270" y="597"/>
                                </a:lnTo>
                                <a:lnTo>
                                  <a:pt x="1229" y="559"/>
                                </a:lnTo>
                                <a:lnTo>
                                  <a:pt x="1187" y="523"/>
                                </a:lnTo>
                                <a:lnTo>
                                  <a:pt x="1141" y="490"/>
                                </a:lnTo>
                                <a:lnTo>
                                  <a:pt x="1093" y="461"/>
                                </a:lnTo>
                                <a:lnTo>
                                  <a:pt x="1042" y="436"/>
                                </a:lnTo>
                                <a:lnTo>
                                  <a:pt x="989" y="416"/>
                                </a:lnTo>
                                <a:lnTo>
                                  <a:pt x="934" y="402"/>
                                </a:lnTo>
                                <a:lnTo>
                                  <a:pt x="875" y="394"/>
                                </a:lnTo>
                                <a:lnTo>
                                  <a:pt x="816" y="393"/>
                                </a:lnTo>
                                <a:lnTo>
                                  <a:pt x="753" y="398"/>
                                </a:lnTo>
                                <a:lnTo>
                                  <a:pt x="688" y="413"/>
                                </a:lnTo>
                                <a:lnTo>
                                  <a:pt x="621" y="436"/>
                                </a:lnTo>
                                <a:lnTo>
                                  <a:pt x="551" y="469"/>
                                </a:lnTo>
                                <a:lnTo>
                                  <a:pt x="479" y="511"/>
                                </a:lnTo>
                                <a:lnTo>
                                  <a:pt x="405" y="564"/>
                                </a:lnTo>
                                <a:lnTo>
                                  <a:pt x="329" y="629"/>
                                </a:lnTo>
                                <a:lnTo>
                                  <a:pt x="250" y="707"/>
                                </a:lnTo>
                                <a:lnTo>
                                  <a:pt x="169" y="795"/>
                                </a:lnTo>
                                <a:lnTo>
                                  <a:pt x="84" y="898"/>
                                </a:lnTo>
                                <a:lnTo>
                                  <a:pt x="0" y="1014"/>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76" name="Freeform 116"/>
                        <wps:cNvSpPr>
                          <a:spLocks/>
                        </wps:cNvSpPr>
                        <wps:spPr bwMode="auto">
                          <a:xfrm>
                            <a:off x="1928" y="1839"/>
                            <a:ext cx="170" cy="257"/>
                          </a:xfrm>
                          <a:custGeom>
                            <a:avLst/>
                            <a:gdLst>
                              <a:gd name="T0" fmla="*/ 532 w 679"/>
                              <a:gd name="T1" fmla="*/ 2 h 1026"/>
                              <a:gd name="T2" fmla="*/ 572 w 679"/>
                              <a:gd name="T3" fmla="*/ 15 h 1026"/>
                              <a:gd name="T4" fmla="*/ 605 w 679"/>
                              <a:gd name="T5" fmla="*/ 39 h 1026"/>
                              <a:gd name="T6" fmla="*/ 633 w 679"/>
                              <a:gd name="T7" fmla="*/ 74 h 1026"/>
                              <a:gd name="T8" fmla="*/ 655 w 679"/>
                              <a:gd name="T9" fmla="*/ 117 h 1026"/>
                              <a:gd name="T10" fmla="*/ 670 w 679"/>
                              <a:gd name="T11" fmla="*/ 167 h 1026"/>
                              <a:gd name="T12" fmla="*/ 677 w 679"/>
                              <a:gd name="T13" fmla="*/ 225 h 1026"/>
                              <a:gd name="T14" fmla="*/ 679 w 679"/>
                              <a:gd name="T15" fmla="*/ 290 h 1026"/>
                              <a:gd name="T16" fmla="*/ 672 w 679"/>
                              <a:gd name="T17" fmla="*/ 360 h 1026"/>
                              <a:gd name="T18" fmla="*/ 659 w 679"/>
                              <a:gd name="T19" fmla="*/ 435 h 1026"/>
                              <a:gd name="T20" fmla="*/ 638 w 679"/>
                              <a:gd name="T21" fmla="*/ 513 h 1026"/>
                              <a:gd name="T22" fmla="*/ 610 w 679"/>
                              <a:gd name="T23" fmla="*/ 591 h 1026"/>
                              <a:gd name="T24" fmla="*/ 576 w 679"/>
                              <a:gd name="T25" fmla="*/ 665 h 1026"/>
                              <a:gd name="T26" fmla="*/ 539 w 679"/>
                              <a:gd name="T27" fmla="*/ 735 h 1026"/>
                              <a:gd name="T28" fmla="*/ 497 w 679"/>
                              <a:gd name="T29" fmla="*/ 799 h 1026"/>
                              <a:gd name="T30" fmla="*/ 452 w 679"/>
                              <a:gd name="T31" fmla="*/ 857 h 1026"/>
                              <a:gd name="T32" fmla="*/ 404 w 679"/>
                              <a:gd name="T33" fmla="*/ 909 h 1026"/>
                              <a:gd name="T34" fmla="*/ 355 w 679"/>
                              <a:gd name="T35" fmla="*/ 951 h 1026"/>
                              <a:gd name="T36" fmla="*/ 306 w 679"/>
                              <a:gd name="T37" fmla="*/ 985 h 1026"/>
                              <a:gd name="T38" fmla="*/ 258 w 679"/>
                              <a:gd name="T39" fmla="*/ 1009 h 1026"/>
                              <a:gd name="T40" fmla="*/ 209 w 679"/>
                              <a:gd name="T41" fmla="*/ 1024 h 1026"/>
                              <a:gd name="T42" fmla="*/ 162 w 679"/>
                              <a:gd name="T43" fmla="*/ 1025 h 1026"/>
                              <a:gd name="T44" fmla="*/ 120 w 679"/>
                              <a:gd name="T45" fmla="*/ 1016 h 1026"/>
                              <a:gd name="T46" fmla="*/ 85 w 679"/>
                              <a:gd name="T47" fmla="*/ 995 h 1026"/>
                              <a:gd name="T48" fmla="*/ 56 w 679"/>
                              <a:gd name="T49" fmla="*/ 964 h 1026"/>
                              <a:gd name="T50" fmla="*/ 32 w 679"/>
                              <a:gd name="T51" fmla="*/ 923 h 1026"/>
                              <a:gd name="T52" fmla="*/ 15 w 679"/>
                              <a:gd name="T53" fmla="*/ 876 h 1026"/>
                              <a:gd name="T54" fmla="*/ 4 w 679"/>
                              <a:gd name="T55" fmla="*/ 819 h 1026"/>
                              <a:gd name="T56" fmla="*/ 0 w 679"/>
                              <a:gd name="T57" fmla="*/ 757 h 1026"/>
                              <a:gd name="T58" fmla="*/ 4 w 679"/>
                              <a:gd name="T59" fmla="*/ 688 h 1026"/>
                              <a:gd name="T60" fmla="*/ 15 w 679"/>
                              <a:gd name="T61" fmla="*/ 616 h 1026"/>
                              <a:gd name="T62" fmla="*/ 33 w 679"/>
                              <a:gd name="T63" fmla="*/ 539 h 1026"/>
                              <a:gd name="T64" fmla="*/ 59 w 679"/>
                              <a:gd name="T65" fmla="*/ 460 h 1026"/>
                              <a:gd name="T66" fmla="*/ 91 w 679"/>
                              <a:gd name="T67" fmla="*/ 385 h 1026"/>
                              <a:gd name="T68" fmla="*/ 128 w 679"/>
                              <a:gd name="T69" fmla="*/ 312 h 1026"/>
                              <a:gd name="T70" fmla="*/ 169 w 679"/>
                              <a:gd name="T71" fmla="*/ 246 h 1026"/>
                              <a:gd name="T72" fmla="*/ 213 w 679"/>
                              <a:gd name="T73" fmla="*/ 186 h 1026"/>
                              <a:gd name="T74" fmla="*/ 259 w 679"/>
                              <a:gd name="T75" fmla="*/ 133 h 1026"/>
                              <a:gd name="T76" fmla="*/ 308 w 679"/>
                              <a:gd name="T77" fmla="*/ 87 h 1026"/>
                              <a:gd name="T78" fmla="*/ 357 w 679"/>
                              <a:gd name="T79" fmla="*/ 50 h 1026"/>
                              <a:gd name="T80" fmla="*/ 405 w 679"/>
                              <a:gd name="T81" fmla="*/ 22 h 1026"/>
                              <a:gd name="T82" fmla="*/ 454 w 679"/>
                              <a:gd name="T83" fmla="*/ 5 h 1026"/>
                              <a:gd name="T84" fmla="*/ 502 w 679"/>
                              <a:gd name="T85" fmla="*/ 0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9" h="1026">
                                <a:moveTo>
                                  <a:pt x="502" y="0"/>
                                </a:moveTo>
                                <a:lnTo>
                                  <a:pt x="518" y="0"/>
                                </a:lnTo>
                                <a:lnTo>
                                  <a:pt x="532" y="2"/>
                                </a:lnTo>
                                <a:lnTo>
                                  <a:pt x="545" y="5"/>
                                </a:lnTo>
                                <a:lnTo>
                                  <a:pt x="559" y="10"/>
                                </a:lnTo>
                                <a:lnTo>
                                  <a:pt x="572" y="15"/>
                                </a:lnTo>
                                <a:lnTo>
                                  <a:pt x="584" y="22"/>
                                </a:lnTo>
                                <a:lnTo>
                                  <a:pt x="594" y="30"/>
                                </a:lnTo>
                                <a:lnTo>
                                  <a:pt x="605" y="39"/>
                                </a:lnTo>
                                <a:lnTo>
                                  <a:pt x="615" y="50"/>
                                </a:lnTo>
                                <a:lnTo>
                                  <a:pt x="625" y="62"/>
                                </a:lnTo>
                                <a:lnTo>
                                  <a:pt x="633" y="74"/>
                                </a:lnTo>
                                <a:lnTo>
                                  <a:pt x="640" y="87"/>
                                </a:lnTo>
                                <a:lnTo>
                                  <a:pt x="648" y="101"/>
                                </a:lnTo>
                                <a:lnTo>
                                  <a:pt x="655" y="117"/>
                                </a:lnTo>
                                <a:lnTo>
                                  <a:pt x="660" y="133"/>
                                </a:lnTo>
                                <a:lnTo>
                                  <a:pt x="666" y="150"/>
                                </a:lnTo>
                                <a:lnTo>
                                  <a:pt x="670" y="167"/>
                                </a:lnTo>
                                <a:lnTo>
                                  <a:pt x="673" y="186"/>
                                </a:lnTo>
                                <a:lnTo>
                                  <a:pt x="676" y="205"/>
                                </a:lnTo>
                                <a:lnTo>
                                  <a:pt x="677" y="225"/>
                                </a:lnTo>
                                <a:lnTo>
                                  <a:pt x="679" y="246"/>
                                </a:lnTo>
                                <a:lnTo>
                                  <a:pt x="679" y="267"/>
                                </a:lnTo>
                                <a:lnTo>
                                  <a:pt x="679" y="290"/>
                                </a:lnTo>
                                <a:lnTo>
                                  <a:pt x="677" y="312"/>
                                </a:lnTo>
                                <a:lnTo>
                                  <a:pt x="676" y="336"/>
                                </a:lnTo>
                                <a:lnTo>
                                  <a:pt x="672" y="360"/>
                                </a:lnTo>
                                <a:lnTo>
                                  <a:pt x="670" y="385"/>
                                </a:lnTo>
                                <a:lnTo>
                                  <a:pt x="664" y="409"/>
                                </a:lnTo>
                                <a:lnTo>
                                  <a:pt x="659" y="435"/>
                                </a:lnTo>
                                <a:lnTo>
                                  <a:pt x="652" y="460"/>
                                </a:lnTo>
                                <a:lnTo>
                                  <a:pt x="646" y="487"/>
                                </a:lnTo>
                                <a:lnTo>
                                  <a:pt x="638" y="513"/>
                                </a:lnTo>
                                <a:lnTo>
                                  <a:pt x="629" y="539"/>
                                </a:lnTo>
                                <a:lnTo>
                                  <a:pt x="619" y="566"/>
                                </a:lnTo>
                                <a:lnTo>
                                  <a:pt x="610" y="591"/>
                                </a:lnTo>
                                <a:lnTo>
                                  <a:pt x="600" y="616"/>
                                </a:lnTo>
                                <a:lnTo>
                                  <a:pt x="588" y="641"/>
                                </a:lnTo>
                                <a:lnTo>
                                  <a:pt x="576" y="665"/>
                                </a:lnTo>
                                <a:lnTo>
                                  <a:pt x="564" y="688"/>
                                </a:lnTo>
                                <a:lnTo>
                                  <a:pt x="552" y="712"/>
                                </a:lnTo>
                                <a:lnTo>
                                  <a:pt x="539" y="735"/>
                                </a:lnTo>
                                <a:lnTo>
                                  <a:pt x="524" y="757"/>
                                </a:lnTo>
                                <a:lnTo>
                                  <a:pt x="511" y="778"/>
                                </a:lnTo>
                                <a:lnTo>
                                  <a:pt x="497" y="799"/>
                                </a:lnTo>
                                <a:lnTo>
                                  <a:pt x="482" y="819"/>
                                </a:lnTo>
                                <a:lnTo>
                                  <a:pt x="466" y="839"/>
                                </a:lnTo>
                                <a:lnTo>
                                  <a:pt x="452" y="857"/>
                                </a:lnTo>
                                <a:lnTo>
                                  <a:pt x="436" y="876"/>
                                </a:lnTo>
                                <a:lnTo>
                                  <a:pt x="420" y="893"/>
                                </a:lnTo>
                                <a:lnTo>
                                  <a:pt x="404" y="909"/>
                                </a:lnTo>
                                <a:lnTo>
                                  <a:pt x="388" y="923"/>
                                </a:lnTo>
                                <a:lnTo>
                                  <a:pt x="372" y="938"/>
                                </a:lnTo>
                                <a:lnTo>
                                  <a:pt x="355" y="951"/>
                                </a:lnTo>
                                <a:lnTo>
                                  <a:pt x="339" y="964"/>
                                </a:lnTo>
                                <a:lnTo>
                                  <a:pt x="322" y="975"/>
                                </a:lnTo>
                                <a:lnTo>
                                  <a:pt x="306" y="985"/>
                                </a:lnTo>
                                <a:lnTo>
                                  <a:pt x="291" y="995"/>
                                </a:lnTo>
                                <a:lnTo>
                                  <a:pt x="273" y="1002"/>
                                </a:lnTo>
                                <a:lnTo>
                                  <a:pt x="258" y="1009"/>
                                </a:lnTo>
                                <a:lnTo>
                                  <a:pt x="240" y="1016"/>
                                </a:lnTo>
                                <a:lnTo>
                                  <a:pt x="225" y="1020"/>
                                </a:lnTo>
                                <a:lnTo>
                                  <a:pt x="209" y="1024"/>
                                </a:lnTo>
                                <a:lnTo>
                                  <a:pt x="193" y="1025"/>
                                </a:lnTo>
                                <a:lnTo>
                                  <a:pt x="177" y="1026"/>
                                </a:lnTo>
                                <a:lnTo>
                                  <a:pt x="162" y="1025"/>
                                </a:lnTo>
                                <a:lnTo>
                                  <a:pt x="148" y="1024"/>
                                </a:lnTo>
                                <a:lnTo>
                                  <a:pt x="133" y="1020"/>
                                </a:lnTo>
                                <a:lnTo>
                                  <a:pt x="120" y="1016"/>
                                </a:lnTo>
                                <a:lnTo>
                                  <a:pt x="108" y="1009"/>
                                </a:lnTo>
                                <a:lnTo>
                                  <a:pt x="96" y="1002"/>
                                </a:lnTo>
                                <a:lnTo>
                                  <a:pt x="85" y="995"/>
                                </a:lnTo>
                                <a:lnTo>
                                  <a:pt x="74" y="985"/>
                                </a:lnTo>
                                <a:lnTo>
                                  <a:pt x="65" y="975"/>
                                </a:lnTo>
                                <a:lnTo>
                                  <a:pt x="56" y="964"/>
                                </a:lnTo>
                                <a:lnTo>
                                  <a:pt x="46" y="951"/>
                                </a:lnTo>
                                <a:lnTo>
                                  <a:pt x="38" y="938"/>
                                </a:lnTo>
                                <a:lnTo>
                                  <a:pt x="32" y="923"/>
                                </a:lnTo>
                                <a:lnTo>
                                  <a:pt x="25" y="909"/>
                                </a:lnTo>
                                <a:lnTo>
                                  <a:pt x="20" y="893"/>
                                </a:lnTo>
                                <a:lnTo>
                                  <a:pt x="15" y="876"/>
                                </a:lnTo>
                                <a:lnTo>
                                  <a:pt x="11" y="857"/>
                                </a:lnTo>
                                <a:lnTo>
                                  <a:pt x="7" y="839"/>
                                </a:lnTo>
                                <a:lnTo>
                                  <a:pt x="4" y="819"/>
                                </a:lnTo>
                                <a:lnTo>
                                  <a:pt x="1" y="799"/>
                                </a:lnTo>
                                <a:lnTo>
                                  <a:pt x="0" y="778"/>
                                </a:lnTo>
                                <a:lnTo>
                                  <a:pt x="0" y="757"/>
                                </a:lnTo>
                                <a:lnTo>
                                  <a:pt x="0" y="735"/>
                                </a:lnTo>
                                <a:lnTo>
                                  <a:pt x="1" y="712"/>
                                </a:lnTo>
                                <a:lnTo>
                                  <a:pt x="4" y="688"/>
                                </a:lnTo>
                                <a:lnTo>
                                  <a:pt x="7" y="665"/>
                                </a:lnTo>
                                <a:lnTo>
                                  <a:pt x="11" y="641"/>
                                </a:lnTo>
                                <a:lnTo>
                                  <a:pt x="15" y="616"/>
                                </a:lnTo>
                                <a:lnTo>
                                  <a:pt x="20" y="591"/>
                                </a:lnTo>
                                <a:lnTo>
                                  <a:pt x="26" y="566"/>
                                </a:lnTo>
                                <a:lnTo>
                                  <a:pt x="33" y="539"/>
                                </a:lnTo>
                                <a:lnTo>
                                  <a:pt x="41" y="513"/>
                                </a:lnTo>
                                <a:lnTo>
                                  <a:pt x="50" y="487"/>
                                </a:lnTo>
                                <a:lnTo>
                                  <a:pt x="59" y="460"/>
                                </a:lnTo>
                                <a:lnTo>
                                  <a:pt x="70" y="435"/>
                                </a:lnTo>
                                <a:lnTo>
                                  <a:pt x="81" y="409"/>
                                </a:lnTo>
                                <a:lnTo>
                                  <a:pt x="91" y="385"/>
                                </a:lnTo>
                                <a:lnTo>
                                  <a:pt x="103" y="360"/>
                                </a:lnTo>
                                <a:lnTo>
                                  <a:pt x="115" y="336"/>
                                </a:lnTo>
                                <a:lnTo>
                                  <a:pt x="128" y="312"/>
                                </a:lnTo>
                                <a:lnTo>
                                  <a:pt x="141" y="290"/>
                                </a:lnTo>
                                <a:lnTo>
                                  <a:pt x="155" y="267"/>
                                </a:lnTo>
                                <a:lnTo>
                                  <a:pt x="169" y="246"/>
                                </a:lnTo>
                                <a:lnTo>
                                  <a:pt x="184" y="225"/>
                                </a:lnTo>
                                <a:lnTo>
                                  <a:pt x="198" y="205"/>
                                </a:lnTo>
                                <a:lnTo>
                                  <a:pt x="213" y="186"/>
                                </a:lnTo>
                                <a:lnTo>
                                  <a:pt x="228" y="167"/>
                                </a:lnTo>
                                <a:lnTo>
                                  <a:pt x="243" y="150"/>
                                </a:lnTo>
                                <a:lnTo>
                                  <a:pt x="259" y="133"/>
                                </a:lnTo>
                                <a:lnTo>
                                  <a:pt x="275" y="117"/>
                                </a:lnTo>
                                <a:lnTo>
                                  <a:pt x="292" y="101"/>
                                </a:lnTo>
                                <a:lnTo>
                                  <a:pt x="308" y="87"/>
                                </a:lnTo>
                                <a:lnTo>
                                  <a:pt x="324" y="74"/>
                                </a:lnTo>
                                <a:lnTo>
                                  <a:pt x="341" y="62"/>
                                </a:lnTo>
                                <a:lnTo>
                                  <a:pt x="357" y="50"/>
                                </a:lnTo>
                                <a:lnTo>
                                  <a:pt x="374" y="39"/>
                                </a:lnTo>
                                <a:lnTo>
                                  <a:pt x="390" y="30"/>
                                </a:lnTo>
                                <a:lnTo>
                                  <a:pt x="405" y="22"/>
                                </a:lnTo>
                                <a:lnTo>
                                  <a:pt x="423" y="15"/>
                                </a:lnTo>
                                <a:lnTo>
                                  <a:pt x="438" y="10"/>
                                </a:lnTo>
                                <a:lnTo>
                                  <a:pt x="454" y="5"/>
                                </a:lnTo>
                                <a:lnTo>
                                  <a:pt x="470" y="2"/>
                                </a:lnTo>
                                <a:lnTo>
                                  <a:pt x="486" y="0"/>
                                </a:lnTo>
                                <a:lnTo>
                                  <a:pt x="502"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77" name="Freeform 117"/>
                        <wps:cNvSpPr>
                          <a:spLocks/>
                        </wps:cNvSpPr>
                        <wps:spPr bwMode="auto">
                          <a:xfrm>
                            <a:off x="2665" y="1790"/>
                            <a:ext cx="170" cy="256"/>
                          </a:xfrm>
                          <a:custGeom>
                            <a:avLst/>
                            <a:gdLst>
                              <a:gd name="T0" fmla="*/ 532 w 678"/>
                              <a:gd name="T1" fmla="*/ 3 h 1027"/>
                              <a:gd name="T2" fmla="*/ 571 w 678"/>
                              <a:gd name="T3" fmla="*/ 18 h 1027"/>
                              <a:gd name="T4" fmla="*/ 605 w 678"/>
                              <a:gd name="T5" fmla="*/ 41 h 1027"/>
                              <a:gd name="T6" fmla="*/ 632 w 678"/>
                              <a:gd name="T7" fmla="*/ 76 h 1027"/>
                              <a:gd name="T8" fmla="*/ 655 w 678"/>
                              <a:gd name="T9" fmla="*/ 118 h 1027"/>
                              <a:gd name="T10" fmla="*/ 669 w 678"/>
                              <a:gd name="T11" fmla="*/ 169 h 1027"/>
                              <a:gd name="T12" fmla="*/ 677 w 678"/>
                              <a:gd name="T13" fmla="*/ 227 h 1027"/>
                              <a:gd name="T14" fmla="*/ 678 w 678"/>
                              <a:gd name="T15" fmla="*/ 292 h 1027"/>
                              <a:gd name="T16" fmla="*/ 673 w 678"/>
                              <a:gd name="T17" fmla="*/ 362 h 1027"/>
                              <a:gd name="T18" fmla="*/ 659 w 678"/>
                              <a:gd name="T19" fmla="*/ 436 h 1027"/>
                              <a:gd name="T20" fmla="*/ 638 w 678"/>
                              <a:gd name="T21" fmla="*/ 514 h 1027"/>
                              <a:gd name="T22" fmla="*/ 610 w 678"/>
                              <a:gd name="T23" fmla="*/ 592 h 1027"/>
                              <a:gd name="T24" fmla="*/ 575 w 678"/>
                              <a:gd name="T25" fmla="*/ 667 h 1027"/>
                              <a:gd name="T26" fmla="*/ 538 w 678"/>
                              <a:gd name="T27" fmla="*/ 737 h 1027"/>
                              <a:gd name="T28" fmla="*/ 496 w 678"/>
                              <a:gd name="T29" fmla="*/ 801 h 1027"/>
                              <a:gd name="T30" fmla="*/ 451 w 678"/>
                              <a:gd name="T31" fmla="*/ 859 h 1027"/>
                              <a:gd name="T32" fmla="*/ 404 w 678"/>
                              <a:gd name="T33" fmla="*/ 910 h 1027"/>
                              <a:gd name="T34" fmla="*/ 355 w 678"/>
                              <a:gd name="T35" fmla="*/ 953 h 1027"/>
                              <a:gd name="T36" fmla="*/ 306 w 678"/>
                              <a:gd name="T37" fmla="*/ 987 h 1027"/>
                              <a:gd name="T38" fmla="*/ 257 w 678"/>
                              <a:gd name="T39" fmla="*/ 1011 h 1027"/>
                              <a:gd name="T40" fmla="*/ 208 w 678"/>
                              <a:gd name="T41" fmla="*/ 1024 h 1027"/>
                              <a:gd name="T42" fmla="*/ 162 w 678"/>
                              <a:gd name="T43" fmla="*/ 1027 h 1027"/>
                              <a:gd name="T44" fmla="*/ 121 w 678"/>
                              <a:gd name="T45" fmla="*/ 1016 h 1027"/>
                              <a:gd name="T46" fmla="*/ 84 w 678"/>
                              <a:gd name="T47" fmla="*/ 997 h 1027"/>
                              <a:gd name="T48" fmla="*/ 55 w 678"/>
                              <a:gd name="T49" fmla="*/ 965 h 1027"/>
                              <a:gd name="T50" fmla="*/ 31 w 678"/>
                              <a:gd name="T51" fmla="*/ 925 h 1027"/>
                              <a:gd name="T52" fmla="*/ 14 w 678"/>
                              <a:gd name="T53" fmla="*/ 877 h 1027"/>
                              <a:gd name="T54" fmla="*/ 4 w 678"/>
                              <a:gd name="T55" fmla="*/ 821 h 1027"/>
                              <a:gd name="T56" fmla="*/ 0 w 678"/>
                              <a:gd name="T57" fmla="*/ 759 h 1027"/>
                              <a:gd name="T58" fmla="*/ 4 w 678"/>
                              <a:gd name="T59" fmla="*/ 690 h 1027"/>
                              <a:gd name="T60" fmla="*/ 14 w 678"/>
                              <a:gd name="T61" fmla="*/ 618 h 1027"/>
                              <a:gd name="T62" fmla="*/ 33 w 678"/>
                              <a:gd name="T63" fmla="*/ 540 h 1027"/>
                              <a:gd name="T64" fmla="*/ 59 w 678"/>
                              <a:gd name="T65" fmla="*/ 461 h 1027"/>
                              <a:gd name="T66" fmla="*/ 91 w 678"/>
                              <a:gd name="T67" fmla="*/ 386 h 1027"/>
                              <a:gd name="T68" fmla="*/ 128 w 678"/>
                              <a:gd name="T69" fmla="*/ 314 h 1027"/>
                              <a:gd name="T70" fmla="*/ 169 w 678"/>
                              <a:gd name="T71" fmla="*/ 248 h 1027"/>
                              <a:gd name="T72" fmla="*/ 212 w 678"/>
                              <a:gd name="T73" fmla="*/ 188 h 1027"/>
                              <a:gd name="T74" fmla="*/ 259 w 678"/>
                              <a:gd name="T75" fmla="*/ 134 h 1027"/>
                              <a:gd name="T76" fmla="*/ 307 w 678"/>
                              <a:gd name="T77" fmla="*/ 89 h 1027"/>
                              <a:gd name="T78" fmla="*/ 356 w 678"/>
                              <a:gd name="T79" fmla="*/ 52 h 1027"/>
                              <a:gd name="T80" fmla="*/ 405 w 678"/>
                              <a:gd name="T81" fmla="*/ 24 h 1027"/>
                              <a:gd name="T82" fmla="*/ 454 w 678"/>
                              <a:gd name="T83" fmla="*/ 7 h 1027"/>
                              <a:gd name="T84" fmla="*/ 502 w 678"/>
                              <a:gd name="T85" fmla="*/ 0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8" h="1027">
                                <a:moveTo>
                                  <a:pt x="502" y="0"/>
                                </a:moveTo>
                                <a:lnTo>
                                  <a:pt x="517" y="2"/>
                                </a:lnTo>
                                <a:lnTo>
                                  <a:pt x="532" y="3"/>
                                </a:lnTo>
                                <a:lnTo>
                                  <a:pt x="545" y="7"/>
                                </a:lnTo>
                                <a:lnTo>
                                  <a:pt x="558" y="11"/>
                                </a:lnTo>
                                <a:lnTo>
                                  <a:pt x="571" y="18"/>
                                </a:lnTo>
                                <a:lnTo>
                                  <a:pt x="583" y="24"/>
                                </a:lnTo>
                                <a:lnTo>
                                  <a:pt x="594" y="32"/>
                                </a:lnTo>
                                <a:lnTo>
                                  <a:pt x="605" y="41"/>
                                </a:lnTo>
                                <a:lnTo>
                                  <a:pt x="615" y="52"/>
                                </a:lnTo>
                                <a:lnTo>
                                  <a:pt x="624" y="62"/>
                                </a:lnTo>
                                <a:lnTo>
                                  <a:pt x="632" y="76"/>
                                </a:lnTo>
                                <a:lnTo>
                                  <a:pt x="640" y="89"/>
                                </a:lnTo>
                                <a:lnTo>
                                  <a:pt x="648" y="103"/>
                                </a:lnTo>
                                <a:lnTo>
                                  <a:pt x="655" y="118"/>
                                </a:lnTo>
                                <a:lnTo>
                                  <a:pt x="660" y="134"/>
                                </a:lnTo>
                                <a:lnTo>
                                  <a:pt x="665" y="151"/>
                                </a:lnTo>
                                <a:lnTo>
                                  <a:pt x="669" y="169"/>
                                </a:lnTo>
                                <a:lnTo>
                                  <a:pt x="673" y="188"/>
                                </a:lnTo>
                                <a:lnTo>
                                  <a:pt x="676" y="208"/>
                                </a:lnTo>
                                <a:lnTo>
                                  <a:pt x="677" y="227"/>
                                </a:lnTo>
                                <a:lnTo>
                                  <a:pt x="678" y="248"/>
                                </a:lnTo>
                                <a:lnTo>
                                  <a:pt x="678" y="270"/>
                                </a:lnTo>
                                <a:lnTo>
                                  <a:pt x="678" y="292"/>
                                </a:lnTo>
                                <a:lnTo>
                                  <a:pt x="677" y="314"/>
                                </a:lnTo>
                                <a:lnTo>
                                  <a:pt x="676" y="338"/>
                                </a:lnTo>
                                <a:lnTo>
                                  <a:pt x="673" y="362"/>
                                </a:lnTo>
                                <a:lnTo>
                                  <a:pt x="669" y="386"/>
                                </a:lnTo>
                                <a:lnTo>
                                  <a:pt x="664" y="411"/>
                                </a:lnTo>
                                <a:lnTo>
                                  <a:pt x="659" y="436"/>
                                </a:lnTo>
                                <a:lnTo>
                                  <a:pt x="653" y="461"/>
                                </a:lnTo>
                                <a:lnTo>
                                  <a:pt x="645" y="487"/>
                                </a:lnTo>
                                <a:lnTo>
                                  <a:pt x="638" y="514"/>
                                </a:lnTo>
                                <a:lnTo>
                                  <a:pt x="630" y="540"/>
                                </a:lnTo>
                                <a:lnTo>
                                  <a:pt x="619" y="566"/>
                                </a:lnTo>
                                <a:lnTo>
                                  <a:pt x="610" y="592"/>
                                </a:lnTo>
                                <a:lnTo>
                                  <a:pt x="599" y="618"/>
                                </a:lnTo>
                                <a:lnTo>
                                  <a:pt x="587" y="642"/>
                                </a:lnTo>
                                <a:lnTo>
                                  <a:pt x="575" y="667"/>
                                </a:lnTo>
                                <a:lnTo>
                                  <a:pt x="564" y="690"/>
                                </a:lnTo>
                                <a:lnTo>
                                  <a:pt x="552" y="714"/>
                                </a:lnTo>
                                <a:lnTo>
                                  <a:pt x="538" y="737"/>
                                </a:lnTo>
                                <a:lnTo>
                                  <a:pt x="524" y="759"/>
                                </a:lnTo>
                                <a:lnTo>
                                  <a:pt x="511" y="780"/>
                                </a:lnTo>
                                <a:lnTo>
                                  <a:pt x="496" y="801"/>
                                </a:lnTo>
                                <a:lnTo>
                                  <a:pt x="482" y="821"/>
                                </a:lnTo>
                                <a:lnTo>
                                  <a:pt x="466" y="841"/>
                                </a:lnTo>
                                <a:lnTo>
                                  <a:pt x="451" y="859"/>
                                </a:lnTo>
                                <a:lnTo>
                                  <a:pt x="435" y="877"/>
                                </a:lnTo>
                                <a:lnTo>
                                  <a:pt x="420" y="894"/>
                                </a:lnTo>
                                <a:lnTo>
                                  <a:pt x="404" y="910"/>
                                </a:lnTo>
                                <a:lnTo>
                                  <a:pt x="388" y="925"/>
                                </a:lnTo>
                                <a:lnTo>
                                  <a:pt x="372" y="940"/>
                                </a:lnTo>
                                <a:lnTo>
                                  <a:pt x="355" y="953"/>
                                </a:lnTo>
                                <a:lnTo>
                                  <a:pt x="339" y="965"/>
                                </a:lnTo>
                                <a:lnTo>
                                  <a:pt x="323" y="977"/>
                                </a:lnTo>
                                <a:lnTo>
                                  <a:pt x="306" y="987"/>
                                </a:lnTo>
                                <a:lnTo>
                                  <a:pt x="290" y="997"/>
                                </a:lnTo>
                                <a:lnTo>
                                  <a:pt x="273" y="1005"/>
                                </a:lnTo>
                                <a:lnTo>
                                  <a:pt x="257" y="1011"/>
                                </a:lnTo>
                                <a:lnTo>
                                  <a:pt x="241" y="1016"/>
                                </a:lnTo>
                                <a:lnTo>
                                  <a:pt x="224" y="1022"/>
                                </a:lnTo>
                                <a:lnTo>
                                  <a:pt x="208" y="1024"/>
                                </a:lnTo>
                                <a:lnTo>
                                  <a:pt x="193" y="1027"/>
                                </a:lnTo>
                                <a:lnTo>
                                  <a:pt x="178" y="1027"/>
                                </a:lnTo>
                                <a:lnTo>
                                  <a:pt x="162" y="1027"/>
                                </a:lnTo>
                                <a:lnTo>
                                  <a:pt x="148" y="1024"/>
                                </a:lnTo>
                                <a:lnTo>
                                  <a:pt x="134" y="1022"/>
                                </a:lnTo>
                                <a:lnTo>
                                  <a:pt x="121" y="1016"/>
                                </a:lnTo>
                                <a:lnTo>
                                  <a:pt x="108" y="1011"/>
                                </a:lnTo>
                                <a:lnTo>
                                  <a:pt x="96" y="1005"/>
                                </a:lnTo>
                                <a:lnTo>
                                  <a:pt x="84" y="997"/>
                                </a:lnTo>
                                <a:lnTo>
                                  <a:pt x="74" y="987"/>
                                </a:lnTo>
                                <a:lnTo>
                                  <a:pt x="64" y="977"/>
                                </a:lnTo>
                                <a:lnTo>
                                  <a:pt x="55" y="965"/>
                                </a:lnTo>
                                <a:lnTo>
                                  <a:pt x="46" y="953"/>
                                </a:lnTo>
                                <a:lnTo>
                                  <a:pt x="38" y="940"/>
                                </a:lnTo>
                                <a:lnTo>
                                  <a:pt x="31" y="925"/>
                                </a:lnTo>
                                <a:lnTo>
                                  <a:pt x="25" y="910"/>
                                </a:lnTo>
                                <a:lnTo>
                                  <a:pt x="20" y="894"/>
                                </a:lnTo>
                                <a:lnTo>
                                  <a:pt x="14" y="877"/>
                                </a:lnTo>
                                <a:lnTo>
                                  <a:pt x="10" y="859"/>
                                </a:lnTo>
                                <a:lnTo>
                                  <a:pt x="6" y="841"/>
                                </a:lnTo>
                                <a:lnTo>
                                  <a:pt x="4" y="821"/>
                                </a:lnTo>
                                <a:lnTo>
                                  <a:pt x="1" y="801"/>
                                </a:lnTo>
                                <a:lnTo>
                                  <a:pt x="0" y="780"/>
                                </a:lnTo>
                                <a:lnTo>
                                  <a:pt x="0" y="759"/>
                                </a:lnTo>
                                <a:lnTo>
                                  <a:pt x="1" y="737"/>
                                </a:lnTo>
                                <a:lnTo>
                                  <a:pt x="1" y="714"/>
                                </a:lnTo>
                                <a:lnTo>
                                  <a:pt x="4" y="690"/>
                                </a:lnTo>
                                <a:lnTo>
                                  <a:pt x="6" y="667"/>
                                </a:lnTo>
                                <a:lnTo>
                                  <a:pt x="10" y="642"/>
                                </a:lnTo>
                                <a:lnTo>
                                  <a:pt x="14" y="618"/>
                                </a:lnTo>
                                <a:lnTo>
                                  <a:pt x="20" y="592"/>
                                </a:lnTo>
                                <a:lnTo>
                                  <a:pt x="26" y="566"/>
                                </a:lnTo>
                                <a:lnTo>
                                  <a:pt x="33" y="540"/>
                                </a:lnTo>
                                <a:lnTo>
                                  <a:pt x="42" y="514"/>
                                </a:lnTo>
                                <a:lnTo>
                                  <a:pt x="50" y="487"/>
                                </a:lnTo>
                                <a:lnTo>
                                  <a:pt x="59" y="461"/>
                                </a:lnTo>
                                <a:lnTo>
                                  <a:pt x="70" y="436"/>
                                </a:lnTo>
                                <a:lnTo>
                                  <a:pt x="80" y="411"/>
                                </a:lnTo>
                                <a:lnTo>
                                  <a:pt x="91" y="386"/>
                                </a:lnTo>
                                <a:lnTo>
                                  <a:pt x="103" y="362"/>
                                </a:lnTo>
                                <a:lnTo>
                                  <a:pt x="115" y="338"/>
                                </a:lnTo>
                                <a:lnTo>
                                  <a:pt x="128" y="314"/>
                                </a:lnTo>
                                <a:lnTo>
                                  <a:pt x="141" y="292"/>
                                </a:lnTo>
                                <a:lnTo>
                                  <a:pt x="154" y="270"/>
                                </a:lnTo>
                                <a:lnTo>
                                  <a:pt x="169" y="248"/>
                                </a:lnTo>
                                <a:lnTo>
                                  <a:pt x="183" y="227"/>
                                </a:lnTo>
                                <a:lnTo>
                                  <a:pt x="198" y="208"/>
                                </a:lnTo>
                                <a:lnTo>
                                  <a:pt x="212" y="188"/>
                                </a:lnTo>
                                <a:lnTo>
                                  <a:pt x="228" y="169"/>
                                </a:lnTo>
                                <a:lnTo>
                                  <a:pt x="244" y="151"/>
                                </a:lnTo>
                                <a:lnTo>
                                  <a:pt x="259" y="134"/>
                                </a:lnTo>
                                <a:lnTo>
                                  <a:pt x="274" y="118"/>
                                </a:lnTo>
                                <a:lnTo>
                                  <a:pt x="292" y="103"/>
                                </a:lnTo>
                                <a:lnTo>
                                  <a:pt x="307" y="89"/>
                                </a:lnTo>
                                <a:lnTo>
                                  <a:pt x="323" y="76"/>
                                </a:lnTo>
                                <a:lnTo>
                                  <a:pt x="340" y="62"/>
                                </a:lnTo>
                                <a:lnTo>
                                  <a:pt x="356" y="52"/>
                                </a:lnTo>
                                <a:lnTo>
                                  <a:pt x="373" y="41"/>
                                </a:lnTo>
                                <a:lnTo>
                                  <a:pt x="389" y="32"/>
                                </a:lnTo>
                                <a:lnTo>
                                  <a:pt x="405" y="24"/>
                                </a:lnTo>
                                <a:lnTo>
                                  <a:pt x="422" y="18"/>
                                </a:lnTo>
                                <a:lnTo>
                                  <a:pt x="438" y="11"/>
                                </a:lnTo>
                                <a:lnTo>
                                  <a:pt x="454" y="7"/>
                                </a:lnTo>
                                <a:lnTo>
                                  <a:pt x="470" y="3"/>
                                </a:lnTo>
                                <a:lnTo>
                                  <a:pt x="486" y="2"/>
                                </a:lnTo>
                                <a:lnTo>
                                  <a:pt x="502"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78" name="Freeform 118"/>
                        <wps:cNvSpPr>
                          <a:spLocks/>
                        </wps:cNvSpPr>
                        <wps:spPr bwMode="auto">
                          <a:xfrm>
                            <a:off x="468" y="186"/>
                            <a:ext cx="3302" cy="1491"/>
                          </a:xfrm>
                          <a:custGeom>
                            <a:avLst/>
                            <a:gdLst>
                              <a:gd name="T0" fmla="*/ 2565 w 13209"/>
                              <a:gd name="T1" fmla="*/ 2372 h 5962"/>
                              <a:gd name="T2" fmla="*/ 2060 w 13209"/>
                              <a:gd name="T3" fmla="*/ 2620 h 5962"/>
                              <a:gd name="T4" fmla="*/ 1210 w 13209"/>
                              <a:gd name="T5" fmla="*/ 2921 h 5962"/>
                              <a:gd name="T6" fmla="*/ 651 w 13209"/>
                              <a:gd name="T7" fmla="*/ 3102 h 5962"/>
                              <a:gd name="T8" fmla="*/ 244 w 13209"/>
                              <a:gd name="T9" fmla="*/ 3407 h 5962"/>
                              <a:gd name="T10" fmla="*/ 19 w 13209"/>
                              <a:gd name="T11" fmla="*/ 3966 h 5962"/>
                              <a:gd name="T12" fmla="*/ 65 w 13209"/>
                              <a:gd name="T13" fmla="*/ 4667 h 5962"/>
                              <a:gd name="T14" fmla="*/ 476 w 13209"/>
                              <a:gd name="T15" fmla="*/ 5394 h 5962"/>
                              <a:gd name="T16" fmla="*/ 1099 w 13209"/>
                              <a:gd name="T17" fmla="*/ 5544 h 5962"/>
                              <a:gd name="T18" fmla="*/ 1502 w 13209"/>
                              <a:gd name="T19" fmla="*/ 5651 h 5962"/>
                              <a:gd name="T20" fmla="*/ 1862 w 13209"/>
                              <a:gd name="T21" fmla="*/ 5820 h 5962"/>
                              <a:gd name="T22" fmla="*/ 2150 w 13209"/>
                              <a:gd name="T23" fmla="*/ 5485 h 5962"/>
                              <a:gd name="T24" fmla="*/ 2603 w 13209"/>
                              <a:gd name="T25" fmla="*/ 4391 h 5962"/>
                              <a:gd name="T26" fmla="*/ 3247 w 13209"/>
                              <a:gd name="T27" fmla="*/ 3546 h 5962"/>
                              <a:gd name="T28" fmla="*/ 3996 w 13209"/>
                              <a:gd name="T29" fmla="*/ 2945 h 5962"/>
                              <a:gd name="T30" fmla="*/ 4660 w 13209"/>
                              <a:gd name="T31" fmla="*/ 2611 h 5962"/>
                              <a:gd name="T32" fmla="*/ 5128 w 13209"/>
                              <a:gd name="T33" fmla="*/ 2478 h 5962"/>
                              <a:gd name="T34" fmla="*/ 5555 w 13209"/>
                              <a:gd name="T35" fmla="*/ 2446 h 5962"/>
                              <a:gd name="T36" fmla="*/ 5924 w 13209"/>
                              <a:gd name="T37" fmla="*/ 2524 h 5962"/>
                              <a:gd name="T38" fmla="*/ 6170 w 13209"/>
                              <a:gd name="T39" fmla="*/ 2691 h 5962"/>
                              <a:gd name="T40" fmla="*/ 6296 w 13209"/>
                              <a:gd name="T41" fmla="*/ 2895 h 5962"/>
                              <a:gd name="T42" fmla="*/ 6512 w 13209"/>
                              <a:gd name="T43" fmla="*/ 2905 h 5962"/>
                              <a:gd name="T44" fmla="*/ 7056 w 13209"/>
                              <a:gd name="T45" fmla="*/ 2573 h 5962"/>
                              <a:gd name="T46" fmla="*/ 7641 w 13209"/>
                              <a:gd name="T47" fmla="*/ 2350 h 5962"/>
                              <a:gd name="T48" fmla="*/ 8204 w 13209"/>
                              <a:gd name="T49" fmla="*/ 2252 h 5962"/>
                              <a:gd name="T50" fmla="*/ 8645 w 13209"/>
                              <a:gd name="T51" fmla="*/ 2272 h 5962"/>
                              <a:gd name="T52" fmla="*/ 8903 w 13209"/>
                              <a:gd name="T53" fmla="*/ 2338 h 5962"/>
                              <a:gd name="T54" fmla="*/ 9137 w 13209"/>
                              <a:gd name="T55" fmla="*/ 2447 h 5962"/>
                              <a:gd name="T56" fmla="*/ 9341 w 13209"/>
                              <a:gd name="T57" fmla="*/ 2607 h 5962"/>
                              <a:gd name="T58" fmla="*/ 9518 w 13209"/>
                              <a:gd name="T59" fmla="*/ 2826 h 5962"/>
                              <a:gd name="T60" fmla="*/ 9656 w 13209"/>
                              <a:gd name="T61" fmla="*/ 3124 h 5962"/>
                              <a:gd name="T62" fmla="*/ 9941 w 13209"/>
                              <a:gd name="T63" fmla="*/ 3329 h 5962"/>
                              <a:gd name="T64" fmla="*/ 10371 w 13209"/>
                              <a:gd name="T65" fmla="*/ 3366 h 5962"/>
                              <a:gd name="T66" fmla="*/ 10588 w 13209"/>
                              <a:gd name="T67" fmla="*/ 3449 h 5962"/>
                              <a:gd name="T68" fmla="*/ 10748 w 13209"/>
                              <a:gd name="T69" fmla="*/ 3570 h 5962"/>
                              <a:gd name="T70" fmla="*/ 10861 w 13209"/>
                              <a:gd name="T71" fmla="*/ 3743 h 5962"/>
                              <a:gd name="T72" fmla="*/ 10913 w 13209"/>
                              <a:gd name="T73" fmla="*/ 3978 h 5962"/>
                              <a:gd name="T74" fmla="*/ 10977 w 13209"/>
                              <a:gd name="T75" fmla="*/ 4193 h 5962"/>
                              <a:gd name="T76" fmla="*/ 11718 w 13209"/>
                              <a:gd name="T77" fmla="*/ 3850 h 5962"/>
                              <a:gd name="T78" fmla="*/ 12386 w 13209"/>
                              <a:gd name="T79" fmla="*/ 3532 h 5962"/>
                              <a:gd name="T80" fmla="*/ 12781 w 13209"/>
                              <a:gd name="T81" fmla="*/ 3267 h 5962"/>
                              <a:gd name="T82" fmla="*/ 13086 w 13209"/>
                              <a:gd name="T83" fmla="*/ 2909 h 5962"/>
                              <a:gd name="T84" fmla="*/ 13206 w 13209"/>
                              <a:gd name="T85" fmla="*/ 2331 h 5962"/>
                              <a:gd name="T86" fmla="*/ 12963 w 13209"/>
                              <a:gd name="T87" fmla="*/ 1538 h 5962"/>
                              <a:gd name="T88" fmla="*/ 12254 w 13209"/>
                              <a:gd name="T89" fmla="*/ 477 h 5962"/>
                              <a:gd name="T90" fmla="*/ 11842 w 13209"/>
                              <a:gd name="T91" fmla="*/ 647 h 5962"/>
                              <a:gd name="T92" fmla="*/ 11129 w 13209"/>
                              <a:gd name="T93" fmla="*/ 1054 h 5962"/>
                              <a:gd name="T94" fmla="*/ 9998 w 13209"/>
                              <a:gd name="T95" fmla="*/ 971 h 5962"/>
                              <a:gd name="T96" fmla="*/ 8862 w 13209"/>
                              <a:gd name="T97" fmla="*/ 700 h 5962"/>
                              <a:gd name="T98" fmla="*/ 7548 w 13209"/>
                              <a:gd name="T99" fmla="*/ 394 h 5962"/>
                              <a:gd name="T100" fmla="*/ 6303 w 13209"/>
                              <a:gd name="T101" fmla="*/ 176 h 5962"/>
                              <a:gd name="T102" fmla="*/ 5369 w 13209"/>
                              <a:gd name="T103" fmla="*/ 116 h 5962"/>
                              <a:gd name="T104" fmla="*/ 4383 w 13209"/>
                              <a:gd name="T105" fmla="*/ 253 h 5962"/>
                              <a:gd name="T106" fmla="*/ 3620 w 13209"/>
                              <a:gd name="T107" fmla="*/ 698 h 5962"/>
                              <a:gd name="T108" fmla="*/ 3161 w 13209"/>
                              <a:gd name="T109" fmla="*/ 1541 h 5962"/>
                              <a:gd name="T110" fmla="*/ 3061 w 13209"/>
                              <a:gd name="T111" fmla="*/ 2047 h 5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09" h="5962">
                                <a:moveTo>
                                  <a:pt x="3028" y="2080"/>
                                </a:moveTo>
                                <a:lnTo>
                                  <a:pt x="2961" y="2128"/>
                                </a:lnTo>
                                <a:lnTo>
                                  <a:pt x="2895" y="2173"/>
                                </a:lnTo>
                                <a:lnTo>
                                  <a:pt x="2827" y="2215"/>
                                </a:lnTo>
                                <a:lnTo>
                                  <a:pt x="2761" y="2257"/>
                                </a:lnTo>
                                <a:lnTo>
                                  <a:pt x="2695" y="2297"/>
                                </a:lnTo>
                                <a:lnTo>
                                  <a:pt x="2631" y="2335"/>
                                </a:lnTo>
                                <a:lnTo>
                                  <a:pt x="2565" y="2372"/>
                                </a:lnTo>
                                <a:lnTo>
                                  <a:pt x="2500" y="2408"/>
                                </a:lnTo>
                                <a:lnTo>
                                  <a:pt x="2435" y="2442"/>
                                </a:lnTo>
                                <a:lnTo>
                                  <a:pt x="2372" y="2474"/>
                                </a:lnTo>
                                <a:lnTo>
                                  <a:pt x="2308" y="2505"/>
                                </a:lnTo>
                                <a:lnTo>
                                  <a:pt x="2245" y="2536"/>
                                </a:lnTo>
                                <a:lnTo>
                                  <a:pt x="2183" y="2565"/>
                                </a:lnTo>
                                <a:lnTo>
                                  <a:pt x="2121" y="2592"/>
                                </a:lnTo>
                                <a:lnTo>
                                  <a:pt x="2060" y="2620"/>
                                </a:lnTo>
                                <a:lnTo>
                                  <a:pt x="1998" y="2645"/>
                                </a:lnTo>
                                <a:lnTo>
                                  <a:pt x="1878" y="2694"/>
                                </a:lnTo>
                                <a:lnTo>
                                  <a:pt x="1760" y="2739"/>
                                </a:lnTo>
                                <a:lnTo>
                                  <a:pt x="1645" y="2780"/>
                                </a:lnTo>
                                <a:lnTo>
                                  <a:pt x="1532" y="2819"/>
                                </a:lnTo>
                                <a:lnTo>
                                  <a:pt x="1422" y="2855"/>
                                </a:lnTo>
                                <a:lnTo>
                                  <a:pt x="1314" y="2889"/>
                                </a:lnTo>
                                <a:lnTo>
                                  <a:pt x="1210" y="2921"/>
                                </a:lnTo>
                                <a:lnTo>
                                  <a:pt x="1108" y="2953"/>
                                </a:lnTo>
                                <a:lnTo>
                                  <a:pt x="1038" y="2974"/>
                                </a:lnTo>
                                <a:lnTo>
                                  <a:pt x="968" y="2995"/>
                                </a:lnTo>
                                <a:lnTo>
                                  <a:pt x="901" y="3016"/>
                                </a:lnTo>
                                <a:lnTo>
                                  <a:pt x="836" y="3037"/>
                                </a:lnTo>
                                <a:lnTo>
                                  <a:pt x="773" y="3058"/>
                                </a:lnTo>
                                <a:lnTo>
                                  <a:pt x="711" y="3079"/>
                                </a:lnTo>
                                <a:lnTo>
                                  <a:pt x="651" y="3102"/>
                                </a:lnTo>
                                <a:lnTo>
                                  <a:pt x="594" y="3124"/>
                                </a:lnTo>
                                <a:lnTo>
                                  <a:pt x="538" y="3149"/>
                                </a:lnTo>
                                <a:lnTo>
                                  <a:pt x="483" y="3181"/>
                                </a:lnTo>
                                <a:lnTo>
                                  <a:pt x="431" y="3217"/>
                                </a:lnTo>
                                <a:lnTo>
                                  <a:pt x="380" y="3257"/>
                                </a:lnTo>
                                <a:lnTo>
                                  <a:pt x="333" y="3302"/>
                                </a:lnTo>
                                <a:lnTo>
                                  <a:pt x="288" y="3352"/>
                                </a:lnTo>
                                <a:lnTo>
                                  <a:pt x="244" y="3407"/>
                                </a:lnTo>
                                <a:lnTo>
                                  <a:pt x="205" y="3465"/>
                                </a:lnTo>
                                <a:lnTo>
                                  <a:pt x="168" y="3527"/>
                                </a:lnTo>
                                <a:lnTo>
                                  <a:pt x="134" y="3593"/>
                                </a:lnTo>
                                <a:lnTo>
                                  <a:pt x="103" y="3661"/>
                                </a:lnTo>
                                <a:lnTo>
                                  <a:pt x="77" y="3734"/>
                                </a:lnTo>
                                <a:lnTo>
                                  <a:pt x="53" y="3809"/>
                                </a:lnTo>
                                <a:lnTo>
                                  <a:pt x="34" y="3886"/>
                                </a:lnTo>
                                <a:lnTo>
                                  <a:pt x="19" y="3966"/>
                                </a:lnTo>
                                <a:lnTo>
                                  <a:pt x="8" y="4048"/>
                                </a:lnTo>
                                <a:lnTo>
                                  <a:pt x="1" y="4132"/>
                                </a:lnTo>
                                <a:lnTo>
                                  <a:pt x="0" y="4218"/>
                                </a:lnTo>
                                <a:lnTo>
                                  <a:pt x="3" y="4305"/>
                                </a:lnTo>
                                <a:lnTo>
                                  <a:pt x="11" y="4395"/>
                                </a:lnTo>
                                <a:lnTo>
                                  <a:pt x="23" y="4485"/>
                                </a:lnTo>
                                <a:lnTo>
                                  <a:pt x="41" y="4576"/>
                                </a:lnTo>
                                <a:lnTo>
                                  <a:pt x="65" y="4667"/>
                                </a:lnTo>
                                <a:lnTo>
                                  <a:pt x="95" y="4758"/>
                                </a:lnTo>
                                <a:lnTo>
                                  <a:pt x="130" y="4850"/>
                                </a:lnTo>
                                <a:lnTo>
                                  <a:pt x="172" y="4942"/>
                                </a:lnTo>
                                <a:lnTo>
                                  <a:pt x="219" y="5033"/>
                                </a:lnTo>
                                <a:lnTo>
                                  <a:pt x="273" y="5125"/>
                                </a:lnTo>
                                <a:lnTo>
                                  <a:pt x="333" y="5216"/>
                                </a:lnTo>
                                <a:lnTo>
                                  <a:pt x="400" y="5305"/>
                                </a:lnTo>
                                <a:lnTo>
                                  <a:pt x="476" y="5394"/>
                                </a:lnTo>
                                <a:lnTo>
                                  <a:pt x="556" y="5481"/>
                                </a:lnTo>
                                <a:lnTo>
                                  <a:pt x="650" y="5486"/>
                                </a:lnTo>
                                <a:lnTo>
                                  <a:pt x="746" y="5494"/>
                                </a:lnTo>
                                <a:lnTo>
                                  <a:pt x="845" y="5505"/>
                                </a:lnTo>
                                <a:lnTo>
                                  <a:pt x="947" y="5518"/>
                                </a:lnTo>
                                <a:lnTo>
                                  <a:pt x="997" y="5526"/>
                                </a:lnTo>
                                <a:lnTo>
                                  <a:pt x="1049" y="5535"/>
                                </a:lnTo>
                                <a:lnTo>
                                  <a:pt x="1099" y="5544"/>
                                </a:lnTo>
                                <a:lnTo>
                                  <a:pt x="1150" y="5553"/>
                                </a:lnTo>
                                <a:lnTo>
                                  <a:pt x="1202" y="5565"/>
                                </a:lnTo>
                                <a:lnTo>
                                  <a:pt x="1252" y="5577"/>
                                </a:lnTo>
                                <a:lnTo>
                                  <a:pt x="1303" y="5590"/>
                                </a:lnTo>
                                <a:lnTo>
                                  <a:pt x="1354" y="5604"/>
                                </a:lnTo>
                                <a:lnTo>
                                  <a:pt x="1403" y="5618"/>
                                </a:lnTo>
                                <a:lnTo>
                                  <a:pt x="1453" y="5634"/>
                                </a:lnTo>
                                <a:lnTo>
                                  <a:pt x="1502" y="5651"/>
                                </a:lnTo>
                                <a:lnTo>
                                  <a:pt x="1549" y="5668"/>
                                </a:lnTo>
                                <a:lnTo>
                                  <a:pt x="1597" y="5687"/>
                                </a:lnTo>
                                <a:lnTo>
                                  <a:pt x="1644" y="5706"/>
                                </a:lnTo>
                                <a:lnTo>
                                  <a:pt x="1689" y="5728"/>
                                </a:lnTo>
                                <a:lnTo>
                                  <a:pt x="1734" y="5749"/>
                                </a:lnTo>
                                <a:lnTo>
                                  <a:pt x="1778" y="5771"/>
                                </a:lnTo>
                                <a:lnTo>
                                  <a:pt x="1821" y="5795"/>
                                </a:lnTo>
                                <a:lnTo>
                                  <a:pt x="1862" y="5820"/>
                                </a:lnTo>
                                <a:lnTo>
                                  <a:pt x="1902" y="5846"/>
                                </a:lnTo>
                                <a:lnTo>
                                  <a:pt x="1941" y="5874"/>
                                </a:lnTo>
                                <a:lnTo>
                                  <a:pt x="1978" y="5902"/>
                                </a:lnTo>
                                <a:lnTo>
                                  <a:pt x="2014" y="5932"/>
                                </a:lnTo>
                                <a:lnTo>
                                  <a:pt x="2048" y="5962"/>
                                </a:lnTo>
                                <a:lnTo>
                                  <a:pt x="2077" y="5800"/>
                                </a:lnTo>
                                <a:lnTo>
                                  <a:pt x="2112" y="5640"/>
                                </a:lnTo>
                                <a:lnTo>
                                  <a:pt x="2150" y="5485"/>
                                </a:lnTo>
                                <a:lnTo>
                                  <a:pt x="2192" y="5334"/>
                                </a:lnTo>
                                <a:lnTo>
                                  <a:pt x="2240" y="5188"/>
                                </a:lnTo>
                                <a:lnTo>
                                  <a:pt x="2291" y="5045"/>
                                </a:lnTo>
                                <a:lnTo>
                                  <a:pt x="2347" y="4905"/>
                                </a:lnTo>
                                <a:lnTo>
                                  <a:pt x="2405" y="4771"/>
                                </a:lnTo>
                                <a:lnTo>
                                  <a:pt x="2468" y="4640"/>
                                </a:lnTo>
                                <a:lnTo>
                                  <a:pt x="2533" y="4514"/>
                                </a:lnTo>
                                <a:lnTo>
                                  <a:pt x="2603" y="4391"/>
                                </a:lnTo>
                                <a:lnTo>
                                  <a:pt x="2674" y="4271"/>
                                </a:lnTo>
                                <a:lnTo>
                                  <a:pt x="2749" y="4156"/>
                                </a:lnTo>
                                <a:lnTo>
                                  <a:pt x="2826" y="4045"/>
                                </a:lnTo>
                                <a:lnTo>
                                  <a:pt x="2907" y="3938"/>
                                </a:lnTo>
                                <a:lnTo>
                                  <a:pt x="2988" y="3834"/>
                                </a:lnTo>
                                <a:lnTo>
                                  <a:pt x="3073" y="3735"/>
                                </a:lnTo>
                                <a:lnTo>
                                  <a:pt x="3160" y="3639"/>
                                </a:lnTo>
                                <a:lnTo>
                                  <a:pt x="3247" y="3546"/>
                                </a:lnTo>
                                <a:lnTo>
                                  <a:pt x="3337" y="3458"/>
                                </a:lnTo>
                                <a:lnTo>
                                  <a:pt x="3429" y="3374"/>
                                </a:lnTo>
                                <a:lnTo>
                                  <a:pt x="3522" y="3293"/>
                                </a:lnTo>
                                <a:lnTo>
                                  <a:pt x="3614" y="3215"/>
                                </a:lnTo>
                                <a:lnTo>
                                  <a:pt x="3709" y="3143"/>
                                </a:lnTo>
                                <a:lnTo>
                                  <a:pt x="3805" y="3073"/>
                                </a:lnTo>
                                <a:lnTo>
                                  <a:pt x="3901" y="3007"/>
                                </a:lnTo>
                                <a:lnTo>
                                  <a:pt x="3996" y="2945"/>
                                </a:lnTo>
                                <a:lnTo>
                                  <a:pt x="4092" y="2885"/>
                                </a:lnTo>
                                <a:lnTo>
                                  <a:pt x="4189" y="2830"/>
                                </a:lnTo>
                                <a:lnTo>
                                  <a:pt x="4285" y="2778"/>
                                </a:lnTo>
                                <a:lnTo>
                                  <a:pt x="4382" y="2731"/>
                                </a:lnTo>
                                <a:lnTo>
                                  <a:pt x="4477" y="2686"/>
                                </a:lnTo>
                                <a:lnTo>
                                  <a:pt x="4539" y="2660"/>
                                </a:lnTo>
                                <a:lnTo>
                                  <a:pt x="4599" y="2633"/>
                                </a:lnTo>
                                <a:lnTo>
                                  <a:pt x="4660" y="2611"/>
                                </a:lnTo>
                                <a:lnTo>
                                  <a:pt x="4721" y="2588"/>
                                </a:lnTo>
                                <a:lnTo>
                                  <a:pt x="4780" y="2567"/>
                                </a:lnTo>
                                <a:lnTo>
                                  <a:pt x="4840" y="2549"/>
                                </a:lnTo>
                                <a:lnTo>
                                  <a:pt x="4899" y="2532"/>
                                </a:lnTo>
                                <a:lnTo>
                                  <a:pt x="4957" y="2516"/>
                                </a:lnTo>
                                <a:lnTo>
                                  <a:pt x="5015" y="2501"/>
                                </a:lnTo>
                                <a:lnTo>
                                  <a:pt x="5072" y="2488"/>
                                </a:lnTo>
                                <a:lnTo>
                                  <a:pt x="5128" y="2478"/>
                                </a:lnTo>
                                <a:lnTo>
                                  <a:pt x="5184" y="2467"/>
                                </a:lnTo>
                                <a:lnTo>
                                  <a:pt x="5239" y="2459"/>
                                </a:lnTo>
                                <a:lnTo>
                                  <a:pt x="5293" y="2454"/>
                                </a:lnTo>
                                <a:lnTo>
                                  <a:pt x="5346" y="2449"/>
                                </a:lnTo>
                                <a:lnTo>
                                  <a:pt x="5397" y="2445"/>
                                </a:lnTo>
                                <a:lnTo>
                                  <a:pt x="5451" y="2443"/>
                                </a:lnTo>
                                <a:lnTo>
                                  <a:pt x="5504" y="2443"/>
                                </a:lnTo>
                                <a:lnTo>
                                  <a:pt x="5555" y="2446"/>
                                </a:lnTo>
                                <a:lnTo>
                                  <a:pt x="5607" y="2449"/>
                                </a:lnTo>
                                <a:lnTo>
                                  <a:pt x="5656" y="2454"/>
                                </a:lnTo>
                                <a:lnTo>
                                  <a:pt x="5703" y="2462"/>
                                </a:lnTo>
                                <a:lnTo>
                                  <a:pt x="5751" y="2471"/>
                                </a:lnTo>
                                <a:lnTo>
                                  <a:pt x="5796" y="2482"/>
                                </a:lnTo>
                                <a:lnTo>
                                  <a:pt x="5841" y="2493"/>
                                </a:lnTo>
                                <a:lnTo>
                                  <a:pt x="5883" y="2508"/>
                                </a:lnTo>
                                <a:lnTo>
                                  <a:pt x="5924" y="2524"/>
                                </a:lnTo>
                                <a:lnTo>
                                  <a:pt x="5964" y="2541"/>
                                </a:lnTo>
                                <a:lnTo>
                                  <a:pt x="6001" y="2561"/>
                                </a:lnTo>
                                <a:lnTo>
                                  <a:pt x="6037" y="2582"/>
                                </a:lnTo>
                                <a:lnTo>
                                  <a:pt x="6072" y="2606"/>
                                </a:lnTo>
                                <a:lnTo>
                                  <a:pt x="6103" y="2629"/>
                                </a:lnTo>
                                <a:lnTo>
                                  <a:pt x="6127" y="2649"/>
                                </a:lnTo>
                                <a:lnTo>
                                  <a:pt x="6150" y="2670"/>
                                </a:lnTo>
                                <a:lnTo>
                                  <a:pt x="6170" y="2691"/>
                                </a:lnTo>
                                <a:lnTo>
                                  <a:pt x="6191" y="2714"/>
                                </a:lnTo>
                                <a:lnTo>
                                  <a:pt x="6209" y="2738"/>
                                </a:lnTo>
                                <a:lnTo>
                                  <a:pt x="6226" y="2761"/>
                                </a:lnTo>
                                <a:lnTo>
                                  <a:pt x="6242" y="2786"/>
                                </a:lnTo>
                                <a:lnTo>
                                  <a:pt x="6258" y="2811"/>
                                </a:lnTo>
                                <a:lnTo>
                                  <a:pt x="6273" y="2839"/>
                                </a:lnTo>
                                <a:lnTo>
                                  <a:pt x="6284" y="2867"/>
                                </a:lnTo>
                                <a:lnTo>
                                  <a:pt x="6296" y="2895"/>
                                </a:lnTo>
                                <a:lnTo>
                                  <a:pt x="6307" y="2924"/>
                                </a:lnTo>
                                <a:lnTo>
                                  <a:pt x="6315" y="2954"/>
                                </a:lnTo>
                                <a:lnTo>
                                  <a:pt x="6323" y="2984"/>
                                </a:lnTo>
                                <a:lnTo>
                                  <a:pt x="6329" y="3017"/>
                                </a:lnTo>
                                <a:lnTo>
                                  <a:pt x="6333" y="3049"/>
                                </a:lnTo>
                                <a:lnTo>
                                  <a:pt x="6391" y="3000"/>
                                </a:lnTo>
                                <a:lnTo>
                                  <a:pt x="6451" y="2951"/>
                                </a:lnTo>
                                <a:lnTo>
                                  <a:pt x="6512" y="2905"/>
                                </a:lnTo>
                                <a:lnTo>
                                  <a:pt x="6575" y="2859"/>
                                </a:lnTo>
                                <a:lnTo>
                                  <a:pt x="6640" y="2814"/>
                                </a:lnTo>
                                <a:lnTo>
                                  <a:pt x="6706" y="2771"/>
                                </a:lnTo>
                                <a:lnTo>
                                  <a:pt x="6773" y="2727"/>
                                </a:lnTo>
                                <a:lnTo>
                                  <a:pt x="6843" y="2686"/>
                                </a:lnTo>
                                <a:lnTo>
                                  <a:pt x="6913" y="2646"/>
                                </a:lnTo>
                                <a:lnTo>
                                  <a:pt x="6984" y="2610"/>
                                </a:lnTo>
                                <a:lnTo>
                                  <a:pt x="7056" y="2573"/>
                                </a:lnTo>
                                <a:lnTo>
                                  <a:pt x="7130" y="2538"/>
                                </a:lnTo>
                                <a:lnTo>
                                  <a:pt x="7203" y="2504"/>
                                </a:lnTo>
                                <a:lnTo>
                                  <a:pt x="7279" y="2474"/>
                                </a:lnTo>
                                <a:lnTo>
                                  <a:pt x="7353" y="2443"/>
                                </a:lnTo>
                                <a:lnTo>
                                  <a:pt x="7429" y="2416"/>
                                </a:lnTo>
                                <a:lnTo>
                                  <a:pt x="7499" y="2392"/>
                                </a:lnTo>
                                <a:lnTo>
                                  <a:pt x="7571" y="2369"/>
                                </a:lnTo>
                                <a:lnTo>
                                  <a:pt x="7641" y="2350"/>
                                </a:lnTo>
                                <a:lnTo>
                                  <a:pt x="7712" y="2330"/>
                                </a:lnTo>
                                <a:lnTo>
                                  <a:pt x="7783" y="2313"/>
                                </a:lnTo>
                                <a:lnTo>
                                  <a:pt x="7853" y="2298"/>
                                </a:lnTo>
                                <a:lnTo>
                                  <a:pt x="7924" y="2285"/>
                                </a:lnTo>
                                <a:lnTo>
                                  <a:pt x="7994" y="2273"/>
                                </a:lnTo>
                                <a:lnTo>
                                  <a:pt x="8066" y="2264"/>
                                </a:lnTo>
                                <a:lnTo>
                                  <a:pt x="8136" y="2257"/>
                                </a:lnTo>
                                <a:lnTo>
                                  <a:pt x="8204" y="2252"/>
                                </a:lnTo>
                                <a:lnTo>
                                  <a:pt x="8274" y="2248"/>
                                </a:lnTo>
                                <a:lnTo>
                                  <a:pt x="8343" y="2247"/>
                                </a:lnTo>
                                <a:lnTo>
                                  <a:pt x="8410" y="2248"/>
                                </a:lnTo>
                                <a:lnTo>
                                  <a:pt x="8478" y="2252"/>
                                </a:lnTo>
                                <a:lnTo>
                                  <a:pt x="8544" y="2257"/>
                                </a:lnTo>
                                <a:lnTo>
                                  <a:pt x="8578" y="2261"/>
                                </a:lnTo>
                                <a:lnTo>
                                  <a:pt x="8611" y="2266"/>
                                </a:lnTo>
                                <a:lnTo>
                                  <a:pt x="8645" y="2272"/>
                                </a:lnTo>
                                <a:lnTo>
                                  <a:pt x="8678" y="2277"/>
                                </a:lnTo>
                                <a:lnTo>
                                  <a:pt x="8711" y="2284"/>
                                </a:lnTo>
                                <a:lnTo>
                                  <a:pt x="8744" y="2292"/>
                                </a:lnTo>
                                <a:lnTo>
                                  <a:pt x="8776" y="2299"/>
                                </a:lnTo>
                                <a:lnTo>
                                  <a:pt x="8808" y="2307"/>
                                </a:lnTo>
                                <a:lnTo>
                                  <a:pt x="8840" y="2317"/>
                                </a:lnTo>
                                <a:lnTo>
                                  <a:pt x="8871" y="2327"/>
                                </a:lnTo>
                                <a:lnTo>
                                  <a:pt x="8903" y="2338"/>
                                </a:lnTo>
                                <a:lnTo>
                                  <a:pt x="8933" y="2348"/>
                                </a:lnTo>
                                <a:lnTo>
                                  <a:pt x="8964" y="2360"/>
                                </a:lnTo>
                                <a:lnTo>
                                  <a:pt x="8993" y="2373"/>
                                </a:lnTo>
                                <a:lnTo>
                                  <a:pt x="9023" y="2387"/>
                                </a:lnTo>
                                <a:lnTo>
                                  <a:pt x="9052" y="2401"/>
                                </a:lnTo>
                                <a:lnTo>
                                  <a:pt x="9080" y="2416"/>
                                </a:lnTo>
                                <a:lnTo>
                                  <a:pt x="9109" y="2431"/>
                                </a:lnTo>
                                <a:lnTo>
                                  <a:pt x="9137" y="2447"/>
                                </a:lnTo>
                                <a:lnTo>
                                  <a:pt x="9163" y="2464"/>
                                </a:lnTo>
                                <a:lnTo>
                                  <a:pt x="9191" y="2483"/>
                                </a:lnTo>
                                <a:lnTo>
                                  <a:pt x="9217" y="2501"/>
                                </a:lnTo>
                                <a:lnTo>
                                  <a:pt x="9242" y="2521"/>
                                </a:lnTo>
                                <a:lnTo>
                                  <a:pt x="9269" y="2541"/>
                                </a:lnTo>
                                <a:lnTo>
                                  <a:pt x="9293" y="2562"/>
                                </a:lnTo>
                                <a:lnTo>
                                  <a:pt x="9318" y="2584"/>
                                </a:lnTo>
                                <a:lnTo>
                                  <a:pt x="9341" y="2607"/>
                                </a:lnTo>
                                <a:lnTo>
                                  <a:pt x="9365" y="2629"/>
                                </a:lnTo>
                                <a:lnTo>
                                  <a:pt x="9388" y="2654"/>
                                </a:lnTo>
                                <a:lnTo>
                                  <a:pt x="9410" y="2679"/>
                                </a:lnTo>
                                <a:lnTo>
                                  <a:pt x="9431" y="2705"/>
                                </a:lnTo>
                                <a:lnTo>
                                  <a:pt x="9452" y="2731"/>
                                </a:lnTo>
                                <a:lnTo>
                                  <a:pt x="9475" y="2763"/>
                                </a:lnTo>
                                <a:lnTo>
                                  <a:pt x="9497" y="2793"/>
                                </a:lnTo>
                                <a:lnTo>
                                  <a:pt x="9518" y="2826"/>
                                </a:lnTo>
                                <a:lnTo>
                                  <a:pt x="9538" y="2860"/>
                                </a:lnTo>
                                <a:lnTo>
                                  <a:pt x="9558" y="2895"/>
                                </a:lnTo>
                                <a:lnTo>
                                  <a:pt x="9576" y="2930"/>
                                </a:lnTo>
                                <a:lnTo>
                                  <a:pt x="9594" y="2967"/>
                                </a:lnTo>
                                <a:lnTo>
                                  <a:pt x="9611" y="3004"/>
                                </a:lnTo>
                                <a:lnTo>
                                  <a:pt x="9627" y="3044"/>
                                </a:lnTo>
                                <a:lnTo>
                                  <a:pt x="9641" y="3083"/>
                                </a:lnTo>
                                <a:lnTo>
                                  <a:pt x="9656" y="3124"/>
                                </a:lnTo>
                                <a:lnTo>
                                  <a:pt x="9669" y="3166"/>
                                </a:lnTo>
                                <a:lnTo>
                                  <a:pt x="9681" y="3210"/>
                                </a:lnTo>
                                <a:lnTo>
                                  <a:pt x="9693" y="3253"/>
                                </a:lnTo>
                                <a:lnTo>
                                  <a:pt x="9702" y="3300"/>
                                </a:lnTo>
                                <a:lnTo>
                                  <a:pt x="9711" y="3346"/>
                                </a:lnTo>
                                <a:lnTo>
                                  <a:pt x="9793" y="3338"/>
                                </a:lnTo>
                                <a:lnTo>
                                  <a:pt x="9889" y="3331"/>
                                </a:lnTo>
                                <a:lnTo>
                                  <a:pt x="9941" y="3329"/>
                                </a:lnTo>
                                <a:lnTo>
                                  <a:pt x="9995" y="3327"/>
                                </a:lnTo>
                                <a:lnTo>
                                  <a:pt x="10050" y="3327"/>
                                </a:lnTo>
                                <a:lnTo>
                                  <a:pt x="10109" y="3330"/>
                                </a:lnTo>
                                <a:lnTo>
                                  <a:pt x="10167" y="3334"/>
                                </a:lnTo>
                                <a:lnTo>
                                  <a:pt x="10225" y="3339"/>
                                </a:lnTo>
                                <a:lnTo>
                                  <a:pt x="10284" y="3347"/>
                                </a:lnTo>
                                <a:lnTo>
                                  <a:pt x="10342" y="3359"/>
                                </a:lnTo>
                                <a:lnTo>
                                  <a:pt x="10371" y="3366"/>
                                </a:lnTo>
                                <a:lnTo>
                                  <a:pt x="10400" y="3374"/>
                                </a:lnTo>
                                <a:lnTo>
                                  <a:pt x="10428" y="3381"/>
                                </a:lnTo>
                                <a:lnTo>
                                  <a:pt x="10457" y="3391"/>
                                </a:lnTo>
                                <a:lnTo>
                                  <a:pt x="10485" y="3400"/>
                                </a:lnTo>
                                <a:lnTo>
                                  <a:pt x="10513" y="3412"/>
                                </a:lnTo>
                                <a:lnTo>
                                  <a:pt x="10539" y="3424"/>
                                </a:lnTo>
                                <a:lnTo>
                                  <a:pt x="10565" y="3437"/>
                                </a:lnTo>
                                <a:lnTo>
                                  <a:pt x="10588" y="3449"/>
                                </a:lnTo>
                                <a:lnTo>
                                  <a:pt x="10610" y="3461"/>
                                </a:lnTo>
                                <a:lnTo>
                                  <a:pt x="10631" y="3474"/>
                                </a:lnTo>
                                <a:lnTo>
                                  <a:pt x="10653" y="3488"/>
                                </a:lnTo>
                                <a:lnTo>
                                  <a:pt x="10674" y="3503"/>
                                </a:lnTo>
                                <a:lnTo>
                                  <a:pt x="10694" y="3519"/>
                                </a:lnTo>
                                <a:lnTo>
                                  <a:pt x="10712" y="3535"/>
                                </a:lnTo>
                                <a:lnTo>
                                  <a:pt x="10731" y="3552"/>
                                </a:lnTo>
                                <a:lnTo>
                                  <a:pt x="10748" y="3570"/>
                                </a:lnTo>
                                <a:lnTo>
                                  <a:pt x="10765" y="3589"/>
                                </a:lnTo>
                                <a:lnTo>
                                  <a:pt x="10782" y="3608"/>
                                </a:lnTo>
                                <a:lnTo>
                                  <a:pt x="10797" y="3628"/>
                                </a:lnTo>
                                <a:lnTo>
                                  <a:pt x="10812" y="3649"/>
                                </a:lnTo>
                                <a:lnTo>
                                  <a:pt x="10826" y="3672"/>
                                </a:lnTo>
                                <a:lnTo>
                                  <a:pt x="10839" y="3694"/>
                                </a:lnTo>
                                <a:lnTo>
                                  <a:pt x="10851" y="3718"/>
                                </a:lnTo>
                                <a:lnTo>
                                  <a:pt x="10861" y="3743"/>
                                </a:lnTo>
                                <a:lnTo>
                                  <a:pt x="10872" y="3769"/>
                                </a:lnTo>
                                <a:lnTo>
                                  <a:pt x="10881" y="3796"/>
                                </a:lnTo>
                                <a:lnTo>
                                  <a:pt x="10889" y="3823"/>
                                </a:lnTo>
                                <a:lnTo>
                                  <a:pt x="10896" y="3853"/>
                                </a:lnTo>
                                <a:lnTo>
                                  <a:pt x="10902" y="3882"/>
                                </a:lnTo>
                                <a:lnTo>
                                  <a:pt x="10906" y="3913"/>
                                </a:lnTo>
                                <a:lnTo>
                                  <a:pt x="10910" y="3945"/>
                                </a:lnTo>
                                <a:lnTo>
                                  <a:pt x="10913" y="3978"/>
                                </a:lnTo>
                                <a:lnTo>
                                  <a:pt x="10914" y="4011"/>
                                </a:lnTo>
                                <a:lnTo>
                                  <a:pt x="10914" y="4046"/>
                                </a:lnTo>
                                <a:lnTo>
                                  <a:pt x="10913" y="4082"/>
                                </a:lnTo>
                                <a:lnTo>
                                  <a:pt x="10910" y="4120"/>
                                </a:lnTo>
                                <a:lnTo>
                                  <a:pt x="10906" y="4159"/>
                                </a:lnTo>
                                <a:lnTo>
                                  <a:pt x="10901" y="4198"/>
                                </a:lnTo>
                                <a:lnTo>
                                  <a:pt x="10894" y="4239"/>
                                </a:lnTo>
                                <a:lnTo>
                                  <a:pt x="10977" y="4193"/>
                                </a:lnTo>
                                <a:lnTo>
                                  <a:pt x="11065" y="4147"/>
                                </a:lnTo>
                                <a:lnTo>
                                  <a:pt x="11154" y="4103"/>
                                </a:lnTo>
                                <a:lnTo>
                                  <a:pt x="11247" y="4058"/>
                                </a:lnTo>
                                <a:lnTo>
                                  <a:pt x="11341" y="4016"/>
                                </a:lnTo>
                                <a:lnTo>
                                  <a:pt x="11437" y="3973"/>
                                </a:lnTo>
                                <a:lnTo>
                                  <a:pt x="11535" y="3930"/>
                                </a:lnTo>
                                <a:lnTo>
                                  <a:pt x="11634" y="3887"/>
                                </a:lnTo>
                                <a:lnTo>
                                  <a:pt x="11718" y="3850"/>
                                </a:lnTo>
                                <a:lnTo>
                                  <a:pt x="11804" y="3813"/>
                                </a:lnTo>
                                <a:lnTo>
                                  <a:pt x="11890" y="3776"/>
                                </a:lnTo>
                                <a:lnTo>
                                  <a:pt x="11974" y="3736"/>
                                </a:lnTo>
                                <a:lnTo>
                                  <a:pt x="12059" y="3698"/>
                                </a:lnTo>
                                <a:lnTo>
                                  <a:pt x="12143" y="3659"/>
                                </a:lnTo>
                                <a:lnTo>
                                  <a:pt x="12225" y="3618"/>
                                </a:lnTo>
                                <a:lnTo>
                                  <a:pt x="12307" y="3575"/>
                                </a:lnTo>
                                <a:lnTo>
                                  <a:pt x="12386" y="3532"/>
                                </a:lnTo>
                                <a:lnTo>
                                  <a:pt x="12464" y="3487"/>
                                </a:lnTo>
                                <a:lnTo>
                                  <a:pt x="12540" y="3441"/>
                                </a:lnTo>
                                <a:lnTo>
                                  <a:pt x="12612" y="3393"/>
                                </a:lnTo>
                                <a:lnTo>
                                  <a:pt x="12648" y="3370"/>
                                </a:lnTo>
                                <a:lnTo>
                                  <a:pt x="12682" y="3345"/>
                                </a:lnTo>
                                <a:lnTo>
                                  <a:pt x="12715" y="3319"/>
                                </a:lnTo>
                                <a:lnTo>
                                  <a:pt x="12748" y="3293"/>
                                </a:lnTo>
                                <a:lnTo>
                                  <a:pt x="12781" y="3267"/>
                                </a:lnTo>
                                <a:lnTo>
                                  <a:pt x="12812" y="3240"/>
                                </a:lnTo>
                                <a:lnTo>
                                  <a:pt x="12842" y="3213"/>
                                </a:lnTo>
                                <a:lnTo>
                                  <a:pt x="12872" y="3185"/>
                                </a:lnTo>
                                <a:lnTo>
                                  <a:pt x="12921" y="3135"/>
                                </a:lnTo>
                                <a:lnTo>
                                  <a:pt x="12967" y="3082"/>
                                </a:lnTo>
                                <a:lnTo>
                                  <a:pt x="13011" y="3027"/>
                                </a:lnTo>
                                <a:lnTo>
                                  <a:pt x="13051" y="2968"/>
                                </a:lnTo>
                                <a:lnTo>
                                  <a:pt x="13086" y="2909"/>
                                </a:lnTo>
                                <a:lnTo>
                                  <a:pt x="13117" y="2847"/>
                                </a:lnTo>
                                <a:lnTo>
                                  <a:pt x="13144" y="2782"/>
                                </a:lnTo>
                                <a:lnTo>
                                  <a:pt x="13167" y="2714"/>
                                </a:lnTo>
                                <a:lnTo>
                                  <a:pt x="13185" y="2644"/>
                                </a:lnTo>
                                <a:lnTo>
                                  <a:pt x="13197" y="2570"/>
                                </a:lnTo>
                                <a:lnTo>
                                  <a:pt x="13206" y="2493"/>
                                </a:lnTo>
                                <a:lnTo>
                                  <a:pt x="13209" y="2414"/>
                                </a:lnTo>
                                <a:lnTo>
                                  <a:pt x="13206" y="2331"/>
                                </a:lnTo>
                                <a:lnTo>
                                  <a:pt x="13197" y="2245"/>
                                </a:lnTo>
                                <a:lnTo>
                                  <a:pt x="13183" y="2156"/>
                                </a:lnTo>
                                <a:lnTo>
                                  <a:pt x="13163" y="2062"/>
                                </a:lnTo>
                                <a:lnTo>
                                  <a:pt x="13136" y="1964"/>
                                </a:lnTo>
                                <a:lnTo>
                                  <a:pt x="13103" y="1864"/>
                                </a:lnTo>
                                <a:lnTo>
                                  <a:pt x="13064" y="1760"/>
                                </a:lnTo>
                                <a:lnTo>
                                  <a:pt x="13016" y="1650"/>
                                </a:lnTo>
                                <a:lnTo>
                                  <a:pt x="12963" y="1538"/>
                                </a:lnTo>
                                <a:lnTo>
                                  <a:pt x="12901" y="1421"/>
                                </a:lnTo>
                                <a:lnTo>
                                  <a:pt x="12833" y="1301"/>
                                </a:lnTo>
                                <a:lnTo>
                                  <a:pt x="12757" y="1174"/>
                                </a:lnTo>
                                <a:lnTo>
                                  <a:pt x="12673" y="1045"/>
                                </a:lnTo>
                                <a:lnTo>
                                  <a:pt x="12581" y="910"/>
                                </a:lnTo>
                                <a:lnTo>
                                  <a:pt x="12480" y="770"/>
                                </a:lnTo>
                                <a:lnTo>
                                  <a:pt x="12372" y="626"/>
                                </a:lnTo>
                                <a:lnTo>
                                  <a:pt x="12254" y="477"/>
                                </a:lnTo>
                                <a:lnTo>
                                  <a:pt x="12128" y="323"/>
                                </a:lnTo>
                                <a:lnTo>
                                  <a:pt x="11992" y="164"/>
                                </a:lnTo>
                                <a:lnTo>
                                  <a:pt x="11848" y="0"/>
                                </a:lnTo>
                                <a:lnTo>
                                  <a:pt x="11882" y="158"/>
                                </a:lnTo>
                                <a:lnTo>
                                  <a:pt x="11897" y="302"/>
                                </a:lnTo>
                                <a:lnTo>
                                  <a:pt x="11895" y="431"/>
                                </a:lnTo>
                                <a:lnTo>
                                  <a:pt x="11877" y="546"/>
                                </a:lnTo>
                                <a:lnTo>
                                  <a:pt x="11842" y="647"/>
                                </a:lnTo>
                                <a:lnTo>
                                  <a:pt x="11794" y="736"/>
                                </a:lnTo>
                                <a:lnTo>
                                  <a:pt x="11731" y="812"/>
                                </a:lnTo>
                                <a:lnTo>
                                  <a:pt x="11656" y="878"/>
                                </a:lnTo>
                                <a:lnTo>
                                  <a:pt x="11570" y="932"/>
                                </a:lnTo>
                                <a:lnTo>
                                  <a:pt x="11474" y="976"/>
                                </a:lnTo>
                                <a:lnTo>
                                  <a:pt x="11367" y="1010"/>
                                </a:lnTo>
                                <a:lnTo>
                                  <a:pt x="11252" y="1037"/>
                                </a:lnTo>
                                <a:lnTo>
                                  <a:pt x="11129" y="1054"/>
                                </a:lnTo>
                                <a:lnTo>
                                  <a:pt x="11000" y="1063"/>
                                </a:lnTo>
                                <a:lnTo>
                                  <a:pt x="10865" y="1066"/>
                                </a:lnTo>
                                <a:lnTo>
                                  <a:pt x="10727" y="1063"/>
                                </a:lnTo>
                                <a:lnTo>
                                  <a:pt x="10584" y="1054"/>
                                </a:lnTo>
                                <a:lnTo>
                                  <a:pt x="10439" y="1039"/>
                                </a:lnTo>
                                <a:lnTo>
                                  <a:pt x="10291" y="1020"/>
                                </a:lnTo>
                                <a:lnTo>
                                  <a:pt x="10144" y="997"/>
                                </a:lnTo>
                                <a:lnTo>
                                  <a:pt x="9998" y="971"/>
                                </a:lnTo>
                                <a:lnTo>
                                  <a:pt x="9851" y="943"/>
                                </a:lnTo>
                                <a:lnTo>
                                  <a:pt x="9708" y="913"/>
                                </a:lnTo>
                                <a:lnTo>
                                  <a:pt x="9570" y="881"/>
                                </a:lnTo>
                                <a:lnTo>
                                  <a:pt x="9434" y="848"/>
                                </a:lnTo>
                                <a:lnTo>
                                  <a:pt x="9304" y="816"/>
                                </a:lnTo>
                                <a:lnTo>
                                  <a:pt x="9182" y="785"/>
                                </a:lnTo>
                                <a:lnTo>
                                  <a:pt x="9067" y="754"/>
                                </a:lnTo>
                                <a:lnTo>
                                  <a:pt x="8862" y="700"/>
                                </a:lnTo>
                                <a:lnTo>
                                  <a:pt x="8700" y="659"/>
                                </a:lnTo>
                                <a:lnTo>
                                  <a:pt x="8539" y="621"/>
                                </a:lnTo>
                                <a:lnTo>
                                  <a:pt x="8376" y="581"/>
                                </a:lnTo>
                                <a:lnTo>
                                  <a:pt x="8212" y="543"/>
                                </a:lnTo>
                                <a:lnTo>
                                  <a:pt x="8047" y="505"/>
                                </a:lnTo>
                                <a:lnTo>
                                  <a:pt x="7882" y="467"/>
                                </a:lnTo>
                                <a:lnTo>
                                  <a:pt x="7716" y="430"/>
                                </a:lnTo>
                                <a:lnTo>
                                  <a:pt x="7548" y="394"/>
                                </a:lnTo>
                                <a:lnTo>
                                  <a:pt x="7380" y="358"/>
                                </a:lnTo>
                                <a:lnTo>
                                  <a:pt x="7214" y="325"/>
                                </a:lnTo>
                                <a:lnTo>
                                  <a:pt x="7046" y="294"/>
                                </a:lnTo>
                                <a:lnTo>
                                  <a:pt x="6880" y="263"/>
                                </a:lnTo>
                                <a:lnTo>
                                  <a:pt x="6714" y="236"/>
                                </a:lnTo>
                                <a:lnTo>
                                  <a:pt x="6549" y="209"/>
                                </a:lnTo>
                                <a:lnTo>
                                  <a:pt x="6385" y="187"/>
                                </a:lnTo>
                                <a:lnTo>
                                  <a:pt x="6303" y="176"/>
                                </a:lnTo>
                                <a:lnTo>
                                  <a:pt x="6222" y="167"/>
                                </a:lnTo>
                                <a:lnTo>
                                  <a:pt x="6142" y="158"/>
                                </a:lnTo>
                                <a:lnTo>
                                  <a:pt x="6061" y="149"/>
                                </a:lnTo>
                                <a:lnTo>
                                  <a:pt x="5920" y="137"/>
                                </a:lnTo>
                                <a:lnTo>
                                  <a:pt x="5779" y="128"/>
                                </a:lnTo>
                                <a:lnTo>
                                  <a:pt x="5640" y="120"/>
                                </a:lnTo>
                                <a:lnTo>
                                  <a:pt x="5504" y="117"/>
                                </a:lnTo>
                                <a:lnTo>
                                  <a:pt x="5369" y="116"/>
                                </a:lnTo>
                                <a:lnTo>
                                  <a:pt x="5236" y="120"/>
                                </a:lnTo>
                                <a:lnTo>
                                  <a:pt x="5107" y="126"/>
                                </a:lnTo>
                                <a:lnTo>
                                  <a:pt x="4978" y="137"/>
                                </a:lnTo>
                                <a:lnTo>
                                  <a:pt x="4853" y="151"/>
                                </a:lnTo>
                                <a:lnTo>
                                  <a:pt x="4732" y="170"/>
                                </a:lnTo>
                                <a:lnTo>
                                  <a:pt x="4611" y="192"/>
                                </a:lnTo>
                                <a:lnTo>
                                  <a:pt x="4495" y="220"/>
                                </a:lnTo>
                                <a:lnTo>
                                  <a:pt x="4383" y="253"/>
                                </a:lnTo>
                                <a:lnTo>
                                  <a:pt x="4273" y="290"/>
                                </a:lnTo>
                                <a:lnTo>
                                  <a:pt x="4168" y="331"/>
                                </a:lnTo>
                                <a:lnTo>
                                  <a:pt x="4066" y="378"/>
                                </a:lnTo>
                                <a:lnTo>
                                  <a:pt x="3968" y="431"/>
                                </a:lnTo>
                                <a:lnTo>
                                  <a:pt x="3874" y="489"/>
                                </a:lnTo>
                                <a:lnTo>
                                  <a:pt x="3785" y="552"/>
                                </a:lnTo>
                                <a:lnTo>
                                  <a:pt x="3700" y="622"/>
                                </a:lnTo>
                                <a:lnTo>
                                  <a:pt x="3620" y="698"/>
                                </a:lnTo>
                                <a:lnTo>
                                  <a:pt x="3543" y="779"/>
                                </a:lnTo>
                                <a:lnTo>
                                  <a:pt x="3473" y="868"/>
                                </a:lnTo>
                                <a:lnTo>
                                  <a:pt x="3407" y="963"/>
                                </a:lnTo>
                                <a:lnTo>
                                  <a:pt x="3346" y="1064"/>
                                </a:lnTo>
                                <a:lnTo>
                                  <a:pt x="3292" y="1173"/>
                                </a:lnTo>
                                <a:lnTo>
                                  <a:pt x="3242" y="1289"/>
                                </a:lnTo>
                                <a:lnTo>
                                  <a:pt x="3198" y="1411"/>
                                </a:lnTo>
                                <a:lnTo>
                                  <a:pt x="3161" y="1541"/>
                                </a:lnTo>
                                <a:lnTo>
                                  <a:pt x="3130" y="1678"/>
                                </a:lnTo>
                                <a:lnTo>
                                  <a:pt x="3105" y="1823"/>
                                </a:lnTo>
                                <a:lnTo>
                                  <a:pt x="3086" y="1977"/>
                                </a:lnTo>
                                <a:lnTo>
                                  <a:pt x="3084" y="1992"/>
                                </a:lnTo>
                                <a:lnTo>
                                  <a:pt x="3081" y="2007"/>
                                </a:lnTo>
                                <a:lnTo>
                                  <a:pt x="3076" y="2021"/>
                                </a:lnTo>
                                <a:lnTo>
                                  <a:pt x="3069" y="2034"/>
                                </a:lnTo>
                                <a:lnTo>
                                  <a:pt x="3061" y="2047"/>
                                </a:lnTo>
                                <a:lnTo>
                                  <a:pt x="3052" y="2059"/>
                                </a:lnTo>
                                <a:lnTo>
                                  <a:pt x="3041" y="2071"/>
                                </a:lnTo>
                                <a:lnTo>
                                  <a:pt x="3028" y="208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79" name="Freeform 119"/>
                        <wps:cNvSpPr>
                          <a:spLocks/>
                        </wps:cNvSpPr>
                        <wps:spPr bwMode="auto">
                          <a:xfrm>
                            <a:off x="36" y="2261"/>
                            <a:ext cx="2293" cy="1655"/>
                          </a:xfrm>
                          <a:custGeom>
                            <a:avLst/>
                            <a:gdLst>
                              <a:gd name="T0" fmla="*/ 8688 w 9172"/>
                              <a:gd name="T1" fmla="*/ 1164 h 6620"/>
                              <a:gd name="T2" fmla="*/ 7751 w 9172"/>
                              <a:gd name="T3" fmla="*/ 1189 h 6620"/>
                              <a:gd name="T4" fmla="*/ 6861 w 9172"/>
                              <a:gd name="T5" fmla="*/ 1185 h 6620"/>
                              <a:gd name="T6" fmla="*/ 6020 w 9172"/>
                              <a:gd name="T7" fmla="*/ 1153 h 6620"/>
                              <a:gd name="T8" fmla="*/ 5226 w 9172"/>
                              <a:gd name="T9" fmla="*/ 1098 h 6620"/>
                              <a:gd name="T10" fmla="*/ 4483 w 9172"/>
                              <a:gd name="T11" fmla="*/ 1024 h 6620"/>
                              <a:gd name="T12" fmla="*/ 3792 w 9172"/>
                              <a:gd name="T13" fmla="*/ 936 h 6620"/>
                              <a:gd name="T14" fmla="*/ 3153 w 9172"/>
                              <a:gd name="T15" fmla="*/ 834 h 6620"/>
                              <a:gd name="T16" fmla="*/ 2567 w 9172"/>
                              <a:gd name="T17" fmla="*/ 723 h 6620"/>
                              <a:gd name="T18" fmla="*/ 2036 w 9172"/>
                              <a:gd name="T19" fmla="*/ 610 h 6620"/>
                              <a:gd name="T20" fmla="*/ 1561 w 9172"/>
                              <a:gd name="T21" fmla="*/ 493 h 6620"/>
                              <a:gd name="T22" fmla="*/ 1143 w 9172"/>
                              <a:gd name="T23" fmla="*/ 380 h 6620"/>
                              <a:gd name="T24" fmla="*/ 784 w 9172"/>
                              <a:gd name="T25" fmla="*/ 273 h 6620"/>
                              <a:gd name="T26" fmla="*/ 483 w 9172"/>
                              <a:gd name="T27" fmla="*/ 177 h 6620"/>
                              <a:gd name="T28" fmla="*/ 244 w 9172"/>
                              <a:gd name="T29" fmla="*/ 92 h 6620"/>
                              <a:gd name="T30" fmla="*/ 66 w 9172"/>
                              <a:gd name="T31" fmla="*/ 26 h 6620"/>
                              <a:gd name="T32" fmla="*/ 644 w 9172"/>
                              <a:gd name="T33" fmla="*/ 6620 h 6620"/>
                              <a:gd name="T34" fmla="*/ 9142 w 9172"/>
                              <a:gd name="T35" fmla="*/ 6404 h 6620"/>
                              <a:gd name="T36" fmla="*/ 9114 w 9172"/>
                              <a:gd name="T37" fmla="*/ 5962 h 6620"/>
                              <a:gd name="T38" fmla="*/ 9089 w 9172"/>
                              <a:gd name="T39" fmla="*/ 5510 h 6620"/>
                              <a:gd name="T40" fmla="*/ 9068 w 9172"/>
                              <a:gd name="T41" fmla="*/ 5056 h 6620"/>
                              <a:gd name="T42" fmla="*/ 9049 w 9172"/>
                              <a:gd name="T43" fmla="*/ 4601 h 6620"/>
                              <a:gd name="T44" fmla="*/ 9035 w 9172"/>
                              <a:gd name="T45" fmla="*/ 4151 h 6620"/>
                              <a:gd name="T46" fmla="*/ 9026 w 9172"/>
                              <a:gd name="T47" fmla="*/ 3708 h 6620"/>
                              <a:gd name="T48" fmla="*/ 9023 w 9172"/>
                              <a:gd name="T49" fmla="*/ 3278 h 6620"/>
                              <a:gd name="T50" fmla="*/ 9024 w 9172"/>
                              <a:gd name="T51" fmla="*/ 2990 h 6620"/>
                              <a:gd name="T52" fmla="*/ 9027 w 9172"/>
                              <a:gd name="T53" fmla="*/ 2837 h 6620"/>
                              <a:gd name="T54" fmla="*/ 9031 w 9172"/>
                              <a:gd name="T55" fmla="*/ 2687 h 6620"/>
                              <a:gd name="T56" fmla="*/ 9035 w 9172"/>
                              <a:gd name="T57" fmla="*/ 2539 h 6620"/>
                              <a:gd name="T58" fmla="*/ 9040 w 9172"/>
                              <a:gd name="T59" fmla="*/ 2395 h 6620"/>
                              <a:gd name="T60" fmla="*/ 9047 w 9172"/>
                              <a:gd name="T61" fmla="*/ 2255 h 6620"/>
                              <a:gd name="T62" fmla="*/ 9055 w 9172"/>
                              <a:gd name="T63" fmla="*/ 2119 h 6620"/>
                              <a:gd name="T64" fmla="*/ 9063 w 9172"/>
                              <a:gd name="T65" fmla="*/ 1987 h 6620"/>
                              <a:gd name="T66" fmla="*/ 9077 w 9172"/>
                              <a:gd name="T67" fmla="*/ 1812 h 6620"/>
                              <a:gd name="T68" fmla="*/ 9100 w 9172"/>
                              <a:gd name="T69" fmla="*/ 1601 h 6620"/>
                              <a:gd name="T70" fmla="*/ 9125 w 9172"/>
                              <a:gd name="T71" fmla="*/ 1404 h 6620"/>
                              <a:gd name="T72" fmla="*/ 9156 w 9172"/>
                              <a:gd name="T73" fmla="*/ 1223 h 6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72" h="6620">
                                <a:moveTo>
                                  <a:pt x="9172" y="1139"/>
                                </a:moveTo>
                                <a:lnTo>
                                  <a:pt x="8688" y="1164"/>
                                </a:lnTo>
                                <a:lnTo>
                                  <a:pt x="8213" y="1181"/>
                                </a:lnTo>
                                <a:lnTo>
                                  <a:pt x="7751" y="1189"/>
                                </a:lnTo>
                                <a:lnTo>
                                  <a:pt x="7301" y="1190"/>
                                </a:lnTo>
                                <a:lnTo>
                                  <a:pt x="6861" y="1185"/>
                                </a:lnTo>
                                <a:lnTo>
                                  <a:pt x="6435" y="1172"/>
                                </a:lnTo>
                                <a:lnTo>
                                  <a:pt x="6020" y="1153"/>
                                </a:lnTo>
                                <a:lnTo>
                                  <a:pt x="5617" y="1128"/>
                                </a:lnTo>
                                <a:lnTo>
                                  <a:pt x="5226" y="1098"/>
                                </a:lnTo>
                                <a:lnTo>
                                  <a:pt x="4849" y="1064"/>
                                </a:lnTo>
                                <a:lnTo>
                                  <a:pt x="4483" y="1024"/>
                                </a:lnTo>
                                <a:lnTo>
                                  <a:pt x="4132" y="982"/>
                                </a:lnTo>
                                <a:lnTo>
                                  <a:pt x="3792" y="936"/>
                                </a:lnTo>
                                <a:lnTo>
                                  <a:pt x="3466" y="885"/>
                                </a:lnTo>
                                <a:lnTo>
                                  <a:pt x="3153" y="834"/>
                                </a:lnTo>
                                <a:lnTo>
                                  <a:pt x="2854" y="780"/>
                                </a:lnTo>
                                <a:lnTo>
                                  <a:pt x="2567" y="723"/>
                                </a:lnTo>
                                <a:lnTo>
                                  <a:pt x="2295" y="666"/>
                                </a:lnTo>
                                <a:lnTo>
                                  <a:pt x="2036" y="610"/>
                                </a:lnTo>
                                <a:lnTo>
                                  <a:pt x="1792" y="552"/>
                                </a:lnTo>
                                <a:lnTo>
                                  <a:pt x="1561" y="493"/>
                                </a:lnTo>
                                <a:lnTo>
                                  <a:pt x="1346" y="437"/>
                                </a:lnTo>
                                <a:lnTo>
                                  <a:pt x="1143" y="380"/>
                                </a:lnTo>
                                <a:lnTo>
                                  <a:pt x="956" y="326"/>
                                </a:lnTo>
                                <a:lnTo>
                                  <a:pt x="784" y="273"/>
                                </a:lnTo>
                                <a:lnTo>
                                  <a:pt x="626" y="223"/>
                                </a:lnTo>
                                <a:lnTo>
                                  <a:pt x="483" y="177"/>
                                </a:lnTo>
                                <a:lnTo>
                                  <a:pt x="356" y="132"/>
                                </a:lnTo>
                                <a:lnTo>
                                  <a:pt x="244" y="92"/>
                                </a:lnTo>
                                <a:lnTo>
                                  <a:pt x="147" y="57"/>
                                </a:lnTo>
                                <a:lnTo>
                                  <a:pt x="66" y="26"/>
                                </a:lnTo>
                                <a:lnTo>
                                  <a:pt x="0" y="0"/>
                                </a:lnTo>
                                <a:lnTo>
                                  <a:pt x="644" y="6620"/>
                                </a:lnTo>
                                <a:lnTo>
                                  <a:pt x="9156" y="6620"/>
                                </a:lnTo>
                                <a:lnTo>
                                  <a:pt x="9142" y="6404"/>
                                </a:lnTo>
                                <a:lnTo>
                                  <a:pt x="9129" y="6183"/>
                                </a:lnTo>
                                <a:lnTo>
                                  <a:pt x="9114" y="5962"/>
                                </a:lnTo>
                                <a:lnTo>
                                  <a:pt x="9102" y="5737"/>
                                </a:lnTo>
                                <a:lnTo>
                                  <a:pt x="9089" y="5510"/>
                                </a:lnTo>
                                <a:lnTo>
                                  <a:pt x="9078" y="5283"/>
                                </a:lnTo>
                                <a:lnTo>
                                  <a:pt x="9068" y="5056"/>
                                </a:lnTo>
                                <a:lnTo>
                                  <a:pt x="9057" y="4828"/>
                                </a:lnTo>
                                <a:lnTo>
                                  <a:pt x="9049" y="4601"/>
                                </a:lnTo>
                                <a:lnTo>
                                  <a:pt x="9041" y="4375"/>
                                </a:lnTo>
                                <a:lnTo>
                                  <a:pt x="9035" y="4151"/>
                                </a:lnTo>
                                <a:lnTo>
                                  <a:pt x="9030" y="3928"/>
                                </a:lnTo>
                                <a:lnTo>
                                  <a:pt x="9026" y="3708"/>
                                </a:lnTo>
                                <a:lnTo>
                                  <a:pt x="9024" y="3491"/>
                                </a:lnTo>
                                <a:lnTo>
                                  <a:pt x="9023" y="3278"/>
                                </a:lnTo>
                                <a:lnTo>
                                  <a:pt x="9024" y="3068"/>
                                </a:lnTo>
                                <a:lnTo>
                                  <a:pt x="9024" y="2990"/>
                                </a:lnTo>
                                <a:lnTo>
                                  <a:pt x="9026" y="2913"/>
                                </a:lnTo>
                                <a:lnTo>
                                  <a:pt x="9027" y="2837"/>
                                </a:lnTo>
                                <a:lnTo>
                                  <a:pt x="9028" y="2760"/>
                                </a:lnTo>
                                <a:lnTo>
                                  <a:pt x="9031" y="2687"/>
                                </a:lnTo>
                                <a:lnTo>
                                  <a:pt x="9032" y="2611"/>
                                </a:lnTo>
                                <a:lnTo>
                                  <a:pt x="9035" y="2539"/>
                                </a:lnTo>
                                <a:lnTo>
                                  <a:pt x="9037" y="2466"/>
                                </a:lnTo>
                                <a:lnTo>
                                  <a:pt x="9040" y="2395"/>
                                </a:lnTo>
                                <a:lnTo>
                                  <a:pt x="9043" y="2325"/>
                                </a:lnTo>
                                <a:lnTo>
                                  <a:pt x="9047" y="2255"/>
                                </a:lnTo>
                                <a:lnTo>
                                  <a:pt x="9051" y="2186"/>
                                </a:lnTo>
                                <a:lnTo>
                                  <a:pt x="9055" y="2119"/>
                                </a:lnTo>
                                <a:lnTo>
                                  <a:pt x="9059" y="2052"/>
                                </a:lnTo>
                                <a:lnTo>
                                  <a:pt x="9063" y="1987"/>
                                </a:lnTo>
                                <a:lnTo>
                                  <a:pt x="9068" y="1923"/>
                                </a:lnTo>
                                <a:lnTo>
                                  <a:pt x="9077" y="1812"/>
                                </a:lnTo>
                                <a:lnTo>
                                  <a:pt x="9088" y="1705"/>
                                </a:lnTo>
                                <a:lnTo>
                                  <a:pt x="9100" y="1601"/>
                                </a:lnTo>
                                <a:lnTo>
                                  <a:pt x="9111" y="1500"/>
                                </a:lnTo>
                                <a:lnTo>
                                  <a:pt x="9125" y="1404"/>
                                </a:lnTo>
                                <a:lnTo>
                                  <a:pt x="9140" y="1312"/>
                                </a:lnTo>
                                <a:lnTo>
                                  <a:pt x="9156" y="1223"/>
                                </a:lnTo>
                                <a:lnTo>
                                  <a:pt x="9172" y="1139"/>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0" name="Freeform 120"/>
                        <wps:cNvSpPr>
                          <a:spLocks/>
                        </wps:cNvSpPr>
                        <wps:spPr bwMode="auto">
                          <a:xfrm>
                            <a:off x="2536" y="1557"/>
                            <a:ext cx="2522" cy="2359"/>
                          </a:xfrm>
                          <a:custGeom>
                            <a:avLst/>
                            <a:gdLst>
                              <a:gd name="T0" fmla="*/ 9438 w 10086"/>
                              <a:gd name="T1" fmla="*/ 171 h 9435"/>
                              <a:gd name="T2" fmla="*/ 8470 w 10086"/>
                              <a:gd name="T3" fmla="*/ 454 h 9435"/>
                              <a:gd name="T4" fmla="*/ 7507 w 10086"/>
                              <a:gd name="T5" fmla="*/ 766 h 9435"/>
                              <a:gd name="T6" fmla="*/ 6552 w 10086"/>
                              <a:gd name="T7" fmla="*/ 1106 h 9435"/>
                              <a:gd name="T8" fmla="*/ 5604 w 10086"/>
                              <a:gd name="T9" fmla="*/ 1472 h 9435"/>
                              <a:gd name="T10" fmla="*/ 4667 w 10086"/>
                              <a:gd name="T11" fmla="*/ 1864 h 9435"/>
                              <a:gd name="T12" fmla="*/ 3738 w 10086"/>
                              <a:gd name="T13" fmla="*/ 2278 h 9435"/>
                              <a:gd name="T14" fmla="*/ 2821 w 10086"/>
                              <a:gd name="T15" fmla="*/ 2713 h 9435"/>
                              <a:gd name="T16" fmla="*/ 1915 w 10086"/>
                              <a:gd name="T17" fmla="*/ 3170 h 9435"/>
                              <a:gd name="T18" fmla="*/ 1022 w 10086"/>
                              <a:gd name="T19" fmla="*/ 3645 h 9435"/>
                              <a:gd name="T20" fmla="*/ 144 w 10086"/>
                              <a:gd name="T21" fmla="*/ 4136 h 9435"/>
                              <a:gd name="T22" fmla="*/ 110 w 10086"/>
                              <a:gd name="T23" fmla="*/ 4503 h 9435"/>
                              <a:gd name="T24" fmla="*/ 79 w 10086"/>
                              <a:gd name="T25" fmla="*/ 4917 h 9435"/>
                              <a:gd name="T26" fmla="*/ 54 w 10086"/>
                              <a:gd name="T27" fmla="*/ 5372 h 9435"/>
                              <a:gd name="T28" fmla="*/ 33 w 10086"/>
                              <a:gd name="T29" fmla="*/ 5860 h 9435"/>
                              <a:gd name="T30" fmla="*/ 7 w 10086"/>
                              <a:gd name="T31" fmla="*/ 6907 h 9435"/>
                              <a:gd name="T32" fmla="*/ 1 w 10086"/>
                              <a:gd name="T33" fmla="*/ 8001 h 9435"/>
                              <a:gd name="T34" fmla="*/ 8 w 10086"/>
                              <a:gd name="T35" fmla="*/ 8548 h 9435"/>
                              <a:gd name="T36" fmla="*/ 20 w 10086"/>
                              <a:gd name="T37" fmla="*/ 9085 h 9435"/>
                              <a:gd name="T38" fmla="*/ 7098 w 10086"/>
                              <a:gd name="T39" fmla="*/ 9435 h 9435"/>
                              <a:gd name="T40" fmla="*/ 7429 w 10086"/>
                              <a:gd name="T41" fmla="*/ 9355 h 9435"/>
                              <a:gd name="T42" fmla="*/ 7746 w 10086"/>
                              <a:gd name="T43" fmla="*/ 9270 h 9435"/>
                              <a:gd name="T44" fmla="*/ 8049 w 10086"/>
                              <a:gd name="T45" fmla="*/ 9176 h 9435"/>
                              <a:gd name="T46" fmla="*/ 8335 w 10086"/>
                              <a:gd name="T47" fmla="*/ 9072 h 9435"/>
                              <a:gd name="T48" fmla="*/ 8604 w 10086"/>
                              <a:gd name="T49" fmla="*/ 8955 h 9435"/>
                              <a:gd name="T50" fmla="*/ 8855 w 10086"/>
                              <a:gd name="T51" fmla="*/ 8821 h 9435"/>
                              <a:gd name="T52" fmla="*/ 9088 w 10086"/>
                              <a:gd name="T53" fmla="*/ 8670 h 9435"/>
                              <a:gd name="T54" fmla="*/ 9300 w 10086"/>
                              <a:gd name="T55" fmla="*/ 8496 h 9435"/>
                              <a:gd name="T56" fmla="*/ 9494 w 10086"/>
                              <a:gd name="T57" fmla="*/ 8299 h 9435"/>
                              <a:gd name="T58" fmla="*/ 9666 w 10086"/>
                              <a:gd name="T59" fmla="*/ 8075 h 9435"/>
                              <a:gd name="T60" fmla="*/ 9756 w 10086"/>
                              <a:gd name="T61" fmla="*/ 7758 h 9435"/>
                              <a:gd name="T62" fmla="*/ 9727 w 10086"/>
                              <a:gd name="T63" fmla="*/ 7254 h 9435"/>
                              <a:gd name="T64" fmla="*/ 9710 w 10086"/>
                              <a:gd name="T65" fmla="*/ 6688 h 9435"/>
                              <a:gd name="T66" fmla="*/ 9703 w 10086"/>
                              <a:gd name="T67" fmla="*/ 6073 h 9435"/>
                              <a:gd name="T68" fmla="*/ 9707 w 10086"/>
                              <a:gd name="T69" fmla="*/ 5422 h 9435"/>
                              <a:gd name="T70" fmla="*/ 9720 w 10086"/>
                              <a:gd name="T71" fmla="*/ 4749 h 9435"/>
                              <a:gd name="T72" fmla="*/ 9741 w 10086"/>
                              <a:gd name="T73" fmla="*/ 4070 h 9435"/>
                              <a:gd name="T74" fmla="*/ 9769 w 10086"/>
                              <a:gd name="T75" fmla="*/ 3396 h 9435"/>
                              <a:gd name="T76" fmla="*/ 9803 w 10086"/>
                              <a:gd name="T77" fmla="*/ 2740 h 9435"/>
                              <a:gd name="T78" fmla="*/ 9844 w 10086"/>
                              <a:gd name="T79" fmla="*/ 2118 h 9435"/>
                              <a:gd name="T80" fmla="*/ 9888 w 10086"/>
                              <a:gd name="T81" fmla="*/ 1543 h 9435"/>
                              <a:gd name="T82" fmla="*/ 9917 w 10086"/>
                              <a:gd name="T83" fmla="*/ 1229 h 9435"/>
                              <a:gd name="T84" fmla="*/ 9936 w 10086"/>
                              <a:gd name="T85" fmla="*/ 1034 h 9435"/>
                              <a:gd name="T86" fmla="*/ 9955 w 10086"/>
                              <a:gd name="T87" fmla="*/ 852 h 9435"/>
                              <a:gd name="T88" fmla="*/ 9975 w 10086"/>
                              <a:gd name="T89" fmla="*/ 681 h 9435"/>
                              <a:gd name="T90" fmla="*/ 9995 w 10086"/>
                              <a:gd name="T91" fmla="*/ 524 h 9435"/>
                              <a:gd name="T92" fmla="*/ 10017 w 10086"/>
                              <a:gd name="T93" fmla="*/ 362 h 9435"/>
                              <a:gd name="T94" fmla="*/ 10046 w 10086"/>
                              <a:gd name="T95" fmla="*/ 186 h 9435"/>
                              <a:gd name="T96" fmla="*/ 10077 w 10086"/>
                              <a:gd name="T97" fmla="*/ 41 h 9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86" h="9435">
                                <a:moveTo>
                                  <a:pt x="10086" y="0"/>
                                </a:moveTo>
                                <a:lnTo>
                                  <a:pt x="9763" y="84"/>
                                </a:lnTo>
                                <a:lnTo>
                                  <a:pt x="9438" y="171"/>
                                </a:lnTo>
                                <a:lnTo>
                                  <a:pt x="9114" y="262"/>
                                </a:lnTo>
                                <a:lnTo>
                                  <a:pt x="8792" y="357"/>
                                </a:lnTo>
                                <a:lnTo>
                                  <a:pt x="8470" y="454"/>
                                </a:lnTo>
                                <a:lnTo>
                                  <a:pt x="8149" y="555"/>
                                </a:lnTo>
                                <a:lnTo>
                                  <a:pt x="7828" y="659"/>
                                </a:lnTo>
                                <a:lnTo>
                                  <a:pt x="7507" y="766"/>
                                </a:lnTo>
                                <a:lnTo>
                                  <a:pt x="7188" y="877"/>
                                </a:lnTo>
                                <a:lnTo>
                                  <a:pt x="6869" y="989"/>
                                </a:lnTo>
                                <a:lnTo>
                                  <a:pt x="6552" y="1106"/>
                                </a:lnTo>
                                <a:lnTo>
                                  <a:pt x="6235" y="1225"/>
                                </a:lnTo>
                                <a:lnTo>
                                  <a:pt x="5920" y="1348"/>
                                </a:lnTo>
                                <a:lnTo>
                                  <a:pt x="5604" y="1472"/>
                                </a:lnTo>
                                <a:lnTo>
                                  <a:pt x="5291" y="1600"/>
                                </a:lnTo>
                                <a:lnTo>
                                  <a:pt x="4978" y="1730"/>
                                </a:lnTo>
                                <a:lnTo>
                                  <a:pt x="4667" y="1864"/>
                                </a:lnTo>
                                <a:lnTo>
                                  <a:pt x="4355" y="2000"/>
                                </a:lnTo>
                                <a:lnTo>
                                  <a:pt x="4046" y="2137"/>
                                </a:lnTo>
                                <a:lnTo>
                                  <a:pt x="3738" y="2278"/>
                                </a:lnTo>
                                <a:lnTo>
                                  <a:pt x="3431" y="2420"/>
                                </a:lnTo>
                                <a:lnTo>
                                  <a:pt x="3124" y="2566"/>
                                </a:lnTo>
                                <a:lnTo>
                                  <a:pt x="2821" y="2713"/>
                                </a:lnTo>
                                <a:lnTo>
                                  <a:pt x="2517" y="2864"/>
                                </a:lnTo>
                                <a:lnTo>
                                  <a:pt x="2216" y="3016"/>
                                </a:lnTo>
                                <a:lnTo>
                                  <a:pt x="1915" y="3170"/>
                                </a:lnTo>
                                <a:lnTo>
                                  <a:pt x="1616" y="3326"/>
                                </a:lnTo>
                                <a:lnTo>
                                  <a:pt x="1318" y="3484"/>
                                </a:lnTo>
                                <a:lnTo>
                                  <a:pt x="1022" y="3645"/>
                                </a:lnTo>
                                <a:lnTo>
                                  <a:pt x="728" y="3807"/>
                                </a:lnTo>
                                <a:lnTo>
                                  <a:pt x="435" y="3971"/>
                                </a:lnTo>
                                <a:lnTo>
                                  <a:pt x="144" y="4136"/>
                                </a:lnTo>
                                <a:lnTo>
                                  <a:pt x="132" y="4253"/>
                                </a:lnTo>
                                <a:lnTo>
                                  <a:pt x="120" y="4375"/>
                                </a:lnTo>
                                <a:lnTo>
                                  <a:pt x="110" y="4503"/>
                                </a:lnTo>
                                <a:lnTo>
                                  <a:pt x="99" y="4636"/>
                                </a:lnTo>
                                <a:lnTo>
                                  <a:pt x="89" y="4774"/>
                                </a:lnTo>
                                <a:lnTo>
                                  <a:pt x="79" y="4917"/>
                                </a:lnTo>
                                <a:lnTo>
                                  <a:pt x="70" y="5065"/>
                                </a:lnTo>
                                <a:lnTo>
                                  <a:pt x="62" y="5217"/>
                                </a:lnTo>
                                <a:lnTo>
                                  <a:pt x="54" y="5372"/>
                                </a:lnTo>
                                <a:lnTo>
                                  <a:pt x="46" y="5532"/>
                                </a:lnTo>
                                <a:lnTo>
                                  <a:pt x="40" y="5694"/>
                                </a:lnTo>
                                <a:lnTo>
                                  <a:pt x="33" y="5860"/>
                                </a:lnTo>
                                <a:lnTo>
                                  <a:pt x="23" y="6200"/>
                                </a:lnTo>
                                <a:lnTo>
                                  <a:pt x="13" y="6549"/>
                                </a:lnTo>
                                <a:lnTo>
                                  <a:pt x="7" y="6907"/>
                                </a:lnTo>
                                <a:lnTo>
                                  <a:pt x="3" y="7270"/>
                                </a:lnTo>
                                <a:lnTo>
                                  <a:pt x="0" y="7635"/>
                                </a:lnTo>
                                <a:lnTo>
                                  <a:pt x="1" y="8001"/>
                                </a:lnTo>
                                <a:lnTo>
                                  <a:pt x="3" y="8184"/>
                                </a:lnTo>
                                <a:lnTo>
                                  <a:pt x="5" y="8366"/>
                                </a:lnTo>
                                <a:lnTo>
                                  <a:pt x="8" y="8548"/>
                                </a:lnTo>
                                <a:lnTo>
                                  <a:pt x="11" y="8729"/>
                                </a:lnTo>
                                <a:lnTo>
                                  <a:pt x="15" y="8909"/>
                                </a:lnTo>
                                <a:lnTo>
                                  <a:pt x="20" y="9085"/>
                                </a:lnTo>
                                <a:lnTo>
                                  <a:pt x="25" y="9261"/>
                                </a:lnTo>
                                <a:lnTo>
                                  <a:pt x="32" y="9435"/>
                                </a:lnTo>
                                <a:lnTo>
                                  <a:pt x="7098" y="9435"/>
                                </a:lnTo>
                                <a:lnTo>
                                  <a:pt x="7210" y="9409"/>
                                </a:lnTo>
                                <a:lnTo>
                                  <a:pt x="7320" y="9382"/>
                                </a:lnTo>
                                <a:lnTo>
                                  <a:pt x="7429" y="9355"/>
                                </a:lnTo>
                                <a:lnTo>
                                  <a:pt x="7536" y="9327"/>
                                </a:lnTo>
                                <a:lnTo>
                                  <a:pt x="7642" y="9299"/>
                                </a:lnTo>
                                <a:lnTo>
                                  <a:pt x="7746" y="9270"/>
                                </a:lnTo>
                                <a:lnTo>
                                  <a:pt x="7849" y="9240"/>
                                </a:lnTo>
                                <a:lnTo>
                                  <a:pt x="7949" y="9208"/>
                                </a:lnTo>
                                <a:lnTo>
                                  <a:pt x="8049" y="9176"/>
                                </a:lnTo>
                                <a:lnTo>
                                  <a:pt x="8146" y="9143"/>
                                </a:lnTo>
                                <a:lnTo>
                                  <a:pt x="8241" y="9108"/>
                                </a:lnTo>
                                <a:lnTo>
                                  <a:pt x="8335" y="9072"/>
                                </a:lnTo>
                                <a:lnTo>
                                  <a:pt x="8426" y="9035"/>
                                </a:lnTo>
                                <a:lnTo>
                                  <a:pt x="8516" y="8996"/>
                                </a:lnTo>
                                <a:lnTo>
                                  <a:pt x="8604" y="8955"/>
                                </a:lnTo>
                                <a:lnTo>
                                  <a:pt x="8690" y="8912"/>
                                </a:lnTo>
                                <a:lnTo>
                                  <a:pt x="8773" y="8868"/>
                                </a:lnTo>
                                <a:lnTo>
                                  <a:pt x="8855" y="8821"/>
                                </a:lnTo>
                                <a:lnTo>
                                  <a:pt x="8935" y="8773"/>
                                </a:lnTo>
                                <a:lnTo>
                                  <a:pt x="9012" y="8722"/>
                                </a:lnTo>
                                <a:lnTo>
                                  <a:pt x="9088" y="8670"/>
                                </a:lnTo>
                                <a:lnTo>
                                  <a:pt x="9160" y="8614"/>
                                </a:lnTo>
                                <a:lnTo>
                                  <a:pt x="9232" y="8556"/>
                                </a:lnTo>
                                <a:lnTo>
                                  <a:pt x="9300" y="8496"/>
                                </a:lnTo>
                                <a:lnTo>
                                  <a:pt x="9368" y="8433"/>
                                </a:lnTo>
                                <a:lnTo>
                                  <a:pt x="9432" y="8368"/>
                                </a:lnTo>
                                <a:lnTo>
                                  <a:pt x="9494" y="8299"/>
                                </a:lnTo>
                                <a:lnTo>
                                  <a:pt x="9554" y="8228"/>
                                </a:lnTo>
                                <a:lnTo>
                                  <a:pt x="9611" y="8152"/>
                                </a:lnTo>
                                <a:lnTo>
                                  <a:pt x="9666" y="8075"/>
                                </a:lnTo>
                                <a:lnTo>
                                  <a:pt x="9719" y="7994"/>
                                </a:lnTo>
                                <a:lnTo>
                                  <a:pt x="9769" y="7910"/>
                                </a:lnTo>
                                <a:lnTo>
                                  <a:pt x="9756" y="7758"/>
                                </a:lnTo>
                                <a:lnTo>
                                  <a:pt x="9745" y="7597"/>
                                </a:lnTo>
                                <a:lnTo>
                                  <a:pt x="9735" y="7429"/>
                                </a:lnTo>
                                <a:lnTo>
                                  <a:pt x="9727" y="7254"/>
                                </a:lnTo>
                                <a:lnTo>
                                  <a:pt x="9720" y="7072"/>
                                </a:lnTo>
                                <a:lnTo>
                                  <a:pt x="9715" y="6883"/>
                                </a:lnTo>
                                <a:lnTo>
                                  <a:pt x="9710" y="6688"/>
                                </a:lnTo>
                                <a:lnTo>
                                  <a:pt x="9707" y="6487"/>
                                </a:lnTo>
                                <a:lnTo>
                                  <a:pt x="9704" y="6283"/>
                                </a:lnTo>
                                <a:lnTo>
                                  <a:pt x="9703" y="6073"/>
                                </a:lnTo>
                                <a:lnTo>
                                  <a:pt x="9704" y="5859"/>
                                </a:lnTo>
                                <a:lnTo>
                                  <a:pt x="9706" y="5641"/>
                                </a:lnTo>
                                <a:lnTo>
                                  <a:pt x="9707" y="5422"/>
                                </a:lnTo>
                                <a:lnTo>
                                  <a:pt x="9711" y="5199"/>
                                </a:lnTo>
                                <a:lnTo>
                                  <a:pt x="9715" y="4975"/>
                                </a:lnTo>
                                <a:lnTo>
                                  <a:pt x="9720" y="4749"/>
                                </a:lnTo>
                                <a:lnTo>
                                  <a:pt x="9727" y="4524"/>
                                </a:lnTo>
                                <a:lnTo>
                                  <a:pt x="9733" y="4297"/>
                                </a:lnTo>
                                <a:lnTo>
                                  <a:pt x="9741" y="4070"/>
                                </a:lnTo>
                                <a:lnTo>
                                  <a:pt x="9751" y="3844"/>
                                </a:lnTo>
                                <a:lnTo>
                                  <a:pt x="9760" y="3619"/>
                                </a:lnTo>
                                <a:lnTo>
                                  <a:pt x="9769" y="3396"/>
                                </a:lnTo>
                                <a:lnTo>
                                  <a:pt x="9781" y="3174"/>
                                </a:lnTo>
                                <a:lnTo>
                                  <a:pt x="9792" y="2956"/>
                                </a:lnTo>
                                <a:lnTo>
                                  <a:pt x="9803" y="2740"/>
                                </a:lnTo>
                                <a:lnTo>
                                  <a:pt x="9817" y="2529"/>
                                </a:lnTo>
                                <a:lnTo>
                                  <a:pt x="9830" y="2321"/>
                                </a:lnTo>
                                <a:lnTo>
                                  <a:pt x="9844" y="2118"/>
                                </a:lnTo>
                                <a:lnTo>
                                  <a:pt x="9859" y="1920"/>
                                </a:lnTo>
                                <a:lnTo>
                                  <a:pt x="9873" y="1729"/>
                                </a:lnTo>
                                <a:lnTo>
                                  <a:pt x="9888" y="1543"/>
                                </a:lnTo>
                                <a:lnTo>
                                  <a:pt x="9904" y="1365"/>
                                </a:lnTo>
                                <a:lnTo>
                                  <a:pt x="9910" y="1296"/>
                                </a:lnTo>
                                <a:lnTo>
                                  <a:pt x="9917" y="1229"/>
                                </a:lnTo>
                                <a:lnTo>
                                  <a:pt x="9922" y="1163"/>
                                </a:lnTo>
                                <a:lnTo>
                                  <a:pt x="9929" y="1098"/>
                                </a:lnTo>
                                <a:lnTo>
                                  <a:pt x="9936" y="1034"/>
                                </a:lnTo>
                                <a:lnTo>
                                  <a:pt x="9942" y="972"/>
                                </a:lnTo>
                                <a:lnTo>
                                  <a:pt x="9949" y="911"/>
                                </a:lnTo>
                                <a:lnTo>
                                  <a:pt x="9955" y="852"/>
                                </a:lnTo>
                                <a:lnTo>
                                  <a:pt x="9962" y="793"/>
                                </a:lnTo>
                                <a:lnTo>
                                  <a:pt x="9969" y="737"/>
                                </a:lnTo>
                                <a:lnTo>
                                  <a:pt x="9975" y="681"/>
                                </a:lnTo>
                                <a:lnTo>
                                  <a:pt x="9982" y="627"/>
                                </a:lnTo>
                                <a:lnTo>
                                  <a:pt x="9988" y="574"/>
                                </a:lnTo>
                                <a:lnTo>
                                  <a:pt x="9995" y="524"/>
                                </a:lnTo>
                                <a:lnTo>
                                  <a:pt x="10002" y="474"/>
                                </a:lnTo>
                                <a:lnTo>
                                  <a:pt x="10008" y="427"/>
                                </a:lnTo>
                                <a:lnTo>
                                  <a:pt x="10017" y="362"/>
                                </a:lnTo>
                                <a:lnTo>
                                  <a:pt x="10028" y="300"/>
                                </a:lnTo>
                                <a:lnTo>
                                  <a:pt x="10037" y="242"/>
                                </a:lnTo>
                                <a:lnTo>
                                  <a:pt x="10046" y="186"/>
                                </a:lnTo>
                                <a:lnTo>
                                  <a:pt x="10057" y="135"/>
                                </a:lnTo>
                                <a:lnTo>
                                  <a:pt x="10066" y="86"/>
                                </a:lnTo>
                                <a:lnTo>
                                  <a:pt x="10077" y="41"/>
                                </a:lnTo>
                                <a:lnTo>
                                  <a:pt x="10086"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1" name="Freeform 121"/>
                        <wps:cNvSpPr>
                          <a:spLocks/>
                        </wps:cNvSpPr>
                        <wps:spPr bwMode="auto">
                          <a:xfrm>
                            <a:off x="2325" y="2548"/>
                            <a:ext cx="212" cy="1368"/>
                          </a:xfrm>
                          <a:custGeom>
                            <a:avLst/>
                            <a:gdLst>
                              <a:gd name="T0" fmla="*/ 717 w 847"/>
                              <a:gd name="T1" fmla="*/ 5303 h 5472"/>
                              <a:gd name="T2" fmla="*/ 701 w 847"/>
                              <a:gd name="T3" fmla="*/ 4959 h 5472"/>
                              <a:gd name="T4" fmla="*/ 687 w 847"/>
                              <a:gd name="T5" fmla="*/ 4610 h 5472"/>
                              <a:gd name="T6" fmla="*/ 676 w 847"/>
                              <a:gd name="T7" fmla="*/ 4258 h 5472"/>
                              <a:gd name="T8" fmla="*/ 668 w 847"/>
                              <a:gd name="T9" fmla="*/ 3903 h 5472"/>
                              <a:gd name="T10" fmla="*/ 663 w 847"/>
                              <a:gd name="T11" fmla="*/ 3549 h 5472"/>
                              <a:gd name="T12" fmla="*/ 661 w 847"/>
                              <a:gd name="T13" fmla="*/ 3196 h 5472"/>
                              <a:gd name="T14" fmla="*/ 662 w 847"/>
                              <a:gd name="T15" fmla="*/ 2846 h 5472"/>
                              <a:gd name="T16" fmla="*/ 668 w 847"/>
                              <a:gd name="T17" fmla="*/ 2502 h 5472"/>
                              <a:gd name="T18" fmla="*/ 678 w 847"/>
                              <a:gd name="T19" fmla="*/ 2163 h 5472"/>
                              <a:gd name="T20" fmla="*/ 691 w 847"/>
                              <a:gd name="T21" fmla="*/ 1833 h 5472"/>
                              <a:gd name="T22" fmla="*/ 708 w 847"/>
                              <a:gd name="T23" fmla="*/ 1512 h 5472"/>
                              <a:gd name="T24" fmla="*/ 731 w 847"/>
                              <a:gd name="T25" fmla="*/ 1202 h 5472"/>
                              <a:gd name="T26" fmla="*/ 757 w 847"/>
                              <a:gd name="T27" fmla="*/ 905 h 5472"/>
                              <a:gd name="T28" fmla="*/ 789 w 847"/>
                              <a:gd name="T29" fmla="*/ 624 h 5472"/>
                              <a:gd name="T30" fmla="*/ 827 w 847"/>
                              <a:gd name="T31" fmla="*/ 359 h 5472"/>
                              <a:gd name="T32" fmla="*/ 152 w 847"/>
                              <a:gd name="T33" fmla="*/ 0 h 5472"/>
                              <a:gd name="T34" fmla="*/ 119 w 847"/>
                              <a:gd name="T35" fmla="*/ 171 h 5472"/>
                              <a:gd name="T36" fmla="*/ 90 w 847"/>
                              <a:gd name="T37" fmla="*/ 359 h 5472"/>
                              <a:gd name="T38" fmla="*/ 66 w 847"/>
                              <a:gd name="T39" fmla="*/ 565 h 5472"/>
                              <a:gd name="T40" fmla="*/ 45 w 847"/>
                              <a:gd name="T41" fmla="*/ 785 h 5472"/>
                              <a:gd name="T42" fmla="*/ 36 w 847"/>
                              <a:gd name="T43" fmla="*/ 916 h 5472"/>
                              <a:gd name="T44" fmla="*/ 28 w 847"/>
                              <a:gd name="T45" fmla="*/ 1049 h 5472"/>
                              <a:gd name="T46" fmla="*/ 21 w 847"/>
                              <a:gd name="T47" fmla="*/ 1186 h 5472"/>
                              <a:gd name="T48" fmla="*/ 15 w 847"/>
                              <a:gd name="T49" fmla="*/ 1327 h 5472"/>
                              <a:gd name="T50" fmla="*/ 10 w 847"/>
                              <a:gd name="T51" fmla="*/ 1471 h 5472"/>
                              <a:gd name="T52" fmla="*/ 7 w 847"/>
                              <a:gd name="T53" fmla="*/ 1618 h 5472"/>
                              <a:gd name="T54" fmla="*/ 3 w 847"/>
                              <a:gd name="T55" fmla="*/ 1768 h 5472"/>
                              <a:gd name="T56" fmla="*/ 2 w 847"/>
                              <a:gd name="T57" fmla="*/ 1921 h 5472"/>
                              <a:gd name="T58" fmla="*/ 2 w 847"/>
                              <a:gd name="T59" fmla="*/ 2343 h 5472"/>
                              <a:gd name="T60" fmla="*/ 8 w 847"/>
                              <a:gd name="T61" fmla="*/ 2780 h 5472"/>
                              <a:gd name="T62" fmla="*/ 19 w 847"/>
                              <a:gd name="T63" fmla="*/ 3227 h 5472"/>
                              <a:gd name="T64" fmla="*/ 36 w 847"/>
                              <a:gd name="T65" fmla="*/ 3681 h 5472"/>
                              <a:gd name="T66" fmla="*/ 56 w 847"/>
                              <a:gd name="T67" fmla="*/ 4137 h 5472"/>
                              <a:gd name="T68" fmla="*/ 80 w 847"/>
                              <a:gd name="T69" fmla="*/ 4589 h 5472"/>
                              <a:gd name="T70" fmla="*/ 106 w 847"/>
                              <a:gd name="T71" fmla="*/ 5035 h 5472"/>
                              <a:gd name="T72" fmla="*/ 135 w 847"/>
                              <a:gd name="T73" fmla="*/ 5472 h 5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47" h="5472">
                                <a:moveTo>
                                  <a:pt x="727" y="5472"/>
                                </a:moveTo>
                                <a:lnTo>
                                  <a:pt x="717" y="5303"/>
                                </a:lnTo>
                                <a:lnTo>
                                  <a:pt x="708" y="5132"/>
                                </a:lnTo>
                                <a:lnTo>
                                  <a:pt x="701" y="4959"/>
                                </a:lnTo>
                                <a:lnTo>
                                  <a:pt x="694" y="4785"/>
                                </a:lnTo>
                                <a:lnTo>
                                  <a:pt x="687" y="4610"/>
                                </a:lnTo>
                                <a:lnTo>
                                  <a:pt x="682" y="4435"/>
                                </a:lnTo>
                                <a:lnTo>
                                  <a:pt x="676" y="4258"/>
                                </a:lnTo>
                                <a:lnTo>
                                  <a:pt x="671" y="4081"/>
                                </a:lnTo>
                                <a:lnTo>
                                  <a:pt x="668" y="3903"/>
                                </a:lnTo>
                                <a:lnTo>
                                  <a:pt x="664" y="3726"/>
                                </a:lnTo>
                                <a:lnTo>
                                  <a:pt x="663" y="3549"/>
                                </a:lnTo>
                                <a:lnTo>
                                  <a:pt x="662" y="3373"/>
                                </a:lnTo>
                                <a:lnTo>
                                  <a:pt x="661" y="3196"/>
                                </a:lnTo>
                                <a:lnTo>
                                  <a:pt x="661" y="3022"/>
                                </a:lnTo>
                                <a:lnTo>
                                  <a:pt x="662" y="2846"/>
                                </a:lnTo>
                                <a:lnTo>
                                  <a:pt x="664" y="2673"/>
                                </a:lnTo>
                                <a:lnTo>
                                  <a:pt x="668" y="2502"/>
                                </a:lnTo>
                                <a:lnTo>
                                  <a:pt x="672" y="2332"/>
                                </a:lnTo>
                                <a:lnTo>
                                  <a:pt x="678" y="2163"/>
                                </a:lnTo>
                                <a:lnTo>
                                  <a:pt x="683" y="1996"/>
                                </a:lnTo>
                                <a:lnTo>
                                  <a:pt x="691" y="1833"/>
                                </a:lnTo>
                                <a:lnTo>
                                  <a:pt x="699" y="1670"/>
                                </a:lnTo>
                                <a:lnTo>
                                  <a:pt x="708" y="1512"/>
                                </a:lnTo>
                                <a:lnTo>
                                  <a:pt x="719" y="1355"/>
                                </a:lnTo>
                                <a:lnTo>
                                  <a:pt x="731" y="1202"/>
                                </a:lnTo>
                                <a:lnTo>
                                  <a:pt x="744" y="1052"/>
                                </a:lnTo>
                                <a:lnTo>
                                  <a:pt x="757" y="905"/>
                                </a:lnTo>
                                <a:lnTo>
                                  <a:pt x="773" y="763"/>
                                </a:lnTo>
                                <a:lnTo>
                                  <a:pt x="789" y="624"/>
                                </a:lnTo>
                                <a:lnTo>
                                  <a:pt x="807" y="489"/>
                                </a:lnTo>
                                <a:lnTo>
                                  <a:pt x="827" y="359"/>
                                </a:lnTo>
                                <a:lnTo>
                                  <a:pt x="847" y="232"/>
                                </a:lnTo>
                                <a:lnTo>
                                  <a:pt x="152" y="0"/>
                                </a:lnTo>
                                <a:lnTo>
                                  <a:pt x="135" y="83"/>
                                </a:lnTo>
                                <a:lnTo>
                                  <a:pt x="119" y="171"/>
                                </a:lnTo>
                                <a:lnTo>
                                  <a:pt x="103" y="263"/>
                                </a:lnTo>
                                <a:lnTo>
                                  <a:pt x="90" y="359"/>
                                </a:lnTo>
                                <a:lnTo>
                                  <a:pt x="77" y="460"/>
                                </a:lnTo>
                                <a:lnTo>
                                  <a:pt x="66" y="565"/>
                                </a:lnTo>
                                <a:lnTo>
                                  <a:pt x="56" y="673"/>
                                </a:lnTo>
                                <a:lnTo>
                                  <a:pt x="45" y="785"/>
                                </a:lnTo>
                                <a:lnTo>
                                  <a:pt x="41" y="850"/>
                                </a:lnTo>
                                <a:lnTo>
                                  <a:pt x="36" y="916"/>
                                </a:lnTo>
                                <a:lnTo>
                                  <a:pt x="32" y="982"/>
                                </a:lnTo>
                                <a:lnTo>
                                  <a:pt x="28" y="1049"/>
                                </a:lnTo>
                                <a:lnTo>
                                  <a:pt x="24" y="1118"/>
                                </a:lnTo>
                                <a:lnTo>
                                  <a:pt x="21" y="1186"/>
                                </a:lnTo>
                                <a:lnTo>
                                  <a:pt x="17" y="1256"/>
                                </a:lnTo>
                                <a:lnTo>
                                  <a:pt x="15" y="1327"/>
                                </a:lnTo>
                                <a:lnTo>
                                  <a:pt x="12" y="1399"/>
                                </a:lnTo>
                                <a:lnTo>
                                  <a:pt x="10" y="1471"/>
                                </a:lnTo>
                                <a:lnTo>
                                  <a:pt x="8" y="1544"/>
                                </a:lnTo>
                                <a:lnTo>
                                  <a:pt x="7" y="1618"/>
                                </a:lnTo>
                                <a:lnTo>
                                  <a:pt x="4" y="1693"/>
                                </a:lnTo>
                                <a:lnTo>
                                  <a:pt x="3" y="1768"/>
                                </a:lnTo>
                                <a:lnTo>
                                  <a:pt x="3" y="1845"/>
                                </a:lnTo>
                                <a:lnTo>
                                  <a:pt x="2" y="1921"/>
                                </a:lnTo>
                                <a:lnTo>
                                  <a:pt x="0" y="2131"/>
                                </a:lnTo>
                                <a:lnTo>
                                  <a:pt x="2" y="2343"/>
                                </a:lnTo>
                                <a:lnTo>
                                  <a:pt x="4" y="2561"/>
                                </a:lnTo>
                                <a:lnTo>
                                  <a:pt x="8" y="2780"/>
                                </a:lnTo>
                                <a:lnTo>
                                  <a:pt x="12" y="3003"/>
                                </a:lnTo>
                                <a:lnTo>
                                  <a:pt x="19" y="3227"/>
                                </a:lnTo>
                                <a:lnTo>
                                  <a:pt x="27" y="3454"/>
                                </a:lnTo>
                                <a:lnTo>
                                  <a:pt x="36" y="3681"/>
                                </a:lnTo>
                                <a:lnTo>
                                  <a:pt x="45" y="3908"/>
                                </a:lnTo>
                                <a:lnTo>
                                  <a:pt x="56" y="4137"/>
                                </a:lnTo>
                                <a:lnTo>
                                  <a:pt x="68" y="4364"/>
                                </a:lnTo>
                                <a:lnTo>
                                  <a:pt x="80" y="4589"/>
                                </a:lnTo>
                                <a:lnTo>
                                  <a:pt x="93" y="4814"/>
                                </a:lnTo>
                                <a:lnTo>
                                  <a:pt x="106" y="5035"/>
                                </a:lnTo>
                                <a:lnTo>
                                  <a:pt x="120" y="5256"/>
                                </a:lnTo>
                                <a:lnTo>
                                  <a:pt x="135" y="5472"/>
                                </a:lnTo>
                                <a:lnTo>
                                  <a:pt x="727" y="5472"/>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2" name="Freeform 122"/>
                        <wps:cNvSpPr>
                          <a:spLocks/>
                        </wps:cNvSpPr>
                        <wps:spPr bwMode="auto">
                          <a:xfrm>
                            <a:off x="2425" y="1458"/>
                            <a:ext cx="2355" cy="1114"/>
                          </a:xfrm>
                          <a:custGeom>
                            <a:avLst/>
                            <a:gdLst>
                              <a:gd name="T0" fmla="*/ 9233 w 9421"/>
                              <a:gd name="T1" fmla="*/ 62 h 4456"/>
                              <a:gd name="T2" fmla="*/ 8777 w 9421"/>
                              <a:gd name="T3" fmla="*/ 216 h 4456"/>
                              <a:gd name="T4" fmla="*/ 8369 w 9421"/>
                              <a:gd name="T5" fmla="*/ 360 h 4456"/>
                              <a:gd name="T6" fmla="*/ 7889 w 9421"/>
                              <a:gd name="T7" fmla="*/ 533 h 4456"/>
                              <a:gd name="T8" fmla="*/ 7343 w 9421"/>
                              <a:gd name="T9" fmla="*/ 736 h 4456"/>
                              <a:gd name="T10" fmla="*/ 6743 w 9421"/>
                              <a:gd name="T11" fmla="*/ 967 h 4456"/>
                              <a:gd name="T12" fmla="*/ 6097 w 9421"/>
                              <a:gd name="T13" fmla="*/ 1224 h 4456"/>
                              <a:gd name="T14" fmla="*/ 5413 w 9421"/>
                              <a:gd name="T15" fmla="*/ 1507 h 4456"/>
                              <a:gd name="T16" fmla="*/ 4701 w 9421"/>
                              <a:gd name="T17" fmla="*/ 1816 h 4456"/>
                              <a:gd name="T18" fmla="*/ 3969 w 9421"/>
                              <a:gd name="T19" fmla="*/ 2145 h 4456"/>
                              <a:gd name="T20" fmla="*/ 3227 w 9421"/>
                              <a:gd name="T21" fmla="*/ 2499 h 4456"/>
                              <a:gd name="T22" fmla="*/ 2484 w 9421"/>
                              <a:gd name="T23" fmla="*/ 2873 h 4456"/>
                              <a:gd name="T24" fmla="*/ 1748 w 9421"/>
                              <a:gd name="T25" fmla="*/ 3267 h 4456"/>
                              <a:gd name="T26" fmla="*/ 1029 w 9421"/>
                              <a:gd name="T27" fmla="*/ 3679 h 4456"/>
                              <a:gd name="T28" fmla="*/ 335 w 9421"/>
                              <a:gd name="T29" fmla="*/ 4108 h 4456"/>
                              <a:gd name="T30" fmla="*/ 457 w 9421"/>
                              <a:gd name="T31" fmla="*/ 4456 h 4456"/>
                              <a:gd name="T32" fmla="*/ 988 w 9421"/>
                              <a:gd name="T33" fmla="*/ 4155 h 4456"/>
                              <a:gd name="T34" fmla="*/ 1524 w 9421"/>
                              <a:gd name="T35" fmla="*/ 3862 h 4456"/>
                              <a:gd name="T36" fmla="*/ 2065 w 9421"/>
                              <a:gd name="T37" fmla="*/ 3576 h 4456"/>
                              <a:gd name="T38" fmla="*/ 2609 w 9421"/>
                              <a:gd name="T39" fmla="*/ 3299 h 4456"/>
                              <a:gd name="T40" fmla="*/ 3159 w 9421"/>
                              <a:gd name="T41" fmla="*/ 3030 h 4456"/>
                              <a:gd name="T42" fmla="*/ 3713 w 9421"/>
                              <a:gd name="T43" fmla="*/ 2767 h 4456"/>
                              <a:gd name="T44" fmla="*/ 4271 w 9421"/>
                              <a:gd name="T45" fmla="*/ 2512 h 4456"/>
                              <a:gd name="T46" fmla="*/ 4830 w 9421"/>
                              <a:gd name="T47" fmla="*/ 2267 h 4456"/>
                              <a:gd name="T48" fmla="*/ 5396 w 9421"/>
                              <a:gd name="T49" fmla="*/ 2028 h 4456"/>
                              <a:gd name="T50" fmla="*/ 5962 w 9421"/>
                              <a:gd name="T51" fmla="*/ 1797 h 4456"/>
                              <a:gd name="T52" fmla="*/ 6533 w 9421"/>
                              <a:gd name="T53" fmla="*/ 1574 h 4456"/>
                              <a:gd name="T54" fmla="*/ 7106 w 9421"/>
                              <a:gd name="T55" fmla="*/ 1359 h 4456"/>
                              <a:gd name="T56" fmla="*/ 7681 w 9421"/>
                              <a:gd name="T57" fmla="*/ 1152 h 4456"/>
                              <a:gd name="T58" fmla="*/ 8258 w 9421"/>
                              <a:gd name="T59" fmla="*/ 951 h 4456"/>
                              <a:gd name="T60" fmla="*/ 8838 w 9421"/>
                              <a:gd name="T61" fmla="*/ 760 h 4456"/>
                              <a:gd name="T62" fmla="*/ 9421 w 9421"/>
                              <a:gd name="T63" fmla="*/ 577 h 4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421" h="4456">
                                <a:moveTo>
                                  <a:pt x="9421" y="0"/>
                                </a:moveTo>
                                <a:lnTo>
                                  <a:pt x="9233" y="62"/>
                                </a:lnTo>
                                <a:lnTo>
                                  <a:pt x="8952" y="157"/>
                                </a:lnTo>
                                <a:lnTo>
                                  <a:pt x="8777" y="216"/>
                                </a:lnTo>
                                <a:lnTo>
                                  <a:pt x="8583" y="285"/>
                                </a:lnTo>
                                <a:lnTo>
                                  <a:pt x="8369" y="360"/>
                                </a:lnTo>
                                <a:lnTo>
                                  <a:pt x="8138" y="443"/>
                                </a:lnTo>
                                <a:lnTo>
                                  <a:pt x="7889" y="533"/>
                                </a:lnTo>
                                <a:lnTo>
                                  <a:pt x="7623" y="631"/>
                                </a:lnTo>
                                <a:lnTo>
                                  <a:pt x="7343" y="736"/>
                                </a:lnTo>
                                <a:lnTo>
                                  <a:pt x="7049" y="847"/>
                                </a:lnTo>
                                <a:lnTo>
                                  <a:pt x="6743" y="967"/>
                                </a:lnTo>
                                <a:lnTo>
                                  <a:pt x="6426" y="1093"/>
                                </a:lnTo>
                                <a:lnTo>
                                  <a:pt x="6097" y="1224"/>
                                </a:lnTo>
                                <a:lnTo>
                                  <a:pt x="5759" y="1363"/>
                                </a:lnTo>
                                <a:lnTo>
                                  <a:pt x="5413" y="1507"/>
                                </a:lnTo>
                                <a:lnTo>
                                  <a:pt x="5060" y="1659"/>
                                </a:lnTo>
                                <a:lnTo>
                                  <a:pt x="4701" y="1816"/>
                                </a:lnTo>
                                <a:lnTo>
                                  <a:pt x="4337" y="1978"/>
                                </a:lnTo>
                                <a:lnTo>
                                  <a:pt x="3969" y="2145"/>
                                </a:lnTo>
                                <a:lnTo>
                                  <a:pt x="3600" y="2320"/>
                                </a:lnTo>
                                <a:lnTo>
                                  <a:pt x="3227" y="2499"/>
                                </a:lnTo>
                                <a:lnTo>
                                  <a:pt x="2855" y="2684"/>
                                </a:lnTo>
                                <a:lnTo>
                                  <a:pt x="2484" y="2873"/>
                                </a:lnTo>
                                <a:lnTo>
                                  <a:pt x="2116" y="3068"/>
                                </a:lnTo>
                                <a:lnTo>
                                  <a:pt x="1748" y="3267"/>
                                </a:lnTo>
                                <a:lnTo>
                                  <a:pt x="1387" y="3470"/>
                                </a:lnTo>
                                <a:lnTo>
                                  <a:pt x="1029" y="3679"/>
                                </a:lnTo>
                                <a:lnTo>
                                  <a:pt x="679" y="3891"/>
                                </a:lnTo>
                                <a:lnTo>
                                  <a:pt x="335" y="4108"/>
                                </a:lnTo>
                                <a:lnTo>
                                  <a:pt x="0" y="4328"/>
                                </a:lnTo>
                                <a:lnTo>
                                  <a:pt x="457" y="4456"/>
                                </a:lnTo>
                                <a:lnTo>
                                  <a:pt x="722" y="4304"/>
                                </a:lnTo>
                                <a:lnTo>
                                  <a:pt x="988" y="4155"/>
                                </a:lnTo>
                                <a:lnTo>
                                  <a:pt x="1256" y="4007"/>
                                </a:lnTo>
                                <a:lnTo>
                                  <a:pt x="1524" y="3862"/>
                                </a:lnTo>
                                <a:lnTo>
                                  <a:pt x="1793" y="3718"/>
                                </a:lnTo>
                                <a:lnTo>
                                  <a:pt x="2065" y="3576"/>
                                </a:lnTo>
                                <a:lnTo>
                                  <a:pt x="2337" y="3437"/>
                                </a:lnTo>
                                <a:lnTo>
                                  <a:pt x="2609" y="3299"/>
                                </a:lnTo>
                                <a:lnTo>
                                  <a:pt x="2884" y="3163"/>
                                </a:lnTo>
                                <a:lnTo>
                                  <a:pt x="3159" y="3030"/>
                                </a:lnTo>
                                <a:lnTo>
                                  <a:pt x="3436" y="2898"/>
                                </a:lnTo>
                                <a:lnTo>
                                  <a:pt x="3713" y="2767"/>
                                </a:lnTo>
                                <a:lnTo>
                                  <a:pt x="3991" y="2639"/>
                                </a:lnTo>
                                <a:lnTo>
                                  <a:pt x="4271" y="2512"/>
                                </a:lnTo>
                                <a:lnTo>
                                  <a:pt x="4551" y="2388"/>
                                </a:lnTo>
                                <a:lnTo>
                                  <a:pt x="4830" y="2267"/>
                                </a:lnTo>
                                <a:lnTo>
                                  <a:pt x="5113" y="2147"/>
                                </a:lnTo>
                                <a:lnTo>
                                  <a:pt x="5396" y="2028"/>
                                </a:lnTo>
                                <a:lnTo>
                                  <a:pt x="5678" y="1912"/>
                                </a:lnTo>
                                <a:lnTo>
                                  <a:pt x="5962" y="1797"/>
                                </a:lnTo>
                                <a:lnTo>
                                  <a:pt x="6247" y="1685"/>
                                </a:lnTo>
                                <a:lnTo>
                                  <a:pt x="6533" y="1574"/>
                                </a:lnTo>
                                <a:lnTo>
                                  <a:pt x="6819" y="1466"/>
                                </a:lnTo>
                                <a:lnTo>
                                  <a:pt x="7106" y="1359"/>
                                </a:lnTo>
                                <a:lnTo>
                                  <a:pt x="7394" y="1253"/>
                                </a:lnTo>
                                <a:lnTo>
                                  <a:pt x="7681" y="1152"/>
                                </a:lnTo>
                                <a:lnTo>
                                  <a:pt x="7969" y="1050"/>
                                </a:lnTo>
                                <a:lnTo>
                                  <a:pt x="8258" y="951"/>
                                </a:lnTo>
                                <a:lnTo>
                                  <a:pt x="8549" y="855"/>
                                </a:lnTo>
                                <a:lnTo>
                                  <a:pt x="8838" y="760"/>
                                </a:lnTo>
                                <a:lnTo>
                                  <a:pt x="9129" y="668"/>
                                </a:lnTo>
                                <a:lnTo>
                                  <a:pt x="9421" y="577"/>
                                </a:lnTo>
                                <a:lnTo>
                                  <a:pt x="9421"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3" name="Freeform 123"/>
                        <wps:cNvSpPr>
                          <a:spLocks/>
                        </wps:cNvSpPr>
                        <wps:spPr bwMode="auto">
                          <a:xfrm>
                            <a:off x="2394" y="1347"/>
                            <a:ext cx="2138" cy="1176"/>
                          </a:xfrm>
                          <a:custGeom>
                            <a:avLst/>
                            <a:gdLst>
                              <a:gd name="T0" fmla="*/ 8369 w 8552"/>
                              <a:gd name="T1" fmla="*/ 66 h 4704"/>
                              <a:gd name="T2" fmla="*/ 7918 w 8552"/>
                              <a:gd name="T3" fmla="*/ 249 h 4704"/>
                              <a:gd name="T4" fmla="*/ 7363 w 8552"/>
                              <a:gd name="T5" fmla="*/ 491 h 4704"/>
                              <a:gd name="T6" fmla="*/ 6725 w 8552"/>
                              <a:gd name="T7" fmla="*/ 782 h 4704"/>
                              <a:gd name="T8" fmla="*/ 6027 w 8552"/>
                              <a:gd name="T9" fmla="*/ 1114 h 4704"/>
                              <a:gd name="T10" fmla="*/ 5285 w 8552"/>
                              <a:gd name="T11" fmla="*/ 1476 h 4704"/>
                              <a:gd name="T12" fmla="*/ 4521 w 8552"/>
                              <a:gd name="T13" fmla="*/ 1859 h 4704"/>
                              <a:gd name="T14" fmla="*/ 3755 w 8552"/>
                              <a:gd name="T15" fmla="*/ 2254 h 4704"/>
                              <a:gd name="T16" fmla="*/ 3009 w 8552"/>
                              <a:gd name="T17" fmla="*/ 2650 h 4704"/>
                              <a:gd name="T18" fmla="*/ 2300 w 8552"/>
                              <a:gd name="T19" fmla="*/ 3039 h 4704"/>
                              <a:gd name="T20" fmla="*/ 1652 w 8552"/>
                              <a:gd name="T21" fmla="*/ 3408 h 4704"/>
                              <a:gd name="T22" fmla="*/ 1083 w 8552"/>
                              <a:gd name="T23" fmla="*/ 3753 h 4704"/>
                              <a:gd name="T24" fmla="*/ 611 w 8552"/>
                              <a:gd name="T25" fmla="*/ 4059 h 4704"/>
                              <a:gd name="T26" fmla="*/ 261 w 8552"/>
                              <a:gd name="T27" fmla="*/ 4320 h 4704"/>
                              <a:gd name="T28" fmla="*/ 50 w 8552"/>
                              <a:gd name="T29" fmla="*/ 4523 h 4704"/>
                              <a:gd name="T30" fmla="*/ 0 w 8552"/>
                              <a:gd name="T31" fmla="*/ 4663 h 4704"/>
                              <a:gd name="T32" fmla="*/ 302 w 8552"/>
                              <a:gd name="T33" fmla="*/ 4539 h 4704"/>
                              <a:gd name="T34" fmla="*/ 844 w 8552"/>
                              <a:gd name="T35" fmla="*/ 4213 h 4704"/>
                              <a:gd name="T36" fmla="*/ 1404 w 8552"/>
                              <a:gd name="T37" fmla="*/ 3894 h 4704"/>
                              <a:gd name="T38" fmla="*/ 1981 w 8552"/>
                              <a:gd name="T39" fmla="*/ 3580 h 4704"/>
                              <a:gd name="T40" fmla="*/ 2567 w 8552"/>
                              <a:gd name="T41" fmla="*/ 3275 h 4704"/>
                              <a:gd name="T42" fmla="*/ 3159 w 8552"/>
                              <a:gd name="T43" fmla="*/ 2978 h 4704"/>
                              <a:gd name="T44" fmla="*/ 3753 w 8552"/>
                              <a:gd name="T45" fmla="*/ 2690 h 4704"/>
                              <a:gd name="T46" fmla="*/ 4342 w 8552"/>
                              <a:gd name="T47" fmla="*/ 2415 h 4704"/>
                              <a:gd name="T48" fmla="*/ 4924 w 8552"/>
                              <a:gd name="T49" fmla="*/ 2151 h 4704"/>
                              <a:gd name="T50" fmla="*/ 5492 w 8552"/>
                              <a:gd name="T51" fmla="*/ 1899 h 4704"/>
                              <a:gd name="T52" fmla="*/ 6043 w 8552"/>
                              <a:gd name="T53" fmla="*/ 1661 h 4704"/>
                              <a:gd name="T54" fmla="*/ 6572 w 8552"/>
                              <a:gd name="T55" fmla="*/ 1438 h 4704"/>
                              <a:gd name="T56" fmla="*/ 7074 w 8552"/>
                              <a:gd name="T57" fmla="*/ 1231 h 4704"/>
                              <a:gd name="T58" fmla="*/ 7544 w 8552"/>
                              <a:gd name="T59" fmla="*/ 1040 h 4704"/>
                              <a:gd name="T60" fmla="*/ 8180 w 8552"/>
                              <a:gd name="T61" fmla="*/ 788 h 4704"/>
                              <a:gd name="T62" fmla="*/ 8552 w 8552"/>
                              <a:gd name="T63" fmla="*/ 0 h 4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52" h="4704">
                                <a:moveTo>
                                  <a:pt x="8552" y="0"/>
                                </a:moveTo>
                                <a:lnTo>
                                  <a:pt x="8369" y="66"/>
                                </a:lnTo>
                                <a:lnTo>
                                  <a:pt x="8158" y="149"/>
                                </a:lnTo>
                                <a:lnTo>
                                  <a:pt x="7918" y="249"/>
                                </a:lnTo>
                                <a:lnTo>
                                  <a:pt x="7652" y="363"/>
                                </a:lnTo>
                                <a:lnTo>
                                  <a:pt x="7363" y="491"/>
                                </a:lnTo>
                                <a:lnTo>
                                  <a:pt x="7054" y="631"/>
                                </a:lnTo>
                                <a:lnTo>
                                  <a:pt x="6725" y="782"/>
                                </a:lnTo>
                                <a:lnTo>
                                  <a:pt x="6383" y="943"/>
                                </a:lnTo>
                                <a:lnTo>
                                  <a:pt x="6027" y="1114"/>
                                </a:lnTo>
                                <a:lnTo>
                                  <a:pt x="5660" y="1292"/>
                                </a:lnTo>
                                <a:lnTo>
                                  <a:pt x="5285" y="1476"/>
                                </a:lnTo>
                                <a:lnTo>
                                  <a:pt x="4904" y="1666"/>
                                </a:lnTo>
                                <a:lnTo>
                                  <a:pt x="4521" y="1859"/>
                                </a:lnTo>
                                <a:lnTo>
                                  <a:pt x="4137" y="2056"/>
                                </a:lnTo>
                                <a:lnTo>
                                  <a:pt x="3755" y="2254"/>
                                </a:lnTo>
                                <a:lnTo>
                                  <a:pt x="3379" y="2453"/>
                                </a:lnTo>
                                <a:lnTo>
                                  <a:pt x="3009" y="2650"/>
                                </a:lnTo>
                                <a:lnTo>
                                  <a:pt x="2649" y="2846"/>
                                </a:lnTo>
                                <a:lnTo>
                                  <a:pt x="2300" y="3039"/>
                                </a:lnTo>
                                <a:lnTo>
                                  <a:pt x="1967" y="3226"/>
                                </a:lnTo>
                                <a:lnTo>
                                  <a:pt x="1652" y="3408"/>
                                </a:lnTo>
                                <a:lnTo>
                                  <a:pt x="1356" y="3585"/>
                                </a:lnTo>
                                <a:lnTo>
                                  <a:pt x="1083" y="3753"/>
                                </a:lnTo>
                                <a:lnTo>
                                  <a:pt x="833" y="3911"/>
                                </a:lnTo>
                                <a:lnTo>
                                  <a:pt x="611" y="4059"/>
                                </a:lnTo>
                                <a:lnTo>
                                  <a:pt x="420" y="4196"/>
                                </a:lnTo>
                                <a:lnTo>
                                  <a:pt x="261" y="4320"/>
                                </a:lnTo>
                                <a:lnTo>
                                  <a:pt x="137" y="4430"/>
                                </a:lnTo>
                                <a:lnTo>
                                  <a:pt x="50" y="4523"/>
                                </a:lnTo>
                                <a:lnTo>
                                  <a:pt x="4" y="4602"/>
                                </a:lnTo>
                                <a:lnTo>
                                  <a:pt x="0" y="4663"/>
                                </a:lnTo>
                                <a:lnTo>
                                  <a:pt x="41" y="4704"/>
                                </a:lnTo>
                                <a:lnTo>
                                  <a:pt x="302" y="4539"/>
                                </a:lnTo>
                                <a:lnTo>
                                  <a:pt x="570" y="4375"/>
                                </a:lnTo>
                                <a:lnTo>
                                  <a:pt x="844" y="4213"/>
                                </a:lnTo>
                                <a:lnTo>
                                  <a:pt x="1121" y="4052"/>
                                </a:lnTo>
                                <a:lnTo>
                                  <a:pt x="1404" y="3894"/>
                                </a:lnTo>
                                <a:lnTo>
                                  <a:pt x="1690" y="3735"/>
                                </a:lnTo>
                                <a:lnTo>
                                  <a:pt x="1981" y="3580"/>
                                </a:lnTo>
                                <a:lnTo>
                                  <a:pt x="2273" y="3427"/>
                                </a:lnTo>
                                <a:lnTo>
                                  <a:pt x="2567" y="3275"/>
                                </a:lnTo>
                                <a:lnTo>
                                  <a:pt x="2863" y="3125"/>
                                </a:lnTo>
                                <a:lnTo>
                                  <a:pt x="3159" y="2978"/>
                                </a:lnTo>
                                <a:lnTo>
                                  <a:pt x="3456" y="2833"/>
                                </a:lnTo>
                                <a:lnTo>
                                  <a:pt x="3753" y="2690"/>
                                </a:lnTo>
                                <a:lnTo>
                                  <a:pt x="4047" y="2552"/>
                                </a:lnTo>
                                <a:lnTo>
                                  <a:pt x="4342" y="2415"/>
                                </a:lnTo>
                                <a:lnTo>
                                  <a:pt x="4634" y="2281"/>
                                </a:lnTo>
                                <a:lnTo>
                                  <a:pt x="4924" y="2151"/>
                                </a:lnTo>
                                <a:lnTo>
                                  <a:pt x="5209" y="2023"/>
                                </a:lnTo>
                                <a:lnTo>
                                  <a:pt x="5492" y="1899"/>
                                </a:lnTo>
                                <a:lnTo>
                                  <a:pt x="5771" y="1779"/>
                                </a:lnTo>
                                <a:lnTo>
                                  <a:pt x="6043" y="1661"/>
                                </a:lnTo>
                                <a:lnTo>
                                  <a:pt x="6311" y="1548"/>
                                </a:lnTo>
                                <a:lnTo>
                                  <a:pt x="6572" y="1438"/>
                                </a:lnTo>
                                <a:lnTo>
                                  <a:pt x="6827" y="1333"/>
                                </a:lnTo>
                                <a:lnTo>
                                  <a:pt x="7074" y="1231"/>
                                </a:lnTo>
                                <a:lnTo>
                                  <a:pt x="7313" y="1133"/>
                                </a:lnTo>
                                <a:lnTo>
                                  <a:pt x="7544" y="1040"/>
                                </a:lnTo>
                                <a:lnTo>
                                  <a:pt x="7766" y="951"/>
                                </a:lnTo>
                                <a:lnTo>
                                  <a:pt x="8180" y="788"/>
                                </a:lnTo>
                                <a:lnTo>
                                  <a:pt x="8552" y="643"/>
                                </a:lnTo>
                                <a:lnTo>
                                  <a:pt x="8552"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4" name="Freeform 124"/>
                        <wps:cNvSpPr>
                          <a:spLocks/>
                        </wps:cNvSpPr>
                        <wps:spPr bwMode="auto">
                          <a:xfrm>
                            <a:off x="86" y="1971"/>
                            <a:ext cx="2256" cy="554"/>
                          </a:xfrm>
                          <a:custGeom>
                            <a:avLst/>
                            <a:gdLst>
                              <a:gd name="T0" fmla="*/ 8490 w 9026"/>
                              <a:gd name="T1" fmla="*/ 2148 h 2217"/>
                              <a:gd name="T2" fmla="*/ 7471 w 9026"/>
                              <a:gd name="T3" fmla="*/ 2096 h 2217"/>
                              <a:gd name="T4" fmla="*/ 6526 w 9026"/>
                              <a:gd name="T5" fmla="*/ 2011 h 2217"/>
                              <a:gd name="T6" fmla="*/ 5652 w 9026"/>
                              <a:gd name="T7" fmla="*/ 1902 h 2217"/>
                              <a:gd name="T8" fmla="*/ 4846 w 9026"/>
                              <a:gd name="T9" fmla="*/ 1770 h 2217"/>
                              <a:gd name="T10" fmla="*/ 4107 w 9026"/>
                              <a:gd name="T11" fmla="*/ 1619 h 2217"/>
                              <a:gd name="T12" fmla="*/ 3433 w 9026"/>
                              <a:gd name="T13" fmla="*/ 1456 h 2217"/>
                              <a:gd name="T14" fmla="*/ 2825 w 9026"/>
                              <a:gd name="T15" fmla="*/ 1281 h 2217"/>
                              <a:gd name="T16" fmla="*/ 2279 w 9026"/>
                              <a:gd name="T17" fmla="*/ 1102 h 2217"/>
                              <a:gd name="T18" fmla="*/ 1793 w 9026"/>
                              <a:gd name="T19" fmla="*/ 921 h 2217"/>
                              <a:gd name="T20" fmla="*/ 1367 w 9026"/>
                              <a:gd name="T21" fmla="*/ 743 h 2217"/>
                              <a:gd name="T22" fmla="*/ 998 w 9026"/>
                              <a:gd name="T23" fmla="*/ 571 h 2217"/>
                              <a:gd name="T24" fmla="*/ 687 w 9026"/>
                              <a:gd name="T25" fmla="*/ 412 h 2217"/>
                              <a:gd name="T26" fmla="*/ 429 w 9026"/>
                              <a:gd name="T27" fmla="*/ 268 h 2217"/>
                              <a:gd name="T28" fmla="*/ 226 w 9026"/>
                              <a:gd name="T29" fmla="*/ 143 h 2217"/>
                              <a:gd name="T30" fmla="*/ 73 w 9026"/>
                              <a:gd name="T31" fmla="*/ 41 h 2217"/>
                              <a:gd name="T32" fmla="*/ 16 w 9026"/>
                              <a:gd name="T33" fmla="*/ 1049 h 2217"/>
                              <a:gd name="T34" fmla="*/ 12 w 9026"/>
                              <a:gd name="T35" fmla="*/ 1074 h 2217"/>
                              <a:gd name="T36" fmla="*/ 0 w 9026"/>
                              <a:gd name="T37" fmla="*/ 1093 h 2217"/>
                              <a:gd name="T38" fmla="*/ 193 w 9026"/>
                              <a:gd name="T39" fmla="*/ 1164 h 2217"/>
                              <a:gd name="T40" fmla="*/ 440 w 9026"/>
                              <a:gd name="T41" fmla="*/ 1247 h 2217"/>
                              <a:gd name="T42" fmla="*/ 741 w 9026"/>
                              <a:gd name="T43" fmla="*/ 1341 h 2217"/>
                              <a:gd name="T44" fmla="*/ 1092 w 9026"/>
                              <a:gd name="T45" fmla="*/ 1444 h 2217"/>
                              <a:gd name="T46" fmla="*/ 1496 w 9026"/>
                              <a:gd name="T47" fmla="*/ 1549 h 2217"/>
                              <a:gd name="T48" fmla="*/ 1949 w 9026"/>
                              <a:gd name="T49" fmla="*/ 1657 h 2217"/>
                              <a:gd name="T50" fmla="*/ 2451 w 9026"/>
                              <a:gd name="T51" fmla="*/ 1764 h 2217"/>
                              <a:gd name="T52" fmla="*/ 3002 w 9026"/>
                              <a:gd name="T53" fmla="*/ 1866 h 2217"/>
                              <a:gd name="T54" fmla="*/ 3598 w 9026"/>
                              <a:gd name="T55" fmla="*/ 1961 h 2217"/>
                              <a:gd name="T56" fmla="*/ 4243 w 9026"/>
                              <a:gd name="T57" fmla="*/ 2045 h 2217"/>
                              <a:gd name="T58" fmla="*/ 4932 w 9026"/>
                              <a:gd name="T59" fmla="*/ 2115 h 2217"/>
                              <a:gd name="T60" fmla="*/ 5665 w 9026"/>
                              <a:gd name="T61" fmla="*/ 2169 h 2217"/>
                              <a:gd name="T62" fmla="*/ 6443 w 9026"/>
                              <a:gd name="T63" fmla="*/ 2205 h 2217"/>
                              <a:gd name="T64" fmla="*/ 7263 w 9026"/>
                              <a:gd name="T65" fmla="*/ 2217 h 2217"/>
                              <a:gd name="T66" fmla="*/ 8124 w 9026"/>
                              <a:gd name="T67" fmla="*/ 2204 h 2217"/>
                              <a:gd name="T68" fmla="*/ 9026 w 9026"/>
                              <a:gd name="T69" fmla="*/ 2161 h 2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26" h="2217">
                                <a:moveTo>
                                  <a:pt x="9026" y="2161"/>
                                </a:moveTo>
                                <a:lnTo>
                                  <a:pt x="8490" y="2148"/>
                                </a:lnTo>
                                <a:lnTo>
                                  <a:pt x="7972" y="2126"/>
                                </a:lnTo>
                                <a:lnTo>
                                  <a:pt x="7471" y="2096"/>
                                </a:lnTo>
                                <a:lnTo>
                                  <a:pt x="6991" y="2057"/>
                                </a:lnTo>
                                <a:lnTo>
                                  <a:pt x="6526" y="2011"/>
                                </a:lnTo>
                                <a:lnTo>
                                  <a:pt x="6081" y="1960"/>
                                </a:lnTo>
                                <a:lnTo>
                                  <a:pt x="5652" y="1902"/>
                                </a:lnTo>
                                <a:lnTo>
                                  <a:pt x="5240" y="1838"/>
                                </a:lnTo>
                                <a:lnTo>
                                  <a:pt x="4846" y="1770"/>
                                </a:lnTo>
                                <a:lnTo>
                                  <a:pt x="4469" y="1696"/>
                                </a:lnTo>
                                <a:lnTo>
                                  <a:pt x="4107" y="1619"/>
                                </a:lnTo>
                                <a:lnTo>
                                  <a:pt x="3762" y="1539"/>
                                </a:lnTo>
                                <a:lnTo>
                                  <a:pt x="3433" y="1456"/>
                                </a:lnTo>
                                <a:lnTo>
                                  <a:pt x="3122" y="1368"/>
                                </a:lnTo>
                                <a:lnTo>
                                  <a:pt x="2825" y="1281"/>
                                </a:lnTo>
                                <a:lnTo>
                                  <a:pt x="2545" y="1192"/>
                                </a:lnTo>
                                <a:lnTo>
                                  <a:pt x="2279" y="1102"/>
                                </a:lnTo>
                                <a:lnTo>
                                  <a:pt x="2028" y="1011"/>
                                </a:lnTo>
                                <a:lnTo>
                                  <a:pt x="1793" y="921"/>
                                </a:lnTo>
                                <a:lnTo>
                                  <a:pt x="1573" y="831"/>
                                </a:lnTo>
                                <a:lnTo>
                                  <a:pt x="1367" y="743"/>
                                </a:lnTo>
                                <a:lnTo>
                                  <a:pt x="1175" y="656"/>
                                </a:lnTo>
                                <a:lnTo>
                                  <a:pt x="998" y="571"/>
                                </a:lnTo>
                                <a:lnTo>
                                  <a:pt x="836" y="491"/>
                                </a:lnTo>
                                <a:lnTo>
                                  <a:pt x="687" y="412"/>
                                </a:lnTo>
                                <a:lnTo>
                                  <a:pt x="552" y="338"/>
                                </a:lnTo>
                                <a:lnTo>
                                  <a:pt x="429" y="268"/>
                                </a:lnTo>
                                <a:lnTo>
                                  <a:pt x="321" y="202"/>
                                </a:lnTo>
                                <a:lnTo>
                                  <a:pt x="226" y="143"/>
                                </a:lnTo>
                                <a:lnTo>
                                  <a:pt x="143" y="89"/>
                                </a:lnTo>
                                <a:lnTo>
                                  <a:pt x="73" y="41"/>
                                </a:lnTo>
                                <a:lnTo>
                                  <a:pt x="16" y="0"/>
                                </a:lnTo>
                                <a:lnTo>
                                  <a:pt x="16" y="1049"/>
                                </a:lnTo>
                                <a:lnTo>
                                  <a:pt x="15" y="1062"/>
                                </a:lnTo>
                                <a:lnTo>
                                  <a:pt x="12" y="1074"/>
                                </a:lnTo>
                                <a:lnTo>
                                  <a:pt x="7" y="1085"/>
                                </a:lnTo>
                                <a:lnTo>
                                  <a:pt x="0" y="1093"/>
                                </a:lnTo>
                                <a:lnTo>
                                  <a:pt x="90" y="1127"/>
                                </a:lnTo>
                                <a:lnTo>
                                  <a:pt x="193" y="1164"/>
                                </a:lnTo>
                                <a:lnTo>
                                  <a:pt x="310" y="1204"/>
                                </a:lnTo>
                                <a:lnTo>
                                  <a:pt x="440" y="1247"/>
                                </a:lnTo>
                                <a:lnTo>
                                  <a:pt x="584" y="1293"/>
                                </a:lnTo>
                                <a:lnTo>
                                  <a:pt x="741" y="1341"/>
                                </a:lnTo>
                                <a:lnTo>
                                  <a:pt x="910" y="1391"/>
                                </a:lnTo>
                                <a:lnTo>
                                  <a:pt x="1092" y="1444"/>
                                </a:lnTo>
                                <a:lnTo>
                                  <a:pt x="1287" y="1496"/>
                                </a:lnTo>
                                <a:lnTo>
                                  <a:pt x="1496" y="1549"/>
                                </a:lnTo>
                                <a:lnTo>
                                  <a:pt x="1715" y="1603"/>
                                </a:lnTo>
                                <a:lnTo>
                                  <a:pt x="1949" y="1657"/>
                                </a:lnTo>
                                <a:lnTo>
                                  <a:pt x="2193" y="1712"/>
                                </a:lnTo>
                                <a:lnTo>
                                  <a:pt x="2451" y="1764"/>
                                </a:lnTo>
                                <a:lnTo>
                                  <a:pt x="2720" y="1816"/>
                                </a:lnTo>
                                <a:lnTo>
                                  <a:pt x="3002" y="1866"/>
                                </a:lnTo>
                                <a:lnTo>
                                  <a:pt x="3295" y="1915"/>
                                </a:lnTo>
                                <a:lnTo>
                                  <a:pt x="3598" y="1961"/>
                                </a:lnTo>
                                <a:lnTo>
                                  <a:pt x="3915" y="2004"/>
                                </a:lnTo>
                                <a:lnTo>
                                  <a:pt x="4243" y="2045"/>
                                </a:lnTo>
                                <a:lnTo>
                                  <a:pt x="4582" y="2082"/>
                                </a:lnTo>
                                <a:lnTo>
                                  <a:pt x="4932" y="2115"/>
                                </a:lnTo>
                                <a:lnTo>
                                  <a:pt x="5294" y="2146"/>
                                </a:lnTo>
                                <a:lnTo>
                                  <a:pt x="5665" y="2169"/>
                                </a:lnTo>
                                <a:lnTo>
                                  <a:pt x="6049" y="2191"/>
                                </a:lnTo>
                                <a:lnTo>
                                  <a:pt x="6443" y="2205"/>
                                </a:lnTo>
                                <a:lnTo>
                                  <a:pt x="6847" y="2214"/>
                                </a:lnTo>
                                <a:lnTo>
                                  <a:pt x="7263" y="2217"/>
                                </a:lnTo>
                                <a:lnTo>
                                  <a:pt x="7688" y="2214"/>
                                </a:lnTo>
                                <a:lnTo>
                                  <a:pt x="8124" y="2204"/>
                                </a:lnTo>
                                <a:lnTo>
                                  <a:pt x="8569" y="2187"/>
                                </a:lnTo>
                                <a:lnTo>
                                  <a:pt x="9026" y="2161"/>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5" name="Freeform 125"/>
                        <wps:cNvSpPr>
                          <a:spLocks/>
                        </wps:cNvSpPr>
                        <wps:spPr bwMode="auto">
                          <a:xfrm>
                            <a:off x="511" y="1945"/>
                            <a:ext cx="1808" cy="536"/>
                          </a:xfrm>
                          <a:custGeom>
                            <a:avLst/>
                            <a:gdLst>
                              <a:gd name="T0" fmla="*/ 6958 w 7232"/>
                              <a:gd name="T1" fmla="*/ 2114 h 2144"/>
                              <a:gd name="T2" fmla="*/ 6400 w 7232"/>
                              <a:gd name="T3" fmla="*/ 2031 h 2144"/>
                              <a:gd name="T4" fmla="*/ 5830 w 7232"/>
                              <a:gd name="T5" fmla="*/ 1925 h 2144"/>
                              <a:gd name="T6" fmla="*/ 5255 w 7232"/>
                              <a:gd name="T7" fmla="*/ 1798 h 2144"/>
                              <a:gd name="T8" fmla="*/ 4680 w 7232"/>
                              <a:gd name="T9" fmla="*/ 1655 h 2144"/>
                              <a:gd name="T10" fmla="*/ 4112 w 7232"/>
                              <a:gd name="T11" fmla="*/ 1498 h 2144"/>
                              <a:gd name="T12" fmla="*/ 3557 w 7232"/>
                              <a:gd name="T13" fmla="*/ 1331 h 2144"/>
                              <a:gd name="T14" fmla="*/ 3019 w 7232"/>
                              <a:gd name="T15" fmla="*/ 1158 h 2144"/>
                              <a:gd name="T16" fmla="*/ 2504 w 7232"/>
                              <a:gd name="T17" fmla="*/ 986 h 2144"/>
                              <a:gd name="T18" fmla="*/ 2019 w 7232"/>
                              <a:gd name="T19" fmla="*/ 813 h 2144"/>
                              <a:gd name="T20" fmla="*/ 1571 w 7232"/>
                              <a:gd name="T21" fmla="*/ 646 h 2144"/>
                              <a:gd name="T22" fmla="*/ 1164 w 7232"/>
                              <a:gd name="T23" fmla="*/ 489 h 2144"/>
                              <a:gd name="T24" fmla="*/ 803 w 7232"/>
                              <a:gd name="T25" fmla="*/ 346 h 2144"/>
                              <a:gd name="T26" fmla="*/ 497 w 7232"/>
                              <a:gd name="T27" fmla="*/ 219 h 2144"/>
                              <a:gd name="T28" fmla="*/ 249 w 7232"/>
                              <a:gd name="T29" fmla="*/ 112 h 2144"/>
                              <a:gd name="T30" fmla="*/ 66 w 7232"/>
                              <a:gd name="T31" fmla="*/ 30 h 2144"/>
                              <a:gd name="T32" fmla="*/ 0 w 7232"/>
                              <a:gd name="T33" fmla="*/ 847 h 2144"/>
                              <a:gd name="T34" fmla="*/ 267 w 7232"/>
                              <a:gd name="T35" fmla="*/ 951 h 2144"/>
                              <a:gd name="T36" fmla="*/ 563 w 7232"/>
                              <a:gd name="T37" fmla="*/ 1055 h 2144"/>
                              <a:gd name="T38" fmla="*/ 887 w 7232"/>
                              <a:gd name="T39" fmla="*/ 1161 h 2144"/>
                              <a:gd name="T40" fmla="*/ 1238 w 7232"/>
                              <a:gd name="T41" fmla="*/ 1265 h 2144"/>
                              <a:gd name="T42" fmla="*/ 1615 w 7232"/>
                              <a:gd name="T43" fmla="*/ 1368 h 2144"/>
                              <a:gd name="T44" fmla="*/ 2019 w 7232"/>
                              <a:gd name="T45" fmla="*/ 1469 h 2144"/>
                              <a:gd name="T46" fmla="*/ 2446 w 7232"/>
                              <a:gd name="T47" fmla="*/ 1566 h 2144"/>
                              <a:gd name="T48" fmla="*/ 2898 w 7232"/>
                              <a:gd name="T49" fmla="*/ 1659 h 2144"/>
                              <a:gd name="T50" fmla="*/ 3370 w 7232"/>
                              <a:gd name="T51" fmla="*/ 1747 h 2144"/>
                              <a:gd name="T52" fmla="*/ 3866 w 7232"/>
                              <a:gd name="T53" fmla="*/ 1829 h 2144"/>
                              <a:gd name="T54" fmla="*/ 4381 w 7232"/>
                              <a:gd name="T55" fmla="*/ 1904 h 2144"/>
                              <a:gd name="T56" fmla="*/ 4915 w 7232"/>
                              <a:gd name="T57" fmla="*/ 1971 h 2144"/>
                              <a:gd name="T58" fmla="*/ 5470 w 7232"/>
                              <a:gd name="T59" fmla="*/ 2029 h 2144"/>
                              <a:gd name="T60" fmla="*/ 6040 w 7232"/>
                              <a:gd name="T61" fmla="*/ 2078 h 2144"/>
                              <a:gd name="T62" fmla="*/ 6628 w 7232"/>
                              <a:gd name="T63" fmla="*/ 2116 h 2144"/>
                              <a:gd name="T64" fmla="*/ 7232 w 7232"/>
                              <a:gd name="T65" fmla="*/ 2144 h 2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232" h="2144">
                                <a:moveTo>
                                  <a:pt x="7232" y="2144"/>
                                </a:moveTo>
                                <a:lnTo>
                                  <a:pt x="6958" y="2114"/>
                                </a:lnTo>
                                <a:lnTo>
                                  <a:pt x="6681" y="2075"/>
                                </a:lnTo>
                                <a:lnTo>
                                  <a:pt x="6400" y="2031"/>
                                </a:lnTo>
                                <a:lnTo>
                                  <a:pt x="6116" y="1980"/>
                                </a:lnTo>
                                <a:lnTo>
                                  <a:pt x="5830" y="1925"/>
                                </a:lnTo>
                                <a:lnTo>
                                  <a:pt x="5543" y="1864"/>
                                </a:lnTo>
                                <a:lnTo>
                                  <a:pt x="5255" y="1798"/>
                                </a:lnTo>
                                <a:lnTo>
                                  <a:pt x="4968" y="1728"/>
                                </a:lnTo>
                                <a:lnTo>
                                  <a:pt x="4680" y="1655"/>
                                </a:lnTo>
                                <a:lnTo>
                                  <a:pt x="4395" y="1577"/>
                                </a:lnTo>
                                <a:lnTo>
                                  <a:pt x="4112" y="1498"/>
                                </a:lnTo>
                                <a:lnTo>
                                  <a:pt x="3833" y="1414"/>
                                </a:lnTo>
                                <a:lnTo>
                                  <a:pt x="3557" y="1331"/>
                                </a:lnTo>
                                <a:lnTo>
                                  <a:pt x="3285" y="1246"/>
                                </a:lnTo>
                                <a:lnTo>
                                  <a:pt x="3019" y="1158"/>
                                </a:lnTo>
                                <a:lnTo>
                                  <a:pt x="2758" y="1073"/>
                                </a:lnTo>
                                <a:lnTo>
                                  <a:pt x="2504" y="986"/>
                                </a:lnTo>
                                <a:lnTo>
                                  <a:pt x="2259" y="898"/>
                                </a:lnTo>
                                <a:lnTo>
                                  <a:pt x="2019" y="813"/>
                                </a:lnTo>
                                <a:lnTo>
                                  <a:pt x="1791" y="730"/>
                                </a:lnTo>
                                <a:lnTo>
                                  <a:pt x="1571" y="646"/>
                                </a:lnTo>
                                <a:lnTo>
                                  <a:pt x="1362" y="567"/>
                                </a:lnTo>
                                <a:lnTo>
                                  <a:pt x="1164" y="489"/>
                                </a:lnTo>
                                <a:lnTo>
                                  <a:pt x="978" y="416"/>
                                </a:lnTo>
                                <a:lnTo>
                                  <a:pt x="803" y="346"/>
                                </a:lnTo>
                                <a:lnTo>
                                  <a:pt x="644" y="280"/>
                                </a:lnTo>
                                <a:lnTo>
                                  <a:pt x="497" y="219"/>
                                </a:lnTo>
                                <a:lnTo>
                                  <a:pt x="365" y="162"/>
                                </a:lnTo>
                                <a:lnTo>
                                  <a:pt x="249" y="112"/>
                                </a:lnTo>
                                <a:lnTo>
                                  <a:pt x="150" y="68"/>
                                </a:lnTo>
                                <a:lnTo>
                                  <a:pt x="66" y="30"/>
                                </a:lnTo>
                                <a:lnTo>
                                  <a:pt x="0" y="0"/>
                                </a:lnTo>
                                <a:lnTo>
                                  <a:pt x="0" y="847"/>
                                </a:lnTo>
                                <a:lnTo>
                                  <a:pt x="130" y="898"/>
                                </a:lnTo>
                                <a:lnTo>
                                  <a:pt x="267" y="951"/>
                                </a:lnTo>
                                <a:lnTo>
                                  <a:pt x="411" y="1003"/>
                                </a:lnTo>
                                <a:lnTo>
                                  <a:pt x="563" y="1055"/>
                                </a:lnTo>
                                <a:lnTo>
                                  <a:pt x="721" y="1108"/>
                                </a:lnTo>
                                <a:lnTo>
                                  <a:pt x="887" y="1161"/>
                                </a:lnTo>
                                <a:lnTo>
                                  <a:pt x="1059" y="1214"/>
                                </a:lnTo>
                                <a:lnTo>
                                  <a:pt x="1238" y="1265"/>
                                </a:lnTo>
                                <a:lnTo>
                                  <a:pt x="1424" y="1317"/>
                                </a:lnTo>
                                <a:lnTo>
                                  <a:pt x="1615" y="1368"/>
                                </a:lnTo>
                                <a:lnTo>
                                  <a:pt x="1815" y="1420"/>
                                </a:lnTo>
                                <a:lnTo>
                                  <a:pt x="2019" y="1469"/>
                                </a:lnTo>
                                <a:lnTo>
                                  <a:pt x="2229" y="1519"/>
                                </a:lnTo>
                                <a:lnTo>
                                  <a:pt x="2446" y="1566"/>
                                </a:lnTo>
                                <a:lnTo>
                                  <a:pt x="2669" y="1614"/>
                                </a:lnTo>
                                <a:lnTo>
                                  <a:pt x="2898" y="1659"/>
                                </a:lnTo>
                                <a:lnTo>
                                  <a:pt x="3131" y="1703"/>
                                </a:lnTo>
                                <a:lnTo>
                                  <a:pt x="3370" y="1747"/>
                                </a:lnTo>
                                <a:lnTo>
                                  <a:pt x="3616" y="1789"/>
                                </a:lnTo>
                                <a:lnTo>
                                  <a:pt x="3866" y="1829"/>
                                </a:lnTo>
                                <a:lnTo>
                                  <a:pt x="4120" y="1867"/>
                                </a:lnTo>
                                <a:lnTo>
                                  <a:pt x="4381" y="1904"/>
                                </a:lnTo>
                                <a:lnTo>
                                  <a:pt x="4646" y="1938"/>
                                </a:lnTo>
                                <a:lnTo>
                                  <a:pt x="4915" y="1971"/>
                                </a:lnTo>
                                <a:lnTo>
                                  <a:pt x="5190" y="2002"/>
                                </a:lnTo>
                                <a:lnTo>
                                  <a:pt x="5470" y="2029"/>
                                </a:lnTo>
                                <a:lnTo>
                                  <a:pt x="5753" y="2056"/>
                                </a:lnTo>
                                <a:lnTo>
                                  <a:pt x="6040" y="2078"/>
                                </a:lnTo>
                                <a:lnTo>
                                  <a:pt x="6332" y="2099"/>
                                </a:lnTo>
                                <a:lnTo>
                                  <a:pt x="6628" y="2116"/>
                                </a:lnTo>
                                <a:lnTo>
                                  <a:pt x="6928" y="2132"/>
                                </a:lnTo>
                                <a:lnTo>
                                  <a:pt x="7232" y="2144"/>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6" name="Freeform 126"/>
                        <wps:cNvSpPr>
                          <a:spLocks noEditPoints="1"/>
                        </wps:cNvSpPr>
                        <wps:spPr bwMode="auto">
                          <a:xfrm>
                            <a:off x="0" y="1305"/>
                            <a:ext cx="5098" cy="2611"/>
                          </a:xfrm>
                          <a:custGeom>
                            <a:avLst/>
                            <a:gdLst>
                              <a:gd name="T0" fmla="*/ 13690 w 20392"/>
                              <a:gd name="T1" fmla="*/ 3249 h 10443"/>
                              <a:gd name="T2" fmla="*/ 17668 w 20392"/>
                              <a:gd name="T3" fmla="*/ 1660 h 10443"/>
                              <a:gd name="T4" fmla="*/ 17322 w 20392"/>
                              <a:gd name="T5" fmla="*/ 1241 h 10443"/>
                              <a:gd name="T6" fmla="*/ 12554 w 20392"/>
                              <a:gd name="T7" fmla="*/ 3294 h 10443"/>
                              <a:gd name="T8" fmla="*/ 19559 w 20392"/>
                              <a:gd name="T9" fmla="*/ 1053 h 10443"/>
                              <a:gd name="T10" fmla="*/ 20344 w 20392"/>
                              <a:gd name="T11" fmla="*/ 849 h 10443"/>
                              <a:gd name="T12" fmla="*/ 20374 w 20392"/>
                              <a:gd name="T13" fmla="*/ 1106 h 10443"/>
                              <a:gd name="T14" fmla="*/ 20181 w 20392"/>
                              <a:gd name="T15" fmla="*/ 2383 h 10443"/>
                              <a:gd name="T16" fmla="*/ 20011 w 20392"/>
                              <a:gd name="T17" fmla="*/ 5321 h 10443"/>
                              <a:gd name="T18" fmla="*/ 20006 w 20392"/>
                              <a:gd name="T19" fmla="*/ 8275 h 10443"/>
                              <a:gd name="T20" fmla="*/ 19744 w 20392"/>
                              <a:gd name="T21" fmla="*/ 9390 h 10443"/>
                              <a:gd name="T22" fmla="*/ 18820 w 20392"/>
                              <a:gd name="T23" fmla="*/ 10079 h 10443"/>
                              <a:gd name="T24" fmla="*/ 17353 w 20392"/>
                              <a:gd name="T25" fmla="*/ 10417 h 10443"/>
                              <a:gd name="T26" fmla="*/ 18747 w 20392"/>
                              <a:gd name="T27" fmla="*/ 9963 h 10443"/>
                              <a:gd name="T28" fmla="*/ 19755 w 20392"/>
                              <a:gd name="T29" fmla="*/ 9160 h 10443"/>
                              <a:gd name="T30" fmla="*/ 19848 w 20392"/>
                              <a:gd name="T31" fmla="*/ 6867 h 10443"/>
                              <a:gd name="T32" fmla="*/ 19947 w 20392"/>
                              <a:gd name="T33" fmla="*/ 3748 h 10443"/>
                              <a:gd name="T34" fmla="*/ 20093 w 20392"/>
                              <a:gd name="T35" fmla="*/ 1919 h 10443"/>
                              <a:gd name="T36" fmla="*/ 20201 w 20392"/>
                              <a:gd name="T37" fmla="*/ 1143 h 10443"/>
                              <a:gd name="T38" fmla="*/ 16696 w 20392"/>
                              <a:gd name="T39" fmla="*/ 2114 h 10443"/>
                              <a:gd name="T40" fmla="*/ 12360 w 20392"/>
                              <a:gd name="T41" fmla="*/ 4024 h 10443"/>
                              <a:gd name="T42" fmla="*/ 10214 w 20392"/>
                              <a:gd name="T43" fmla="*/ 6073 h 10443"/>
                              <a:gd name="T44" fmla="*/ 10152 w 20392"/>
                              <a:gd name="T45" fmla="*/ 9556 h 10443"/>
                              <a:gd name="T46" fmla="*/ 9971 w 20392"/>
                              <a:gd name="T47" fmla="*/ 9052 h 10443"/>
                              <a:gd name="T48" fmla="*/ 9999 w 20392"/>
                              <a:gd name="T49" fmla="*/ 6641 h 10443"/>
                              <a:gd name="T50" fmla="*/ 9799 w 20392"/>
                              <a:gd name="T51" fmla="*/ 5087 h 10443"/>
                              <a:gd name="T52" fmla="*/ 9336 w 20392"/>
                              <a:gd name="T53" fmla="*/ 5887 h 10443"/>
                              <a:gd name="T54" fmla="*/ 9302 w 20392"/>
                              <a:gd name="T55" fmla="*/ 6892 h 10443"/>
                              <a:gd name="T56" fmla="*/ 9406 w 20392"/>
                              <a:gd name="T57" fmla="*/ 10006 h 10443"/>
                              <a:gd name="T58" fmla="*/ 9179 w 20392"/>
                              <a:gd name="T59" fmla="*/ 7974 h 10443"/>
                              <a:gd name="T60" fmla="*/ 9184 w 20392"/>
                              <a:gd name="T61" fmla="*/ 6218 h 10443"/>
                              <a:gd name="T62" fmla="*/ 9300 w 20392"/>
                              <a:gd name="T63" fmla="*/ 5046 h 10443"/>
                              <a:gd name="T64" fmla="*/ 3936 w 20392"/>
                              <a:gd name="T65" fmla="*/ 4759 h 10443"/>
                              <a:gd name="T66" fmla="*/ 627 w 20392"/>
                              <a:gd name="T67" fmla="*/ 4000 h 10443"/>
                              <a:gd name="T68" fmla="*/ 16 w 20392"/>
                              <a:gd name="T69" fmla="*/ 3677 h 10443"/>
                              <a:gd name="T70" fmla="*/ 223 w 20392"/>
                              <a:gd name="T71" fmla="*/ 2518 h 10443"/>
                              <a:gd name="T72" fmla="*/ 325 w 20392"/>
                              <a:gd name="T73" fmla="*/ 2534 h 10443"/>
                              <a:gd name="T74" fmla="*/ 1723 w 20392"/>
                              <a:gd name="T75" fmla="*/ 3269 h 10443"/>
                              <a:gd name="T76" fmla="*/ 1862 w 20392"/>
                              <a:gd name="T77" fmla="*/ 2453 h 10443"/>
                              <a:gd name="T78" fmla="*/ 2817 w 20392"/>
                              <a:gd name="T79" fmla="*/ 2676 h 10443"/>
                              <a:gd name="T80" fmla="*/ 6698 w 20392"/>
                              <a:gd name="T81" fmla="*/ 4042 h 10443"/>
                              <a:gd name="T82" fmla="*/ 11367 w 20392"/>
                              <a:gd name="T83" fmla="*/ 3389 h 10443"/>
                              <a:gd name="T84" fmla="*/ 16039 w 20392"/>
                              <a:gd name="T85" fmla="*/ 891 h 10443"/>
                              <a:gd name="T86" fmla="*/ 18200 w 20392"/>
                              <a:gd name="T87" fmla="*/ 0 h 10443"/>
                              <a:gd name="T88" fmla="*/ 18616 w 20392"/>
                              <a:gd name="T89" fmla="*/ 639 h 10443"/>
                              <a:gd name="T90" fmla="*/ 19223 w 20392"/>
                              <a:gd name="T91" fmla="*/ 462 h 10443"/>
                              <a:gd name="T92" fmla="*/ 10715 w 20392"/>
                              <a:gd name="T93" fmla="*/ 4173 h 10443"/>
                              <a:gd name="T94" fmla="*/ 14815 w 20392"/>
                              <a:gd name="T95" fmla="*/ 2113 h 10443"/>
                              <a:gd name="T96" fmla="*/ 18127 w 20392"/>
                              <a:gd name="T97" fmla="*/ 811 h 10443"/>
                              <a:gd name="T98" fmla="*/ 14548 w 20392"/>
                              <a:gd name="T99" fmla="*/ 1886 h 10443"/>
                              <a:gd name="T100" fmla="*/ 10001 w 20392"/>
                              <a:gd name="T101" fmla="*/ 4447 h 10443"/>
                              <a:gd name="T102" fmla="*/ 1434 w 20392"/>
                              <a:gd name="T103" fmla="*/ 4107 h 10443"/>
                              <a:gd name="T104" fmla="*/ 5274 w 20392"/>
                              <a:gd name="T105" fmla="*/ 4778 h 10443"/>
                              <a:gd name="T106" fmla="*/ 7333 w 20392"/>
                              <a:gd name="T107" fmla="*/ 4720 h 10443"/>
                              <a:gd name="T108" fmla="*/ 2370 w 20392"/>
                              <a:gd name="T109" fmla="*/ 3674 h 10443"/>
                              <a:gd name="T110" fmla="*/ 358 w 20392"/>
                              <a:gd name="T111" fmla="*/ 2663 h 10443"/>
                              <a:gd name="T112" fmla="*/ 3283 w 20392"/>
                              <a:gd name="T113" fmla="*/ 3824 h 10443"/>
                              <a:gd name="T114" fmla="*/ 6426 w 20392"/>
                              <a:gd name="T115" fmla="*/ 4463 h 10443"/>
                              <a:gd name="T116" fmla="*/ 8161 w 20392"/>
                              <a:gd name="T117" fmla="*/ 4539 h 10443"/>
                              <a:gd name="T118" fmla="*/ 4304 w 20392"/>
                              <a:gd name="T119" fmla="*/ 3457 h 10443"/>
                              <a:gd name="T120" fmla="*/ 2045 w 20392"/>
                              <a:gd name="T121" fmla="*/ 2559 h 10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392" h="10443">
                                <a:moveTo>
                                  <a:pt x="10156" y="5066"/>
                                </a:moveTo>
                                <a:lnTo>
                                  <a:pt x="10421" y="4914"/>
                                </a:lnTo>
                                <a:lnTo>
                                  <a:pt x="10687" y="4765"/>
                                </a:lnTo>
                                <a:lnTo>
                                  <a:pt x="10955" y="4617"/>
                                </a:lnTo>
                                <a:lnTo>
                                  <a:pt x="11223" y="4472"/>
                                </a:lnTo>
                                <a:lnTo>
                                  <a:pt x="11492" y="4328"/>
                                </a:lnTo>
                                <a:lnTo>
                                  <a:pt x="11764" y="4186"/>
                                </a:lnTo>
                                <a:lnTo>
                                  <a:pt x="12036" y="4047"/>
                                </a:lnTo>
                                <a:lnTo>
                                  <a:pt x="12308" y="3909"/>
                                </a:lnTo>
                                <a:lnTo>
                                  <a:pt x="12583" y="3773"/>
                                </a:lnTo>
                                <a:lnTo>
                                  <a:pt x="12858" y="3640"/>
                                </a:lnTo>
                                <a:lnTo>
                                  <a:pt x="13135" y="3508"/>
                                </a:lnTo>
                                <a:lnTo>
                                  <a:pt x="13412" y="3377"/>
                                </a:lnTo>
                                <a:lnTo>
                                  <a:pt x="13690" y="3249"/>
                                </a:lnTo>
                                <a:lnTo>
                                  <a:pt x="13970" y="3122"/>
                                </a:lnTo>
                                <a:lnTo>
                                  <a:pt x="14250" y="2998"/>
                                </a:lnTo>
                                <a:lnTo>
                                  <a:pt x="14529" y="2877"/>
                                </a:lnTo>
                                <a:lnTo>
                                  <a:pt x="14812" y="2757"/>
                                </a:lnTo>
                                <a:lnTo>
                                  <a:pt x="15095" y="2638"/>
                                </a:lnTo>
                                <a:lnTo>
                                  <a:pt x="15377" y="2522"/>
                                </a:lnTo>
                                <a:lnTo>
                                  <a:pt x="15661" y="2407"/>
                                </a:lnTo>
                                <a:lnTo>
                                  <a:pt x="15946" y="2295"/>
                                </a:lnTo>
                                <a:lnTo>
                                  <a:pt x="16232" y="2184"/>
                                </a:lnTo>
                                <a:lnTo>
                                  <a:pt x="16518" y="2076"/>
                                </a:lnTo>
                                <a:lnTo>
                                  <a:pt x="16805" y="1969"/>
                                </a:lnTo>
                                <a:lnTo>
                                  <a:pt x="17093" y="1863"/>
                                </a:lnTo>
                                <a:lnTo>
                                  <a:pt x="17380" y="1762"/>
                                </a:lnTo>
                                <a:lnTo>
                                  <a:pt x="17668" y="1660"/>
                                </a:lnTo>
                                <a:lnTo>
                                  <a:pt x="17957" y="1561"/>
                                </a:lnTo>
                                <a:lnTo>
                                  <a:pt x="18248" y="1465"/>
                                </a:lnTo>
                                <a:lnTo>
                                  <a:pt x="18537" y="1370"/>
                                </a:lnTo>
                                <a:lnTo>
                                  <a:pt x="18828" y="1278"/>
                                </a:lnTo>
                                <a:lnTo>
                                  <a:pt x="19120" y="1187"/>
                                </a:lnTo>
                                <a:lnTo>
                                  <a:pt x="19120" y="610"/>
                                </a:lnTo>
                                <a:lnTo>
                                  <a:pt x="18932" y="672"/>
                                </a:lnTo>
                                <a:lnTo>
                                  <a:pt x="18651" y="767"/>
                                </a:lnTo>
                                <a:lnTo>
                                  <a:pt x="18476" y="826"/>
                                </a:lnTo>
                                <a:lnTo>
                                  <a:pt x="18282" y="895"/>
                                </a:lnTo>
                                <a:lnTo>
                                  <a:pt x="18068" y="970"/>
                                </a:lnTo>
                                <a:lnTo>
                                  <a:pt x="17837" y="1053"/>
                                </a:lnTo>
                                <a:lnTo>
                                  <a:pt x="17588" y="1143"/>
                                </a:lnTo>
                                <a:lnTo>
                                  <a:pt x="17322" y="1241"/>
                                </a:lnTo>
                                <a:lnTo>
                                  <a:pt x="17042" y="1346"/>
                                </a:lnTo>
                                <a:lnTo>
                                  <a:pt x="16748" y="1457"/>
                                </a:lnTo>
                                <a:lnTo>
                                  <a:pt x="16442" y="1577"/>
                                </a:lnTo>
                                <a:lnTo>
                                  <a:pt x="16125" y="1703"/>
                                </a:lnTo>
                                <a:lnTo>
                                  <a:pt x="15796" y="1834"/>
                                </a:lnTo>
                                <a:lnTo>
                                  <a:pt x="15458" y="1973"/>
                                </a:lnTo>
                                <a:lnTo>
                                  <a:pt x="15112" y="2117"/>
                                </a:lnTo>
                                <a:lnTo>
                                  <a:pt x="14759" y="2269"/>
                                </a:lnTo>
                                <a:lnTo>
                                  <a:pt x="14400" y="2426"/>
                                </a:lnTo>
                                <a:lnTo>
                                  <a:pt x="14036" y="2588"/>
                                </a:lnTo>
                                <a:lnTo>
                                  <a:pt x="13668" y="2755"/>
                                </a:lnTo>
                                <a:lnTo>
                                  <a:pt x="13299" y="2930"/>
                                </a:lnTo>
                                <a:lnTo>
                                  <a:pt x="12926" y="3109"/>
                                </a:lnTo>
                                <a:lnTo>
                                  <a:pt x="12554" y="3294"/>
                                </a:lnTo>
                                <a:lnTo>
                                  <a:pt x="12183" y="3483"/>
                                </a:lnTo>
                                <a:lnTo>
                                  <a:pt x="11815" y="3678"/>
                                </a:lnTo>
                                <a:lnTo>
                                  <a:pt x="11447" y="3877"/>
                                </a:lnTo>
                                <a:lnTo>
                                  <a:pt x="11086" y="4080"/>
                                </a:lnTo>
                                <a:lnTo>
                                  <a:pt x="10728" y="4289"/>
                                </a:lnTo>
                                <a:lnTo>
                                  <a:pt x="10378" y="4501"/>
                                </a:lnTo>
                                <a:lnTo>
                                  <a:pt x="10034" y="4718"/>
                                </a:lnTo>
                                <a:lnTo>
                                  <a:pt x="9699" y="4938"/>
                                </a:lnTo>
                                <a:lnTo>
                                  <a:pt x="10156" y="5066"/>
                                </a:lnTo>
                                <a:close/>
                                <a:moveTo>
                                  <a:pt x="19253" y="1144"/>
                                </a:moveTo>
                                <a:lnTo>
                                  <a:pt x="19332" y="1121"/>
                                </a:lnTo>
                                <a:lnTo>
                                  <a:pt x="19410" y="1098"/>
                                </a:lnTo>
                                <a:lnTo>
                                  <a:pt x="19485" y="1076"/>
                                </a:lnTo>
                                <a:lnTo>
                                  <a:pt x="19559" y="1053"/>
                                </a:lnTo>
                                <a:lnTo>
                                  <a:pt x="19632" y="1032"/>
                                </a:lnTo>
                                <a:lnTo>
                                  <a:pt x="19703" y="1012"/>
                                </a:lnTo>
                                <a:lnTo>
                                  <a:pt x="19772" y="993"/>
                                </a:lnTo>
                                <a:lnTo>
                                  <a:pt x="19839" y="974"/>
                                </a:lnTo>
                                <a:lnTo>
                                  <a:pt x="19905" y="956"/>
                                </a:lnTo>
                                <a:lnTo>
                                  <a:pt x="19969" y="939"/>
                                </a:lnTo>
                                <a:lnTo>
                                  <a:pt x="20031" y="923"/>
                                </a:lnTo>
                                <a:lnTo>
                                  <a:pt x="20091" y="906"/>
                                </a:lnTo>
                                <a:lnTo>
                                  <a:pt x="20150" y="891"/>
                                </a:lnTo>
                                <a:lnTo>
                                  <a:pt x="20205" y="876"/>
                                </a:lnTo>
                                <a:lnTo>
                                  <a:pt x="20260" y="863"/>
                                </a:lnTo>
                                <a:lnTo>
                                  <a:pt x="20313" y="850"/>
                                </a:lnTo>
                                <a:lnTo>
                                  <a:pt x="20329" y="847"/>
                                </a:lnTo>
                                <a:lnTo>
                                  <a:pt x="20344" y="849"/>
                                </a:lnTo>
                                <a:lnTo>
                                  <a:pt x="20357" y="853"/>
                                </a:lnTo>
                                <a:lnTo>
                                  <a:pt x="20367" y="859"/>
                                </a:lnTo>
                                <a:lnTo>
                                  <a:pt x="20375" y="870"/>
                                </a:lnTo>
                                <a:lnTo>
                                  <a:pt x="20382" y="882"/>
                                </a:lnTo>
                                <a:lnTo>
                                  <a:pt x="20387" y="898"/>
                                </a:lnTo>
                                <a:lnTo>
                                  <a:pt x="20390" y="915"/>
                                </a:lnTo>
                                <a:lnTo>
                                  <a:pt x="20392" y="933"/>
                                </a:lnTo>
                                <a:lnTo>
                                  <a:pt x="20392" y="954"/>
                                </a:lnTo>
                                <a:lnTo>
                                  <a:pt x="20392" y="977"/>
                                </a:lnTo>
                                <a:lnTo>
                                  <a:pt x="20391" y="1001"/>
                                </a:lnTo>
                                <a:lnTo>
                                  <a:pt x="20389" y="1027"/>
                                </a:lnTo>
                                <a:lnTo>
                                  <a:pt x="20385" y="1052"/>
                                </a:lnTo>
                                <a:lnTo>
                                  <a:pt x="20379" y="1080"/>
                                </a:lnTo>
                                <a:lnTo>
                                  <a:pt x="20374" y="1106"/>
                                </a:lnTo>
                                <a:lnTo>
                                  <a:pt x="20362" y="1163"/>
                                </a:lnTo>
                                <a:lnTo>
                                  <a:pt x="20349" y="1218"/>
                                </a:lnTo>
                                <a:lnTo>
                                  <a:pt x="20334" y="1271"/>
                                </a:lnTo>
                                <a:lnTo>
                                  <a:pt x="20321" y="1321"/>
                                </a:lnTo>
                                <a:lnTo>
                                  <a:pt x="20297" y="1404"/>
                                </a:lnTo>
                                <a:lnTo>
                                  <a:pt x="20286" y="1453"/>
                                </a:lnTo>
                                <a:lnTo>
                                  <a:pt x="20271" y="1551"/>
                                </a:lnTo>
                                <a:lnTo>
                                  <a:pt x="20258" y="1654"/>
                                </a:lnTo>
                                <a:lnTo>
                                  <a:pt x="20245" y="1763"/>
                                </a:lnTo>
                                <a:lnTo>
                                  <a:pt x="20231" y="1878"/>
                                </a:lnTo>
                                <a:lnTo>
                                  <a:pt x="20218" y="1997"/>
                                </a:lnTo>
                                <a:lnTo>
                                  <a:pt x="20206" y="2121"/>
                                </a:lnTo>
                                <a:lnTo>
                                  <a:pt x="20193" y="2250"/>
                                </a:lnTo>
                                <a:lnTo>
                                  <a:pt x="20181" y="2383"/>
                                </a:lnTo>
                                <a:lnTo>
                                  <a:pt x="20165" y="2563"/>
                                </a:lnTo>
                                <a:lnTo>
                                  <a:pt x="20151" y="2749"/>
                                </a:lnTo>
                                <a:lnTo>
                                  <a:pt x="20135" y="2942"/>
                                </a:lnTo>
                                <a:lnTo>
                                  <a:pt x="20122" y="3139"/>
                                </a:lnTo>
                                <a:lnTo>
                                  <a:pt x="20107" y="3343"/>
                                </a:lnTo>
                                <a:lnTo>
                                  <a:pt x="20094" y="3550"/>
                                </a:lnTo>
                                <a:lnTo>
                                  <a:pt x="20081" y="3762"/>
                                </a:lnTo>
                                <a:lnTo>
                                  <a:pt x="20069" y="3977"/>
                                </a:lnTo>
                                <a:lnTo>
                                  <a:pt x="20057" y="4196"/>
                                </a:lnTo>
                                <a:lnTo>
                                  <a:pt x="20047" y="4418"/>
                                </a:lnTo>
                                <a:lnTo>
                                  <a:pt x="20037" y="4642"/>
                                </a:lnTo>
                                <a:lnTo>
                                  <a:pt x="20027" y="4867"/>
                                </a:lnTo>
                                <a:lnTo>
                                  <a:pt x="20019" y="5094"/>
                                </a:lnTo>
                                <a:lnTo>
                                  <a:pt x="20011" y="5321"/>
                                </a:lnTo>
                                <a:lnTo>
                                  <a:pt x="20004" y="5548"/>
                                </a:lnTo>
                                <a:lnTo>
                                  <a:pt x="19998" y="5775"/>
                                </a:lnTo>
                                <a:lnTo>
                                  <a:pt x="19992" y="6000"/>
                                </a:lnTo>
                                <a:lnTo>
                                  <a:pt x="19988" y="6225"/>
                                </a:lnTo>
                                <a:lnTo>
                                  <a:pt x="19984" y="6446"/>
                                </a:lnTo>
                                <a:lnTo>
                                  <a:pt x="19983" y="6667"/>
                                </a:lnTo>
                                <a:lnTo>
                                  <a:pt x="19982" y="6883"/>
                                </a:lnTo>
                                <a:lnTo>
                                  <a:pt x="19982" y="7097"/>
                                </a:lnTo>
                                <a:lnTo>
                                  <a:pt x="19982" y="7307"/>
                                </a:lnTo>
                                <a:lnTo>
                                  <a:pt x="19984" y="7511"/>
                                </a:lnTo>
                                <a:lnTo>
                                  <a:pt x="19988" y="7710"/>
                                </a:lnTo>
                                <a:lnTo>
                                  <a:pt x="19992" y="7906"/>
                                </a:lnTo>
                                <a:lnTo>
                                  <a:pt x="19998" y="8093"/>
                                </a:lnTo>
                                <a:lnTo>
                                  <a:pt x="20006" y="8275"/>
                                </a:lnTo>
                                <a:lnTo>
                                  <a:pt x="20013" y="8449"/>
                                </a:lnTo>
                                <a:lnTo>
                                  <a:pt x="20024" y="8617"/>
                                </a:lnTo>
                                <a:lnTo>
                                  <a:pt x="20035" y="8775"/>
                                </a:lnTo>
                                <a:lnTo>
                                  <a:pt x="20048" y="8926"/>
                                </a:lnTo>
                                <a:lnTo>
                                  <a:pt x="20048" y="8937"/>
                                </a:lnTo>
                                <a:lnTo>
                                  <a:pt x="20047" y="8948"/>
                                </a:lnTo>
                                <a:lnTo>
                                  <a:pt x="20043" y="8957"/>
                                </a:lnTo>
                                <a:lnTo>
                                  <a:pt x="20039" y="8966"/>
                                </a:lnTo>
                                <a:lnTo>
                                  <a:pt x="19994" y="9043"/>
                                </a:lnTo>
                                <a:lnTo>
                                  <a:pt x="19947" y="9118"/>
                                </a:lnTo>
                                <a:lnTo>
                                  <a:pt x="19899" y="9189"/>
                                </a:lnTo>
                                <a:lnTo>
                                  <a:pt x="19848" y="9259"/>
                                </a:lnTo>
                                <a:lnTo>
                                  <a:pt x="19797" y="9327"/>
                                </a:lnTo>
                                <a:lnTo>
                                  <a:pt x="19744" y="9390"/>
                                </a:lnTo>
                                <a:lnTo>
                                  <a:pt x="19689" y="9453"/>
                                </a:lnTo>
                                <a:lnTo>
                                  <a:pt x="19631" y="9513"/>
                                </a:lnTo>
                                <a:lnTo>
                                  <a:pt x="19572" y="9571"/>
                                </a:lnTo>
                                <a:lnTo>
                                  <a:pt x="19512" y="9626"/>
                                </a:lnTo>
                                <a:lnTo>
                                  <a:pt x="19450" y="9679"/>
                                </a:lnTo>
                                <a:lnTo>
                                  <a:pt x="19386" y="9730"/>
                                </a:lnTo>
                                <a:lnTo>
                                  <a:pt x="19322" y="9781"/>
                                </a:lnTo>
                                <a:lnTo>
                                  <a:pt x="19254" y="9828"/>
                                </a:lnTo>
                                <a:lnTo>
                                  <a:pt x="19186" y="9874"/>
                                </a:lnTo>
                                <a:lnTo>
                                  <a:pt x="19116" y="9918"/>
                                </a:lnTo>
                                <a:lnTo>
                                  <a:pt x="19044" y="9960"/>
                                </a:lnTo>
                                <a:lnTo>
                                  <a:pt x="18970" y="10001"/>
                                </a:lnTo>
                                <a:lnTo>
                                  <a:pt x="18896" y="10041"/>
                                </a:lnTo>
                                <a:lnTo>
                                  <a:pt x="18820" y="10079"/>
                                </a:lnTo>
                                <a:lnTo>
                                  <a:pt x="18742" y="10114"/>
                                </a:lnTo>
                                <a:lnTo>
                                  <a:pt x="18663" y="10150"/>
                                </a:lnTo>
                                <a:lnTo>
                                  <a:pt x="18582" y="10184"/>
                                </a:lnTo>
                                <a:lnTo>
                                  <a:pt x="18500" y="10216"/>
                                </a:lnTo>
                                <a:lnTo>
                                  <a:pt x="18417" y="10248"/>
                                </a:lnTo>
                                <a:lnTo>
                                  <a:pt x="18333" y="10278"/>
                                </a:lnTo>
                                <a:lnTo>
                                  <a:pt x="18247" y="10308"/>
                                </a:lnTo>
                                <a:lnTo>
                                  <a:pt x="18160" y="10336"/>
                                </a:lnTo>
                                <a:lnTo>
                                  <a:pt x="18071" y="10364"/>
                                </a:lnTo>
                                <a:lnTo>
                                  <a:pt x="17980" y="10392"/>
                                </a:lnTo>
                                <a:lnTo>
                                  <a:pt x="17889" y="10418"/>
                                </a:lnTo>
                                <a:lnTo>
                                  <a:pt x="17796" y="10443"/>
                                </a:lnTo>
                                <a:lnTo>
                                  <a:pt x="17240" y="10443"/>
                                </a:lnTo>
                                <a:lnTo>
                                  <a:pt x="17353" y="10417"/>
                                </a:lnTo>
                                <a:lnTo>
                                  <a:pt x="17464" y="10390"/>
                                </a:lnTo>
                                <a:lnTo>
                                  <a:pt x="17573" y="10363"/>
                                </a:lnTo>
                                <a:lnTo>
                                  <a:pt x="17680" y="10335"/>
                                </a:lnTo>
                                <a:lnTo>
                                  <a:pt x="17786" y="10307"/>
                                </a:lnTo>
                                <a:lnTo>
                                  <a:pt x="17890" y="10278"/>
                                </a:lnTo>
                                <a:lnTo>
                                  <a:pt x="17993" y="10248"/>
                                </a:lnTo>
                                <a:lnTo>
                                  <a:pt x="18093" y="10216"/>
                                </a:lnTo>
                                <a:lnTo>
                                  <a:pt x="18193" y="10184"/>
                                </a:lnTo>
                                <a:lnTo>
                                  <a:pt x="18290" y="10151"/>
                                </a:lnTo>
                                <a:lnTo>
                                  <a:pt x="18385" y="10116"/>
                                </a:lnTo>
                                <a:lnTo>
                                  <a:pt x="18479" y="10080"/>
                                </a:lnTo>
                                <a:lnTo>
                                  <a:pt x="18570" y="10043"/>
                                </a:lnTo>
                                <a:lnTo>
                                  <a:pt x="18660" y="10004"/>
                                </a:lnTo>
                                <a:lnTo>
                                  <a:pt x="18747" y="9963"/>
                                </a:lnTo>
                                <a:lnTo>
                                  <a:pt x="18833" y="9920"/>
                                </a:lnTo>
                                <a:lnTo>
                                  <a:pt x="18917" y="9876"/>
                                </a:lnTo>
                                <a:lnTo>
                                  <a:pt x="18999" y="9829"/>
                                </a:lnTo>
                                <a:lnTo>
                                  <a:pt x="19079" y="9781"/>
                                </a:lnTo>
                                <a:lnTo>
                                  <a:pt x="19156" y="9730"/>
                                </a:lnTo>
                                <a:lnTo>
                                  <a:pt x="19232" y="9678"/>
                                </a:lnTo>
                                <a:lnTo>
                                  <a:pt x="19304" y="9622"/>
                                </a:lnTo>
                                <a:lnTo>
                                  <a:pt x="19376" y="9564"/>
                                </a:lnTo>
                                <a:lnTo>
                                  <a:pt x="19444" y="9504"/>
                                </a:lnTo>
                                <a:lnTo>
                                  <a:pt x="19512" y="9441"/>
                                </a:lnTo>
                                <a:lnTo>
                                  <a:pt x="19576" y="9376"/>
                                </a:lnTo>
                                <a:lnTo>
                                  <a:pt x="19638" y="9307"/>
                                </a:lnTo>
                                <a:lnTo>
                                  <a:pt x="19698" y="9236"/>
                                </a:lnTo>
                                <a:lnTo>
                                  <a:pt x="19755" y="9160"/>
                                </a:lnTo>
                                <a:lnTo>
                                  <a:pt x="19810" y="9083"/>
                                </a:lnTo>
                                <a:lnTo>
                                  <a:pt x="19863" y="9002"/>
                                </a:lnTo>
                                <a:lnTo>
                                  <a:pt x="19913" y="8918"/>
                                </a:lnTo>
                                <a:lnTo>
                                  <a:pt x="19900" y="8766"/>
                                </a:lnTo>
                                <a:lnTo>
                                  <a:pt x="19889" y="8605"/>
                                </a:lnTo>
                                <a:lnTo>
                                  <a:pt x="19879" y="8437"/>
                                </a:lnTo>
                                <a:lnTo>
                                  <a:pt x="19871" y="8262"/>
                                </a:lnTo>
                                <a:lnTo>
                                  <a:pt x="19864" y="8080"/>
                                </a:lnTo>
                                <a:lnTo>
                                  <a:pt x="19859" y="7891"/>
                                </a:lnTo>
                                <a:lnTo>
                                  <a:pt x="19854" y="7696"/>
                                </a:lnTo>
                                <a:lnTo>
                                  <a:pt x="19851" y="7495"/>
                                </a:lnTo>
                                <a:lnTo>
                                  <a:pt x="19848" y="7291"/>
                                </a:lnTo>
                                <a:lnTo>
                                  <a:pt x="19847" y="7081"/>
                                </a:lnTo>
                                <a:lnTo>
                                  <a:pt x="19848" y="6867"/>
                                </a:lnTo>
                                <a:lnTo>
                                  <a:pt x="19850" y="6649"/>
                                </a:lnTo>
                                <a:lnTo>
                                  <a:pt x="19851" y="6430"/>
                                </a:lnTo>
                                <a:lnTo>
                                  <a:pt x="19855" y="6207"/>
                                </a:lnTo>
                                <a:lnTo>
                                  <a:pt x="19859" y="5983"/>
                                </a:lnTo>
                                <a:lnTo>
                                  <a:pt x="19864" y="5757"/>
                                </a:lnTo>
                                <a:lnTo>
                                  <a:pt x="19871" y="5532"/>
                                </a:lnTo>
                                <a:lnTo>
                                  <a:pt x="19877" y="5305"/>
                                </a:lnTo>
                                <a:lnTo>
                                  <a:pt x="19885" y="5078"/>
                                </a:lnTo>
                                <a:lnTo>
                                  <a:pt x="19895" y="4852"/>
                                </a:lnTo>
                                <a:lnTo>
                                  <a:pt x="19904" y="4627"/>
                                </a:lnTo>
                                <a:lnTo>
                                  <a:pt x="19913" y="4404"/>
                                </a:lnTo>
                                <a:lnTo>
                                  <a:pt x="19925" y="4182"/>
                                </a:lnTo>
                                <a:lnTo>
                                  <a:pt x="19936" y="3964"/>
                                </a:lnTo>
                                <a:lnTo>
                                  <a:pt x="19947" y="3748"/>
                                </a:lnTo>
                                <a:lnTo>
                                  <a:pt x="19961" y="3537"/>
                                </a:lnTo>
                                <a:lnTo>
                                  <a:pt x="19974" y="3329"/>
                                </a:lnTo>
                                <a:lnTo>
                                  <a:pt x="19988" y="3126"/>
                                </a:lnTo>
                                <a:lnTo>
                                  <a:pt x="20003" y="2928"/>
                                </a:lnTo>
                                <a:lnTo>
                                  <a:pt x="20017" y="2737"/>
                                </a:lnTo>
                                <a:lnTo>
                                  <a:pt x="20032" y="2551"/>
                                </a:lnTo>
                                <a:lnTo>
                                  <a:pt x="20048" y="2373"/>
                                </a:lnTo>
                                <a:lnTo>
                                  <a:pt x="20054" y="2304"/>
                                </a:lnTo>
                                <a:lnTo>
                                  <a:pt x="20061" y="2237"/>
                                </a:lnTo>
                                <a:lnTo>
                                  <a:pt x="20066" y="2171"/>
                                </a:lnTo>
                                <a:lnTo>
                                  <a:pt x="20073" y="2106"/>
                                </a:lnTo>
                                <a:lnTo>
                                  <a:pt x="20080" y="2042"/>
                                </a:lnTo>
                                <a:lnTo>
                                  <a:pt x="20086" y="1980"/>
                                </a:lnTo>
                                <a:lnTo>
                                  <a:pt x="20093" y="1919"/>
                                </a:lnTo>
                                <a:lnTo>
                                  <a:pt x="20099" y="1860"/>
                                </a:lnTo>
                                <a:lnTo>
                                  <a:pt x="20106" y="1801"/>
                                </a:lnTo>
                                <a:lnTo>
                                  <a:pt x="20113" y="1745"/>
                                </a:lnTo>
                                <a:lnTo>
                                  <a:pt x="20119" y="1689"/>
                                </a:lnTo>
                                <a:lnTo>
                                  <a:pt x="20126" y="1635"/>
                                </a:lnTo>
                                <a:lnTo>
                                  <a:pt x="20132" y="1582"/>
                                </a:lnTo>
                                <a:lnTo>
                                  <a:pt x="20139" y="1532"/>
                                </a:lnTo>
                                <a:lnTo>
                                  <a:pt x="20146" y="1482"/>
                                </a:lnTo>
                                <a:lnTo>
                                  <a:pt x="20152" y="1435"/>
                                </a:lnTo>
                                <a:lnTo>
                                  <a:pt x="20161" y="1370"/>
                                </a:lnTo>
                                <a:lnTo>
                                  <a:pt x="20172" y="1308"/>
                                </a:lnTo>
                                <a:lnTo>
                                  <a:pt x="20181" y="1250"/>
                                </a:lnTo>
                                <a:lnTo>
                                  <a:pt x="20190" y="1194"/>
                                </a:lnTo>
                                <a:lnTo>
                                  <a:pt x="20201" y="1143"/>
                                </a:lnTo>
                                <a:lnTo>
                                  <a:pt x="20210" y="1094"/>
                                </a:lnTo>
                                <a:lnTo>
                                  <a:pt x="20221" y="1049"/>
                                </a:lnTo>
                                <a:lnTo>
                                  <a:pt x="20230" y="1008"/>
                                </a:lnTo>
                                <a:lnTo>
                                  <a:pt x="19907" y="1092"/>
                                </a:lnTo>
                                <a:lnTo>
                                  <a:pt x="19582" y="1179"/>
                                </a:lnTo>
                                <a:lnTo>
                                  <a:pt x="19258" y="1270"/>
                                </a:lnTo>
                                <a:lnTo>
                                  <a:pt x="18936" y="1365"/>
                                </a:lnTo>
                                <a:lnTo>
                                  <a:pt x="18614" y="1462"/>
                                </a:lnTo>
                                <a:lnTo>
                                  <a:pt x="18293" y="1563"/>
                                </a:lnTo>
                                <a:lnTo>
                                  <a:pt x="17972" y="1667"/>
                                </a:lnTo>
                                <a:lnTo>
                                  <a:pt x="17651" y="1774"/>
                                </a:lnTo>
                                <a:lnTo>
                                  <a:pt x="17332" y="1885"/>
                                </a:lnTo>
                                <a:lnTo>
                                  <a:pt x="17013" y="1997"/>
                                </a:lnTo>
                                <a:lnTo>
                                  <a:pt x="16696" y="2114"/>
                                </a:lnTo>
                                <a:lnTo>
                                  <a:pt x="16379" y="2233"/>
                                </a:lnTo>
                                <a:lnTo>
                                  <a:pt x="16064" y="2356"/>
                                </a:lnTo>
                                <a:lnTo>
                                  <a:pt x="15748" y="2480"/>
                                </a:lnTo>
                                <a:lnTo>
                                  <a:pt x="15435" y="2608"/>
                                </a:lnTo>
                                <a:lnTo>
                                  <a:pt x="15122" y="2738"/>
                                </a:lnTo>
                                <a:lnTo>
                                  <a:pt x="14811" y="2872"/>
                                </a:lnTo>
                                <a:lnTo>
                                  <a:pt x="14499" y="3008"/>
                                </a:lnTo>
                                <a:lnTo>
                                  <a:pt x="14190" y="3145"/>
                                </a:lnTo>
                                <a:lnTo>
                                  <a:pt x="13882" y="3286"/>
                                </a:lnTo>
                                <a:lnTo>
                                  <a:pt x="13575" y="3428"/>
                                </a:lnTo>
                                <a:lnTo>
                                  <a:pt x="13268" y="3574"/>
                                </a:lnTo>
                                <a:lnTo>
                                  <a:pt x="12965" y="3721"/>
                                </a:lnTo>
                                <a:lnTo>
                                  <a:pt x="12661" y="3872"/>
                                </a:lnTo>
                                <a:lnTo>
                                  <a:pt x="12360" y="4024"/>
                                </a:lnTo>
                                <a:lnTo>
                                  <a:pt x="12059" y="4178"/>
                                </a:lnTo>
                                <a:lnTo>
                                  <a:pt x="11760" y="4334"/>
                                </a:lnTo>
                                <a:lnTo>
                                  <a:pt x="11462" y="4492"/>
                                </a:lnTo>
                                <a:lnTo>
                                  <a:pt x="11166" y="4653"/>
                                </a:lnTo>
                                <a:lnTo>
                                  <a:pt x="10872" y="4815"/>
                                </a:lnTo>
                                <a:lnTo>
                                  <a:pt x="10579" y="4979"/>
                                </a:lnTo>
                                <a:lnTo>
                                  <a:pt x="10288" y="5144"/>
                                </a:lnTo>
                                <a:lnTo>
                                  <a:pt x="10276" y="5261"/>
                                </a:lnTo>
                                <a:lnTo>
                                  <a:pt x="10264" y="5383"/>
                                </a:lnTo>
                                <a:lnTo>
                                  <a:pt x="10254" y="5511"/>
                                </a:lnTo>
                                <a:lnTo>
                                  <a:pt x="10243" y="5644"/>
                                </a:lnTo>
                                <a:lnTo>
                                  <a:pt x="10233" y="5782"/>
                                </a:lnTo>
                                <a:lnTo>
                                  <a:pt x="10223" y="5925"/>
                                </a:lnTo>
                                <a:lnTo>
                                  <a:pt x="10214" y="6073"/>
                                </a:lnTo>
                                <a:lnTo>
                                  <a:pt x="10206" y="6225"/>
                                </a:lnTo>
                                <a:lnTo>
                                  <a:pt x="10198" y="6380"/>
                                </a:lnTo>
                                <a:lnTo>
                                  <a:pt x="10190" y="6540"/>
                                </a:lnTo>
                                <a:lnTo>
                                  <a:pt x="10184" y="6702"/>
                                </a:lnTo>
                                <a:lnTo>
                                  <a:pt x="10177" y="6868"/>
                                </a:lnTo>
                                <a:lnTo>
                                  <a:pt x="10165" y="7208"/>
                                </a:lnTo>
                                <a:lnTo>
                                  <a:pt x="10157" y="7557"/>
                                </a:lnTo>
                                <a:lnTo>
                                  <a:pt x="10151" y="7915"/>
                                </a:lnTo>
                                <a:lnTo>
                                  <a:pt x="10147" y="8278"/>
                                </a:lnTo>
                                <a:lnTo>
                                  <a:pt x="10144" y="8643"/>
                                </a:lnTo>
                                <a:lnTo>
                                  <a:pt x="10145" y="9009"/>
                                </a:lnTo>
                                <a:lnTo>
                                  <a:pt x="10147" y="9192"/>
                                </a:lnTo>
                                <a:lnTo>
                                  <a:pt x="10149" y="9374"/>
                                </a:lnTo>
                                <a:lnTo>
                                  <a:pt x="10152" y="9556"/>
                                </a:lnTo>
                                <a:lnTo>
                                  <a:pt x="10155" y="9737"/>
                                </a:lnTo>
                                <a:lnTo>
                                  <a:pt x="10159" y="9917"/>
                                </a:lnTo>
                                <a:lnTo>
                                  <a:pt x="10164" y="10093"/>
                                </a:lnTo>
                                <a:lnTo>
                                  <a:pt x="10169" y="10269"/>
                                </a:lnTo>
                                <a:lnTo>
                                  <a:pt x="10176" y="10443"/>
                                </a:lnTo>
                                <a:lnTo>
                                  <a:pt x="10027" y="10443"/>
                                </a:lnTo>
                                <a:lnTo>
                                  <a:pt x="10017" y="10274"/>
                                </a:lnTo>
                                <a:lnTo>
                                  <a:pt x="10008" y="10103"/>
                                </a:lnTo>
                                <a:lnTo>
                                  <a:pt x="10001" y="9930"/>
                                </a:lnTo>
                                <a:lnTo>
                                  <a:pt x="9994" y="9756"/>
                                </a:lnTo>
                                <a:lnTo>
                                  <a:pt x="9987" y="9581"/>
                                </a:lnTo>
                                <a:lnTo>
                                  <a:pt x="9982" y="9406"/>
                                </a:lnTo>
                                <a:lnTo>
                                  <a:pt x="9976" y="9229"/>
                                </a:lnTo>
                                <a:lnTo>
                                  <a:pt x="9971" y="9052"/>
                                </a:lnTo>
                                <a:lnTo>
                                  <a:pt x="9968" y="8874"/>
                                </a:lnTo>
                                <a:lnTo>
                                  <a:pt x="9964" y="8697"/>
                                </a:lnTo>
                                <a:lnTo>
                                  <a:pt x="9963" y="8520"/>
                                </a:lnTo>
                                <a:lnTo>
                                  <a:pt x="9962" y="8344"/>
                                </a:lnTo>
                                <a:lnTo>
                                  <a:pt x="9961" y="8167"/>
                                </a:lnTo>
                                <a:lnTo>
                                  <a:pt x="9961" y="7993"/>
                                </a:lnTo>
                                <a:lnTo>
                                  <a:pt x="9962" y="7817"/>
                                </a:lnTo>
                                <a:lnTo>
                                  <a:pt x="9964" y="7644"/>
                                </a:lnTo>
                                <a:lnTo>
                                  <a:pt x="9968" y="7473"/>
                                </a:lnTo>
                                <a:lnTo>
                                  <a:pt x="9972" y="7303"/>
                                </a:lnTo>
                                <a:lnTo>
                                  <a:pt x="9978" y="7134"/>
                                </a:lnTo>
                                <a:lnTo>
                                  <a:pt x="9983" y="6967"/>
                                </a:lnTo>
                                <a:lnTo>
                                  <a:pt x="9991" y="6804"/>
                                </a:lnTo>
                                <a:lnTo>
                                  <a:pt x="9999" y="6641"/>
                                </a:lnTo>
                                <a:lnTo>
                                  <a:pt x="10008" y="6483"/>
                                </a:lnTo>
                                <a:lnTo>
                                  <a:pt x="10019" y="6326"/>
                                </a:lnTo>
                                <a:lnTo>
                                  <a:pt x="10031" y="6173"/>
                                </a:lnTo>
                                <a:lnTo>
                                  <a:pt x="10044" y="6023"/>
                                </a:lnTo>
                                <a:lnTo>
                                  <a:pt x="10057" y="5876"/>
                                </a:lnTo>
                                <a:lnTo>
                                  <a:pt x="10073" y="5734"/>
                                </a:lnTo>
                                <a:lnTo>
                                  <a:pt x="10089" y="5595"/>
                                </a:lnTo>
                                <a:lnTo>
                                  <a:pt x="10107" y="5460"/>
                                </a:lnTo>
                                <a:lnTo>
                                  <a:pt x="10127" y="5330"/>
                                </a:lnTo>
                                <a:lnTo>
                                  <a:pt x="10147" y="5203"/>
                                </a:lnTo>
                                <a:lnTo>
                                  <a:pt x="10060" y="5174"/>
                                </a:lnTo>
                                <a:lnTo>
                                  <a:pt x="9972" y="5145"/>
                                </a:lnTo>
                                <a:lnTo>
                                  <a:pt x="9887" y="5116"/>
                                </a:lnTo>
                                <a:lnTo>
                                  <a:pt x="9799" y="5087"/>
                                </a:lnTo>
                                <a:lnTo>
                                  <a:pt x="9712" y="5058"/>
                                </a:lnTo>
                                <a:lnTo>
                                  <a:pt x="9625" y="5029"/>
                                </a:lnTo>
                                <a:lnTo>
                                  <a:pt x="9538" y="5000"/>
                                </a:lnTo>
                                <a:lnTo>
                                  <a:pt x="9452" y="4971"/>
                                </a:lnTo>
                                <a:lnTo>
                                  <a:pt x="9435" y="5054"/>
                                </a:lnTo>
                                <a:lnTo>
                                  <a:pt x="9419" y="5142"/>
                                </a:lnTo>
                                <a:lnTo>
                                  <a:pt x="9403" y="5234"/>
                                </a:lnTo>
                                <a:lnTo>
                                  <a:pt x="9390" y="5330"/>
                                </a:lnTo>
                                <a:lnTo>
                                  <a:pt x="9377" y="5431"/>
                                </a:lnTo>
                                <a:lnTo>
                                  <a:pt x="9366" y="5536"/>
                                </a:lnTo>
                                <a:lnTo>
                                  <a:pt x="9356" y="5644"/>
                                </a:lnTo>
                                <a:lnTo>
                                  <a:pt x="9345" y="5756"/>
                                </a:lnTo>
                                <a:lnTo>
                                  <a:pt x="9341" y="5821"/>
                                </a:lnTo>
                                <a:lnTo>
                                  <a:pt x="9336" y="5887"/>
                                </a:lnTo>
                                <a:lnTo>
                                  <a:pt x="9332" y="5953"/>
                                </a:lnTo>
                                <a:lnTo>
                                  <a:pt x="9328" y="6020"/>
                                </a:lnTo>
                                <a:lnTo>
                                  <a:pt x="9324" y="6089"/>
                                </a:lnTo>
                                <a:lnTo>
                                  <a:pt x="9321" y="6157"/>
                                </a:lnTo>
                                <a:lnTo>
                                  <a:pt x="9317" y="6227"/>
                                </a:lnTo>
                                <a:lnTo>
                                  <a:pt x="9315" y="6298"/>
                                </a:lnTo>
                                <a:lnTo>
                                  <a:pt x="9312" y="6370"/>
                                </a:lnTo>
                                <a:lnTo>
                                  <a:pt x="9310" y="6442"/>
                                </a:lnTo>
                                <a:lnTo>
                                  <a:pt x="9308" y="6515"/>
                                </a:lnTo>
                                <a:lnTo>
                                  <a:pt x="9307" y="6589"/>
                                </a:lnTo>
                                <a:lnTo>
                                  <a:pt x="9304" y="6664"/>
                                </a:lnTo>
                                <a:lnTo>
                                  <a:pt x="9303" y="6739"/>
                                </a:lnTo>
                                <a:lnTo>
                                  <a:pt x="9303" y="6816"/>
                                </a:lnTo>
                                <a:lnTo>
                                  <a:pt x="9302" y="6892"/>
                                </a:lnTo>
                                <a:lnTo>
                                  <a:pt x="9300" y="7102"/>
                                </a:lnTo>
                                <a:lnTo>
                                  <a:pt x="9302" y="7314"/>
                                </a:lnTo>
                                <a:lnTo>
                                  <a:pt x="9304" y="7532"/>
                                </a:lnTo>
                                <a:lnTo>
                                  <a:pt x="9308" y="7751"/>
                                </a:lnTo>
                                <a:lnTo>
                                  <a:pt x="9312" y="7974"/>
                                </a:lnTo>
                                <a:lnTo>
                                  <a:pt x="9319" y="8198"/>
                                </a:lnTo>
                                <a:lnTo>
                                  <a:pt x="9327" y="8425"/>
                                </a:lnTo>
                                <a:lnTo>
                                  <a:pt x="9336" y="8652"/>
                                </a:lnTo>
                                <a:lnTo>
                                  <a:pt x="9345" y="8879"/>
                                </a:lnTo>
                                <a:lnTo>
                                  <a:pt x="9356" y="9108"/>
                                </a:lnTo>
                                <a:lnTo>
                                  <a:pt x="9368" y="9335"/>
                                </a:lnTo>
                                <a:lnTo>
                                  <a:pt x="9380" y="9560"/>
                                </a:lnTo>
                                <a:lnTo>
                                  <a:pt x="9393" y="9785"/>
                                </a:lnTo>
                                <a:lnTo>
                                  <a:pt x="9406" y="10006"/>
                                </a:lnTo>
                                <a:lnTo>
                                  <a:pt x="9420" y="10227"/>
                                </a:lnTo>
                                <a:lnTo>
                                  <a:pt x="9435" y="10443"/>
                                </a:lnTo>
                                <a:lnTo>
                                  <a:pt x="9300" y="10443"/>
                                </a:lnTo>
                                <a:lnTo>
                                  <a:pt x="9286" y="10227"/>
                                </a:lnTo>
                                <a:lnTo>
                                  <a:pt x="9273" y="10006"/>
                                </a:lnTo>
                                <a:lnTo>
                                  <a:pt x="9258" y="9785"/>
                                </a:lnTo>
                                <a:lnTo>
                                  <a:pt x="9246" y="9560"/>
                                </a:lnTo>
                                <a:lnTo>
                                  <a:pt x="9233" y="9333"/>
                                </a:lnTo>
                                <a:lnTo>
                                  <a:pt x="9222" y="9106"/>
                                </a:lnTo>
                                <a:lnTo>
                                  <a:pt x="9212" y="8879"/>
                                </a:lnTo>
                                <a:lnTo>
                                  <a:pt x="9201" y="8651"/>
                                </a:lnTo>
                                <a:lnTo>
                                  <a:pt x="9193" y="8424"/>
                                </a:lnTo>
                                <a:lnTo>
                                  <a:pt x="9185" y="8198"/>
                                </a:lnTo>
                                <a:lnTo>
                                  <a:pt x="9179" y="7974"/>
                                </a:lnTo>
                                <a:lnTo>
                                  <a:pt x="9174" y="7751"/>
                                </a:lnTo>
                                <a:lnTo>
                                  <a:pt x="9170" y="7531"/>
                                </a:lnTo>
                                <a:lnTo>
                                  <a:pt x="9168" y="7314"/>
                                </a:lnTo>
                                <a:lnTo>
                                  <a:pt x="9167" y="7101"/>
                                </a:lnTo>
                                <a:lnTo>
                                  <a:pt x="9168" y="6891"/>
                                </a:lnTo>
                                <a:lnTo>
                                  <a:pt x="9168" y="6813"/>
                                </a:lnTo>
                                <a:lnTo>
                                  <a:pt x="9170" y="6736"/>
                                </a:lnTo>
                                <a:lnTo>
                                  <a:pt x="9171" y="6660"/>
                                </a:lnTo>
                                <a:lnTo>
                                  <a:pt x="9172" y="6583"/>
                                </a:lnTo>
                                <a:lnTo>
                                  <a:pt x="9175" y="6510"/>
                                </a:lnTo>
                                <a:lnTo>
                                  <a:pt x="9176" y="6434"/>
                                </a:lnTo>
                                <a:lnTo>
                                  <a:pt x="9179" y="6362"/>
                                </a:lnTo>
                                <a:lnTo>
                                  <a:pt x="9181" y="6289"/>
                                </a:lnTo>
                                <a:lnTo>
                                  <a:pt x="9184" y="6218"/>
                                </a:lnTo>
                                <a:lnTo>
                                  <a:pt x="9187" y="6148"/>
                                </a:lnTo>
                                <a:lnTo>
                                  <a:pt x="9191" y="6078"/>
                                </a:lnTo>
                                <a:lnTo>
                                  <a:pt x="9195" y="6009"/>
                                </a:lnTo>
                                <a:lnTo>
                                  <a:pt x="9199" y="5942"/>
                                </a:lnTo>
                                <a:lnTo>
                                  <a:pt x="9203" y="5875"/>
                                </a:lnTo>
                                <a:lnTo>
                                  <a:pt x="9207" y="5810"/>
                                </a:lnTo>
                                <a:lnTo>
                                  <a:pt x="9212" y="5746"/>
                                </a:lnTo>
                                <a:lnTo>
                                  <a:pt x="9221" y="5635"/>
                                </a:lnTo>
                                <a:lnTo>
                                  <a:pt x="9232" y="5528"/>
                                </a:lnTo>
                                <a:lnTo>
                                  <a:pt x="9244" y="5424"/>
                                </a:lnTo>
                                <a:lnTo>
                                  <a:pt x="9255" y="5323"/>
                                </a:lnTo>
                                <a:lnTo>
                                  <a:pt x="9269" y="5227"/>
                                </a:lnTo>
                                <a:lnTo>
                                  <a:pt x="9284" y="5135"/>
                                </a:lnTo>
                                <a:lnTo>
                                  <a:pt x="9300" y="5046"/>
                                </a:lnTo>
                                <a:lnTo>
                                  <a:pt x="9316" y="4962"/>
                                </a:lnTo>
                                <a:lnTo>
                                  <a:pt x="8832" y="4987"/>
                                </a:lnTo>
                                <a:lnTo>
                                  <a:pt x="8357" y="5004"/>
                                </a:lnTo>
                                <a:lnTo>
                                  <a:pt x="7895" y="5012"/>
                                </a:lnTo>
                                <a:lnTo>
                                  <a:pt x="7445" y="5013"/>
                                </a:lnTo>
                                <a:lnTo>
                                  <a:pt x="7005" y="5008"/>
                                </a:lnTo>
                                <a:lnTo>
                                  <a:pt x="6579" y="4995"/>
                                </a:lnTo>
                                <a:lnTo>
                                  <a:pt x="6164" y="4976"/>
                                </a:lnTo>
                                <a:lnTo>
                                  <a:pt x="5761" y="4951"/>
                                </a:lnTo>
                                <a:lnTo>
                                  <a:pt x="5370" y="4921"/>
                                </a:lnTo>
                                <a:lnTo>
                                  <a:pt x="4993" y="4887"/>
                                </a:lnTo>
                                <a:lnTo>
                                  <a:pt x="4627" y="4847"/>
                                </a:lnTo>
                                <a:lnTo>
                                  <a:pt x="4276" y="4805"/>
                                </a:lnTo>
                                <a:lnTo>
                                  <a:pt x="3936" y="4759"/>
                                </a:lnTo>
                                <a:lnTo>
                                  <a:pt x="3610" y="4708"/>
                                </a:lnTo>
                                <a:lnTo>
                                  <a:pt x="3297" y="4657"/>
                                </a:lnTo>
                                <a:lnTo>
                                  <a:pt x="2998" y="4603"/>
                                </a:lnTo>
                                <a:lnTo>
                                  <a:pt x="2711" y="4546"/>
                                </a:lnTo>
                                <a:lnTo>
                                  <a:pt x="2439" y="4489"/>
                                </a:lnTo>
                                <a:lnTo>
                                  <a:pt x="2180" y="4433"/>
                                </a:lnTo>
                                <a:lnTo>
                                  <a:pt x="1936" y="4375"/>
                                </a:lnTo>
                                <a:lnTo>
                                  <a:pt x="1705" y="4316"/>
                                </a:lnTo>
                                <a:lnTo>
                                  <a:pt x="1490" y="4260"/>
                                </a:lnTo>
                                <a:lnTo>
                                  <a:pt x="1287" y="4203"/>
                                </a:lnTo>
                                <a:lnTo>
                                  <a:pt x="1100" y="4149"/>
                                </a:lnTo>
                                <a:lnTo>
                                  <a:pt x="928" y="4096"/>
                                </a:lnTo>
                                <a:lnTo>
                                  <a:pt x="770" y="4046"/>
                                </a:lnTo>
                                <a:lnTo>
                                  <a:pt x="627" y="4000"/>
                                </a:lnTo>
                                <a:lnTo>
                                  <a:pt x="500" y="3955"/>
                                </a:lnTo>
                                <a:lnTo>
                                  <a:pt x="388" y="3915"/>
                                </a:lnTo>
                                <a:lnTo>
                                  <a:pt x="291" y="3880"/>
                                </a:lnTo>
                                <a:lnTo>
                                  <a:pt x="210" y="3849"/>
                                </a:lnTo>
                                <a:lnTo>
                                  <a:pt x="144" y="3823"/>
                                </a:lnTo>
                                <a:lnTo>
                                  <a:pt x="788" y="10443"/>
                                </a:lnTo>
                                <a:lnTo>
                                  <a:pt x="654" y="10443"/>
                                </a:lnTo>
                                <a:lnTo>
                                  <a:pt x="0" y="3725"/>
                                </a:lnTo>
                                <a:lnTo>
                                  <a:pt x="0" y="3719"/>
                                </a:lnTo>
                                <a:lnTo>
                                  <a:pt x="0" y="3712"/>
                                </a:lnTo>
                                <a:lnTo>
                                  <a:pt x="1" y="3706"/>
                                </a:lnTo>
                                <a:lnTo>
                                  <a:pt x="3" y="3699"/>
                                </a:lnTo>
                                <a:lnTo>
                                  <a:pt x="8" y="3687"/>
                                </a:lnTo>
                                <a:lnTo>
                                  <a:pt x="16" y="3677"/>
                                </a:lnTo>
                                <a:lnTo>
                                  <a:pt x="25" y="3667"/>
                                </a:lnTo>
                                <a:lnTo>
                                  <a:pt x="36" y="3659"/>
                                </a:lnTo>
                                <a:lnTo>
                                  <a:pt x="48" y="3655"/>
                                </a:lnTo>
                                <a:lnTo>
                                  <a:pt x="61" y="3653"/>
                                </a:lnTo>
                                <a:lnTo>
                                  <a:pt x="70" y="3651"/>
                                </a:lnTo>
                                <a:lnTo>
                                  <a:pt x="81" y="3653"/>
                                </a:lnTo>
                                <a:lnTo>
                                  <a:pt x="88" y="3655"/>
                                </a:lnTo>
                                <a:lnTo>
                                  <a:pt x="98" y="3659"/>
                                </a:lnTo>
                                <a:lnTo>
                                  <a:pt x="112" y="3666"/>
                                </a:lnTo>
                                <a:lnTo>
                                  <a:pt x="139" y="3677"/>
                                </a:lnTo>
                                <a:lnTo>
                                  <a:pt x="176" y="3691"/>
                                </a:lnTo>
                                <a:lnTo>
                                  <a:pt x="223" y="3711"/>
                                </a:lnTo>
                                <a:lnTo>
                                  <a:pt x="223" y="2529"/>
                                </a:lnTo>
                                <a:lnTo>
                                  <a:pt x="223" y="2518"/>
                                </a:lnTo>
                                <a:lnTo>
                                  <a:pt x="226" y="2509"/>
                                </a:lnTo>
                                <a:lnTo>
                                  <a:pt x="227" y="2502"/>
                                </a:lnTo>
                                <a:lnTo>
                                  <a:pt x="231" y="2497"/>
                                </a:lnTo>
                                <a:lnTo>
                                  <a:pt x="235" y="2493"/>
                                </a:lnTo>
                                <a:lnTo>
                                  <a:pt x="240" y="2490"/>
                                </a:lnTo>
                                <a:lnTo>
                                  <a:pt x="246" y="2489"/>
                                </a:lnTo>
                                <a:lnTo>
                                  <a:pt x="252" y="2488"/>
                                </a:lnTo>
                                <a:lnTo>
                                  <a:pt x="259" y="2489"/>
                                </a:lnTo>
                                <a:lnTo>
                                  <a:pt x="265" y="2492"/>
                                </a:lnTo>
                                <a:lnTo>
                                  <a:pt x="272" y="2494"/>
                                </a:lnTo>
                                <a:lnTo>
                                  <a:pt x="280" y="2498"/>
                                </a:lnTo>
                                <a:lnTo>
                                  <a:pt x="296" y="2510"/>
                                </a:lnTo>
                                <a:lnTo>
                                  <a:pt x="310" y="2523"/>
                                </a:lnTo>
                                <a:lnTo>
                                  <a:pt x="325" y="2534"/>
                                </a:lnTo>
                                <a:lnTo>
                                  <a:pt x="351" y="2552"/>
                                </a:lnTo>
                                <a:lnTo>
                                  <a:pt x="387" y="2576"/>
                                </a:lnTo>
                                <a:lnTo>
                                  <a:pt x="434" y="2606"/>
                                </a:lnTo>
                                <a:lnTo>
                                  <a:pt x="494" y="2643"/>
                                </a:lnTo>
                                <a:lnTo>
                                  <a:pt x="564" y="2686"/>
                                </a:lnTo>
                                <a:lnTo>
                                  <a:pt x="646" y="2733"/>
                                </a:lnTo>
                                <a:lnTo>
                                  <a:pt x="739" y="2786"/>
                                </a:lnTo>
                                <a:lnTo>
                                  <a:pt x="844" y="2843"/>
                                </a:lnTo>
                                <a:lnTo>
                                  <a:pt x="961" y="2905"/>
                                </a:lnTo>
                                <a:lnTo>
                                  <a:pt x="1089" y="2971"/>
                                </a:lnTo>
                                <a:lnTo>
                                  <a:pt x="1229" y="3041"/>
                                </a:lnTo>
                                <a:lnTo>
                                  <a:pt x="1381" y="3113"/>
                                </a:lnTo>
                                <a:lnTo>
                                  <a:pt x="1546" y="3190"/>
                                </a:lnTo>
                                <a:lnTo>
                                  <a:pt x="1723" y="3269"/>
                                </a:lnTo>
                                <a:lnTo>
                                  <a:pt x="1912" y="3351"/>
                                </a:lnTo>
                                <a:lnTo>
                                  <a:pt x="1911" y="3310"/>
                                </a:lnTo>
                                <a:lnTo>
                                  <a:pt x="1908" y="3258"/>
                                </a:lnTo>
                                <a:lnTo>
                                  <a:pt x="1904" y="3196"/>
                                </a:lnTo>
                                <a:lnTo>
                                  <a:pt x="1898" y="3126"/>
                                </a:lnTo>
                                <a:lnTo>
                                  <a:pt x="1892" y="3051"/>
                                </a:lnTo>
                                <a:lnTo>
                                  <a:pt x="1886" y="2971"/>
                                </a:lnTo>
                                <a:lnTo>
                                  <a:pt x="1879" y="2887"/>
                                </a:lnTo>
                                <a:lnTo>
                                  <a:pt x="1872" y="2803"/>
                                </a:lnTo>
                                <a:lnTo>
                                  <a:pt x="1867" y="2719"/>
                                </a:lnTo>
                                <a:lnTo>
                                  <a:pt x="1863" y="2637"/>
                                </a:lnTo>
                                <a:lnTo>
                                  <a:pt x="1861" y="2559"/>
                                </a:lnTo>
                                <a:lnTo>
                                  <a:pt x="1861" y="2486"/>
                                </a:lnTo>
                                <a:lnTo>
                                  <a:pt x="1862" y="2453"/>
                                </a:lnTo>
                                <a:lnTo>
                                  <a:pt x="1863" y="2422"/>
                                </a:lnTo>
                                <a:lnTo>
                                  <a:pt x="1865" y="2391"/>
                                </a:lnTo>
                                <a:lnTo>
                                  <a:pt x="1867" y="2365"/>
                                </a:lnTo>
                                <a:lnTo>
                                  <a:pt x="1871" y="2340"/>
                                </a:lnTo>
                                <a:lnTo>
                                  <a:pt x="1875" y="2319"/>
                                </a:lnTo>
                                <a:lnTo>
                                  <a:pt x="1880" y="2300"/>
                                </a:lnTo>
                                <a:lnTo>
                                  <a:pt x="1887" y="2284"/>
                                </a:lnTo>
                                <a:lnTo>
                                  <a:pt x="1902" y="2287"/>
                                </a:lnTo>
                                <a:lnTo>
                                  <a:pt x="1940" y="2303"/>
                                </a:lnTo>
                                <a:lnTo>
                                  <a:pt x="2002" y="2329"/>
                                </a:lnTo>
                                <a:lnTo>
                                  <a:pt x="2086" y="2365"/>
                                </a:lnTo>
                                <a:lnTo>
                                  <a:pt x="2320" y="2467"/>
                                </a:lnTo>
                                <a:lnTo>
                                  <a:pt x="2633" y="2600"/>
                                </a:lnTo>
                                <a:lnTo>
                                  <a:pt x="2817" y="2676"/>
                                </a:lnTo>
                                <a:lnTo>
                                  <a:pt x="3016" y="2759"/>
                                </a:lnTo>
                                <a:lnTo>
                                  <a:pt x="3231" y="2848"/>
                                </a:lnTo>
                                <a:lnTo>
                                  <a:pt x="3462" y="2940"/>
                                </a:lnTo>
                                <a:lnTo>
                                  <a:pt x="3707" y="3037"/>
                                </a:lnTo>
                                <a:lnTo>
                                  <a:pt x="3964" y="3137"/>
                                </a:lnTo>
                                <a:lnTo>
                                  <a:pt x="4234" y="3238"/>
                                </a:lnTo>
                                <a:lnTo>
                                  <a:pt x="4513" y="3341"/>
                                </a:lnTo>
                                <a:lnTo>
                                  <a:pt x="4803" y="3446"/>
                                </a:lnTo>
                                <a:lnTo>
                                  <a:pt x="5102" y="3549"/>
                                </a:lnTo>
                                <a:lnTo>
                                  <a:pt x="5409" y="3653"/>
                                </a:lnTo>
                                <a:lnTo>
                                  <a:pt x="5723" y="3754"/>
                                </a:lnTo>
                                <a:lnTo>
                                  <a:pt x="6043" y="3853"/>
                                </a:lnTo>
                                <a:lnTo>
                                  <a:pt x="6367" y="3950"/>
                                </a:lnTo>
                                <a:lnTo>
                                  <a:pt x="6698" y="4042"/>
                                </a:lnTo>
                                <a:lnTo>
                                  <a:pt x="7029" y="4130"/>
                                </a:lnTo>
                                <a:lnTo>
                                  <a:pt x="7364" y="4215"/>
                                </a:lnTo>
                                <a:lnTo>
                                  <a:pt x="7700" y="4291"/>
                                </a:lnTo>
                                <a:lnTo>
                                  <a:pt x="8035" y="4363"/>
                                </a:lnTo>
                                <a:lnTo>
                                  <a:pt x="8371" y="4426"/>
                                </a:lnTo>
                                <a:lnTo>
                                  <a:pt x="8703" y="4480"/>
                                </a:lnTo>
                                <a:lnTo>
                                  <a:pt x="9035" y="4526"/>
                                </a:lnTo>
                                <a:lnTo>
                                  <a:pt x="9361" y="4563"/>
                                </a:lnTo>
                                <a:lnTo>
                                  <a:pt x="9683" y="4590"/>
                                </a:lnTo>
                                <a:lnTo>
                                  <a:pt x="10007" y="4339"/>
                                </a:lnTo>
                                <a:lnTo>
                                  <a:pt x="10338" y="4092"/>
                                </a:lnTo>
                                <a:lnTo>
                                  <a:pt x="10676" y="3852"/>
                                </a:lnTo>
                                <a:lnTo>
                                  <a:pt x="11020" y="3617"/>
                                </a:lnTo>
                                <a:lnTo>
                                  <a:pt x="11367" y="3389"/>
                                </a:lnTo>
                                <a:lnTo>
                                  <a:pt x="11718" y="3166"/>
                                </a:lnTo>
                                <a:lnTo>
                                  <a:pt x="12071" y="2949"/>
                                </a:lnTo>
                                <a:lnTo>
                                  <a:pt x="12425" y="2740"/>
                                </a:lnTo>
                                <a:lnTo>
                                  <a:pt x="12777" y="2535"/>
                                </a:lnTo>
                                <a:lnTo>
                                  <a:pt x="13130" y="2339"/>
                                </a:lnTo>
                                <a:lnTo>
                                  <a:pt x="13478" y="2149"/>
                                </a:lnTo>
                                <a:lnTo>
                                  <a:pt x="13824" y="1965"/>
                                </a:lnTo>
                                <a:lnTo>
                                  <a:pt x="14164" y="1788"/>
                                </a:lnTo>
                                <a:lnTo>
                                  <a:pt x="14499" y="1621"/>
                                </a:lnTo>
                                <a:lnTo>
                                  <a:pt x="14825" y="1458"/>
                                </a:lnTo>
                                <a:lnTo>
                                  <a:pt x="15145" y="1305"/>
                                </a:lnTo>
                                <a:lnTo>
                                  <a:pt x="15454" y="1159"/>
                                </a:lnTo>
                                <a:lnTo>
                                  <a:pt x="15752" y="1022"/>
                                </a:lnTo>
                                <a:lnTo>
                                  <a:pt x="16039" y="891"/>
                                </a:lnTo>
                                <a:lnTo>
                                  <a:pt x="16313" y="770"/>
                                </a:lnTo>
                                <a:lnTo>
                                  <a:pt x="16572" y="656"/>
                                </a:lnTo>
                                <a:lnTo>
                                  <a:pt x="16817" y="552"/>
                                </a:lnTo>
                                <a:lnTo>
                                  <a:pt x="17045" y="456"/>
                                </a:lnTo>
                                <a:lnTo>
                                  <a:pt x="17255" y="368"/>
                                </a:lnTo>
                                <a:lnTo>
                                  <a:pt x="17446" y="291"/>
                                </a:lnTo>
                                <a:lnTo>
                                  <a:pt x="17618" y="222"/>
                                </a:lnTo>
                                <a:lnTo>
                                  <a:pt x="17769" y="161"/>
                                </a:lnTo>
                                <a:lnTo>
                                  <a:pt x="17898" y="112"/>
                                </a:lnTo>
                                <a:lnTo>
                                  <a:pt x="18083" y="41"/>
                                </a:lnTo>
                                <a:lnTo>
                                  <a:pt x="18166" y="10"/>
                                </a:lnTo>
                                <a:lnTo>
                                  <a:pt x="18178" y="6"/>
                                </a:lnTo>
                                <a:lnTo>
                                  <a:pt x="18190" y="2"/>
                                </a:lnTo>
                                <a:lnTo>
                                  <a:pt x="18200" y="0"/>
                                </a:lnTo>
                                <a:lnTo>
                                  <a:pt x="18210" y="0"/>
                                </a:lnTo>
                                <a:lnTo>
                                  <a:pt x="18219" y="2"/>
                                </a:lnTo>
                                <a:lnTo>
                                  <a:pt x="18227" y="3"/>
                                </a:lnTo>
                                <a:lnTo>
                                  <a:pt x="18233" y="7"/>
                                </a:lnTo>
                                <a:lnTo>
                                  <a:pt x="18239" y="11"/>
                                </a:lnTo>
                                <a:lnTo>
                                  <a:pt x="18244" y="16"/>
                                </a:lnTo>
                                <a:lnTo>
                                  <a:pt x="18249" y="23"/>
                                </a:lnTo>
                                <a:lnTo>
                                  <a:pt x="18252" y="29"/>
                                </a:lnTo>
                                <a:lnTo>
                                  <a:pt x="18256" y="37"/>
                                </a:lnTo>
                                <a:lnTo>
                                  <a:pt x="18259" y="53"/>
                                </a:lnTo>
                                <a:lnTo>
                                  <a:pt x="18260" y="72"/>
                                </a:lnTo>
                                <a:lnTo>
                                  <a:pt x="18260" y="763"/>
                                </a:lnTo>
                                <a:lnTo>
                                  <a:pt x="18447" y="697"/>
                                </a:lnTo>
                                <a:lnTo>
                                  <a:pt x="18616" y="639"/>
                                </a:lnTo>
                                <a:lnTo>
                                  <a:pt x="18764" y="588"/>
                                </a:lnTo>
                                <a:lnTo>
                                  <a:pt x="18891" y="545"/>
                                </a:lnTo>
                                <a:lnTo>
                                  <a:pt x="18994" y="511"/>
                                </a:lnTo>
                                <a:lnTo>
                                  <a:pt x="19075" y="485"/>
                                </a:lnTo>
                                <a:lnTo>
                                  <a:pt x="19130" y="466"/>
                                </a:lnTo>
                                <a:lnTo>
                                  <a:pt x="19160" y="456"/>
                                </a:lnTo>
                                <a:lnTo>
                                  <a:pt x="19168" y="453"/>
                                </a:lnTo>
                                <a:lnTo>
                                  <a:pt x="19176" y="452"/>
                                </a:lnTo>
                                <a:lnTo>
                                  <a:pt x="19186" y="452"/>
                                </a:lnTo>
                                <a:lnTo>
                                  <a:pt x="19193" y="452"/>
                                </a:lnTo>
                                <a:lnTo>
                                  <a:pt x="19201" y="453"/>
                                </a:lnTo>
                                <a:lnTo>
                                  <a:pt x="19209" y="456"/>
                                </a:lnTo>
                                <a:lnTo>
                                  <a:pt x="19216" y="458"/>
                                </a:lnTo>
                                <a:lnTo>
                                  <a:pt x="19223" y="462"/>
                                </a:lnTo>
                                <a:lnTo>
                                  <a:pt x="19229" y="467"/>
                                </a:lnTo>
                                <a:lnTo>
                                  <a:pt x="19236" y="473"/>
                                </a:lnTo>
                                <a:lnTo>
                                  <a:pt x="19241" y="479"/>
                                </a:lnTo>
                                <a:lnTo>
                                  <a:pt x="19245" y="486"/>
                                </a:lnTo>
                                <a:lnTo>
                                  <a:pt x="19249" y="493"/>
                                </a:lnTo>
                                <a:lnTo>
                                  <a:pt x="19252" y="500"/>
                                </a:lnTo>
                                <a:lnTo>
                                  <a:pt x="19253" y="510"/>
                                </a:lnTo>
                                <a:lnTo>
                                  <a:pt x="19253" y="518"/>
                                </a:lnTo>
                                <a:lnTo>
                                  <a:pt x="19253" y="1144"/>
                                </a:lnTo>
                                <a:close/>
                                <a:moveTo>
                                  <a:pt x="9616" y="4872"/>
                                </a:moveTo>
                                <a:lnTo>
                                  <a:pt x="9883" y="4694"/>
                                </a:lnTo>
                                <a:lnTo>
                                  <a:pt x="10155" y="4517"/>
                                </a:lnTo>
                                <a:lnTo>
                                  <a:pt x="10432" y="4344"/>
                                </a:lnTo>
                                <a:lnTo>
                                  <a:pt x="10715" y="4173"/>
                                </a:lnTo>
                                <a:lnTo>
                                  <a:pt x="11000" y="4005"/>
                                </a:lnTo>
                                <a:lnTo>
                                  <a:pt x="11289" y="3840"/>
                                </a:lnTo>
                                <a:lnTo>
                                  <a:pt x="11582" y="3678"/>
                                </a:lnTo>
                                <a:lnTo>
                                  <a:pt x="11875" y="3518"/>
                                </a:lnTo>
                                <a:lnTo>
                                  <a:pt x="12171" y="3362"/>
                                </a:lnTo>
                                <a:lnTo>
                                  <a:pt x="12468" y="3209"/>
                                </a:lnTo>
                                <a:lnTo>
                                  <a:pt x="12765" y="3060"/>
                                </a:lnTo>
                                <a:lnTo>
                                  <a:pt x="13064" y="2914"/>
                                </a:lnTo>
                                <a:lnTo>
                                  <a:pt x="13359" y="2771"/>
                                </a:lnTo>
                                <a:lnTo>
                                  <a:pt x="13655" y="2633"/>
                                </a:lnTo>
                                <a:lnTo>
                                  <a:pt x="13950" y="2497"/>
                                </a:lnTo>
                                <a:lnTo>
                                  <a:pt x="14240" y="2365"/>
                                </a:lnTo>
                                <a:lnTo>
                                  <a:pt x="14529" y="2237"/>
                                </a:lnTo>
                                <a:lnTo>
                                  <a:pt x="14815" y="2113"/>
                                </a:lnTo>
                                <a:lnTo>
                                  <a:pt x="15095" y="1991"/>
                                </a:lnTo>
                                <a:lnTo>
                                  <a:pt x="15372" y="1875"/>
                                </a:lnTo>
                                <a:lnTo>
                                  <a:pt x="15643" y="1763"/>
                                </a:lnTo>
                                <a:lnTo>
                                  <a:pt x="15908" y="1655"/>
                                </a:lnTo>
                                <a:lnTo>
                                  <a:pt x="16168" y="1551"/>
                                </a:lnTo>
                                <a:lnTo>
                                  <a:pt x="16420" y="1450"/>
                                </a:lnTo>
                                <a:lnTo>
                                  <a:pt x="16666" y="1354"/>
                                </a:lnTo>
                                <a:lnTo>
                                  <a:pt x="16902" y="1263"/>
                                </a:lnTo>
                                <a:lnTo>
                                  <a:pt x="17131" y="1176"/>
                                </a:lnTo>
                                <a:lnTo>
                                  <a:pt x="17350" y="1093"/>
                                </a:lnTo>
                                <a:lnTo>
                                  <a:pt x="17560" y="1016"/>
                                </a:lnTo>
                                <a:lnTo>
                                  <a:pt x="17759" y="942"/>
                                </a:lnTo>
                                <a:lnTo>
                                  <a:pt x="17948" y="874"/>
                                </a:lnTo>
                                <a:lnTo>
                                  <a:pt x="18127" y="811"/>
                                </a:lnTo>
                                <a:lnTo>
                                  <a:pt x="18127" y="168"/>
                                </a:lnTo>
                                <a:lnTo>
                                  <a:pt x="18017" y="209"/>
                                </a:lnTo>
                                <a:lnTo>
                                  <a:pt x="17872" y="271"/>
                                </a:lnTo>
                                <a:lnTo>
                                  <a:pt x="17689" y="350"/>
                                </a:lnTo>
                                <a:lnTo>
                                  <a:pt x="17475" y="448"/>
                                </a:lnTo>
                                <a:lnTo>
                                  <a:pt x="17231" y="560"/>
                                </a:lnTo>
                                <a:lnTo>
                                  <a:pt x="16961" y="688"/>
                                </a:lnTo>
                                <a:lnTo>
                                  <a:pt x="16666" y="830"/>
                                </a:lnTo>
                                <a:lnTo>
                                  <a:pt x="16350" y="983"/>
                                </a:lnTo>
                                <a:lnTo>
                                  <a:pt x="16015" y="1147"/>
                                </a:lnTo>
                                <a:lnTo>
                                  <a:pt x="15665" y="1321"/>
                                </a:lnTo>
                                <a:lnTo>
                                  <a:pt x="15302" y="1503"/>
                                </a:lnTo>
                                <a:lnTo>
                                  <a:pt x="14928" y="1692"/>
                                </a:lnTo>
                                <a:lnTo>
                                  <a:pt x="14548" y="1886"/>
                                </a:lnTo>
                                <a:lnTo>
                                  <a:pt x="14162" y="2085"/>
                                </a:lnTo>
                                <a:lnTo>
                                  <a:pt x="13775" y="2286"/>
                                </a:lnTo>
                                <a:lnTo>
                                  <a:pt x="13389" y="2489"/>
                                </a:lnTo>
                                <a:lnTo>
                                  <a:pt x="13007" y="2692"/>
                                </a:lnTo>
                                <a:lnTo>
                                  <a:pt x="12631" y="2894"/>
                                </a:lnTo>
                                <a:lnTo>
                                  <a:pt x="12263" y="3093"/>
                                </a:lnTo>
                                <a:lnTo>
                                  <a:pt x="11910" y="3290"/>
                                </a:lnTo>
                                <a:lnTo>
                                  <a:pt x="11570" y="3481"/>
                                </a:lnTo>
                                <a:lnTo>
                                  <a:pt x="11248" y="3665"/>
                                </a:lnTo>
                                <a:lnTo>
                                  <a:pt x="10947" y="3843"/>
                                </a:lnTo>
                                <a:lnTo>
                                  <a:pt x="10668" y="4010"/>
                                </a:lnTo>
                                <a:lnTo>
                                  <a:pt x="10416" y="4167"/>
                                </a:lnTo>
                                <a:lnTo>
                                  <a:pt x="10193" y="4314"/>
                                </a:lnTo>
                                <a:lnTo>
                                  <a:pt x="10001" y="4447"/>
                                </a:lnTo>
                                <a:lnTo>
                                  <a:pt x="9844" y="4566"/>
                                </a:lnTo>
                                <a:lnTo>
                                  <a:pt x="9724" y="4669"/>
                                </a:lnTo>
                                <a:lnTo>
                                  <a:pt x="9645" y="4756"/>
                                </a:lnTo>
                                <a:lnTo>
                                  <a:pt x="9607" y="4824"/>
                                </a:lnTo>
                                <a:lnTo>
                                  <a:pt x="9616" y="4872"/>
                                </a:lnTo>
                                <a:close/>
                                <a:moveTo>
                                  <a:pt x="342" y="3756"/>
                                </a:moveTo>
                                <a:lnTo>
                                  <a:pt x="432" y="3790"/>
                                </a:lnTo>
                                <a:lnTo>
                                  <a:pt x="535" y="3827"/>
                                </a:lnTo>
                                <a:lnTo>
                                  <a:pt x="652" y="3867"/>
                                </a:lnTo>
                                <a:lnTo>
                                  <a:pt x="782" y="3910"/>
                                </a:lnTo>
                                <a:lnTo>
                                  <a:pt x="926" y="3956"/>
                                </a:lnTo>
                                <a:lnTo>
                                  <a:pt x="1083" y="4004"/>
                                </a:lnTo>
                                <a:lnTo>
                                  <a:pt x="1252" y="4054"/>
                                </a:lnTo>
                                <a:lnTo>
                                  <a:pt x="1434" y="4107"/>
                                </a:lnTo>
                                <a:lnTo>
                                  <a:pt x="1629" y="4159"/>
                                </a:lnTo>
                                <a:lnTo>
                                  <a:pt x="1838" y="4212"/>
                                </a:lnTo>
                                <a:lnTo>
                                  <a:pt x="2057" y="4266"/>
                                </a:lnTo>
                                <a:lnTo>
                                  <a:pt x="2291" y="4320"/>
                                </a:lnTo>
                                <a:lnTo>
                                  <a:pt x="2535" y="4375"/>
                                </a:lnTo>
                                <a:lnTo>
                                  <a:pt x="2793" y="4427"/>
                                </a:lnTo>
                                <a:lnTo>
                                  <a:pt x="3062" y="4479"/>
                                </a:lnTo>
                                <a:lnTo>
                                  <a:pt x="3344" y="4529"/>
                                </a:lnTo>
                                <a:lnTo>
                                  <a:pt x="3637" y="4578"/>
                                </a:lnTo>
                                <a:lnTo>
                                  <a:pt x="3940" y="4624"/>
                                </a:lnTo>
                                <a:lnTo>
                                  <a:pt x="4257" y="4667"/>
                                </a:lnTo>
                                <a:lnTo>
                                  <a:pt x="4585" y="4708"/>
                                </a:lnTo>
                                <a:lnTo>
                                  <a:pt x="4924" y="4745"/>
                                </a:lnTo>
                                <a:lnTo>
                                  <a:pt x="5274" y="4778"/>
                                </a:lnTo>
                                <a:lnTo>
                                  <a:pt x="5636" y="4809"/>
                                </a:lnTo>
                                <a:lnTo>
                                  <a:pt x="6007" y="4832"/>
                                </a:lnTo>
                                <a:lnTo>
                                  <a:pt x="6391" y="4854"/>
                                </a:lnTo>
                                <a:lnTo>
                                  <a:pt x="6785" y="4868"/>
                                </a:lnTo>
                                <a:lnTo>
                                  <a:pt x="7189" y="4877"/>
                                </a:lnTo>
                                <a:lnTo>
                                  <a:pt x="7605" y="4880"/>
                                </a:lnTo>
                                <a:lnTo>
                                  <a:pt x="8030" y="4877"/>
                                </a:lnTo>
                                <a:lnTo>
                                  <a:pt x="8466" y="4867"/>
                                </a:lnTo>
                                <a:lnTo>
                                  <a:pt x="8911" y="4850"/>
                                </a:lnTo>
                                <a:lnTo>
                                  <a:pt x="9368" y="4824"/>
                                </a:lnTo>
                                <a:lnTo>
                                  <a:pt x="8832" y="4811"/>
                                </a:lnTo>
                                <a:lnTo>
                                  <a:pt x="8314" y="4789"/>
                                </a:lnTo>
                                <a:lnTo>
                                  <a:pt x="7813" y="4759"/>
                                </a:lnTo>
                                <a:lnTo>
                                  <a:pt x="7333" y="4720"/>
                                </a:lnTo>
                                <a:lnTo>
                                  <a:pt x="6868" y="4674"/>
                                </a:lnTo>
                                <a:lnTo>
                                  <a:pt x="6423" y="4623"/>
                                </a:lnTo>
                                <a:lnTo>
                                  <a:pt x="5994" y="4565"/>
                                </a:lnTo>
                                <a:lnTo>
                                  <a:pt x="5582" y="4501"/>
                                </a:lnTo>
                                <a:lnTo>
                                  <a:pt x="5188" y="4433"/>
                                </a:lnTo>
                                <a:lnTo>
                                  <a:pt x="4811" y="4359"/>
                                </a:lnTo>
                                <a:lnTo>
                                  <a:pt x="4449" y="4282"/>
                                </a:lnTo>
                                <a:lnTo>
                                  <a:pt x="4104" y="4202"/>
                                </a:lnTo>
                                <a:lnTo>
                                  <a:pt x="3775" y="4119"/>
                                </a:lnTo>
                                <a:lnTo>
                                  <a:pt x="3464" y="4031"/>
                                </a:lnTo>
                                <a:lnTo>
                                  <a:pt x="3167" y="3944"/>
                                </a:lnTo>
                                <a:lnTo>
                                  <a:pt x="2887" y="3855"/>
                                </a:lnTo>
                                <a:lnTo>
                                  <a:pt x="2621" y="3765"/>
                                </a:lnTo>
                                <a:lnTo>
                                  <a:pt x="2370" y="3674"/>
                                </a:lnTo>
                                <a:lnTo>
                                  <a:pt x="2135" y="3584"/>
                                </a:lnTo>
                                <a:lnTo>
                                  <a:pt x="1915" y="3494"/>
                                </a:lnTo>
                                <a:lnTo>
                                  <a:pt x="1709" y="3406"/>
                                </a:lnTo>
                                <a:lnTo>
                                  <a:pt x="1517" y="3319"/>
                                </a:lnTo>
                                <a:lnTo>
                                  <a:pt x="1340" y="3234"/>
                                </a:lnTo>
                                <a:lnTo>
                                  <a:pt x="1178" y="3154"/>
                                </a:lnTo>
                                <a:lnTo>
                                  <a:pt x="1029" y="3075"/>
                                </a:lnTo>
                                <a:lnTo>
                                  <a:pt x="894" y="3001"/>
                                </a:lnTo>
                                <a:lnTo>
                                  <a:pt x="771" y="2931"/>
                                </a:lnTo>
                                <a:lnTo>
                                  <a:pt x="663" y="2865"/>
                                </a:lnTo>
                                <a:lnTo>
                                  <a:pt x="568" y="2806"/>
                                </a:lnTo>
                                <a:lnTo>
                                  <a:pt x="485" y="2752"/>
                                </a:lnTo>
                                <a:lnTo>
                                  <a:pt x="415" y="2704"/>
                                </a:lnTo>
                                <a:lnTo>
                                  <a:pt x="358" y="2663"/>
                                </a:lnTo>
                                <a:lnTo>
                                  <a:pt x="358" y="3712"/>
                                </a:lnTo>
                                <a:lnTo>
                                  <a:pt x="357" y="3725"/>
                                </a:lnTo>
                                <a:lnTo>
                                  <a:pt x="354" y="3737"/>
                                </a:lnTo>
                                <a:lnTo>
                                  <a:pt x="349" y="3748"/>
                                </a:lnTo>
                                <a:lnTo>
                                  <a:pt x="342" y="3756"/>
                                </a:lnTo>
                                <a:close/>
                                <a:moveTo>
                                  <a:pt x="2045" y="3406"/>
                                </a:moveTo>
                                <a:lnTo>
                                  <a:pt x="2175" y="3457"/>
                                </a:lnTo>
                                <a:lnTo>
                                  <a:pt x="2312" y="3510"/>
                                </a:lnTo>
                                <a:lnTo>
                                  <a:pt x="2456" y="3562"/>
                                </a:lnTo>
                                <a:lnTo>
                                  <a:pt x="2608" y="3614"/>
                                </a:lnTo>
                                <a:lnTo>
                                  <a:pt x="2766" y="3667"/>
                                </a:lnTo>
                                <a:lnTo>
                                  <a:pt x="2932" y="3720"/>
                                </a:lnTo>
                                <a:lnTo>
                                  <a:pt x="3104" y="3773"/>
                                </a:lnTo>
                                <a:lnTo>
                                  <a:pt x="3283" y="3824"/>
                                </a:lnTo>
                                <a:lnTo>
                                  <a:pt x="3469" y="3876"/>
                                </a:lnTo>
                                <a:lnTo>
                                  <a:pt x="3660" y="3927"/>
                                </a:lnTo>
                                <a:lnTo>
                                  <a:pt x="3860" y="3979"/>
                                </a:lnTo>
                                <a:lnTo>
                                  <a:pt x="4064" y="4028"/>
                                </a:lnTo>
                                <a:lnTo>
                                  <a:pt x="4274" y="4078"/>
                                </a:lnTo>
                                <a:lnTo>
                                  <a:pt x="4491" y="4125"/>
                                </a:lnTo>
                                <a:lnTo>
                                  <a:pt x="4714" y="4173"/>
                                </a:lnTo>
                                <a:lnTo>
                                  <a:pt x="4943" y="4218"/>
                                </a:lnTo>
                                <a:lnTo>
                                  <a:pt x="5176" y="4262"/>
                                </a:lnTo>
                                <a:lnTo>
                                  <a:pt x="5415" y="4306"/>
                                </a:lnTo>
                                <a:lnTo>
                                  <a:pt x="5661" y="4348"/>
                                </a:lnTo>
                                <a:lnTo>
                                  <a:pt x="5911" y="4388"/>
                                </a:lnTo>
                                <a:lnTo>
                                  <a:pt x="6165" y="4426"/>
                                </a:lnTo>
                                <a:lnTo>
                                  <a:pt x="6426" y="4463"/>
                                </a:lnTo>
                                <a:lnTo>
                                  <a:pt x="6691" y="4497"/>
                                </a:lnTo>
                                <a:lnTo>
                                  <a:pt x="6960" y="4530"/>
                                </a:lnTo>
                                <a:lnTo>
                                  <a:pt x="7235" y="4561"/>
                                </a:lnTo>
                                <a:lnTo>
                                  <a:pt x="7515" y="4588"/>
                                </a:lnTo>
                                <a:lnTo>
                                  <a:pt x="7798" y="4615"/>
                                </a:lnTo>
                                <a:lnTo>
                                  <a:pt x="8085" y="4637"/>
                                </a:lnTo>
                                <a:lnTo>
                                  <a:pt x="8377" y="4658"/>
                                </a:lnTo>
                                <a:lnTo>
                                  <a:pt x="8673" y="4675"/>
                                </a:lnTo>
                                <a:lnTo>
                                  <a:pt x="8973" y="4691"/>
                                </a:lnTo>
                                <a:lnTo>
                                  <a:pt x="9277" y="4703"/>
                                </a:lnTo>
                                <a:lnTo>
                                  <a:pt x="9003" y="4673"/>
                                </a:lnTo>
                                <a:lnTo>
                                  <a:pt x="8726" y="4634"/>
                                </a:lnTo>
                                <a:lnTo>
                                  <a:pt x="8445" y="4590"/>
                                </a:lnTo>
                                <a:lnTo>
                                  <a:pt x="8161" y="4539"/>
                                </a:lnTo>
                                <a:lnTo>
                                  <a:pt x="7875" y="4484"/>
                                </a:lnTo>
                                <a:lnTo>
                                  <a:pt x="7588" y="4423"/>
                                </a:lnTo>
                                <a:lnTo>
                                  <a:pt x="7300" y="4357"/>
                                </a:lnTo>
                                <a:lnTo>
                                  <a:pt x="7013" y="4287"/>
                                </a:lnTo>
                                <a:lnTo>
                                  <a:pt x="6725" y="4214"/>
                                </a:lnTo>
                                <a:lnTo>
                                  <a:pt x="6440" y="4136"/>
                                </a:lnTo>
                                <a:lnTo>
                                  <a:pt x="6157" y="4057"/>
                                </a:lnTo>
                                <a:lnTo>
                                  <a:pt x="5878" y="3973"/>
                                </a:lnTo>
                                <a:lnTo>
                                  <a:pt x="5602" y="3890"/>
                                </a:lnTo>
                                <a:lnTo>
                                  <a:pt x="5330" y="3805"/>
                                </a:lnTo>
                                <a:lnTo>
                                  <a:pt x="5064" y="3717"/>
                                </a:lnTo>
                                <a:lnTo>
                                  <a:pt x="4803" y="3632"/>
                                </a:lnTo>
                                <a:lnTo>
                                  <a:pt x="4549" y="3545"/>
                                </a:lnTo>
                                <a:lnTo>
                                  <a:pt x="4304" y="3457"/>
                                </a:lnTo>
                                <a:lnTo>
                                  <a:pt x="4064" y="3372"/>
                                </a:lnTo>
                                <a:lnTo>
                                  <a:pt x="3836" y="3289"/>
                                </a:lnTo>
                                <a:lnTo>
                                  <a:pt x="3616" y="3205"/>
                                </a:lnTo>
                                <a:lnTo>
                                  <a:pt x="3407" y="3126"/>
                                </a:lnTo>
                                <a:lnTo>
                                  <a:pt x="3209" y="3048"/>
                                </a:lnTo>
                                <a:lnTo>
                                  <a:pt x="3023" y="2975"/>
                                </a:lnTo>
                                <a:lnTo>
                                  <a:pt x="2848" y="2905"/>
                                </a:lnTo>
                                <a:lnTo>
                                  <a:pt x="2689" y="2839"/>
                                </a:lnTo>
                                <a:lnTo>
                                  <a:pt x="2542" y="2778"/>
                                </a:lnTo>
                                <a:lnTo>
                                  <a:pt x="2410" y="2721"/>
                                </a:lnTo>
                                <a:lnTo>
                                  <a:pt x="2294" y="2671"/>
                                </a:lnTo>
                                <a:lnTo>
                                  <a:pt x="2195" y="2627"/>
                                </a:lnTo>
                                <a:lnTo>
                                  <a:pt x="2111" y="2589"/>
                                </a:lnTo>
                                <a:lnTo>
                                  <a:pt x="2045" y="2559"/>
                                </a:lnTo>
                                <a:lnTo>
                                  <a:pt x="2045" y="3406"/>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7" name="Freeform 127"/>
                        <wps:cNvSpPr>
                          <a:spLocks/>
                        </wps:cNvSpPr>
                        <wps:spPr bwMode="auto">
                          <a:xfrm>
                            <a:off x="4436" y="2274"/>
                            <a:ext cx="823" cy="696"/>
                          </a:xfrm>
                          <a:custGeom>
                            <a:avLst/>
                            <a:gdLst>
                              <a:gd name="T0" fmla="*/ 2614 w 3295"/>
                              <a:gd name="T1" fmla="*/ 481 h 2784"/>
                              <a:gd name="T2" fmla="*/ 2030 w 3295"/>
                              <a:gd name="T3" fmla="*/ 174 h 2784"/>
                              <a:gd name="T4" fmla="*/ 1463 w 3295"/>
                              <a:gd name="T5" fmla="*/ 25 h 2784"/>
                              <a:gd name="T6" fmla="*/ 980 w 3295"/>
                              <a:gd name="T7" fmla="*/ 6 h 2784"/>
                              <a:gd name="T8" fmla="*/ 647 w 3295"/>
                              <a:gd name="T9" fmla="*/ 87 h 2784"/>
                              <a:gd name="T10" fmla="*/ 528 w 3295"/>
                              <a:gd name="T11" fmla="*/ 237 h 2784"/>
                              <a:gd name="T12" fmla="*/ 645 w 3295"/>
                              <a:gd name="T13" fmla="*/ 404 h 2784"/>
                              <a:gd name="T14" fmla="*/ 818 w 3295"/>
                              <a:gd name="T15" fmla="*/ 537 h 2784"/>
                              <a:gd name="T16" fmla="*/ 1014 w 3295"/>
                              <a:gd name="T17" fmla="*/ 650 h 2784"/>
                              <a:gd name="T18" fmla="*/ 1208 w 3295"/>
                              <a:gd name="T19" fmla="*/ 719 h 2784"/>
                              <a:gd name="T20" fmla="*/ 1348 w 3295"/>
                              <a:gd name="T21" fmla="*/ 773 h 2784"/>
                              <a:gd name="T22" fmla="*/ 1400 w 3295"/>
                              <a:gd name="T23" fmla="*/ 826 h 2784"/>
                              <a:gd name="T24" fmla="*/ 1375 w 3295"/>
                              <a:gd name="T25" fmla="*/ 873 h 2784"/>
                              <a:gd name="T26" fmla="*/ 1282 w 3295"/>
                              <a:gd name="T27" fmla="*/ 913 h 2784"/>
                              <a:gd name="T28" fmla="*/ 1133 w 3295"/>
                              <a:gd name="T29" fmla="*/ 943 h 2784"/>
                              <a:gd name="T30" fmla="*/ 938 w 3295"/>
                              <a:gd name="T31" fmla="*/ 960 h 2784"/>
                              <a:gd name="T32" fmla="*/ 493 w 3295"/>
                              <a:gd name="T33" fmla="*/ 983 h 2784"/>
                              <a:gd name="T34" fmla="*/ 251 w 3295"/>
                              <a:gd name="T35" fmla="*/ 1014 h 2784"/>
                              <a:gd name="T36" fmla="*/ 97 w 3295"/>
                              <a:gd name="T37" fmla="*/ 1059 h 2784"/>
                              <a:gd name="T38" fmla="*/ 33 w 3295"/>
                              <a:gd name="T39" fmla="*/ 1096 h 2784"/>
                              <a:gd name="T40" fmla="*/ 3 w 3295"/>
                              <a:gd name="T41" fmla="*/ 1144 h 2784"/>
                              <a:gd name="T42" fmla="*/ 19 w 3295"/>
                              <a:gd name="T43" fmla="*/ 1214 h 2784"/>
                              <a:gd name="T44" fmla="*/ 181 w 3295"/>
                              <a:gd name="T45" fmla="*/ 1298 h 2784"/>
                              <a:gd name="T46" fmla="*/ 461 w 3295"/>
                              <a:gd name="T47" fmla="*/ 1331 h 2784"/>
                              <a:gd name="T48" fmla="*/ 1053 w 3295"/>
                              <a:gd name="T49" fmla="*/ 1338 h 2784"/>
                              <a:gd name="T50" fmla="*/ 1315 w 3295"/>
                              <a:gd name="T51" fmla="*/ 1355 h 2784"/>
                              <a:gd name="T52" fmla="*/ 1451 w 3295"/>
                              <a:gd name="T53" fmla="*/ 1412 h 2784"/>
                              <a:gd name="T54" fmla="*/ 1421 w 3295"/>
                              <a:gd name="T55" fmla="*/ 1474 h 2784"/>
                              <a:gd name="T56" fmla="*/ 1069 w 3295"/>
                              <a:gd name="T57" fmla="*/ 1603 h 2784"/>
                              <a:gd name="T58" fmla="*/ 699 w 3295"/>
                              <a:gd name="T59" fmla="*/ 1740 h 2784"/>
                              <a:gd name="T60" fmla="*/ 481 w 3295"/>
                              <a:gd name="T61" fmla="*/ 1846 h 2784"/>
                              <a:gd name="T62" fmla="*/ 366 w 3295"/>
                              <a:gd name="T63" fmla="*/ 1949 h 2784"/>
                              <a:gd name="T64" fmla="*/ 404 w 3295"/>
                              <a:gd name="T65" fmla="*/ 2024 h 2784"/>
                              <a:gd name="T66" fmla="*/ 518 w 3295"/>
                              <a:gd name="T67" fmla="*/ 2050 h 2784"/>
                              <a:gd name="T68" fmla="*/ 662 w 3295"/>
                              <a:gd name="T69" fmla="*/ 2054 h 2784"/>
                              <a:gd name="T70" fmla="*/ 988 w 3295"/>
                              <a:gd name="T71" fmla="*/ 2013 h 2784"/>
                              <a:gd name="T72" fmla="*/ 1275 w 3295"/>
                              <a:gd name="T73" fmla="*/ 1935 h 2784"/>
                              <a:gd name="T74" fmla="*/ 1490 w 3295"/>
                              <a:gd name="T75" fmla="*/ 1899 h 2784"/>
                              <a:gd name="T76" fmla="*/ 1557 w 3295"/>
                              <a:gd name="T77" fmla="*/ 1978 h 2784"/>
                              <a:gd name="T78" fmla="*/ 1524 w 3295"/>
                              <a:gd name="T79" fmla="*/ 2135 h 2784"/>
                              <a:gd name="T80" fmla="*/ 1371 w 3295"/>
                              <a:gd name="T81" fmla="*/ 2495 h 2784"/>
                              <a:gd name="T82" fmla="*/ 1322 w 3295"/>
                              <a:gd name="T83" fmla="*/ 2669 h 2784"/>
                              <a:gd name="T84" fmla="*/ 1404 w 3295"/>
                              <a:gd name="T85" fmla="*/ 2777 h 2784"/>
                              <a:gd name="T86" fmla="*/ 1690 w 3295"/>
                              <a:gd name="T87" fmla="*/ 2746 h 2784"/>
                              <a:gd name="T88" fmla="*/ 2071 w 3295"/>
                              <a:gd name="T89" fmla="*/ 2585 h 2784"/>
                              <a:gd name="T90" fmla="*/ 2483 w 3295"/>
                              <a:gd name="T91" fmla="*/ 2338 h 2784"/>
                              <a:gd name="T92" fmla="*/ 2864 w 3295"/>
                              <a:gd name="T93" fmla="*/ 2052 h 2784"/>
                              <a:gd name="T94" fmla="*/ 3152 w 3295"/>
                              <a:gd name="T95" fmla="*/ 1771 h 2784"/>
                              <a:gd name="T96" fmla="*/ 3287 w 3295"/>
                              <a:gd name="T97" fmla="*/ 1540 h 2784"/>
                              <a:gd name="T98" fmla="*/ 3295 w 3295"/>
                              <a:gd name="T99" fmla="*/ 1426 h 2784"/>
                              <a:gd name="T100" fmla="*/ 3282 w 3295"/>
                              <a:gd name="T101" fmla="*/ 1313 h 2784"/>
                              <a:gd name="T102" fmla="*/ 3222 w 3295"/>
                              <a:gd name="T103" fmla="*/ 1136 h 2784"/>
                              <a:gd name="T104" fmla="*/ 3105 w 3295"/>
                              <a:gd name="T105" fmla="*/ 93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295" h="2784">
                                <a:moveTo>
                                  <a:pt x="3049" y="863"/>
                                </a:moveTo>
                                <a:lnTo>
                                  <a:pt x="2945" y="755"/>
                                </a:lnTo>
                                <a:lnTo>
                                  <a:pt x="2837" y="656"/>
                                </a:lnTo>
                                <a:lnTo>
                                  <a:pt x="2726" y="565"/>
                                </a:lnTo>
                                <a:lnTo>
                                  <a:pt x="2614" y="481"/>
                                </a:lnTo>
                                <a:lnTo>
                                  <a:pt x="2499" y="406"/>
                                </a:lnTo>
                                <a:lnTo>
                                  <a:pt x="2381" y="338"/>
                                </a:lnTo>
                                <a:lnTo>
                                  <a:pt x="2265" y="276"/>
                                </a:lnTo>
                                <a:lnTo>
                                  <a:pt x="2147" y="221"/>
                                </a:lnTo>
                                <a:lnTo>
                                  <a:pt x="2030" y="174"/>
                                </a:lnTo>
                                <a:lnTo>
                                  <a:pt x="1912" y="132"/>
                                </a:lnTo>
                                <a:lnTo>
                                  <a:pt x="1797" y="96"/>
                                </a:lnTo>
                                <a:lnTo>
                                  <a:pt x="1684" y="67"/>
                                </a:lnTo>
                                <a:lnTo>
                                  <a:pt x="1572" y="43"/>
                                </a:lnTo>
                                <a:lnTo>
                                  <a:pt x="1463" y="25"/>
                                </a:lnTo>
                                <a:lnTo>
                                  <a:pt x="1358" y="12"/>
                                </a:lnTo>
                                <a:lnTo>
                                  <a:pt x="1256" y="4"/>
                                </a:lnTo>
                                <a:lnTo>
                                  <a:pt x="1160" y="0"/>
                                </a:lnTo>
                                <a:lnTo>
                                  <a:pt x="1067" y="1"/>
                                </a:lnTo>
                                <a:lnTo>
                                  <a:pt x="980" y="6"/>
                                </a:lnTo>
                                <a:lnTo>
                                  <a:pt x="899" y="16"/>
                                </a:lnTo>
                                <a:lnTo>
                                  <a:pt x="826" y="27"/>
                                </a:lnTo>
                                <a:lnTo>
                                  <a:pt x="758" y="45"/>
                                </a:lnTo>
                                <a:lnTo>
                                  <a:pt x="699" y="64"/>
                                </a:lnTo>
                                <a:lnTo>
                                  <a:pt x="647" y="87"/>
                                </a:lnTo>
                                <a:lnTo>
                                  <a:pt x="604" y="112"/>
                                </a:lnTo>
                                <a:lnTo>
                                  <a:pt x="569" y="140"/>
                                </a:lnTo>
                                <a:lnTo>
                                  <a:pt x="546" y="170"/>
                                </a:lnTo>
                                <a:lnTo>
                                  <a:pt x="531" y="203"/>
                                </a:lnTo>
                                <a:lnTo>
                                  <a:pt x="528" y="237"/>
                                </a:lnTo>
                                <a:lnTo>
                                  <a:pt x="536" y="273"/>
                                </a:lnTo>
                                <a:lnTo>
                                  <a:pt x="556" y="310"/>
                                </a:lnTo>
                                <a:lnTo>
                                  <a:pt x="588" y="348"/>
                                </a:lnTo>
                                <a:lnTo>
                                  <a:pt x="616" y="376"/>
                                </a:lnTo>
                                <a:lnTo>
                                  <a:pt x="645" y="404"/>
                                </a:lnTo>
                                <a:lnTo>
                                  <a:pt x="676" y="430"/>
                                </a:lnTo>
                                <a:lnTo>
                                  <a:pt x="709" y="458"/>
                                </a:lnTo>
                                <a:lnTo>
                                  <a:pt x="745" y="485"/>
                                </a:lnTo>
                                <a:lnTo>
                                  <a:pt x="781" y="512"/>
                                </a:lnTo>
                                <a:lnTo>
                                  <a:pt x="818" y="537"/>
                                </a:lnTo>
                                <a:lnTo>
                                  <a:pt x="857" y="562"/>
                                </a:lnTo>
                                <a:lnTo>
                                  <a:pt x="896" y="587"/>
                                </a:lnTo>
                                <a:lnTo>
                                  <a:pt x="935" y="609"/>
                                </a:lnTo>
                                <a:lnTo>
                                  <a:pt x="975" y="630"/>
                                </a:lnTo>
                                <a:lnTo>
                                  <a:pt x="1014" y="650"/>
                                </a:lnTo>
                                <a:lnTo>
                                  <a:pt x="1054" y="667"/>
                                </a:lnTo>
                                <a:lnTo>
                                  <a:pt x="1092" y="683"/>
                                </a:lnTo>
                                <a:lnTo>
                                  <a:pt x="1131" y="696"/>
                                </a:lnTo>
                                <a:lnTo>
                                  <a:pt x="1169" y="708"/>
                                </a:lnTo>
                                <a:lnTo>
                                  <a:pt x="1208" y="719"/>
                                </a:lnTo>
                                <a:lnTo>
                                  <a:pt x="1244" y="729"/>
                                </a:lnTo>
                                <a:lnTo>
                                  <a:pt x="1275" y="740"/>
                                </a:lnTo>
                                <a:lnTo>
                                  <a:pt x="1304" y="752"/>
                                </a:lnTo>
                                <a:lnTo>
                                  <a:pt x="1327" y="762"/>
                                </a:lnTo>
                                <a:lnTo>
                                  <a:pt x="1348" y="773"/>
                                </a:lnTo>
                                <a:lnTo>
                                  <a:pt x="1366" y="784"/>
                                </a:lnTo>
                                <a:lnTo>
                                  <a:pt x="1379" y="794"/>
                                </a:lnTo>
                                <a:lnTo>
                                  <a:pt x="1389" y="805"/>
                                </a:lnTo>
                                <a:lnTo>
                                  <a:pt x="1396" y="815"/>
                                </a:lnTo>
                                <a:lnTo>
                                  <a:pt x="1400" y="826"/>
                                </a:lnTo>
                                <a:lnTo>
                                  <a:pt x="1401" y="835"/>
                                </a:lnTo>
                                <a:lnTo>
                                  <a:pt x="1399" y="846"/>
                                </a:lnTo>
                                <a:lnTo>
                                  <a:pt x="1393" y="855"/>
                                </a:lnTo>
                                <a:lnTo>
                                  <a:pt x="1385" y="864"/>
                                </a:lnTo>
                                <a:lnTo>
                                  <a:pt x="1375" y="873"/>
                                </a:lnTo>
                                <a:lnTo>
                                  <a:pt x="1362" y="881"/>
                                </a:lnTo>
                                <a:lnTo>
                                  <a:pt x="1345" y="890"/>
                                </a:lnTo>
                                <a:lnTo>
                                  <a:pt x="1326" y="898"/>
                                </a:lnTo>
                                <a:lnTo>
                                  <a:pt x="1306" y="906"/>
                                </a:lnTo>
                                <a:lnTo>
                                  <a:pt x="1282" y="913"/>
                                </a:lnTo>
                                <a:lnTo>
                                  <a:pt x="1256" y="919"/>
                                </a:lnTo>
                                <a:lnTo>
                                  <a:pt x="1228" y="926"/>
                                </a:lnTo>
                                <a:lnTo>
                                  <a:pt x="1199" y="933"/>
                                </a:lnTo>
                                <a:lnTo>
                                  <a:pt x="1168" y="938"/>
                                </a:lnTo>
                                <a:lnTo>
                                  <a:pt x="1133" y="943"/>
                                </a:lnTo>
                                <a:lnTo>
                                  <a:pt x="1098" y="948"/>
                                </a:lnTo>
                                <a:lnTo>
                                  <a:pt x="1061" y="952"/>
                                </a:lnTo>
                                <a:lnTo>
                                  <a:pt x="1021" y="955"/>
                                </a:lnTo>
                                <a:lnTo>
                                  <a:pt x="980" y="958"/>
                                </a:lnTo>
                                <a:lnTo>
                                  <a:pt x="938" y="960"/>
                                </a:lnTo>
                                <a:lnTo>
                                  <a:pt x="894" y="962"/>
                                </a:lnTo>
                                <a:lnTo>
                                  <a:pt x="798" y="966"/>
                                </a:lnTo>
                                <a:lnTo>
                                  <a:pt x="697" y="970"/>
                                </a:lnTo>
                                <a:lnTo>
                                  <a:pt x="594" y="975"/>
                                </a:lnTo>
                                <a:lnTo>
                                  <a:pt x="493" y="983"/>
                                </a:lnTo>
                                <a:lnTo>
                                  <a:pt x="441" y="987"/>
                                </a:lnTo>
                                <a:lnTo>
                                  <a:pt x="392" y="992"/>
                                </a:lnTo>
                                <a:lnTo>
                                  <a:pt x="344" y="999"/>
                                </a:lnTo>
                                <a:lnTo>
                                  <a:pt x="297" y="1007"/>
                                </a:lnTo>
                                <a:lnTo>
                                  <a:pt x="251" y="1014"/>
                                </a:lnTo>
                                <a:lnTo>
                                  <a:pt x="209" y="1025"/>
                                </a:lnTo>
                                <a:lnTo>
                                  <a:pt x="168" y="1036"/>
                                </a:lnTo>
                                <a:lnTo>
                                  <a:pt x="130" y="1047"/>
                                </a:lnTo>
                                <a:lnTo>
                                  <a:pt x="112" y="1054"/>
                                </a:lnTo>
                                <a:lnTo>
                                  <a:pt x="97" y="1059"/>
                                </a:lnTo>
                                <a:lnTo>
                                  <a:pt x="82" y="1066"/>
                                </a:lnTo>
                                <a:lnTo>
                                  <a:pt x="69" y="1074"/>
                                </a:lnTo>
                                <a:lnTo>
                                  <a:pt x="56" y="1080"/>
                                </a:lnTo>
                                <a:lnTo>
                                  <a:pt x="44" y="1088"/>
                                </a:lnTo>
                                <a:lnTo>
                                  <a:pt x="33" y="1096"/>
                                </a:lnTo>
                                <a:lnTo>
                                  <a:pt x="24" y="1106"/>
                                </a:lnTo>
                                <a:lnTo>
                                  <a:pt x="17" y="1115"/>
                                </a:lnTo>
                                <a:lnTo>
                                  <a:pt x="11" y="1124"/>
                                </a:lnTo>
                                <a:lnTo>
                                  <a:pt x="6" y="1133"/>
                                </a:lnTo>
                                <a:lnTo>
                                  <a:pt x="3" y="1144"/>
                                </a:lnTo>
                                <a:lnTo>
                                  <a:pt x="0" y="1154"/>
                                </a:lnTo>
                                <a:lnTo>
                                  <a:pt x="0" y="1165"/>
                                </a:lnTo>
                                <a:lnTo>
                                  <a:pt x="2" y="1177"/>
                                </a:lnTo>
                                <a:lnTo>
                                  <a:pt x="6" y="1189"/>
                                </a:lnTo>
                                <a:lnTo>
                                  <a:pt x="19" y="1214"/>
                                </a:lnTo>
                                <a:lnTo>
                                  <a:pt x="39" y="1236"/>
                                </a:lnTo>
                                <a:lnTo>
                                  <a:pt x="65" y="1256"/>
                                </a:lnTo>
                                <a:lnTo>
                                  <a:pt x="98" y="1272"/>
                                </a:lnTo>
                                <a:lnTo>
                                  <a:pt x="138" y="1286"/>
                                </a:lnTo>
                                <a:lnTo>
                                  <a:pt x="181" y="1298"/>
                                </a:lnTo>
                                <a:lnTo>
                                  <a:pt x="230" y="1309"/>
                                </a:lnTo>
                                <a:lnTo>
                                  <a:pt x="283" y="1317"/>
                                </a:lnTo>
                                <a:lnTo>
                                  <a:pt x="340" y="1323"/>
                                </a:lnTo>
                                <a:lnTo>
                                  <a:pt x="399" y="1327"/>
                                </a:lnTo>
                                <a:lnTo>
                                  <a:pt x="461" y="1331"/>
                                </a:lnTo>
                                <a:lnTo>
                                  <a:pt x="526" y="1334"/>
                                </a:lnTo>
                                <a:lnTo>
                                  <a:pt x="658" y="1336"/>
                                </a:lnTo>
                                <a:lnTo>
                                  <a:pt x="793" y="1336"/>
                                </a:lnTo>
                                <a:lnTo>
                                  <a:pt x="926" y="1336"/>
                                </a:lnTo>
                                <a:lnTo>
                                  <a:pt x="1053" y="1338"/>
                                </a:lnTo>
                                <a:lnTo>
                                  <a:pt x="1112" y="1339"/>
                                </a:lnTo>
                                <a:lnTo>
                                  <a:pt x="1169" y="1342"/>
                                </a:lnTo>
                                <a:lnTo>
                                  <a:pt x="1222" y="1344"/>
                                </a:lnTo>
                                <a:lnTo>
                                  <a:pt x="1272" y="1350"/>
                                </a:lnTo>
                                <a:lnTo>
                                  <a:pt x="1315" y="1355"/>
                                </a:lnTo>
                                <a:lnTo>
                                  <a:pt x="1355" y="1363"/>
                                </a:lnTo>
                                <a:lnTo>
                                  <a:pt x="1389" y="1371"/>
                                </a:lnTo>
                                <a:lnTo>
                                  <a:pt x="1417" y="1383"/>
                                </a:lnTo>
                                <a:lnTo>
                                  <a:pt x="1438" y="1396"/>
                                </a:lnTo>
                                <a:lnTo>
                                  <a:pt x="1451" y="1412"/>
                                </a:lnTo>
                                <a:lnTo>
                                  <a:pt x="1458" y="1429"/>
                                </a:lnTo>
                                <a:lnTo>
                                  <a:pt x="1455" y="1450"/>
                                </a:lnTo>
                                <a:lnTo>
                                  <a:pt x="1450" y="1457"/>
                                </a:lnTo>
                                <a:lnTo>
                                  <a:pt x="1440" y="1464"/>
                                </a:lnTo>
                                <a:lnTo>
                                  <a:pt x="1421" y="1474"/>
                                </a:lnTo>
                                <a:lnTo>
                                  <a:pt x="1399" y="1484"/>
                                </a:lnTo>
                                <a:lnTo>
                                  <a:pt x="1337" y="1508"/>
                                </a:lnTo>
                                <a:lnTo>
                                  <a:pt x="1260" y="1536"/>
                                </a:lnTo>
                                <a:lnTo>
                                  <a:pt x="1169" y="1567"/>
                                </a:lnTo>
                                <a:lnTo>
                                  <a:pt x="1069" y="1603"/>
                                </a:lnTo>
                                <a:lnTo>
                                  <a:pt x="963" y="1640"/>
                                </a:lnTo>
                                <a:lnTo>
                                  <a:pt x="856" y="1678"/>
                                </a:lnTo>
                                <a:lnTo>
                                  <a:pt x="802" y="1699"/>
                                </a:lnTo>
                                <a:lnTo>
                                  <a:pt x="750" y="1719"/>
                                </a:lnTo>
                                <a:lnTo>
                                  <a:pt x="699" y="1740"/>
                                </a:lnTo>
                                <a:lnTo>
                                  <a:pt x="650" y="1761"/>
                                </a:lnTo>
                                <a:lnTo>
                                  <a:pt x="602" y="1782"/>
                                </a:lnTo>
                                <a:lnTo>
                                  <a:pt x="559" y="1804"/>
                                </a:lnTo>
                                <a:lnTo>
                                  <a:pt x="518" y="1825"/>
                                </a:lnTo>
                                <a:lnTo>
                                  <a:pt x="481" y="1846"/>
                                </a:lnTo>
                                <a:lnTo>
                                  <a:pt x="448" y="1867"/>
                                </a:lnTo>
                                <a:lnTo>
                                  <a:pt x="419" y="1888"/>
                                </a:lnTo>
                                <a:lnTo>
                                  <a:pt x="396" y="1908"/>
                                </a:lnTo>
                                <a:lnTo>
                                  <a:pt x="378" y="1929"/>
                                </a:lnTo>
                                <a:lnTo>
                                  <a:pt x="366" y="1949"/>
                                </a:lnTo>
                                <a:lnTo>
                                  <a:pt x="361" y="1967"/>
                                </a:lnTo>
                                <a:lnTo>
                                  <a:pt x="363" y="1987"/>
                                </a:lnTo>
                                <a:lnTo>
                                  <a:pt x="371" y="2005"/>
                                </a:lnTo>
                                <a:lnTo>
                                  <a:pt x="387" y="2015"/>
                                </a:lnTo>
                                <a:lnTo>
                                  <a:pt x="404" y="2024"/>
                                </a:lnTo>
                                <a:lnTo>
                                  <a:pt x="424" y="2030"/>
                                </a:lnTo>
                                <a:lnTo>
                                  <a:pt x="445" y="2037"/>
                                </a:lnTo>
                                <a:lnTo>
                                  <a:pt x="468" y="2042"/>
                                </a:lnTo>
                                <a:lnTo>
                                  <a:pt x="491" y="2048"/>
                                </a:lnTo>
                                <a:lnTo>
                                  <a:pt x="518" y="2050"/>
                                </a:lnTo>
                                <a:lnTo>
                                  <a:pt x="544" y="2053"/>
                                </a:lnTo>
                                <a:lnTo>
                                  <a:pt x="572" y="2054"/>
                                </a:lnTo>
                                <a:lnTo>
                                  <a:pt x="601" y="2056"/>
                                </a:lnTo>
                                <a:lnTo>
                                  <a:pt x="630" y="2056"/>
                                </a:lnTo>
                                <a:lnTo>
                                  <a:pt x="662" y="2054"/>
                                </a:lnTo>
                                <a:lnTo>
                                  <a:pt x="724" y="2052"/>
                                </a:lnTo>
                                <a:lnTo>
                                  <a:pt x="790" y="2045"/>
                                </a:lnTo>
                                <a:lnTo>
                                  <a:pt x="856" y="2036"/>
                                </a:lnTo>
                                <a:lnTo>
                                  <a:pt x="922" y="2025"/>
                                </a:lnTo>
                                <a:lnTo>
                                  <a:pt x="988" y="2013"/>
                                </a:lnTo>
                                <a:lnTo>
                                  <a:pt x="1053" y="1999"/>
                                </a:lnTo>
                                <a:lnTo>
                                  <a:pt x="1113" y="1984"/>
                                </a:lnTo>
                                <a:lnTo>
                                  <a:pt x="1172" y="1968"/>
                                </a:lnTo>
                                <a:lnTo>
                                  <a:pt x="1226" y="1953"/>
                                </a:lnTo>
                                <a:lnTo>
                                  <a:pt x="1275" y="1935"/>
                                </a:lnTo>
                                <a:lnTo>
                                  <a:pt x="1333" y="1917"/>
                                </a:lnTo>
                                <a:lnTo>
                                  <a:pt x="1381" y="1904"/>
                                </a:lnTo>
                                <a:lnTo>
                                  <a:pt x="1425" y="1897"/>
                                </a:lnTo>
                                <a:lnTo>
                                  <a:pt x="1461" y="1895"/>
                                </a:lnTo>
                                <a:lnTo>
                                  <a:pt x="1490" y="1899"/>
                                </a:lnTo>
                                <a:lnTo>
                                  <a:pt x="1514" y="1906"/>
                                </a:lnTo>
                                <a:lnTo>
                                  <a:pt x="1532" y="1918"/>
                                </a:lnTo>
                                <a:lnTo>
                                  <a:pt x="1545" y="1934"/>
                                </a:lnTo>
                                <a:lnTo>
                                  <a:pt x="1553" y="1954"/>
                                </a:lnTo>
                                <a:lnTo>
                                  <a:pt x="1557" y="1978"/>
                                </a:lnTo>
                                <a:lnTo>
                                  <a:pt x="1556" y="2004"/>
                                </a:lnTo>
                                <a:lnTo>
                                  <a:pt x="1553" y="2033"/>
                                </a:lnTo>
                                <a:lnTo>
                                  <a:pt x="1545" y="2065"/>
                                </a:lnTo>
                                <a:lnTo>
                                  <a:pt x="1536" y="2099"/>
                                </a:lnTo>
                                <a:lnTo>
                                  <a:pt x="1524" y="2135"/>
                                </a:lnTo>
                                <a:lnTo>
                                  <a:pt x="1510" y="2173"/>
                                </a:lnTo>
                                <a:lnTo>
                                  <a:pt x="1477" y="2252"/>
                                </a:lnTo>
                                <a:lnTo>
                                  <a:pt x="1441" y="2334"/>
                                </a:lnTo>
                                <a:lnTo>
                                  <a:pt x="1404" y="2416"/>
                                </a:lnTo>
                                <a:lnTo>
                                  <a:pt x="1371" y="2495"/>
                                </a:lnTo>
                                <a:lnTo>
                                  <a:pt x="1356" y="2533"/>
                                </a:lnTo>
                                <a:lnTo>
                                  <a:pt x="1343" y="2570"/>
                                </a:lnTo>
                                <a:lnTo>
                                  <a:pt x="1334" y="2606"/>
                                </a:lnTo>
                                <a:lnTo>
                                  <a:pt x="1326" y="2639"/>
                                </a:lnTo>
                                <a:lnTo>
                                  <a:pt x="1322" y="2669"/>
                                </a:lnTo>
                                <a:lnTo>
                                  <a:pt x="1321" y="2697"/>
                                </a:lnTo>
                                <a:lnTo>
                                  <a:pt x="1323" y="2722"/>
                                </a:lnTo>
                                <a:lnTo>
                                  <a:pt x="1331" y="2744"/>
                                </a:lnTo>
                                <a:lnTo>
                                  <a:pt x="1364" y="2764"/>
                                </a:lnTo>
                                <a:lnTo>
                                  <a:pt x="1404" y="2777"/>
                                </a:lnTo>
                                <a:lnTo>
                                  <a:pt x="1451" y="2784"/>
                                </a:lnTo>
                                <a:lnTo>
                                  <a:pt x="1503" y="2784"/>
                                </a:lnTo>
                                <a:lnTo>
                                  <a:pt x="1561" y="2777"/>
                                </a:lnTo>
                                <a:lnTo>
                                  <a:pt x="1623" y="2764"/>
                                </a:lnTo>
                                <a:lnTo>
                                  <a:pt x="1690" y="2746"/>
                                </a:lnTo>
                                <a:lnTo>
                                  <a:pt x="1760" y="2723"/>
                                </a:lnTo>
                                <a:lnTo>
                                  <a:pt x="1834" y="2694"/>
                                </a:lnTo>
                                <a:lnTo>
                                  <a:pt x="1911" y="2661"/>
                                </a:lnTo>
                                <a:lnTo>
                                  <a:pt x="1989" y="2626"/>
                                </a:lnTo>
                                <a:lnTo>
                                  <a:pt x="2071" y="2585"/>
                                </a:lnTo>
                                <a:lnTo>
                                  <a:pt x="2151" y="2541"/>
                                </a:lnTo>
                                <a:lnTo>
                                  <a:pt x="2235" y="2494"/>
                                </a:lnTo>
                                <a:lnTo>
                                  <a:pt x="2318" y="2444"/>
                                </a:lnTo>
                                <a:lnTo>
                                  <a:pt x="2401" y="2392"/>
                                </a:lnTo>
                                <a:lnTo>
                                  <a:pt x="2483" y="2338"/>
                                </a:lnTo>
                                <a:lnTo>
                                  <a:pt x="2563" y="2283"/>
                                </a:lnTo>
                                <a:lnTo>
                                  <a:pt x="2643" y="2226"/>
                                </a:lnTo>
                                <a:lnTo>
                                  <a:pt x="2719" y="2169"/>
                                </a:lnTo>
                                <a:lnTo>
                                  <a:pt x="2793" y="2111"/>
                                </a:lnTo>
                                <a:lnTo>
                                  <a:pt x="2864" y="2052"/>
                                </a:lnTo>
                                <a:lnTo>
                                  <a:pt x="2932" y="1994"/>
                                </a:lnTo>
                                <a:lnTo>
                                  <a:pt x="2994" y="1937"/>
                                </a:lnTo>
                                <a:lnTo>
                                  <a:pt x="3053" y="1880"/>
                                </a:lnTo>
                                <a:lnTo>
                                  <a:pt x="3106" y="1825"/>
                                </a:lnTo>
                                <a:lnTo>
                                  <a:pt x="3152" y="1771"/>
                                </a:lnTo>
                                <a:lnTo>
                                  <a:pt x="3195" y="1719"/>
                                </a:lnTo>
                                <a:lnTo>
                                  <a:pt x="3229" y="1670"/>
                                </a:lnTo>
                                <a:lnTo>
                                  <a:pt x="3255" y="1623"/>
                                </a:lnTo>
                                <a:lnTo>
                                  <a:pt x="3275" y="1579"/>
                                </a:lnTo>
                                <a:lnTo>
                                  <a:pt x="3287" y="1540"/>
                                </a:lnTo>
                                <a:lnTo>
                                  <a:pt x="3290" y="1517"/>
                                </a:lnTo>
                                <a:lnTo>
                                  <a:pt x="3292" y="1495"/>
                                </a:lnTo>
                                <a:lnTo>
                                  <a:pt x="3294" y="1471"/>
                                </a:lnTo>
                                <a:lnTo>
                                  <a:pt x="3295" y="1449"/>
                                </a:lnTo>
                                <a:lnTo>
                                  <a:pt x="3295" y="1426"/>
                                </a:lnTo>
                                <a:lnTo>
                                  <a:pt x="3294" y="1404"/>
                                </a:lnTo>
                                <a:lnTo>
                                  <a:pt x="3292" y="1380"/>
                                </a:lnTo>
                                <a:lnTo>
                                  <a:pt x="3290" y="1358"/>
                                </a:lnTo>
                                <a:lnTo>
                                  <a:pt x="3286" y="1335"/>
                                </a:lnTo>
                                <a:lnTo>
                                  <a:pt x="3282" y="1313"/>
                                </a:lnTo>
                                <a:lnTo>
                                  <a:pt x="3276" y="1290"/>
                                </a:lnTo>
                                <a:lnTo>
                                  <a:pt x="3271" y="1268"/>
                                </a:lnTo>
                                <a:lnTo>
                                  <a:pt x="3257" y="1223"/>
                                </a:lnTo>
                                <a:lnTo>
                                  <a:pt x="3241" y="1179"/>
                                </a:lnTo>
                                <a:lnTo>
                                  <a:pt x="3222" y="1136"/>
                                </a:lnTo>
                                <a:lnTo>
                                  <a:pt x="3202" y="1094"/>
                                </a:lnTo>
                                <a:lnTo>
                                  <a:pt x="3180" y="1051"/>
                                </a:lnTo>
                                <a:lnTo>
                                  <a:pt x="3156" y="1012"/>
                                </a:lnTo>
                                <a:lnTo>
                                  <a:pt x="3131" y="972"/>
                                </a:lnTo>
                                <a:lnTo>
                                  <a:pt x="3105" y="934"/>
                                </a:lnTo>
                                <a:lnTo>
                                  <a:pt x="3077" y="897"/>
                                </a:lnTo>
                                <a:lnTo>
                                  <a:pt x="3049" y="863"/>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8" name="Freeform 128"/>
                        <wps:cNvSpPr>
                          <a:spLocks noEditPoints="1"/>
                        </wps:cNvSpPr>
                        <wps:spPr bwMode="auto">
                          <a:xfrm>
                            <a:off x="4388" y="2247"/>
                            <a:ext cx="894" cy="748"/>
                          </a:xfrm>
                          <a:custGeom>
                            <a:avLst/>
                            <a:gdLst>
                              <a:gd name="T0" fmla="*/ 2137 w 3575"/>
                              <a:gd name="T1" fmla="*/ 402 h 2992"/>
                              <a:gd name="T2" fmla="*/ 1326 w 3575"/>
                              <a:gd name="T3" fmla="*/ 190 h 2992"/>
                              <a:gd name="T4" fmla="*/ 922 w 3575"/>
                              <a:gd name="T5" fmla="*/ 294 h 2992"/>
                              <a:gd name="T6" fmla="*/ 1028 w 3575"/>
                              <a:gd name="T7" fmla="*/ 515 h 2992"/>
                              <a:gd name="T8" fmla="*/ 1364 w 3575"/>
                              <a:gd name="T9" fmla="*/ 704 h 2992"/>
                              <a:gd name="T10" fmla="*/ 1568 w 3575"/>
                              <a:gd name="T11" fmla="*/ 783 h 2992"/>
                              <a:gd name="T12" fmla="*/ 1639 w 3575"/>
                              <a:gd name="T13" fmla="*/ 911 h 2992"/>
                              <a:gd name="T14" fmla="*/ 1594 w 3575"/>
                              <a:gd name="T15" fmla="*/ 1012 h 2992"/>
                              <a:gd name="T16" fmla="*/ 1491 w 3575"/>
                              <a:gd name="T17" fmla="*/ 1067 h 2992"/>
                              <a:gd name="T18" fmla="*/ 1029 w 3575"/>
                              <a:gd name="T19" fmla="*/ 1103 h 2992"/>
                              <a:gd name="T20" fmla="*/ 469 w 3575"/>
                              <a:gd name="T21" fmla="*/ 1159 h 2992"/>
                              <a:gd name="T22" fmla="*/ 286 w 3575"/>
                              <a:gd name="T23" fmla="*/ 1244 h 2992"/>
                              <a:gd name="T24" fmla="*/ 278 w 3575"/>
                              <a:gd name="T25" fmla="*/ 1326 h 2992"/>
                              <a:gd name="T26" fmla="*/ 444 w 3575"/>
                              <a:gd name="T27" fmla="*/ 1380 h 2992"/>
                              <a:gd name="T28" fmla="*/ 1074 w 3575"/>
                              <a:gd name="T29" fmla="*/ 1393 h 2992"/>
                              <a:gd name="T30" fmla="*/ 1539 w 3575"/>
                              <a:gd name="T31" fmla="*/ 1393 h 2992"/>
                              <a:gd name="T32" fmla="*/ 1643 w 3575"/>
                              <a:gd name="T33" fmla="*/ 1462 h 2992"/>
                              <a:gd name="T34" fmla="*/ 1650 w 3575"/>
                              <a:gd name="T35" fmla="*/ 1580 h 2992"/>
                              <a:gd name="T36" fmla="*/ 1500 w 3575"/>
                              <a:gd name="T37" fmla="*/ 1699 h 2992"/>
                              <a:gd name="T38" fmla="*/ 937 w 3575"/>
                              <a:gd name="T39" fmla="*/ 1885 h 2992"/>
                              <a:gd name="T40" fmla="*/ 629 w 3575"/>
                              <a:gd name="T41" fmla="*/ 2032 h 2992"/>
                              <a:gd name="T42" fmla="*/ 638 w 3575"/>
                              <a:gd name="T43" fmla="*/ 2102 h 2992"/>
                              <a:gd name="T44" fmla="*/ 838 w 3575"/>
                              <a:gd name="T45" fmla="*/ 2123 h 2992"/>
                              <a:gd name="T46" fmla="*/ 1367 w 3575"/>
                              <a:gd name="T47" fmla="*/ 1985 h 2992"/>
                              <a:gd name="T48" fmla="*/ 1667 w 3575"/>
                              <a:gd name="T49" fmla="*/ 1897 h 2992"/>
                              <a:gd name="T50" fmla="*/ 1755 w 3575"/>
                              <a:gd name="T51" fmla="*/ 1941 h 2992"/>
                              <a:gd name="T52" fmla="*/ 1796 w 3575"/>
                              <a:gd name="T53" fmla="*/ 2041 h 2992"/>
                              <a:gd name="T54" fmla="*/ 1746 w 3575"/>
                              <a:gd name="T55" fmla="*/ 2314 h 2992"/>
                              <a:gd name="T56" fmla="*/ 1584 w 3575"/>
                              <a:gd name="T57" fmla="*/ 2723 h 2992"/>
                              <a:gd name="T58" fmla="*/ 1586 w 3575"/>
                              <a:gd name="T59" fmla="*/ 2817 h 2992"/>
                              <a:gd name="T60" fmla="*/ 1783 w 3575"/>
                              <a:gd name="T61" fmla="*/ 2782 h 2992"/>
                              <a:gd name="T62" fmla="*/ 2462 w 3575"/>
                              <a:gd name="T63" fmla="*/ 2488 h 2992"/>
                              <a:gd name="T64" fmla="*/ 2993 w 3575"/>
                              <a:gd name="T65" fmla="*/ 2140 h 2992"/>
                              <a:gd name="T66" fmla="*/ 3237 w 3575"/>
                              <a:gd name="T67" fmla="*/ 1839 h 2992"/>
                              <a:gd name="T68" fmla="*/ 3312 w 3575"/>
                              <a:gd name="T69" fmla="*/ 1562 h 2992"/>
                              <a:gd name="T70" fmla="*/ 3271 w 3575"/>
                              <a:gd name="T71" fmla="*/ 1314 h 2992"/>
                              <a:gd name="T72" fmla="*/ 3166 w 3575"/>
                              <a:gd name="T73" fmla="*/ 1107 h 2992"/>
                              <a:gd name="T74" fmla="*/ 3369 w 3575"/>
                              <a:gd name="T75" fmla="*/ 907 h 2992"/>
                              <a:gd name="T76" fmla="*/ 3543 w 3575"/>
                              <a:gd name="T77" fmla="*/ 1264 h 2992"/>
                              <a:gd name="T78" fmla="*/ 3538 w 3575"/>
                              <a:gd name="T79" fmla="*/ 1760 h 2992"/>
                              <a:gd name="T80" fmla="*/ 3151 w 3575"/>
                              <a:gd name="T81" fmla="*/ 2276 h 2992"/>
                              <a:gd name="T82" fmla="*/ 2546 w 3575"/>
                              <a:gd name="T83" fmla="*/ 2624 h 2992"/>
                              <a:gd name="T84" fmla="*/ 1919 w 3575"/>
                              <a:gd name="T85" fmla="*/ 2897 h 2992"/>
                              <a:gd name="T86" fmla="*/ 1432 w 3575"/>
                              <a:gd name="T87" fmla="*/ 2987 h 2992"/>
                              <a:gd name="T88" fmla="*/ 1320 w 3575"/>
                              <a:gd name="T89" fmla="*/ 2838 h 2992"/>
                              <a:gd name="T90" fmla="*/ 1391 w 3575"/>
                              <a:gd name="T91" fmla="*/ 2592 h 2992"/>
                              <a:gd name="T92" fmla="*/ 1508 w 3575"/>
                              <a:gd name="T93" fmla="*/ 2224 h 2992"/>
                              <a:gd name="T94" fmla="*/ 760 w 3575"/>
                              <a:gd name="T95" fmla="*/ 2224 h 2992"/>
                              <a:gd name="T96" fmla="*/ 419 w 3575"/>
                              <a:gd name="T97" fmla="*/ 2062 h 2992"/>
                              <a:gd name="T98" fmla="*/ 1355 w 3575"/>
                              <a:gd name="T99" fmla="*/ 1559 h 2992"/>
                              <a:gd name="T100" fmla="*/ 542 w 3575"/>
                              <a:gd name="T101" fmla="*/ 1551 h 2992"/>
                              <a:gd name="T102" fmla="*/ 150 w 3575"/>
                              <a:gd name="T103" fmla="*/ 1499 h 2992"/>
                              <a:gd name="T104" fmla="*/ 22 w 3575"/>
                              <a:gd name="T105" fmla="*/ 1404 h 2992"/>
                              <a:gd name="T106" fmla="*/ 118 w 3575"/>
                              <a:gd name="T107" fmla="*/ 1056 h 2992"/>
                              <a:gd name="T108" fmla="*/ 544 w 3575"/>
                              <a:gd name="T109" fmla="*/ 893 h 2992"/>
                              <a:gd name="T110" fmla="*/ 1160 w 3575"/>
                              <a:gd name="T111" fmla="*/ 837 h 2992"/>
                              <a:gd name="T112" fmla="*/ 814 w 3575"/>
                              <a:gd name="T113" fmla="*/ 618 h 2992"/>
                              <a:gd name="T114" fmla="*/ 607 w 3575"/>
                              <a:gd name="T115" fmla="*/ 401 h 2992"/>
                              <a:gd name="T116" fmla="*/ 704 w 3575"/>
                              <a:gd name="T117" fmla="*/ 128 h 2992"/>
                              <a:gd name="T118" fmla="*/ 1240 w 3575"/>
                              <a:gd name="T119" fmla="*/ 6 h 2992"/>
                              <a:gd name="T120" fmla="*/ 2118 w 3575"/>
                              <a:gd name="T121" fmla="*/ 208 h 2992"/>
                              <a:gd name="T122" fmla="*/ 2966 w 3575"/>
                              <a:gd name="T123" fmla="*/ 589 h 2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75" h="2992">
                                <a:moveTo>
                                  <a:pt x="3096" y="1014"/>
                                </a:moveTo>
                                <a:lnTo>
                                  <a:pt x="2968" y="910"/>
                                </a:lnTo>
                                <a:lnTo>
                                  <a:pt x="2841" y="815"/>
                                </a:lnTo>
                                <a:lnTo>
                                  <a:pt x="2717" y="728"/>
                                </a:lnTo>
                                <a:lnTo>
                                  <a:pt x="2594" y="649"/>
                                </a:lnTo>
                                <a:lnTo>
                                  <a:pt x="2475" y="576"/>
                                </a:lnTo>
                                <a:lnTo>
                                  <a:pt x="2359" y="512"/>
                                </a:lnTo>
                                <a:lnTo>
                                  <a:pt x="2247" y="453"/>
                                </a:lnTo>
                                <a:lnTo>
                                  <a:pt x="2137" y="402"/>
                                </a:lnTo>
                                <a:lnTo>
                                  <a:pt x="2030" y="356"/>
                                </a:lnTo>
                                <a:lnTo>
                                  <a:pt x="1928" y="318"/>
                                </a:lnTo>
                                <a:lnTo>
                                  <a:pt x="1829" y="283"/>
                                </a:lnTo>
                                <a:lnTo>
                                  <a:pt x="1734" y="256"/>
                                </a:lnTo>
                                <a:lnTo>
                                  <a:pt x="1643" y="233"/>
                                </a:lnTo>
                                <a:lnTo>
                                  <a:pt x="1557" y="216"/>
                                </a:lnTo>
                                <a:lnTo>
                                  <a:pt x="1475" y="203"/>
                                </a:lnTo>
                                <a:lnTo>
                                  <a:pt x="1399" y="195"/>
                                </a:lnTo>
                                <a:lnTo>
                                  <a:pt x="1326" y="190"/>
                                </a:lnTo>
                                <a:lnTo>
                                  <a:pt x="1259" y="190"/>
                                </a:lnTo>
                                <a:lnTo>
                                  <a:pt x="1197" y="194"/>
                                </a:lnTo>
                                <a:lnTo>
                                  <a:pt x="1140" y="199"/>
                                </a:lnTo>
                                <a:lnTo>
                                  <a:pt x="1088" y="209"/>
                                </a:lnTo>
                                <a:lnTo>
                                  <a:pt x="1044" y="221"/>
                                </a:lnTo>
                                <a:lnTo>
                                  <a:pt x="1004" y="237"/>
                                </a:lnTo>
                                <a:lnTo>
                                  <a:pt x="971" y="254"/>
                                </a:lnTo>
                                <a:lnTo>
                                  <a:pt x="943" y="273"/>
                                </a:lnTo>
                                <a:lnTo>
                                  <a:pt x="922" y="294"/>
                                </a:lnTo>
                                <a:lnTo>
                                  <a:pt x="909" y="316"/>
                                </a:lnTo>
                                <a:lnTo>
                                  <a:pt x="901" y="340"/>
                                </a:lnTo>
                                <a:lnTo>
                                  <a:pt x="901" y="365"/>
                                </a:lnTo>
                                <a:lnTo>
                                  <a:pt x="908" y="390"/>
                                </a:lnTo>
                                <a:lnTo>
                                  <a:pt x="921" y="415"/>
                                </a:lnTo>
                                <a:lnTo>
                                  <a:pt x="942" y="442"/>
                                </a:lnTo>
                                <a:lnTo>
                                  <a:pt x="968" y="467"/>
                                </a:lnTo>
                                <a:lnTo>
                                  <a:pt x="997" y="492"/>
                                </a:lnTo>
                                <a:lnTo>
                                  <a:pt x="1028" y="515"/>
                                </a:lnTo>
                                <a:lnTo>
                                  <a:pt x="1061" y="541"/>
                                </a:lnTo>
                                <a:lnTo>
                                  <a:pt x="1096" y="564"/>
                                </a:lnTo>
                                <a:lnTo>
                                  <a:pt x="1132" y="587"/>
                                </a:lnTo>
                                <a:lnTo>
                                  <a:pt x="1169" y="609"/>
                                </a:lnTo>
                                <a:lnTo>
                                  <a:pt x="1207" y="630"/>
                                </a:lnTo>
                                <a:lnTo>
                                  <a:pt x="1246" y="650"/>
                                </a:lnTo>
                                <a:lnTo>
                                  <a:pt x="1285" y="670"/>
                                </a:lnTo>
                                <a:lnTo>
                                  <a:pt x="1325" y="687"/>
                                </a:lnTo>
                                <a:lnTo>
                                  <a:pt x="1364" y="704"/>
                                </a:lnTo>
                                <a:lnTo>
                                  <a:pt x="1403" y="719"/>
                                </a:lnTo>
                                <a:lnTo>
                                  <a:pt x="1441" y="732"/>
                                </a:lnTo>
                                <a:lnTo>
                                  <a:pt x="1478" y="745"/>
                                </a:lnTo>
                                <a:lnTo>
                                  <a:pt x="1514" y="754"/>
                                </a:lnTo>
                                <a:lnTo>
                                  <a:pt x="1528" y="760"/>
                                </a:lnTo>
                                <a:lnTo>
                                  <a:pt x="1543" y="766"/>
                                </a:lnTo>
                                <a:lnTo>
                                  <a:pt x="1556" y="774"/>
                                </a:lnTo>
                                <a:lnTo>
                                  <a:pt x="1568" y="783"/>
                                </a:lnTo>
                                <a:lnTo>
                                  <a:pt x="1584" y="798"/>
                                </a:lnTo>
                                <a:lnTo>
                                  <a:pt x="1597" y="812"/>
                                </a:lnTo>
                                <a:lnTo>
                                  <a:pt x="1609" y="827"/>
                                </a:lnTo>
                                <a:lnTo>
                                  <a:pt x="1618" y="840"/>
                                </a:lnTo>
                                <a:lnTo>
                                  <a:pt x="1626" y="855"/>
                                </a:lnTo>
                                <a:lnTo>
                                  <a:pt x="1633" y="869"/>
                                </a:lnTo>
                                <a:lnTo>
                                  <a:pt x="1637" y="884"/>
                                </a:lnTo>
                                <a:lnTo>
                                  <a:pt x="1639" y="898"/>
                                </a:lnTo>
                                <a:lnTo>
                                  <a:pt x="1639" y="911"/>
                                </a:lnTo>
                                <a:lnTo>
                                  <a:pt x="1638" y="926"/>
                                </a:lnTo>
                                <a:lnTo>
                                  <a:pt x="1635" y="940"/>
                                </a:lnTo>
                                <a:lnTo>
                                  <a:pt x="1630" y="955"/>
                                </a:lnTo>
                                <a:lnTo>
                                  <a:pt x="1625" y="968"/>
                                </a:lnTo>
                                <a:lnTo>
                                  <a:pt x="1615" y="983"/>
                                </a:lnTo>
                                <a:lnTo>
                                  <a:pt x="1606" y="997"/>
                                </a:lnTo>
                                <a:lnTo>
                                  <a:pt x="1594" y="1012"/>
                                </a:lnTo>
                                <a:lnTo>
                                  <a:pt x="1584" y="1024"/>
                                </a:lnTo>
                                <a:lnTo>
                                  <a:pt x="1570" y="1033"/>
                                </a:lnTo>
                                <a:lnTo>
                                  <a:pt x="1569" y="1034"/>
                                </a:lnTo>
                                <a:lnTo>
                                  <a:pt x="1568" y="1035"/>
                                </a:lnTo>
                                <a:lnTo>
                                  <a:pt x="1567" y="1035"/>
                                </a:lnTo>
                                <a:lnTo>
                                  <a:pt x="1551" y="1045"/>
                                </a:lnTo>
                                <a:lnTo>
                                  <a:pt x="1532" y="1054"/>
                                </a:lnTo>
                                <a:lnTo>
                                  <a:pt x="1512" y="1060"/>
                                </a:lnTo>
                                <a:lnTo>
                                  <a:pt x="1491" y="1067"/>
                                </a:lnTo>
                                <a:lnTo>
                                  <a:pt x="1467" y="1072"/>
                                </a:lnTo>
                                <a:lnTo>
                                  <a:pt x="1444" y="1078"/>
                                </a:lnTo>
                                <a:lnTo>
                                  <a:pt x="1417" y="1082"/>
                                </a:lnTo>
                                <a:lnTo>
                                  <a:pt x="1390" y="1086"/>
                                </a:lnTo>
                                <a:lnTo>
                                  <a:pt x="1329" y="1091"/>
                                </a:lnTo>
                                <a:lnTo>
                                  <a:pt x="1264" y="1095"/>
                                </a:lnTo>
                                <a:lnTo>
                                  <a:pt x="1195" y="1097"/>
                                </a:lnTo>
                                <a:lnTo>
                                  <a:pt x="1122" y="1100"/>
                                </a:lnTo>
                                <a:lnTo>
                                  <a:pt x="1029" y="1103"/>
                                </a:lnTo>
                                <a:lnTo>
                                  <a:pt x="934" y="1107"/>
                                </a:lnTo>
                                <a:lnTo>
                                  <a:pt x="836" y="1112"/>
                                </a:lnTo>
                                <a:lnTo>
                                  <a:pt x="739" y="1119"/>
                                </a:lnTo>
                                <a:lnTo>
                                  <a:pt x="691" y="1124"/>
                                </a:lnTo>
                                <a:lnTo>
                                  <a:pt x="643" y="1129"/>
                                </a:lnTo>
                                <a:lnTo>
                                  <a:pt x="597" y="1136"/>
                                </a:lnTo>
                                <a:lnTo>
                                  <a:pt x="552" y="1142"/>
                                </a:lnTo>
                                <a:lnTo>
                                  <a:pt x="510" y="1150"/>
                                </a:lnTo>
                                <a:lnTo>
                                  <a:pt x="469" y="1159"/>
                                </a:lnTo>
                                <a:lnTo>
                                  <a:pt x="430" y="1170"/>
                                </a:lnTo>
                                <a:lnTo>
                                  <a:pt x="393" y="1181"/>
                                </a:lnTo>
                                <a:lnTo>
                                  <a:pt x="362" y="1192"/>
                                </a:lnTo>
                                <a:lnTo>
                                  <a:pt x="336" y="1206"/>
                                </a:lnTo>
                                <a:lnTo>
                                  <a:pt x="323" y="1212"/>
                                </a:lnTo>
                                <a:lnTo>
                                  <a:pt x="312" y="1220"/>
                                </a:lnTo>
                                <a:lnTo>
                                  <a:pt x="303" y="1228"/>
                                </a:lnTo>
                                <a:lnTo>
                                  <a:pt x="294" y="1236"/>
                                </a:lnTo>
                                <a:lnTo>
                                  <a:pt x="286" y="1244"/>
                                </a:lnTo>
                                <a:lnTo>
                                  <a:pt x="280" y="1253"/>
                                </a:lnTo>
                                <a:lnTo>
                                  <a:pt x="275" y="1262"/>
                                </a:lnTo>
                                <a:lnTo>
                                  <a:pt x="272" y="1273"/>
                                </a:lnTo>
                                <a:lnTo>
                                  <a:pt x="271" y="1282"/>
                                </a:lnTo>
                                <a:lnTo>
                                  <a:pt x="271" y="1293"/>
                                </a:lnTo>
                                <a:lnTo>
                                  <a:pt x="272" y="1305"/>
                                </a:lnTo>
                                <a:lnTo>
                                  <a:pt x="275" y="1316"/>
                                </a:lnTo>
                                <a:lnTo>
                                  <a:pt x="276" y="1320"/>
                                </a:lnTo>
                                <a:lnTo>
                                  <a:pt x="278" y="1326"/>
                                </a:lnTo>
                                <a:lnTo>
                                  <a:pt x="284" y="1334"/>
                                </a:lnTo>
                                <a:lnTo>
                                  <a:pt x="292" y="1340"/>
                                </a:lnTo>
                                <a:lnTo>
                                  <a:pt x="303" y="1347"/>
                                </a:lnTo>
                                <a:lnTo>
                                  <a:pt x="316" y="1353"/>
                                </a:lnTo>
                                <a:lnTo>
                                  <a:pt x="332" y="1359"/>
                                </a:lnTo>
                                <a:lnTo>
                                  <a:pt x="350" y="1364"/>
                                </a:lnTo>
                                <a:lnTo>
                                  <a:pt x="370" y="1368"/>
                                </a:lnTo>
                                <a:lnTo>
                                  <a:pt x="393" y="1373"/>
                                </a:lnTo>
                                <a:lnTo>
                                  <a:pt x="444" y="1380"/>
                                </a:lnTo>
                                <a:lnTo>
                                  <a:pt x="501" y="1385"/>
                                </a:lnTo>
                                <a:lnTo>
                                  <a:pt x="563" y="1389"/>
                                </a:lnTo>
                                <a:lnTo>
                                  <a:pt x="630" y="1393"/>
                                </a:lnTo>
                                <a:lnTo>
                                  <a:pt x="702" y="1394"/>
                                </a:lnTo>
                                <a:lnTo>
                                  <a:pt x="776" y="1396"/>
                                </a:lnTo>
                                <a:lnTo>
                                  <a:pt x="851" y="1396"/>
                                </a:lnTo>
                                <a:lnTo>
                                  <a:pt x="926" y="1394"/>
                                </a:lnTo>
                                <a:lnTo>
                                  <a:pt x="1001" y="1394"/>
                                </a:lnTo>
                                <a:lnTo>
                                  <a:pt x="1074" y="1393"/>
                                </a:lnTo>
                                <a:lnTo>
                                  <a:pt x="1145" y="1390"/>
                                </a:lnTo>
                                <a:lnTo>
                                  <a:pt x="1213" y="1389"/>
                                </a:lnTo>
                                <a:lnTo>
                                  <a:pt x="1273" y="1388"/>
                                </a:lnTo>
                                <a:lnTo>
                                  <a:pt x="1330" y="1386"/>
                                </a:lnTo>
                                <a:lnTo>
                                  <a:pt x="1382" y="1386"/>
                                </a:lnTo>
                                <a:lnTo>
                                  <a:pt x="1429" y="1386"/>
                                </a:lnTo>
                                <a:lnTo>
                                  <a:pt x="1471" y="1388"/>
                                </a:lnTo>
                                <a:lnTo>
                                  <a:pt x="1508" y="1389"/>
                                </a:lnTo>
                                <a:lnTo>
                                  <a:pt x="1539" y="1393"/>
                                </a:lnTo>
                                <a:lnTo>
                                  <a:pt x="1563" y="1398"/>
                                </a:lnTo>
                                <a:lnTo>
                                  <a:pt x="1576" y="1402"/>
                                </a:lnTo>
                                <a:lnTo>
                                  <a:pt x="1588" y="1409"/>
                                </a:lnTo>
                                <a:lnTo>
                                  <a:pt x="1600" y="1415"/>
                                </a:lnTo>
                                <a:lnTo>
                                  <a:pt x="1610" y="1422"/>
                                </a:lnTo>
                                <a:lnTo>
                                  <a:pt x="1619" y="1431"/>
                                </a:lnTo>
                                <a:lnTo>
                                  <a:pt x="1629" y="1440"/>
                                </a:lnTo>
                                <a:lnTo>
                                  <a:pt x="1637" y="1451"/>
                                </a:lnTo>
                                <a:lnTo>
                                  <a:pt x="1643" y="1462"/>
                                </a:lnTo>
                                <a:lnTo>
                                  <a:pt x="1650" y="1473"/>
                                </a:lnTo>
                                <a:lnTo>
                                  <a:pt x="1654" y="1485"/>
                                </a:lnTo>
                                <a:lnTo>
                                  <a:pt x="1658" y="1499"/>
                                </a:lnTo>
                                <a:lnTo>
                                  <a:pt x="1659" y="1510"/>
                                </a:lnTo>
                                <a:lnTo>
                                  <a:pt x="1660" y="1524"/>
                                </a:lnTo>
                                <a:lnTo>
                                  <a:pt x="1660" y="1537"/>
                                </a:lnTo>
                                <a:lnTo>
                                  <a:pt x="1659" y="1550"/>
                                </a:lnTo>
                                <a:lnTo>
                                  <a:pt x="1655" y="1565"/>
                                </a:lnTo>
                                <a:lnTo>
                                  <a:pt x="1650" y="1580"/>
                                </a:lnTo>
                                <a:lnTo>
                                  <a:pt x="1642" y="1595"/>
                                </a:lnTo>
                                <a:lnTo>
                                  <a:pt x="1633" y="1609"/>
                                </a:lnTo>
                                <a:lnTo>
                                  <a:pt x="1622" y="1621"/>
                                </a:lnTo>
                                <a:lnTo>
                                  <a:pt x="1607" y="1636"/>
                                </a:lnTo>
                                <a:lnTo>
                                  <a:pt x="1589" y="1649"/>
                                </a:lnTo>
                                <a:lnTo>
                                  <a:pt x="1570" y="1662"/>
                                </a:lnTo>
                                <a:lnTo>
                                  <a:pt x="1549" y="1675"/>
                                </a:lnTo>
                                <a:lnTo>
                                  <a:pt x="1526" y="1687"/>
                                </a:lnTo>
                                <a:lnTo>
                                  <a:pt x="1500" y="1699"/>
                                </a:lnTo>
                                <a:lnTo>
                                  <a:pt x="1474" y="1711"/>
                                </a:lnTo>
                                <a:lnTo>
                                  <a:pt x="1445" y="1723"/>
                                </a:lnTo>
                                <a:lnTo>
                                  <a:pt x="1384" y="1745"/>
                                </a:lnTo>
                                <a:lnTo>
                                  <a:pt x="1318" y="1766"/>
                                </a:lnTo>
                                <a:lnTo>
                                  <a:pt x="1250" y="1789"/>
                                </a:lnTo>
                                <a:lnTo>
                                  <a:pt x="1177" y="1811"/>
                                </a:lnTo>
                                <a:lnTo>
                                  <a:pt x="1096" y="1835"/>
                                </a:lnTo>
                                <a:lnTo>
                                  <a:pt x="1016" y="1860"/>
                                </a:lnTo>
                                <a:lnTo>
                                  <a:pt x="937" y="1885"/>
                                </a:lnTo>
                                <a:lnTo>
                                  <a:pt x="861" y="1913"/>
                                </a:lnTo>
                                <a:lnTo>
                                  <a:pt x="824" y="1926"/>
                                </a:lnTo>
                                <a:lnTo>
                                  <a:pt x="790" y="1941"/>
                                </a:lnTo>
                                <a:lnTo>
                                  <a:pt x="757" y="1955"/>
                                </a:lnTo>
                                <a:lnTo>
                                  <a:pt x="727" y="1970"/>
                                </a:lnTo>
                                <a:lnTo>
                                  <a:pt x="698" y="1984"/>
                                </a:lnTo>
                                <a:lnTo>
                                  <a:pt x="673" y="2000"/>
                                </a:lnTo>
                                <a:lnTo>
                                  <a:pt x="649" y="2016"/>
                                </a:lnTo>
                                <a:lnTo>
                                  <a:pt x="629" y="2032"/>
                                </a:lnTo>
                                <a:lnTo>
                                  <a:pt x="624" y="2038"/>
                                </a:lnTo>
                                <a:lnTo>
                                  <a:pt x="618" y="2045"/>
                                </a:lnTo>
                                <a:lnTo>
                                  <a:pt x="614" y="2051"/>
                                </a:lnTo>
                                <a:lnTo>
                                  <a:pt x="613" y="2058"/>
                                </a:lnTo>
                                <a:lnTo>
                                  <a:pt x="613" y="2066"/>
                                </a:lnTo>
                                <a:lnTo>
                                  <a:pt x="614" y="2074"/>
                                </a:lnTo>
                                <a:lnTo>
                                  <a:pt x="618" y="2083"/>
                                </a:lnTo>
                                <a:lnTo>
                                  <a:pt x="624" y="2092"/>
                                </a:lnTo>
                                <a:lnTo>
                                  <a:pt x="638" y="2102"/>
                                </a:lnTo>
                                <a:lnTo>
                                  <a:pt x="655" y="2108"/>
                                </a:lnTo>
                                <a:lnTo>
                                  <a:pt x="674" y="2115"/>
                                </a:lnTo>
                                <a:lnTo>
                                  <a:pt x="694" y="2120"/>
                                </a:lnTo>
                                <a:lnTo>
                                  <a:pt x="715" y="2123"/>
                                </a:lnTo>
                                <a:lnTo>
                                  <a:pt x="737" y="2125"/>
                                </a:lnTo>
                                <a:lnTo>
                                  <a:pt x="760" y="2127"/>
                                </a:lnTo>
                                <a:lnTo>
                                  <a:pt x="785" y="2127"/>
                                </a:lnTo>
                                <a:lnTo>
                                  <a:pt x="811" y="2125"/>
                                </a:lnTo>
                                <a:lnTo>
                                  <a:pt x="838" y="2123"/>
                                </a:lnTo>
                                <a:lnTo>
                                  <a:pt x="865" y="2120"/>
                                </a:lnTo>
                                <a:lnTo>
                                  <a:pt x="893" y="2116"/>
                                </a:lnTo>
                                <a:lnTo>
                                  <a:pt x="952" y="2106"/>
                                </a:lnTo>
                                <a:lnTo>
                                  <a:pt x="1012" y="2092"/>
                                </a:lnTo>
                                <a:lnTo>
                                  <a:pt x="1074" y="2076"/>
                                </a:lnTo>
                                <a:lnTo>
                                  <a:pt x="1135" y="2061"/>
                                </a:lnTo>
                                <a:lnTo>
                                  <a:pt x="1195" y="2042"/>
                                </a:lnTo>
                                <a:lnTo>
                                  <a:pt x="1255" y="2024"/>
                                </a:lnTo>
                                <a:lnTo>
                                  <a:pt x="1367" y="1985"/>
                                </a:lnTo>
                                <a:lnTo>
                                  <a:pt x="1465" y="1951"/>
                                </a:lnTo>
                                <a:lnTo>
                                  <a:pt x="1522" y="1931"/>
                                </a:lnTo>
                                <a:lnTo>
                                  <a:pt x="1570" y="1914"/>
                                </a:lnTo>
                                <a:lnTo>
                                  <a:pt x="1592" y="1908"/>
                                </a:lnTo>
                                <a:lnTo>
                                  <a:pt x="1611" y="1904"/>
                                </a:lnTo>
                                <a:lnTo>
                                  <a:pt x="1629" y="1900"/>
                                </a:lnTo>
                                <a:lnTo>
                                  <a:pt x="1643" y="1897"/>
                                </a:lnTo>
                                <a:lnTo>
                                  <a:pt x="1655" y="1897"/>
                                </a:lnTo>
                                <a:lnTo>
                                  <a:pt x="1667" y="1897"/>
                                </a:lnTo>
                                <a:lnTo>
                                  <a:pt x="1679" y="1898"/>
                                </a:lnTo>
                                <a:lnTo>
                                  <a:pt x="1689" y="1901"/>
                                </a:lnTo>
                                <a:lnTo>
                                  <a:pt x="1700" y="1904"/>
                                </a:lnTo>
                                <a:lnTo>
                                  <a:pt x="1710" y="1908"/>
                                </a:lnTo>
                                <a:lnTo>
                                  <a:pt x="1721" y="1913"/>
                                </a:lnTo>
                                <a:lnTo>
                                  <a:pt x="1730" y="1918"/>
                                </a:lnTo>
                                <a:lnTo>
                                  <a:pt x="1740" y="1925"/>
                                </a:lnTo>
                                <a:lnTo>
                                  <a:pt x="1747" y="1933"/>
                                </a:lnTo>
                                <a:lnTo>
                                  <a:pt x="1755" y="1941"/>
                                </a:lnTo>
                                <a:lnTo>
                                  <a:pt x="1763" y="1948"/>
                                </a:lnTo>
                                <a:lnTo>
                                  <a:pt x="1770" y="1958"/>
                                </a:lnTo>
                                <a:lnTo>
                                  <a:pt x="1775" y="1968"/>
                                </a:lnTo>
                                <a:lnTo>
                                  <a:pt x="1780" y="1978"/>
                                </a:lnTo>
                                <a:lnTo>
                                  <a:pt x="1784" y="1988"/>
                                </a:lnTo>
                                <a:lnTo>
                                  <a:pt x="1788" y="2001"/>
                                </a:lnTo>
                                <a:lnTo>
                                  <a:pt x="1791" y="2014"/>
                                </a:lnTo>
                                <a:lnTo>
                                  <a:pt x="1794" y="2028"/>
                                </a:lnTo>
                                <a:lnTo>
                                  <a:pt x="1796" y="2041"/>
                                </a:lnTo>
                                <a:lnTo>
                                  <a:pt x="1798" y="2069"/>
                                </a:lnTo>
                                <a:lnTo>
                                  <a:pt x="1798" y="2096"/>
                                </a:lnTo>
                                <a:lnTo>
                                  <a:pt x="1795" y="2125"/>
                                </a:lnTo>
                                <a:lnTo>
                                  <a:pt x="1791" y="2156"/>
                                </a:lnTo>
                                <a:lnTo>
                                  <a:pt x="1786" y="2186"/>
                                </a:lnTo>
                                <a:lnTo>
                                  <a:pt x="1778" y="2218"/>
                                </a:lnTo>
                                <a:lnTo>
                                  <a:pt x="1769" y="2249"/>
                                </a:lnTo>
                                <a:lnTo>
                                  <a:pt x="1758" y="2281"/>
                                </a:lnTo>
                                <a:lnTo>
                                  <a:pt x="1746" y="2314"/>
                                </a:lnTo>
                                <a:lnTo>
                                  <a:pt x="1734" y="2347"/>
                                </a:lnTo>
                                <a:lnTo>
                                  <a:pt x="1706" y="2414"/>
                                </a:lnTo>
                                <a:lnTo>
                                  <a:pt x="1679" y="2482"/>
                                </a:lnTo>
                                <a:lnTo>
                                  <a:pt x="1655" y="2534"/>
                                </a:lnTo>
                                <a:lnTo>
                                  <a:pt x="1634" y="2587"/>
                                </a:lnTo>
                                <a:lnTo>
                                  <a:pt x="1614" y="2636"/>
                                </a:lnTo>
                                <a:lnTo>
                                  <a:pt x="1597" y="2682"/>
                                </a:lnTo>
                                <a:lnTo>
                                  <a:pt x="1589" y="2703"/>
                                </a:lnTo>
                                <a:lnTo>
                                  <a:pt x="1584" y="2723"/>
                                </a:lnTo>
                                <a:lnTo>
                                  <a:pt x="1578" y="2742"/>
                                </a:lnTo>
                                <a:lnTo>
                                  <a:pt x="1574" y="2759"/>
                                </a:lnTo>
                                <a:lnTo>
                                  <a:pt x="1572" y="2773"/>
                                </a:lnTo>
                                <a:lnTo>
                                  <a:pt x="1570" y="2786"/>
                                </a:lnTo>
                                <a:lnTo>
                                  <a:pt x="1572" y="2797"/>
                                </a:lnTo>
                                <a:lnTo>
                                  <a:pt x="1574" y="2805"/>
                                </a:lnTo>
                                <a:lnTo>
                                  <a:pt x="1577" y="2809"/>
                                </a:lnTo>
                                <a:lnTo>
                                  <a:pt x="1581" y="2813"/>
                                </a:lnTo>
                                <a:lnTo>
                                  <a:pt x="1586" y="2817"/>
                                </a:lnTo>
                                <a:lnTo>
                                  <a:pt x="1593" y="2818"/>
                                </a:lnTo>
                                <a:lnTo>
                                  <a:pt x="1601" y="2821"/>
                                </a:lnTo>
                                <a:lnTo>
                                  <a:pt x="1609" y="2821"/>
                                </a:lnTo>
                                <a:lnTo>
                                  <a:pt x="1619" y="2822"/>
                                </a:lnTo>
                                <a:lnTo>
                                  <a:pt x="1631" y="2821"/>
                                </a:lnTo>
                                <a:lnTo>
                                  <a:pt x="1660" y="2817"/>
                                </a:lnTo>
                                <a:lnTo>
                                  <a:pt x="1695" y="2809"/>
                                </a:lnTo>
                                <a:lnTo>
                                  <a:pt x="1736" y="2798"/>
                                </a:lnTo>
                                <a:lnTo>
                                  <a:pt x="1783" y="2782"/>
                                </a:lnTo>
                                <a:lnTo>
                                  <a:pt x="1839" y="2763"/>
                                </a:lnTo>
                                <a:lnTo>
                                  <a:pt x="1901" y="2739"/>
                                </a:lnTo>
                                <a:lnTo>
                                  <a:pt x="1972" y="2710"/>
                                </a:lnTo>
                                <a:lnTo>
                                  <a:pt x="2052" y="2677"/>
                                </a:lnTo>
                                <a:lnTo>
                                  <a:pt x="2140" y="2637"/>
                                </a:lnTo>
                                <a:lnTo>
                                  <a:pt x="2237" y="2594"/>
                                </a:lnTo>
                                <a:lnTo>
                                  <a:pt x="2344" y="2544"/>
                                </a:lnTo>
                                <a:lnTo>
                                  <a:pt x="2462" y="2488"/>
                                </a:lnTo>
                                <a:lnTo>
                                  <a:pt x="2537" y="2449"/>
                                </a:lnTo>
                                <a:lnTo>
                                  <a:pt x="2608" y="2410"/>
                                </a:lnTo>
                                <a:lnTo>
                                  <a:pt x="2676" y="2371"/>
                                </a:lnTo>
                                <a:lnTo>
                                  <a:pt x="2739" y="2331"/>
                                </a:lnTo>
                                <a:lnTo>
                                  <a:pt x="2797" y="2292"/>
                                </a:lnTo>
                                <a:lnTo>
                                  <a:pt x="2853" y="2252"/>
                                </a:lnTo>
                                <a:lnTo>
                                  <a:pt x="2904" y="2214"/>
                                </a:lnTo>
                                <a:lnTo>
                                  <a:pt x="2953" y="2174"/>
                                </a:lnTo>
                                <a:lnTo>
                                  <a:pt x="2993" y="2140"/>
                                </a:lnTo>
                                <a:lnTo>
                                  <a:pt x="3030" y="2106"/>
                                </a:lnTo>
                                <a:lnTo>
                                  <a:pt x="3064" y="2073"/>
                                </a:lnTo>
                                <a:lnTo>
                                  <a:pt x="3096" y="2038"/>
                                </a:lnTo>
                                <a:lnTo>
                                  <a:pt x="3125" y="2004"/>
                                </a:lnTo>
                                <a:lnTo>
                                  <a:pt x="3152" y="1971"/>
                                </a:lnTo>
                                <a:lnTo>
                                  <a:pt x="3176" y="1938"/>
                                </a:lnTo>
                                <a:lnTo>
                                  <a:pt x="3199" y="1905"/>
                                </a:lnTo>
                                <a:lnTo>
                                  <a:pt x="3218" y="1872"/>
                                </a:lnTo>
                                <a:lnTo>
                                  <a:pt x="3237" y="1839"/>
                                </a:lnTo>
                                <a:lnTo>
                                  <a:pt x="3253" y="1806"/>
                                </a:lnTo>
                                <a:lnTo>
                                  <a:pt x="3267" y="1774"/>
                                </a:lnTo>
                                <a:lnTo>
                                  <a:pt x="3278" y="1743"/>
                                </a:lnTo>
                                <a:lnTo>
                                  <a:pt x="3288" y="1711"/>
                                </a:lnTo>
                                <a:lnTo>
                                  <a:pt x="3296" y="1681"/>
                                </a:lnTo>
                                <a:lnTo>
                                  <a:pt x="3303" y="1649"/>
                                </a:lnTo>
                                <a:lnTo>
                                  <a:pt x="3308" y="1620"/>
                                </a:lnTo>
                                <a:lnTo>
                                  <a:pt x="3311" y="1591"/>
                                </a:lnTo>
                                <a:lnTo>
                                  <a:pt x="3312" y="1562"/>
                                </a:lnTo>
                                <a:lnTo>
                                  <a:pt x="3312" y="1533"/>
                                </a:lnTo>
                                <a:lnTo>
                                  <a:pt x="3312" y="1504"/>
                                </a:lnTo>
                                <a:lnTo>
                                  <a:pt x="3310" y="1476"/>
                                </a:lnTo>
                                <a:lnTo>
                                  <a:pt x="3306" y="1448"/>
                                </a:lnTo>
                                <a:lnTo>
                                  <a:pt x="3302" y="1421"/>
                                </a:lnTo>
                                <a:lnTo>
                                  <a:pt x="3295" y="1393"/>
                                </a:lnTo>
                                <a:lnTo>
                                  <a:pt x="3288" y="1367"/>
                                </a:lnTo>
                                <a:lnTo>
                                  <a:pt x="3281" y="1340"/>
                                </a:lnTo>
                                <a:lnTo>
                                  <a:pt x="3271" y="1314"/>
                                </a:lnTo>
                                <a:lnTo>
                                  <a:pt x="3262" y="1287"/>
                                </a:lnTo>
                                <a:lnTo>
                                  <a:pt x="3251" y="1262"/>
                                </a:lnTo>
                                <a:lnTo>
                                  <a:pt x="3241" y="1239"/>
                                </a:lnTo>
                                <a:lnTo>
                                  <a:pt x="3229" y="1214"/>
                                </a:lnTo>
                                <a:lnTo>
                                  <a:pt x="3229" y="1215"/>
                                </a:lnTo>
                                <a:lnTo>
                                  <a:pt x="3213" y="1186"/>
                                </a:lnTo>
                                <a:lnTo>
                                  <a:pt x="3199" y="1159"/>
                                </a:lnTo>
                                <a:lnTo>
                                  <a:pt x="3181" y="1133"/>
                                </a:lnTo>
                                <a:lnTo>
                                  <a:pt x="3166" y="1107"/>
                                </a:lnTo>
                                <a:lnTo>
                                  <a:pt x="3148" y="1083"/>
                                </a:lnTo>
                                <a:lnTo>
                                  <a:pt x="3131" y="1059"/>
                                </a:lnTo>
                                <a:lnTo>
                                  <a:pt x="3114" y="1035"/>
                                </a:lnTo>
                                <a:lnTo>
                                  <a:pt x="3096" y="1014"/>
                                </a:lnTo>
                                <a:close/>
                                <a:moveTo>
                                  <a:pt x="3287" y="826"/>
                                </a:moveTo>
                                <a:lnTo>
                                  <a:pt x="3306" y="841"/>
                                </a:lnTo>
                                <a:lnTo>
                                  <a:pt x="3325" y="860"/>
                                </a:lnTo>
                                <a:lnTo>
                                  <a:pt x="3347" y="882"/>
                                </a:lnTo>
                                <a:lnTo>
                                  <a:pt x="3369" y="907"/>
                                </a:lnTo>
                                <a:lnTo>
                                  <a:pt x="3390" y="936"/>
                                </a:lnTo>
                                <a:lnTo>
                                  <a:pt x="3413" y="968"/>
                                </a:lnTo>
                                <a:lnTo>
                                  <a:pt x="3434" y="1004"/>
                                </a:lnTo>
                                <a:lnTo>
                                  <a:pt x="3455" y="1041"/>
                                </a:lnTo>
                                <a:lnTo>
                                  <a:pt x="3476" y="1080"/>
                                </a:lnTo>
                                <a:lnTo>
                                  <a:pt x="3494" y="1124"/>
                                </a:lnTo>
                                <a:lnTo>
                                  <a:pt x="3513" y="1169"/>
                                </a:lnTo>
                                <a:lnTo>
                                  <a:pt x="3529" y="1215"/>
                                </a:lnTo>
                                <a:lnTo>
                                  <a:pt x="3543" y="1264"/>
                                </a:lnTo>
                                <a:lnTo>
                                  <a:pt x="3555" y="1314"/>
                                </a:lnTo>
                                <a:lnTo>
                                  <a:pt x="3564" y="1367"/>
                                </a:lnTo>
                                <a:lnTo>
                                  <a:pt x="3571" y="1419"/>
                                </a:lnTo>
                                <a:lnTo>
                                  <a:pt x="3575" y="1473"/>
                                </a:lnTo>
                                <a:lnTo>
                                  <a:pt x="3575" y="1530"/>
                                </a:lnTo>
                                <a:lnTo>
                                  <a:pt x="3571" y="1587"/>
                                </a:lnTo>
                                <a:lnTo>
                                  <a:pt x="3564" y="1644"/>
                                </a:lnTo>
                                <a:lnTo>
                                  <a:pt x="3553" y="1702"/>
                                </a:lnTo>
                                <a:lnTo>
                                  <a:pt x="3538" y="1760"/>
                                </a:lnTo>
                                <a:lnTo>
                                  <a:pt x="3517" y="1819"/>
                                </a:lnTo>
                                <a:lnTo>
                                  <a:pt x="3492" y="1877"/>
                                </a:lnTo>
                                <a:lnTo>
                                  <a:pt x="3461" y="1935"/>
                                </a:lnTo>
                                <a:lnTo>
                                  <a:pt x="3424" y="1995"/>
                                </a:lnTo>
                                <a:lnTo>
                                  <a:pt x="3382" y="2053"/>
                                </a:lnTo>
                                <a:lnTo>
                                  <a:pt x="3335" y="2109"/>
                                </a:lnTo>
                                <a:lnTo>
                                  <a:pt x="3279" y="2166"/>
                                </a:lnTo>
                                <a:lnTo>
                                  <a:pt x="3218" y="2222"/>
                                </a:lnTo>
                                <a:lnTo>
                                  <a:pt x="3151" y="2276"/>
                                </a:lnTo>
                                <a:lnTo>
                                  <a:pt x="3076" y="2330"/>
                                </a:lnTo>
                                <a:lnTo>
                                  <a:pt x="3040" y="2352"/>
                                </a:lnTo>
                                <a:lnTo>
                                  <a:pt x="3001" y="2376"/>
                                </a:lnTo>
                                <a:lnTo>
                                  <a:pt x="2957" y="2402"/>
                                </a:lnTo>
                                <a:lnTo>
                                  <a:pt x="2908" y="2431"/>
                                </a:lnTo>
                                <a:lnTo>
                                  <a:pt x="2799" y="2492"/>
                                </a:lnTo>
                                <a:lnTo>
                                  <a:pt x="2678" y="2557"/>
                                </a:lnTo>
                                <a:lnTo>
                                  <a:pt x="2614" y="2590"/>
                                </a:lnTo>
                                <a:lnTo>
                                  <a:pt x="2546" y="2624"/>
                                </a:lnTo>
                                <a:lnTo>
                                  <a:pt x="2479" y="2657"/>
                                </a:lnTo>
                                <a:lnTo>
                                  <a:pt x="2409" y="2691"/>
                                </a:lnTo>
                                <a:lnTo>
                                  <a:pt x="2339" y="2724"/>
                                </a:lnTo>
                                <a:lnTo>
                                  <a:pt x="2268" y="2756"/>
                                </a:lnTo>
                                <a:lnTo>
                                  <a:pt x="2196" y="2788"/>
                                </a:lnTo>
                                <a:lnTo>
                                  <a:pt x="2126" y="2817"/>
                                </a:lnTo>
                                <a:lnTo>
                                  <a:pt x="2055" y="2846"/>
                                </a:lnTo>
                                <a:lnTo>
                                  <a:pt x="1986" y="2872"/>
                                </a:lnTo>
                                <a:lnTo>
                                  <a:pt x="1919" y="2897"/>
                                </a:lnTo>
                                <a:lnTo>
                                  <a:pt x="1853" y="2920"/>
                                </a:lnTo>
                                <a:lnTo>
                                  <a:pt x="1788" y="2939"/>
                                </a:lnTo>
                                <a:lnTo>
                                  <a:pt x="1728" y="2957"/>
                                </a:lnTo>
                                <a:lnTo>
                                  <a:pt x="1668" y="2970"/>
                                </a:lnTo>
                                <a:lnTo>
                                  <a:pt x="1613" y="2982"/>
                                </a:lnTo>
                                <a:lnTo>
                                  <a:pt x="1561" y="2988"/>
                                </a:lnTo>
                                <a:lnTo>
                                  <a:pt x="1514" y="2992"/>
                                </a:lnTo>
                                <a:lnTo>
                                  <a:pt x="1470" y="2992"/>
                                </a:lnTo>
                                <a:lnTo>
                                  <a:pt x="1432" y="2987"/>
                                </a:lnTo>
                                <a:lnTo>
                                  <a:pt x="1399" y="2978"/>
                                </a:lnTo>
                                <a:lnTo>
                                  <a:pt x="1371" y="2963"/>
                                </a:lnTo>
                                <a:lnTo>
                                  <a:pt x="1349" y="2945"/>
                                </a:lnTo>
                                <a:lnTo>
                                  <a:pt x="1333" y="2920"/>
                                </a:lnTo>
                                <a:lnTo>
                                  <a:pt x="1328" y="2906"/>
                                </a:lnTo>
                                <a:lnTo>
                                  <a:pt x="1324" y="2891"/>
                                </a:lnTo>
                                <a:lnTo>
                                  <a:pt x="1321" y="2873"/>
                                </a:lnTo>
                                <a:lnTo>
                                  <a:pt x="1320" y="2856"/>
                                </a:lnTo>
                                <a:lnTo>
                                  <a:pt x="1320" y="2838"/>
                                </a:lnTo>
                                <a:lnTo>
                                  <a:pt x="1321" y="2818"/>
                                </a:lnTo>
                                <a:lnTo>
                                  <a:pt x="1324" y="2798"/>
                                </a:lnTo>
                                <a:lnTo>
                                  <a:pt x="1328" y="2777"/>
                                </a:lnTo>
                                <a:lnTo>
                                  <a:pt x="1333" y="2756"/>
                                </a:lnTo>
                                <a:lnTo>
                                  <a:pt x="1338" y="2734"/>
                                </a:lnTo>
                                <a:lnTo>
                                  <a:pt x="1346" y="2711"/>
                                </a:lnTo>
                                <a:lnTo>
                                  <a:pt x="1353" y="2689"/>
                                </a:lnTo>
                                <a:lnTo>
                                  <a:pt x="1371" y="2641"/>
                                </a:lnTo>
                                <a:lnTo>
                                  <a:pt x="1391" y="2592"/>
                                </a:lnTo>
                                <a:lnTo>
                                  <a:pt x="1412" y="2544"/>
                                </a:lnTo>
                                <a:lnTo>
                                  <a:pt x="1436" y="2495"/>
                                </a:lnTo>
                                <a:lnTo>
                                  <a:pt x="1460" y="2446"/>
                                </a:lnTo>
                                <a:lnTo>
                                  <a:pt x="1483" y="2398"/>
                                </a:lnTo>
                                <a:lnTo>
                                  <a:pt x="1527" y="2307"/>
                                </a:lnTo>
                                <a:lnTo>
                                  <a:pt x="1564" y="2227"/>
                                </a:lnTo>
                                <a:lnTo>
                                  <a:pt x="1559" y="2226"/>
                                </a:lnTo>
                                <a:lnTo>
                                  <a:pt x="1539" y="2224"/>
                                </a:lnTo>
                                <a:lnTo>
                                  <a:pt x="1508" y="2224"/>
                                </a:lnTo>
                                <a:lnTo>
                                  <a:pt x="1466" y="2226"/>
                                </a:lnTo>
                                <a:lnTo>
                                  <a:pt x="1357" y="2230"/>
                                </a:lnTo>
                                <a:lnTo>
                                  <a:pt x="1221" y="2234"/>
                                </a:lnTo>
                                <a:lnTo>
                                  <a:pt x="1147" y="2235"/>
                                </a:lnTo>
                                <a:lnTo>
                                  <a:pt x="1069" y="2235"/>
                                </a:lnTo>
                                <a:lnTo>
                                  <a:pt x="991" y="2235"/>
                                </a:lnTo>
                                <a:lnTo>
                                  <a:pt x="912" y="2232"/>
                                </a:lnTo>
                                <a:lnTo>
                                  <a:pt x="834" y="2230"/>
                                </a:lnTo>
                                <a:lnTo>
                                  <a:pt x="760" y="2224"/>
                                </a:lnTo>
                                <a:lnTo>
                                  <a:pt x="688" y="2218"/>
                                </a:lnTo>
                                <a:lnTo>
                                  <a:pt x="622" y="2208"/>
                                </a:lnTo>
                                <a:lnTo>
                                  <a:pt x="563" y="2198"/>
                                </a:lnTo>
                                <a:lnTo>
                                  <a:pt x="511" y="2183"/>
                                </a:lnTo>
                                <a:lnTo>
                                  <a:pt x="471" y="2166"/>
                                </a:lnTo>
                                <a:lnTo>
                                  <a:pt x="439" y="2145"/>
                                </a:lnTo>
                                <a:lnTo>
                                  <a:pt x="418" y="2121"/>
                                </a:lnTo>
                                <a:lnTo>
                                  <a:pt x="411" y="2094"/>
                                </a:lnTo>
                                <a:lnTo>
                                  <a:pt x="419" y="2062"/>
                                </a:lnTo>
                                <a:lnTo>
                                  <a:pt x="443" y="2026"/>
                                </a:lnTo>
                                <a:lnTo>
                                  <a:pt x="484" y="1987"/>
                                </a:lnTo>
                                <a:lnTo>
                                  <a:pt x="542" y="1942"/>
                                </a:lnTo>
                                <a:lnTo>
                                  <a:pt x="621" y="1892"/>
                                </a:lnTo>
                                <a:lnTo>
                                  <a:pt x="720" y="1836"/>
                                </a:lnTo>
                                <a:lnTo>
                                  <a:pt x="842" y="1776"/>
                                </a:lnTo>
                                <a:lnTo>
                                  <a:pt x="988" y="1710"/>
                                </a:lnTo>
                                <a:lnTo>
                                  <a:pt x="1158" y="1638"/>
                                </a:lnTo>
                                <a:lnTo>
                                  <a:pt x="1355" y="1559"/>
                                </a:lnTo>
                                <a:lnTo>
                                  <a:pt x="1285" y="1558"/>
                                </a:lnTo>
                                <a:lnTo>
                                  <a:pt x="1205" y="1558"/>
                                </a:lnTo>
                                <a:lnTo>
                                  <a:pt x="1114" y="1558"/>
                                </a:lnTo>
                                <a:lnTo>
                                  <a:pt x="1016" y="1558"/>
                                </a:lnTo>
                                <a:lnTo>
                                  <a:pt x="913" y="1559"/>
                                </a:lnTo>
                                <a:lnTo>
                                  <a:pt x="807" y="1558"/>
                                </a:lnTo>
                                <a:lnTo>
                                  <a:pt x="699" y="1557"/>
                                </a:lnTo>
                                <a:lnTo>
                                  <a:pt x="593" y="1553"/>
                                </a:lnTo>
                                <a:lnTo>
                                  <a:pt x="542" y="1551"/>
                                </a:lnTo>
                                <a:lnTo>
                                  <a:pt x="490" y="1547"/>
                                </a:lnTo>
                                <a:lnTo>
                                  <a:pt x="440" y="1545"/>
                                </a:lnTo>
                                <a:lnTo>
                                  <a:pt x="393" y="1541"/>
                                </a:lnTo>
                                <a:lnTo>
                                  <a:pt x="346" y="1535"/>
                                </a:lnTo>
                                <a:lnTo>
                                  <a:pt x="301" y="1530"/>
                                </a:lnTo>
                                <a:lnTo>
                                  <a:pt x="259" y="1524"/>
                                </a:lnTo>
                                <a:lnTo>
                                  <a:pt x="220" y="1516"/>
                                </a:lnTo>
                                <a:lnTo>
                                  <a:pt x="183" y="1508"/>
                                </a:lnTo>
                                <a:lnTo>
                                  <a:pt x="150" y="1499"/>
                                </a:lnTo>
                                <a:lnTo>
                                  <a:pt x="119" y="1488"/>
                                </a:lnTo>
                                <a:lnTo>
                                  <a:pt x="93" y="1476"/>
                                </a:lnTo>
                                <a:lnTo>
                                  <a:pt x="70" y="1464"/>
                                </a:lnTo>
                                <a:lnTo>
                                  <a:pt x="52" y="1451"/>
                                </a:lnTo>
                                <a:lnTo>
                                  <a:pt x="37" y="1435"/>
                                </a:lnTo>
                                <a:lnTo>
                                  <a:pt x="28" y="1419"/>
                                </a:lnTo>
                                <a:lnTo>
                                  <a:pt x="24" y="1411"/>
                                </a:lnTo>
                                <a:lnTo>
                                  <a:pt x="22" y="1404"/>
                                </a:lnTo>
                                <a:lnTo>
                                  <a:pt x="7" y="1353"/>
                                </a:lnTo>
                                <a:lnTo>
                                  <a:pt x="0" y="1306"/>
                                </a:lnTo>
                                <a:lnTo>
                                  <a:pt x="0" y="1262"/>
                                </a:lnTo>
                                <a:lnTo>
                                  <a:pt x="6" y="1221"/>
                                </a:lnTo>
                                <a:lnTo>
                                  <a:pt x="18" y="1183"/>
                                </a:lnTo>
                                <a:lnTo>
                                  <a:pt x="35" y="1148"/>
                                </a:lnTo>
                                <a:lnTo>
                                  <a:pt x="59" y="1115"/>
                                </a:lnTo>
                                <a:lnTo>
                                  <a:pt x="86" y="1084"/>
                                </a:lnTo>
                                <a:lnTo>
                                  <a:pt x="118" y="1056"/>
                                </a:lnTo>
                                <a:lnTo>
                                  <a:pt x="154" y="1030"/>
                                </a:lnTo>
                                <a:lnTo>
                                  <a:pt x="193" y="1006"/>
                                </a:lnTo>
                                <a:lnTo>
                                  <a:pt x="237" y="985"/>
                                </a:lnTo>
                                <a:lnTo>
                                  <a:pt x="283" y="965"/>
                                </a:lnTo>
                                <a:lnTo>
                                  <a:pt x="331" y="948"/>
                                </a:lnTo>
                                <a:lnTo>
                                  <a:pt x="382" y="932"/>
                                </a:lnTo>
                                <a:lnTo>
                                  <a:pt x="435" y="918"/>
                                </a:lnTo>
                                <a:lnTo>
                                  <a:pt x="489" y="905"/>
                                </a:lnTo>
                                <a:lnTo>
                                  <a:pt x="544" y="893"/>
                                </a:lnTo>
                                <a:lnTo>
                                  <a:pt x="600" y="884"/>
                                </a:lnTo>
                                <a:lnTo>
                                  <a:pt x="657" y="874"/>
                                </a:lnTo>
                                <a:lnTo>
                                  <a:pt x="713" y="868"/>
                                </a:lnTo>
                                <a:lnTo>
                                  <a:pt x="769" y="861"/>
                                </a:lnTo>
                                <a:lnTo>
                                  <a:pt x="824" y="856"/>
                                </a:lnTo>
                                <a:lnTo>
                                  <a:pt x="879" y="851"/>
                                </a:lnTo>
                                <a:lnTo>
                                  <a:pt x="982" y="844"/>
                                </a:lnTo>
                                <a:lnTo>
                                  <a:pt x="1077" y="840"/>
                                </a:lnTo>
                                <a:lnTo>
                                  <a:pt x="1160" y="837"/>
                                </a:lnTo>
                                <a:lnTo>
                                  <a:pt x="1227" y="835"/>
                                </a:lnTo>
                                <a:lnTo>
                                  <a:pt x="1186" y="814"/>
                                </a:lnTo>
                                <a:lnTo>
                                  <a:pt x="1136" y="789"/>
                                </a:lnTo>
                                <a:lnTo>
                                  <a:pt x="1078" y="761"/>
                                </a:lnTo>
                                <a:lnTo>
                                  <a:pt x="1013" y="729"/>
                                </a:lnTo>
                                <a:lnTo>
                                  <a:pt x="947" y="695"/>
                                </a:lnTo>
                                <a:lnTo>
                                  <a:pt x="880" y="658"/>
                                </a:lnTo>
                                <a:lnTo>
                                  <a:pt x="847" y="638"/>
                                </a:lnTo>
                                <a:lnTo>
                                  <a:pt x="814" y="618"/>
                                </a:lnTo>
                                <a:lnTo>
                                  <a:pt x="782" y="597"/>
                                </a:lnTo>
                                <a:lnTo>
                                  <a:pt x="753" y="575"/>
                                </a:lnTo>
                                <a:lnTo>
                                  <a:pt x="724" y="552"/>
                                </a:lnTo>
                                <a:lnTo>
                                  <a:pt x="698" y="529"/>
                                </a:lnTo>
                                <a:lnTo>
                                  <a:pt x="674" y="505"/>
                                </a:lnTo>
                                <a:lnTo>
                                  <a:pt x="653" y="480"/>
                                </a:lnTo>
                                <a:lnTo>
                                  <a:pt x="633" y="455"/>
                                </a:lnTo>
                                <a:lnTo>
                                  <a:pt x="618" y="428"/>
                                </a:lnTo>
                                <a:lnTo>
                                  <a:pt x="607" y="401"/>
                                </a:lnTo>
                                <a:lnTo>
                                  <a:pt x="597" y="373"/>
                                </a:lnTo>
                                <a:lnTo>
                                  <a:pt x="593" y="345"/>
                                </a:lnTo>
                                <a:lnTo>
                                  <a:pt x="593" y="316"/>
                                </a:lnTo>
                                <a:lnTo>
                                  <a:pt x="599" y="286"/>
                                </a:lnTo>
                                <a:lnTo>
                                  <a:pt x="608" y="256"/>
                                </a:lnTo>
                                <a:lnTo>
                                  <a:pt x="624" y="225"/>
                                </a:lnTo>
                                <a:lnTo>
                                  <a:pt x="645" y="192"/>
                                </a:lnTo>
                                <a:lnTo>
                                  <a:pt x="671" y="161"/>
                                </a:lnTo>
                                <a:lnTo>
                                  <a:pt x="704" y="128"/>
                                </a:lnTo>
                                <a:lnTo>
                                  <a:pt x="735" y="93"/>
                                </a:lnTo>
                                <a:lnTo>
                                  <a:pt x="774" y="64"/>
                                </a:lnTo>
                                <a:lnTo>
                                  <a:pt x="822" y="42"/>
                                </a:lnTo>
                                <a:lnTo>
                                  <a:pt x="876" y="25"/>
                                </a:lnTo>
                                <a:lnTo>
                                  <a:pt x="938" y="11"/>
                                </a:lnTo>
                                <a:lnTo>
                                  <a:pt x="1005" y="4"/>
                                </a:lnTo>
                                <a:lnTo>
                                  <a:pt x="1079" y="0"/>
                                </a:lnTo>
                                <a:lnTo>
                                  <a:pt x="1157" y="1"/>
                                </a:lnTo>
                                <a:lnTo>
                                  <a:pt x="1240" y="6"/>
                                </a:lnTo>
                                <a:lnTo>
                                  <a:pt x="1328" y="15"/>
                                </a:lnTo>
                                <a:lnTo>
                                  <a:pt x="1420" y="29"/>
                                </a:lnTo>
                                <a:lnTo>
                                  <a:pt x="1514" y="44"/>
                                </a:lnTo>
                                <a:lnTo>
                                  <a:pt x="1611" y="64"/>
                                </a:lnTo>
                                <a:lnTo>
                                  <a:pt x="1710" y="88"/>
                                </a:lnTo>
                                <a:lnTo>
                                  <a:pt x="1811" y="113"/>
                                </a:lnTo>
                                <a:lnTo>
                                  <a:pt x="1914" y="142"/>
                                </a:lnTo>
                                <a:lnTo>
                                  <a:pt x="2015" y="174"/>
                                </a:lnTo>
                                <a:lnTo>
                                  <a:pt x="2118" y="208"/>
                                </a:lnTo>
                                <a:lnTo>
                                  <a:pt x="2221" y="244"/>
                                </a:lnTo>
                                <a:lnTo>
                                  <a:pt x="2323" y="282"/>
                                </a:lnTo>
                                <a:lnTo>
                                  <a:pt x="2424" y="323"/>
                                </a:lnTo>
                                <a:lnTo>
                                  <a:pt x="2521" y="364"/>
                                </a:lnTo>
                                <a:lnTo>
                                  <a:pt x="2618" y="407"/>
                                </a:lnTo>
                                <a:lnTo>
                                  <a:pt x="2710" y="451"/>
                                </a:lnTo>
                                <a:lnTo>
                                  <a:pt x="2800" y="497"/>
                                </a:lnTo>
                                <a:lnTo>
                                  <a:pt x="2884" y="543"/>
                                </a:lnTo>
                                <a:lnTo>
                                  <a:pt x="2966" y="589"/>
                                </a:lnTo>
                                <a:lnTo>
                                  <a:pt x="3043" y="637"/>
                                </a:lnTo>
                                <a:lnTo>
                                  <a:pt x="3113" y="684"/>
                                </a:lnTo>
                                <a:lnTo>
                                  <a:pt x="3178" y="732"/>
                                </a:lnTo>
                                <a:lnTo>
                                  <a:pt x="3236" y="779"/>
                                </a:lnTo>
                                <a:lnTo>
                                  <a:pt x="3287" y="826"/>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10.45pt;margin-top:13.8pt;width:168.15pt;height:118.55pt;z-index:-251656192" coordsize="5282,39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">
                <v:shape id="Freeform 112" o:spid="_x0000_s1027" style="position:absolute;left:385;width:3448;height:2109;visibility:visible;mso-wrap-style:square;v-text-anchor:top" coordsize="13791,84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PWdvxAAA&#10;ANsAAAAPAAAAZHJzL2Rvd25yZXYueG1sRI9Ba8JAFITvgv9heYI33RhsLTEbCRaxFHuorfdH9plE&#10;s2/T7BrTf98tFHocZuYbJt0MphE9da62rGAxj0AQF1bXXCr4/NjNnkA4j6yxsUwKvsnBJhuPUky0&#10;vfM79UdfigBhl6CCyvs2kdIVFRl0c9sSB+9sO4M+yK6UusN7gJtGxlH0KA3WHBYqbGlbUXE93oyC&#10;HvNnet3v8ofrIb4cvpZvJ1xppaaTIV+D8DT4//Bf+0UrWMXw+yX8AJn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z1nb8QAAADbAAAADwAAAAAAAAAAAAAAAACXAgAAZHJzL2Rv&#10;d25yZXYueG1sUEsFBgAAAAAEAAQA9QAAAIgDAAAAAA==&#10;" path="m774,7649l783,7662,791,7673,795,7685,799,7695,800,7705,799,7714,796,7723,792,7731,786,7739,779,7746,770,7752,761,7757,750,7763,738,7767,725,7771,712,7773,697,7775,683,7776,667,7776,651,7776,635,7775,619,7772,603,7769,588,7765,572,7760,556,7755,541,7748,527,7740,512,7731,500,7722,487,7711,477,7699,429,7643,384,7585,343,7527,308,7468,273,7410,244,7352,218,7293,194,7235,174,7178,158,7120,145,7063,136,7008,129,6953,127,6898,127,6846,131,6793,137,6743,147,6694,158,6646,174,6602,194,6558,215,6517,240,6478,268,6441,298,6406,333,6375,368,6346,408,6320,450,6297,495,6277,543,6260,593,6247,540,6186,487,6120,437,6050,387,5976,338,5898,292,5818,248,5733,206,5646,168,5558,132,5467,99,5374,71,5281,48,5186,28,5089,13,4993,4,4897,,4802,1,4705,9,4612,24,4518,46,4427,74,4337,110,4250,153,4166,206,4084,265,4006,335,3931,413,3860,500,3794,598,3730,706,3674,824,3621,883,3598,946,3576,1010,3553,1076,3531,1145,3510,1215,3487,1286,3465,1360,3443,1457,3414,1554,3383,1655,3352,1759,3317,1865,3282,1973,3242,2082,3201,2196,3156,2253,3133,2310,3107,2368,3082,2426,3056,2485,3028,2545,2999,2604,2969,2663,2939,2724,2906,2785,2873,2846,2837,2906,2801,2969,2763,3031,2725,3093,2684,3155,2642,3178,2474,3208,2314,3244,2163,3288,2020,3337,1886,3392,1759,3454,1639,3522,1528,3594,1424,3672,1326,3756,1236,3844,1153,3938,1077,4035,1007,4138,942,4245,884,4358,833,4473,786,4591,746,4716,710,4841,680,4972,653,5105,633,5241,616,5380,604,5521,598,5665,594,5812,594,5959,598,6110,604,6263,615,6416,629,6498,637,6581,647,6663,656,6746,666,6913,690,7082,716,7250,744,7419,775,7588,808,7758,842,7927,877,8096,913,8265,951,8433,990,8599,1028,8764,1067,8929,1106,9092,1145,9314,1198,9530,1250,9744,1298,9950,1346,10152,1389,10346,1428,10440,1446,10532,1463,10622,1478,10711,1492,10796,1506,10880,1516,10961,1525,11039,1533,11116,1539,11190,1544,11261,1545,11329,1545,11395,1544,11457,1540,11516,1533,11572,1524,11624,1513,11675,1500,11721,1483,11763,1465,11795,1445,11821,1416,11842,1380,11859,1338,11873,1290,11881,1238,11886,1180,11888,1119,11888,1053,11886,986,11881,916,11873,844,11865,773,11855,701,11846,628,11836,557,11815,420,11796,294,11789,238,11783,185,11780,137,11779,96,11780,62,11785,34,11793,15,11805,3,11821,,11841,7,11866,24,11896,53,11928,83,12019,169,12084,232,12158,307,12242,393,12333,490,12433,596,12536,713,12642,837,12752,969,12863,1107,12973,1252,13082,1403,13188,1558,13290,1718,13386,1882,13474,2047,13556,2214,13628,2384,13687,2553,13735,2723,13769,2891,13789,3059,13791,3224,13777,3385,13742,3543,13688,3696,13612,3845,13513,3988,13389,4123,13325,4182,13260,4237,13193,4288,13126,4336,13056,4381,12986,4423,12913,4463,12841,4500,12768,4534,12693,4566,12619,4597,12543,4626,12467,4654,12392,4680,12315,4707,12240,4732,12088,4782,11937,4831,11863,4856,11789,4882,11717,4909,11646,4938,11574,4967,11504,4997,11437,5030,11370,5066,11305,5103,11241,5142,11179,5184,11120,5231,11080,5268,11043,5314,11009,5370,10976,5436,10944,5512,10915,5593,10888,5682,10861,5777,10837,5878,10815,5984,10794,6095,10774,6210,10757,6327,10740,6447,10725,6569,10711,6693,10699,6815,10688,6939,10679,7062,10670,7183,10663,7302,10656,7420,10652,7533,10649,7641,10646,7747,10645,7846,10643,7938,10643,8025,10645,8104,10647,8176,10650,8239,10654,8293,10654,8309,10654,8324,10651,8338,10647,8351,10642,8363,10635,8375,10629,8386,10619,8395,10610,8403,10601,8411,10590,8417,10579,8422,10568,8428,10555,8430,10543,8433,10531,8434,10518,8436,10506,8434,10493,8433,10481,8430,10469,8426,10457,8422,10446,8417,10436,8409,10427,8401,10417,8392,10410,8383,10403,8371,10396,8359,10391,8346,10388,8331,10386,8314,10373,8184,10365,8050,10362,7916,10363,7779,10369,7641,10379,7501,10392,7362,10408,7222,10427,7081,10448,6941,10472,6801,10497,6661,10523,6522,10549,6385,10577,6249,10605,6115,10660,5852,10711,5600,10734,5477,10755,5360,10774,5245,10790,5134,10803,5027,10812,4924,10818,4827,10819,4734,10816,4647,10807,4566,10794,4490,10774,4420,10753,4410,10730,4401,10708,4393,10686,4385,10662,4377,10637,4372,10613,4365,10588,4361,10538,4353,10486,4346,10435,4344,10383,4341,10333,4341,10283,4343,10235,4344,10190,4348,10107,4354,10037,4361,9984,4368,9937,4370,9914,4370,9895,4369,9877,4366,9860,4362,9852,4360,9846,4356,9838,4352,9832,4348,9826,4343,9821,4337,9815,4331,9811,4324,9807,4316,9803,4308,9801,4299,9798,4288,9794,4266,9793,4241,9786,4193,9778,4147,9770,4102,9760,4060,9749,4018,9737,3977,9726,3937,9711,3899,9696,3864,9682,3828,9665,3794,9648,3761,9629,3729,9609,3697,9589,3668,9570,3639,9501,3560,9427,3490,9348,3429,9265,3378,9176,3334,9085,3300,8989,3275,8890,3257,8788,3245,8684,3241,8578,3243,8471,3253,8361,3268,8252,3288,8142,3315,8031,3346,7922,3382,7813,3422,7705,3466,7600,3514,7495,3565,7395,3619,7296,3675,7201,3734,7108,3795,7021,3857,6937,3920,6859,3985,6785,4050,6717,4116,6655,4180,6601,4245,6577,4162,6555,4076,6543,4031,6530,3988,6517,3943,6502,3899,6485,3856,6465,3813,6444,3773,6420,3733,6394,3695,6364,3659,6331,3626,6292,3594,6251,3567,6205,3542,6154,3520,6098,3503,6036,3489,5970,3480,5896,3474,5817,3474,5731,3478,5637,3489,5537,3505,5430,3526,5314,3553,5190,3588,5058,3629,4916,3676,4780,3741,4648,3807,4521,3878,4399,3951,4281,4028,4168,4108,4059,4191,3955,4277,3855,4365,3758,4457,3666,4552,3577,4650,3494,4750,3414,4853,3337,4960,3264,5068,3194,5180,3130,5295,3068,5411,3008,5531,2954,5654,2901,5778,2852,5906,2807,6037,2765,6169,2726,6303,2689,6441,2656,6580,2624,6723,2596,6867,2570,7013,2547,7162,2543,7173,2537,7179,2530,7183,2521,7185,2512,7183,2500,7178,2488,7172,2475,7161,2443,7136,2406,7103,2364,7065,2318,7021,2266,6975,2211,6926,2180,6901,2148,6877,2117,6854,2084,6830,2048,6806,2012,6784,1977,6763,1939,6741,1899,6723,1859,6704,1818,6689,1776,6674,1697,6650,1615,6629,1534,6609,1453,6592,1371,6576,1289,6565,1208,6554,1129,6547,1052,6543,977,6543,905,6546,836,6551,770,6562,708,6575,651,6592,598,6615,552,6641,510,6671,475,6706,446,6745,425,6790,411,6840,404,6894,407,6955,417,7021,437,7092,466,7170,506,7253,556,7343,617,7438,689,7541,774,7649xm886,6227l980,6232,1076,6240,1175,6251,1277,6264,1327,6272,1379,6281,1429,6290,1480,6299,1532,6311,1582,6323,1633,6336,1684,6350,1733,6364,1783,6380,1832,6397,1879,6414,1927,6433,1974,6452,2019,6474,2064,6495,2108,6517,2151,6541,2192,6566,2232,6592,2271,6620,2308,6648,2344,6678,2378,6708,2407,6546,2442,6386,2480,6231,2522,6080,2570,5934,2621,5791,2677,5651,2735,5517,2798,5386,2863,5260,2933,5137,3004,5017,3079,4902,3156,4791,3237,4684,3318,4580,3403,4481,3490,4385,3577,4292,3667,4204,3759,4120,3852,4039,3944,3961,4039,3889,4135,3819,4231,3753,4326,3691,4422,3631,4519,3576,4615,3524,4712,3477,4807,3432,4869,3406,4929,3379,4990,3357,5051,3334,5110,3313,5170,3295,5229,3278,5287,3262,5345,3247,5402,3234,5458,3224,5514,3213,5569,3205,5623,3200,5676,3195,5727,3191,5781,3189,5834,3189,5885,3192,5937,3195,5986,3200,6033,3208,6081,3217,6126,3228,6171,3239,6213,3254,6254,3270,6294,3287,6331,3307,6367,3328,6402,3352,6433,3375,6457,3395,6480,3416,6500,3437,6521,3460,6539,3484,6556,3507,6572,3532,6588,3557,6603,3585,6614,3613,6626,3641,6637,3670,6645,3700,6653,3730,6659,3763,6663,3795,6721,3746,6781,3697,6842,3651,6905,3605,6970,3560,7036,3517,7103,3473,7173,3432,7243,3392,7314,3356,7386,3319,7460,3284,7533,3250,7609,3220,7683,3189,7759,3162,7829,3138,7901,3115,7971,3096,8042,3076,8113,3059,8183,3044,8254,3031,8324,3019,8396,3010,8466,3003,8534,2998,8604,2994,8673,2993,8740,2994,8808,2998,8874,3003,8908,3007,8941,3012,8975,3018,9008,3023,9041,3030,9074,3038,9106,3045,9138,3053,9170,3063,9201,3073,9233,3084,9263,3094,9294,3106,9323,3119,9353,3133,9382,3147,9410,3162,9439,3177,9467,3193,9493,3210,9521,3229,9547,3247,9572,3267,9599,3287,9623,3308,9648,3330,9671,3353,9695,3375,9718,3400,9740,3425,9761,3451,9782,3477,9805,3509,9827,3539,9848,3572,9868,3606,9888,3641,9906,3676,9924,3713,9941,3750,9957,3790,9971,3829,9986,3870,9999,3912,10011,3956,10023,3999,10032,4046,10041,4092,10123,4084,10219,4077,10271,4075,10325,4073,10380,4073,10439,4076,10497,4080,10555,4085,10614,4093,10672,4105,10701,4112,10730,4120,10758,4127,10787,4137,10815,4146,10843,4158,10869,4170,10895,4183,10918,4195,10940,4207,10961,4220,10983,4234,11004,4249,11024,4265,11042,4281,11061,4298,11078,4316,11095,4335,11112,4354,11127,4374,11142,4395,11156,4418,11169,4440,11181,4464,11191,4489,11202,4515,11211,4542,11219,4569,11226,4599,11232,4628,11236,4659,11240,4691,11243,4724,11244,4757,11244,4792,11243,4828,11240,4866,11236,4905,11231,4944,11224,4985,11307,4939,11395,4893,11484,4849,11577,4804,11671,4762,11767,4719,11865,4676,11964,4633,12048,4596,12134,4559,12220,4522,12304,4482,12389,4444,12473,4405,12555,4364,12637,4321,12716,4278,12794,4233,12870,4187,12942,4139,12978,4116,13012,4091,13045,4065,13078,4039,13111,4013,13142,3986,13172,3959,13202,3931,13251,3881,13297,3828,13341,3773,13381,3714,13416,3655,13447,3593,13474,3528,13497,3460,13515,3390,13527,3316,13536,3239,13539,3160,13536,3077,13527,2991,13513,2902,13493,2808,13466,2710,13433,2610,13394,2506,13346,2396,13293,2284,13231,2167,13163,2047,13087,1920,13003,1791,12911,1656,12810,1516,12702,1372,12584,1223,12458,1069,12322,910,12178,746,12212,904,12227,1048,12225,1177,12207,1292,12172,1393,12124,1482,12061,1558,11986,1624,11900,1678,11804,1722,11697,1756,11582,1783,11459,1800,11330,1809,11195,1812,11057,1809,10914,1800,10769,1785,10621,1766,10474,1743,10328,1717,10181,1689,10038,1659,9900,1627,9764,1594,9634,1562,9512,1531,9397,1500,9192,1446,9030,1405,8869,1367,8706,1327,8542,1289,8377,1251,8212,1213,8046,1176,7878,1140,7710,1104,7544,1071,7376,1040,7210,1009,7044,982,6879,955,6715,933,6633,922,6552,913,6472,904,6391,895,6250,883,6109,874,5970,866,5834,863,5699,862,5566,866,5437,872,5308,883,5183,897,5062,916,4941,938,4825,966,4713,999,4603,1036,4498,1077,4396,1124,4298,1177,4204,1235,4115,1298,4030,1368,3950,1444,3873,1525,3803,1614,3737,1709,3676,1810,3622,1919,3572,2035,3528,2157,3491,2287,3460,2424,3435,2569,3416,2723,3414,2738,3411,2753,3406,2767,3399,2780,3391,2793,3382,2805,3371,2817,3358,2826,3291,2874,3225,2919,3157,2961,3091,3003,3025,3043,2961,3081,2895,3118,2830,3154,2765,3188,2702,3220,2638,3251,2575,3282,2513,3311,2451,3338,2390,3366,2328,3391,2208,3440,2090,3485,1975,3526,1862,3565,1752,3601,1644,3635,1540,3667,1438,3699,1368,3720,1298,3741,1231,3762,1166,3783,1103,3804,1041,3825,981,3848,924,3870,868,3895,813,3927,761,3963,710,4003,663,4048,618,4098,574,4153,535,4211,498,4273,464,4339,433,4407,407,4480,383,4555,364,4632,349,4712,338,4794,331,4878,330,4964,333,5051,341,5141,353,5231,371,5322,395,5413,425,5504,460,5596,502,5688,549,5779,603,5871,663,5962,730,6051,806,6140,886,6227xe" fillcolor="white [3201]" strokecolor="black [3200]" strokeweight="2pt">
                  <v:path arrowok="t" o:connecttype="custom" o:connectlocs="178,1943;107,1911;37,1674;109,1513;6,1130;286,878;636,750;864,410;1310,154;1897,202;2633,366;2930,371;2959,139;3021,58;3422,638;3228,1116;2876,1249;2699,1524;2661,2006;2642,2107;2598,2087;2644,1562;2683,1100;2496,1092;2450,1072;2397,917;2008,837;1644,1041;1525,876;1070,1007;725,1445;622,1793;465,1676;163,1648;194,1912;470,1604;643,1484;963,1010;1307,820;1532,807;1651,896;1829,839;2134,750;2316,774;2430,850;2506,1000;2704,1037;2789,1105;2808,1236;3159,1080;3354,914;3308,542;3015,390;2475,407;1803,252;1266,229;893,509;773,751;438,900;155,1025;99,1353" o:connectangles="0,0,0,0,0,0,0,0,0,0,0,0,0,0,0,0,0,0,0,0,0,0,0,0,0,0,0,0,0,0,0,0,0,0,0,0,0,0,0,0,0,0,0,0,0,0,0,0,0,0,0,0,0,0,0,0,0,0,0,0,0"/>
                  <o:lock v:ext="edit" verticies="t"/>
                </v:shape>
                <v:shape id="Freeform 113" o:spid="_x0000_s1028" style="position:absolute;left:486;top:810;width:2604;height:1643;visibility:visible;mso-wrap-style:square;v-text-anchor:top" coordsize="10415,65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V7S7wwAA&#10;ANsAAAAPAAAAZHJzL2Rvd25yZXYueG1sRI9Ba8JAFITvhf6H5Qm9lLpJBVOiq0hEyaEXY+n5kX0m&#10;wezbsLs18d+7hUKPw8x8w6y3k+nFjZzvLCtI5wkI4trqjhsFX+fD2wcIH5A19pZJwZ08bDfPT2vM&#10;tR35RLcqNCJC2OeooA1hyKX0dUsG/dwOxNG7WGcwROkaqR2OEW56+Z4kS2mw47jQ4kBFS/W1+jEK&#10;itGVr2l2LD+/i322W3DFqb0r9TKbdisQgabwH/5rl1pBtoDfL/EHyM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V7S7wwAAANsAAAAPAAAAAAAAAAAAAAAAAJcCAABkcnMvZG93&#10;bnJldi54bWxQSwUGAAAAAAQABAD1AAAAhwMAAAAA&#10;" path="m9166,398l9097,319,9023,249,8944,188,8861,137,8772,93,8681,59,8585,34,8486,16,8384,4,8280,,8174,2,8067,12,7957,27,7848,47,7738,74,7627,105,7518,141,7409,181,7301,225,7196,273,7091,324,6991,378,6892,434,6797,493,6704,554,6617,616,6533,679,6455,744,6381,809,6313,875,6251,939,6197,1004,6173,921,6151,835,6139,790,6126,747,6113,702,6098,658,6081,615,6061,572,6040,532,6016,492,5990,454,5960,418,5927,385,5888,353,5847,326,5801,301,5750,279,5694,262,5632,248,5566,239,5492,233,5413,233,5327,237,5233,248,5133,264,5026,285,4910,312,4786,347,4654,388,4512,435,4376,500,4244,566,4117,637,3995,710,3877,787,3764,867,3655,950,3551,1036,3451,1124,3354,1216,3262,1311,3173,1409,3090,1509,3010,1612,2933,1719,2860,1827,2790,1939,2726,2054,2664,2170,2604,2290,2550,2413,2497,2537,2448,2665,2403,2796,2361,2928,2322,3062,2285,3200,2252,3339,2220,3482,2192,3626,2166,3772,2143,3921,2139,3932,2133,3938,2126,3942,2117,3944,2108,3942,2096,3937,2084,3931,2071,3920,2039,3895,2002,3862,1960,3824,1914,3780,1862,3734,1807,3685,1776,3660,1744,3636,1713,3613,1680,3589,1644,3565,1608,3543,1573,3522,1535,3500,1495,3482,1455,3463,1414,3448,1372,3433,1293,3409,1211,3388,1130,3368,1049,3351,967,3335,885,3324,804,3313,725,3306,648,3302,573,3302,501,3305,432,3310,366,3321,304,3334,247,3351,194,3374,148,3400,106,3430,71,3465,42,3504,21,3549,7,3599,,3653,3,3714,13,3780,33,3851,62,3929,102,4012,152,4102,213,4197,285,4300,370,4408,376,4417,383,4427,387,4435,391,4443,394,4450,395,4457,396,4465,395,4472,394,4478,391,4483,388,4490,384,4495,379,4501,374,4506,369,4510,362,4514,466,4563,585,4617,717,4677,862,4741,1020,4811,1189,4883,1369,4960,1560,5039,1760,5119,1970,5204,2189,5288,2417,5374,2650,5461,2892,5548,3139,5634,3392,5720,3651,5803,3914,5885,4181,5965,4452,6042,4725,6116,5000,6186,5277,6252,5554,6312,5833,6368,6110,6417,6387,6461,6663,6498,6937,6527,7207,6550,7475,6564,7738,6570,7870,6465,8004,6362,8138,6261,8274,6159,8412,6059,8550,5960,8689,5861,8830,5763,8970,5667,9113,5572,9255,5477,9398,5385,9542,5291,9686,5200,9831,5110,9976,5021,9965,4890,9959,4758,9958,4623,9961,4489,9969,4352,9979,4214,9992,4076,10009,3937,10029,3799,10050,3660,10074,3522,10099,3384,10126,3247,10152,3112,10180,2978,10208,2846,10260,2587,10311,2339,10333,2219,10354,2103,10373,1991,10387,1881,10400,1777,10408,1676,10414,1581,10415,1489,10411,1404,10403,1323,10390,1248,10370,1179,10349,1169,10326,1160,10304,1152,10282,1144,10258,1136,10233,1131,10209,1124,10184,1120,10134,1112,10082,1105,10031,1103,9979,1100,9929,1100,9879,1102,9831,1103,9786,1107,9703,1113,9633,1120,9580,1127,9533,1129,9510,1129,9491,1128,9473,1125,9456,1121,9448,1119,9442,1115,9434,1111,9428,1107,9422,1102,9417,1096,9411,1090,9407,1083,9403,1075,9399,1067,9397,1058,9394,1047,9390,1025,9389,1000,9382,952,9374,906,9366,861,9356,819,9345,777,9333,736,9322,696,9307,658,9292,623,9278,587,9261,553,9244,520,9225,488,9205,456,9185,427,9166,398xe" fillcolor="white [3201]" strokecolor="black [3200]" strokeweight="2pt">
                  <v:path arrowok="t" o:connecttype="custom" o:connectlocs="2215,34;2096,1;1962,12;1825,56;1699,123;1595,202;1538,209;1520,154;1490,105;1438,70;1353,58;1228,78;1061,142;914,238;793,352;698,485;624,634;571,800;536,981;527,986;501,966;444,915;402,886;354,862;262,838;162,826;76,834;18,867;1,929;38,1026;96,1107;99,1117;96,1124;117,1141;297,1221;547,1322;848,1430;1181,1529;1528,1605;1869,1641;2069,1540;2243,1417;2422,1300;2490,1156;2502,985;2532,812;2578,585;2600,444;2601,331;2576,288;2546,280;2482,275;2408,280;2368,281;2357,277;2351,269;2347,250;2336,194;2320,147;2296,107" o:connectangles="0,0,0,0,0,0,0,0,0,0,0,0,0,0,0,0,0,0,0,0,0,0,0,0,0,0,0,0,0,0,0,0,0,0,0,0,0,0,0,0,0,0,0,0,0,0,0,0,0,0,0,0,0,0,0,0,0,0,0,0"/>
                </v:shape>
                <v:shape id="Freeform 114" o:spid="_x0000_s1029" style="position:absolute;left:1766;top:1461;width:389;height:259;visibility:visible;mso-wrap-style:square;v-text-anchor:top" coordsize="1560,10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Hz5oxAAA&#10;ANsAAAAPAAAAZHJzL2Rvd25yZXYueG1sRI9da8IwFIbvB/6HcATv1tRNpnRGEdlEHSh+bLs9NMem&#10;2JyUJtP67xdhsMuX9+PhHU9bW4kLNb50rKCfpCCIc6dLLhQcD++PIxA+IGusHJOCG3mYTjoPY8y0&#10;u/KOLvtQiDjCPkMFJoQ6k9Lnhiz6xNXE0Tu5xmKIsimkbvAax20ln9L0RVosORIM1jQ3lJ/3PzZC&#10;Np+8Wc/ftmsTll9+UfLq++NZqV63nb2CCNSG//Bfe6kVDAdw/xJ/gJz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Mh8+aMQAAADbAAAADwAAAAAAAAAAAAAAAACXAgAAZHJzL2Rv&#10;d25yZXYueG1sUEsFBgAAAAAEAAQA9QAAAIgDAAAAAA==&#10;" path="m1560,1038l1529,832,1494,653,1454,499,1409,367,1360,258,1309,170,1252,101,1194,53,1133,20,1070,2,1005,,939,10,873,34,806,67,738,111,672,162,606,219,541,284,478,351,417,422,359,495,304,567,252,640,203,710,160,776,119,838,85,893,55,942,15,1012,,1038,15,1026,55,993,85,971,119,946,160,918,203,887,252,855,304,822,359,789,417,755,478,723,541,691,606,662,672,636,738,612,806,592,873,578,939,567,1005,562,1070,563,1133,571,1194,586,1252,608,1309,640,1360,681,1409,730,1454,790,1494,861,1529,943,1560,1038xe" fillcolor="white [3201]" strokecolor="black [3200]" strokeweight="2pt">
                  <v:path arrowok="t" o:connecttype="custom" o:connectlocs="389,259;381,208;373,163;363,125;351,92;339,64;326,42;312,25;298,13;283,5;267,0;251,0;234,2;218,8;201,17;184,28;168,40;151,55;135,71;119,88;104,105;90,124;76,141;63,160;51,177;40,194;30,209;21,223;14,235;4,253;0,259;4,256;14,248;21,242;30,236;40,229;51,221;63,213;76,205;90,197;104,188;119,180;135,172;151,165;168,159;184,153;201,148;218,144;234,141;251,140;267,140;283,142;298,146;312,152;326,160;339,170;351,182;363,197;373,215;381,235;389,259" o:connectangles="0,0,0,0,0,0,0,0,0,0,0,0,0,0,0,0,0,0,0,0,0,0,0,0,0,0,0,0,0,0,0,0,0,0,0,0,0,0,0,0,0,0,0,0,0,0,0,0,0,0,0,0,0,0,0,0,0,0,0,0,0"/>
                </v:shape>
                <v:shape id="Freeform 115" o:spid="_x0000_s1030" style="position:absolute;left:2624;top:1452;width:391;height:254;visibility:visible;mso-wrap-style:square;v-text-anchor:top" coordsize="1563,10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SuG8xAAA&#10;ANsAAAAPAAAAZHJzL2Rvd25yZXYueG1sRI9BawIxFITvQv9DeEJvmlWoW1ajSNHiQRCtisfXzXN3&#10;afKy3URd/31TEDwOM/MNM5m11ogrNb5yrGDQT0AQ505XXCjYfy177yB8QNZoHJOCO3mYTV86E8y0&#10;u/GWrrtQiAhhn6GCMoQ6k9LnJVn0fVcTR+/sGoshyqaQusFbhFsjh0kykhYrjgsl1vRRUv6zu1gF&#10;iT0P0vX34bM4GrNZ0mlv0t+FUq/ddj4GEagNz/CjvdIK0jf4/xJ/gJ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VkrhvMQAAADbAAAADwAAAAAAAAAAAAAAAACXAgAAZHJzL2Rv&#10;d25yZXYueG1sUEsFBgAAAAAEAAQA9QAAAIgDAAAAAA==&#10;" path="m0,1014l92,823,182,655,269,509,355,383,438,278,519,191,598,122,673,69,746,31,817,9,885,,949,2,1011,17,1071,40,1126,75,1179,116,1229,164,1276,220,1319,279,1360,343,1396,409,1430,476,1459,544,1486,613,1508,679,1526,742,1542,803,1553,859,1561,909,1563,952,1563,988,1558,1014,1537,973,1504,914,1484,880,1462,843,1437,803,1408,762,1377,720,1344,679,1309,637,1270,597,1229,559,1187,523,1141,490,1093,461,1042,436,989,416,934,402,875,394,816,393,753,398,688,413,621,436,551,469,479,511,405,564,329,629,250,707,169,795,84,898,,1014xe" fillcolor="white [3201]" strokecolor="black [3200]" strokeweight="2pt">
                  <v:path arrowok="t" o:connecttype="custom" o:connectlocs="0,254;23,206;46,164;67,128;89,96;110,70;130,48;150,31;168,17;187,8;204,2;221,0;237,1;253,4;268,10;282,19;295,29;307,41;319,55;330,70;340,86;349,102;358,119;365,136;372,154;377,170;382,186;386,201;388,215;390,228;391,238;391,247;390,254;384,244;376,229;371,220;366,211;359,201;352,191;344,180;336,170;327,160;318,150;307,140;297,131;285,123;273,115;261,109;247,104;234,101;219,99;204,98;188,100;172,103;155,109;138,117;120,128;101,141;82,158;63,177;42,199;21,225;0,254" o:connectangles="0,0,0,0,0,0,0,0,0,0,0,0,0,0,0,0,0,0,0,0,0,0,0,0,0,0,0,0,0,0,0,0,0,0,0,0,0,0,0,0,0,0,0,0,0,0,0,0,0,0,0,0,0,0,0,0,0,0,0,0,0,0,0"/>
                </v:shape>
                <v:shape id="Freeform 116" o:spid="_x0000_s1031" style="position:absolute;left:1928;top:1839;width:170;height:257;visibility:visible;mso-wrap-style:square;v-text-anchor:top" coordsize="679,10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IAC/xQAA&#10;ANsAAAAPAAAAZHJzL2Rvd25yZXYueG1sRI9Ba8JAFITvQv/D8gq9NRtbsSF1DSFQEOlFbYnHR/aZ&#10;BLNv0+zWpP/eFQoeh5n5hlllk+nEhQbXWlYwj2IQxJXVLdcKvg4fzwkI55E1dpZJwR85yNYPsxWm&#10;2o68o8ve1yJA2KWooPG+T6V0VUMGXWR74uCd7GDQBznUUg84Brjp5EscL6XBlsNCgz0VDVXn/a9R&#10;cJyXtn/Ntz/bsS3zpPhe1MfPjVJPj1P+DsLT5O/h//ZGK3hbwu1L+AFyf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ogAL/FAAAA2wAAAA8AAAAAAAAAAAAAAAAAlwIAAGRycy9k&#10;b3ducmV2LnhtbFBLBQYAAAAABAAEAPUAAACJAwAAAAA=&#10;" path="m502,0l518,,532,2,545,5,559,10,572,15,584,22,594,30,605,39,615,50,625,62,633,74,640,87,648,101,655,117,660,133,666,150,670,167,673,186,676,205,677,225,679,246,679,267,679,290,677,312,676,336,672,360,670,385,664,409,659,435,652,460,646,487,638,513,629,539,619,566,610,591,600,616,588,641,576,665,564,688,552,712,539,735,524,757,511,778,497,799,482,819,466,839,452,857,436,876,420,893,404,909,388,923,372,938,355,951,339,964,322,975,306,985,291,995,273,1002,258,1009,240,1016,225,1020,209,1024,193,1025,177,1026,162,1025,148,1024,133,1020,120,1016,108,1009,96,1002,85,995,74,985,65,975,56,964,46,951,38,938,32,923,25,909,20,893,15,876,11,857,7,839,4,819,1,799,,778,,757,,735,1,712,4,688,7,665,11,641,15,616,20,591,26,566,33,539,41,513,50,487,59,460,70,435,81,409,91,385,103,360,115,336,128,312,141,290,155,267,169,246,184,225,198,205,213,186,228,167,243,150,259,133,275,117,292,101,308,87,324,74,341,62,357,50,374,39,390,30,405,22,423,15,438,10,454,5,470,2,486,,502,0xe" fillcolor="white [3201]" strokecolor="black [3200]" strokeweight="2pt">
                  <v:path arrowok="t" o:connecttype="custom" o:connectlocs="133,1;143,4;151,10;158,19;164,29;168,42;169,56;170,73;168,90;165,109;160,129;153,148;144,167;135,184;124,200;113,215;101,228;89,238;77,247;65,253;52,256;41,257;30,254;21,249;14,241;8,231;4,219;1,205;0,190;1,172;4,154;8,135;15,115;23,96;32,78;42,62;53,47;65,33;77,22;89,13;101,6;114,1;126,0" o:connectangles="0,0,0,0,0,0,0,0,0,0,0,0,0,0,0,0,0,0,0,0,0,0,0,0,0,0,0,0,0,0,0,0,0,0,0,0,0,0,0,0,0,0,0"/>
                </v:shape>
                <v:shape id="Freeform 117" o:spid="_x0000_s1032" style="position:absolute;left:2665;top:1790;width:170;height:256;visibility:visible;mso-wrap-style:square;v-text-anchor:top" coordsize="678,10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kswwwQAA&#10;ANsAAAAPAAAAZHJzL2Rvd25yZXYueG1sRI9Pi8IwFMTvgt8hPGFvmq6srXSNIorg1T+HHh/N26Zs&#10;81KaaOt++o0geBxm5jfMajPYRtyp87VjBZ+zBARx6XTNlYLr5TBdgvABWWPjmBQ8yMNmPR6tMNeu&#10;5xPdz6ESEcI+RwUmhDaX0peGLPqZa4mj9+M6iyHKrpK6wz7CbSPnSZJKizXHBYMt7QyVv+ebVZDK&#10;rCmK1CSGvqpFT26/lYs/pT4mw/YbRKAhvMOv9lEryDJ4fok/QK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7pLMMMEAAADbAAAADwAAAAAAAAAAAAAAAACXAgAAZHJzL2Rvd25y&#10;ZXYueG1sUEsFBgAAAAAEAAQA9QAAAIUDAAAAAA==&#10;" path="m502,0l517,2,532,3,545,7,558,11,571,18,583,24,594,32,605,41,615,52,624,62,632,76,640,89,648,103,655,118,660,134,665,151,669,169,673,188,676,208,677,227,678,248,678,270,678,292,677,314,676,338,673,362,669,386,664,411,659,436,653,461,645,487,638,514,630,540,619,566,610,592,599,618,587,642,575,667,564,690,552,714,538,737,524,759,511,780,496,801,482,821,466,841,451,859,435,877,420,894,404,910,388,925,372,940,355,953,339,965,323,977,306,987,290,997,273,1005,257,1011,241,1016,224,1022,208,1024,193,1027,178,1027,162,1027,148,1024,134,1022,121,1016,108,1011,96,1005,84,997,74,987,64,977,55,965,46,953,38,940,31,925,25,910,20,894,14,877,10,859,6,841,4,821,1,801,,780,,759,1,737,1,714,4,690,6,667,10,642,14,618,20,592,26,566,33,540,42,514,50,487,59,461,70,436,80,411,91,386,103,362,115,338,128,314,141,292,154,270,169,248,183,227,198,208,212,188,228,169,244,151,259,134,274,118,292,103,307,89,323,76,340,62,356,52,373,41,389,32,405,24,422,18,438,11,454,7,470,3,486,2,502,0xe" fillcolor="white [3201]" strokecolor="black [3200]" strokeweight="2pt">
                  <v:path arrowok="t" o:connecttype="custom" o:connectlocs="133,1;143,4;152,10;158,19;164,29;168,42;170,57;170,73;169,90;165,109;160,128;153,148;144,166;135,184;124,200;113,214;101,227;89,238;77,246;64,252;52,255;41,256;30,253;21,249;14,241;8,231;4,219;1,205;0,189;1,172;4,154;8,135;15,115;23,96;32,78;42,62;53,47;65,33;77,22;89,13;102,6;114,2;126,0" o:connectangles="0,0,0,0,0,0,0,0,0,0,0,0,0,0,0,0,0,0,0,0,0,0,0,0,0,0,0,0,0,0,0,0,0,0,0,0,0,0,0,0,0,0,0"/>
                </v:shape>
                <v:shape id="Freeform 118" o:spid="_x0000_s1033" style="position:absolute;left:468;top:186;width:3302;height:1491;visibility:visible;mso-wrap-style:square;v-text-anchor:top" coordsize="13209,59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C9AQwAAA&#10;ANsAAAAPAAAAZHJzL2Rvd25yZXYueG1sRE9Ni8IwEL0v+B/CCN7WVA+u1KYiyq6iJ7uLeByasS02&#10;k9Kktv77zUHw+HjfyXowtXhQ6yrLCmbTCARxbnXFhYK/3+/PJQjnkTXWlknBkxys09FHgrG2PZ/p&#10;kflChBB2MSoovW9iKV1ekkE3tQ1x4G62NegDbAupW+xDuKnlPIoW0mDFoaHEhrYl5fesMwpOx8t1&#10;ftpZ3fXHn8Nl3+1rfLJSk/GwWYHwNPi3+OU+aAVfYWz4En6ATP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LC9AQwAAAANsAAAAPAAAAAAAAAAAAAAAAAJcCAABkcnMvZG93bnJl&#10;di54bWxQSwUGAAAAAAQABAD1AAAAhAMAAAAA&#10;" path="m3028,2080l2961,2128,2895,2173,2827,2215,2761,2257,2695,2297,2631,2335,2565,2372,2500,2408,2435,2442,2372,2474,2308,2505,2245,2536,2183,2565,2121,2592,2060,2620,1998,2645,1878,2694,1760,2739,1645,2780,1532,2819,1422,2855,1314,2889,1210,2921,1108,2953,1038,2974,968,2995,901,3016,836,3037,773,3058,711,3079,651,3102,594,3124,538,3149,483,3181,431,3217,380,3257,333,3302,288,3352,244,3407,205,3465,168,3527,134,3593,103,3661,77,3734,53,3809,34,3886,19,3966,8,4048,1,4132,,4218,3,4305,11,4395,23,4485,41,4576,65,4667,95,4758,130,4850,172,4942,219,5033,273,5125,333,5216,400,5305,476,5394,556,5481,650,5486,746,5494,845,5505,947,5518,997,5526,1049,5535,1099,5544,1150,5553,1202,5565,1252,5577,1303,5590,1354,5604,1403,5618,1453,5634,1502,5651,1549,5668,1597,5687,1644,5706,1689,5728,1734,5749,1778,5771,1821,5795,1862,5820,1902,5846,1941,5874,1978,5902,2014,5932,2048,5962,2077,5800,2112,5640,2150,5485,2192,5334,2240,5188,2291,5045,2347,4905,2405,4771,2468,4640,2533,4514,2603,4391,2674,4271,2749,4156,2826,4045,2907,3938,2988,3834,3073,3735,3160,3639,3247,3546,3337,3458,3429,3374,3522,3293,3614,3215,3709,3143,3805,3073,3901,3007,3996,2945,4092,2885,4189,2830,4285,2778,4382,2731,4477,2686,4539,2660,4599,2633,4660,2611,4721,2588,4780,2567,4840,2549,4899,2532,4957,2516,5015,2501,5072,2488,5128,2478,5184,2467,5239,2459,5293,2454,5346,2449,5397,2445,5451,2443,5504,2443,5555,2446,5607,2449,5656,2454,5703,2462,5751,2471,5796,2482,5841,2493,5883,2508,5924,2524,5964,2541,6001,2561,6037,2582,6072,2606,6103,2629,6127,2649,6150,2670,6170,2691,6191,2714,6209,2738,6226,2761,6242,2786,6258,2811,6273,2839,6284,2867,6296,2895,6307,2924,6315,2954,6323,2984,6329,3017,6333,3049,6391,3000,6451,2951,6512,2905,6575,2859,6640,2814,6706,2771,6773,2727,6843,2686,6913,2646,6984,2610,7056,2573,7130,2538,7203,2504,7279,2474,7353,2443,7429,2416,7499,2392,7571,2369,7641,2350,7712,2330,7783,2313,7853,2298,7924,2285,7994,2273,8066,2264,8136,2257,8204,2252,8274,2248,8343,2247,8410,2248,8478,2252,8544,2257,8578,2261,8611,2266,8645,2272,8678,2277,8711,2284,8744,2292,8776,2299,8808,2307,8840,2317,8871,2327,8903,2338,8933,2348,8964,2360,8993,2373,9023,2387,9052,2401,9080,2416,9109,2431,9137,2447,9163,2464,9191,2483,9217,2501,9242,2521,9269,2541,9293,2562,9318,2584,9341,2607,9365,2629,9388,2654,9410,2679,9431,2705,9452,2731,9475,2763,9497,2793,9518,2826,9538,2860,9558,2895,9576,2930,9594,2967,9611,3004,9627,3044,9641,3083,9656,3124,9669,3166,9681,3210,9693,3253,9702,3300,9711,3346,9793,3338,9889,3331,9941,3329,9995,3327,10050,3327,10109,3330,10167,3334,10225,3339,10284,3347,10342,3359,10371,3366,10400,3374,10428,3381,10457,3391,10485,3400,10513,3412,10539,3424,10565,3437,10588,3449,10610,3461,10631,3474,10653,3488,10674,3503,10694,3519,10712,3535,10731,3552,10748,3570,10765,3589,10782,3608,10797,3628,10812,3649,10826,3672,10839,3694,10851,3718,10861,3743,10872,3769,10881,3796,10889,3823,10896,3853,10902,3882,10906,3913,10910,3945,10913,3978,10914,4011,10914,4046,10913,4082,10910,4120,10906,4159,10901,4198,10894,4239,10977,4193,11065,4147,11154,4103,11247,4058,11341,4016,11437,3973,11535,3930,11634,3887,11718,3850,11804,3813,11890,3776,11974,3736,12059,3698,12143,3659,12225,3618,12307,3575,12386,3532,12464,3487,12540,3441,12612,3393,12648,3370,12682,3345,12715,3319,12748,3293,12781,3267,12812,3240,12842,3213,12872,3185,12921,3135,12967,3082,13011,3027,13051,2968,13086,2909,13117,2847,13144,2782,13167,2714,13185,2644,13197,2570,13206,2493,13209,2414,13206,2331,13197,2245,13183,2156,13163,2062,13136,1964,13103,1864,13064,1760,13016,1650,12963,1538,12901,1421,12833,1301,12757,1174,12673,1045,12581,910,12480,770,12372,626,12254,477,12128,323,11992,164,11848,,11882,158,11897,302,11895,431,11877,546,11842,647,11794,736,11731,812,11656,878,11570,932,11474,976,11367,1010,11252,1037,11129,1054,11000,1063,10865,1066,10727,1063,10584,1054,10439,1039,10291,1020,10144,997,9998,971,9851,943,9708,913,9570,881,9434,848,9304,816,9182,785,9067,754,8862,700,8700,659,8539,621,8376,581,8212,543,8047,505,7882,467,7716,430,7548,394,7380,358,7214,325,7046,294,6880,263,6714,236,6549,209,6385,187,6303,176,6222,167,6142,158,6061,149,5920,137,5779,128,5640,120,5504,117,5369,116,5236,120,5107,126,4978,137,4853,151,4732,170,4611,192,4495,220,4383,253,4273,290,4168,331,4066,378,3968,431,3874,489,3785,552,3700,622,3620,698,3543,779,3473,868,3407,963,3346,1064,3292,1173,3242,1289,3198,1411,3161,1541,3130,1678,3105,1823,3086,1977,3084,1992,3081,2007,3076,2021,3069,2034,3061,2047,3052,2059,3041,2071,3028,2080xe" fillcolor="white [3201]" strokecolor="black [3200]" strokeweight="2pt">
                  <v:path arrowok="t" o:connecttype="custom" o:connectlocs="641,593;515,655;302,730;163,776;61,852;5,992;16,1167;119,1349;275,1386;375,1413;465,1455;537,1372;651,1098;812,887;999,736;1165,653;1282,620;1389,612;1481,631;1542,673;1574,724;1628,726;1764,643;1910,588;2051,563;2161,568;2226,585;2284,612;2335,652;2379,707;2414,781;2485,833;2593,842;2647,863;2687,893;2715,936;2728,995;2744,1049;2929,963;3096,883;3195,817;3271,727;3301,583;3241,385;3063,119;2960,162;2782,264;2499,243;2215,175;1887,99;1576,44;1342,29;1096,63;905,175;790,385;765,512" o:connectangles="0,0,0,0,0,0,0,0,0,0,0,0,0,0,0,0,0,0,0,0,0,0,0,0,0,0,0,0,0,0,0,0,0,0,0,0,0,0,0,0,0,0,0,0,0,0,0,0,0,0,0,0,0,0,0,0"/>
                </v:shape>
                <v:shape id="Freeform 119" o:spid="_x0000_s1034" style="position:absolute;left:36;top:2261;width:2293;height:1655;visibility:visible;mso-wrap-style:square;v-text-anchor:top" coordsize="9172,66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b63xQAA&#10;ANsAAAAPAAAAZHJzL2Rvd25yZXYueG1sRI/NasJAFIX3gu8wXKE7ndiF2ugoYkl10U1TQdxdMtck&#10;mrkTZkaNffpOoeDycH4+zmLVmUbcyPnasoLxKAFBXFhdc6lg/50NZyB8QNbYWCYFD/KwWvZ7C0y1&#10;vfMX3fJQijjCPkUFVQhtKqUvKjLoR7Yljt7JOoMhSldK7fAex00jX5NkIg3WHAkVtrSpqLjkVxO5&#10;5fY9f2xnV3eefHyufw7ZMTs1Sr0MuvUcRKAuPMP/7Z1WMH2Dvy/xB8j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b5vrfFAAAA2wAAAA8AAAAAAAAAAAAAAAAAlwIAAGRycy9k&#10;b3ducmV2LnhtbFBLBQYAAAAABAAEAPUAAACJAwAAAAA=&#10;" path="m9172,1139l8688,1164,8213,1181,7751,1189,7301,1190,6861,1185,6435,1172,6020,1153,5617,1128,5226,1098,4849,1064,4483,1024,4132,982,3792,936,3466,885,3153,834,2854,780,2567,723,2295,666,2036,610,1792,552,1561,493,1346,437,1143,380,956,326,784,273,626,223,483,177,356,132,244,92,147,57,66,26,,,644,6620,9156,6620,9142,6404,9129,6183,9114,5962,9102,5737,9089,5510,9078,5283,9068,5056,9057,4828,9049,4601,9041,4375,9035,4151,9030,3928,9026,3708,9024,3491,9023,3278,9024,3068,9024,2990,9026,2913,9027,2837,9028,2760,9031,2687,9032,2611,9035,2539,9037,2466,9040,2395,9043,2325,9047,2255,9051,2186,9055,2119,9059,2052,9063,1987,9068,1923,9077,1812,9088,1705,9100,1601,9111,1500,9125,1404,9140,1312,9156,1223,9172,1139xe" fillcolor="white [3201]" strokecolor="black [3200]" strokeweight="2pt">
                  <v:path arrowok="t" o:connecttype="custom" o:connectlocs="2172,291;1938,297;1715,296;1505,288;1307,275;1121,256;948,234;788,209;642,181;509,153;390,123;286,95;196,68;121,44;61,23;17,7;161,1655;2286,1601;2279,1491;2272,1378;2267,1264;2262,1150;2259,1038;2257,927;2256,820;2256,748;2257,709;2258,672;2259,635;2260,599;2262,564;2264,530;2266,497;2269,453;2275,400;2281,351;2289,306" o:connectangles="0,0,0,0,0,0,0,0,0,0,0,0,0,0,0,0,0,0,0,0,0,0,0,0,0,0,0,0,0,0,0,0,0,0,0,0,0"/>
                </v:shape>
                <v:shape id="Freeform 120" o:spid="_x0000_s1035" style="position:absolute;left:2536;top:1557;width:2522;height:2359;visibility:visible;mso-wrap-style:square;v-text-anchor:top" coordsize="10086,94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JtHFwAAA&#10;ANsAAAAPAAAAZHJzL2Rvd25yZXYueG1sRE/LasJAFN0L/sNwhe500kBLiI5SQhQ3XcRHu71krkkw&#10;cydkxiT9+85CcHk4781uMq0YqHeNZQXvqwgEcWl1w5WCy3m/TEA4j6yxtUwK/sjBbjufbTDVduSC&#10;hpOvRAhhl6KC2vsuldKVNRl0K9sRB+5me4M+wL6SuscxhJtWxlH0KQ02HBpq7CirqbyfHkbBd5bl&#10;H/JAv9dz/hPxcCviBgul3hbT1xqEp8m/xE/3UStIwvrwJfwAuf0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iJtHFwAAAANsAAAAPAAAAAAAAAAAAAAAAAJcCAABkcnMvZG93bnJl&#10;di54bWxQSwUGAAAAAAQABAD1AAAAhAMAAAAA&#10;" path="m10086,0l9763,84,9438,171,9114,262,8792,357,8470,454,8149,555,7828,659,7507,766,7188,877,6869,989,6552,1106,6235,1225,5920,1348,5604,1472,5291,1600,4978,1730,4667,1864,4355,2000,4046,2137,3738,2278,3431,2420,3124,2566,2821,2713,2517,2864,2216,3016,1915,3170,1616,3326,1318,3484,1022,3645,728,3807,435,3971,144,4136,132,4253,120,4375,110,4503,99,4636,89,4774,79,4917,70,5065,62,5217,54,5372,46,5532,40,5694,33,5860,23,6200,13,6549,7,6907,3,7270,,7635,1,8001,3,8184,5,8366,8,8548,11,8729,15,8909,20,9085,25,9261,32,9435,7098,9435,7210,9409,7320,9382,7429,9355,7536,9327,7642,9299,7746,9270,7849,9240,7949,9208,8049,9176,8146,9143,8241,9108,8335,9072,8426,9035,8516,8996,8604,8955,8690,8912,8773,8868,8855,8821,8935,8773,9012,8722,9088,8670,9160,8614,9232,8556,9300,8496,9368,8433,9432,8368,9494,8299,9554,8228,9611,8152,9666,8075,9719,7994,9769,7910,9756,7758,9745,7597,9735,7429,9727,7254,9720,7072,9715,6883,9710,6688,9707,6487,9704,6283,9703,6073,9704,5859,9706,5641,9707,5422,9711,5199,9715,4975,9720,4749,9727,4524,9733,4297,9741,4070,9751,3844,9760,3619,9769,3396,9781,3174,9792,2956,9803,2740,9817,2529,9830,2321,9844,2118,9859,1920,9873,1729,9888,1543,9904,1365,9910,1296,9917,1229,9922,1163,9929,1098,9936,1034,9942,972,9949,911,9955,852,9962,793,9969,737,9975,681,9982,627,9988,574,9995,524,10002,474,10008,427,10017,362,10028,300,10037,242,10046,186,10057,135,10066,86,10077,41,10086,0xe" fillcolor="white [3201]" strokecolor="black [3200]" strokeweight="2pt">
                  <v:path arrowok="t" o:connecttype="custom" o:connectlocs="2360,43;2118,114;1877,192;1638,277;1401,368;1167,466;935,570;705,678;479,793;256,911;36,1034;28,1126;20,1229;14,1343;8,1465;2,1727;0,2000;2,2137;5,2271;1775,2359;1858,2339;1937,2318;2013,2294;2084,2268;2151,2239;2214,2205;2272,2168;2325,2124;2374,2075;2417,2019;2439,1940;2432,1814;2428,1672;2426,1518;2427,1356;2430,1187;2436,1018;2443,849;2451,685;2461,530;2472,386;2480,307;2484,259;2489,213;2494,170;2499,131;2505,91;2512,47;2520,10" o:connectangles="0,0,0,0,0,0,0,0,0,0,0,0,0,0,0,0,0,0,0,0,0,0,0,0,0,0,0,0,0,0,0,0,0,0,0,0,0,0,0,0,0,0,0,0,0,0,0,0,0"/>
                </v:shape>
                <v:shape id="Freeform 121" o:spid="_x0000_s1036" style="position:absolute;left:2325;top:2548;width:212;height:1368;visibility:visible;mso-wrap-style:square;v-text-anchor:top" coordsize="847,54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BgZqxAAA&#10;ANsAAAAPAAAAZHJzL2Rvd25yZXYueG1sRI9Bi8IwFITvwv6H8AQvoqkeRLpGERcXPSxo9bDHR/Js&#10;i81LbbK2/vuNIHgcZuYbZrHqbCXu1PjSsYLJOAFBrJ0pOVdwPm1HcxA+IBusHJOCB3lYLT96C0yN&#10;a/lI9yzkIkLYp6igCKFOpfS6IIt+7Gri6F1cYzFE2eTSNNhGuK3kNElm0mLJcaHAmjYF6Wv2ZxXY&#10;4Wz9aL/a/VCfsps8/Cbf+ueq1KDfrT9BBOrCO/xq74yC+QSeX+IPkM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AYGasQAAADbAAAADwAAAAAAAAAAAAAAAACXAgAAZHJzL2Rv&#10;d25yZXYueG1sUEsFBgAAAAAEAAQA9QAAAIgDAAAAAA==&#10;" path="m727,5472l717,5303,708,5132,701,4959,694,4785,687,4610,682,4435,676,4258,671,4081,668,3903,664,3726,663,3549,662,3373,661,3196,661,3022,662,2846,664,2673,668,2502,672,2332,678,2163,683,1996,691,1833,699,1670,708,1512,719,1355,731,1202,744,1052,757,905,773,763,789,624,807,489,827,359,847,232,152,,135,83,119,171,103,263,90,359,77,460,66,565,56,673,45,785,41,850,36,916,32,982,28,1049,24,1118,21,1186,17,1256,15,1327,12,1399,10,1471,8,1544,7,1618,4,1693,3,1768,3,1845,2,1921,,2131,2,2343,4,2561,8,2780,12,3003,19,3227,27,3454,36,3681,45,3908,56,4137,68,4364,80,4589,93,4814,106,5035,120,5256,135,5472,727,5472xe" fillcolor="white [3201]" strokecolor="black [3200]" strokeweight="2pt">
                  <v:path arrowok="t" o:connecttype="custom" o:connectlocs="179,1326;175,1240;172,1153;169,1065;167,976;166,887;165,799;166,712;167,626;170,541;173,458;177,378;183,301;189,226;197,156;207,90;38,0;30,43;23,90;17,141;11,196;9,229;7,262;5,297;4,332;3,368;2,405;1,442;1,480;1,586;2,695;5,807;9,920;14,1034;20,1147;27,1259;34,1368" o:connectangles="0,0,0,0,0,0,0,0,0,0,0,0,0,0,0,0,0,0,0,0,0,0,0,0,0,0,0,0,0,0,0,0,0,0,0,0,0"/>
                </v:shape>
                <v:shape id="Freeform 122" o:spid="_x0000_s1037" style="position:absolute;left:2425;top:1458;width:2355;height:1114;visibility:visible;mso-wrap-style:square;v-text-anchor:top" coordsize="9421,44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qrsExAAA&#10;ANsAAAAPAAAAZHJzL2Rvd25yZXYueG1sRI9Pa8JAEMXvgt9hGaG3ulGw0egqWim09CD+Aa9DdkxC&#10;srNhd2vit+8WCh4fb97vzVttetOIOzlfWVYwGScgiHOrKy4UXM4fr3MQPiBrbCyTggd52KyHgxVm&#10;2nZ8pPspFCJC2GeooAyhzaT0eUkG/di2xNG7WWcwROkKqR12EW4aOU2SN2mw4thQYkvvJeX16cfE&#10;N1x41Gl3WFyrvWl23/UsvaRfSr2M+u0SRKA+PI//059awXwKf1siAOT6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qq7BMQAAADbAAAADwAAAAAAAAAAAAAAAACXAgAAZHJzL2Rv&#10;d25yZXYueG1sUEsFBgAAAAAEAAQA9QAAAIgDAAAAAA==&#10;" path="m9421,0l9233,62,8952,157,8777,216,8583,285,8369,360,8138,443,7889,533,7623,631,7343,736,7049,847,6743,967,6426,1093,6097,1224,5759,1363,5413,1507,5060,1659,4701,1816,4337,1978,3969,2145,3600,2320,3227,2499,2855,2684,2484,2873,2116,3068,1748,3267,1387,3470,1029,3679,679,3891,335,4108,,4328,457,4456,722,4304,988,4155,1256,4007,1524,3862,1793,3718,2065,3576,2337,3437,2609,3299,2884,3163,3159,3030,3436,2898,3713,2767,3991,2639,4271,2512,4551,2388,4830,2267,5113,2147,5396,2028,5678,1912,5962,1797,6247,1685,6533,1574,6819,1466,7106,1359,7394,1253,7681,1152,7969,1050,8258,951,8549,855,8838,760,9129,668,9421,577,9421,0xe" fillcolor="white [3201]" strokecolor="black [3200]" strokeweight="2pt">
                  <v:path arrowok="t" o:connecttype="custom" o:connectlocs="2308,16;2194,54;2092,90;1972,133;1836,184;1686,242;1524,306;1353,377;1175,454;992,536;807,625;621,718;437,817;257,920;84,1027;114,1114;247,1039;381,966;516,894;652,825;790,758;928,692;1068,628;1207,567;1349,507;1490,449;1633,394;1776,340;1920,288;2064,238;2209,190;2355,144" o:connectangles="0,0,0,0,0,0,0,0,0,0,0,0,0,0,0,0,0,0,0,0,0,0,0,0,0,0,0,0,0,0,0,0"/>
                </v:shape>
                <v:shape id="Freeform 123" o:spid="_x0000_s1038" style="position:absolute;left:2394;top:1347;width:2138;height:1176;visibility:visible;mso-wrap-style:square;v-text-anchor:top" coordsize="8552,47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5vvwxAAA&#10;ANsAAAAPAAAAZHJzL2Rvd25yZXYueG1sRI9BawIxFITvQv9DeIXeNNuqRbeblVIoStGDWqTHx+Z1&#10;E7p5WTZR139vCoLHYWa+YYpF7xpxoi5YzwqeRxkI4spry7WC7/3ncAYiRGSNjWdScKEAi/JhUGCu&#10;/Zm3dNrFWiQIhxwVmBjbXMpQGXIYRr4lTt6v7xzGJLta6g7PCe4a+ZJlr9Kh5bRgsKUPQ9Xf7ugU&#10;+Ol8k9m1uVj8Oox/zNHX++VEqafH/v0NRKQ+3sO39kormI3h/0v6AbK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Xeb78MQAAADbAAAADwAAAAAAAAAAAAAAAACXAgAAZHJzL2Rv&#10;d25yZXYueG1sUEsFBgAAAAAEAAQA9QAAAIgDAAAAAA==&#10;" path="m8552,0l8369,66,8158,149,7918,249,7652,363,7363,491,7054,631,6725,782,6383,943,6027,1114,5660,1292,5285,1476,4904,1666,4521,1859,4137,2056,3755,2254,3379,2453,3009,2650,2649,2846,2300,3039,1967,3226,1652,3408,1356,3585,1083,3753,833,3911,611,4059,420,4196,261,4320,137,4430,50,4523,4,4602,,4663,41,4704,302,4539,570,4375,844,4213,1121,4052,1404,3894,1690,3735,1981,3580,2273,3427,2567,3275,2863,3125,3159,2978,3456,2833,3753,2690,4047,2552,4342,2415,4634,2281,4924,2151,5209,2023,5492,1899,5771,1779,6043,1661,6311,1548,6572,1438,6827,1333,7074,1231,7313,1133,7544,1040,7766,951,8180,788,8552,643,8552,0xe" fillcolor="white [3201]" strokecolor="black [3200]" strokeweight="2pt">
                  <v:path arrowok="t" o:connecttype="custom" o:connectlocs="2092,17;1980,62;1841,123;1681,196;1507,279;1321,369;1130,465;939,564;752,663;575,760;413,852;271,938;153,1015;65,1080;13,1131;0,1166;76,1135;211,1053;351,974;495,895;642,819;790,745;938,673;1086,604;1231,538;1373,475;1511,415;1643,360;1769,308;1886,260;2045,197;2138,0" o:connectangles="0,0,0,0,0,0,0,0,0,0,0,0,0,0,0,0,0,0,0,0,0,0,0,0,0,0,0,0,0,0,0,0"/>
                </v:shape>
                <v:shape id="Freeform 124" o:spid="_x0000_s1039" style="position:absolute;left:86;top:1971;width:2256;height:554;visibility:visible;mso-wrap-style:square;v-text-anchor:top" coordsize="9026,22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MBTTwQAA&#10;ANsAAAAPAAAAZHJzL2Rvd25yZXYueG1sRI9Bi8IwFITvC/6H8ARva+q6uFqbiqwI4slV8fxonm2x&#10;eSlJ1PrvN4LgcZiZb5hs0ZlG3Mj52rKC0TABQVxYXXOp4HhYf05B+ICssbFMCh7kYZH3PjJMtb3z&#10;H932oRQRwj5FBVUIbSqlLyoy6Ie2JY7e2TqDIUpXSu3wHuGmkV9JMpEGa44LFbb0W1Fx2V+Ngi3h&#10;zPFpJcfObQ67LpQ/22an1KDfLecgAnXhHX61N1rB9BueX+IPkPk/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zAU08EAAADbAAAADwAAAAAAAAAAAAAAAACXAgAAZHJzL2Rvd25y&#10;ZXYueG1sUEsFBgAAAAAEAAQA9QAAAIUDAAAAAA==&#10;" path="m9026,2161l8490,2148,7972,2126,7471,2096,6991,2057,6526,2011,6081,1960,5652,1902,5240,1838,4846,1770,4469,1696,4107,1619,3762,1539,3433,1456,3122,1368,2825,1281,2545,1192,2279,1102,2028,1011,1793,921,1573,831,1367,743,1175,656,998,571,836,491,687,412,552,338,429,268,321,202,226,143,143,89,73,41,16,,16,1049,15,1062,12,1074,7,1085,,1093,90,1127,193,1164,310,1204,440,1247,584,1293,741,1341,910,1391,1092,1444,1287,1496,1496,1549,1715,1603,1949,1657,2193,1712,2451,1764,2720,1816,3002,1866,3295,1915,3598,1961,3915,2004,4243,2045,4582,2082,4932,2115,5294,2146,5665,2169,6049,2191,6443,2205,6847,2214,7263,2217,7688,2214,8124,2204,8569,2187,9026,2161xe" fillcolor="white [3201]" strokecolor="black [3200]" strokeweight="2pt">
                  <v:path arrowok="t" o:connecttype="custom" o:connectlocs="2122,537;1867,524;1631,503;1413,475;1211,442;1027,405;858,364;706,320;570,275;448,230;342,186;249,143;172,103;107,67;56,36;18,10;4,262;3,268;0,273;48,291;110,312;185,335;273,361;374,387;487,414;613,441;750,466;899,490;1061,511;1233,529;1416,542;1610,551;1815,554;2031,551;2256,540" o:connectangles="0,0,0,0,0,0,0,0,0,0,0,0,0,0,0,0,0,0,0,0,0,0,0,0,0,0,0,0,0,0,0,0,0,0,0"/>
                </v:shape>
                <v:shape id="Freeform 125" o:spid="_x0000_s1040" style="position:absolute;left:511;top:1945;width:1808;height:536;visibility:visible;mso-wrap-style:square;v-text-anchor:top" coordsize="7232,2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6nsNxAAA&#10;ANsAAAAPAAAAZHJzL2Rvd25yZXYueG1sRI9Ba8JAFITvBf/D8gRvzabKFkldRaSC9CJGe8jtkX1N&#10;gtm3Ibs1aX99VxB6HGbmG2a1GW0rbtT7xrGGlyQFQVw603Cl4XLePy9B+IBssHVMGn7Iw2Y9eVph&#10;ZtzAJ7rloRIRwj5DDXUIXSalL2uy6BPXEUfvy/UWQ5R9JU2PQ4TbVs7T9FVabDgu1NjRrqbymn9b&#10;De/zXbh2ZmS1XXwcfz8LValCaT2bjts3EIHG8B9+tA9Gw1LB/Uv8AXL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8ep7DcQAAADbAAAADwAAAAAAAAAAAAAAAACXAgAAZHJzL2Rv&#10;d25yZXYueG1sUEsFBgAAAAAEAAQA9QAAAIgDAAAAAA==&#10;" path="m7232,2144l6958,2114,6681,2075,6400,2031,6116,1980,5830,1925,5543,1864,5255,1798,4968,1728,4680,1655,4395,1577,4112,1498,3833,1414,3557,1331,3285,1246,3019,1158,2758,1073,2504,986,2259,898,2019,813,1791,730,1571,646,1362,567,1164,489,978,416,803,346,644,280,497,219,365,162,249,112,150,68,66,30,,,,847,130,898,267,951,411,1003,563,1055,721,1108,887,1161,1059,1214,1238,1265,1424,1317,1615,1368,1815,1420,2019,1469,2229,1519,2446,1566,2669,1614,2898,1659,3131,1703,3370,1747,3616,1789,3866,1829,4120,1867,4381,1904,4646,1938,4915,1971,5190,2002,5470,2029,5753,2056,6040,2078,6332,2099,6628,2116,6928,2132,7232,2144xe" fillcolor="white [3201]" strokecolor="black [3200]" strokeweight="2pt">
                  <v:path arrowok="t" o:connecttype="custom" o:connectlocs="1740,529;1600,508;1458,481;1314,450;1170,414;1028,375;889,333;755,290;626,247;505,203;393,162;291,122;201,87;124,55;62,28;17,8;0,212;67,238;141,264;222,290;310,316;404,342;505,367;612,392;725,415;843,437;967,457;1095,476;1229,493;1368,507;1510,520;1657,529;1808,536" o:connectangles="0,0,0,0,0,0,0,0,0,0,0,0,0,0,0,0,0,0,0,0,0,0,0,0,0,0,0,0,0,0,0,0,0"/>
                </v:shape>
                <v:shape id="Freeform 126" o:spid="_x0000_s1041" style="position:absolute;top:1305;width:5098;height:2611;visibility:visible;mso-wrap-style:square;v-text-anchor:top" coordsize="20392,104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fMOrxQAA&#10;ANsAAAAPAAAAZHJzL2Rvd25yZXYueG1sRI9La8MwEITvgfwHsYFeSiK7Bye4kU1xKH1ACHlArou1&#10;tU2tlbFUx/73VaGQ4zAz3zDbfDStGKh3jWUF8SoCQVxa3XCl4HJ+XW5AOI+ssbVMCiZykGfz2RZT&#10;bW98pOHkKxEg7FJUUHvfpVK6siaDbmU74uB92d6gD7KvpO7xFuCmlU9RlEiDDYeFGjsqaiq/Tz9G&#10;wbrcR4fi0/DHFL/td27Xrh+vsVIPi/HlGYSn0d/D/+13rWCTwN+X8ANk9g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R8w6vFAAAA2wAAAA8AAAAAAAAAAAAAAAAAlwIAAGRycy9k&#10;b3ducmV2LnhtbFBLBQYAAAAABAAEAPUAAACJAwAAAAA=&#10;" path="m10156,5066l10421,4914,10687,4765,10955,4617,11223,4472,11492,4328,11764,4186,12036,4047,12308,3909,12583,3773,12858,3640,13135,3508,13412,3377,13690,3249,13970,3122,14250,2998,14529,2877,14812,2757,15095,2638,15377,2522,15661,2407,15946,2295,16232,2184,16518,2076,16805,1969,17093,1863,17380,1762,17668,1660,17957,1561,18248,1465,18537,1370,18828,1278,19120,1187,19120,610,18932,672,18651,767,18476,826,18282,895,18068,970,17837,1053,17588,1143,17322,1241,17042,1346,16748,1457,16442,1577,16125,1703,15796,1834,15458,1973,15112,2117,14759,2269,14400,2426,14036,2588,13668,2755,13299,2930,12926,3109,12554,3294,12183,3483,11815,3678,11447,3877,11086,4080,10728,4289,10378,4501,10034,4718,9699,4938,10156,5066xm19253,1144l19332,1121,19410,1098,19485,1076,19559,1053,19632,1032,19703,1012,19772,993,19839,974,19905,956,19969,939,20031,923,20091,906,20150,891,20205,876,20260,863,20313,850,20329,847,20344,849,20357,853,20367,859,20375,870,20382,882,20387,898,20390,915,20392,933,20392,954,20392,977,20391,1001,20389,1027,20385,1052,20379,1080,20374,1106,20362,1163,20349,1218,20334,1271,20321,1321,20297,1404,20286,1453,20271,1551,20258,1654,20245,1763,20231,1878,20218,1997,20206,2121,20193,2250,20181,2383,20165,2563,20151,2749,20135,2942,20122,3139,20107,3343,20094,3550,20081,3762,20069,3977,20057,4196,20047,4418,20037,4642,20027,4867,20019,5094,20011,5321,20004,5548,19998,5775,19992,6000,19988,6225,19984,6446,19983,6667,19982,6883,19982,7097,19982,7307,19984,7511,19988,7710,19992,7906,19998,8093,20006,8275,20013,8449,20024,8617,20035,8775,20048,8926,20048,8937,20047,8948,20043,8957,20039,8966,19994,9043,19947,9118,19899,9189,19848,9259,19797,9327,19744,9390,19689,9453,19631,9513,19572,9571,19512,9626,19450,9679,19386,9730,19322,9781,19254,9828,19186,9874,19116,9918,19044,9960,18970,10001,18896,10041,18820,10079,18742,10114,18663,10150,18582,10184,18500,10216,18417,10248,18333,10278,18247,10308,18160,10336,18071,10364,17980,10392,17889,10418,17796,10443,17240,10443,17353,10417,17464,10390,17573,10363,17680,10335,17786,10307,17890,10278,17993,10248,18093,10216,18193,10184,18290,10151,18385,10116,18479,10080,18570,10043,18660,10004,18747,9963,18833,9920,18917,9876,18999,9829,19079,9781,19156,9730,19232,9678,19304,9622,19376,9564,19444,9504,19512,9441,19576,9376,19638,9307,19698,9236,19755,9160,19810,9083,19863,9002,19913,8918,19900,8766,19889,8605,19879,8437,19871,8262,19864,8080,19859,7891,19854,7696,19851,7495,19848,7291,19847,7081,19848,6867,19850,6649,19851,6430,19855,6207,19859,5983,19864,5757,19871,5532,19877,5305,19885,5078,19895,4852,19904,4627,19913,4404,19925,4182,19936,3964,19947,3748,19961,3537,19974,3329,19988,3126,20003,2928,20017,2737,20032,2551,20048,2373,20054,2304,20061,2237,20066,2171,20073,2106,20080,2042,20086,1980,20093,1919,20099,1860,20106,1801,20113,1745,20119,1689,20126,1635,20132,1582,20139,1532,20146,1482,20152,1435,20161,1370,20172,1308,20181,1250,20190,1194,20201,1143,20210,1094,20221,1049,20230,1008,19907,1092,19582,1179,19258,1270,18936,1365,18614,1462,18293,1563,17972,1667,17651,1774,17332,1885,17013,1997,16696,2114,16379,2233,16064,2356,15748,2480,15435,2608,15122,2738,14811,2872,14499,3008,14190,3145,13882,3286,13575,3428,13268,3574,12965,3721,12661,3872,12360,4024,12059,4178,11760,4334,11462,4492,11166,4653,10872,4815,10579,4979,10288,5144,10276,5261,10264,5383,10254,5511,10243,5644,10233,5782,10223,5925,10214,6073,10206,6225,10198,6380,10190,6540,10184,6702,10177,6868,10165,7208,10157,7557,10151,7915,10147,8278,10144,8643,10145,9009,10147,9192,10149,9374,10152,9556,10155,9737,10159,9917,10164,10093,10169,10269,10176,10443,10027,10443,10017,10274,10008,10103,10001,9930,9994,9756,9987,9581,9982,9406,9976,9229,9971,9052,9968,8874,9964,8697,9963,8520,9962,8344,9961,8167,9961,7993,9962,7817,9964,7644,9968,7473,9972,7303,9978,7134,9983,6967,9991,6804,9999,6641,10008,6483,10019,6326,10031,6173,10044,6023,10057,5876,10073,5734,10089,5595,10107,5460,10127,5330,10147,5203,10060,5174,9972,5145,9887,5116,9799,5087,9712,5058,9625,5029,9538,5000,9452,4971,9435,5054,9419,5142,9403,5234,9390,5330,9377,5431,9366,5536,9356,5644,9345,5756,9341,5821,9336,5887,9332,5953,9328,6020,9324,6089,9321,6157,9317,6227,9315,6298,9312,6370,9310,6442,9308,6515,9307,6589,9304,6664,9303,6739,9303,6816,9302,6892,9300,7102,9302,7314,9304,7532,9308,7751,9312,7974,9319,8198,9327,8425,9336,8652,9345,8879,9356,9108,9368,9335,9380,9560,9393,9785,9406,10006,9420,10227,9435,10443,9300,10443,9286,10227,9273,10006,9258,9785,9246,9560,9233,9333,9222,9106,9212,8879,9201,8651,9193,8424,9185,8198,9179,7974,9174,7751,9170,7531,9168,7314,9167,7101,9168,6891,9168,6813,9170,6736,9171,6660,9172,6583,9175,6510,9176,6434,9179,6362,9181,6289,9184,6218,9187,6148,9191,6078,9195,6009,9199,5942,9203,5875,9207,5810,9212,5746,9221,5635,9232,5528,9244,5424,9255,5323,9269,5227,9284,5135,9300,5046,9316,4962,8832,4987,8357,5004,7895,5012,7445,5013,7005,5008,6579,4995,6164,4976,5761,4951,5370,4921,4993,4887,4627,4847,4276,4805,3936,4759,3610,4708,3297,4657,2998,4603,2711,4546,2439,4489,2180,4433,1936,4375,1705,4316,1490,4260,1287,4203,1100,4149,928,4096,770,4046,627,4000,500,3955,388,3915,291,3880,210,3849,144,3823,788,10443,654,10443,,3725,,3719,,3712,1,3706,3,3699,8,3687,16,3677,25,3667,36,3659,48,3655,61,3653,70,3651,81,3653,88,3655,98,3659,112,3666,139,3677,176,3691,223,3711,223,2529,223,2518,226,2509,227,2502,231,2497,235,2493,240,2490,246,2489,252,2488,259,2489,265,2492,272,2494,280,2498,296,2510,310,2523,325,2534,351,2552,387,2576,434,2606,494,2643,564,2686,646,2733,739,2786,844,2843,961,2905,1089,2971,1229,3041,1381,3113,1546,3190,1723,3269,1912,3351,1911,3310,1908,3258,1904,3196,1898,3126,1892,3051,1886,2971,1879,2887,1872,2803,1867,2719,1863,2637,1861,2559,1861,2486,1862,2453,1863,2422,1865,2391,1867,2365,1871,2340,1875,2319,1880,2300,1887,2284,1902,2287,1940,2303,2002,2329,2086,2365,2320,2467,2633,2600,2817,2676,3016,2759,3231,2848,3462,2940,3707,3037,3964,3137,4234,3238,4513,3341,4803,3446,5102,3549,5409,3653,5723,3754,6043,3853,6367,3950,6698,4042,7029,4130,7364,4215,7700,4291,8035,4363,8371,4426,8703,4480,9035,4526,9361,4563,9683,4590,10007,4339,10338,4092,10676,3852,11020,3617,11367,3389,11718,3166,12071,2949,12425,2740,12777,2535,13130,2339,13478,2149,13824,1965,14164,1788,14499,1621,14825,1458,15145,1305,15454,1159,15752,1022,16039,891,16313,770,16572,656,16817,552,17045,456,17255,368,17446,291,17618,222,17769,161,17898,112,18083,41,18166,10,18178,6,18190,2,18200,,18210,,18219,2,18227,3,18233,7,18239,11,18244,16,18249,23,18252,29,18256,37,18259,53,18260,72,18260,763,18447,697,18616,639,18764,588,18891,545,18994,511,19075,485,19130,466,19160,456,19168,453,19176,452,19186,452,19193,452,19201,453,19209,456,19216,458,19223,462,19229,467,19236,473,19241,479,19245,486,19249,493,19252,500,19253,510,19253,518,19253,1144xm9616,4872l9883,4694,10155,4517,10432,4344,10715,4173,11000,4005,11289,3840,11582,3678,11875,3518,12171,3362,12468,3209,12765,3060,13064,2914,13359,2771,13655,2633,13950,2497,14240,2365,14529,2237,14815,2113,15095,1991,15372,1875,15643,1763,15908,1655,16168,1551,16420,1450,16666,1354,16902,1263,17131,1176,17350,1093,17560,1016,17759,942,17948,874,18127,811,18127,168,18017,209,17872,271,17689,350,17475,448,17231,560,16961,688,16666,830,16350,983,16015,1147,15665,1321,15302,1503,14928,1692,14548,1886,14162,2085,13775,2286,13389,2489,13007,2692,12631,2894,12263,3093,11910,3290,11570,3481,11248,3665,10947,3843,10668,4010,10416,4167,10193,4314,10001,4447,9844,4566,9724,4669,9645,4756,9607,4824,9616,4872xm342,3756l432,3790,535,3827,652,3867,782,3910,926,3956,1083,4004,1252,4054,1434,4107,1629,4159,1838,4212,2057,4266,2291,4320,2535,4375,2793,4427,3062,4479,3344,4529,3637,4578,3940,4624,4257,4667,4585,4708,4924,4745,5274,4778,5636,4809,6007,4832,6391,4854,6785,4868,7189,4877,7605,4880,8030,4877,8466,4867,8911,4850,9368,4824,8832,4811,8314,4789,7813,4759,7333,4720,6868,4674,6423,4623,5994,4565,5582,4501,5188,4433,4811,4359,4449,4282,4104,4202,3775,4119,3464,4031,3167,3944,2887,3855,2621,3765,2370,3674,2135,3584,1915,3494,1709,3406,1517,3319,1340,3234,1178,3154,1029,3075,894,3001,771,2931,663,2865,568,2806,485,2752,415,2704,358,2663,358,3712,357,3725,354,3737,349,3748,342,3756xm2045,3406l2175,3457,2312,3510,2456,3562,2608,3614,2766,3667,2932,3720,3104,3773,3283,3824,3469,3876,3660,3927,3860,3979,4064,4028,4274,4078,4491,4125,4714,4173,4943,4218,5176,4262,5415,4306,5661,4348,5911,4388,6165,4426,6426,4463,6691,4497,6960,4530,7235,4561,7515,4588,7798,4615,8085,4637,8377,4658,8673,4675,8973,4691,9277,4703,9003,4673,8726,4634,8445,4590,8161,4539,7875,4484,7588,4423,7300,4357,7013,4287,6725,4214,6440,4136,6157,4057,5878,3973,5602,3890,5330,3805,5064,3717,4803,3632,4549,3545,4304,3457,4064,3372,3836,3289,3616,3205,3407,3126,3209,3048,3023,2975,2848,2905,2689,2839,2542,2778,2410,2721,2294,2671,2195,2627,2111,2589,2045,2559,2045,3406xe" fillcolor="white [3201]" strokecolor="black [3200]" strokeweight="2pt">
                  <v:path arrowok="t" o:connecttype="custom" o:connectlocs="3423,812;4417,415;4331,310;3139,824;4890,263;5086,212;5094,277;5045,596;5003,1330;5002,2069;4936,2348;4705,2520;4338,2604;4687,2491;4939,2290;4962,1717;4987,937;5023,480;5050,286;4174,529;3090,1006;2554,1518;2538,2389;2493,2263;2500,1660;2450,1272;2334,1472;2326,1723;2352,2502;2295,1994;2296,1555;2325,1262;984,1190;157,1000;4,919;56,630;81,634;431,817;466,613;704,669;1675,1011;2842,847;4010,223;4550,0;4654,160;4806,116;2679,1043;3704,528;4532,203;3637,472;2500,1112;359,1027;1319,1195;1833,1180;593,919;90,666;821,956;1607,1116;2040,1135;1076,864;511,640" o:connectangles="0,0,0,0,0,0,0,0,0,0,0,0,0,0,0,0,0,0,0,0,0,0,0,0,0,0,0,0,0,0,0,0,0,0,0,0,0,0,0,0,0,0,0,0,0,0,0,0,0,0,0,0,0,0,0,0,0,0,0,0,0"/>
                  <o:lock v:ext="edit" verticies="t"/>
                </v:shape>
                <v:shape id="Freeform 127" o:spid="_x0000_s1042" style="position:absolute;left:4436;top:2274;width:823;height:696;visibility:visible;mso-wrap-style:square;v-text-anchor:top" coordsize="3295,27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njxGxAAA&#10;ANsAAAAPAAAAZHJzL2Rvd25yZXYueG1sRI9fawIxEMTfC36HsIJvNafiH06jtIooFYTa9n29rJfD&#10;y+a4RD376ZuC4OMwO7/ZmS0aW4or1b5wrKDXTUAQZ04XnCv4/lq/TkD4gKyxdEwK7uRhMW+9zDDV&#10;7safdD2EXEQI+xQVmBCqVEqfGbLou64ijt7J1RZDlHUudY23CLel7CfJSFosODYYrGhpKDsfLja+&#10;cdzb92342ZthXh4tDlYfu82vUp128zYFEagJz+NHeqsVTMbwvyUCQM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548RsQAAADbAAAADwAAAAAAAAAAAAAAAACXAgAAZHJzL2Rv&#10;d25yZXYueG1sUEsFBgAAAAAEAAQA9QAAAIgDAAAAAA==&#10;" path="m3049,863l2945,755,2837,656,2726,565,2614,481,2499,406,2381,338,2265,276,2147,221,2030,174,1912,132,1797,96,1684,67,1572,43,1463,25,1358,12,1256,4,1160,,1067,1,980,6,899,16,826,27,758,45,699,64,647,87,604,112,569,140,546,170,531,203,528,237,536,273,556,310,588,348,616,376,645,404,676,430,709,458,745,485,781,512,818,537,857,562,896,587,935,609,975,630,1014,650,1054,667,1092,683,1131,696,1169,708,1208,719,1244,729,1275,740,1304,752,1327,762,1348,773,1366,784,1379,794,1389,805,1396,815,1400,826,1401,835,1399,846,1393,855,1385,864,1375,873,1362,881,1345,890,1326,898,1306,906,1282,913,1256,919,1228,926,1199,933,1168,938,1133,943,1098,948,1061,952,1021,955,980,958,938,960,894,962,798,966,697,970,594,975,493,983,441,987,392,992,344,999,297,1007,251,1014,209,1025,168,1036,130,1047,112,1054,97,1059,82,1066,69,1074,56,1080,44,1088,33,1096,24,1106,17,1115,11,1124,6,1133,3,1144,,1154,,1165,2,1177,6,1189,19,1214,39,1236,65,1256,98,1272,138,1286,181,1298,230,1309,283,1317,340,1323,399,1327,461,1331,526,1334,658,1336,793,1336,926,1336,1053,1338,1112,1339,1169,1342,1222,1344,1272,1350,1315,1355,1355,1363,1389,1371,1417,1383,1438,1396,1451,1412,1458,1429,1455,1450,1450,1457,1440,1464,1421,1474,1399,1484,1337,1508,1260,1536,1169,1567,1069,1603,963,1640,856,1678,802,1699,750,1719,699,1740,650,1761,602,1782,559,1804,518,1825,481,1846,448,1867,419,1888,396,1908,378,1929,366,1949,361,1967,363,1987,371,2005,387,2015,404,2024,424,2030,445,2037,468,2042,491,2048,518,2050,544,2053,572,2054,601,2056,630,2056,662,2054,724,2052,790,2045,856,2036,922,2025,988,2013,1053,1999,1113,1984,1172,1968,1226,1953,1275,1935,1333,1917,1381,1904,1425,1897,1461,1895,1490,1899,1514,1906,1532,1918,1545,1934,1553,1954,1557,1978,1556,2004,1553,2033,1545,2065,1536,2099,1524,2135,1510,2173,1477,2252,1441,2334,1404,2416,1371,2495,1356,2533,1343,2570,1334,2606,1326,2639,1322,2669,1321,2697,1323,2722,1331,2744,1364,2764,1404,2777,1451,2784,1503,2784,1561,2777,1623,2764,1690,2746,1760,2723,1834,2694,1911,2661,1989,2626,2071,2585,2151,2541,2235,2494,2318,2444,2401,2392,2483,2338,2563,2283,2643,2226,2719,2169,2793,2111,2864,2052,2932,1994,2994,1937,3053,1880,3106,1825,3152,1771,3195,1719,3229,1670,3255,1623,3275,1579,3287,1540,3290,1517,3292,1495,3294,1471,3295,1449,3295,1426,3294,1404,3292,1380,3290,1358,3286,1335,3282,1313,3276,1290,3271,1268,3257,1223,3241,1179,3222,1136,3202,1094,3180,1051,3156,1012,3131,972,3105,934,3077,897,3049,863xe" fillcolor="white [3201]" strokecolor="black [3200]" strokeweight="2pt">
                  <v:path arrowok="t" o:connecttype="custom" o:connectlocs="653,120;507,44;365,6;245,2;162,22;132,59;161,101;204,134;253,163;302,180;337,193;350,207;343,218;320,228;283,236;234,240;123,246;63,254;24,265;8,274;1,286;5,304;45,325;115,333;263,335;328,339;362,353;355,369;267,401;175,435;120,462;91,487;101,506;129,513;165,514;247,503;318,484;372,475;389,495;381,534;342,624;330,667;351,694;422,687;517,646;620,585;715,513;787,443;821,385;823,357;820,328;805,284;776,234" o:connectangles="0,0,0,0,0,0,0,0,0,0,0,0,0,0,0,0,0,0,0,0,0,0,0,0,0,0,0,0,0,0,0,0,0,0,0,0,0,0,0,0,0,0,0,0,0,0,0,0,0,0,0,0,0"/>
                </v:shape>
                <v:shape id="Freeform 128" o:spid="_x0000_s1043" style="position:absolute;left:4388;top:2247;width:894;height:748;visibility:visible;mso-wrap-style:square;v-text-anchor:top" coordsize="3575,29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eHtpwAAA&#10;ANsAAAAPAAAAZHJzL2Rvd25yZXYueG1sRE/LisIwFN0P+A/hCm5EUx1GSjWKCIqbWfgAcXdprm21&#10;ualNtPXvzUJweTjv2aI1pXhS7QrLCkbDCARxanXBmYLjYT2IQTiPrLG0TApe5GAx7/zMMNG24R09&#10;9z4TIYRdggpy76tESpfmZNANbUUcuIutDfoA60zqGpsQbko5jqKJNFhwaMixolVO6W3/MAra5tYv&#10;rv+bv/upWv5eDPb5nD6U6nXb5RSEp9Z/xR/3ViuIw9jwJfwAOX8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JeHtpwAAAANsAAAAPAAAAAAAAAAAAAAAAAJcCAABkcnMvZG93bnJl&#10;di54bWxQSwUGAAAAAAQABAD1AAAAhAMAAAAA&#10;" path="m3096,1014l2968,910,2841,815,2717,728,2594,649,2475,576,2359,512,2247,453,2137,402,2030,356,1928,318,1829,283,1734,256,1643,233,1557,216,1475,203,1399,195,1326,190,1259,190,1197,194,1140,199,1088,209,1044,221,1004,237,971,254,943,273,922,294,909,316,901,340,901,365,908,390,921,415,942,442,968,467,997,492,1028,515,1061,541,1096,564,1132,587,1169,609,1207,630,1246,650,1285,670,1325,687,1364,704,1403,719,1441,732,1478,745,1514,754,1528,760,1543,766,1556,774,1568,783,1584,798,1597,812,1609,827,1618,840,1626,855,1633,869,1637,884,1639,898,1639,911,1638,926,1635,940,1630,955,1625,968,1615,983,1606,997,1594,1012,1584,1024,1570,1033,1569,1034,1568,1035,1567,1035,1551,1045,1532,1054,1512,1060,1491,1067,1467,1072,1444,1078,1417,1082,1390,1086,1329,1091,1264,1095,1195,1097,1122,1100,1029,1103,934,1107,836,1112,739,1119,691,1124,643,1129,597,1136,552,1142,510,1150,469,1159,430,1170,393,1181,362,1192,336,1206,323,1212,312,1220,303,1228,294,1236,286,1244,280,1253,275,1262,272,1273,271,1282,271,1293,272,1305,275,1316,276,1320,278,1326,284,1334,292,1340,303,1347,316,1353,332,1359,350,1364,370,1368,393,1373,444,1380,501,1385,563,1389,630,1393,702,1394,776,1396,851,1396,926,1394,1001,1394,1074,1393,1145,1390,1213,1389,1273,1388,1330,1386,1382,1386,1429,1386,1471,1388,1508,1389,1539,1393,1563,1398,1576,1402,1588,1409,1600,1415,1610,1422,1619,1431,1629,1440,1637,1451,1643,1462,1650,1473,1654,1485,1658,1499,1659,1510,1660,1524,1660,1537,1659,1550,1655,1565,1650,1580,1642,1595,1633,1609,1622,1621,1607,1636,1589,1649,1570,1662,1549,1675,1526,1687,1500,1699,1474,1711,1445,1723,1384,1745,1318,1766,1250,1789,1177,1811,1096,1835,1016,1860,937,1885,861,1913,824,1926,790,1941,757,1955,727,1970,698,1984,673,2000,649,2016,629,2032,624,2038,618,2045,614,2051,613,2058,613,2066,614,2074,618,2083,624,2092,638,2102,655,2108,674,2115,694,2120,715,2123,737,2125,760,2127,785,2127,811,2125,838,2123,865,2120,893,2116,952,2106,1012,2092,1074,2076,1135,2061,1195,2042,1255,2024,1367,1985,1465,1951,1522,1931,1570,1914,1592,1908,1611,1904,1629,1900,1643,1897,1655,1897,1667,1897,1679,1898,1689,1901,1700,1904,1710,1908,1721,1913,1730,1918,1740,1925,1747,1933,1755,1941,1763,1948,1770,1958,1775,1968,1780,1978,1784,1988,1788,2001,1791,2014,1794,2028,1796,2041,1798,2069,1798,2096,1795,2125,1791,2156,1786,2186,1778,2218,1769,2249,1758,2281,1746,2314,1734,2347,1706,2414,1679,2482,1655,2534,1634,2587,1614,2636,1597,2682,1589,2703,1584,2723,1578,2742,1574,2759,1572,2773,1570,2786,1572,2797,1574,2805,1577,2809,1581,2813,1586,2817,1593,2818,1601,2821,1609,2821,1619,2822,1631,2821,1660,2817,1695,2809,1736,2798,1783,2782,1839,2763,1901,2739,1972,2710,2052,2677,2140,2637,2237,2594,2344,2544,2462,2488,2537,2449,2608,2410,2676,2371,2739,2331,2797,2292,2853,2252,2904,2214,2953,2174,2993,2140,3030,2106,3064,2073,3096,2038,3125,2004,3152,1971,3176,1938,3199,1905,3218,1872,3237,1839,3253,1806,3267,1774,3278,1743,3288,1711,3296,1681,3303,1649,3308,1620,3311,1591,3312,1562,3312,1533,3312,1504,3310,1476,3306,1448,3302,1421,3295,1393,3288,1367,3281,1340,3271,1314,3262,1287,3251,1262,3241,1239,3229,1214,3229,1215,3213,1186,3199,1159,3181,1133,3166,1107,3148,1083,3131,1059,3114,1035,3096,1014xm3287,826l3306,841,3325,860,3347,882,3369,907,3390,936,3413,968,3434,1004,3455,1041,3476,1080,3494,1124,3513,1169,3529,1215,3543,1264,3555,1314,3564,1367,3571,1419,3575,1473,3575,1530,3571,1587,3564,1644,3553,1702,3538,1760,3517,1819,3492,1877,3461,1935,3424,1995,3382,2053,3335,2109,3279,2166,3218,2222,3151,2276,3076,2330,3040,2352,3001,2376,2957,2402,2908,2431,2799,2492,2678,2557,2614,2590,2546,2624,2479,2657,2409,2691,2339,2724,2268,2756,2196,2788,2126,2817,2055,2846,1986,2872,1919,2897,1853,2920,1788,2939,1728,2957,1668,2970,1613,2982,1561,2988,1514,2992,1470,2992,1432,2987,1399,2978,1371,2963,1349,2945,1333,2920,1328,2906,1324,2891,1321,2873,1320,2856,1320,2838,1321,2818,1324,2798,1328,2777,1333,2756,1338,2734,1346,2711,1353,2689,1371,2641,1391,2592,1412,2544,1436,2495,1460,2446,1483,2398,1527,2307,1564,2227,1559,2226,1539,2224,1508,2224,1466,2226,1357,2230,1221,2234,1147,2235,1069,2235,991,2235,912,2232,834,2230,760,2224,688,2218,622,2208,563,2198,511,2183,471,2166,439,2145,418,2121,411,2094,419,2062,443,2026,484,1987,542,1942,621,1892,720,1836,842,1776,988,1710,1158,1638,1355,1559,1285,1558,1205,1558,1114,1558,1016,1558,913,1559,807,1558,699,1557,593,1553,542,1551,490,1547,440,1545,393,1541,346,1535,301,1530,259,1524,220,1516,183,1508,150,1499,119,1488,93,1476,70,1464,52,1451,37,1435,28,1419,24,1411,22,1404,7,1353,,1306,,1262,6,1221,18,1183,35,1148,59,1115,86,1084,118,1056,154,1030,193,1006,237,985,283,965,331,948,382,932,435,918,489,905,544,893,600,884,657,874,713,868,769,861,824,856,879,851,982,844,1077,840,1160,837,1227,835,1186,814,1136,789,1078,761,1013,729,947,695,880,658,847,638,814,618,782,597,753,575,724,552,698,529,674,505,653,480,633,455,618,428,607,401,597,373,593,345,593,316,599,286,608,256,624,225,645,192,671,161,704,128,735,93,774,64,822,42,876,25,938,11,1005,4,1079,,1157,1,1240,6,1328,15,1420,29,1514,44,1611,64,1710,88,1811,113,1914,142,2015,174,2118,208,2221,244,2323,282,2424,323,2521,364,2618,407,2710,451,2800,497,2884,543,2966,589,3043,637,3113,684,3178,732,3236,779,3287,826xe" fillcolor="white [3201]" strokecolor="black [3200]" strokeweight="2pt">
                  <v:path arrowok="t" o:connecttype="custom" o:connectlocs="534,101;332,48;231,74;257,129;341,176;392,196;410,228;399,253;373,267;257,276;117,290;72,311;70,332;111,345;269,348;385,348;411,366;413,395;375,425;234,471;157,508;160,526;210,531;342,496;417,474;439,485;449,510;437,579;396,681;397,704;446,696;616,622;748,535;809,460;828,391;818,329;792,277;842,227;886,316;885,440;788,569;637,656;480,724;358,747;330,710;348,648;377,556;190,556;105,516;339,390;136,388;38,375;6,351;30,264;136,223;290,209;204,155;152,100;176,32;310,2;530,52;742,147" o:connectangles="0,0,0,0,0,0,0,0,0,0,0,0,0,0,0,0,0,0,0,0,0,0,0,0,0,0,0,0,0,0,0,0,0,0,0,0,0,0,0,0,0,0,0,0,0,0,0,0,0,0,0,0,0,0,0,0,0,0,0,0,0,0"/>
                  <o:lock v:ext="edit" verticies="t"/>
                </v:shape>
              </v:group>
            </w:pict>
          </mc:Fallback>
        </mc:AlternateContent>
      </w:r>
    </w:p>
    <w:p w14:paraId="6D4856D5" w14:textId="5686CFCD" w:rsidR="002A634B" w:rsidRDefault="007A2378">
      <w:r>
        <w:rPr>
          <w:noProof/>
        </w:rPr>
        <mc:AlternateContent>
          <mc:Choice Requires="wps">
            <w:drawing>
              <wp:anchor distT="0" distB="0" distL="114300" distR="114300" simplePos="0" relativeHeight="251665408" behindDoc="0" locked="0" layoutInCell="1" allowOverlap="1" wp14:anchorId="7FCBA465" wp14:editId="0F5FB264">
                <wp:simplePos x="0" y="0"/>
                <wp:positionH relativeFrom="column">
                  <wp:posOffset>3911600</wp:posOffset>
                </wp:positionH>
                <wp:positionV relativeFrom="paragraph">
                  <wp:posOffset>133985</wp:posOffset>
                </wp:positionV>
                <wp:extent cx="3282950" cy="9258300"/>
                <wp:effectExtent l="0" t="0" r="0" b="12700"/>
                <wp:wrapNone/>
                <wp:docPr id="5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925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SectionLabelRightAlignedChar"/>
                                <w:b/>
                                <w:smallCaps/>
                              </w:rPr>
                              <w:id w:val="225034715"/>
                            </w:sdtPr>
                            <w:sdtEndPr>
                              <w:rPr>
                                <w:rStyle w:val="DefaultParagraphFont"/>
                              </w:rPr>
                            </w:sdtEndPr>
                            <w:sdtContent>
                              <w:p w14:paraId="280BB357" w14:textId="77777777" w:rsidR="00EE2D8A" w:rsidRDefault="00EE2D8A" w:rsidP="004F0F33">
                                <w:pPr>
                                  <w:pStyle w:val="SectionLabelRightAligned"/>
                                  <w:rPr>
                                    <w:rStyle w:val="SectionLabelRightAlignedChar"/>
                                    <w:b/>
                                    <w:smallCaps/>
                                  </w:rPr>
                                </w:pPr>
                              </w:p>
                              <w:p w14:paraId="62B09D84" w14:textId="77777777" w:rsidR="00EE2D8A" w:rsidRDefault="00EE2D8A" w:rsidP="00CF2AB8">
                                <w:pPr>
                                  <w:pStyle w:val="SectionLabelRightAligned"/>
                                  <w:spacing w:line="240" w:lineRule="auto"/>
                                  <w:jc w:val="center"/>
                                  <w:rPr>
                                    <w:rStyle w:val="SectionLabelRightAlignedChar"/>
                                    <w:b/>
                                    <w:smallCaps/>
                                    <w:sz w:val="20"/>
                                    <w:szCs w:val="20"/>
                                    <w:u w:val="single"/>
                                  </w:rPr>
                                </w:pPr>
                              </w:p>
                              <w:p w14:paraId="61CDABF5" w14:textId="2FE373EE" w:rsidR="00EE2D8A" w:rsidRPr="00EE5C77" w:rsidRDefault="00EE2D8A" w:rsidP="00EE2D8A">
                                <w:pPr>
                                  <w:pStyle w:val="Text"/>
                                  <w:rPr>
                                    <w:rStyle w:val="TextChar"/>
                                    <w:sz w:val="18"/>
                                    <w:szCs w:val="18"/>
                                    <w:u w:val="single"/>
                                  </w:rPr>
                                </w:pPr>
                                <w:r w:rsidRPr="00EE5C77">
                                  <w:rPr>
                                    <w:rStyle w:val="TextChar"/>
                                    <w:sz w:val="18"/>
                                    <w:szCs w:val="18"/>
                                    <w:u w:val="single"/>
                                  </w:rPr>
                                  <w:t>A Very Special Woodland Thanks ~</w:t>
                                </w:r>
                                <w:bookmarkStart w:id="0" w:name="_GoBack"/>
                                <w:bookmarkEnd w:id="0"/>
                              </w:p>
                              <w:p w14:paraId="658A8949" w14:textId="5D099D8B" w:rsidR="00EE2D8A" w:rsidRPr="00DC5625" w:rsidRDefault="00EE2D8A" w:rsidP="00EE2D8A">
                                <w:pPr>
                                  <w:pStyle w:val="Text"/>
                                  <w:rPr>
                                    <w:rStyle w:val="TextChar"/>
                                  </w:rPr>
                                </w:pPr>
                                <w:r>
                                  <w:rPr>
                                    <w:rStyle w:val="TextChar"/>
                                  </w:rPr>
                                  <w:t>To</w:t>
                                </w:r>
                                <w:r w:rsidRPr="00D12CEF">
                                  <w:rPr>
                                    <w:rStyle w:val="TextChar"/>
                                  </w:rPr>
                                  <w:t xml:space="preserve"> everyone who attended </w:t>
                                </w:r>
                                <w:r>
                                  <w:rPr>
                                    <w:rStyle w:val="TextChar"/>
                                  </w:rPr>
                                  <w:t>our McTeacher Night last evening at McDonald’s.   We appreciate you!!! :)</w:t>
                                </w:r>
                              </w:p>
                              <w:p w14:paraId="2C5F74EF" w14:textId="77777777" w:rsidR="00EE2D8A" w:rsidRDefault="00EE2D8A" w:rsidP="00EE2D8A">
                                <w:pPr>
                                  <w:pStyle w:val="Text"/>
                                  <w:rPr>
                                    <w:rStyle w:val="TextChar"/>
                                    <w:i/>
                                  </w:rPr>
                                </w:pPr>
                                <w:r w:rsidRPr="00604A83">
                                  <w:rPr>
                                    <w:rStyle w:val="TextChar"/>
                                    <w:i/>
                                  </w:rPr>
                                  <w:t xml:space="preserve">Another very special thanks to everyone who attended our Family Engagement Supper and Board Games on September 24th.   It was wonderful to see you!  </w:t>
                                </w:r>
                              </w:p>
                              <w:p w14:paraId="296C8162" w14:textId="6515CA9D" w:rsidR="00EE2D8A" w:rsidRDefault="00EE2D8A" w:rsidP="00EE2D8A">
                                <w:pPr>
                                  <w:pStyle w:val="Text"/>
                                  <w:rPr>
                                    <w:rStyle w:val="TextChar"/>
                                    <w:i/>
                                  </w:rPr>
                                </w:pPr>
                                <w:r w:rsidRPr="00604A83">
                                  <w:rPr>
                                    <w:rStyle w:val="TextChar"/>
                                    <w:i/>
                                  </w:rPr>
                                  <w:t>Thanks to Mrs. Irwin, Mrs. Burgess, Mrs. Rainwater, and our Family Engagement Committee for such excellent planning!</w:t>
                                </w:r>
                              </w:p>
                              <w:p w14:paraId="73A2A32A" w14:textId="17CB7122" w:rsidR="00EE2D8A" w:rsidRDefault="00EE2D8A" w:rsidP="00EE2D8A">
                                <w:pPr>
                                  <w:pStyle w:val="Text"/>
                                  <w:rPr>
                                    <w:rStyle w:val="TextChar"/>
                                    <w:i/>
                                  </w:rPr>
                                </w:pPr>
                                <w:r>
                                  <w:rPr>
                                    <w:rStyle w:val="TextChar"/>
                                    <w:i/>
                                  </w:rPr>
                                  <w:t>-------------------------------------------------------------------------------------------------</w:t>
                                </w:r>
                              </w:p>
                              <w:p w14:paraId="71DA9401" w14:textId="77777777" w:rsidR="00EE2D8A" w:rsidRDefault="00EE2D8A" w:rsidP="00EE2D8A">
                                <w:pPr>
                                  <w:pStyle w:val="Text"/>
                                  <w:rPr>
                                    <w:rStyle w:val="TextChar"/>
                                    <w:i/>
                                    <w:sz w:val="16"/>
                                    <w:szCs w:val="16"/>
                                  </w:rPr>
                                </w:pPr>
                                <w:r w:rsidRPr="00EE2D8A">
                                  <w:rPr>
                                    <w:rStyle w:val="TextChar"/>
                                    <w:i/>
                                    <w:sz w:val="16"/>
                                    <w:szCs w:val="16"/>
                                  </w:rPr>
                                  <w:t>And ~ we hope you can join us for our PTA Meeting tomorrow evening, October 22nd @ 6 PM.   First Grade Students will be performing.  Thank you, Mrs. Evans, for coordinating this wonderful student presentation!</w:t>
                                </w:r>
                                <w:r>
                                  <w:rPr>
                                    <w:rStyle w:val="TextChar"/>
                                    <w:i/>
                                    <w:sz w:val="16"/>
                                    <w:szCs w:val="16"/>
                                  </w:rPr>
                                  <w:t xml:space="preserve"> </w:t>
                                </w:r>
                              </w:p>
                              <w:p w14:paraId="100AE86B" w14:textId="0FB50DC7" w:rsidR="00EE2D8A" w:rsidRPr="00EE2D8A" w:rsidRDefault="00EE2D8A" w:rsidP="00EE2D8A">
                                <w:pPr>
                                  <w:pStyle w:val="Text"/>
                                  <w:rPr>
                                    <w:rStyle w:val="TextChar"/>
                                    <w:i/>
                                    <w:sz w:val="16"/>
                                    <w:szCs w:val="16"/>
                                  </w:rPr>
                                </w:pPr>
                                <w:r>
                                  <w:rPr>
                                    <w:rStyle w:val="TextChar"/>
                                    <w:i/>
                                    <w:sz w:val="16"/>
                                    <w:szCs w:val="16"/>
                                  </w:rPr>
                                  <w:t>And ~ Thanks to Mrs. Burgess for showcasing our first grade students’ beautiful artwork in our hallways!</w:t>
                                </w:r>
                              </w:p>
                              <w:p w14:paraId="20592FEC" w14:textId="1850CEF2" w:rsidR="00EE2D8A" w:rsidRPr="00D12CEF" w:rsidRDefault="00EE2D8A" w:rsidP="00EE2D8A">
                                <w:pPr>
                                  <w:pStyle w:val="Text"/>
                                  <w:rPr>
                                    <w:rStyle w:val="TextChar"/>
                                  </w:rPr>
                                </w:pPr>
                                <w:r>
                                  <w:rPr>
                                    <w:rStyle w:val="TextChar"/>
                                  </w:rPr>
                                  <w:t>-------------------------------------------------------------------------------------------------</w:t>
                                </w:r>
                              </w:p>
                              <w:p w14:paraId="69B9B8EE" w14:textId="61DD9326" w:rsidR="00EE2D8A" w:rsidRPr="00EE5C77" w:rsidRDefault="00EE2D8A" w:rsidP="00EE2D8A">
                                <w:pPr>
                                  <w:pStyle w:val="Text"/>
                                  <w:rPr>
                                    <w:rStyle w:val="TextChar"/>
                                    <w:i/>
                                    <w:sz w:val="18"/>
                                    <w:szCs w:val="18"/>
                                    <w:u w:val="single"/>
                                  </w:rPr>
                                </w:pPr>
                                <w:r w:rsidRPr="00EE5C77">
                                  <w:rPr>
                                    <w:rStyle w:val="TextChar"/>
                                    <w:i/>
                                    <w:sz w:val="18"/>
                                    <w:szCs w:val="18"/>
                                    <w:u w:val="single"/>
                                  </w:rPr>
                                  <w:t xml:space="preserve">New Woodland T-Shirts ~ </w:t>
                                </w:r>
                              </w:p>
                              <w:p w14:paraId="5410EC0D" w14:textId="77777777" w:rsidR="00EE2D8A" w:rsidRPr="00EE2D8A" w:rsidRDefault="00EE2D8A" w:rsidP="00EE2D8A">
                                <w:pPr>
                                  <w:pStyle w:val="Text"/>
                                  <w:rPr>
                                    <w:rStyle w:val="TextChar"/>
                                    <w:i/>
                                  </w:rPr>
                                </w:pPr>
                                <w:r w:rsidRPr="00EE2D8A">
                                  <w:rPr>
                                    <w:rStyle w:val="TextChar"/>
                                    <w:i/>
                                  </w:rPr>
                                  <w:t xml:space="preserve">Will be available in mid-November.   </w:t>
                                </w:r>
                                <w:proofErr w:type="gramStart"/>
                                <w:r w:rsidRPr="00EE2D8A">
                                  <w:rPr>
                                    <w:rStyle w:val="TextChar"/>
                                    <w:i/>
                                  </w:rPr>
                                  <w:t>A special thanks to our very own art teacher, Mrs. Jennifer Burgess, for designing our 2015/16 Team Woodland shirt.</w:t>
                                </w:r>
                                <w:proofErr w:type="gramEnd"/>
                                <w:r w:rsidRPr="00EE2D8A">
                                  <w:rPr>
                                    <w:rStyle w:val="TextChar"/>
                                    <w:i/>
                                  </w:rPr>
                                  <w:t xml:space="preserve">  The new design and theme will be specific to our ongoing reading initiative at Woodland: </w:t>
                                </w:r>
                              </w:p>
                              <w:p w14:paraId="5AD323CA" w14:textId="283C8E8F" w:rsidR="00EE2D8A" w:rsidRPr="00EE2D8A" w:rsidRDefault="00EE2D8A" w:rsidP="00EE2D8A">
                                <w:pPr>
                                  <w:pStyle w:val="Text"/>
                                  <w:rPr>
                                    <w:rStyle w:val="TextChar"/>
                                    <w:i/>
                                  </w:rPr>
                                </w:pPr>
                                <w:r w:rsidRPr="00EE2D8A">
                                  <w:rPr>
                                    <w:rStyle w:val="TextChar"/>
                                    <w:i/>
                                  </w:rPr>
                                  <w:t xml:space="preserve"> Let’s Read ~ Let’s Soar!</w:t>
                                </w:r>
                              </w:p>
                              <w:p w14:paraId="5F813D2A" w14:textId="6653426C" w:rsidR="00EE2D8A" w:rsidRPr="00E32D73" w:rsidRDefault="00EE2D8A" w:rsidP="00EE2D8A">
                                <w:pPr>
                                  <w:pStyle w:val="Text"/>
                                  <w:rPr>
                                    <w:rStyle w:val="TextChar"/>
                                    <w:i/>
                                    <w:sz w:val="20"/>
                                    <w:szCs w:val="20"/>
                                  </w:rPr>
                                </w:pPr>
                                <w:r>
                                  <w:rPr>
                                    <w:rStyle w:val="TextChar"/>
                                    <w:i/>
                                    <w:sz w:val="20"/>
                                    <w:szCs w:val="20"/>
                                  </w:rPr>
                                  <w:t>-------------------------------------------------------------------------</w:t>
                                </w:r>
                              </w:p>
                              <w:p w14:paraId="4D33C655" w14:textId="77777777" w:rsidR="00EE2D8A" w:rsidRPr="00604A83" w:rsidRDefault="00EE2D8A" w:rsidP="00EE2D8A">
                                <w:pPr>
                                  <w:pStyle w:val="Text"/>
                                  <w:rPr>
                                    <w:rStyle w:val="TextChar"/>
                                    <w:i/>
                                    <w:sz w:val="18"/>
                                    <w:szCs w:val="18"/>
                                    <w:u w:val="single"/>
                                  </w:rPr>
                                </w:pPr>
                                <w:r w:rsidRPr="00604A83">
                                  <w:rPr>
                                    <w:rStyle w:val="TextChar"/>
                                    <w:i/>
                                    <w:sz w:val="18"/>
                                    <w:szCs w:val="18"/>
                                    <w:u w:val="single"/>
                                  </w:rPr>
                                  <w:t>Forthcoming Dates of Interest</w:t>
                                </w:r>
                              </w:p>
                              <w:p w14:paraId="15989088" w14:textId="729F3841" w:rsidR="00EE2D8A" w:rsidRPr="00604A83" w:rsidRDefault="00EE2D8A" w:rsidP="00EE2D8A">
                                <w:pPr>
                                  <w:pStyle w:val="Text"/>
                                  <w:numPr>
                                    <w:ilvl w:val="0"/>
                                    <w:numId w:val="5"/>
                                  </w:numPr>
                                  <w:jc w:val="left"/>
                                  <w:rPr>
                                    <w:rStyle w:val="TextChar"/>
                                    <w:i/>
                                  </w:rPr>
                                </w:pPr>
                                <w:r w:rsidRPr="00604A83">
                                  <w:rPr>
                                    <w:rStyle w:val="TextChar"/>
                                    <w:i/>
                                  </w:rPr>
                                  <w:t>October 21st – November 13th:  JC Schools’ BEST Cards will be available</w:t>
                                </w:r>
                              </w:p>
                              <w:p w14:paraId="644D5954" w14:textId="18ED6DBA" w:rsidR="00EE2D8A" w:rsidRPr="00604A83" w:rsidRDefault="00EE2D8A" w:rsidP="00EE2D8A">
                                <w:pPr>
                                  <w:pStyle w:val="Text"/>
                                  <w:numPr>
                                    <w:ilvl w:val="0"/>
                                    <w:numId w:val="5"/>
                                  </w:numPr>
                                  <w:jc w:val="left"/>
                                  <w:rPr>
                                    <w:rStyle w:val="TextChar"/>
                                    <w:i/>
                                  </w:rPr>
                                </w:pPr>
                                <w:r w:rsidRPr="00604A83">
                                  <w:rPr>
                                    <w:rStyle w:val="TextChar"/>
                                    <w:i/>
                                  </w:rPr>
                                  <w:t>November 3rd: School Closed for Parent Conferences</w:t>
                                </w:r>
                              </w:p>
                              <w:p w14:paraId="2F35A937" w14:textId="4A262DD4" w:rsidR="00EE2D8A" w:rsidRPr="00604A83" w:rsidRDefault="00EE2D8A" w:rsidP="00EE2D8A">
                                <w:pPr>
                                  <w:pStyle w:val="Text"/>
                                  <w:numPr>
                                    <w:ilvl w:val="0"/>
                                    <w:numId w:val="5"/>
                                  </w:numPr>
                                  <w:jc w:val="left"/>
                                  <w:rPr>
                                    <w:rStyle w:val="TextChar"/>
                                    <w:i/>
                                  </w:rPr>
                                </w:pPr>
                                <w:r w:rsidRPr="00604A83">
                                  <w:rPr>
                                    <w:rStyle w:val="TextChar"/>
                                    <w:i/>
                                  </w:rPr>
                                  <w:t>November 25th – 29th:  Thanksgiving Holiday</w:t>
                                </w:r>
                              </w:p>
                              <w:p w14:paraId="46646738" w14:textId="178A31CA" w:rsidR="00EE2D8A" w:rsidRPr="00604A83" w:rsidRDefault="00EE2D8A" w:rsidP="00EE2D8A">
                                <w:pPr>
                                  <w:pStyle w:val="Text"/>
                                  <w:numPr>
                                    <w:ilvl w:val="0"/>
                                    <w:numId w:val="5"/>
                                  </w:numPr>
                                  <w:jc w:val="left"/>
                                  <w:rPr>
                                    <w:rStyle w:val="TextChar"/>
                                    <w:i/>
                                  </w:rPr>
                                </w:pPr>
                                <w:r w:rsidRPr="00604A83">
                                  <w:rPr>
                                    <w:rStyle w:val="TextChar"/>
                                    <w:i/>
                                  </w:rPr>
                                  <w:t>December 18th:  Early Dismissal @ 11:30 AM</w:t>
                                </w:r>
                              </w:p>
                              <w:p w14:paraId="23F8B6D1" w14:textId="67738F17" w:rsidR="00EE2D8A" w:rsidRPr="00604A83" w:rsidRDefault="00EE2D8A" w:rsidP="00EE2D8A">
                                <w:pPr>
                                  <w:pStyle w:val="Text"/>
                                  <w:numPr>
                                    <w:ilvl w:val="0"/>
                                    <w:numId w:val="5"/>
                                  </w:numPr>
                                  <w:jc w:val="left"/>
                                  <w:rPr>
                                    <w:rStyle w:val="TextChar"/>
                                    <w:i/>
                                  </w:rPr>
                                </w:pPr>
                                <w:r w:rsidRPr="00604A83">
                                  <w:rPr>
                                    <w:rStyle w:val="TextChar"/>
                                    <w:i/>
                                  </w:rPr>
                                  <w:t>December 19th – January 4th:  Winter Holiday</w:t>
                                </w:r>
                              </w:p>
                              <w:p w14:paraId="40BB6583" w14:textId="0584EB3F" w:rsidR="00EE2D8A" w:rsidRPr="00604A83" w:rsidRDefault="00EE2D8A" w:rsidP="00EE2D8A">
                                <w:pPr>
                                  <w:pStyle w:val="Text"/>
                                  <w:numPr>
                                    <w:ilvl w:val="0"/>
                                    <w:numId w:val="5"/>
                                  </w:numPr>
                                  <w:jc w:val="left"/>
                                  <w:rPr>
                                    <w:rStyle w:val="TextChar"/>
                                    <w:i/>
                                  </w:rPr>
                                </w:pPr>
                                <w:r w:rsidRPr="00604A83">
                                  <w:rPr>
                                    <w:rStyle w:val="TextChar"/>
                                    <w:i/>
                                  </w:rPr>
                                  <w:t>January 5th:  School Resumes</w:t>
                                </w:r>
                              </w:p>
                              <w:p w14:paraId="27435A61" w14:textId="57418216" w:rsidR="00EE2D8A" w:rsidRPr="002A634B" w:rsidRDefault="00EE2D8A" w:rsidP="00EE2D8A">
                                <w:pPr>
                                  <w:pStyle w:val="Text"/>
                                  <w:rPr>
                                    <w:rStyle w:val="TextChar"/>
                                    <w:i/>
                                    <w:sz w:val="20"/>
                                    <w:szCs w:val="20"/>
                                  </w:rPr>
                                </w:pPr>
                                <w:r>
                                  <w:rPr>
                                    <w:rStyle w:val="TextChar"/>
                                    <w:i/>
                                    <w:sz w:val="20"/>
                                    <w:szCs w:val="20"/>
                                  </w:rPr>
                                  <w:t>------------------------------------------------------------------------</w:t>
                                </w:r>
                                <w:r w:rsidRPr="00604A83">
                                  <w:rPr>
                                    <w:rStyle w:val="TextChar"/>
                                    <w:i/>
                                    <w:sz w:val="20"/>
                                    <w:szCs w:val="20"/>
                                    <w:u w:val="single"/>
                                  </w:rPr>
                                  <w:t>PTA Fundraiser</w:t>
                                </w:r>
                              </w:p>
                              <w:p w14:paraId="6E106830" w14:textId="1A643AC8" w:rsidR="00EE2D8A" w:rsidRPr="007A2378" w:rsidRDefault="007A2378" w:rsidP="007A2378">
                                <w:pPr>
                                  <w:pStyle w:val="Text"/>
                                  <w:jc w:val="both"/>
                                  <w:rPr>
                                    <w:rStyle w:val="TextChar"/>
                                    <w:i/>
                                    <w:sz w:val="16"/>
                                    <w:szCs w:val="16"/>
                                  </w:rPr>
                                </w:pPr>
                                <w:r w:rsidRPr="007A2378">
                                  <w:rPr>
                                    <w:rStyle w:val="TextChar"/>
                                    <w:i/>
                                    <w:sz w:val="16"/>
                                    <w:szCs w:val="16"/>
                                  </w:rPr>
                                  <w:t>A</w:t>
                                </w:r>
                                <w:r w:rsidR="00EE2D8A" w:rsidRPr="007A2378">
                                  <w:rPr>
                                    <w:rStyle w:val="TextChar"/>
                                    <w:i/>
                                    <w:sz w:val="16"/>
                                    <w:szCs w:val="16"/>
                                  </w:rPr>
                                  <w:t xml:space="preserve"> special thanks to Mrs. Jessica Cain and Mrs. Rachel Pate for coordinating our current Cookie Dough PTA fundraiser.  Please remember that all money must be collected when the cookie dough is collected.</w:t>
                                </w:r>
                              </w:p>
                              <w:p w14:paraId="5BADF3C1" w14:textId="7225D937" w:rsidR="00EE2D8A" w:rsidRPr="007A2378" w:rsidRDefault="00EE2D8A" w:rsidP="007A2378">
                                <w:pPr>
                                  <w:pStyle w:val="Text"/>
                                  <w:jc w:val="both"/>
                                  <w:rPr>
                                    <w:rStyle w:val="TextChar"/>
                                    <w:i/>
                                    <w:sz w:val="16"/>
                                    <w:szCs w:val="16"/>
                                  </w:rPr>
                                </w:pPr>
                                <w:r w:rsidRPr="007A2378">
                                  <w:rPr>
                                    <w:rStyle w:val="TextChar"/>
                                    <w:i/>
                                    <w:sz w:val="16"/>
                                    <w:szCs w:val="16"/>
                                  </w:rPr>
                                  <w:t>We appreciate everyone who is participating in this special event to raise money for our school.   It takes a village ~ and we appreciate all that you do for us at Woodland!</w:t>
                                </w:r>
                              </w:p>
                              <w:p w14:paraId="7F238FBC" w14:textId="7A36C725" w:rsidR="00EE2D8A" w:rsidRPr="00714F5E" w:rsidRDefault="00EE2D8A" w:rsidP="00EE2D8A">
                                <w:pPr>
                                  <w:pStyle w:val="Text"/>
                                  <w:rPr>
                                    <w:rStyle w:val="TextChar"/>
                                    <w:rFonts w:ascii="Apple Chancery" w:hAnsi="Apple Chancery"/>
                                  </w:rPr>
                                </w:pPr>
                                <w:r>
                                  <w:rPr>
                                    <w:rStyle w:val="TextChar"/>
                                    <w:i/>
                                  </w:rPr>
                                  <w:t>------</w:t>
                                </w:r>
                                <w:r>
                                  <w:rPr>
                                    <w:rStyle w:val="TextChar"/>
                                    <w:rFonts w:ascii="Apple Chancery" w:hAnsi="Apple Chancery"/>
                                  </w:rPr>
                                  <w:t>------------------------------------------------------------------------------------</w:t>
                                </w:r>
                              </w:p>
                              <w:p w14:paraId="388713BA" w14:textId="4A33C7AE" w:rsidR="00EE2D8A" w:rsidRPr="00354F66" w:rsidRDefault="00EE2D8A" w:rsidP="00EE2D8A">
                                <w:pPr>
                                  <w:pStyle w:val="Text"/>
                                  <w:rPr>
                                    <w:rStyle w:val="TextChar"/>
                                    <w:b/>
                                    <w:u w:val="single"/>
                                  </w:rPr>
                                </w:pPr>
                                <w:r w:rsidRPr="00354F66">
                                  <w:rPr>
                                    <w:rStyle w:val="TextChar"/>
                                    <w:b/>
                                    <w:u w:val="single"/>
                                  </w:rPr>
                                  <w:t xml:space="preserve">School Supplies ~ </w:t>
                                </w:r>
                              </w:p>
                              <w:p w14:paraId="310C916D" w14:textId="0ABE0721" w:rsidR="00EE2D8A" w:rsidRPr="00EE2D8A" w:rsidRDefault="00EE2D8A" w:rsidP="00EE2D8A">
                                <w:pPr>
                                  <w:pStyle w:val="Text"/>
                                  <w:rPr>
                                    <w:rStyle w:val="TextChar"/>
                                  </w:rPr>
                                </w:pPr>
                                <w:r w:rsidRPr="00EE2D8A">
                                  <w:rPr>
                                    <w:rStyle w:val="TextChar"/>
                                  </w:rPr>
                                  <w:t>If your child or children are in need of school supplies such as backpacks, paper, pencils, markers, etc., please let your child’s teacher know or contact Mrs. Beth Irwin in our main office.   Thanks to Mrs. Megan Story and Southside Baptist Church members for providing these extra supplies for our students.</w:t>
                                </w:r>
                              </w:p>
                              <w:p w14:paraId="651D392C" w14:textId="08F86283" w:rsidR="00EE2D8A" w:rsidRPr="002A634B" w:rsidRDefault="00EE2D8A" w:rsidP="00EE2D8A">
                                <w:pPr>
                                  <w:pStyle w:val="Text"/>
                                </w:pPr>
                                <w:r>
                                  <w:rPr>
                                    <w:rStyle w:val="TextChar"/>
                                  </w:rPr>
                                  <w:t>-------------------------------------------------------------------------------------------</w:t>
                                </w:r>
                                <w:r w:rsidRPr="00EE2D8A">
                                  <w:rPr>
                                    <w:b/>
                                    <w:u w:val="single"/>
                                  </w:rPr>
                                  <w:t>Woodland Clothes Closet</w:t>
                                </w:r>
                              </w:p>
                              <w:p w14:paraId="2D274CA0" w14:textId="77777777" w:rsidR="00EE2D8A" w:rsidRPr="00EE2D8A" w:rsidRDefault="00EE2D8A" w:rsidP="00EE2D8A">
                                <w:pPr>
                                  <w:pStyle w:val="Text"/>
                                  <w:rPr>
                                    <w:sz w:val="16"/>
                                    <w:szCs w:val="16"/>
                                  </w:rPr>
                                </w:pPr>
                                <w:r w:rsidRPr="00EE2D8A">
                                  <w:rPr>
                                    <w:sz w:val="16"/>
                                    <w:szCs w:val="16"/>
                                  </w:rPr>
                                  <w:t>If your children are in need for particular clothing items, please reach out to Mrs. Beth Irwin, our Family School Coordinator.   Mrs. Irwin is available between 8 AM and 1:30 PM each day.   You may call us at 434.5267 to schedule a confidential appointment.</w:t>
                                </w:r>
                              </w:p>
                              <w:p w14:paraId="32C31298" w14:textId="6C93B769" w:rsidR="00EE2D8A" w:rsidRPr="002A634B" w:rsidRDefault="00EE2D8A" w:rsidP="00EE2D8A">
                                <w:pPr>
                                  <w:pStyle w:val="Text"/>
                                  <w:rPr>
                                    <w:rStyle w:val="TextChar"/>
                                  </w:rPr>
                                </w:pPr>
                              </w:p>
                              <w:p w14:paraId="088BE5A7" w14:textId="627C25F1" w:rsidR="00EE2D8A" w:rsidRPr="00604A83" w:rsidRDefault="00EE2D8A" w:rsidP="00EE2D8A">
                                <w:pPr>
                                  <w:pStyle w:val="Text"/>
                                  <w:rPr>
                                    <w:rStyle w:val="TextChar"/>
                                    <w:i/>
                                    <w:u w:val="single"/>
                                  </w:rPr>
                                </w:pPr>
                                <w:r w:rsidRPr="00604A83">
                                  <w:rPr>
                                    <w:rStyle w:val="TextChar"/>
                                    <w:b/>
                                    <w:i/>
                                    <w:u w:val="single"/>
                                  </w:rPr>
                                  <w:t xml:space="preserve">A Thought of Inspiration ~ </w:t>
                                </w:r>
                              </w:p>
                              <w:p w14:paraId="79F5E2D3" w14:textId="77777777" w:rsidR="00EE2D8A" w:rsidRDefault="00EE2D8A" w:rsidP="00EE2D8A">
                                <w:pPr>
                                  <w:pStyle w:val="Text"/>
                                  <w:rPr>
                                    <w:rStyle w:val="TextChar"/>
                                    <w:i/>
                                    <w:sz w:val="18"/>
                                    <w:szCs w:val="18"/>
                                  </w:rPr>
                                </w:pPr>
                                <w:r w:rsidRPr="002A634B">
                                  <w:rPr>
                                    <w:rStyle w:val="TextChar"/>
                                    <w:i/>
                                    <w:sz w:val="18"/>
                                    <w:szCs w:val="18"/>
                                  </w:rPr>
                                  <w:t xml:space="preserve">There is no enjoyment like reading! </w:t>
                                </w:r>
                              </w:p>
                              <w:p w14:paraId="0407F20E" w14:textId="77777777" w:rsidR="00EE2D8A" w:rsidRPr="00833EF4" w:rsidRDefault="00EE2D8A" w:rsidP="00EE2D8A">
                                <w:pPr>
                                  <w:pStyle w:val="Text"/>
                                  <w:rPr>
                                    <w:rStyle w:val="TextChar"/>
                                  </w:rPr>
                                </w:pPr>
                              </w:p>
                              <w:p w14:paraId="38A2F91F" w14:textId="77777777" w:rsidR="00EE2D8A" w:rsidRPr="00833EF4" w:rsidRDefault="00EE2D8A" w:rsidP="00EE2D8A">
                                <w:pPr>
                                  <w:pStyle w:val="Text"/>
                                  <w:rPr>
                                    <w:rStyle w:val="TextChar"/>
                                    <w:i/>
                                  </w:rPr>
                                </w:pPr>
                              </w:p>
                              <w:p w14:paraId="371DAC76" w14:textId="77777777" w:rsidR="00EE2D8A" w:rsidRPr="00DA76C8" w:rsidRDefault="00EE2D8A" w:rsidP="00EE2D8A">
                                <w:pPr>
                                  <w:pStyle w:val="Text"/>
                                  <w:rPr>
                                    <w:rStyle w:val="TextChar"/>
                                    <w:i/>
                                  </w:rPr>
                                </w:pPr>
                              </w:p>
                              <w:p w14:paraId="086DE949" w14:textId="77777777" w:rsidR="00EE2D8A" w:rsidRDefault="00EE2D8A" w:rsidP="00EE2D8A">
                                <w:pPr>
                                  <w:pStyle w:val="Text"/>
                                  <w:rPr>
                                    <w:rStyle w:val="TextChar"/>
                                  </w:rPr>
                                </w:pPr>
                              </w:p>
                              <w:p w14:paraId="7B9B54C1" w14:textId="77777777" w:rsidR="00EE2D8A" w:rsidRDefault="00EE2D8A" w:rsidP="004F0F33">
                                <w:pPr>
                                  <w:pStyle w:val="SectionLabelRightAligned"/>
                                  <w:rPr>
                                    <w:rStyle w:val="SectionLabelRightAlignedChar"/>
                                    <w:b/>
                                    <w:smallCaps/>
                                    <w:u w:val="single"/>
                                  </w:rPr>
                                </w:pPr>
                              </w:p>
                              <w:p w14:paraId="110F7C02" w14:textId="77777777" w:rsidR="00EE2D8A" w:rsidRPr="00712999" w:rsidRDefault="00EE2D8A" w:rsidP="004F0F33">
                                <w:pPr>
                                  <w:pStyle w:val="SectionLabelRightAligned"/>
                                </w:pPr>
                              </w:p>
                            </w:sdtContent>
                          </w:sdt>
                          <w:p w14:paraId="1A151100" w14:textId="77777777" w:rsidR="00EE2D8A" w:rsidRPr="004F0F33" w:rsidRDefault="00EE2D8A" w:rsidP="004F0F33">
                            <w:pPr>
                              <w:pStyle w:val="SectionLabelRightAligned"/>
                            </w:pPr>
                          </w:p>
                          <w:sdt>
                            <w:sdtPr>
                              <w:rPr>
                                <w:rStyle w:val="TextChar"/>
                              </w:rPr>
                              <w:id w:val="1272590259"/>
                            </w:sdtPr>
                            <w:sdtEndPr>
                              <w:rPr>
                                <w:rStyle w:val="DefaultParagraphFont"/>
                              </w:rPr>
                            </w:sdtEndPr>
                            <w:sdtContent>
                              <w:p w14:paraId="3539F049" w14:textId="77777777" w:rsidR="00EE2D8A" w:rsidRDefault="00EE2D8A" w:rsidP="00EE2D8A">
                                <w:pPr>
                                  <w:pStyle w:val="Text"/>
                                  <w:rPr>
                                    <w:rStyle w:val="TextChar"/>
                                  </w:rPr>
                                </w:pPr>
                              </w:p>
                              <w:p w14:paraId="0AC3FEB5" w14:textId="77777777" w:rsidR="00EE2D8A" w:rsidRPr="00CD7B4D" w:rsidRDefault="00EE2D8A" w:rsidP="00EE2D8A">
                                <w:pPr>
                                  <w:pStyle w:val="Text"/>
                                </w:pPr>
                              </w:p>
                            </w:sdtContent>
                          </w:sdt>
                          <w:p w14:paraId="1C0F2598" w14:textId="77777777" w:rsidR="00EE2D8A" w:rsidRDefault="00EE2D8A">
                            <w:pPr>
                              <w:pStyle w:val="TextRightAligned"/>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8" o:spid="_x0000_s1027" type="#_x0000_t202" style="position:absolute;margin-left:308pt;margin-top:10.55pt;width:258.5pt;height:7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" filled="f" stroked="f">
                <v:textbox>
                  <w:txbxContent>
                    <w:sdt>
                      <w:sdtPr>
                        <w:rPr>
                          <w:rStyle w:val="SectionLabelRightAlignedChar"/>
                          <w:b/>
                          <w:smallCaps/>
                        </w:rPr>
                        <w:id w:val="225034715"/>
                      </w:sdtPr>
                      <w:sdtEndPr>
                        <w:rPr>
                          <w:rStyle w:val="DefaultParagraphFont"/>
                        </w:rPr>
                      </w:sdtEndPr>
                      <w:sdtContent>
                        <w:p w14:paraId="280BB357" w14:textId="77777777" w:rsidR="00EE2D8A" w:rsidRDefault="00EE2D8A" w:rsidP="004F0F33">
                          <w:pPr>
                            <w:pStyle w:val="SectionLabelRightAligned"/>
                            <w:rPr>
                              <w:rStyle w:val="SectionLabelRightAlignedChar"/>
                              <w:b/>
                              <w:smallCaps/>
                            </w:rPr>
                          </w:pPr>
                        </w:p>
                        <w:p w14:paraId="62B09D84" w14:textId="77777777" w:rsidR="00EE2D8A" w:rsidRDefault="00EE2D8A" w:rsidP="00CF2AB8">
                          <w:pPr>
                            <w:pStyle w:val="SectionLabelRightAligned"/>
                            <w:spacing w:line="240" w:lineRule="auto"/>
                            <w:jc w:val="center"/>
                            <w:rPr>
                              <w:rStyle w:val="SectionLabelRightAlignedChar"/>
                              <w:b/>
                              <w:smallCaps/>
                              <w:sz w:val="20"/>
                              <w:szCs w:val="20"/>
                              <w:u w:val="single"/>
                            </w:rPr>
                          </w:pPr>
                        </w:p>
                        <w:p w14:paraId="61CDABF5" w14:textId="2FE373EE" w:rsidR="00EE2D8A" w:rsidRPr="00EE5C77" w:rsidRDefault="00EE2D8A" w:rsidP="00EE2D8A">
                          <w:pPr>
                            <w:pStyle w:val="Text"/>
                            <w:rPr>
                              <w:rStyle w:val="TextChar"/>
                              <w:sz w:val="18"/>
                              <w:szCs w:val="18"/>
                              <w:u w:val="single"/>
                            </w:rPr>
                          </w:pPr>
                          <w:r w:rsidRPr="00EE5C77">
                            <w:rPr>
                              <w:rStyle w:val="TextChar"/>
                              <w:sz w:val="18"/>
                              <w:szCs w:val="18"/>
                              <w:u w:val="single"/>
                            </w:rPr>
                            <w:t>A Very Special Woodland Thanks ~</w:t>
                          </w:r>
                          <w:bookmarkStart w:id="1" w:name="_GoBack"/>
                          <w:bookmarkEnd w:id="1"/>
                        </w:p>
                        <w:p w14:paraId="658A8949" w14:textId="5D099D8B" w:rsidR="00EE2D8A" w:rsidRPr="00DC5625" w:rsidRDefault="00EE2D8A" w:rsidP="00EE2D8A">
                          <w:pPr>
                            <w:pStyle w:val="Text"/>
                            <w:rPr>
                              <w:rStyle w:val="TextChar"/>
                            </w:rPr>
                          </w:pPr>
                          <w:r>
                            <w:rPr>
                              <w:rStyle w:val="TextChar"/>
                            </w:rPr>
                            <w:t>To</w:t>
                          </w:r>
                          <w:r w:rsidRPr="00D12CEF">
                            <w:rPr>
                              <w:rStyle w:val="TextChar"/>
                            </w:rPr>
                            <w:t xml:space="preserve"> everyone who attended </w:t>
                          </w:r>
                          <w:r>
                            <w:rPr>
                              <w:rStyle w:val="TextChar"/>
                            </w:rPr>
                            <w:t>our McTeacher Night last evening at McDonald’s.   We appreciate you!!! :)</w:t>
                          </w:r>
                        </w:p>
                        <w:p w14:paraId="2C5F74EF" w14:textId="77777777" w:rsidR="00EE2D8A" w:rsidRDefault="00EE2D8A" w:rsidP="00EE2D8A">
                          <w:pPr>
                            <w:pStyle w:val="Text"/>
                            <w:rPr>
                              <w:rStyle w:val="TextChar"/>
                              <w:i/>
                            </w:rPr>
                          </w:pPr>
                          <w:r w:rsidRPr="00604A83">
                            <w:rPr>
                              <w:rStyle w:val="TextChar"/>
                              <w:i/>
                            </w:rPr>
                            <w:t xml:space="preserve">Another very special thanks to everyone who attended our Family Engagement Supper and Board Games on September 24th.   It was wonderful to see you!  </w:t>
                          </w:r>
                        </w:p>
                        <w:p w14:paraId="296C8162" w14:textId="6515CA9D" w:rsidR="00EE2D8A" w:rsidRDefault="00EE2D8A" w:rsidP="00EE2D8A">
                          <w:pPr>
                            <w:pStyle w:val="Text"/>
                            <w:rPr>
                              <w:rStyle w:val="TextChar"/>
                              <w:i/>
                            </w:rPr>
                          </w:pPr>
                          <w:r w:rsidRPr="00604A83">
                            <w:rPr>
                              <w:rStyle w:val="TextChar"/>
                              <w:i/>
                            </w:rPr>
                            <w:t>Thanks to Mrs. Irwin, Mrs. Burgess, Mrs. Rainwater, and our Family Engagement Committee for such excellent planning!</w:t>
                          </w:r>
                        </w:p>
                        <w:p w14:paraId="73A2A32A" w14:textId="17CB7122" w:rsidR="00EE2D8A" w:rsidRDefault="00EE2D8A" w:rsidP="00EE2D8A">
                          <w:pPr>
                            <w:pStyle w:val="Text"/>
                            <w:rPr>
                              <w:rStyle w:val="TextChar"/>
                              <w:i/>
                            </w:rPr>
                          </w:pPr>
                          <w:r>
                            <w:rPr>
                              <w:rStyle w:val="TextChar"/>
                              <w:i/>
                            </w:rPr>
                            <w:t>-------------------------------------------------------------------------------------------------</w:t>
                          </w:r>
                        </w:p>
                        <w:p w14:paraId="71DA9401" w14:textId="77777777" w:rsidR="00EE2D8A" w:rsidRDefault="00EE2D8A" w:rsidP="00EE2D8A">
                          <w:pPr>
                            <w:pStyle w:val="Text"/>
                            <w:rPr>
                              <w:rStyle w:val="TextChar"/>
                              <w:i/>
                              <w:sz w:val="16"/>
                              <w:szCs w:val="16"/>
                            </w:rPr>
                          </w:pPr>
                          <w:r w:rsidRPr="00EE2D8A">
                            <w:rPr>
                              <w:rStyle w:val="TextChar"/>
                              <w:i/>
                              <w:sz w:val="16"/>
                              <w:szCs w:val="16"/>
                            </w:rPr>
                            <w:t>And ~ we hope you can join us for our PTA Meeting tomorrow evening, October 22nd @ 6 PM.   First Grade Students will be performing.  Thank you, Mrs. Evans, for coordinating this wonderful student presentation!</w:t>
                          </w:r>
                          <w:r>
                            <w:rPr>
                              <w:rStyle w:val="TextChar"/>
                              <w:i/>
                              <w:sz w:val="16"/>
                              <w:szCs w:val="16"/>
                            </w:rPr>
                            <w:t xml:space="preserve"> </w:t>
                          </w:r>
                        </w:p>
                        <w:p w14:paraId="100AE86B" w14:textId="0FB50DC7" w:rsidR="00EE2D8A" w:rsidRPr="00EE2D8A" w:rsidRDefault="00EE2D8A" w:rsidP="00EE2D8A">
                          <w:pPr>
                            <w:pStyle w:val="Text"/>
                            <w:rPr>
                              <w:rStyle w:val="TextChar"/>
                              <w:i/>
                              <w:sz w:val="16"/>
                              <w:szCs w:val="16"/>
                            </w:rPr>
                          </w:pPr>
                          <w:r>
                            <w:rPr>
                              <w:rStyle w:val="TextChar"/>
                              <w:i/>
                              <w:sz w:val="16"/>
                              <w:szCs w:val="16"/>
                            </w:rPr>
                            <w:t>And ~ Thanks to Mrs. Burgess for showcasing our first grade students’ beautiful artwork in our hallways!</w:t>
                          </w:r>
                        </w:p>
                        <w:p w14:paraId="20592FEC" w14:textId="1850CEF2" w:rsidR="00EE2D8A" w:rsidRPr="00D12CEF" w:rsidRDefault="00EE2D8A" w:rsidP="00EE2D8A">
                          <w:pPr>
                            <w:pStyle w:val="Text"/>
                            <w:rPr>
                              <w:rStyle w:val="TextChar"/>
                            </w:rPr>
                          </w:pPr>
                          <w:r>
                            <w:rPr>
                              <w:rStyle w:val="TextChar"/>
                            </w:rPr>
                            <w:t>-------------------------------------------------------------------------------------------------</w:t>
                          </w:r>
                        </w:p>
                        <w:p w14:paraId="69B9B8EE" w14:textId="61DD9326" w:rsidR="00EE2D8A" w:rsidRPr="00EE5C77" w:rsidRDefault="00EE2D8A" w:rsidP="00EE2D8A">
                          <w:pPr>
                            <w:pStyle w:val="Text"/>
                            <w:rPr>
                              <w:rStyle w:val="TextChar"/>
                              <w:i/>
                              <w:sz w:val="18"/>
                              <w:szCs w:val="18"/>
                              <w:u w:val="single"/>
                            </w:rPr>
                          </w:pPr>
                          <w:r w:rsidRPr="00EE5C77">
                            <w:rPr>
                              <w:rStyle w:val="TextChar"/>
                              <w:i/>
                              <w:sz w:val="18"/>
                              <w:szCs w:val="18"/>
                              <w:u w:val="single"/>
                            </w:rPr>
                            <w:t xml:space="preserve">New Woodland T-Shirts ~ </w:t>
                          </w:r>
                        </w:p>
                        <w:p w14:paraId="5410EC0D" w14:textId="77777777" w:rsidR="00EE2D8A" w:rsidRPr="00EE2D8A" w:rsidRDefault="00EE2D8A" w:rsidP="00EE2D8A">
                          <w:pPr>
                            <w:pStyle w:val="Text"/>
                            <w:rPr>
                              <w:rStyle w:val="TextChar"/>
                              <w:i/>
                            </w:rPr>
                          </w:pPr>
                          <w:r w:rsidRPr="00EE2D8A">
                            <w:rPr>
                              <w:rStyle w:val="TextChar"/>
                              <w:i/>
                            </w:rPr>
                            <w:t xml:space="preserve">Will be available in mid-November.   </w:t>
                          </w:r>
                          <w:proofErr w:type="gramStart"/>
                          <w:r w:rsidRPr="00EE2D8A">
                            <w:rPr>
                              <w:rStyle w:val="TextChar"/>
                              <w:i/>
                            </w:rPr>
                            <w:t>A special thanks to our very own art teacher, Mrs. Jennifer Burgess, for designing our 2015/16 Team Woodland shirt.</w:t>
                          </w:r>
                          <w:proofErr w:type="gramEnd"/>
                          <w:r w:rsidRPr="00EE2D8A">
                            <w:rPr>
                              <w:rStyle w:val="TextChar"/>
                              <w:i/>
                            </w:rPr>
                            <w:t xml:space="preserve">  The new design and theme will be specific to our ongoing reading initiative at Woodland: </w:t>
                          </w:r>
                        </w:p>
                        <w:p w14:paraId="5AD323CA" w14:textId="283C8E8F" w:rsidR="00EE2D8A" w:rsidRPr="00EE2D8A" w:rsidRDefault="00EE2D8A" w:rsidP="00EE2D8A">
                          <w:pPr>
                            <w:pStyle w:val="Text"/>
                            <w:rPr>
                              <w:rStyle w:val="TextChar"/>
                              <w:i/>
                            </w:rPr>
                          </w:pPr>
                          <w:r w:rsidRPr="00EE2D8A">
                            <w:rPr>
                              <w:rStyle w:val="TextChar"/>
                              <w:i/>
                            </w:rPr>
                            <w:t xml:space="preserve"> Let’s Read ~ Let’s Soar!</w:t>
                          </w:r>
                        </w:p>
                        <w:p w14:paraId="5F813D2A" w14:textId="6653426C" w:rsidR="00EE2D8A" w:rsidRPr="00E32D73" w:rsidRDefault="00EE2D8A" w:rsidP="00EE2D8A">
                          <w:pPr>
                            <w:pStyle w:val="Text"/>
                            <w:rPr>
                              <w:rStyle w:val="TextChar"/>
                              <w:i/>
                              <w:sz w:val="20"/>
                              <w:szCs w:val="20"/>
                            </w:rPr>
                          </w:pPr>
                          <w:r>
                            <w:rPr>
                              <w:rStyle w:val="TextChar"/>
                              <w:i/>
                              <w:sz w:val="20"/>
                              <w:szCs w:val="20"/>
                            </w:rPr>
                            <w:t>-------------------------------------------------------------------------</w:t>
                          </w:r>
                        </w:p>
                        <w:p w14:paraId="4D33C655" w14:textId="77777777" w:rsidR="00EE2D8A" w:rsidRPr="00604A83" w:rsidRDefault="00EE2D8A" w:rsidP="00EE2D8A">
                          <w:pPr>
                            <w:pStyle w:val="Text"/>
                            <w:rPr>
                              <w:rStyle w:val="TextChar"/>
                              <w:i/>
                              <w:sz w:val="18"/>
                              <w:szCs w:val="18"/>
                              <w:u w:val="single"/>
                            </w:rPr>
                          </w:pPr>
                          <w:r w:rsidRPr="00604A83">
                            <w:rPr>
                              <w:rStyle w:val="TextChar"/>
                              <w:i/>
                              <w:sz w:val="18"/>
                              <w:szCs w:val="18"/>
                              <w:u w:val="single"/>
                            </w:rPr>
                            <w:t>Forthcoming Dates of Interest</w:t>
                          </w:r>
                        </w:p>
                        <w:p w14:paraId="15989088" w14:textId="729F3841" w:rsidR="00EE2D8A" w:rsidRPr="00604A83" w:rsidRDefault="00EE2D8A" w:rsidP="00EE2D8A">
                          <w:pPr>
                            <w:pStyle w:val="Text"/>
                            <w:numPr>
                              <w:ilvl w:val="0"/>
                              <w:numId w:val="5"/>
                            </w:numPr>
                            <w:jc w:val="left"/>
                            <w:rPr>
                              <w:rStyle w:val="TextChar"/>
                              <w:i/>
                            </w:rPr>
                          </w:pPr>
                          <w:r w:rsidRPr="00604A83">
                            <w:rPr>
                              <w:rStyle w:val="TextChar"/>
                              <w:i/>
                            </w:rPr>
                            <w:t>October 21st – November 13th:  JC Schools’ BEST Cards will be available</w:t>
                          </w:r>
                        </w:p>
                        <w:p w14:paraId="644D5954" w14:textId="18ED6DBA" w:rsidR="00EE2D8A" w:rsidRPr="00604A83" w:rsidRDefault="00EE2D8A" w:rsidP="00EE2D8A">
                          <w:pPr>
                            <w:pStyle w:val="Text"/>
                            <w:numPr>
                              <w:ilvl w:val="0"/>
                              <w:numId w:val="5"/>
                            </w:numPr>
                            <w:jc w:val="left"/>
                            <w:rPr>
                              <w:rStyle w:val="TextChar"/>
                              <w:i/>
                            </w:rPr>
                          </w:pPr>
                          <w:r w:rsidRPr="00604A83">
                            <w:rPr>
                              <w:rStyle w:val="TextChar"/>
                              <w:i/>
                            </w:rPr>
                            <w:t>November 3rd: School Closed for Parent Conferences</w:t>
                          </w:r>
                        </w:p>
                        <w:p w14:paraId="2F35A937" w14:textId="4A262DD4" w:rsidR="00EE2D8A" w:rsidRPr="00604A83" w:rsidRDefault="00EE2D8A" w:rsidP="00EE2D8A">
                          <w:pPr>
                            <w:pStyle w:val="Text"/>
                            <w:numPr>
                              <w:ilvl w:val="0"/>
                              <w:numId w:val="5"/>
                            </w:numPr>
                            <w:jc w:val="left"/>
                            <w:rPr>
                              <w:rStyle w:val="TextChar"/>
                              <w:i/>
                            </w:rPr>
                          </w:pPr>
                          <w:r w:rsidRPr="00604A83">
                            <w:rPr>
                              <w:rStyle w:val="TextChar"/>
                              <w:i/>
                            </w:rPr>
                            <w:t>November 25th – 29th:  Thanksgiving Holiday</w:t>
                          </w:r>
                        </w:p>
                        <w:p w14:paraId="46646738" w14:textId="178A31CA" w:rsidR="00EE2D8A" w:rsidRPr="00604A83" w:rsidRDefault="00EE2D8A" w:rsidP="00EE2D8A">
                          <w:pPr>
                            <w:pStyle w:val="Text"/>
                            <w:numPr>
                              <w:ilvl w:val="0"/>
                              <w:numId w:val="5"/>
                            </w:numPr>
                            <w:jc w:val="left"/>
                            <w:rPr>
                              <w:rStyle w:val="TextChar"/>
                              <w:i/>
                            </w:rPr>
                          </w:pPr>
                          <w:r w:rsidRPr="00604A83">
                            <w:rPr>
                              <w:rStyle w:val="TextChar"/>
                              <w:i/>
                            </w:rPr>
                            <w:t>December 18th:  Early Dismissal @ 11:30 AM</w:t>
                          </w:r>
                        </w:p>
                        <w:p w14:paraId="23F8B6D1" w14:textId="67738F17" w:rsidR="00EE2D8A" w:rsidRPr="00604A83" w:rsidRDefault="00EE2D8A" w:rsidP="00EE2D8A">
                          <w:pPr>
                            <w:pStyle w:val="Text"/>
                            <w:numPr>
                              <w:ilvl w:val="0"/>
                              <w:numId w:val="5"/>
                            </w:numPr>
                            <w:jc w:val="left"/>
                            <w:rPr>
                              <w:rStyle w:val="TextChar"/>
                              <w:i/>
                            </w:rPr>
                          </w:pPr>
                          <w:r w:rsidRPr="00604A83">
                            <w:rPr>
                              <w:rStyle w:val="TextChar"/>
                              <w:i/>
                            </w:rPr>
                            <w:t>December 19th – January 4th:  Winter Holiday</w:t>
                          </w:r>
                        </w:p>
                        <w:p w14:paraId="40BB6583" w14:textId="0584EB3F" w:rsidR="00EE2D8A" w:rsidRPr="00604A83" w:rsidRDefault="00EE2D8A" w:rsidP="00EE2D8A">
                          <w:pPr>
                            <w:pStyle w:val="Text"/>
                            <w:numPr>
                              <w:ilvl w:val="0"/>
                              <w:numId w:val="5"/>
                            </w:numPr>
                            <w:jc w:val="left"/>
                            <w:rPr>
                              <w:rStyle w:val="TextChar"/>
                              <w:i/>
                            </w:rPr>
                          </w:pPr>
                          <w:r w:rsidRPr="00604A83">
                            <w:rPr>
                              <w:rStyle w:val="TextChar"/>
                              <w:i/>
                            </w:rPr>
                            <w:t>January 5th:  School Resumes</w:t>
                          </w:r>
                        </w:p>
                        <w:p w14:paraId="27435A61" w14:textId="57418216" w:rsidR="00EE2D8A" w:rsidRPr="002A634B" w:rsidRDefault="00EE2D8A" w:rsidP="00EE2D8A">
                          <w:pPr>
                            <w:pStyle w:val="Text"/>
                            <w:rPr>
                              <w:rStyle w:val="TextChar"/>
                              <w:i/>
                              <w:sz w:val="20"/>
                              <w:szCs w:val="20"/>
                            </w:rPr>
                          </w:pPr>
                          <w:r>
                            <w:rPr>
                              <w:rStyle w:val="TextChar"/>
                              <w:i/>
                              <w:sz w:val="20"/>
                              <w:szCs w:val="20"/>
                            </w:rPr>
                            <w:t>------------------------------------------------------------------------</w:t>
                          </w:r>
                          <w:r w:rsidRPr="00604A83">
                            <w:rPr>
                              <w:rStyle w:val="TextChar"/>
                              <w:i/>
                              <w:sz w:val="20"/>
                              <w:szCs w:val="20"/>
                              <w:u w:val="single"/>
                            </w:rPr>
                            <w:t>PTA Fundraiser</w:t>
                          </w:r>
                        </w:p>
                        <w:p w14:paraId="6E106830" w14:textId="1A643AC8" w:rsidR="00EE2D8A" w:rsidRPr="007A2378" w:rsidRDefault="007A2378" w:rsidP="007A2378">
                          <w:pPr>
                            <w:pStyle w:val="Text"/>
                            <w:jc w:val="both"/>
                            <w:rPr>
                              <w:rStyle w:val="TextChar"/>
                              <w:i/>
                              <w:sz w:val="16"/>
                              <w:szCs w:val="16"/>
                            </w:rPr>
                          </w:pPr>
                          <w:r w:rsidRPr="007A2378">
                            <w:rPr>
                              <w:rStyle w:val="TextChar"/>
                              <w:i/>
                              <w:sz w:val="16"/>
                              <w:szCs w:val="16"/>
                            </w:rPr>
                            <w:t>A</w:t>
                          </w:r>
                          <w:r w:rsidR="00EE2D8A" w:rsidRPr="007A2378">
                            <w:rPr>
                              <w:rStyle w:val="TextChar"/>
                              <w:i/>
                              <w:sz w:val="16"/>
                              <w:szCs w:val="16"/>
                            </w:rPr>
                            <w:t xml:space="preserve"> special thanks to Mrs. Jessica Cain and Mrs. Rachel Pate for coordinating our current Cookie Dough PTA fundraiser.  Please remember that all money must be collected when the cookie dough is collected.</w:t>
                          </w:r>
                        </w:p>
                        <w:p w14:paraId="5BADF3C1" w14:textId="7225D937" w:rsidR="00EE2D8A" w:rsidRPr="007A2378" w:rsidRDefault="00EE2D8A" w:rsidP="007A2378">
                          <w:pPr>
                            <w:pStyle w:val="Text"/>
                            <w:jc w:val="both"/>
                            <w:rPr>
                              <w:rStyle w:val="TextChar"/>
                              <w:i/>
                              <w:sz w:val="16"/>
                              <w:szCs w:val="16"/>
                            </w:rPr>
                          </w:pPr>
                          <w:r w:rsidRPr="007A2378">
                            <w:rPr>
                              <w:rStyle w:val="TextChar"/>
                              <w:i/>
                              <w:sz w:val="16"/>
                              <w:szCs w:val="16"/>
                            </w:rPr>
                            <w:t>We appreciate everyone who is participating in this special event to raise money for our school.   It takes a village ~ and we appreciate all that you do for us at Woodland!</w:t>
                          </w:r>
                        </w:p>
                        <w:p w14:paraId="7F238FBC" w14:textId="7A36C725" w:rsidR="00EE2D8A" w:rsidRPr="00714F5E" w:rsidRDefault="00EE2D8A" w:rsidP="00EE2D8A">
                          <w:pPr>
                            <w:pStyle w:val="Text"/>
                            <w:rPr>
                              <w:rStyle w:val="TextChar"/>
                              <w:rFonts w:ascii="Apple Chancery" w:hAnsi="Apple Chancery"/>
                            </w:rPr>
                          </w:pPr>
                          <w:r>
                            <w:rPr>
                              <w:rStyle w:val="TextChar"/>
                              <w:i/>
                            </w:rPr>
                            <w:t>------</w:t>
                          </w:r>
                          <w:r>
                            <w:rPr>
                              <w:rStyle w:val="TextChar"/>
                              <w:rFonts w:ascii="Apple Chancery" w:hAnsi="Apple Chancery"/>
                            </w:rPr>
                            <w:t>------------------------------------------------------------------------------------</w:t>
                          </w:r>
                        </w:p>
                        <w:p w14:paraId="388713BA" w14:textId="4A33C7AE" w:rsidR="00EE2D8A" w:rsidRPr="00354F66" w:rsidRDefault="00EE2D8A" w:rsidP="00EE2D8A">
                          <w:pPr>
                            <w:pStyle w:val="Text"/>
                            <w:rPr>
                              <w:rStyle w:val="TextChar"/>
                              <w:b/>
                              <w:u w:val="single"/>
                            </w:rPr>
                          </w:pPr>
                          <w:r w:rsidRPr="00354F66">
                            <w:rPr>
                              <w:rStyle w:val="TextChar"/>
                              <w:b/>
                              <w:u w:val="single"/>
                            </w:rPr>
                            <w:t xml:space="preserve">School Supplies ~ </w:t>
                          </w:r>
                        </w:p>
                        <w:p w14:paraId="310C916D" w14:textId="0ABE0721" w:rsidR="00EE2D8A" w:rsidRPr="00EE2D8A" w:rsidRDefault="00EE2D8A" w:rsidP="00EE2D8A">
                          <w:pPr>
                            <w:pStyle w:val="Text"/>
                            <w:rPr>
                              <w:rStyle w:val="TextChar"/>
                            </w:rPr>
                          </w:pPr>
                          <w:r w:rsidRPr="00EE2D8A">
                            <w:rPr>
                              <w:rStyle w:val="TextChar"/>
                            </w:rPr>
                            <w:t>If your child or children are in need of school supplies such as backpacks, paper, pencils, markers, etc., please let your child’s teacher know or contact Mrs. Beth Irwin in our main office.   Thanks to Mrs. Megan Story and Southside Baptist Church members for providing these extra supplies for our students.</w:t>
                          </w:r>
                        </w:p>
                        <w:p w14:paraId="651D392C" w14:textId="08F86283" w:rsidR="00EE2D8A" w:rsidRPr="002A634B" w:rsidRDefault="00EE2D8A" w:rsidP="00EE2D8A">
                          <w:pPr>
                            <w:pStyle w:val="Text"/>
                          </w:pPr>
                          <w:r>
                            <w:rPr>
                              <w:rStyle w:val="TextChar"/>
                            </w:rPr>
                            <w:t>-------------------------------------------------------------------------------------------</w:t>
                          </w:r>
                          <w:r w:rsidRPr="00EE2D8A">
                            <w:rPr>
                              <w:b/>
                              <w:u w:val="single"/>
                            </w:rPr>
                            <w:t>Woodland Clothes Closet</w:t>
                          </w:r>
                        </w:p>
                        <w:p w14:paraId="2D274CA0" w14:textId="77777777" w:rsidR="00EE2D8A" w:rsidRPr="00EE2D8A" w:rsidRDefault="00EE2D8A" w:rsidP="00EE2D8A">
                          <w:pPr>
                            <w:pStyle w:val="Text"/>
                            <w:rPr>
                              <w:sz w:val="16"/>
                              <w:szCs w:val="16"/>
                            </w:rPr>
                          </w:pPr>
                          <w:r w:rsidRPr="00EE2D8A">
                            <w:rPr>
                              <w:sz w:val="16"/>
                              <w:szCs w:val="16"/>
                            </w:rPr>
                            <w:t>If your children are in need for particular clothing items, please reach out to Mrs. Beth Irwin, our Family School Coordinator.   Mrs. Irwin is available between 8 AM and 1:30 PM each day.   You may call us at 434.5267 to schedule a confidential appointment.</w:t>
                          </w:r>
                        </w:p>
                        <w:p w14:paraId="32C31298" w14:textId="6C93B769" w:rsidR="00EE2D8A" w:rsidRPr="002A634B" w:rsidRDefault="00EE2D8A" w:rsidP="00EE2D8A">
                          <w:pPr>
                            <w:pStyle w:val="Text"/>
                            <w:rPr>
                              <w:rStyle w:val="TextChar"/>
                            </w:rPr>
                          </w:pPr>
                        </w:p>
                        <w:p w14:paraId="088BE5A7" w14:textId="627C25F1" w:rsidR="00EE2D8A" w:rsidRPr="00604A83" w:rsidRDefault="00EE2D8A" w:rsidP="00EE2D8A">
                          <w:pPr>
                            <w:pStyle w:val="Text"/>
                            <w:rPr>
                              <w:rStyle w:val="TextChar"/>
                              <w:i/>
                              <w:u w:val="single"/>
                            </w:rPr>
                          </w:pPr>
                          <w:r w:rsidRPr="00604A83">
                            <w:rPr>
                              <w:rStyle w:val="TextChar"/>
                              <w:b/>
                              <w:i/>
                              <w:u w:val="single"/>
                            </w:rPr>
                            <w:t xml:space="preserve">A Thought of Inspiration ~ </w:t>
                          </w:r>
                        </w:p>
                        <w:p w14:paraId="79F5E2D3" w14:textId="77777777" w:rsidR="00EE2D8A" w:rsidRDefault="00EE2D8A" w:rsidP="00EE2D8A">
                          <w:pPr>
                            <w:pStyle w:val="Text"/>
                            <w:rPr>
                              <w:rStyle w:val="TextChar"/>
                              <w:i/>
                              <w:sz w:val="18"/>
                              <w:szCs w:val="18"/>
                            </w:rPr>
                          </w:pPr>
                          <w:r w:rsidRPr="002A634B">
                            <w:rPr>
                              <w:rStyle w:val="TextChar"/>
                              <w:i/>
                              <w:sz w:val="18"/>
                              <w:szCs w:val="18"/>
                            </w:rPr>
                            <w:t xml:space="preserve">There is no enjoyment like reading! </w:t>
                          </w:r>
                        </w:p>
                        <w:p w14:paraId="0407F20E" w14:textId="77777777" w:rsidR="00EE2D8A" w:rsidRPr="00833EF4" w:rsidRDefault="00EE2D8A" w:rsidP="00EE2D8A">
                          <w:pPr>
                            <w:pStyle w:val="Text"/>
                            <w:rPr>
                              <w:rStyle w:val="TextChar"/>
                            </w:rPr>
                          </w:pPr>
                        </w:p>
                        <w:p w14:paraId="38A2F91F" w14:textId="77777777" w:rsidR="00EE2D8A" w:rsidRPr="00833EF4" w:rsidRDefault="00EE2D8A" w:rsidP="00EE2D8A">
                          <w:pPr>
                            <w:pStyle w:val="Text"/>
                            <w:rPr>
                              <w:rStyle w:val="TextChar"/>
                              <w:i/>
                            </w:rPr>
                          </w:pPr>
                        </w:p>
                        <w:p w14:paraId="371DAC76" w14:textId="77777777" w:rsidR="00EE2D8A" w:rsidRPr="00DA76C8" w:rsidRDefault="00EE2D8A" w:rsidP="00EE2D8A">
                          <w:pPr>
                            <w:pStyle w:val="Text"/>
                            <w:rPr>
                              <w:rStyle w:val="TextChar"/>
                              <w:i/>
                            </w:rPr>
                          </w:pPr>
                        </w:p>
                        <w:p w14:paraId="086DE949" w14:textId="77777777" w:rsidR="00EE2D8A" w:rsidRDefault="00EE2D8A" w:rsidP="00EE2D8A">
                          <w:pPr>
                            <w:pStyle w:val="Text"/>
                            <w:rPr>
                              <w:rStyle w:val="TextChar"/>
                            </w:rPr>
                          </w:pPr>
                        </w:p>
                        <w:p w14:paraId="7B9B54C1" w14:textId="77777777" w:rsidR="00EE2D8A" w:rsidRDefault="00EE2D8A" w:rsidP="004F0F33">
                          <w:pPr>
                            <w:pStyle w:val="SectionLabelRightAligned"/>
                            <w:rPr>
                              <w:rStyle w:val="SectionLabelRightAlignedChar"/>
                              <w:b/>
                              <w:smallCaps/>
                              <w:u w:val="single"/>
                            </w:rPr>
                          </w:pPr>
                        </w:p>
                        <w:p w14:paraId="110F7C02" w14:textId="77777777" w:rsidR="00EE2D8A" w:rsidRPr="00712999" w:rsidRDefault="00EE2D8A" w:rsidP="004F0F33">
                          <w:pPr>
                            <w:pStyle w:val="SectionLabelRightAligned"/>
                          </w:pPr>
                        </w:p>
                      </w:sdtContent>
                    </w:sdt>
                    <w:p w14:paraId="1A151100" w14:textId="77777777" w:rsidR="00EE2D8A" w:rsidRPr="004F0F33" w:rsidRDefault="00EE2D8A" w:rsidP="004F0F33">
                      <w:pPr>
                        <w:pStyle w:val="SectionLabelRightAligned"/>
                      </w:pPr>
                    </w:p>
                    <w:sdt>
                      <w:sdtPr>
                        <w:rPr>
                          <w:rStyle w:val="TextChar"/>
                        </w:rPr>
                        <w:id w:val="1272590259"/>
                      </w:sdtPr>
                      <w:sdtEndPr>
                        <w:rPr>
                          <w:rStyle w:val="DefaultParagraphFont"/>
                        </w:rPr>
                      </w:sdtEndPr>
                      <w:sdtContent>
                        <w:p w14:paraId="3539F049" w14:textId="77777777" w:rsidR="00EE2D8A" w:rsidRDefault="00EE2D8A" w:rsidP="00EE2D8A">
                          <w:pPr>
                            <w:pStyle w:val="Text"/>
                            <w:rPr>
                              <w:rStyle w:val="TextChar"/>
                            </w:rPr>
                          </w:pPr>
                        </w:p>
                        <w:p w14:paraId="0AC3FEB5" w14:textId="77777777" w:rsidR="00EE2D8A" w:rsidRPr="00CD7B4D" w:rsidRDefault="00EE2D8A" w:rsidP="00EE2D8A">
                          <w:pPr>
                            <w:pStyle w:val="Text"/>
                          </w:pPr>
                        </w:p>
                      </w:sdtContent>
                    </w:sdt>
                    <w:p w14:paraId="1C0F2598" w14:textId="77777777" w:rsidR="00EE2D8A" w:rsidRDefault="00EE2D8A">
                      <w:pPr>
                        <w:pStyle w:val="TextRightAligned"/>
                        <w:rPr>
                          <w:b/>
                          <w:bCs/>
                        </w:rPr>
                      </w:pPr>
                    </w:p>
                  </w:txbxContent>
                </v:textbox>
              </v:shape>
            </w:pict>
          </mc:Fallback>
        </mc:AlternateContent>
      </w:r>
      <w:r w:rsidR="00D12CEF">
        <w:rPr>
          <w:noProof/>
        </w:rPr>
        <mc:AlternateContent>
          <mc:Choice Requires="wps">
            <w:drawing>
              <wp:anchor distT="0" distB="0" distL="114300" distR="114300" simplePos="0" relativeHeight="251663360" behindDoc="0" locked="0" layoutInCell="1" allowOverlap="1" wp14:anchorId="794C8FB4" wp14:editId="5CB292D4">
                <wp:simplePos x="0" y="0"/>
                <wp:positionH relativeFrom="column">
                  <wp:posOffset>69850</wp:posOffset>
                </wp:positionH>
                <wp:positionV relativeFrom="paragraph">
                  <wp:posOffset>1505585</wp:posOffset>
                </wp:positionV>
                <wp:extent cx="3213100" cy="7772400"/>
                <wp:effectExtent l="0" t="0" r="0" b="0"/>
                <wp:wrapNone/>
                <wp:docPr id="7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777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99C65" w14:textId="77777777" w:rsidR="00EE2D8A" w:rsidRPr="008F755F" w:rsidRDefault="00EE2D8A" w:rsidP="007B35E2">
                            <w:pPr>
                              <w:pStyle w:val="SectionLabelALLCAPS"/>
                              <w:spacing w:line="276" w:lineRule="auto"/>
                              <w:jc w:val="center"/>
                              <w:rPr>
                                <w:sz w:val="22"/>
                                <w:szCs w:val="22"/>
                                <w:u w:val="single"/>
                              </w:rPr>
                            </w:pPr>
                            <w:r w:rsidRPr="008F755F">
                              <w:rPr>
                                <w:sz w:val="22"/>
                                <w:szCs w:val="22"/>
                                <w:u w:val="single"/>
                              </w:rPr>
                              <w:t>A message from the Principal</w:t>
                            </w:r>
                          </w:p>
                          <w:p w14:paraId="0394481F" w14:textId="6A9F8275" w:rsidR="00EE2D8A" w:rsidRPr="00801FEB" w:rsidRDefault="00EE2D8A" w:rsidP="00EE2D8A">
                            <w:pPr>
                              <w:pStyle w:val="Text"/>
                              <w:jc w:val="both"/>
                              <w:rPr>
                                <w:rStyle w:val="TextChar"/>
                              </w:rPr>
                            </w:pPr>
                            <w:r w:rsidRPr="00801FEB">
                              <w:rPr>
                                <w:rStyle w:val="TextChar"/>
                              </w:rPr>
                              <w:t xml:space="preserve">Dear Woodland Families, </w:t>
                            </w:r>
                          </w:p>
                          <w:sdt>
                            <w:sdtPr>
                              <w:rPr>
                                <w:rStyle w:val="TextChar"/>
                              </w:rPr>
                              <w:id w:val="1032925601"/>
                            </w:sdtPr>
                            <w:sdtEndPr>
                              <w:rPr>
                                <w:rStyle w:val="DefaultParagraphFont"/>
                              </w:rPr>
                            </w:sdtEndPr>
                            <w:sdtContent>
                              <w:p w14:paraId="67FD4798" w14:textId="06D7102D" w:rsidR="00EE2D8A" w:rsidRPr="00801FEB" w:rsidRDefault="00EE2D8A" w:rsidP="00EE2D8A">
                                <w:pPr>
                                  <w:pStyle w:val="Text"/>
                                  <w:jc w:val="both"/>
                                  <w:rPr>
                                    <w:rStyle w:val="TextChar"/>
                                    <w:i/>
                                  </w:rPr>
                                </w:pPr>
                                <w:r w:rsidRPr="00801FEB">
                                  <w:rPr>
                                    <w:rStyle w:val="TextChar"/>
                                    <w:i/>
                                  </w:rPr>
                                  <w:tab/>
                                  <w:t xml:space="preserve">As we transition into this beautiful fall season, our Woodland students and teachers are hard at work within all areas of the curriculum.   Daily practice with reading, language arts, and mathematics are positioning our Woodland students with a rich understanding of essential skills.  In addition, our weekly lessons with respect to science, social studies, and related arts are providing our students with time for exploration and discovery through hands-on and real-world connections.  </w:t>
                                </w:r>
                              </w:p>
                              <w:p w14:paraId="593F7FCA" w14:textId="5EB53B88" w:rsidR="00EE2D8A" w:rsidRPr="00801FEB" w:rsidRDefault="00EE2D8A" w:rsidP="00EE2D8A">
                                <w:pPr>
                                  <w:pStyle w:val="Text"/>
                                  <w:jc w:val="both"/>
                                  <w:rPr>
                                    <w:rStyle w:val="TextChar"/>
                                    <w:i/>
                                  </w:rPr>
                                </w:pPr>
                                <w:r w:rsidRPr="00801FEB">
                                  <w:rPr>
                                    <w:rStyle w:val="TextChar"/>
                                    <w:i/>
                                  </w:rPr>
                                  <w:tab/>
                                  <w:t xml:space="preserve">I am so very proud of our students and teachers – and to you, as parents, grandparents, guardians, and special family members.  Thank you for your continued support, enthusiasm, and hard work at home.  As we continue working together, our Woodland students will grow and excel within all areas of their academic, social, and physical endeavors.   </w:t>
                                </w:r>
                              </w:p>
                              <w:p w14:paraId="383EA9C0" w14:textId="1E73A4DD" w:rsidR="00EE2D8A" w:rsidRDefault="00EE2D8A" w:rsidP="00EE2D8A">
                                <w:pPr>
                                  <w:pStyle w:val="Text"/>
                                  <w:jc w:val="both"/>
                                  <w:rPr>
                                    <w:rStyle w:val="TextChar"/>
                                    <w:i/>
                                  </w:rPr>
                                </w:pPr>
                                <w:r w:rsidRPr="00801FEB">
                                  <w:rPr>
                                    <w:rStyle w:val="TextChar"/>
                                    <w:i/>
                                  </w:rPr>
                                  <w:tab/>
                                  <w:t xml:space="preserve">I wish each of you a wonderful fall season!  Enjoy the wondrous colors of our fall trees, the cooler temperatures, and celebrate this exciting time of learning with our precious children.   </w:t>
                                </w:r>
                              </w:p>
                              <w:p w14:paraId="558880BC" w14:textId="77777777" w:rsidR="007A2378" w:rsidRPr="00801FEB" w:rsidRDefault="007A2378" w:rsidP="00EE2D8A">
                                <w:pPr>
                                  <w:pStyle w:val="Text"/>
                                  <w:jc w:val="both"/>
                                  <w:rPr>
                                    <w:rStyle w:val="TextChar"/>
                                    <w:i/>
                                  </w:rPr>
                                </w:pPr>
                              </w:p>
                              <w:p w14:paraId="612CAB8B" w14:textId="4DDB0F45" w:rsidR="00EE2D8A" w:rsidRPr="00801FEB" w:rsidRDefault="00EE2D8A" w:rsidP="00EE2D8A">
                                <w:pPr>
                                  <w:pStyle w:val="Text"/>
                                  <w:jc w:val="both"/>
                                  <w:rPr>
                                    <w:rStyle w:val="TextChar"/>
                                    <w:i/>
                                  </w:rPr>
                                </w:pPr>
                                <w:r w:rsidRPr="00801FEB">
                                  <w:rPr>
                                    <w:rStyle w:val="TextChar"/>
                                    <w:i/>
                                  </w:rPr>
                                  <w:t>With kindest regards,</w:t>
                                </w:r>
                              </w:p>
                              <w:p w14:paraId="09BDDE33" w14:textId="77777777" w:rsidR="00EE2D8A" w:rsidRPr="00801FEB" w:rsidRDefault="00EE2D8A" w:rsidP="00EE2D8A">
                                <w:pPr>
                                  <w:pStyle w:val="Text"/>
                                  <w:jc w:val="both"/>
                                  <w:rPr>
                                    <w:rStyle w:val="TextChar"/>
                                    <w:rFonts w:ascii="Lucida Handwriting" w:hAnsi="Lucida Handwriting"/>
                                  </w:rPr>
                                </w:pPr>
                                <w:r w:rsidRPr="00801FEB">
                                  <w:rPr>
                                    <w:rStyle w:val="TextChar"/>
                                    <w:i/>
                                  </w:rPr>
                                  <w:t>Dr. Karen Reach</w:t>
                                </w:r>
                              </w:p>
                              <w:p w14:paraId="0FB371AE" w14:textId="31A87E60" w:rsidR="00EE2D8A" w:rsidRPr="00801FEB" w:rsidRDefault="00EE2D8A" w:rsidP="00EE2D8A">
                                <w:pPr>
                                  <w:pStyle w:val="Text"/>
                                  <w:rPr>
                                    <w:rStyle w:val="TextChar"/>
                                    <w:sz w:val="18"/>
                                    <w:szCs w:val="18"/>
                                  </w:rPr>
                                </w:pPr>
                                <w:r w:rsidRPr="00801FEB">
                                  <w:rPr>
                                    <w:rStyle w:val="TextChar"/>
                                    <w:sz w:val="18"/>
                                    <w:szCs w:val="18"/>
                                  </w:rPr>
                                  <w:t>------------------------------------------------------</w:t>
                                </w:r>
                                <w:r>
                                  <w:rPr>
                                    <w:rStyle w:val="TextChar"/>
                                    <w:sz w:val="18"/>
                                    <w:szCs w:val="18"/>
                                  </w:rPr>
                                  <w:t>-------------------------</w:t>
                                </w:r>
                              </w:p>
                              <w:p w14:paraId="42718920" w14:textId="19F61E40" w:rsidR="00EE2D8A" w:rsidRPr="00801FEB" w:rsidRDefault="00EE2D8A" w:rsidP="00EE2D8A">
                                <w:pPr>
                                  <w:pStyle w:val="Text"/>
                                  <w:rPr>
                                    <w:rStyle w:val="TextChar"/>
                                    <w:b/>
                                    <w:i/>
                                    <w:u w:val="single"/>
                                  </w:rPr>
                                </w:pPr>
                                <w:r w:rsidRPr="00801FEB">
                                  <w:rPr>
                                    <w:rStyle w:val="TextChar"/>
                                    <w:b/>
                                    <w:i/>
                                    <w:u w:val="single"/>
                                  </w:rPr>
                                  <w:t>Title 1 School News</w:t>
                                </w:r>
                              </w:p>
                              <w:p w14:paraId="3687EF07" w14:textId="78B487AD" w:rsidR="00EE2D8A" w:rsidRPr="00801FEB" w:rsidRDefault="00EE2D8A" w:rsidP="00EE2D8A">
                                <w:pPr>
                                  <w:pStyle w:val="Text"/>
                                  <w:jc w:val="both"/>
                                  <w:rPr>
                                    <w:rStyle w:val="TextChar"/>
                                    <w:i/>
                                  </w:rPr>
                                </w:pPr>
                                <w:r w:rsidRPr="00801FEB">
                                  <w:rPr>
                                    <w:rStyle w:val="TextChar"/>
                                    <w:i/>
                                  </w:rPr>
                                  <w:t>Positioned as a Title I school, Woodland is fortunate to receive additional financial funding for:</w:t>
                                </w:r>
                              </w:p>
                              <w:p w14:paraId="136BDF12" w14:textId="6B4DA591" w:rsidR="00EE2D8A" w:rsidRPr="00604A83" w:rsidRDefault="00EE2D8A" w:rsidP="00EE2D8A">
                                <w:pPr>
                                  <w:pStyle w:val="Text"/>
                                  <w:numPr>
                                    <w:ilvl w:val="0"/>
                                    <w:numId w:val="3"/>
                                  </w:numPr>
                                  <w:jc w:val="both"/>
                                  <w:rPr>
                                    <w:rStyle w:val="TextChar"/>
                                    <w:i/>
                                  </w:rPr>
                                </w:pPr>
                                <w:r w:rsidRPr="00604A83">
                                  <w:rPr>
                                    <w:rStyle w:val="TextChar"/>
                                    <w:i/>
                                  </w:rPr>
                                  <w:t>Our RtI (Response to Intervention) Coordinator:  Mr. Sean Hogan</w:t>
                                </w:r>
                              </w:p>
                              <w:p w14:paraId="34AEC33C" w14:textId="26EB37A0" w:rsidR="00EE2D8A" w:rsidRPr="00604A83" w:rsidRDefault="00EE2D8A" w:rsidP="00EE2D8A">
                                <w:pPr>
                                  <w:pStyle w:val="Text"/>
                                  <w:numPr>
                                    <w:ilvl w:val="0"/>
                                    <w:numId w:val="3"/>
                                  </w:numPr>
                                  <w:jc w:val="both"/>
                                  <w:rPr>
                                    <w:rStyle w:val="TextChar"/>
                                    <w:i/>
                                  </w:rPr>
                                </w:pPr>
                                <w:r w:rsidRPr="00604A83">
                                  <w:rPr>
                                    <w:rStyle w:val="TextChar"/>
                                    <w:i/>
                                  </w:rPr>
                                  <w:t>Our Home/School Coordinator:  Mrs. Beth Irwin</w:t>
                                </w:r>
                              </w:p>
                              <w:p w14:paraId="0EC58077" w14:textId="1CD5ADFB" w:rsidR="00EE2D8A" w:rsidRPr="00604A83" w:rsidRDefault="00EE2D8A" w:rsidP="00EE2D8A">
                                <w:pPr>
                                  <w:pStyle w:val="Text"/>
                                  <w:numPr>
                                    <w:ilvl w:val="0"/>
                                    <w:numId w:val="3"/>
                                  </w:numPr>
                                  <w:jc w:val="both"/>
                                  <w:rPr>
                                    <w:rStyle w:val="TextChar"/>
                                    <w:i/>
                                  </w:rPr>
                                </w:pPr>
                                <w:r w:rsidRPr="00604A83">
                                  <w:rPr>
                                    <w:rStyle w:val="TextChar"/>
                                    <w:i/>
                                  </w:rPr>
                                  <w:t>One additional classroom teacher which reduces class size in fourth grade</w:t>
                                </w:r>
                              </w:p>
                              <w:p w14:paraId="38E7A2BC" w14:textId="1418C9A9" w:rsidR="00EE2D8A" w:rsidRPr="00604A83" w:rsidRDefault="00EE2D8A" w:rsidP="00EE2D8A">
                                <w:pPr>
                                  <w:pStyle w:val="Text"/>
                                  <w:numPr>
                                    <w:ilvl w:val="0"/>
                                    <w:numId w:val="3"/>
                                  </w:numPr>
                                  <w:jc w:val="both"/>
                                  <w:rPr>
                                    <w:rStyle w:val="TextChar"/>
                                    <w:i/>
                                  </w:rPr>
                                </w:pPr>
                                <w:r w:rsidRPr="00604A83">
                                  <w:rPr>
                                    <w:rStyle w:val="TextChar"/>
                                    <w:i/>
                                  </w:rPr>
                                  <w:t>Two RtI educational assistants who work collaboratively with Mr. Hogan and our Team W Teachers</w:t>
                                </w:r>
                              </w:p>
                              <w:p w14:paraId="59F3A768" w14:textId="63F1AEEF" w:rsidR="00EE2D8A" w:rsidRPr="00604A83" w:rsidRDefault="00EE2D8A" w:rsidP="00EE2D8A">
                                <w:pPr>
                                  <w:pStyle w:val="Text"/>
                                  <w:numPr>
                                    <w:ilvl w:val="0"/>
                                    <w:numId w:val="3"/>
                                  </w:numPr>
                                  <w:jc w:val="both"/>
                                  <w:rPr>
                                    <w:rStyle w:val="TextChar"/>
                                    <w:i/>
                                  </w:rPr>
                                </w:pPr>
                                <w:r w:rsidRPr="00604A83">
                                  <w:rPr>
                                    <w:rStyle w:val="TextChar"/>
                                    <w:i/>
                                  </w:rPr>
                                  <w:t xml:space="preserve">Additional Technology Support through the provision </w:t>
                                </w:r>
                                <w:r>
                                  <w:rPr>
                                    <w:rStyle w:val="TextChar"/>
                                    <w:i/>
                                  </w:rPr>
                                  <w:t xml:space="preserve">of IPads, Laptop Computers, document cameras, </w:t>
                                </w:r>
                                <w:r w:rsidRPr="00604A83">
                                  <w:rPr>
                                    <w:rStyle w:val="TextChar"/>
                                    <w:i/>
                                  </w:rPr>
                                  <w:t>printers</w:t>
                                </w:r>
                                <w:r>
                                  <w:rPr>
                                    <w:rStyle w:val="TextChar"/>
                                    <w:i/>
                                  </w:rPr>
                                  <w:t>, etc.</w:t>
                                </w:r>
                              </w:p>
                              <w:p w14:paraId="2F3DCBBC" w14:textId="44D0BA8A" w:rsidR="00EE2D8A" w:rsidRPr="00801FEB" w:rsidRDefault="00EE2D8A" w:rsidP="00EE2D8A">
                                <w:pPr>
                                  <w:pStyle w:val="Text"/>
                                  <w:rPr>
                                    <w:rStyle w:val="TextChar"/>
                                    <w:sz w:val="18"/>
                                    <w:szCs w:val="18"/>
                                  </w:rPr>
                                </w:pPr>
                                <w:r w:rsidRPr="00801FEB">
                                  <w:rPr>
                                    <w:rStyle w:val="TextChar"/>
                                    <w:sz w:val="18"/>
                                    <w:szCs w:val="18"/>
                                  </w:rPr>
                                  <w:t>-------------------------------------------------------------------------------</w:t>
                                </w:r>
                              </w:p>
                              <w:p w14:paraId="49DA3B2A" w14:textId="25A85090" w:rsidR="00EE2D8A" w:rsidRPr="007A2378" w:rsidRDefault="00EE2D8A" w:rsidP="00EE2D8A">
                                <w:pPr>
                                  <w:pStyle w:val="Text"/>
                                  <w:rPr>
                                    <w:rStyle w:val="TextChar"/>
                                    <w:b/>
                                    <w:sz w:val="16"/>
                                    <w:szCs w:val="16"/>
                                    <w:u w:val="single"/>
                                  </w:rPr>
                                </w:pPr>
                                <w:r w:rsidRPr="007A2378">
                                  <w:rPr>
                                    <w:rStyle w:val="TextChar"/>
                                    <w:b/>
                                    <w:sz w:val="16"/>
                                    <w:szCs w:val="16"/>
                                    <w:u w:val="single"/>
                                  </w:rPr>
                                  <w:t>Save the DATE!</w:t>
                                </w:r>
                              </w:p>
                              <w:p w14:paraId="0875AE31" w14:textId="02C521F7" w:rsidR="00EE2D8A" w:rsidRPr="007A2378" w:rsidRDefault="00EE2D8A" w:rsidP="00EE2D8A">
                                <w:pPr>
                                  <w:pStyle w:val="Text"/>
                                  <w:rPr>
                                    <w:rStyle w:val="TextChar"/>
                                    <w:sz w:val="14"/>
                                    <w:szCs w:val="14"/>
                                  </w:rPr>
                                </w:pPr>
                                <w:r w:rsidRPr="007A2378">
                                  <w:rPr>
                                    <w:rStyle w:val="TextChar"/>
                                    <w:sz w:val="14"/>
                                    <w:szCs w:val="14"/>
                                  </w:rPr>
                                  <w:t>Our next Family Engagement Reading Night is scheduled for November 12th @ 6 PM.  More details to come!</w:t>
                                </w:r>
                              </w:p>
                              <w:p w14:paraId="15C9C893" w14:textId="1EA9AA64" w:rsidR="00EE2D8A" w:rsidRPr="00801FEB" w:rsidRDefault="00EE2D8A" w:rsidP="00EE2D8A">
                                <w:pPr>
                                  <w:pStyle w:val="Text"/>
                                  <w:rPr>
                                    <w:rStyle w:val="TextChar"/>
                                  </w:rPr>
                                </w:pPr>
                                <w:r w:rsidRPr="00801FEB">
                                  <w:rPr>
                                    <w:rStyle w:val="TextChar"/>
                                  </w:rPr>
                                  <w:t>------------------------------------------------------------------------------------</w:t>
                                </w:r>
                                <w:r>
                                  <w:rPr>
                                    <w:rStyle w:val="TextChar"/>
                                  </w:rPr>
                                  <w:t>-----------</w:t>
                                </w:r>
                              </w:p>
                              <w:p w14:paraId="52574C12" w14:textId="55E088DD" w:rsidR="00EE2D8A" w:rsidRPr="00EE2D8A" w:rsidRDefault="00EE2D8A" w:rsidP="00EE2D8A">
                                <w:pPr>
                                  <w:pStyle w:val="Text"/>
                                  <w:rPr>
                                    <w:b/>
                                    <w:u w:val="single"/>
                                  </w:rPr>
                                </w:pPr>
                                <w:r w:rsidRPr="00EE2D8A">
                                  <w:rPr>
                                    <w:b/>
                                    <w:u w:val="single"/>
                                  </w:rPr>
                                  <w:t>Let’s Read ~ Let’s Soar!</w:t>
                                </w:r>
                              </w:p>
                              <w:p w14:paraId="0D5129D5" w14:textId="57320F1E" w:rsidR="00EE2D8A" w:rsidRPr="00EE2D8A" w:rsidRDefault="00EE2D8A" w:rsidP="00EE2D8A">
                                <w:pPr>
                                  <w:pStyle w:val="Text"/>
                                  <w:rPr>
                                    <w:sz w:val="14"/>
                                    <w:szCs w:val="14"/>
                                  </w:rPr>
                                </w:pPr>
                                <w:r w:rsidRPr="00EE2D8A">
                                  <w:rPr>
                                    <w:sz w:val="14"/>
                                    <w:szCs w:val="14"/>
                                  </w:rPr>
                                  <w:t>Our new 2015/16 Reading Goal for this school year is 125 million words.  We can do it!    Last year, our students read over 100 M words – we are super excited as we work toward this exciting new goal!</w:t>
                                </w:r>
                                <w:r>
                                  <w:rPr>
                                    <w:sz w:val="14"/>
                                    <w:szCs w:val="14"/>
                                  </w:rPr>
                                  <w:t xml:space="preserve">  </w:t>
                                </w:r>
                                <w:r w:rsidRPr="00EE2D8A">
                                  <w:rPr>
                                    <w:sz w:val="14"/>
                                    <w:szCs w:val="14"/>
                                  </w:rPr>
                                  <w:t xml:space="preserve">Please take time to read to/or with your students at least 20 minutes per day.   Today’s Readers will become Tomorrow’s Leaders!  </w:t>
                                </w:r>
                              </w:p>
                              <w:p w14:paraId="5710C4D9" w14:textId="42F9751F" w:rsidR="00EE2D8A" w:rsidRDefault="00EE2D8A" w:rsidP="00EE2D8A">
                                <w:pPr>
                                  <w:pStyle w:val="Text"/>
                                </w:pPr>
                                <w:r>
                                  <w:t>-----------------------------------------------------------------------------------------------</w:t>
                                </w:r>
                              </w:p>
                            </w:sdtContent>
                          </w:sdt>
                          <w:p w14:paraId="2A85B9E8" w14:textId="77777777" w:rsidR="00EE2D8A" w:rsidRPr="007A2378" w:rsidRDefault="00EE2D8A" w:rsidP="00EE2D8A">
                            <w:pPr>
                              <w:pStyle w:val="Text"/>
                              <w:rPr>
                                <w:rStyle w:val="TextChar"/>
                                <w:b/>
                                <w:sz w:val="16"/>
                                <w:szCs w:val="16"/>
                                <w:u w:val="single"/>
                              </w:rPr>
                            </w:pPr>
                            <w:r w:rsidRPr="007A2378">
                              <w:rPr>
                                <w:rStyle w:val="TextChar"/>
                                <w:b/>
                                <w:sz w:val="16"/>
                                <w:szCs w:val="16"/>
                                <w:u w:val="single"/>
                              </w:rPr>
                              <w:t xml:space="preserve">Grade 3 &amp; 4 Families ~ </w:t>
                            </w:r>
                          </w:p>
                          <w:p w14:paraId="32E241E3" w14:textId="5A5E7771" w:rsidR="00EE2D8A" w:rsidRPr="00EE2D8A" w:rsidRDefault="00EE2D8A" w:rsidP="00EE2D8A">
                            <w:pPr>
                              <w:pStyle w:val="Text"/>
                              <w:rPr>
                                <w:rStyle w:val="TextChar"/>
                                <w:i/>
                                <w:sz w:val="16"/>
                                <w:szCs w:val="16"/>
                              </w:rPr>
                            </w:pPr>
                            <w:r w:rsidRPr="00EE2D8A">
                              <w:rPr>
                                <w:rStyle w:val="TextChar"/>
                                <w:b/>
                                <w:i/>
                                <w:sz w:val="14"/>
                                <w:szCs w:val="14"/>
                              </w:rPr>
                              <w:t>A TN Ready Brochure</w:t>
                            </w:r>
                            <w:r w:rsidRPr="00EE2D8A">
                              <w:rPr>
                                <w:rStyle w:val="TextChar"/>
                                <w:i/>
                                <w:sz w:val="14"/>
                                <w:szCs w:val="14"/>
                              </w:rPr>
                              <w:t xml:space="preserve"> is included in your student’s Wednesday folder today.   Please take just a few minutes to read through those important details.   And please reach out to us should you have any additional</w:t>
                            </w:r>
                            <w:r w:rsidRPr="00EE2D8A">
                              <w:rPr>
                                <w:rStyle w:val="TextChar"/>
                                <w:i/>
                                <w:sz w:val="16"/>
                                <w:szCs w:val="16"/>
                              </w:rPr>
                              <w:t xml:space="preserve"> questions or concerns.</w:t>
                            </w:r>
                          </w:p>
                          <w:p w14:paraId="0F153CA7" w14:textId="4F34C6C7" w:rsidR="00EE2D8A" w:rsidRPr="002A634B" w:rsidRDefault="00EE2D8A" w:rsidP="00EE2D8A">
                            <w:pPr>
                              <w:pStyle w:val="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8" type="#_x0000_t202" style="position:absolute;margin-left:5.5pt;margin-top:118.55pt;width:253pt;height:6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" filled="f" stroked="f">
                <v:textbox>
                  <w:txbxContent>
                    <w:p w14:paraId="1CC99C65" w14:textId="77777777" w:rsidR="00EE2D8A" w:rsidRPr="008F755F" w:rsidRDefault="00EE2D8A" w:rsidP="007B35E2">
                      <w:pPr>
                        <w:pStyle w:val="SectionLabelALLCAPS"/>
                        <w:spacing w:line="276" w:lineRule="auto"/>
                        <w:jc w:val="center"/>
                        <w:rPr>
                          <w:sz w:val="22"/>
                          <w:szCs w:val="22"/>
                          <w:u w:val="single"/>
                        </w:rPr>
                      </w:pPr>
                      <w:r w:rsidRPr="008F755F">
                        <w:rPr>
                          <w:sz w:val="22"/>
                          <w:szCs w:val="22"/>
                          <w:u w:val="single"/>
                        </w:rPr>
                        <w:t>A message from the Principal</w:t>
                      </w:r>
                    </w:p>
                    <w:p w14:paraId="0394481F" w14:textId="6A9F8275" w:rsidR="00EE2D8A" w:rsidRPr="00801FEB" w:rsidRDefault="00EE2D8A" w:rsidP="00EE2D8A">
                      <w:pPr>
                        <w:pStyle w:val="Text"/>
                        <w:jc w:val="both"/>
                        <w:rPr>
                          <w:rStyle w:val="TextChar"/>
                        </w:rPr>
                      </w:pPr>
                      <w:r w:rsidRPr="00801FEB">
                        <w:rPr>
                          <w:rStyle w:val="TextChar"/>
                        </w:rPr>
                        <w:t xml:space="preserve">Dear Woodland Families, </w:t>
                      </w:r>
                    </w:p>
                    <w:sdt>
                      <w:sdtPr>
                        <w:rPr>
                          <w:rStyle w:val="TextChar"/>
                        </w:rPr>
                        <w:id w:val="1032925601"/>
                      </w:sdtPr>
                      <w:sdtEndPr>
                        <w:rPr>
                          <w:rStyle w:val="DefaultParagraphFont"/>
                        </w:rPr>
                      </w:sdtEndPr>
                      <w:sdtContent>
                        <w:p w14:paraId="67FD4798" w14:textId="06D7102D" w:rsidR="00EE2D8A" w:rsidRPr="00801FEB" w:rsidRDefault="00EE2D8A" w:rsidP="00EE2D8A">
                          <w:pPr>
                            <w:pStyle w:val="Text"/>
                            <w:jc w:val="both"/>
                            <w:rPr>
                              <w:rStyle w:val="TextChar"/>
                              <w:i/>
                            </w:rPr>
                          </w:pPr>
                          <w:r w:rsidRPr="00801FEB">
                            <w:rPr>
                              <w:rStyle w:val="TextChar"/>
                              <w:i/>
                            </w:rPr>
                            <w:tab/>
                            <w:t xml:space="preserve">As we transition into this beautiful fall season, our Woodland students and teachers are hard at work within all areas of the curriculum.   Daily practice with reading, language arts, and mathematics are positioning our Woodland students with a rich understanding of essential skills.  In addition, our weekly lessons with respect to science, social studies, and related arts are providing our students with time for exploration and discovery through hands-on and real-world connections.  </w:t>
                          </w:r>
                        </w:p>
                        <w:p w14:paraId="593F7FCA" w14:textId="5EB53B88" w:rsidR="00EE2D8A" w:rsidRPr="00801FEB" w:rsidRDefault="00EE2D8A" w:rsidP="00EE2D8A">
                          <w:pPr>
                            <w:pStyle w:val="Text"/>
                            <w:jc w:val="both"/>
                            <w:rPr>
                              <w:rStyle w:val="TextChar"/>
                              <w:i/>
                            </w:rPr>
                          </w:pPr>
                          <w:r w:rsidRPr="00801FEB">
                            <w:rPr>
                              <w:rStyle w:val="TextChar"/>
                              <w:i/>
                            </w:rPr>
                            <w:tab/>
                            <w:t xml:space="preserve">I am so very proud of our students and teachers – and to you, as parents, grandparents, guardians, and special family members.  Thank you for your continued support, enthusiasm, and hard work at home.  As we continue working together, our Woodland students will grow and excel within all areas of their academic, social, and physical endeavors.   </w:t>
                          </w:r>
                        </w:p>
                        <w:p w14:paraId="383EA9C0" w14:textId="1E73A4DD" w:rsidR="00EE2D8A" w:rsidRDefault="00EE2D8A" w:rsidP="00EE2D8A">
                          <w:pPr>
                            <w:pStyle w:val="Text"/>
                            <w:jc w:val="both"/>
                            <w:rPr>
                              <w:rStyle w:val="TextChar"/>
                              <w:i/>
                            </w:rPr>
                          </w:pPr>
                          <w:r w:rsidRPr="00801FEB">
                            <w:rPr>
                              <w:rStyle w:val="TextChar"/>
                              <w:i/>
                            </w:rPr>
                            <w:tab/>
                            <w:t xml:space="preserve">I wish each of you a wonderful fall season!  Enjoy the wondrous colors of our fall trees, the cooler temperatures, and celebrate this exciting time of learning with our precious children.   </w:t>
                          </w:r>
                        </w:p>
                        <w:p w14:paraId="558880BC" w14:textId="77777777" w:rsidR="007A2378" w:rsidRPr="00801FEB" w:rsidRDefault="007A2378" w:rsidP="00EE2D8A">
                          <w:pPr>
                            <w:pStyle w:val="Text"/>
                            <w:jc w:val="both"/>
                            <w:rPr>
                              <w:rStyle w:val="TextChar"/>
                              <w:i/>
                            </w:rPr>
                          </w:pPr>
                        </w:p>
                        <w:p w14:paraId="612CAB8B" w14:textId="4DDB0F45" w:rsidR="00EE2D8A" w:rsidRPr="00801FEB" w:rsidRDefault="00EE2D8A" w:rsidP="00EE2D8A">
                          <w:pPr>
                            <w:pStyle w:val="Text"/>
                            <w:jc w:val="both"/>
                            <w:rPr>
                              <w:rStyle w:val="TextChar"/>
                              <w:i/>
                            </w:rPr>
                          </w:pPr>
                          <w:r w:rsidRPr="00801FEB">
                            <w:rPr>
                              <w:rStyle w:val="TextChar"/>
                              <w:i/>
                            </w:rPr>
                            <w:t>With kindest regards,</w:t>
                          </w:r>
                        </w:p>
                        <w:p w14:paraId="09BDDE33" w14:textId="77777777" w:rsidR="00EE2D8A" w:rsidRPr="00801FEB" w:rsidRDefault="00EE2D8A" w:rsidP="00EE2D8A">
                          <w:pPr>
                            <w:pStyle w:val="Text"/>
                            <w:jc w:val="both"/>
                            <w:rPr>
                              <w:rStyle w:val="TextChar"/>
                              <w:rFonts w:ascii="Lucida Handwriting" w:hAnsi="Lucida Handwriting"/>
                            </w:rPr>
                          </w:pPr>
                          <w:r w:rsidRPr="00801FEB">
                            <w:rPr>
                              <w:rStyle w:val="TextChar"/>
                              <w:i/>
                            </w:rPr>
                            <w:t>Dr. Karen Reach</w:t>
                          </w:r>
                        </w:p>
                        <w:p w14:paraId="0FB371AE" w14:textId="31A87E60" w:rsidR="00EE2D8A" w:rsidRPr="00801FEB" w:rsidRDefault="00EE2D8A" w:rsidP="00EE2D8A">
                          <w:pPr>
                            <w:pStyle w:val="Text"/>
                            <w:rPr>
                              <w:rStyle w:val="TextChar"/>
                              <w:sz w:val="18"/>
                              <w:szCs w:val="18"/>
                            </w:rPr>
                          </w:pPr>
                          <w:r w:rsidRPr="00801FEB">
                            <w:rPr>
                              <w:rStyle w:val="TextChar"/>
                              <w:sz w:val="18"/>
                              <w:szCs w:val="18"/>
                            </w:rPr>
                            <w:t>------------------------------------------------------</w:t>
                          </w:r>
                          <w:r>
                            <w:rPr>
                              <w:rStyle w:val="TextChar"/>
                              <w:sz w:val="18"/>
                              <w:szCs w:val="18"/>
                            </w:rPr>
                            <w:t>-------------------------</w:t>
                          </w:r>
                        </w:p>
                        <w:p w14:paraId="42718920" w14:textId="19F61E40" w:rsidR="00EE2D8A" w:rsidRPr="00801FEB" w:rsidRDefault="00EE2D8A" w:rsidP="00EE2D8A">
                          <w:pPr>
                            <w:pStyle w:val="Text"/>
                            <w:rPr>
                              <w:rStyle w:val="TextChar"/>
                              <w:b/>
                              <w:i/>
                              <w:u w:val="single"/>
                            </w:rPr>
                          </w:pPr>
                          <w:r w:rsidRPr="00801FEB">
                            <w:rPr>
                              <w:rStyle w:val="TextChar"/>
                              <w:b/>
                              <w:i/>
                              <w:u w:val="single"/>
                            </w:rPr>
                            <w:t>Title 1 School News</w:t>
                          </w:r>
                        </w:p>
                        <w:p w14:paraId="3687EF07" w14:textId="78B487AD" w:rsidR="00EE2D8A" w:rsidRPr="00801FEB" w:rsidRDefault="00EE2D8A" w:rsidP="00EE2D8A">
                          <w:pPr>
                            <w:pStyle w:val="Text"/>
                            <w:jc w:val="both"/>
                            <w:rPr>
                              <w:rStyle w:val="TextChar"/>
                              <w:i/>
                            </w:rPr>
                          </w:pPr>
                          <w:r w:rsidRPr="00801FEB">
                            <w:rPr>
                              <w:rStyle w:val="TextChar"/>
                              <w:i/>
                            </w:rPr>
                            <w:t>Positioned as a Title I school, Woodland is fortunate to receive additional financial funding for:</w:t>
                          </w:r>
                        </w:p>
                        <w:p w14:paraId="136BDF12" w14:textId="6B4DA591" w:rsidR="00EE2D8A" w:rsidRPr="00604A83" w:rsidRDefault="00EE2D8A" w:rsidP="00EE2D8A">
                          <w:pPr>
                            <w:pStyle w:val="Text"/>
                            <w:numPr>
                              <w:ilvl w:val="0"/>
                              <w:numId w:val="3"/>
                            </w:numPr>
                            <w:jc w:val="both"/>
                            <w:rPr>
                              <w:rStyle w:val="TextChar"/>
                              <w:i/>
                            </w:rPr>
                          </w:pPr>
                          <w:r w:rsidRPr="00604A83">
                            <w:rPr>
                              <w:rStyle w:val="TextChar"/>
                              <w:i/>
                            </w:rPr>
                            <w:t>Our RtI (Response to Intervention) Coordinator:  Mr. Sean Hogan</w:t>
                          </w:r>
                        </w:p>
                        <w:p w14:paraId="34AEC33C" w14:textId="26EB37A0" w:rsidR="00EE2D8A" w:rsidRPr="00604A83" w:rsidRDefault="00EE2D8A" w:rsidP="00EE2D8A">
                          <w:pPr>
                            <w:pStyle w:val="Text"/>
                            <w:numPr>
                              <w:ilvl w:val="0"/>
                              <w:numId w:val="3"/>
                            </w:numPr>
                            <w:jc w:val="both"/>
                            <w:rPr>
                              <w:rStyle w:val="TextChar"/>
                              <w:i/>
                            </w:rPr>
                          </w:pPr>
                          <w:r w:rsidRPr="00604A83">
                            <w:rPr>
                              <w:rStyle w:val="TextChar"/>
                              <w:i/>
                            </w:rPr>
                            <w:t>Our Home/School Coordinator:  Mrs. Beth Irwin</w:t>
                          </w:r>
                        </w:p>
                        <w:p w14:paraId="0EC58077" w14:textId="1CD5ADFB" w:rsidR="00EE2D8A" w:rsidRPr="00604A83" w:rsidRDefault="00EE2D8A" w:rsidP="00EE2D8A">
                          <w:pPr>
                            <w:pStyle w:val="Text"/>
                            <w:numPr>
                              <w:ilvl w:val="0"/>
                              <w:numId w:val="3"/>
                            </w:numPr>
                            <w:jc w:val="both"/>
                            <w:rPr>
                              <w:rStyle w:val="TextChar"/>
                              <w:i/>
                            </w:rPr>
                          </w:pPr>
                          <w:r w:rsidRPr="00604A83">
                            <w:rPr>
                              <w:rStyle w:val="TextChar"/>
                              <w:i/>
                            </w:rPr>
                            <w:t>One additional classroom teacher which reduces class size in fourth grade</w:t>
                          </w:r>
                        </w:p>
                        <w:p w14:paraId="38E7A2BC" w14:textId="1418C9A9" w:rsidR="00EE2D8A" w:rsidRPr="00604A83" w:rsidRDefault="00EE2D8A" w:rsidP="00EE2D8A">
                          <w:pPr>
                            <w:pStyle w:val="Text"/>
                            <w:numPr>
                              <w:ilvl w:val="0"/>
                              <w:numId w:val="3"/>
                            </w:numPr>
                            <w:jc w:val="both"/>
                            <w:rPr>
                              <w:rStyle w:val="TextChar"/>
                              <w:i/>
                            </w:rPr>
                          </w:pPr>
                          <w:r w:rsidRPr="00604A83">
                            <w:rPr>
                              <w:rStyle w:val="TextChar"/>
                              <w:i/>
                            </w:rPr>
                            <w:t>Two RtI educational assistants who work collaboratively with Mr. Hogan and our Team W Teachers</w:t>
                          </w:r>
                        </w:p>
                        <w:p w14:paraId="59F3A768" w14:textId="63F1AEEF" w:rsidR="00EE2D8A" w:rsidRPr="00604A83" w:rsidRDefault="00EE2D8A" w:rsidP="00EE2D8A">
                          <w:pPr>
                            <w:pStyle w:val="Text"/>
                            <w:numPr>
                              <w:ilvl w:val="0"/>
                              <w:numId w:val="3"/>
                            </w:numPr>
                            <w:jc w:val="both"/>
                            <w:rPr>
                              <w:rStyle w:val="TextChar"/>
                              <w:i/>
                            </w:rPr>
                          </w:pPr>
                          <w:r w:rsidRPr="00604A83">
                            <w:rPr>
                              <w:rStyle w:val="TextChar"/>
                              <w:i/>
                            </w:rPr>
                            <w:t xml:space="preserve">Additional Technology Support through the provision </w:t>
                          </w:r>
                          <w:r>
                            <w:rPr>
                              <w:rStyle w:val="TextChar"/>
                              <w:i/>
                            </w:rPr>
                            <w:t xml:space="preserve">of IPads, Laptop Computers, document cameras, </w:t>
                          </w:r>
                          <w:r w:rsidRPr="00604A83">
                            <w:rPr>
                              <w:rStyle w:val="TextChar"/>
                              <w:i/>
                            </w:rPr>
                            <w:t>printers</w:t>
                          </w:r>
                          <w:r>
                            <w:rPr>
                              <w:rStyle w:val="TextChar"/>
                              <w:i/>
                            </w:rPr>
                            <w:t>, etc.</w:t>
                          </w:r>
                        </w:p>
                        <w:p w14:paraId="2F3DCBBC" w14:textId="44D0BA8A" w:rsidR="00EE2D8A" w:rsidRPr="00801FEB" w:rsidRDefault="00EE2D8A" w:rsidP="00EE2D8A">
                          <w:pPr>
                            <w:pStyle w:val="Text"/>
                            <w:rPr>
                              <w:rStyle w:val="TextChar"/>
                              <w:sz w:val="18"/>
                              <w:szCs w:val="18"/>
                            </w:rPr>
                          </w:pPr>
                          <w:r w:rsidRPr="00801FEB">
                            <w:rPr>
                              <w:rStyle w:val="TextChar"/>
                              <w:sz w:val="18"/>
                              <w:szCs w:val="18"/>
                            </w:rPr>
                            <w:t>-------------------------------------------------------------------------------</w:t>
                          </w:r>
                        </w:p>
                        <w:p w14:paraId="49DA3B2A" w14:textId="25A85090" w:rsidR="00EE2D8A" w:rsidRPr="007A2378" w:rsidRDefault="00EE2D8A" w:rsidP="00EE2D8A">
                          <w:pPr>
                            <w:pStyle w:val="Text"/>
                            <w:rPr>
                              <w:rStyle w:val="TextChar"/>
                              <w:b/>
                              <w:sz w:val="16"/>
                              <w:szCs w:val="16"/>
                              <w:u w:val="single"/>
                            </w:rPr>
                          </w:pPr>
                          <w:r w:rsidRPr="007A2378">
                            <w:rPr>
                              <w:rStyle w:val="TextChar"/>
                              <w:b/>
                              <w:sz w:val="16"/>
                              <w:szCs w:val="16"/>
                              <w:u w:val="single"/>
                            </w:rPr>
                            <w:t>Save the DATE!</w:t>
                          </w:r>
                        </w:p>
                        <w:p w14:paraId="0875AE31" w14:textId="02C521F7" w:rsidR="00EE2D8A" w:rsidRPr="007A2378" w:rsidRDefault="00EE2D8A" w:rsidP="00EE2D8A">
                          <w:pPr>
                            <w:pStyle w:val="Text"/>
                            <w:rPr>
                              <w:rStyle w:val="TextChar"/>
                              <w:sz w:val="14"/>
                              <w:szCs w:val="14"/>
                            </w:rPr>
                          </w:pPr>
                          <w:r w:rsidRPr="007A2378">
                            <w:rPr>
                              <w:rStyle w:val="TextChar"/>
                              <w:sz w:val="14"/>
                              <w:szCs w:val="14"/>
                            </w:rPr>
                            <w:t>Our next Family Engagement Reading Night is scheduled for November 12th @ 6 PM.  More details to come!</w:t>
                          </w:r>
                        </w:p>
                        <w:p w14:paraId="15C9C893" w14:textId="1EA9AA64" w:rsidR="00EE2D8A" w:rsidRPr="00801FEB" w:rsidRDefault="00EE2D8A" w:rsidP="00EE2D8A">
                          <w:pPr>
                            <w:pStyle w:val="Text"/>
                            <w:rPr>
                              <w:rStyle w:val="TextChar"/>
                            </w:rPr>
                          </w:pPr>
                          <w:r w:rsidRPr="00801FEB">
                            <w:rPr>
                              <w:rStyle w:val="TextChar"/>
                            </w:rPr>
                            <w:t>------------------------------------------------------------------------------------</w:t>
                          </w:r>
                          <w:r>
                            <w:rPr>
                              <w:rStyle w:val="TextChar"/>
                            </w:rPr>
                            <w:t>-----------</w:t>
                          </w:r>
                        </w:p>
                        <w:p w14:paraId="52574C12" w14:textId="55E088DD" w:rsidR="00EE2D8A" w:rsidRPr="00EE2D8A" w:rsidRDefault="00EE2D8A" w:rsidP="00EE2D8A">
                          <w:pPr>
                            <w:pStyle w:val="Text"/>
                            <w:rPr>
                              <w:b/>
                              <w:u w:val="single"/>
                            </w:rPr>
                          </w:pPr>
                          <w:r w:rsidRPr="00EE2D8A">
                            <w:rPr>
                              <w:b/>
                              <w:u w:val="single"/>
                            </w:rPr>
                            <w:t>Let’s Read ~ Let’s Soar!</w:t>
                          </w:r>
                        </w:p>
                        <w:p w14:paraId="0D5129D5" w14:textId="57320F1E" w:rsidR="00EE2D8A" w:rsidRPr="00EE2D8A" w:rsidRDefault="00EE2D8A" w:rsidP="00EE2D8A">
                          <w:pPr>
                            <w:pStyle w:val="Text"/>
                            <w:rPr>
                              <w:sz w:val="14"/>
                              <w:szCs w:val="14"/>
                            </w:rPr>
                          </w:pPr>
                          <w:r w:rsidRPr="00EE2D8A">
                            <w:rPr>
                              <w:sz w:val="14"/>
                              <w:szCs w:val="14"/>
                            </w:rPr>
                            <w:t>Our new 2015/16 Reading Goal for this school year is 125 million words.  We can do it!    Last year, our students read over 100 M words – we are super excited as we work toward this exciting new goal!</w:t>
                          </w:r>
                          <w:r>
                            <w:rPr>
                              <w:sz w:val="14"/>
                              <w:szCs w:val="14"/>
                            </w:rPr>
                            <w:t xml:space="preserve">  </w:t>
                          </w:r>
                          <w:r w:rsidRPr="00EE2D8A">
                            <w:rPr>
                              <w:sz w:val="14"/>
                              <w:szCs w:val="14"/>
                            </w:rPr>
                            <w:t xml:space="preserve">Please take time to read to/or with your students at least 20 minutes per day.   Today’s Readers will become Tomorrow’s Leaders!  </w:t>
                          </w:r>
                        </w:p>
                        <w:p w14:paraId="5710C4D9" w14:textId="42F9751F" w:rsidR="00EE2D8A" w:rsidRDefault="00EE2D8A" w:rsidP="00EE2D8A">
                          <w:pPr>
                            <w:pStyle w:val="Text"/>
                          </w:pPr>
                          <w:r>
                            <w:t>-----------------------------------------------------------------------------------------------</w:t>
                          </w:r>
                        </w:p>
                      </w:sdtContent>
                    </w:sdt>
                    <w:p w14:paraId="2A85B9E8" w14:textId="77777777" w:rsidR="00EE2D8A" w:rsidRPr="007A2378" w:rsidRDefault="00EE2D8A" w:rsidP="00EE2D8A">
                      <w:pPr>
                        <w:pStyle w:val="Text"/>
                        <w:rPr>
                          <w:rStyle w:val="TextChar"/>
                          <w:b/>
                          <w:sz w:val="16"/>
                          <w:szCs w:val="16"/>
                          <w:u w:val="single"/>
                        </w:rPr>
                      </w:pPr>
                      <w:r w:rsidRPr="007A2378">
                        <w:rPr>
                          <w:rStyle w:val="TextChar"/>
                          <w:b/>
                          <w:sz w:val="16"/>
                          <w:szCs w:val="16"/>
                          <w:u w:val="single"/>
                        </w:rPr>
                        <w:t xml:space="preserve">Grade 3 &amp; 4 Families ~ </w:t>
                      </w:r>
                    </w:p>
                    <w:p w14:paraId="32E241E3" w14:textId="5A5E7771" w:rsidR="00EE2D8A" w:rsidRPr="00EE2D8A" w:rsidRDefault="00EE2D8A" w:rsidP="00EE2D8A">
                      <w:pPr>
                        <w:pStyle w:val="Text"/>
                        <w:rPr>
                          <w:rStyle w:val="TextChar"/>
                          <w:i/>
                          <w:sz w:val="16"/>
                          <w:szCs w:val="16"/>
                        </w:rPr>
                      </w:pPr>
                      <w:r w:rsidRPr="00EE2D8A">
                        <w:rPr>
                          <w:rStyle w:val="TextChar"/>
                          <w:b/>
                          <w:i/>
                          <w:sz w:val="14"/>
                          <w:szCs w:val="14"/>
                        </w:rPr>
                        <w:t>A TN Ready Brochure</w:t>
                      </w:r>
                      <w:r w:rsidRPr="00EE2D8A">
                        <w:rPr>
                          <w:rStyle w:val="TextChar"/>
                          <w:i/>
                          <w:sz w:val="14"/>
                          <w:szCs w:val="14"/>
                        </w:rPr>
                        <w:t xml:space="preserve"> is included in your student’s Wednesday folder today.   Please take just a few minutes to read through those important details.   And please reach out to us should you have any additional</w:t>
                      </w:r>
                      <w:r w:rsidRPr="00EE2D8A">
                        <w:rPr>
                          <w:rStyle w:val="TextChar"/>
                          <w:i/>
                          <w:sz w:val="16"/>
                          <w:szCs w:val="16"/>
                        </w:rPr>
                        <w:t xml:space="preserve"> questions or concerns.</w:t>
                      </w:r>
                    </w:p>
                    <w:p w14:paraId="0F153CA7" w14:textId="4F34C6C7" w:rsidR="00EE2D8A" w:rsidRPr="002A634B" w:rsidRDefault="00EE2D8A" w:rsidP="00EE2D8A">
                      <w:pPr>
                        <w:pStyle w:val="Text"/>
                      </w:pPr>
                    </w:p>
                  </w:txbxContent>
                </v:textbox>
              </v:shape>
            </w:pict>
          </mc:Fallback>
        </mc:AlternateContent>
      </w:r>
      <w:r w:rsidR="001F6771">
        <w:rPr>
          <w:noProof/>
        </w:rPr>
        <mc:AlternateContent>
          <mc:Choice Requires="wps">
            <w:drawing>
              <wp:anchor distT="0" distB="0" distL="114300" distR="114300" simplePos="0" relativeHeight="251662336" behindDoc="1" locked="0" layoutInCell="1" allowOverlap="1" wp14:anchorId="19860175" wp14:editId="769D4554">
                <wp:simplePos x="0" y="0"/>
                <wp:positionH relativeFrom="column">
                  <wp:posOffset>66040</wp:posOffset>
                </wp:positionH>
                <wp:positionV relativeFrom="paragraph">
                  <wp:posOffset>1345565</wp:posOffset>
                </wp:positionV>
                <wp:extent cx="3566160" cy="7932420"/>
                <wp:effectExtent l="0" t="0" r="15240" b="17780"/>
                <wp:wrapNone/>
                <wp:docPr id="1"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7932420"/>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3" o:spid="_x0000_s1026" style="position:absolute;margin-left:5.2pt;margin-top:105.95pt;width:280.8pt;height:62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" path="m44,88l35,88,27,85,19,80,13,75,7,69,3,61,1,54,,44,1,36,3,27,7,20,13,13,19,8,27,5,35,1,44,,6808,,6808,1,6831,1,6854,2,6877,4,6900,7,6922,9,6945,13,6967,17,6989,22,7011,27,7033,33,7055,40,7076,47,7097,55,7118,63,7138,72,7159,81,7179,91,7199,102,7218,114,7237,125,7257,137,7276,150,7294,163,7312,177,7330,190,7347,204,7365,219,7382,235,7399,251,7415,267,7431,284,7446,302,7476,337,7504,373,7530,412,7556,451,7579,493,7601,534,7610,557,7620,578,7630,601,7638,623,7647,646,7654,669,7662,692,7668,716,7675,740,7681,764,7686,789,7691,813,7695,838,7699,862,7702,888,7704,913,7707,939,7708,965,7709,990,7709,1016,7709,14691,7621,14691,7621,1016,7622,1016,7621,969,7618,921,7613,875,7605,829,7595,784,7585,740,7572,697,7557,655,7541,613,7523,574,7502,534,7481,497,7459,461,7434,425,7408,391,7381,359,7353,328,7323,299,7292,272,7260,246,7228,222,7194,200,7158,180,7122,161,7104,152,7086,145,7066,137,7048,130,7029,123,7010,118,6989,111,6970,107,6951,103,6931,99,6910,95,6890,93,6870,91,6849,89,6828,89,6808,88,44,88xe" fillcolor="white [3201]" strokecolor="#f79646 [3209]" strokeweight="2pt">
                <v:path arrowok="t" o:connecttype="custom" o:connectlocs="12490,45896;3238,37257;0,23758;3238,10799;12490,2700;3149360,0;3160000,540;3191919,3780;3222913,9179;3253444,17818;3283051,29697;3311732,43736;3339025,61554;3365856,80993;3390836,102591;3414891,126888;3437558,153346;3471328,201402;3506022,266196;3524989,312092;3537479,348808;3547194,386605;3555520,426021;3561534,465438;3565235,507014;3566160,548590;3566160,7932420;3525451,548590;3524064,497295;3513424,423322;3495845,353668;3470402,288334;3438946,229479;3401475,177104;3358454,132828;3311269,97191;3277962,78293;3251594,66414;3224301,57775;3196545,51295;3168327,48056;3149360,47516" o:connectangles="0,0,0,0,0,0,0,0,0,0,0,0,0,0,0,0,0,0,0,0,0,0,0,0,0,0,0,0,0,0,0,0,0,0,0,0,0,0,0,0,0,0"/>
              </v:shape>
            </w:pict>
          </mc:Fallback>
        </mc:AlternateContent>
      </w:r>
      <w:r w:rsidR="001F6771">
        <w:rPr>
          <w:noProof/>
        </w:rPr>
        <mc:AlternateContent>
          <mc:Choice Requires="wps">
            <w:drawing>
              <wp:anchor distT="0" distB="0" distL="114300" distR="114300" simplePos="0" relativeHeight="251658239" behindDoc="1" locked="0" layoutInCell="1" allowOverlap="1" wp14:anchorId="2D150A88" wp14:editId="0A79AD57">
                <wp:simplePos x="0" y="0"/>
                <wp:positionH relativeFrom="column">
                  <wp:posOffset>3422650</wp:posOffset>
                </wp:positionH>
                <wp:positionV relativeFrom="paragraph">
                  <wp:posOffset>671195</wp:posOffset>
                </wp:positionV>
                <wp:extent cx="3816985" cy="8606790"/>
                <wp:effectExtent l="0" t="0" r="18415" b="29210"/>
                <wp:wrapNone/>
                <wp:docPr id="2"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6985" cy="86067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6" o:spid="_x0000_s1026" style="position:absolute;margin-left:269.5pt;margin-top:52.85pt;width:300.55pt;height:677.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" path="m70,13436l67,13597,,13592,2,13436,2,701,3,666,5,631,9,596,13,562,20,529,26,496,34,463,44,433,54,402,65,372,77,343,92,314,106,288,121,262,138,236,155,212,174,188,193,165,213,144,233,125,255,106,278,89,301,74,325,60,348,47,373,35,386,30,399,26,411,21,425,17,438,14,450,12,464,9,477,7,491,5,505,4,519,3,532,3,5851,3,6052,,6062,72,5851,72,532,72,509,73,486,76,463,79,441,85,419,91,398,100,375,110,355,121,335,132,315,147,295,161,278,178,259,195,242,213,225,233,209,253,194,275,178,299,165,322,152,347,139,373,128,399,117,426,108,455,99,484,93,513,85,544,81,574,76,605,73,637,71,669,70,701,70,13436xe" fillcolor="white [3201]" strokecolor="#f79646 [3209]" strokeweight="2pt">
                <v:path arrowok="t" o:connecttype="custom" o:connectlocs="42187,8606790;1259,8504878;1259,443727;1889,421573;5667,377263;12593,334853;21408,293075;34002,254463;48484,217116;66744,182302;86893,149386;109560,119002;134117,91151;160563,67097;189527,46841;219121,29751;243048,18990;258789,13293;275790,8862;292161,5697;309162,3165;326792,1899;334978,1899;3684127,1899;3816985,45575;334978,45575;334978,45575;306014,48107;277679,53804;250604,63299;223528,76592;198342,93050;175045,112673;152377,134827;131598,160147;112079,189265;95708,219648;80596,252564;68003,288011;58558,324725;51002,363337;45965,403216;44076,443727;44076,443727" o:connectangles="0,0,0,0,0,0,0,0,0,0,0,0,0,0,0,0,0,0,0,0,0,0,0,0,0,0,0,0,0,0,0,0,0,0,0,0,0,0,0,0,0,0,0,0"/>
              </v:shape>
            </w:pict>
          </mc:Fallback>
        </mc:AlternateContent>
      </w:r>
      <w:r w:rsidR="007D04E3">
        <w:rPr>
          <w:noProof/>
        </w:rPr>
        <mc:AlternateContent>
          <mc:Choice Requires="wpg">
            <w:drawing>
              <wp:anchor distT="0" distB="0" distL="114300" distR="114300" simplePos="0" relativeHeight="251710464" behindDoc="1" locked="0" layoutInCell="1" allowOverlap="1" wp14:anchorId="586016CB" wp14:editId="22CE40D6">
                <wp:simplePos x="0" y="0"/>
                <wp:positionH relativeFrom="column">
                  <wp:posOffset>5322570</wp:posOffset>
                </wp:positionH>
                <wp:positionV relativeFrom="paragraph">
                  <wp:posOffset>7655560</wp:posOffset>
                </wp:positionV>
                <wp:extent cx="1886585" cy="1447165"/>
                <wp:effectExtent l="90170" t="117475" r="80645" b="99060"/>
                <wp:wrapNone/>
                <wp:docPr id="58"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31312">
                          <a:off x="0" y="0"/>
                          <a:ext cx="1886585" cy="1447165"/>
                          <a:chOff x="1272" y="8042"/>
                          <a:chExt cx="9360" cy="7896"/>
                        </a:xfrm>
                      </wpg:grpSpPr>
                      <wps:wsp>
                        <wps:cNvPr id="59" name="Freeform 173"/>
                        <wps:cNvSpPr>
                          <a:spLocks/>
                        </wps:cNvSpPr>
                        <wps:spPr bwMode="auto">
                          <a:xfrm>
                            <a:off x="6919" y="14644"/>
                            <a:ext cx="844" cy="943"/>
                          </a:xfrm>
                          <a:custGeom>
                            <a:avLst/>
                            <a:gdLst>
                              <a:gd name="T0" fmla="*/ 81 w 1688"/>
                              <a:gd name="T1" fmla="*/ 1425 h 1887"/>
                              <a:gd name="T2" fmla="*/ 340 w 1688"/>
                              <a:gd name="T3" fmla="*/ 1708 h 1887"/>
                              <a:gd name="T4" fmla="*/ 729 w 1688"/>
                              <a:gd name="T5" fmla="*/ 1859 h 1887"/>
                              <a:gd name="T6" fmla="*/ 1268 w 1688"/>
                              <a:gd name="T7" fmla="*/ 1852 h 1887"/>
                              <a:gd name="T8" fmla="*/ 1658 w 1688"/>
                              <a:gd name="T9" fmla="*/ 1443 h 1887"/>
                              <a:gd name="T10" fmla="*/ 1608 w 1688"/>
                              <a:gd name="T11" fmla="*/ 867 h 1887"/>
                              <a:gd name="T12" fmla="*/ 1145 w 1688"/>
                              <a:gd name="T13" fmla="*/ 499 h 1887"/>
                              <a:gd name="T14" fmla="*/ 810 w 1688"/>
                              <a:gd name="T15" fmla="*/ 508 h 1887"/>
                              <a:gd name="T16" fmla="*/ 599 w 1688"/>
                              <a:gd name="T17" fmla="*/ 608 h 1887"/>
                              <a:gd name="T18" fmla="*/ 454 w 1688"/>
                              <a:gd name="T19" fmla="*/ 765 h 1887"/>
                              <a:gd name="T20" fmla="*/ 415 w 1688"/>
                              <a:gd name="T21" fmla="*/ 988 h 1887"/>
                              <a:gd name="T22" fmla="*/ 460 w 1688"/>
                              <a:gd name="T23" fmla="*/ 1219 h 1887"/>
                              <a:gd name="T24" fmla="*/ 570 w 1688"/>
                              <a:gd name="T25" fmla="*/ 1359 h 1887"/>
                              <a:gd name="T26" fmla="*/ 773 w 1688"/>
                              <a:gd name="T27" fmla="*/ 1459 h 1887"/>
                              <a:gd name="T28" fmla="*/ 1011 w 1688"/>
                              <a:gd name="T29" fmla="*/ 1487 h 1887"/>
                              <a:gd name="T30" fmla="*/ 1239 w 1688"/>
                              <a:gd name="T31" fmla="*/ 1390 h 1887"/>
                              <a:gd name="T32" fmla="*/ 1310 w 1688"/>
                              <a:gd name="T33" fmla="*/ 1241 h 1887"/>
                              <a:gd name="T34" fmla="*/ 1164 w 1688"/>
                              <a:gd name="T35" fmla="*/ 929 h 1887"/>
                              <a:gd name="T36" fmla="*/ 1037 w 1688"/>
                              <a:gd name="T37" fmla="*/ 863 h 1887"/>
                              <a:gd name="T38" fmla="*/ 991 w 1688"/>
                              <a:gd name="T39" fmla="*/ 904 h 1887"/>
                              <a:gd name="T40" fmla="*/ 1161 w 1688"/>
                              <a:gd name="T41" fmla="*/ 1018 h 1887"/>
                              <a:gd name="T42" fmla="*/ 1238 w 1688"/>
                              <a:gd name="T43" fmla="*/ 1122 h 1887"/>
                              <a:gd name="T44" fmla="*/ 1206 w 1688"/>
                              <a:gd name="T45" fmla="*/ 1266 h 1887"/>
                              <a:gd name="T46" fmla="*/ 1171 w 1688"/>
                              <a:gd name="T47" fmla="*/ 1366 h 1887"/>
                              <a:gd name="T48" fmla="*/ 944 w 1688"/>
                              <a:gd name="T49" fmla="*/ 1427 h 1887"/>
                              <a:gd name="T50" fmla="*/ 724 w 1688"/>
                              <a:gd name="T51" fmla="*/ 1386 h 1887"/>
                              <a:gd name="T52" fmla="*/ 582 w 1688"/>
                              <a:gd name="T53" fmla="*/ 1268 h 1887"/>
                              <a:gd name="T54" fmla="*/ 510 w 1688"/>
                              <a:gd name="T55" fmla="*/ 1075 h 1887"/>
                              <a:gd name="T56" fmla="*/ 509 w 1688"/>
                              <a:gd name="T57" fmla="*/ 865 h 1887"/>
                              <a:gd name="T58" fmla="*/ 617 w 1688"/>
                              <a:gd name="T59" fmla="*/ 700 h 1887"/>
                              <a:gd name="T60" fmla="*/ 790 w 1688"/>
                              <a:gd name="T61" fmla="*/ 568 h 1887"/>
                              <a:gd name="T62" fmla="*/ 972 w 1688"/>
                              <a:gd name="T63" fmla="*/ 507 h 1887"/>
                              <a:gd name="T64" fmla="*/ 1157 w 1688"/>
                              <a:gd name="T65" fmla="*/ 560 h 1887"/>
                              <a:gd name="T66" fmla="*/ 1411 w 1688"/>
                              <a:gd name="T67" fmla="*/ 707 h 1887"/>
                              <a:gd name="T68" fmla="*/ 1556 w 1688"/>
                              <a:gd name="T69" fmla="*/ 909 h 1887"/>
                              <a:gd name="T70" fmla="*/ 1618 w 1688"/>
                              <a:gd name="T71" fmla="*/ 1205 h 1887"/>
                              <a:gd name="T72" fmla="*/ 1569 w 1688"/>
                              <a:gd name="T73" fmla="*/ 1478 h 1887"/>
                              <a:gd name="T74" fmla="*/ 1406 w 1688"/>
                              <a:gd name="T75" fmla="*/ 1699 h 1887"/>
                              <a:gd name="T76" fmla="*/ 1151 w 1688"/>
                              <a:gd name="T77" fmla="*/ 1826 h 1887"/>
                              <a:gd name="T78" fmla="*/ 771 w 1688"/>
                              <a:gd name="T79" fmla="*/ 1821 h 1887"/>
                              <a:gd name="T80" fmla="*/ 398 w 1688"/>
                              <a:gd name="T81" fmla="*/ 1687 h 1887"/>
                              <a:gd name="T82" fmla="*/ 140 w 1688"/>
                              <a:gd name="T83" fmla="*/ 1425 h 1887"/>
                              <a:gd name="T84" fmla="*/ 46 w 1688"/>
                              <a:gd name="T85" fmla="*/ 1035 h 1887"/>
                              <a:gd name="T86" fmla="*/ 85 w 1688"/>
                              <a:gd name="T87" fmla="*/ 731 h 1887"/>
                              <a:gd name="T88" fmla="*/ 199 w 1688"/>
                              <a:gd name="T89" fmla="*/ 467 h 1887"/>
                              <a:gd name="T90" fmla="*/ 381 w 1688"/>
                              <a:gd name="T91" fmla="*/ 256 h 1887"/>
                              <a:gd name="T92" fmla="*/ 628 w 1688"/>
                              <a:gd name="T93" fmla="*/ 116 h 1887"/>
                              <a:gd name="T94" fmla="*/ 954 w 1688"/>
                              <a:gd name="T95" fmla="*/ 64 h 1887"/>
                              <a:gd name="T96" fmla="*/ 1203 w 1688"/>
                              <a:gd name="T97" fmla="*/ 120 h 1887"/>
                              <a:gd name="T98" fmla="*/ 1383 w 1688"/>
                              <a:gd name="T99" fmla="*/ 265 h 1887"/>
                              <a:gd name="T100" fmla="*/ 1463 w 1688"/>
                              <a:gd name="T101" fmla="*/ 304 h 1887"/>
                              <a:gd name="T102" fmla="*/ 1363 w 1688"/>
                              <a:gd name="T103" fmla="*/ 151 h 1887"/>
                              <a:gd name="T104" fmla="*/ 1203 w 1688"/>
                              <a:gd name="T105" fmla="*/ 50 h 1887"/>
                              <a:gd name="T106" fmla="*/ 997 w 1688"/>
                              <a:gd name="T107" fmla="*/ 4 h 1887"/>
                              <a:gd name="T108" fmla="*/ 618 w 1688"/>
                              <a:gd name="T109" fmla="*/ 46 h 1887"/>
                              <a:gd name="T110" fmla="*/ 269 w 1688"/>
                              <a:gd name="T111" fmla="*/ 263 h 1887"/>
                              <a:gd name="T112" fmla="*/ 61 w 1688"/>
                              <a:gd name="T113" fmla="*/ 632 h 1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88" h="1887">
                                <a:moveTo>
                                  <a:pt x="0" y="1059"/>
                                </a:moveTo>
                                <a:lnTo>
                                  <a:pt x="1" y="1110"/>
                                </a:lnTo>
                                <a:lnTo>
                                  <a:pt x="5" y="1160"/>
                                </a:lnTo>
                                <a:lnTo>
                                  <a:pt x="12" y="1209"/>
                                </a:lnTo>
                                <a:lnTo>
                                  <a:pt x="21" y="1256"/>
                                </a:lnTo>
                                <a:lnTo>
                                  <a:pt x="33" y="1300"/>
                                </a:lnTo>
                                <a:lnTo>
                                  <a:pt x="47" y="1344"/>
                                </a:lnTo>
                                <a:lnTo>
                                  <a:pt x="63" y="1386"/>
                                </a:lnTo>
                                <a:lnTo>
                                  <a:pt x="81" y="1425"/>
                                </a:lnTo>
                                <a:lnTo>
                                  <a:pt x="102" y="1463"/>
                                </a:lnTo>
                                <a:lnTo>
                                  <a:pt x="125" y="1499"/>
                                </a:lnTo>
                                <a:lnTo>
                                  <a:pt x="150" y="1534"/>
                                </a:lnTo>
                                <a:lnTo>
                                  <a:pt x="177" y="1568"/>
                                </a:lnTo>
                                <a:lnTo>
                                  <a:pt x="206" y="1598"/>
                                </a:lnTo>
                                <a:lnTo>
                                  <a:pt x="238" y="1629"/>
                                </a:lnTo>
                                <a:lnTo>
                                  <a:pt x="270" y="1657"/>
                                </a:lnTo>
                                <a:lnTo>
                                  <a:pt x="304" y="1684"/>
                                </a:lnTo>
                                <a:lnTo>
                                  <a:pt x="340" y="1708"/>
                                </a:lnTo>
                                <a:lnTo>
                                  <a:pt x="378" y="1731"/>
                                </a:lnTo>
                                <a:lnTo>
                                  <a:pt x="418" y="1752"/>
                                </a:lnTo>
                                <a:lnTo>
                                  <a:pt x="457" y="1772"/>
                                </a:lnTo>
                                <a:lnTo>
                                  <a:pt x="500" y="1791"/>
                                </a:lnTo>
                                <a:lnTo>
                                  <a:pt x="543" y="1807"/>
                                </a:lnTo>
                                <a:lnTo>
                                  <a:pt x="589" y="1823"/>
                                </a:lnTo>
                                <a:lnTo>
                                  <a:pt x="634" y="1837"/>
                                </a:lnTo>
                                <a:lnTo>
                                  <a:pt x="681" y="1848"/>
                                </a:lnTo>
                                <a:lnTo>
                                  <a:pt x="729" y="1859"/>
                                </a:lnTo>
                                <a:lnTo>
                                  <a:pt x="778" y="1867"/>
                                </a:lnTo>
                                <a:lnTo>
                                  <a:pt x="828" y="1874"/>
                                </a:lnTo>
                                <a:lnTo>
                                  <a:pt x="879" y="1880"/>
                                </a:lnTo>
                                <a:lnTo>
                                  <a:pt x="931" y="1883"/>
                                </a:lnTo>
                                <a:lnTo>
                                  <a:pt x="984" y="1886"/>
                                </a:lnTo>
                                <a:lnTo>
                                  <a:pt x="1037" y="1887"/>
                                </a:lnTo>
                                <a:lnTo>
                                  <a:pt x="1120" y="1882"/>
                                </a:lnTo>
                                <a:lnTo>
                                  <a:pt x="1197" y="1870"/>
                                </a:lnTo>
                                <a:lnTo>
                                  <a:pt x="1268" y="1852"/>
                                </a:lnTo>
                                <a:lnTo>
                                  <a:pt x="1335" y="1826"/>
                                </a:lnTo>
                                <a:lnTo>
                                  <a:pt x="1395" y="1795"/>
                                </a:lnTo>
                                <a:lnTo>
                                  <a:pt x="1448" y="1757"/>
                                </a:lnTo>
                                <a:lnTo>
                                  <a:pt x="1498" y="1715"/>
                                </a:lnTo>
                                <a:lnTo>
                                  <a:pt x="1541" y="1667"/>
                                </a:lnTo>
                                <a:lnTo>
                                  <a:pt x="1578" y="1616"/>
                                </a:lnTo>
                                <a:lnTo>
                                  <a:pt x="1610" y="1561"/>
                                </a:lnTo>
                                <a:lnTo>
                                  <a:pt x="1637" y="1504"/>
                                </a:lnTo>
                                <a:lnTo>
                                  <a:pt x="1658" y="1443"/>
                                </a:lnTo>
                                <a:lnTo>
                                  <a:pt x="1673" y="1380"/>
                                </a:lnTo>
                                <a:lnTo>
                                  <a:pt x="1684" y="1316"/>
                                </a:lnTo>
                                <a:lnTo>
                                  <a:pt x="1688" y="1251"/>
                                </a:lnTo>
                                <a:lnTo>
                                  <a:pt x="1688" y="1185"/>
                                </a:lnTo>
                                <a:lnTo>
                                  <a:pt x="1682" y="1119"/>
                                </a:lnTo>
                                <a:lnTo>
                                  <a:pt x="1671" y="1054"/>
                                </a:lnTo>
                                <a:lnTo>
                                  <a:pt x="1656" y="991"/>
                                </a:lnTo>
                                <a:lnTo>
                                  <a:pt x="1633" y="928"/>
                                </a:lnTo>
                                <a:lnTo>
                                  <a:pt x="1608" y="867"/>
                                </a:lnTo>
                                <a:lnTo>
                                  <a:pt x="1576" y="809"/>
                                </a:lnTo>
                                <a:lnTo>
                                  <a:pt x="1540" y="755"/>
                                </a:lnTo>
                                <a:lnTo>
                                  <a:pt x="1498" y="703"/>
                                </a:lnTo>
                                <a:lnTo>
                                  <a:pt x="1451" y="655"/>
                                </a:lnTo>
                                <a:lnTo>
                                  <a:pt x="1401" y="613"/>
                                </a:lnTo>
                                <a:lnTo>
                                  <a:pt x="1343" y="576"/>
                                </a:lnTo>
                                <a:lnTo>
                                  <a:pt x="1282" y="544"/>
                                </a:lnTo>
                                <a:lnTo>
                                  <a:pt x="1217" y="519"/>
                                </a:lnTo>
                                <a:lnTo>
                                  <a:pt x="1145" y="499"/>
                                </a:lnTo>
                                <a:lnTo>
                                  <a:pt x="1071" y="487"/>
                                </a:lnTo>
                                <a:lnTo>
                                  <a:pt x="991" y="484"/>
                                </a:lnTo>
                                <a:lnTo>
                                  <a:pt x="964" y="484"/>
                                </a:lnTo>
                                <a:lnTo>
                                  <a:pt x="938" y="486"/>
                                </a:lnTo>
                                <a:lnTo>
                                  <a:pt x="913" y="488"/>
                                </a:lnTo>
                                <a:lnTo>
                                  <a:pt x="887" y="492"/>
                                </a:lnTo>
                                <a:lnTo>
                                  <a:pt x="861" y="497"/>
                                </a:lnTo>
                                <a:lnTo>
                                  <a:pt x="835" y="502"/>
                                </a:lnTo>
                                <a:lnTo>
                                  <a:pt x="810" y="508"/>
                                </a:lnTo>
                                <a:lnTo>
                                  <a:pt x="784" y="516"/>
                                </a:lnTo>
                                <a:lnTo>
                                  <a:pt x="759" y="525"/>
                                </a:lnTo>
                                <a:lnTo>
                                  <a:pt x="735" y="534"/>
                                </a:lnTo>
                                <a:lnTo>
                                  <a:pt x="710" y="544"/>
                                </a:lnTo>
                                <a:lnTo>
                                  <a:pt x="687" y="555"/>
                                </a:lnTo>
                                <a:lnTo>
                                  <a:pt x="665" y="567"/>
                                </a:lnTo>
                                <a:lnTo>
                                  <a:pt x="641" y="580"/>
                                </a:lnTo>
                                <a:lnTo>
                                  <a:pt x="620" y="592"/>
                                </a:lnTo>
                                <a:lnTo>
                                  <a:pt x="599" y="608"/>
                                </a:lnTo>
                                <a:lnTo>
                                  <a:pt x="579" y="622"/>
                                </a:lnTo>
                                <a:lnTo>
                                  <a:pt x="559" y="638"/>
                                </a:lnTo>
                                <a:lnTo>
                                  <a:pt x="542" y="654"/>
                                </a:lnTo>
                                <a:lnTo>
                                  <a:pt x="524" y="671"/>
                                </a:lnTo>
                                <a:lnTo>
                                  <a:pt x="508" y="688"/>
                                </a:lnTo>
                                <a:lnTo>
                                  <a:pt x="493" y="707"/>
                                </a:lnTo>
                                <a:lnTo>
                                  <a:pt x="479" y="726"/>
                                </a:lnTo>
                                <a:lnTo>
                                  <a:pt x="466" y="745"/>
                                </a:lnTo>
                                <a:lnTo>
                                  <a:pt x="454" y="765"/>
                                </a:lnTo>
                                <a:lnTo>
                                  <a:pt x="443" y="786"/>
                                </a:lnTo>
                                <a:lnTo>
                                  <a:pt x="435" y="807"/>
                                </a:lnTo>
                                <a:lnTo>
                                  <a:pt x="428" y="830"/>
                                </a:lnTo>
                                <a:lnTo>
                                  <a:pt x="422" y="852"/>
                                </a:lnTo>
                                <a:lnTo>
                                  <a:pt x="418" y="874"/>
                                </a:lnTo>
                                <a:lnTo>
                                  <a:pt x="415" y="897"/>
                                </a:lnTo>
                                <a:lnTo>
                                  <a:pt x="414" y="921"/>
                                </a:lnTo>
                                <a:lnTo>
                                  <a:pt x="414" y="956"/>
                                </a:lnTo>
                                <a:lnTo>
                                  <a:pt x="415" y="988"/>
                                </a:lnTo>
                                <a:lnTo>
                                  <a:pt x="418" y="1020"/>
                                </a:lnTo>
                                <a:lnTo>
                                  <a:pt x="420" y="1049"/>
                                </a:lnTo>
                                <a:lnTo>
                                  <a:pt x="424" y="1077"/>
                                </a:lnTo>
                                <a:lnTo>
                                  <a:pt x="428" y="1104"/>
                                </a:lnTo>
                                <a:lnTo>
                                  <a:pt x="433" y="1130"/>
                                </a:lnTo>
                                <a:lnTo>
                                  <a:pt x="439" y="1153"/>
                                </a:lnTo>
                                <a:lnTo>
                                  <a:pt x="445" y="1177"/>
                                </a:lnTo>
                                <a:lnTo>
                                  <a:pt x="452" y="1198"/>
                                </a:lnTo>
                                <a:lnTo>
                                  <a:pt x="460" y="1219"/>
                                </a:lnTo>
                                <a:lnTo>
                                  <a:pt x="469" y="1237"/>
                                </a:lnTo>
                                <a:lnTo>
                                  <a:pt x="479" y="1256"/>
                                </a:lnTo>
                                <a:lnTo>
                                  <a:pt x="489" y="1273"/>
                                </a:lnTo>
                                <a:lnTo>
                                  <a:pt x="501" y="1290"/>
                                </a:lnTo>
                                <a:lnTo>
                                  <a:pt x="512" y="1305"/>
                                </a:lnTo>
                                <a:lnTo>
                                  <a:pt x="525" y="1319"/>
                                </a:lnTo>
                                <a:lnTo>
                                  <a:pt x="539" y="1333"/>
                                </a:lnTo>
                                <a:lnTo>
                                  <a:pt x="555" y="1346"/>
                                </a:lnTo>
                                <a:lnTo>
                                  <a:pt x="570" y="1359"/>
                                </a:lnTo>
                                <a:lnTo>
                                  <a:pt x="586" y="1370"/>
                                </a:lnTo>
                                <a:lnTo>
                                  <a:pt x="604" y="1382"/>
                                </a:lnTo>
                                <a:lnTo>
                                  <a:pt x="621" y="1393"/>
                                </a:lnTo>
                                <a:lnTo>
                                  <a:pt x="640" y="1403"/>
                                </a:lnTo>
                                <a:lnTo>
                                  <a:pt x="660" y="1413"/>
                                </a:lnTo>
                                <a:lnTo>
                                  <a:pt x="681" y="1422"/>
                                </a:lnTo>
                                <a:lnTo>
                                  <a:pt x="703" y="1432"/>
                                </a:lnTo>
                                <a:lnTo>
                                  <a:pt x="725" y="1441"/>
                                </a:lnTo>
                                <a:lnTo>
                                  <a:pt x="773" y="1459"/>
                                </a:lnTo>
                                <a:lnTo>
                                  <a:pt x="825" y="1477"/>
                                </a:lnTo>
                                <a:lnTo>
                                  <a:pt x="849" y="1484"/>
                                </a:lnTo>
                                <a:lnTo>
                                  <a:pt x="873" y="1490"/>
                                </a:lnTo>
                                <a:lnTo>
                                  <a:pt x="896" y="1493"/>
                                </a:lnTo>
                                <a:lnTo>
                                  <a:pt x="920" y="1494"/>
                                </a:lnTo>
                                <a:lnTo>
                                  <a:pt x="943" y="1494"/>
                                </a:lnTo>
                                <a:lnTo>
                                  <a:pt x="966" y="1493"/>
                                </a:lnTo>
                                <a:lnTo>
                                  <a:pt x="989" y="1491"/>
                                </a:lnTo>
                                <a:lnTo>
                                  <a:pt x="1011" y="1487"/>
                                </a:lnTo>
                                <a:lnTo>
                                  <a:pt x="1033" y="1483"/>
                                </a:lnTo>
                                <a:lnTo>
                                  <a:pt x="1054" y="1477"/>
                                </a:lnTo>
                                <a:lnTo>
                                  <a:pt x="1075" y="1470"/>
                                </a:lnTo>
                                <a:lnTo>
                                  <a:pt x="1096" y="1463"/>
                                </a:lnTo>
                                <a:lnTo>
                                  <a:pt x="1137" y="1445"/>
                                </a:lnTo>
                                <a:lnTo>
                                  <a:pt x="1176" y="1428"/>
                                </a:lnTo>
                                <a:lnTo>
                                  <a:pt x="1199" y="1415"/>
                                </a:lnTo>
                                <a:lnTo>
                                  <a:pt x="1220" y="1402"/>
                                </a:lnTo>
                                <a:lnTo>
                                  <a:pt x="1239" y="1390"/>
                                </a:lnTo>
                                <a:lnTo>
                                  <a:pt x="1254" y="1377"/>
                                </a:lnTo>
                                <a:lnTo>
                                  <a:pt x="1267" y="1365"/>
                                </a:lnTo>
                                <a:lnTo>
                                  <a:pt x="1279" y="1351"/>
                                </a:lnTo>
                                <a:lnTo>
                                  <a:pt x="1288" y="1335"/>
                                </a:lnTo>
                                <a:lnTo>
                                  <a:pt x="1295" y="1320"/>
                                </a:lnTo>
                                <a:lnTo>
                                  <a:pt x="1301" y="1303"/>
                                </a:lnTo>
                                <a:lnTo>
                                  <a:pt x="1306" y="1284"/>
                                </a:lnTo>
                                <a:lnTo>
                                  <a:pt x="1308" y="1263"/>
                                </a:lnTo>
                                <a:lnTo>
                                  <a:pt x="1310" y="1241"/>
                                </a:lnTo>
                                <a:lnTo>
                                  <a:pt x="1313" y="1189"/>
                                </a:lnTo>
                                <a:lnTo>
                                  <a:pt x="1313" y="1127"/>
                                </a:lnTo>
                                <a:lnTo>
                                  <a:pt x="1281" y="1080"/>
                                </a:lnTo>
                                <a:lnTo>
                                  <a:pt x="1251" y="1032"/>
                                </a:lnTo>
                                <a:lnTo>
                                  <a:pt x="1236" y="1009"/>
                                </a:lnTo>
                                <a:lnTo>
                                  <a:pt x="1219" y="987"/>
                                </a:lnTo>
                                <a:lnTo>
                                  <a:pt x="1202" y="967"/>
                                </a:lnTo>
                                <a:lnTo>
                                  <a:pt x="1184" y="948"/>
                                </a:lnTo>
                                <a:lnTo>
                                  <a:pt x="1164" y="929"/>
                                </a:lnTo>
                                <a:lnTo>
                                  <a:pt x="1143" y="912"/>
                                </a:lnTo>
                                <a:lnTo>
                                  <a:pt x="1131" y="904"/>
                                </a:lnTo>
                                <a:lnTo>
                                  <a:pt x="1120" y="897"/>
                                </a:lnTo>
                                <a:lnTo>
                                  <a:pt x="1108" y="890"/>
                                </a:lnTo>
                                <a:lnTo>
                                  <a:pt x="1095" y="883"/>
                                </a:lnTo>
                                <a:lnTo>
                                  <a:pt x="1081" y="877"/>
                                </a:lnTo>
                                <a:lnTo>
                                  <a:pt x="1067" y="873"/>
                                </a:lnTo>
                                <a:lnTo>
                                  <a:pt x="1052" y="867"/>
                                </a:lnTo>
                                <a:lnTo>
                                  <a:pt x="1037" y="863"/>
                                </a:lnTo>
                                <a:lnTo>
                                  <a:pt x="1020" y="859"/>
                                </a:lnTo>
                                <a:lnTo>
                                  <a:pt x="1004" y="856"/>
                                </a:lnTo>
                                <a:lnTo>
                                  <a:pt x="986" y="854"/>
                                </a:lnTo>
                                <a:lnTo>
                                  <a:pt x="968" y="852"/>
                                </a:lnTo>
                                <a:lnTo>
                                  <a:pt x="970" y="863"/>
                                </a:lnTo>
                                <a:lnTo>
                                  <a:pt x="973" y="875"/>
                                </a:lnTo>
                                <a:lnTo>
                                  <a:pt x="978" y="886"/>
                                </a:lnTo>
                                <a:lnTo>
                                  <a:pt x="984" y="895"/>
                                </a:lnTo>
                                <a:lnTo>
                                  <a:pt x="991" y="904"/>
                                </a:lnTo>
                                <a:lnTo>
                                  <a:pt x="998" y="914"/>
                                </a:lnTo>
                                <a:lnTo>
                                  <a:pt x="1007" y="922"/>
                                </a:lnTo>
                                <a:lnTo>
                                  <a:pt x="1017" y="929"/>
                                </a:lnTo>
                                <a:lnTo>
                                  <a:pt x="1038" y="944"/>
                                </a:lnTo>
                                <a:lnTo>
                                  <a:pt x="1061" y="958"/>
                                </a:lnTo>
                                <a:lnTo>
                                  <a:pt x="1086" y="972"/>
                                </a:lnTo>
                                <a:lnTo>
                                  <a:pt x="1112" y="986"/>
                                </a:lnTo>
                                <a:lnTo>
                                  <a:pt x="1136" y="1001"/>
                                </a:lnTo>
                                <a:lnTo>
                                  <a:pt x="1161" y="1018"/>
                                </a:lnTo>
                                <a:lnTo>
                                  <a:pt x="1172" y="1026"/>
                                </a:lnTo>
                                <a:lnTo>
                                  <a:pt x="1183" y="1035"/>
                                </a:lnTo>
                                <a:lnTo>
                                  <a:pt x="1193" y="1046"/>
                                </a:lnTo>
                                <a:lnTo>
                                  <a:pt x="1203" y="1056"/>
                                </a:lnTo>
                                <a:lnTo>
                                  <a:pt x="1212" y="1068"/>
                                </a:lnTo>
                                <a:lnTo>
                                  <a:pt x="1220" y="1080"/>
                                </a:lnTo>
                                <a:lnTo>
                                  <a:pt x="1227" y="1092"/>
                                </a:lnTo>
                                <a:lnTo>
                                  <a:pt x="1233" y="1106"/>
                                </a:lnTo>
                                <a:lnTo>
                                  <a:pt x="1238" y="1122"/>
                                </a:lnTo>
                                <a:lnTo>
                                  <a:pt x="1241" y="1138"/>
                                </a:lnTo>
                                <a:lnTo>
                                  <a:pt x="1244" y="1155"/>
                                </a:lnTo>
                                <a:lnTo>
                                  <a:pt x="1244" y="1174"/>
                                </a:lnTo>
                                <a:lnTo>
                                  <a:pt x="1243" y="1191"/>
                                </a:lnTo>
                                <a:lnTo>
                                  <a:pt x="1240" y="1205"/>
                                </a:lnTo>
                                <a:lnTo>
                                  <a:pt x="1237" y="1219"/>
                                </a:lnTo>
                                <a:lnTo>
                                  <a:pt x="1232" y="1229"/>
                                </a:lnTo>
                                <a:lnTo>
                                  <a:pt x="1219" y="1249"/>
                                </a:lnTo>
                                <a:lnTo>
                                  <a:pt x="1206" y="1266"/>
                                </a:lnTo>
                                <a:lnTo>
                                  <a:pt x="1200" y="1275"/>
                                </a:lnTo>
                                <a:lnTo>
                                  <a:pt x="1196" y="1284"/>
                                </a:lnTo>
                                <a:lnTo>
                                  <a:pt x="1191" y="1293"/>
                                </a:lnTo>
                                <a:lnTo>
                                  <a:pt x="1189" y="1303"/>
                                </a:lnTo>
                                <a:lnTo>
                                  <a:pt x="1188" y="1314"/>
                                </a:lnTo>
                                <a:lnTo>
                                  <a:pt x="1189" y="1327"/>
                                </a:lnTo>
                                <a:lnTo>
                                  <a:pt x="1192" y="1341"/>
                                </a:lnTo>
                                <a:lnTo>
                                  <a:pt x="1198" y="1358"/>
                                </a:lnTo>
                                <a:lnTo>
                                  <a:pt x="1171" y="1366"/>
                                </a:lnTo>
                                <a:lnTo>
                                  <a:pt x="1143" y="1376"/>
                                </a:lnTo>
                                <a:lnTo>
                                  <a:pt x="1114" y="1388"/>
                                </a:lnTo>
                                <a:lnTo>
                                  <a:pt x="1083" y="1400"/>
                                </a:lnTo>
                                <a:lnTo>
                                  <a:pt x="1052" y="1410"/>
                                </a:lnTo>
                                <a:lnTo>
                                  <a:pt x="1018" y="1418"/>
                                </a:lnTo>
                                <a:lnTo>
                                  <a:pt x="1000" y="1422"/>
                                </a:lnTo>
                                <a:lnTo>
                                  <a:pt x="983" y="1424"/>
                                </a:lnTo>
                                <a:lnTo>
                                  <a:pt x="964" y="1427"/>
                                </a:lnTo>
                                <a:lnTo>
                                  <a:pt x="944" y="1427"/>
                                </a:lnTo>
                                <a:lnTo>
                                  <a:pt x="916" y="1427"/>
                                </a:lnTo>
                                <a:lnTo>
                                  <a:pt x="888" y="1424"/>
                                </a:lnTo>
                                <a:lnTo>
                                  <a:pt x="862" y="1422"/>
                                </a:lnTo>
                                <a:lnTo>
                                  <a:pt x="837" y="1418"/>
                                </a:lnTo>
                                <a:lnTo>
                                  <a:pt x="812" y="1414"/>
                                </a:lnTo>
                                <a:lnTo>
                                  <a:pt x="789" y="1409"/>
                                </a:lnTo>
                                <a:lnTo>
                                  <a:pt x="766" y="1402"/>
                                </a:lnTo>
                                <a:lnTo>
                                  <a:pt x="744" y="1395"/>
                                </a:lnTo>
                                <a:lnTo>
                                  <a:pt x="724" y="1386"/>
                                </a:lnTo>
                                <a:lnTo>
                                  <a:pt x="704" y="1376"/>
                                </a:lnTo>
                                <a:lnTo>
                                  <a:pt x="686" y="1366"/>
                                </a:lnTo>
                                <a:lnTo>
                                  <a:pt x="668" y="1355"/>
                                </a:lnTo>
                                <a:lnTo>
                                  <a:pt x="652" y="1342"/>
                                </a:lnTo>
                                <a:lnTo>
                                  <a:pt x="635" y="1330"/>
                                </a:lnTo>
                                <a:lnTo>
                                  <a:pt x="621" y="1316"/>
                                </a:lnTo>
                                <a:lnTo>
                                  <a:pt x="607" y="1300"/>
                                </a:lnTo>
                                <a:lnTo>
                                  <a:pt x="594" y="1284"/>
                                </a:lnTo>
                                <a:lnTo>
                                  <a:pt x="582" y="1268"/>
                                </a:lnTo>
                                <a:lnTo>
                                  <a:pt x="571" y="1249"/>
                                </a:lnTo>
                                <a:lnTo>
                                  <a:pt x="560" y="1230"/>
                                </a:lnTo>
                                <a:lnTo>
                                  <a:pt x="550" y="1212"/>
                                </a:lnTo>
                                <a:lnTo>
                                  <a:pt x="542" y="1191"/>
                                </a:lnTo>
                                <a:lnTo>
                                  <a:pt x="534" y="1170"/>
                                </a:lnTo>
                                <a:lnTo>
                                  <a:pt x="527" y="1147"/>
                                </a:lnTo>
                                <a:lnTo>
                                  <a:pt x="521" y="1124"/>
                                </a:lnTo>
                                <a:lnTo>
                                  <a:pt x="515" y="1099"/>
                                </a:lnTo>
                                <a:lnTo>
                                  <a:pt x="510" y="1075"/>
                                </a:lnTo>
                                <a:lnTo>
                                  <a:pt x="505" y="1049"/>
                                </a:lnTo>
                                <a:lnTo>
                                  <a:pt x="502" y="1023"/>
                                </a:lnTo>
                                <a:lnTo>
                                  <a:pt x="500" y="995"/>
                                </a:lnTo>
                                <a:lnTo>
                                  <a:pt x="498" y="967"/>
                                </a:lnTo>
                                <a:lnTo>
                                  <a:pt x="497" y="939"/>
                                </a:lnTo>
                                <a:lnTo>
                                  <a:pt x="497" y="921"/>
                                </a:lnTo>
                                <a:lnTo>
                                  <a:pt x="500" y="902"/>
                                </a:lnTo>
                                <a:lnTo>
                                  <a:pt x="503" y="883"/>
                                </a:lnTo>
                                <a:lnTo>
                                  <a:pt x="509" y="865"/>
                                </a:lnTo>
                                <a:lnTo>
                                  <a:pt x="516" y="846"/>
                                </a:lnTo>
                                <a:lnTo>
                                  <a:pt x="524" y="827"/>
                                </a:lnTo>
                                <a:lnTo>
                                  <a:pt x="534" y="809"/>
                                </a:lnTo>
                                <a:lnTo>
                                  <a:pt x="545" y="790"/>
                                </a:lnTo>
                                <a:lnTo>
                                  <a:pt x="557" y="771"/>
                                </a:lnTo>
                                <a:lnTo>
                                  <a:pt x="571" y="752"/>
                                </a:lnTo>
                                <a:lnTo>
                                  <a:pt x="585" y="735"/>
                                </a:lnTo>
                                <a:lnTo>
                                  <a:pt x="600" y="717"/>
                                </a:lnTo>
                                <a:lnTo>
                                  <a:pt x="617" y="700"/>
                                </a:lnTo>
                                <a:lnTo>
                                  <a:pt x="634" y="682"/>
                                </a:lnTo>
                                <a:lnTo>
                                  <a:pt x="652" y="666"/>
                                </a:lnTo>
                                <a:lnTo>
                                  <a:pt x="670" y="650"/>
                                </a:lnTo>
                                <a:lnTo>
                                  <a:pt x="689" y="634"/>
                                </a:lnTo>
                                <a:lnTo>
                                  <a:pt x="709" y="619"/>
                                </a:lnTo>
                                <a:lnTo>
                                  <a:pt x="729" y="605"/>
                                </a:lnTo>
                                <a:lnTo>
                                  <a:pt x="749" y="592"/>
                                </a:lnTo>
                                <a:lnTo>
                                  <a:pt x="770" y="580"/>
                                </a:lnTo>
                                <a:lnTo>
                                  <a:pt x="790" y="568"/>
                                </a:lnTo>
                                <a:lnTo>
                                  <a:pt x="811" y="557"/>
                                </a:lnTo>
                                <a:lnTo>
                                  <a:pt x="832" y="547"/>
                                </a:lnTo>
                                <a:lnTo>
                                  <a:pt x="853" y="537"/>
                                </a:lnTo>
                                <a:lnTo>
                                  <a:pt x="874" y="530"/>
                                </a:lnTo>
                                <a:lnTo>
                                  <a:pt x="894" y="523"/>
                                </a:lnTo>
                                <a:lnTo>
                                  <a:pt x="914" y="518"/>
                                </a:lnTo>
                                <a:lnTo>
                                  <a:pt x="934" y="513"/>
                                </a:lnTo>
                                <a:lnTo>
                                  <a:pt x="954" y="509"/>
                                </a:lnTo>
                                <a:lnTo>
                                  <a:pt x="972" y="507"/>
                                </a:lnTo>
                                <a:lnTo>
                                  <a:pt x="991" y="507"/>
                                </a:lnTo>
                                <a:lnTo>
                                  <a:pt x="1000" y="507"/>
                                </a:lnTo>
                                <a:lnTo>
                                  <a:pt x="1012" y="508"/>
                                </a:lnTo>
                                <a:lnTo>
                                  <a:pt x="1024" y="511"/>
                                </a:lnTo>
                                <a:lnTo>
                                  <a:pt x="1037" y="514"/>
                                </a:lnTo>
                                <a:lnTo>
                                  <a:pt x="1064" y="521"/>
                                </a:lnTo>
                                <a:lnTo>
                                  <a:pt x="1094" y="532"/>
                                </a:lnTo>
                                <a:lnTo>
                                  <a:pt x="1126" y="544"/>
                                </a:lnTo>
                                <a:lnTo>
                                  <a:pt x="1157" y="560"/>
                                </a:lnTo>
                                <a:lnTo>
                                  <a:pt x="1191" y="576"/>
                                </a:lnTo>
                                <a:lnTo>
                                  <a:pt x="1224" y="592"/>
                                </a:lnTo>
                                <a:lnTo>
                                  <a:pt x="1257" y="610"/>
                                </a:lnTo>
                                <a:lnTo>
                                  <a:pt x="1288" y="627"/>
                                </a:lnTo>
                                <a:lnTo>
                                  <a:pt x="1319" y="645"/>
                                </a:lnTo>
                                <a:lnTo>
                                  <a:pt x="1347" y="662"/>
                                </a:lnTo>
                                <a:lnTo>
                                  <a:pt x="1371" y="679"/>
                                </a:lnTo>
                                <a:lnTo>
                                  <a:pt x="1393" y="694"/>
                                </a:lnTo>
                                <a:lnTo>
                                  <a:pt x="1411" y="707"/>
                                </a:lnTo>
                                <a:lnTo>
                                  <a:pt x="1424" y="719"/>
                                </a:lnTo>
                                <a:lnTo>
                                  <a:pt x="1445" y="740"/>
                                </a:lnTo>
                                <a:lnTo>
                                  <a:pt x="1465" y="761"/>
                                </a:lnTo>
                                <a:lnTo>
                                  <a:pt x="1484" y="784"/>
                                </a:lnTo>
                                <a:lnTo>
                                  <a:pt x="1501" y="806"/>
                                </a:lnTo>
                                <a:lnTo>
                                  <a:pt x="1516" y="831"/>
                                </a:lnTo>
                                <a:lnTo>
                                  <a:pt x="1530" y="856"/>
                                </a:lnTo>
                                <a:lnTo>
                                  <a:pt x="1544" y="882"/>
                                </a:lnTo>
                                <a:lnTo>
                                  <a:pt x="1556" y="909"/>
                                </a:lnTo>
                                <a:lnTo>
                                  <a:pt x="1567" y="938"/>
                                </a:lnTo>
                                <a:lnTo>
                                  <a:pt x="1577" y="967"/>
                                </a:lnTo>
                                <a:lnTo>
                                  <a:pt x="1585" y="998"/>
                                </a:lnTo>
                                <a:lnTo>
                                  <a:pt x="1594" y="1030"/>
                                </a:lnTo>
                                <a:lnTo>
                                  <a:pt x="1601" y="1063"/>
                                </a:lnTo>
                                <a:lnTo>
                                  <a:pt x="1606" y="1098"/>
                                </a:lnTo>
                                <a:lnTo>
                                  <a:pt x="1611" y="1134"/>
                                </a:lnTo>
                                <a:lnTo>
                                  <a:pt x="1616" y="1172"/>
                                </a:lnTo>
                                <a:lnTo>
                                  <a:pt x="1618" y="1205"/>
                                </a:lnTo>
                                <a:lnTo>
                                  <a:pt x="1619" y="1236"/>
                                </a:lnTo>
                                <a:lnTo>
                                  <a:pt x="1618" y="1268"/>
                                </a:lnTo>
                                <a:lnTo>
                                  <a:pt x="1616" y="1298"/>
                                </a:lnTo>
                                <a:lnTo>
                                  <a:pt x="1612" y="1330"/>
                                </a:lnTo>
                                <a:lnTo>
                                  <a:pt x="1606" y="1360"/>
                                </a:lnTo>
                                <a:lnTo>
                                  <a:pt x="1599" y="1390"/>
                                </a:lnTo>
                                <a:lnTo>
                                  <a:pt x="1590" y="1420"/>
                                </a:lnTo>
                                <a:lnTo>
                                  <a:pt x="1581" y="1449"/>
                                </a:lnTo>
                                <a:lnTo>
                                  <a:pt x="1569" y="1478"/>
                                </a:lnTo>
                                <a:lnTo>
                                  <a:pt x="1556" y="1506"/>
                                </a:lnTo>
                                <a:lnTo>
                                  <a:pt x="1542" y="1533"/>
                                </a:lnTo>
                                <a:lnTo>
                                  <a:pt x="1527" y="1560"/>
                                </a:lnTo>
                                <a:lnTo>
                                  <a:pt x="1509" y="1585"/>
                                </a:lnTo>
                                <a:lnTo>
                                  <a:pt x="1492" y="1610"/>
                                </a:lnTo>
                                <a:lnTo>
                                  <a:pt x="1472" y="1633"/>
                                </a:lnTo>
                                <a:lnTo>
                                  <a:pt x="1451" y="1657"/>
                                </a:lnTo>
                                <a:lnTo>
                                  <a:pt x="1430" y="1679"/>
                                </a:lnTo>
                                <a:lnTo>
                                  <a:pt x="1406" y="1699"/>
                                </a:lnTo>
                                <a:lnTo>
                                  <a:pt x="1382" y="1719"/>
                                </a:lnTo>
                                <a:lnTo>
                                  <a:pt x="1357" y="1737"/>
                                </a:lnTo>
                                <a:lnTo>
                                  <a:pt x="1330" y="1754"/>
                                </a:lnTo>
                                <a:lnTo>
                                  <a:pt x="1303" y="1770"/>
                                </a:lnTo>
                                <a:lnTo>
                                  <a:pt x="1274" y="1784"/>
                                </a:lnTo>
                                <a:lnTo>
                                  <a:pt x="1245" y="1797"/>
                                </a:lnTo>
                                <a:lnTo>
                                  <a:pt x="1214" y="1809"/>
                                </a:lnTo>
                                <a:lnTo>
                                  <a:pt x="1183" y="1818"/>
                                </a:lnTo>
                                <a:lnTo>
                                  <a:pt x="1151" y="1826"/>
                                </a:lnTo>
                                <a:lnTo>
                                  <a:pt x="1117" y="1832"/>
                                </a:lnTo>
                                <a:lnTo>
                                  <a:pt x="1083" y="1837"/>
                                </a:lnTo>
                                <a:lnTo>
                                  <a:pt x="1050" y="1840"/>
                                </a:lnTo>
                                <a:lnTo>
                                  <a:pt x="1013" y="1841"/>
                                </a:lnTo>
                                <a:lnTo>
                                  <a:pt x="964" y="1840"/>
                                </a:lnTo>
                                <a:lnTo>
                                  <a:pt x="915" y="1838"/>
                                </a:lnTo>
                                <a:lnTo>
                                  <a:pt x="866" y="1834"/>
                                </a:lnTo>
                                <a:lnTo>
                                  <a:pt x="819" y="1828"/>
                                </a:lnTo>
                                <a:lnTo>
                                  <a:pt x="771" y="1821"/>
                                </a:lnTo>
                                <a:lnTo>
                                  <a:pt x="725" y="1812"/>
                                </a:lnTo>
                                <a:lnTo>
                                  <a:pt x="681" y="1803"/>
                                </a:lnTo>
                                <a:lnTo>
                                  <a:pt x="636" y="1790"/>
                                </a:lnTo>
                                <a:lnTo>
                                  <a:pt x="594" y="1777"/>
                                </a:lnTo>
                                <a:lnTo>
                                  <a:pt x="552" y="1762"/>
                                </a:lnTo>
                                <a:lnTo>
                                  <a:pt x="511" y="1745"/>
                                </a:lnTo>
                                <a:lnTo>
                                  <a:pt x="473" y="1728"/>
                                </a:lnTo>
                                <a:lnTo>
                                  <a:pt x="434" y="1708"/>
                                </a:lnTo>
                                <a:lnTo>
                                  <a:pt x="398" y="1687"/>
                                </a:lnTo>
                                <a:lnTo>
                                  <a:pt x="363" y="1664"/>
                                </a:lnTo>
                                <a:lnTo>
                                  <a:pt x="329" y="1639"/>
                                </a:lnTo>
                                <a:lnTo>
                                  <a:pt x="297" y="1613"/>
                                </a:lnTo>
                                <a:lnTo>
                                  <a:pt x="267" y="1587"/>
                                </a:lnTo>
                                <a:lnTo>
                                  <a:pt x="238" y="1557"/>
                                </a:lnTo>
                                <a:lnTo>
                                  <a:pt x="211" y="1526"/>
                                </a:lnTo>
                                <a:lnTo>
                                  <a:pt x="186" y="1494"/>
                                </a:lnTo>
                                <a:lnTo>
                                  <a:pt x="163" y="1460"/>
                                </a:lnTo>
                                <a:lnTo>
                                  <a:pt x="140" y="1425"/>
                                </a:lnTo>
                                <a:lnTo>
                                  <a:pt x="122" y="1388"/>
                                </a:lnTo>
                                <a:lnTo>
                                  <a:pt x="104" y="1349"/>
                                </a:lnTo>
                                <a:lnTo>
                                  <a:pt x="89" y="1310"/>
                                </a:lnTo>
                                <a:lnTo>
                                  <a:pt x="76" y="1268"/>
                                </a:lnTo>
                                <a:lnTo>
                                  <a:pt x="66" y="1224"/>
                                </a:lnTo>
                                <a:lnTo>
                                  <a:pt x="56" y="1180"/>
                                </a:lnTo>
                                <a:lnTo>
                                  <a:pt x="50" y="1133"/>
                                </a:lnTo>
                                <a:lnTo>
                                  <a:pt x="47" y="1085"/>
                                </a:lnTo>
                                <a:lnTo>
                                  <a:pt x="46" y="1035"/>
                                </a:lnTo>
                                <a:lnTo>
                                  <a:pt x="46" y="1000"/>
                                </a:lnTo>
                                <a:lnTo>
                                  <a:pt x="48" y="965"/>
                                </a:lnTo>
                                <a:lnTo>
                                  <a:pt x="50" y="930"/>
                                </a:lnTo>
                                <a:lnTo>
                                  <a:pt x="54" y="896"/>
                                </a:lnTo>
                                <a:lnTo>
                                  <a:pt x="57" y="862"/>
                                </a:lnTo>
                                <a:lnTo>
                                  <a:pt x="63" y="828"/>
                                </a:lnTo>
                                <a:lnTo>
                                  <a:pt x="69" y="796"/>
                                </a:lnTo>
                                <a:lnTo>
                                  <a:pt x="77" y="763"/>
                                </a:lnTo>
                                <a:lnTo>
                                  <a:pt x="85" y="731"/>
                                </a:lnTo>
                                <a:lnTo>
                                  <a:pt x="94" y="699"/>
                                </a:lnTo>
                                <a:lnTo>
                                  <a:pt x="104" y="668"/>
                                </a:lnTo>
                                <a:lnTo>
                                  <a:pt x="115" y="638"/>
                                </a:lnTo>
                                <a:lnTo>
                                  <a:pt x="126" y="608"/>
                                </a:lnTo>
                                <a:lnTo>
                                  <a:pt x="139" y="578"/>
                                </a:lnTo>
                                <a:lnTo>
                                  <a:pt x="153" y="549"/>
                                </a:lnTo>
                                <a:lnTo>
                                  <a:pt x="167" y="521"/>
                                </a:lnTo>
                                <a:lnTo>
                                  <a:pt x="183" y="494"/>
                                </a:lnTo>
                                <a:lnTo>
                                  <a:pt x="199" y="467"/>
                                </a:lnTo>
                                <a:lnTo>
                                  <a:pt x="216" y="440"/>
                                </a:lnTo>
                                <a:lnTo>
                                  <a:pt x="234" y="415"/>
                                </a:lnTo>
                                <a:lnTo>
                                  <a:pt x="253" y="390"/>
                                </a:lnTo>
                                <a:lnTo>
                                  <a:pt x="273" y="366"/>
                                </a:lnTo>
                                <a:lnTo>
                                  <a:pt x="293" y="342"/>
                                </a:lnTo>
                                <a:lnTo>
                                  <a:pt x="314" y="319"/>
                                </a:lnTo>
                                <a:lnTo>
                                  <a:pt x="336" y="298"/>
                                </a:lnTo>
                                <a:lnTo>
                                  <a:pt x="358" y="276"/>
                                </a:lnTo>
                                <a:lnTo>
                                  <a:pt x="381" y="256"/>
                                </a:lnTo>
                                <a:lnTo>
                                  <a:pt x="406" y="236"/>
                                </a:lnTo>
                                <a:lnTo>
                                  <a:pt x="432" y="217"/>
                                </a:lnTo>
                                <a:lnTo>
                                  <a:pt x="457" y="200"/>
                                </a:lnTo>
                                <a:lnTo>
                                  <a:pt x="483" y="182"/>
                                </a:lnTo>
                                <a:lnTo>
                                  <a:pt x="511" y="166"/>
                                </a:lnTo>
                                <a:lnTo>
                                  <a:pt x="537" y="152"/>
                                </a:lnTo>
                                <a:lnTo>
                                  <a:pt x="565" y="139"/>
                                </a:lnTo>
                                <a:lnTo>
                                  <a:pt x="596" y="126"/>
                                </a:lnTo>
                                <a:lnTo>
                                  <a:pt x="628" y="116"/>
                                </a:lnTo>
                                <a:lnTo>
                                  <a:pt x="661" y="105"/>
                                </a:lnTo>
                                <a:lnTo>
                                  <a:pt x="696" y="95"/>
                                </a:lnTo>
                                <a:lnTo>
                                  <a:pt x="732" y="86"/>
                                </a:lnTo>
                                <a:lnTo>
                                  <a:pt x="769" y="79"/>
                                </a:lnTo>
                                <a:lnTo>
                                  <a:pt x="806" y="74"/>
                                </a:lnTo>
                                <a:lnTo>
                                  <a:pt x="844" y="69"/>
                                </a:lnTo>
                                <a:lnTo>
                                  <a:pt x="881" y="65"/>
                                </a:lnTo>
                                <a:lnTo>
                                  <a:pt x="917" y="64"/>
                                </a:lnTo>
                                <a:lnTo>
                                  <a:pt x="954" y="64"/>
                                </a:lnTo>
                                <a:lnTo>
                                  <a:pt x="989" y="65"/>
                                </a:lnTo>
                                <a:lnTo>
                                  <a:pt x="1023" y="69"/>
                                </a:lnTo>
                                <a:lnTo>
                                  <a:pt x="1054" y="75"/>
                                </a:lnTo>
                                <a:lnTo>
                                  <a:pt x="1083" y="81"/>
                                </a:lnTo>
                                <a:lnTo>
                                  <a:pt x="1110" y="88"/>
                                </a:lnTo>
                                <a:lnTo>
                                  <a:pt x="1136" y="95"/>
                                </a:lnTo>
                                <a:lnTo>
                                  <a:pt x="1159" y="103"/>
                                </a:lnTo>
                                <a:lnTo>
                                  <a:pt x="1182" y="111"/>
                                </a:lnTo>
                                <a:lnTo>
                                  <a:pt x="1203" y="120"/>
                                </a:lnTo>
                                <a:lnTo>
                                  <a:pt x="1223" y="130"/>
                                </a:lnTo>
                                <a:lnTo>
                                  <a:pt x="1240" y="139"/>
                                </a:lnTo>
                                <a:lnTo>
                                  <a:pt x="1257" y="150"/>
                                </a:lnTo>
                                <a:lnTo>
                                  <a:pt x="1273" y="159"/>
                                </a:lnTo>
                                <a:lnTo>
                                  <a:pt x="1287" y="169"/>
                                </a:lnTo>
                                <a:lnTo>
                                  <a:pt x="1301" y="181"/>
                                </a:lnTo>
                                <a:lnTo>
                                  <a:pt x="1326" y="202"/>
                                </a:lnTo>
                                <a:lnTo>
                                  <a:pt x="1347" y="223"/>
                                </a:lnTo>
                                <a:lnTo>
                                  <a:pt x="1383" y="265"/>
                                </a:lnTo>
                                <a:lnTo>
                                  <a:pt x="1413" y="301"/>
                                </a:lnTo>
                                <a:lnTo>
                                  <a:pt x="1427" y="317"/>
                                </a:lnTo>
                                <a:lnTo>
                                  <a:pt x="1441" y="329"/>
                                </a:lnTo>
                                <a:lnTo>
                                  <a:pt x="1450" y="334"/>
                                </a:lnTo>
                                <a:lnTo>
                                  <a:pt x="1458" y="339"/>
                                </a:lnTo>
                                <a:lnTo>
                                  <a:pt x="1466" y="342"/>
                                </a:lnTo>
                                <a:lnTo>
                                  <a:pt x="1474" y="346"/>
                                </a:lnTo>
                                <a:lnTo>
                                  <a:pt x="1470" y="325"/>
                                </a:lnTo>
                                <a:lnTo>
                                  <a:pt x="1463" y="304"/>
                                </a:lnTo>
                                <a:lnTo>
                                  <a:pt x="1455" y="285"/>
                                </a:lnTo>
                                <a:lnTo>
                                  <a:pt x="1447" y="265"/>
                                </a:lnTo>
                                <a:lnTo>
                                  <a:pt x="1438" y="248"/>
                                </a:lnTo>
                                <a:lnTo>
                                  <a:pt x="1427" y="229"/>
                                </a:lnTo>
                                <a:lnTo>
                                  <a:pt x="1416" y="213"/>
                                </a:lnTo>
                                <a:lnTo>
                                  <a:pt x="1404" y="196"/>
                                </a:lnTo>
                                <a:lnTo>
                                  <a:pt x="1391" y="180"/>
                                </a:lnTo>
                                <a:lnTo>
                                  <a:pt x="1378" y="165"/>
                                </a:lnTo>
                                <a:lnTo>
                                  <a:pt x="1363" y="151"/>
                                </a:lnTo>
                                <a:lnTo>
                                  <a:pt x="1349" y="137"/>
                                </a:lnTo>
                                <a:lnTo>
                                  <a:pt x="1333" y="124"/>
                                </a:lnTo>
                                <a:lnTo>
                                  <a:pt x="1316" y="111"/>
                                </a:lnTo>
                                <a:lnTo>
                                  <a:pt x="1299" y="99"/>
                                </a:lnTo>
                                <a:lnTo>
                                  <a:pt x="1281" y="88"/>
                                </a:lnTo>
                                <a:lnTo>
                                  <a:pt x="1262" y="77"/>
                                </a:lnTo>
                                <a:lnTo>
                                  <a:pt x="1243" y="68"/>
                                </a:lnTo>
                                <a:lnTo>
                                  <a:pt x="1223" y="58"/>
                                </a:lnTo>
                                <a:lnTo>
                                  <a:pt x="1203" y="50"/>
                                </a:lnTo>
                                <a:lnTo>
                                  <a:pt x="1182" y="42"/>
                                </a:lnTo>
                                <a:lnTo>
                                  <a:pt x="1161" y="35"/>
                                </a:lnTo>
                                <a:lnTo>
                                  <a:pt x="1138" y="28"/>
                                </a:lnTo>
                                <a:lnTo>
                                  <a:pt x="1116" y="22"/>
                                </a:lnTo>
                                <a:lnTo>
                                  <a:pt x="1093" y="18"/>
                                </a:lnTo>
                                <a:lnTo>
                                  <a:pt x="1069" y="13"/>
                                </a:lnTo>
                                <a:lnTo>
                                  <a:pt x="1046" y="9"/>
                                </a:lnTo>
                                <a:lnTo>
                                  <a:pt x="1021" y="6"/>
                                </a:lnTo>
                                <a:lnTo>
                                  <a:pt x="997" y="4"/>
                                </a:lnTo>
                                <a:lnTo>
                                  <a:pt x="972" y="2"/>
                                </a:lnTo>
                                <a:lnTo>
                                  <a:pt x="947" y="1"/>
                                </a:lnTo>
                                <a:lnTo>
                                  <a:pt x="922" y="0"/>
                                </a:lnTo>
                                <a:lnTo>
                                  <a:pt x="867" y="2"/>
                                </a:lnTo>
                                <a:lnTo>
                                  <a:pt x="814" y="6"/>
                                </a:lnTo>
                                <a:lnTo>
                                  <a:pt x="763" y="12"/>
                                </a:lnTo>
                                <a:lnTo>
                                  <a:pt x="713" y="21"/>
                                </a:lnTo>
                                <a:lnTo>
                                  <a:pt x="665" y="32"/>
                                </a:lnTo>
                                <a:lnTo>
                                  <a:pt x="618" y="46"/>
                                </a:lnTo>
                                <a:lnTo>
                                  <a:pt x="572" y="61"/>
                                </a:lnTo>
                                <a:lnTo>
                                  <a:pt x="529" y="78"/>
                                </a:lnTo>
                                <a:lnTo>
                                  <a:pt x="487" y="99"/>
                                </a:lnTo>
                                <a:lnTo>
                                  <a:pt x="446" y="122"/>
                                </a:lnTo>
                                <a:lnTo>
                                  <a:pt x="407" y="146"/>
                                </a:lnTo>
                                <a:lnTo>
                                  <a:pt x="371" y="172"/>
                                </a:lnTo>
                                <a:lnTo>
                                  <a:pt x="335" y="201"/>
                                </a:lnTo>
                                <a:lnTo>
                                  <a:pt x="302" y="231"/>
                                </a:lnTo>
                                <a:lnTo>
                                  <a:pt x="269" y="263"/>
                                </a:lnTo>
                                <a:lnTo>
                                  <a:pt x="239" y="298"/>
                                </a:lnTo>
                                <a:lnTo>
                                  <a:pt x="211" y="334"/>
                                </a:lnTo>
                                <a:lnTo>
                                  <a:pt x="184" y="372"/>
                                </a:lnTo>
                                <a:lnTo>
                                  <a:pt x="159" y="411"/>
                                </a:lnTo>
                                <a:lnTo>
                                  <a:pt x="136" y="452"/>
                                </a:lnTo>
                                <a:lnTo>
                                  <a:pt x="115" y="494"/>
                                </a:lnTo>
                                <a:lnTo>
                                  <a:pt x="95" y="539"/>
                                </a:lnTo>
                                <a:lnTo>
                                  <a:pt x="76" y="585"/>
                                </a:lnTo>
                                <a:lnTo>
                                  <a:pt x="61" y="632"/>
                                </a:lnTo>
                                <a:lnTo>
                                  <a:pt x="47" y="681"/>
                                </a:lnTo>
                                <a:lnTo>
                                  <a:pt x="34" y="731"/>
                                </a:lnTo>
                                <a:lnTo>
                                  <a:pt x="23" y="783"/>
                                </a:lnTo>
                                <a:lnTo>
                                  <a:pt x="15" y="835"/>
                                </a:lnTo>
                                <a:lnTo>
                                  <a:pt x="8" y="889"/>
                                </a:lnTo>
                                <a:lnTo>
                                  <a:pt x="4" y="945"/>
                                </a:lnTo>
                                <a:lnTo>
                                  <a:pt x="0" y="1001"/>
                                </a:lnTo>
                                <a:lnTo>
                                  <a:pt x="0" y="1059"/>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0" name="Group 174"/>
                        <wpg:cNvGrpSpPr>
                          <a:grpSpLocks/>
                        </wpg:cNvGrpSpPr>
                        <wpg:grpSpPr bwMode="auto">
                          <a:xfrm>
                            <a:off x="1272" y="8042"/>
                            <a:ext cx="9360" cy="7896"/>
                            <a:chOff x="1272" y="8042"/>
                            <a:chExt cx="9360" cy="7896"/>
                          </a:xfrm>
                        </wpg:grpSpPr>
                        <wps:wsp>
                          <wps:cNvPr id="61" name="Freeform 175"/>
                          <wps:cNvSpPr>
                            <a:spLocks/>
                          </wps:cNvSpPr>
                          <wps:spPr bwMode="auto">
                            <a:xfrm>
                              <a:off x="3623" y="14329"/>
                              <a:ext cx="991" cy="968"/>
                            </a:xfrm>
                            <a:custGeom>
                              <a:avLst/>
                              <a:gdLst>
                                <a:gd name="T0" fmla="*/ 203 w 1982"/>
                                <a:gd name="T1" fmla="*/ 604 h 1935"/>
                                <a:gd name="T2" fmla="*/ 392 w 1982"/>
                                <a:gd name="T3" fmla="*/ 363 h 1935"/>
                                <a:gd name="T4" fmla="*/ 588 w 1982"/>
                                <a:gd name="T5" fmla="*/ 233 h 1935"/>
                                <a:gd name="T6" fmla="*/ 953 w 1982"/>
                                <a:gd name="T7" fmla="*/ 93 h 1935"/>
                                <a:gd name="T8" fmla="*/ 1177 w 1982"/>
                                <a:gd name="T9" fmla="*/ 55 h 1935"/>
                                <a:gd name="T10" fmla="*/ 1356 w 1982"/>
                                <a:gd name="T11" fmla="*/ 85 h 1935"/>
                                <a:gd name="T12" fmla="*/ 1593 w 1982"/>
                                <a:gd name="T13" fmla="*/ 203 h 1935"/>
                                <a:gd name="T14" fmla="*/ 1508 w 1982"/>
                                <a:gd name="T15" fmla="*/ 83 h 1935"/>
                                <a:gd name="T16" fmla="*/ 1259 w 1982"/>
                                <a:gd name="T17" fmla="*/ 2 h 1935"/>
                                <a:gd name="T18" fmla="*/ 982 w 1982"/>
                                <a:gd name="T19" fmla="*/ 30 h 1935"/>
                                <a:gd name="T20" fmla="*/ 592 w 1982"/>
                                <a:gd name="T21" fmla="*/ 152 h 1935"/>
                                <a:gd name="T22" fmla="*/ 354 w 1982"/>
                                <a:gd name="T23" fmla="*/ 283 h 1935"/>
                                <a:gd name="T24" fmla="*/ 180 w 1982"/>
                                <a:gd name="T25" fmla="*/ 450 h 1935"/>
                                <a:gd name="T26" fmla="*/ 58 w 1982"/>
                                <a:gd name="T27" fmla="*/ 697 h 1935"/>
                                <a:gd name="T28" fmla="*/ 0 w 1982"/>
                                <a:gd name="T29" fmla="*/ 915 h 1935"/>
                                <a:gd name="T30" fmla="*/ 12 w 1982"/>
                                <a:gd name="T31" fmla="*/ 1115 h 1935"/>
                                <a:gd name="T32" fmla="*/ 117 w 1982"/>
                                <a:gd name="T33" fmla="*/ 1372 h 1935"/>
                                <a:gd name="T34" fmla="*/ 294 w 1982"/>
                                <a:gd name="T35" fmla="*/ 1586 h 1935"/>
                                <a:gd name="T36" fmla="*/ 569 w 1982"/>
                                <a:gd name="T37" fmla="*/ 1794 h 1935"/>
                                <a:gd name="T38" fmla="*/ 760 w 1982"/>
                                <a:gd name="T39" fmla="*/ 1895 h 1935"/>
                                <a:gd name="T40" fmla="*/ 1077 w 1982"/>
                                <a:gd name="T41" fmla="*/ 1935 h 1935"/>
                                <a:gd name="T42" fmla="*/ 1409 w 1982"/>
                                <a:gd name="T43" fmla="*/ 1874 h 1935"/>
                                <a:gd name="T44" fmla="*/ 1593 w 1982"/>
                                <a:gd name="T45" fmla="*/ 1791 h 1935"/>
                                <a:gd name="T46" fmla="*/ 1875 w 1982"/>
                                <a:gd name="T47" fmla="*/ 1567 h 1935"/>
                                <a:gd name="T48" fmla="*/ 1925 w 1982"/>
                                <a:gd name="T49" fmla="*/ 1463 h 1935"/>
                                <a:gd name="T50" fmla="*/ 1972 w 1982"/>
                                <a:gd name="T51" fmla="*/ 1342 h 1935"/>
                                <a:gd name="T52" fmla="*/ 1969 w 1982"/>
                                <a:gd name="T53" fmla="*/ 1068 h 1935"/>
                                <a:gd name="T54" fmla="*/ 1848 w 1982"/>
                                <a:gd name="T55" fmla="*/ 833 h 1935"/>
                                <a:gd name="T56" fmla="*/ 1602 w 1982"/>
                                <a:gd name="T57" fmla="*/ 562 h 1935"/>
                                <a:gd name="T58" fmla="*/ 1467 w 1982"/>
                                <a:gd name="T59" fmla="*/ 423 h 1935"/>
                                <a:gd name="T60" fmla="*/ 1192 w 1982"/>
                                <a:gd name="T61" fmla="*/ 423 h 1935"/>
                                <a:gd name="T62" fmla="*/ 982 w 1982"/>
                                <a:gd name="T63" fmla="*/ 474 h 1935"/>
                                <a:gd name="T64" fmla="*/ 792 w 1982"/>
                                <a:gd name="T65" fmla="*/ 627 h 1935"/>
                                <a:gd name="T66" fmla="*/ 667 w 1982"/>
                                <a:gd name="T67" fmla="*/ 835 h 1935"/>
                                <a:gd name="T68" fmla="*/ 645 w 1982"/>
                                <a:gd name="T69" fmla="*/ 1107 h 1935"/>
                                <a:gd name="T70" fmla="*/ 737 w 1982"/>
                                <a:gd name="T71" fmla="*/ 1349 h 1935"/>
                                <a:gd name="T72" fmla="*/ 926 w 1982"/>
                                <a:gd name="T73" fmla="*/ 1518 h 1935"/>
                                <a:gd name="T74" fmla="*/ 1291 w 1982"/>
                                <a:gd name="T75" fmla="*/ 1573 h 1935"/>
                                <a:gd name="T76" fmla="*/ 1398 w 1982"/>
                                <a:gd name="T77" fmla="*/ 1524 h 1935"/>
                                <a:gd name="T78" fmla="*/ 1514 w 1982"/>
                                <a:gd name="T79" fmla="*/ 1378 h 1935"/>
                                <a:gd name="T80" fmla="*/ 1515 w 1982"/>
                                <a:gd name="T81" fmla="*/ 1293 h 1935"/>
                                <a:gd name="T82" fmla="*/ 1403 w 1982"/>
                                <a:gd name="T83" fmla="*/ 1108 h 1935"/>
                                <a:gd name="T84" fmla="*/ 1291 w 1982"/>
                                <a:gd name="T85" fmla="*/ 1047 h 1935"/>
                                <a:gd name="T86" fmla="*/ 1346 w 1982"/>
                                <a:gd name="T87" fmla="*/ 1171 h 1935"/>
                                <a:gd name="T88" fmla="*/ 1404 w 1982"/>
                                <a:gd name="T89" fmla="*/ 1280 h 1935"/>
                                <a:gd name="T90" fmla="*/ 1373 w 1982"/>
                                <a:gd name="T91" fmla="*/ 1418 h 1935"/>
                                <a:gd name="T92" fmla="*/ 1243 w 1982"/>
                                <a:gd name="T93" fmla="*/ 1499 h 1935"/>
                                <a:gd name="T94" fmla="*/ 909 w 1982"/>
                                <a:gd name="T95" fmla="*/ 1435 h 1935"/>
                                <a:gd name="T96" fmla="*/ 730 w 1982"/>
                                <a:gd name="T97" fmla="*/ 1130 h 1935"/>
                                <a:gd name="T98" fmla="*/ 815 w 1982"/>
                                <a:gd name="T99" fmla="*/ 752 h 1935"/>
                                <a:gd name="T100" fmla="*/ 1112 w 1982"/>
                                <a:gd name="T101" fmla="*/ 495 h 1935"/>
                                <a:gd name="T102" fmla="*/ 1403 w 1982"/>
                                <a:gd name="T103" fmla="*/ 489 h 1935"/>
                                <a:gd name="T104" fmla="*/ 1612 w 1982"/>
                                <a:gd name="T105" fmla="*/ 630 h 1935"/>
                                <a:gd name="T106" fmla="*/ 1780 w 1982"/>
                                <a:gd name="T107" fmla="*/ 853 h 1935"/>
                                <a:gd name="T108" fmla="*/ 1876 w 1982"/>
                                <a:gd name="T109" fmla="*/ 1096 h 1935"/>
                                <a:gd name="T110" fmla="*/ 1872 w 1982"/>
                                <a:gd name="T111" fmla="*/ 1341 h 1935"/>
                                <a:gd name="T112" fmla="*/ 1749 w 1982"/>
                                <a:gd name="T113" fmla="*/ 1580 h 1935"/>
                                <a:gd name="T114" fmla="*/ 1533 w 1982"/>
                                <a:gd name="T115" fmla="*/ 1760 h 1935"/>
                                <a:gd name="T116" fmla="*/ 1257 w 1982"/>
                                <a:gd name="T117" fmla="*/ 1858 h 1935"/>
                                <a:gd name="T118" fmla="*/ 915 w 1982"/>
                                <a:gd name="T119" fmla="*/ 1864 h 1935"/>
                                <a:gd name="T120" fmla="*/ 609 w 1982"/>
                                <a:gd name="T121" fmla="*/ 1770 h 1935"/>
                                <a:gd name="T122" fmla="*/ 389 w 1982"/>
                                <a:gd name="T123" fmla="*/ 1599 h 1935"/>
                                <a:gd name="T124" fmla="*/ 156 w 1982"/>
                                <a:gd name="T125" fmla="*/ 1288 h 1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982" h="1935">
                                  <a:moveTo>
                                    <a:pt x="91" y="745"/>
                                  </a:moveTo>
                                  <a:lnTo>
                                    <a:pt x="103" y="737"/>
                                  </a:lnTo>
                                  <a:lnTo>
                                    <a:pt x="114" y="727"/>
                                  </a:lnTo>
                                  <a:lnTo>
                                    <a:pt x="123" y="717"/>
                                  </a:lnTo>
                                  <a:lnTo>
                                    <a:pt x="132" y="706"/>
                                  </a:lnTo>
                                  <a:lnTo>
                                    <a:pt x="151" y="684"/>
                                  </a:lnTo>
                                  <a:lnTo>
                                    <a:pt x="169" y="659"/>
                                  </a:lnTo>
                                  <a:lnTo>
                                    <a:pt x="203" y="604"/>
                                  </a:lnTo>
                                  <a:lnTo>
                                    <a:pt x="240" y="544"/>
                                  </a:lnTo>
                                  <a:lnTo>
                                    <a:pt x="261" y="512"/>
                                  </a:lnTo>
                                  <a:lnTo>
                                    <a:pt x="285" y="479"/>
                                  </a:lnTo>
                                  <a:lnTo>
                                    <a:pt x="311" y="446"/>
                                  </a:lnTo>
                                  <a:lnTo>
                                    <a:pt x="341" y="413"/>
                                  </a:lnTo>
                                  <a:lnTo>
                                    <a:pt x="357" y="395"/>
                                  </a:lnTo>
                                  <a:lnTo>
                                    <a:pt x="373" y="379"/>
                                  </a:lnTo>
                                  <a:lnTo>
                                    <a:pt x="392" y="363"/>
                                  </a:lnTo>
                                  <a:lnTo>
                                    <a:pt x="412" y="345"/>
                                  </a:lnTo>
                                  <a:lnTo>
                                    <a:pt x="432" y="329"/>
                                  </a:lnTo>
                                  <a:lnTo>
                                    <a:pt x="454" y="312"/>
                                  </a:lnTo>
                                  <a:lnTo>
                                    <a:pt x="478" y="296"/>
                                  </a:lnTo>
                                  <a:lnTo>
                                    <a:pt x="502" y="280"/>
                                  </a:lnTo>
                                  <a:lnTo>
                                    <a:pt x="524" y="266"/>
                                  </a:lnTo>
                                  <a:lnTo>
                                    <a:pt x="554" y="251"/>
                                  </a:lnTo>
                                  <a:lnTo>
                                    <a:pt x="588" y="233"/>
                                  </a:lnTo>
                                  <a:lnTo>
                                    <a:pt x="626" y="215"/>
                                  </a:lnTo>
                                  <a:lnTo>
                                    <a:pt x="668" y="197"/>
                                  </a:lnTo>
                                  <a:lnTo>
                                    <a:pt x="713" y="178"/>
                                  </a:lnTo>
                                  <a:lnTo>
                                    <a:pt x="760" y="159"/>
                                  </a:lnTo>
                                  <a:lnTo>
                                    <a:pt x="808" y="142"/>
                                  </a:lnTo>
                                  <a:lnTo>
                                    <a:pt x="857" y="124"/>
                                  </a:lnTo>
                                  <a:lnTo>
                                    <a:pt x="905" y="108"/>
                                  </a:lnTo>
                                  <a:lnTo>
                                    <a:pt x="953" y="93"/>
                                  </a:lnTo>
                                  <a:lnTo>
                                    <a:pt x="998" y="80"/>
                                  </a:lnTo>
                                  <a:lnTo>
                                    <a:pt x="1043" y="69"/>
                                  </a:lnTo>
                                  <a:lnTo>
                                    <a:pt x="1082" y="61"/>
                                  </a:lnTo>
                                  <a:lnTo>
                                    <a:pt x="1102" y="59"/>
                                  </a:lnTo>
                                  <a:lnTo>
                                    <a:pt x="1120" y="57"/>
                                  </a:lnTo>
                                  <a:lnTo>
                                    <a:pt x="1136" y="55"/>
                                  </a:lnTo>
                                  <a:lnTo>
                                    <a:pt x="1153" y="54"/>
                                  </a:lnTo>
                                  <a:lnTo>
                                    <a:pt x="1177" y="55"/>
                                  </a:lnTo>
                                  <a:lnTo>
                                    <a:pt x="1202" y="55"/>
                                  </a:lnTo>
                                  <a:lnTo>
                                    <a:pt x="1225" y="58"/>
                                  </a:lnTo>
                                  <a:lnTo>
                                    <a:pt x="1247" y="60"/>
                                  </a:lnTo>
                                  <a:lnTo>
                                    <a:pt x="1267" y="62"/>
                                  </a:lnTo>
                                  <a:lnTo>
                                    <a:pt x="1287" y="66"/>
                                  </a:lnTo>
                                  <a:lnTo>
                                    <a:pt x="1306" y="69"/>
                                  </a:lnTo>
                                  <a:lnTo>
                                    <a:pt x="1324" y="74"/>
                                  </a:lnTo>
                                  <a:lnTo>
                                    <a:pt x="1356" y="85"/>
                                  </a:lnTo>
                                  <a:lnTo>
                                    <a:pt x="1386" y="95"/>
                                  </a:lnTo>
                                  <a:lnTo>
                                    <a:pt x="1412" y="108"/>
                                  </a:lnTo>
                                  <a:lnTo>
                                    <a:pt x="1438" y="121"/>
                                  </a:lnTo>
                                  <a:lnTo>
                                    <a:pt x="1485" y="148"/>
                                  </a:lnTo>
                                  <a:lnTo>
                                    <a:pt x="1531" y="175"/>
                                  </a:lnTo>
                                  <a:lnTo>
                                    <a:pt x="1554" y="186"/>
                                  </a:lnTo>
                                  <a:lnTo>
                                    <a:pt x="1580" y="198"/>
                                  </a:lnTo>
                                  <a:lnTo>
                                    <a:pt x="1593" y="203"/>
                                  </a:lnTo>
                                  <a:lnTo>
                                    <a:pt x="1607" y="207"/>
                                  </a:lnTo>
                                  <a:lnTo>
                                    <a:pt x="1621" y="212"/>
                                  </a:lnTo>
                                  <a:lnTo>
                                    <a:pt x="1636" y="215"/>
                                  </a:lnTo>
                                  <a:lnTo>
                                    <a:pt x="1612" y="184"/>
                                  </a:lnTo>
                                  <a:lnTo>
                                    <a:pt x="1588" y="155"/>
                                  </a:lnTo>
                                  <a:lnTo>
                                    <a:pt x="1563" y="128"/>
                                  </a:lnTo>
                                  <a:lnTo>
                                    <a:pt x="1536" y="104"/>
                                  </a:lnTo>
                                  <a:lnTo>
                                    <a:pt x="1508" y="83"/>
                                  </a:lnTo>
                                  <a:lnTo>
                                    <a:pt x="1480" y="66"/>
                                  </a:lnTo>
                                  <a:lnTo>
                                    <a:pt x="1451" y="50"/>
                                  </a:lnTo>
                                  <a:lnTo>
                                    <a:pt x="1421" y="37"/>
                                  </a:lnTo>
                                  <a:lnTo>
                                    <a:pt x="1389" y="26"/>
                                  </a:lnTo>
                                  <a:lnTo>
                                    <a:pt x="1357" y="17"/>
                                  </a:lnTo>
                                  <a:lnTo>
                                    <a:pt x="1326" y="10"/>
                                  </a:lnTo>
                                  <a:lnTo>
                                    <a:pt x="1292" y="5"/>
                                  </a:lnTo>
                                  <a:lnTo>
                                    <a:pt x="1259" y="2"/>
                                  </a:lnTo>
                                  <a:lnTo>
                                    <a:pt x="1225" y="0"/>
                                  </a:lnTo>
                                  <a:lnTo>
                                    <a:pt x="1191" y="0"/>
                                  </a:lnTo>
                                  <a:lnTo>
                                    <a:pt x="1156" y="3"/>
                                  </a:lnTo>
                                  <a:lnTo>
                                    <a:pt x="1122" y="5"/>
                                  </a:lnTo>
                                  <a:lnTo>
                                    <a:pt x="1087" y="10"/>
                                  </a:lnTo>
                                  <a:lnTo>
                                    <a:pt x="1052" y="16"/>
                                  </a:lnTo>
                                  <a:lnTo>
                                    <a:pt x="1017" y="22"/>
                                  </a:lnTo>
                                  <a:lnTo>
                                    <a:pt x="982" y="30"/>
                                  </a:lnTo>
                                  <a:lnTo>
                                    <a:pt x="948" y="38"/>
                                  </a:lnTo>
                                  <a:lnTo>
                                    <a:pt x="913" y="47"/>
                                  </a:lnTo>
                                  <a:lnTo>
                                    <a:pt x="879" y="57"/>
                                  </a:lnTo>
                                  <a:lnTo>
                                    <a:pt x="811" y="78"/>
                                  </a:lnTo>
                                  <a:lnTo>
                                    <a:pt x="744" y="100"/>
                                  </a:lnTo>
                                  <a:lnTo>
                                    <a:pt x="680" y="122"/>
                                  </a:lnTo>
                                  <a:lnTo>
                                    <a:pt x="619" y="143"/>
                                  </a:lnTo>
                                  <a:lnTo>
                                    <a:pt x="592" y="152"/>
                                  </a:lnTo>
                                  <a:lnTo>
                                    <a:pt x="564" y="164"/>
                                  </a:lnTo>
                                  <a:lnTo>
                                    <a:pt x="536" y="178"/>
                                  </a:lnTo>
                                  <a:lnTo>
                                    <a:pt x="506" y="192"/>
                                  </a:lnTo>
                                  <a:lnTo>
                                    <a:pt x="475" y="208"/>
                                  </a:lnTo>
                                  <a:lnTo>
                                    <a:pt x="444" y="226"/>
                                  </a:lnTo>
                                  <a:lnTo>
                                    <a:pt x="413" y="245"/>
                                  </a:lnTo>
                                  <a:lnTo>
                                    <a:pt x="383" y="263"/>
                                  </a:lnTo>
                                  <a:lnTo>
                                    <a:pt x="354" y="283"/>
                                  </a:lnTo>
                                  <a:lnTo>
                                    <a:pt x="324" y="304"/>
                                  </a:lnTo>
                                  <a:lnTo>
                                    <a:pt x="297" y="325"/>
                                  </a:lnTo>
                                  <a:lnTo>
                                    <a:pt x="272" y="346"/>
                                  </a:lnTo>
                                  <a:lnTo>
                                    <a:pt x="248" y="367"/>
                                  </a:lnTo>
                                  <a:lnTo>
                                    <a:pt x="227" y="390"/>
                                  </a:lnTo>
                                  <a:lnTo>
                                    <a:pt x="208" y="411"/>
                                  </a:lnTo>
                                  <a:lnTo>
                                    <a:pt x="193" y="432"/>
                                  </a:lnTo>
                                  <a:lnTo>
                                    <a:pt x="180" y="450"/>
                                  </a:lnTo>
                                  <a:lnTo>
                                    <a:pt x="166" y="474"/>
                                  </a:lnTo>
                                  <a:lnTo>
                                    <a:pt x="151" y="499"/>
                                  </a:lnTo>
                                  <a:lnTo>
                                    <a:pt x="136" y="529"/>
                                  </a:lnTo>
                                  <a:lnTo>
                                    <a:pt x="120" y="559"/>
                                  </a:lnTo>
                                  <a:lnTo>
                                    <a:pt x="103" y="592"/>
                                  </a:lnTo>
                                  <a:lnTo>
                                    <a:pt x="88" y="626"/>
                                  </a:lnTo>
                                  <a:lnTo>
                                    <a:pt x="73" y="661"/>
                                  </a:lnTo>
                                  <a:lnTo>
                                    <a:pt x="58" y="697"/>
                                  </a:lnTo>
                                  <a:lnTo>
                                    <a:pt x="44" y="733"/>
                                  </a:lnTo>
                                  <a:lnTo>
                                    <a:pt x="32" y="768"/>
                                  </a:lnTo>
                                  <a:lnTo>
                                    <a:pt x="21" y="803"/>
                                  </a:lnTo>
                                  <a:lnTo>
                                    <a:pt x="12" y="837"/>
                                  </a:lnTo>
                                  <a:lnTo>
                                    <a:pt x="5" y="870"/>
                                  </a:lnTo>
                                  <a:lnTo>
                                    <a:pt x="3" y="885"/>
                                  </a:lnTo>
                                  <a:lnTo>
                                    <a:pt x="1" y="900"/>
                                  </a:lnTo>
                                  <a:lnTo>
                                    <a:pt x="0" y="915"/>
                                  </a:lnTo>
                                  <a:lnTo>
                                    <a:pt x="0" y="928"/>
                                  </a:lnTo>
                                  <a:lnTo>
                                    <a:pt x="0" y="997"/>
                                  </a:lnTo>
                                  <a:lnTo>
                                    <a:pt x="0" y="1017"/>
                                  </a:lnTo>
                                  <a:lnTo>
                                    <a:pt x="1" y="1037"/>
                                  </a:lnTo>
                                  <a:lnTo>
                                    <a:pt x="3" y="1057"/>
                                  </a:lnTo>
                                  <a:lnTo>
                                    <a:pt x="5" y="1076"/>
                                  </a:lnTo>
                                  <a:lnTo>
                                    <a:pt x="8" y="1095"/>
                                  </a:lnTo>
                                  <a:lnTo>
                                    <a:pt x="12" y="1115"/>
                                  </a:lnTo>
                                  <a:lnTo>
                                    <a:pt x="17" y="1135"/>
                                  </a:lnTo>
                                  <a:lnTo>
                                    <a:pt x="21" y="1154"/>
                                  </a:lnTo>
                                  <a:lnTo>
                                    <a:pt x="33" y="1192"/>
                                  </a:lnTo>
                                  <a:lnTo>
                                    <a:pt x="46" y="1230"/>
                                  </a:lnTo>
                                  <a:lnTo>
                                    <a:pt x="61" y="1267"/>
                                  </a:lnTo>
                                  <a:lnTo>
                                    <a:pt x="79" y="1303"/>
                                  </a:lnTo>
                                  <a:lnTo>
                                    <a:pt x="97" y="1338"/>
                                  </a:lnTo>
                                  <a:lnTo>
                                    <a:pt x="117" y="1372"/>
                                  </a:lnTo>
                                  <a:lnTo>
                                    <a:pt x="138" y="1405"/>
                                  </a:lnTo>
                                  <a:lnTo>
                                    <a:pt x="161" y="1438"/>
                                  </a:lnTo>
                                  <a:lnTo>
                                    <a:pt x="183" y="1468"/>
                                  </a:lnTo>
                                  <a:lnTo>
                                    <a:pt x="206" y="1496"/>
                                  </a:lnTo>
                                  <a:lnTo>
                                    <a:pt x="231" y="1523"/>
                                  </a:lnTo>
                                  <a:lnTo>
                                    <a:pt x="254" y="1548"/>
                                  </a:lnTo>
                                  <a:lnTo>
                                    <a:pt x="272" y="1565"/>
                                  </a:lnTo>
                                  <a:lnTo>
                                    <a:pt x="294" y="1586"/>
                                  </a:lnTo>
                                  <a:lnTo>
                                    <a:pt x="321" y="1608"/>
                                  </a:lnTo>
                                  <a:lnTo>
                                    <a:pt x="350" y="1633"/>
                                  </a:lnTo>
                                  <a:lnTo>
                                    <a:pt x="383" y="1658"/>
                                  </a:lnTo>
                                  <a:lnTo>
                                    <a:pt x="418" y="1686"/>
                                  </a:lnTo>
                                  <a:lnTo>
                                    <a:pt x="454" y="1713"/>
                                  </a:lnTo>
                                  <a:lnTo>
                                    <a:pt x="493" y="1741"/>
                                  </a:lnTo>
                                  <a:lnTo>
                                    <a:pt x="530" y="1768"/>
                                  </a:lnTo>
                                  <a:lnTo>
                                    <a:pt x="569" y="1794"/>
                                  </a:lnTo>
                                  <a:lnTo>
                                    <a:pt x="606" y="1818"/>
                                  </a:lnTo>
                                  <a:lnTo>
                                    <a:pt x="641" y="1841"/>
                                  </a:lnTo>
                                  <a:lnTo>
                                    <a:pt x="675" y="1859"/>
                                  </a:lnTo>
                                  <a:lnTo>
                                    <a:pt x="707" y="1876"/>
                                  </a:lnTo>
                                  <a:lnTo>
                                    <a:pt x="722" y="1881"/>
                                  </a:lnTo>
                                  <a:lnTo>
                                    <a:pt x="735" y="1887"/>
                                  </a:lnTo>
                                  <a:lnTo>
                                    <a:pt x="748" y="1892"/>
                                  </a:lnTo>
                                  <a:lnTo>
                                    <a:pt x="760" y="1895"/>
                                  </a:lnTo>
                                  <a:lnTo>
                                    <a:pt x="802" y="1905"/>
                                  </a:lnTo>
                                  <a:lnTo>
                                    <a:pt x="843" y="1914"/>
                                  </a:lnTo>
                                  <a:lnTo>
                                    <a:pt x="882" y="1921"/>
                                  </a:lnTo>
                                  <a:lnTo>
                                    <a:pt x="922" y="1927"/>
                                  </a:lnTo>
                                  <a:lnTo>
                                    <a:pt x="961" y="1931"/>
                                  </a:lnTo>
                                  <a:lnTo>
                                    <a:pt x="999" y="1934"/>
                                  </a:lnTo>
                                  <a:lnTo>
                                    <a:pt x="1038" y="1935"/>
                                  </a:lnTo>
                                  <a:lnTo>
                                    <a:pt x="1077" y="1935"/>
                                  </a:lnTo>
                                  <a:lnTo>
                                    <a:pt x="1115" y="1933"/>
                                  </a:lnTo>
                                  <a:lnTo>
                                    <a:pt x="1155" y="1929"/>
                                  </a:lnTo>
                                  <a:lnTo>
                                    <a:pt x="1195" y="1925"/>
                                  </a:lnTo>
                                  <a:lnTo>
                                    <a:pt x="1235" y="1919"/>
                                  </a:lnTo>
                                  <a:lnTo>
                                    <a:pt x="1277" y="1911"/>
                                  </a:lnTo>
                                  <a:lnTo>
                                    <a:pt x="1319" y="1900"/>
                                  </a:lnTo>
                                  <a:lnTo>
                                    <a:pt x="1363" y="1888"/>
                                  </a:lnTo>
                                  <a:lnTo>
                                    <a:pt x="1409" y="1874"/>
                                  </a:lnTo>
                                  <a:lnTo>
                                    <a:pt x="1435" y="1866"/>
                                  </a:lnTo>
                                  <a:lnTo>
                                    <a:pt x="1460" y="1857"/>
                                  </a:lnTo>
                                  <a:lnTo>
                                    <a:pt x="1484" y="1848"/>
                                  </a:lnTo>
                                  <a:lnTo>
                                    <a:pt x="1507" y="1837"/>
                                  </a:lnTo>
                                  <a:lnTo>
                                    <a:pt x="1529" y="1827"/>
                                  </a:lnTo>
                                  <a:lnTo>
                                    <a:pt x="1552" y="1815"/>
                                  </a:lnTo>
                                  <a:lnTo>
                                    <a:pt x="1573" y="1803"/>
                                  </a:lnTo>
                                  <a:lnTo>
                                    <a:pt x="1593" y="1791"/>
                                  </a:lnTo>
                                  <a:lnTo>
                                    <a:pt x="1631" y="1766"/>
                                  </a:lnTo>
                                  <a:lnTo>
                                    <a:pt x="1666" y="1740"/>
                                  </a:lnTo>
                                  <a:lnTo>
                                    <a:pt x="1699" y="1714"/>
                                  </a:lnTo>
                                  <a:lnTo>
                                    <a:pt x="1729" y="1690"/>
                                  </a:lnTo>
                                  <a:lnTo>
                                    <a:pt x="1784" y="1641"/>
                                  </a:lnTo>
                                  <a:lnTo>
                                    <a:pt x="1832" y="1600"/>
                                  </a:lnTo>
                                  <a:lnTo>
                                    <a:pt x="1854" y="1582"/>
                                  </a:lnTo>
                                  <a:lnTo>
                                    <a:pt x="1875" y="1567"/>
                                  </a:lnTo>
                                  <a:lnTo>
                                    <a:pt x="1884" y="1561"/>
                                  </a:lnTo>
                                  <a:lnTo>
                                    <a:pt x="1893" y="1557"/>
                                  </a:lnTo>
                                  <a:lnTo>
                                    <a:pt x="1904" y="1553"/>
                                  </a:lnTo>
                                  <a:lnTo>
                                    <a:pt x="1913" y="1550"/>
                                  </a:lnTo>
                                  <a:lnTo>
                                    <a:pt x="1914" y="1524"/>
                                  </a:lnTo>
                                  <a:lnTo>
                                    <a:pt x="1917" y="1501"/>
                                  </a:lnTo>
                                  <a:lnTo>
                                    <a:pt x="1920" y="1481"/>
                                  </a:lnTo>
                                  <a:lnTo>
                                    <a:pt x="1925" y="1463"/>
                                  </a:lnTo>
                                  <a:lnTo>
                                    <a:pt x="1931" y="1447"/>
                                  </a:lnTo>
                                  <a:lnTo>
                                    <a:pt x="1937" y="1432"/>
                                  </a:lnTo>
                                  <a:lnTo>
                                    <a:pt x="1942" y="1416"/>
                                  </a:lnTo>
                                  <a:lnTo>
                                    <a:pt x="1948" y="1402"/>
                                  </a:lnTo>
                                  <a:lnTo>
                                    <a:pt x="1955" y="1388"/>
                                  </a:lnTo>
                                  <a:lnTo>
                                    <a:pt x="1961" y="1374"/>
                                  </a:lnTo>
                                  <a:lnTo>
                                    <a:pt x="1967" y="1358"/>
                                  </a:lnTo>
                                  <a:lnTo>
                                    <a:pt x="1972" y="1342"/>
                                  </a:lnTo>
                                  <a:lnTo>
                                    <a:pt x="1975" y="1323"/>
                                  </a:lnTo>
                                  <a:lnTo>
                                    <a:pt x="1979" y="1302"/>
                                  </a:lnTo>
                                  <a:lnTo>
                                    <a:pt x="1981" y="1277"/>
                                  </a:lnTo>
                                  <a:lnTo>
                                    <a:pt x="1982" y="1251"/>
                                  </a:lnTo>
                                  <a:lnTo>
                                    <a:pt x="1982" y="1158"/>
                                  </a:lnTo>
                                  <a:lnTo>
                                    <a:pt x="1981" y="1129"/>
                                  </a:lnTo>
                                  <a:lnTo>
                                    <a:pt x="1976" y="1099"/>
                                  </a:lnTo>
                                  <a:lnTo>
                                    <a:pt x="1969" y="1068"/>
                                  </a:lnTo>
                                  <a:lnTo>
                                    <a:pt x="1961" y="1038"/>
                                  </a:lnTo>
                                  <a:lnTo>
                                    <a:pt x="1949" y="1009"/>
                                  </a:lnTo>
                                  <a:lnTo>
                                    <a:pt x="1937" y="978"/>
                                  </a:lnTo>
                                  <a:lnTo>
                                    <a:pt x="1923" y="949"/>
                                  </a:lnTo>
                                  <a:lnTo>
                                    <a:pt x="1905" y="920"/>
                                  </a:lnTo>
                                  <a:lnTo>
                                    <a:pt x="1887" y="891"/>
                                  </a:lnTo>
                                  <a:lnTo>
                                    <a:pt x="1869" y="862"/>
                                  </a:lnTo>
                                  <a:lnTo>
                                    <a:pt x="1848" y="833"/>
                                  </a:lnTo>
                                  <a:lnTo>
                                    <a:pt x="1827" y="805"/>
                                  </a:lnTo>
                                  <a:lnTo>
                                    <a:pt x="1804" y="779"/>
                                  </a:lnTo>
                                  <a:lnTo>
                                    <a:pt x="1782" y="752"/>
                                  </a:lnTo>
                                  <a:lnTo>
                                    <a:pt x="1759" y="725"/>
                                  </a:lnTo>
                                  <a:lnTo>
                                    <a:pt x="1737" y="699"/>
                                  </a:lnTo>
                                  <a:lnTo>
                                    <a:pt x="1690" y="650"/>
                                  </a:lnTo>
                                  <a:lnTo>
                                    <a:pt x="1644" y="604"/>
                                  </a:lnTo>
                                  <a:lnTo>
                                    <a:pt x="1602" y="562"/>
                                  </a:lnTo>
                                  <a:lnTo>
                                    <a:pt x="1562" y="525"/>
                                  </a:lnTo>
                                  <a:lnTo>
                                    <a:pt x="1529" y="491"/>
                                  </a:lnTo>
                                  <a:lnTo>
                                    <a:pt x="1503" y="463"/>
                                  </a:lnTo>
                                  <a:lnTo>
                                    <a:pt x="1492" y="450"/>
                                  </a:lnTo>
                                  <a:lnTo>
                                    <a:pt x="1484" y="440"/>
                                  </a:lnTo>
                                  <a:lnTo>
                                    <a:pt x="1478" y="430"/>
                                  </a:lnTo>
                                  <a:lnTo>
                                    <a:pt x="1474" y="422"/>
                                  </a:lnTo>
                                  <a:lnTo>
                                    <a:pt x="1467" y="423"/>
                                  </a:lnTo>
                                  <a:lnTo>
                                    <a:pt x="1455" y="425"/>
                                  </a:lnTo>
                                  <a:lnTo>
                                    <a:pt x="1438" y="425"/>
                                  </a:lnTo>
                                  <a:lnTo>
                                    <a:pt x="1417" y="423"/>
                                  </a:lnTo>
                                  <a:lnTo>
                                    <a:pt x="1364" y="421"/>
                                  </a:lnTo>
                                  <a:lnTo>
                                    <a:pt x="1301" y="420"/>
                                  </a:lnTo>
                                  <a:lnTo>
                                    <a:pt x="1266" y="420"/>
                                  </a:lnTo>
                                  <a:lnTo>
                                    <a:pt x="1230" y="421"/>
                                  </a:lnTo>
                                  <a:lnTo>
                                    <a:pt x="1192" y="423"/>
                                  </a:lnTo>
                                  <a:lnTo>
                                    <a:pt x="1154" y="427"/>
                                  </a:lnTo>
                                  <a:lnTo>
                                    <a:pt x="1116" y="433"/>
                                  </a:lnTo>
                                  <a:lnTo>
                                    <a:pt x="1078" y="441"/>
                                  </a:lnTo>
                                  <a:lnTo>
                                    <a:pt x="1059" y="446"/>
                                  </a:lnTo>
                                  <a:lnTo>
                                    <a:pt x="1042" y="450"/>
                                  </a:lnTo>
                                  <a:lnTo>
                                    <a:pt x="1023" y="456"/>
                                  </a:lnTo>
                                  <a:lnTo>
                                    <a:pt x="1005" y="463"/>
                                  </a:lnTo>
                                  <a:lnTo>
                                    <a:pt x="982" y="474"/>
                                  </a:lnTo>
                                  <a:lnTo>
                                    <a:pt x="957" y="486"/>
                                  </a:lnTo>
                                  <a:lnTo>
                                    <a:pt x="933" y="501"/>
                                  </a:lnTo>
                                  <a:lnTo>
                                    <a:pt x="908" y="518"/>
                                  </a:lnTo>
                                  <a:lnTo>
                                    <a:pt x="884" y="537"/>
                                  </a:lnTo>
                                  <a:lnTo>
                                    <a:pt x="860" y="558"/>
                                  </a:lnTo>
                                  <a:lnTo>
                                    <a:pt x="837" y="579"/>
                                  </a:lnTo>
                                  <a:lnTo>
                                    <a:pt x="813" y="602"/>
                                  </a:lnTo>
                                  <a:lnTo>
                                    <a:pt x="792" y="627"/>
                                  </a:lnTo>
                                  <a:lnTo>
                                    <a:pt x="771" y="651"/>
                                  </a:lnTo>
                                  <a:lnTo>
                                    <a:pt x="751" y="676"/>
                                  </a:lnTo>
                                  <a:lnTo>
                                    <a:pt x="733" y="701"/>
                                  </a:lnTo>
                                  <a:lnTo>
                                    <a:pt x="716" y="727"/>
                                  </a:lnTo>
                                  <a:lnTo>
                                    <a:pt x="702" y="752"/>
                                  </a:lnTo>
                                  <a:lnTo>
                                    <a:pt x="689" y="777"/>
                                  </a:lnTo>
                                  <a:lnTo>
                                    <a:pt x="679" y="801"/>
                                  </a:lnTo>
                                  <a:lnTo>
                                    <a:pt x="667" y="835"/>
                                  </a:lnTo>
                                  <a:lnTo>
                                    <a:pt x="657" y="870"/>
                                  </a:lnTo>
                                  <a:lnTo>
                                    <a:pt x="650" y="904"/>
                                  </a:lnTo>
                                  <a:lnTo>
                                    <a:pt x="644" y="937"/>
                                  </a:lnTo>
                                  <a:lnTo>
                                    <a:pt x="640" y="971"/>
                                  </a:lnTo>
                                  <a:lnTo>
                                    <a:pt x="638" y="1006"/>
                                  </a:lnTo>
                                  <a:lnTo>
                                    <a:pt x="639" y="1040"/>
                                  </a:lnTo>
                                  <a:lnTo>
                                    <a:pt x="640" y="1073"/>
                                  </a:lnTo>
                                  <a:lnTo>
                                    <a:pt x="645" y="1107"/>
                                  </a:lnTo>
                                  <a:lnTo>
                                    <a:pt x="651" y="1140"/>
                                  </a:lnTo>
                                  <a:lnTo>
                                    <a:pt x="658" y="1172"/>
                                  </a:lnTo>
                                  <a:lnTo>
                                    <a:pt x="667" y="1204"/>
                                  </a:lnTo>
                                  <a:lnTo>
                                    <a:pt x="678" y="1234"/>
                                  </a:lnTo>
                                  <a:lnTo>
                                    <a:pt x="691" y="1265"/>
                                  </a:lnTo>
                                  <a:lnTo>
                                    <a:pt x="705" y="1294"/>
                                  </a:lnTo>
                                  <a:lnTo>
                                    <a:pt x="721" y="1322"/>
                                  </a:lnTo>
                                  <a:lnTo>
                                    <a:pt x="737" y="1349"/>
                                  </a:lnTo>
                                  <a:lnTo>
                                    <a:pt x="756" y="1376"/>
                                  </a:lnTo>
                                  <a:lnTo>
                                    <a:pt x="777" y="1400"/>
                                  </a:lnTo>
                                  <a:lnTo>
                                    <a:pt x="798" y="1423"/>
                                  </a:lnTo>
                                  <a:lnTo>
                                    <a:pt x="822" y="1446"/>
                                  </a:lnTo>
                                  <a:lnTo>
                                    <a:pt x="845" y="1467"/>
                                  </a:lnTo>
                                  <a:lnTo>
                                    <a:pt x="871" y="1485"/>
                                  </a:lnTo>
                                  <a:lnTo>
                                    <a:pt x="898" y="1503"/>
                                  </a:lnTo>
                                  <a:lnTo>
                                    <a:pt x="926" y="1518"/>
                                  </a:lnTo>
                                  <a:lnTo>
                                    <a:pt x="955" y="1532"/>
                                  </a:lnTo>
                                  <a:lnTo>
                                    <a:pt x="985" y="1544"/>
                                  </a:lnTo>
                                  <a:lnTo>
                                    <a:pt x="1017" y="1554"/>
                                  </a:lnTo>
                                  <a:lnTo>
                                    <a:pt x="1049" y="1563"/>
                                  </a:lnTo>
                                  <a:lnTo>
                                    <a:pt x="1082" y="1568"/>
                                  </a:lnTo>
                                  <a:lnTo>
                                    <a:pt x="1116" y="1572"/>
                                  </a:lnTo>
                                  <a:lnTo>
                                    <a:pt x="1153" y="1573"/>
                                  </a:lnTo>
                                  <a:lnTo>
                                    <a:pt x="1291" y="1573"/>
                                  </a:lnTo>
                                  <a:lnTo>
                                    <a:pt x="1298" y="1572"/>
                                  </a:lnTo>
                                  <a:lnTo>
                                    <a:pt x="1306" y="1571"/>
                                  </a:lnTo>
                                  <a:lnTo>
                                    <a:pt x="1315" y="1570"/>
                                  </a:lnTo>
                                  <a:lnTo>
                                    <a:pt x="1324" y="1566"/>
                                  </a:lnTo>
                                  <a:lnTo>
                                    <a:pt x="1341" y="1559"/>
                                  </a:lnTo>
                                  <a:lnTo>
                                    <a:pt x="1361" y="1550"/>
                                  </a:lnTo>
                                  <a:lnTo>
                                    <a:pt x="1380" y="1538"/>
                                  </a:lnTo>
                                  <a:lnTo>
                                    <a:pt x="1398" y="1524"/>
                                  </a:lnTo>
                                  <a:lnTo>
                                    <a:pt x="1417" y="1508"/>
                                  </a:lnTo>
                                  <a:lnTo>
                                    <a:pt x="1436" y="1491"/>
                                  </a:lnTo>
                                  <a:lnTo>
                                    <a:pt x="1453" y="1474"/>
                                  </a:lnTo>
                                  <a:lnTo>
                                    <a:pt x="1470" y="1455"/>
                                  </a:lnTo>
                                  <a:lnTo>
                                    <a:pt x="1484" y="1436"/>
                                  </a:lnTo>
                                  <a:lnTo>
                                    <a:pt x="1497" y="1416"/>
                                  </a:lnTo>
                                  <a:lnTo>
                                    <a:pt x="1506" y="1398"/>
                                  </a:lnTo>
                                  <a:lnTo>
                                    <a:pt x="1514" y="1378"/>
                                  </a:lnTo>
                                  <a:lnTo>
                                    <a:pt x="1517" y="1369"/>
                                  </a:lnTo>
                                  <a:lnTo>
                                    <a:pt x="1519" y="1360"/>
                                  </a:lnTo>
                                  <a:lnTo>
                                    <a:pt x="1520" y="1351"/>
                                  </a:lnTo>
                                  <a:lnTo>
                                    <a:pt x="1521" y="1343"/>
                                  </a:lnTo>
                                  <a:lnTo>
                                    <a:pt x="1520" y="1330"/>
                                  </a:lnTo>
                                  <a:lnTo>
                                    <a:pt x="1519" y="1317"/>
                                  </a:lnTo>
                                  <a:lnTo>
                                    <a:pt x="1518" y="1305"/>
                                  </a:lnTo>
                                  <a:lnTo>
                                    <a:pt x="1515" y="1293"/>
                                  </a:lnTo>
                                  <a:lnTo>
                                    <a:pt x="1508" y="1267"/>
                                  </a:lnTo>
                                  <a:lnTo>
                                    <a:pt x="1499" y="1241"/>
                                  </a:lnTo>
                                  <a:lnTo>
                                    <a:pt x="1487" y="1217"/>
                                  </a:lnTo>
                                  <a:lnTo>
                                    <a:pt x="1474" y="1192"/>
                                  </a:lnTo>
                                  <a:lnTo>
                                    <a:pt x="1458" y="1170"/>
                                  </a:lnTo>
                                  <a:lnTo>
                                    <a:pt x="1442" y="1148"/>
                                  </a:lnTo>
                                  <a:lnTo>
                                    <a:pt x="1423" y="1127"/>
                                  </a:lnTo>
                                  <a:lnTo>
                                    <a:pt x="1403" y="1108"/>
                                  </a:lnTo>
                                  <a:lnTo>
                                    <a:pt x="1382" y="1091"/>
                                  </a:lnTo>
                                  <a:lnTo>
                                    <a:pt x="1360" y="1076"/>
                                  </a:lnTo>
                                  <a:lnTo>
                                    <a:pt x="1349" y="1069"/>
                                  </a:lnTo>
                                  <a:lnTo>
                                    <a:pt x="1338" y="1064"/>
                                  </a:lnTo>
                                  <a:lnTo>
                                    <a:pt x="1326" y="1059"/>
                                  </a:lnTo>
                                  <a:lnTo>
                                    <a:pt x="1314" y="1054"/>
                                  </a:lnTo>
                                  <a:lnTo>
                                    <a:pt x="1302" y="1051"/>
                                  </a:lnTo>
                                  <a:lnTo>
                                    <a:pt x="1291" y="1047"/>
                                  </a:lnTo>
                                  <a:lnTo>
                                    <a:pt x="1279" y="1045"/>
                                  </a:lnTo>
                                  <a:lnTo>
                                    <a:pt x="1267" y="1044"/>
                                  </a:lnTo>
                                  <a:lnTo>
                                    <a:pt x="1273" y="1060"/>
                                  </a:lnTo>
                                  <a:lnTo>
                                    <a:pt x="1280" y="1078"/>
                                  </a:lnTo>
                                  <a:lnTo>
                                    <a:pt x="1290" y="1093"/>
                                  </a:lnTo>
                                  <a:lnTo>
                                    <a:pt x="1299" y="1109"/>
                                  </a:lnTo>
                                  <a:lnTo>
                                    <a:pt x="1322" y="1141"/>
                                  </a:lnTo>
                                  <a:lnTo>
                                    <a:pt x="1346" y="1171"/>
                                  </a:lnTo>
                                  <a:lnTo>
                                    <a:pt x="1357" y="1187"/>
                                  </a:lnTo>
                                  <a:lnTo>
                                    <a:pt x="1368" y="1203"/>
                                  </a:lnTo>
                                  <a:lnTo>
                                    <a:pt x="1378" y="1218"/>
                                  </a:lnTo>
                                  <a:lnTo>
                                    <a:pt x="1388" y="1233"/>
                                  </a:lnTo>
                                  <a:lnTo>
                                    <a:pt x="1395" y="1248"/>
                                  </a:lnTo>
                                  <a:lnTo>
                                    <a:pt x="1401" y="1265"/>
                                  </a:lnTo>
                                  <a:lnTo>
                                    <a:pt x="1403" y="1273"/>
                                  </a:lnTo>
                                  <a:lnTo>
                                    <a:pt x="1404" y="1280"/>
                                  </a:lnTo>
                                  <a:lnTo>
                                    <a:pt x="1405" y="1288"/>
                                  </a:lnTo>
                                  <a:lnTo>
                                    <a:pt x="1405" y="1296"/>
                                  </a:lnTo>
                                  <a:lnTo>
                                    <a:pt x="1404" y="1320"/>
                                  </a:lnTo>
                                  <a:lnTo>
                                    <a:pt x="1402" y="1342"/>
                                  </a:lnTo>
                                  <a:lnTo>
                                    <a:pt x="1397" y="1363"/>
                                  </a:lnTo>
                                  <a:lnTo>
                                    <a:pt x="1390" y="1383"/>
                                  </a:lnTo>
                                  <a:lnTo>
                                    <a:pt x="1382" y="1400"/>
                                  </a:lnTo>
                                  <a:lnTo>
                                    <a:pt x="1373" y="1418"/>
                                  </a:lnTo>
                                  <a:lnTo>
                                    <a:pt x="1361" y="1433"/>
                                  </a:lnTo>
                                  <a:lnTo>
                                    <a:pt x="1348" y="1447"/>
                                  </a:lnTo>
                                  <a:lnTo>
                                    <a:pt x="1334" y="1460"/>
                                  </a:lnTo>
                                  <a:lnTo>
                                    <a:pt x="1319" y="1471"/>
                                  </a:lnTo>
                                  <a:lnTo>
                                    <a:pt x="1301" y="1481"/>
                                  </a:lnTo>
                                  <a:lnTo>
                                    <a:pt x="1283" y="1489"/>
                                  </a:lnTo>
                                  <a:lnTo>
                                    <a:pt x="1264" y="1496"/>
                                  </a:lnTo>
                                  <a:lnTo>
                                    <a:pt x="1243" y="1499"/>
                                  </a:lnTo>
                                  <a:lnTo>
                                    <a:pt x="1221" y="1503"/>
                                  </a:lnTo>
                                  <a:lnTo>
                                    <a:pt x="1198" y="1504"/>
                                  </a:lnTo>
                                  <a:lnTo>
                                    <a:pt x="1175" y="1504"/>
                                  </a:lnTo>
                                  <a:lnTo>
                                    <a:pt x="1112" y="1501"/>
                                  </a:lnTo>
                                  <a:lnTo>
                                    <a:pt x="1053" y="1492"/>
                                  </a:lnTo>
                                  <a:lnTo>
                                    <a:pt x="1001" y="1478"/>
                                  </a:lnTo>
                                  <a:lnTo>
                                    <a:pt x="953" y="1460"/>
                                  </a:lnTo>
                                  <a:lnTo>
                                    <a:pt x="909" y="1435"/>
                                  </a:lnTo>
                                  <a:lnTo>
                                    <a:pt x="871" y="1408"/>
                                  </a:lnTo>
                                  <a:lnTo>
                                    <a:pt x="837" y="1377"/>
                                  </a:lnTo>
                                  <a:lnTo>
                                    <a:pt x="809" y="1342"/>
                                  </a:lnTo>
                                  <a:lnTo>
                                    <a:pt x="784" y="1304"/>
                                  </a:lnTo>
                                  <a:lnTo>
                                    <a:pt x="764" y="1263"/>
                                  </a:lnTo>
                                  <a:lnTo>
                                    <a:pt x="749" y="1221"/>
                                  </a:lnTo>
                                  <a:lnTo>
                                    <a:pt x="737" y="1176"/>
                                  </a:lnTo>
                                  <a:lnTo>
                                    <a:pt x="730" y="1130"/>
                                  </a:lnTo>
                                  <a:lnTo>
                                    <a:pt x="728" y="1082"/>
                                  </a:lnTo>
                                  <a:lnTo>
                                    <a:pt x="729" y="1034"/>
                                  </a:lnTo>
                                  <a:lnTo>
                                    <a:pt x="734" y="987"/>
                                  </a:lnTo>
                                  <a:lnTo>
                                    <a:pt x="743" y="937"/>
                                  </a:lnTo>
                                  <a:lnTo>
                                    <a:pt x="756" y="890"/>
                                  </a:lnTo>
                                  <a:lnTo>
                                    <a:pt x="771" y="842"/>
                                  </a:lnTo>
                                  <a:lnTo>
                                    <a:pt x="791" y="796"/>
                                  </a:lnTo>
                                  <a:lnTo>
                                    <a:pt x="815" y="752"/>
                                  </a:lnTo>
                                  <a:lnTo>
                                    <a:pt x="841" y="708"/>
                                  </a:lnTo>
                                  <a:lnTo>
                                    <a:pt x="871" y="668"/>
                                  </a:lnTo>
                                  <a:lnTo>
                                    <a:pt x="903" y="630"/>
                                  </a:lnTo>
                                  <a:lnTo>
                                    <a:pt x="940" y="595"/>
                                  </a:lnTo>
                                  <a:lnTo>
                                    <a:pt x="978" y="564"/>
                                  </a:lnTo>
                                  <a:lnTo>
                                    <a:pt x="1019" y="537"/>
                                  </a:lnTo>
                                  <a:lnTo>
                                    <a:pt x="1064" y="513"/>
                                  </a:lnTo>
                                  <a:lnTo>
                                    <a:pt x="1112" y="495"/>
                                  </a:lnTo>
                                  <a:lnTo>
                                    <a:pt x="1161" y="481"/>
                                  </a:lnTo>
                                  <a:lnTo>
                                    <a:pt x="1212" y="471"/>
                                  </a:lnTo>
                                  <a:lnTo>
                                    <a:pt x="1267" y="469"/>
                                  </a:lnTo>
                                  <a:lnTo>
                                    <a:pt x="1291" y="469"/>
                                  </a:lnTo>
                                  <a:lnTo>
                                    <a:pt x="1319" y="470"/>
                                  </a:lnTo>
                                  <a:lnTo>
                                    <a:pt x="1347" y="474"/>
                                  </a:lnTo>
                                  <a:lnTo>
                                    <a:pt x="1375" y="481"/>
                                  </a:lnTo>
                                  <a:lnTo>
                                    <a:pt x="1403" y="489"/>
                                  </a:lnTo>
                                  <a:lnTo>
                                    <a:pt x="1430" y="501"/>
                                  </a:lnTo>
                                  <a:lnTo>
                                    <a:pt x="1458" y="513"/>
                                  </a:lnTo>
                                  <a:lnTo>
                                    <a:pt x="1485" y="529"/>
                                  </a:lnTo>
                                  <a:lnTo>
                                    <a:pt x="1511" y="546"/>
                                  </a:lnTo>
                                  <a:lnTo>
                                    <a:pt x="1538" y="565"/>
                                  </a:lnTo>
                                  <a:lnTo>
                                    <a:pt x="1563" y="585"/>
                                  </a:lnTo>
                                  <a:lnTo>
                                    <a:pt x="1588" y="607"/>
                                  </a:lnTo>
                                  <a:lnTo>
                                    <a:pt x="1612" y="630"/>
                                  </a:lnTo>
                                  <a:lnTo>
                                    <a:pt x="1636" y="655"/>
                                  </a:lnTo>
                                  <a:lnTo>
                                    <a:pt x="1659" y="682"/>
                                  </a:lnTo>
                                  <a:lnTo>
                                    <a:pt x="1682" y="708"/>
                                  </a:lnTo>
                                  <a:lnTo>
                                    <a:pt x="1703" y="735"/>
                                  </a:lnTo>
                                  <a:lnTo>
                                    <a:pt x="1724" y="765"/>
                                  </a:lnTo>
                                  <a:lnTo>
                                    <a:pt x="1744" y="794"/>
                                  </a:lnTo>
                                  <a:lnTo>
                                    <a:pt x="1762" y="823"/>
                                  </a:lnTo>
                                  <a:lnTo>
                                    <a:pt x="1780" y="853"/>
                                  </a:lnTo>
                                  <a:lnTo>
                                    <a:pt x="1796" y="884"/>
                                  </a:lnTo>
                                  <a:lnTo>
                                    <a:pt x="1811" y="915"/>
                                  </a:lnTo>
                                  <a:lnTo>
                                    <a:pt x="1825" y="946"/>
                                  </a:lnTo>
                                  <a:lnTo>
                                    <a:pt x="1838" y="976"/>
                                  </a:lnTo>
                                  <a:lnTo>
                                    <a:pt x="1850" y="1006"/>
                                  </a:lnTo>
                                  <a:lnTo>
                                    <a:pt x="1861" y="1037"/>
                                  </a:lnTo>
                                  <a:lnTo>
                                    <a:pt x="1869" y="1067"/>
                                  </a:lnTo>
                                  <a:lnTo>
                                    <a:pt x="1876" y="1096"/>
                                  </a:lnTo>
                                  <a:lnTo>
                                    <a:pt x="1882" y="1124"/>
                                  </a:lnTo>
                                  <a:lnTo>
                                    <a:pt x="1886" y="1152"/>
                                  </a:lnTo>
                                  <a:lnTo>
                                    <a:pt x="1889" y="1179"/>
                                  </a:lnTo>
                                  <a:lnTo>
                                    <a:pt x="1890" y="1205"/>
                                  </a:lnTo>
                                  <a:lnTo>
                                    <a:pt x="1889" y="1240"/>
                                  </a:lnTo>
                                  <a:lnTo>
                                    <a:pt x="1885" y="1274"/>
                                  </a:lnTo>
                                  <a:lnTo>
                                    <a:pt x="1880" y="1308"/>
                                  </a:lnTo>
                                  <a:lnTo>
                                    <a:pt x="1872" y="1341"/>
                                  </a:lnTo>
                                  <a:lnTo>
                                    <a:pt x="1863" y="1373"/>
                                  </a:lnTo>
                                  <a:lnTo>
                                    <a:pt x="1852" y="1406"/>
                                  </a:lnTo>
                                  <a:lnTo>
                                    <a:pt x="1839" y="1436"/>
                                  </a:lnTo>
                                  <a:lnTo>
                                    <a:pt x="1824" y="1467"/>
                                  </a:lnTo>
                                  <a:lnTo>
                                    <a:pt x="1808" y="1497"/>
                                  </a:lnTo>
                                  <a:lnTo>
                                    <a:pt x="1790" y="1525"/>
                                  </a:lnTo>
                                  <a:lnTo>
                                    <a:pt x="1770" y="1553"/>
                                  </a:lnTo>
                                  <a:lnTo>
                                    <a:pt x="1749" y="1580"/>
                                  </a:lnTo>
                                  <a:lnTo>
                                    <a:pt x="1727" y="1607"/>
                                  </a:lnTo>
                                  <a:lnTo>
                                    <a:pt x="1703" y="1631"/>
                                  </a:lnTo>
                                  <a:lnTo>
                                    <a:pt x="1677" y="1656"/>
                                  </a:lnTo>
                                  <a:lnTo>
                                    <a:pt x="1651" y="1679"/>
                                  </a:lnTo>
                                  <a:lnTo>
                                    <a:pt x="1623" y="1700"/>
                                  </a:lnTo>
                                  <a:lnTo>
                                    <a:pt x="1594" y="1721"/>
                                  </a:lnTo>
                                  <a:lnTo>
                                    <a:pt x="1565" y="1741"/>
                                  </a:lnTo>
                                  <a:lnTo>
                                    <a:pt x="1533" y="1760"/>
                                  </a:lnTo>
                                  <a:lnTo>
                                    <a:pt x="1501" y="1776"/>
                                  </a:lnTo>
                                  <a:lnTo>
                                    <a:pt x="1469" y="1793"/>
                                  </a:lnTo>
                                  <a:lnTo>
                                    <a:pt x="1435" y="1807"/>
                                  </a:lnTo>
                                  <a:lnTo>
                                    <a:pt x="1401" y="1821"/>
                                  </a:lnTo>
                                  <a:lnTo>
                                    <a:pt x="1366" y="1832"/>
                                  </a:lnTo>
                                  <a:lnTo>
                                    <a:pt x="1329" y="1842"/>
                                  </a:lnTo>
                                  <a:lnTo>
                                    <a:pt x="1293" y="1851"/>
                                  </a:lnTo>
                                  <a:lnTo>
                                    <a:pt x="1257" y="1858"/>
                                  </a:lnTo>
                                  <a:lnTo>
                                    <a:pt x="1219" y="1864"/>
                                  </a:lnTo>
                                  <a:lnTo>
                                    <a:pt x="1182" y="1869"/>
                                  </a:lnTo>
                                  <a:lnTo>
                                    <a:pt x="1144" y="1871"/>
                                  </a:lnTo>
                                  <a:lnTo>
                                    <a:pt x="1106" y="1872"/>
                                  </a:lnTo>
                                  <a:lnTo>
                                    <a:pt x="1060" y="1872"/>
                                  </a:lnTo>
                                  <a:lnTo>
                                    <a:pt x="1010" y="1871"/>
                                  </a:lnTo>
                                  <a:lnTo>
                                    <a:pt x="962" y="1867"/>
                                  </a:lnTo>
                                  <a:lnTo>
                                    <a:pt x="915" y="1864"/>
                                  </a:lnTo>
                                  <a:lnTo>
                                    <a:pt x="871" y="1857"/>
                                  </a:lnTo>
                                  <a:lnTo>
                                    <a:pt x="829" y="1850"/>
                                  </a:lnTo>
                                  <a:lnTo>
                                    <a:pt x="788" y="1841"/>
                                  </a:lnTo>
                                  <a:lnTo>
                                    <a:pt x="749" y="1829"/>
                                  </a:lnTo>
                                  <a:lnTo>
                                    <a:pt x="712" y="1816"/>
                                  </a:lnTo>
                                  <a:lnTo>
                                    <a:pt x="676" y="1803"/>
                                  </a:lnTo>
                                  <a:lnTo>
                                    <a:pt x="641" y="1788"/>
                                  </a:lnTo>
                                  <a:lnTo>
                                    <a:pt x="609" y="1770"/>
                                  </a:lnTo>
                                  <a:lnTo>
                                    <a:pt x="577" y="1753"/>
                                  </a:lnTo>
                                  <a:lnTo>
                                    <a:pt x="548" y="1734"/>
                                  </a:lnTo>
                                  <a:lnTo>
                                    <a:pt x="519" y="1714"/>
                                  </a:lnTo>
                                  <a:lnTo>
                                    <a:pt x="490" y="1693"/>
                                  </a:lnTo>
                                  <a:lnTo>
                                    <a:pt x="464" y="1671"/>
                                  </a:lnTo>
                                  <a:lnTo>
                                    <a:pt x="438" y="1648"/>
                                  </a:lnTo>
                                  <a:lnTo>
                                    <a:pt x="412" y="1624"/>
                                  </a:lnTo>
                                  <a:lnTo>
                                    <a:pt x="389" y="1599"/>
                                  </a:lnTo>
                                  <a:lnTo>
                                    <a:pt x="365" y="1574"/>
                                  </a:lnTo>
                                  <a:lnTo>
                                    <a:pt x="342" y="1547"/>
                                  </a:lnTo>
                                  <a:lnTo>
                                    <a:pt x="320" y="1520"/>
                                  </a:lnTo>
                                  <a:lnTo>
                                    <a:pt x="299" y="1492"/>
                                  </a:lnTo>
                                  <a:lnTo>
                                    <a:pt x="278" y="1464"/>
                                  </a:lnTo>
                                  <a:lnTo>
                                    <a:pt x="235" y="1407"/>
                                  </a:lnTo>
                                  <a:lnTo>
                                    <a:pt x="196" y="1349"/>
                                  </a:lnTo>
                                  <a:lnTo>
                                    <a:pt x="156" y="1288"/>
                                  </a:lnTo>
                                  <a:lnTo>
                                    <a:pt x="115" y="1227"/>
                                  </a:lnTo>
                                  <a:lnTo>
                                    <a:pt x="73" y="905"/>
                                  </a:lnTo>
                                  <a:lnTo>
                                    <a:pt x="91" y="745"/>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2" name="Group 176"/>
                          <wpg:cNvGrpSpPr>
                            <a:grpSpLocks/>
                          </wpg:cNvGrpSpPr>
                          <wpg:grpSpPr bwMode="auto">
                            <a:xfrm>
                              <a:off x="1272" y="8042"/>
                              <a:ext cx="9360" cy="7896"/>
                              <a:chOff x="1272" y="8042"/>
                              <a:chExt cx="9360" cy="7896"/>
                            </a:xfrm>
                          </wpg:grpSpPr>
                          <wps:wsp>
                            <wps:cNvPr id="63" name="Freeform 177"/>
                            <wps:cNvSpPr>
                              <a:spLocks noEditPoints="1"/>
                            </wps:cNvSpPr>
                            <wps:spPr bwMode="auto">
                              <a:xfrm>
                                <a:off x="3873" y="8762"/>
                                <a:ext cx="764" cy="1564"/>
                              </a:xfrm>
                              <a:custGeom>
                                <a:avLst/>
                                <a:gdLst>
                                  <a:gd name="T0" fmla="*/ 198 w 1527"/>
                                  <a:gd name="T1" fmla="*/ 1841 h 3127"/>
                                  <a:gd name="T2" fmla="*/ 180 w 1527"/>
                                  <a:gd name="T3" fmla="*/ 1858 h 3127"/>
                                  <a:gd name="T4" fmla="*/ 532 w 1527"/>
                                  <a:gd name="T5" fmla="*/ 1836 h 3127"/>
                                  <a:gd name="T6" fmla="*/ 515 w 1527"/>
                                  <a:gd name="T7" fmla="*/ 1405 h 3127"/>
                                  <a:gd name="T8" fmla="*/ 583 w 1527"/>
                                  <a:gd name="T9" fmla="*/ 1062 h 3127"/>
                                  <a:gd name="T10" fmla="*/ 714 w 1527"/>
                                  <a:gd name="T11" fmla="*/ 793 h 3127"/>
                                  <a:gd name="T12" fmla="*/ 882 w 1527"/>
                                  <a:gd name="T13" fmla="*/ 586 h 3127"/>
                                  <a:gd name="T14" fmla="*/ 1066 w 1527"/>
                                  <a:gd name="T15" fmla="*/ 432 h 3127"/>
                                  <a:gd name="T16" fmla="*/ 1317 w 1527"/>
                                  <a:gd name="T17" fmla="*/ 271 h 3127"/>
                                  <a:gd name="T18" fmla="*/ 1434 w 1527"/>
                                  <a:gd name="T19" fmla="*/ 192 h 3127"/>
                                  <a:gd name="T20" fmla="*/ 1422 w 1527"/>
                                  <a:gd name="T21" fmla="*/ 139 h 3127"/>
                                  <a:gd name="T22" fmla="*/ 1385 w 1527"/>
                                  <a:gd name="T23" fmla="*/ 112 h 3127"/>
                                  <a:gd name="T24" fmla="*/ 1331 w 1527"/>
                                  <a:gd name="T25" fmla="*/ 104 h 3127"/>
                                  <a:gd name="T26" fmla="*/ 1200 w 1527"/>
                                  <a:gd name="T27" fmla="*/ 112 h 3127"/>
                                  <a:gd name="T28" fmla="*/ 1046 w 1527"/>
                                  <a:gd name="T29" fmla="*/ 174 h 3127"/>
                                  <a:gd name="T30" fmla="*/ 868 w 1527"/>
                                  <a:gd name="T31" fmla="*/ 283 h 3127"/>
                                  <a:gd name="T32" fmla="*/ 681 w 1527"/>
                                  <a:gd name="T33" fmla="*/ 429 h 3127"/>
                                  <a:gd name="T34" fmla="*/ 500 w 1527"/>
                                  <a:gd name="T35" fmla="*/ 597 h 3127"/>
                                  <a:gd name="T36" fmla="*/ 339 w 1527"/>
                                  <a:gd name="T37" fmla="*/ 773 h 3127"/>
                                  <a:gd name="T38" fmla="*/ 213 w 1527"/>
                                  <a:gd name="T39" fmla="*/ 942 h 3127"/>
                                  <a:gd name="T40" fmla="*/ 136 w 1527"/>
                                  <a:gd name="T41" fmla="*/ 1094 h 3127"/>
                                  <a:gd name="T42" fmla="*/ 126 w 1527"/>
                                  <a:gd name="T43" fmla="*/ 1273 h 3127"/>
                                  <a:gd name="T44" fmla="*/ 164 w 1527"/>
                                  <a:gd name="T45" fmla="*/ 1503 h 3127"/>
                                  <a:gd name="T46" fmla="*/ 232 w 1527"/>
                                  <a:gd name="T47" fmla="*/ 1732 h 3127"/>
                                  <a:gd name="T48" fmla="*/ 324 w 1527"/>
                                  <a:gd name="T49" fmla="*/ 1958 h 3127"/>
                                  <a:gd name="T50" fmla="*/ 434 w 1527"/>
                                  <a:gd name="T51" fmla="*/ 2180 h 3127"/>
                                  <a:gd name="T52" fmla="*/ 617 w 1527"/>
                                  <a:gd name="T53" fmla="*/ 2501 h 3127"/>
                                  <a:gd name="T54" fmla="*/ 855 w 1527"/>
                                  <a:gd name="T55" fmla="*/ 2902 h 3127"/>
                                  <a:gd name="T56" fmla="*/ 801 w 1527"/>
                                  <a:gd name="T57" fmla="*/ 2759 h 3127"/>
                                  <a:gd name="T58" fmla="*/ 652 w 1527"/>
                                  <a:gd name="T59" fmla="*/ 2307 h 3127"/>
                                  <a:gd name="T60" fmla="*/ 997 w 1527"/>
                                  <a:gd name="T61" fmla="*/ 688 h 3127"/>
                                  <a:gd name="T62" fmla="*/ 1305 w 1527"/>
                                  <a:gd name="T63" fmla="*/ 420 h 3127"/>
                                  <a:gd name="T64" fmla="*/ 1464 w 1527"/>
                                  <a:gd name="T65" fmla="*/ 268 h 3127"/>
                                  <a:gd name="T66" fmla="*/ 1521 w 1527"/>
                                  <a:gd name="T67" fmla="*/ 202 h 3127"/>
                                  <a:gd name="T68" fmla="*/ 1390 w 1527"/>
                                  <a:gd name="T69" fmla="*/ 57 h 3127"/>
                                  <a:gd name="T70" fmla="*/ 1169 w 1527"/>
                                  <a:gd name="T71" fmla="*/ 0 h 3127"/>
                                  <a:gd name="T72" fmla="*/ 920 w 1527"/>
                                  <a:gd name="T73" fmla="*/ 58 h 3127"/>
                                  <a:gd name="T74" fmla="*/ 666 w 1527"/>
                                  <a:gd name="T75" fmla="*/ 205 h 3127"/>
                                  <a:gd name="T76" fmla="*/ 426 w 1527"/>
                                  <a:gd name="T77" fmla="*/ 412 h 3127"/>
                                  <a:gd name="T78" fmla="*/ 221 w 1527"/>
                                  <a:gd name="T79" fmla="*/ 650 h 3127"/>
                                  <a:gd name="T80" fmla="*/ 74 w 1527"/>
                                  <a:gd name="T81" fmla="*/ 894 h 3127"/>
                                  <a:gd name="T82" fmla="*/ 4 w 1527"/>
                                  <a:gd name="T83" fmla="*/ 1116 h 3127"/>
                                  <a:gd name="T84" fmla="*/ 8 w 1527"/>
                                  <a:gd name="T85" fmla="*/ 1250 h 3127"/>
                                  <a:gd name="T86" fmla="*/ 42 w 1527"/>
                                  <a:gd name="T87" fmla="*/ 1396 h 3127"/>
                                  <a:gd name="T88" fmla="*/ 96 w 1527"/>
                                  <a:gd name="T89" fmla="*/ 1569 h 3127"/>
                                  <a:gd name="T90" fmla="*/ 219 w 1527"/>
                                  <a:gd name="T91" fmla="*/ 1895 h 3127"/>
                                  <a:gd name="T92" fmla="*/ 363 w 1527"/>
                                  <a:gd name="T93" fmla="*/ 2223 h 3127"/>
                                  <a:gd name="T94" fmla="*/ 558 w 1527"/>
                                  <a:gd name="T95" fmla="*/ 2560 h 3127"/>
                                  <a:gd name="T96" fmla="*/ 853 w 1527"/>
                                  <a:gd name="T97" fmla="*/ 3024 h 3127"/>
                                  <a:gd name="T98" fmla="*/ 943 w 1527"/>
                                  <a:gd name="T99" fmla="*/ 3121 h 3127"/>
                                  <a:gd name="T100" fmla="*/ 874 w 1527"/>
                                  <a:gd name="T101" fmla="*/ 2853 h 3127"/>
                                  <a:gd name="T102" fmla="*/ 727 w 1527"/>
                                  <a:gd name="T103" fmla="*/ 2303 h 3127"/>
                                  <a:gd name="T104" fmla="*/ 642 w 1527"/>
                                  <a:gd name="T105" fmla="*/ 1773 h 3127"/>
                                  <a:gd name="T106" fmla="*/ 663 w 1527"/>
                                  <a:gd name="T107" fmla="*/ 1250 h 3127"/>
                                  <a:gd name="T108" fmla="*/ 858 w 1527"/>
                                  <a:gd name="T109" fmla="*/ 819 h 3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27" h="3127">
                                    <a:moveTo>
                                      <a:pt x="191" y="1849"/>
                                    </a:moveTo>
                                    <a:lnTo>
                                      <a:pt x="200" y="1838"/>
                                    </a:lnTo>
                                    <a:lnTo>
                                      <a:pt x="201" y="1837"/>
                                    </a:lnTo>
                                    <a:lnTo>
                                      <a:pt x="198" y="1841"/>
                                    </a:lnTo>
                                    <a:lnTo>
                                      <a:pt x="191" y="1849"/>
                                    </a:lnTo>
                                    <a:lnTo>
                                      <a:pt x="183" y="1856"/>
                                    </a:lnTo>
                                    <a:lnTo>
                                      <a:pt x="179" y="1859"/>
                                    </a:lnTo>
                                    <a:lnTo>
                                      <a:pt x="180" y="1858"/>
                                    </a:lnTo>
                                    <a:lnTo>
                                      <a:pt x="191" y="1849"/>
                                    </a:lnTo>
                                    <a:close/>
                                    <a:moveTo>
                                      <a:pt x="580" y="2088"/>
                                    </a:moveTo>
                                    <a:lnTo>
                                      <a:pt x="553" y="1959"/>
                                    </a:lnTo>
                                    <a:lnTo>
                                      <a:pt x="532" y="1836"/>
                                    </a:lnTo>
                                    <a:lnTo>
                                      <a:pt x="518" y="1719"/>
                                    </a:lnTo>
                                    <a:lnTo>
                                      <a:pt x="511" y="1609"/>
                                    </a:lnTo>
                                    <a:lnTo>
                                      <a:pt x="510" y="1504"/>
                                    </a:lnTo>
                                    <a:lnTo>
                                      <a:pt x="515" y="1405"/>
                                    </a:lnTo>
                                    <a:lnTo>
                                      <a:pt x="524" y="1312"/>
                                    </a:lnTo>
                                    <a:lnTo>
                                      <a:pt x="539" y="1223"/>
                                    </a:lnTo>
                                    <a:lnTo>
                                      <a:pt x="559" y="1140"/>
                                    </a:lnTo>
                                    <a:lnTo>
                                      <a:pt x="583" y="1062"/>
                                    </a:lnTo>
                                    <a:lnTo>
                                      <a:pt x="611" y="988"/>
                                    </a:lnTo>
                                    <a:lnTo>
                                      <a:pt x="642" y="918"/>
                                    </a:lnTo>
                                    <a:lnTo>
                                      <a:pt x="676" y="854"/>
                                    </a:lnTo>
                                    <a:lnTo>
                                      <a:pt x="714" y="793"/>
                                    </a:lnTo>
                                    <a:lnTo>
                                      <a:pt x="752" y="736"/>
                                    </a:lnTo>
                                    <a:lnTo>
                                      <a:pt x="794" y="682"/>
                                    </a:lnTo>
                                    <a:lnTo>
                                      <a:pt x="838" y="633"/>
                                    </a:lnTo>
                                    <a:lnTo>
                                      <a:pt x="882" y="586"/>
                                    </a:lnTo>
                                    <a:lnTo>
                                      <a:pt x="928" y="544"/>
                                    </a:lnTo>
                                    <a:lnTo>
                                      <a:pt x="973" y="504"/>
                                    </a:lnTo>
                                    <a:lnTo>
                                      <a:pt x="1020" y="467"/>
                                    </a:lnTo>
                                    <a:lnTo>
                                      <a:pt x="1066" y="432"/>
                                    </a:lnTo>
                                    <a:lnTo>
                                      <a:pt x="1111" y="400"/>
                                    </a:lnTo>
                                    <a:lnTo>
                                      <a:pt x="1156" y="370"/>
                                    </a:lnTo>
                                    <a:lnTo>
                                      <a:pt x="1241" y="317"/>
                                    </a:lnTo>
                                    <a:lnTo>
                                      <a:pt x="1317" y="271"/>
                                    </a:lnTo>
                                    <a:lnTo>
                                      <a:pt x="1353" y="250"/>
                                    </a:lnTo>
                                    <a:lnTo>
                                      <a:pt x="1383" y="230"/>
                                    </a:lnTo>
                                    <a:lnTo>
                                      <a:pt x="1411" y="211"/>
                                    </a:lnTo>
                                    <a:lnTo>
                                      <a:pt x="1434" y="192"/>
                                    </a:lnTo>
                                    <a:lnTo>
                                      <a:pt x="1434" y="176"/>
                                    </a:lnTo>
                                    <a:lnTo>
                                      <a:pt x="1431" y="161"/>
                                    </a:lnTo>
                                    <a:lnTo>
                                      <a:pt x="1427" y="149"/>
                                    </a:lnTo>
                                    <a:lnTo>
                                      <a:pt x="1422" y="139"/>
                                    </a:lnTo>
                                    <a:lnTo>
                                      <a:pt x="1415" y="129"/>
                                    </a:lnTo>
                                    <a:lnTo>
                                      <a:pt x="1406" y="122"/>
                                    </a:lnTo>
                                    <a:lnTo>
                                      <a:pt x="1396" y="116"/>
                                    </a:lnTo>
                                    <a:lnTo>
                                      <a:pt x="1385" y="112"/>
                                    </a:lnTo>
                                    <a:lnTo>
                                      <a:pt x="1374" y="108"/>
                                    </a:lnTo>
                                    <a:lnTo>
                                      <a:pt x="1361" y="106"/>
                                    </a:lnTo>
                                    <a:lnTo>
                                      <a:pt x="1347" y="105"/>
                                    </a:lnTo>
                                    <a:lnTo>
                                      <a:pt x="1331" y="104"/>
                                    </a:lnTo>
                                    <a:lnTo>
                                      <a:pt x="1299" y="104"/>
                                    </a:lnTo>
                                    <a:lnTo>
                                      <a:pt x="1265" y="104"/>
                                    </a:lnTo>
                                    <a:lnTo>
                                      <a:pt x="1234" y="105"/>
                                    </a:lnTo>
                                    <a:lnTo>
                                      <a:pt x="1200" y="112"/>
                                    </a:lnTo>
                                    <a:lnTo>
                                      <a:pt x="1165" y="121"/>
                                    </a:lnTo>
                                    <a:lnTo>
                                      <a:pt x="1128" y="135"/>
                                    </a:lnTo>
                                    <a:lnTo>
                                      <a:pt x="1088" y="153"/>
                                    </a:lnTo>
                                    <a:lnTo>
                                      <a:pt x="1046" y="174"/>
                                    </a:lnTo>
                                    <a:lnTo>
                                      <a:pt x="1004" y="197"/>
                                    </a:lnTo>
                                    <a:lnTo>
                                      <a:pt x="959" y="223"/>
                                    </a:lnTo>
                                    <a:lnTo>
                                      <a:pt x="914" y="252"/>
                                    </a:lnTo>
                                    <a:lnTo>
                                      <a:pt x="868" y="283"/>
                                    </a:lnTo>
                                    <a:lnTo>
                                      <a:pt x="821" y="317"/>
                                    </a:lnTo>
                                    <a:lnTo>
                                      <a:pt x="775" y="354"/>
                                    </a:lnTo>
                                    <a:lnTo>
                                      <a:pt x="728" y="391"/>
                                    </a:lnTo>
                                    <a:lnTo>
                                      <a:pt x="681" y="429"/>
                                    </a:lnTo>
                                    <a:lnTo>
                                      <a:pt x="634" y="470"/>
                                    </a:lnTo>
                                    <a:lnTo>
                                      <a:pt x="589" y="511"/>
                                    </a:lnTo>
                                    <a:lnTo>
                                      <a:pt x="544" y="553"/>
                                    </a:lnTo>
                                    <a:lnTo>
                                      <a:pt x="500" y="597"/>
                                    </a:lnTo>
                                    <a:lnTo>
                                      <a:pt x="457" y="641"/>
                                    </a:lnTo>
                                    <a:lnTo>
                                      <a:pt x="415" y="684"/>
                                    </a:lnTo>
                                    <a:lnTo>
                                      <a:pt x="377" y="729"/>
                                    </a:lnTo>
                                    <a:lnTo>
                                      <a:pt x="339" y="773"/>
                                    </a:lnTo>
                                    <a:lnTo>
                                      <a:pt x="303" y="816"/>
                                    </a:lnTo>
                                    <a:lnTo>
                                      <a:pt x="270" y="859"/>
                                    </a:lnTo>
                                    <a:lnTo>
                                      <a:pt x="240" y="901"/>
                                    </a:lnTo>
                                    <a:lnTo>
                                      <a:pt x="213" y="942"/>
                                    </a:lnTo>
                                    <a:lnTo>
                                      <a:pt x="188" y="983"/>
                                    </a:lnTo>
                                    <a:lnTo>
                                      <a:pt x="167" y="1022"/>
                                    </a:lnTo>
                                    <a:lnTo>
                                      <a:pt x="150" y="1059"/>
                                    </a:lnTo>
                                    <a:lnTo>
                                      <a:pt x="136" y="1094"/>
                                    </a:lnTo>
                                    <a:lnTo>
                                      <a:pt x="126" y="1127"/>
                                    </a:lnTo>
                                    <a:lnTo>
                                      <a:pt x="121" y="1158"/>
                                    </a:lnTo>
                                    <a:lnTo>
                                      <a:pt x="123" y="1216"/>
                                    </a:lnTo>
                                    <a:lnTo>
                                      <a:pt x="126" y="1273"/>
                                    </a:lnTo>
                                    <a:lnTo>
                                      <a:pt x="132" y="1331"/>
                                    </a:lnTo>
                                    <a:lnTo>
                                      <a:pt x="140" y="1389"/>
                                    </a:lnTo>
                                    <a:lnTo>
                                      <a:pt x="151" y="1446"/>
                                    </a:lnTo>
                                    <a:lnTo>
                                      <a:pt x="164" y="1503"/>
                                    </a:lnTo>
                                    <a:lnTo>
                                      <a:pt x="178" y="1560"/>
                                    </a:lnTo>
                                    <a:lnTo>
                                      <a:pt x="194" y="1618"/>
                                    </a:lnTo>
                                    <a:lnTo>
                                      <a:pt x="212" y="1675"/>
                                    </a:lnTo>
                                    <a:lnTo>
                                      <a:pt x="232" y="1732"/>
                                    </a:lnTo>
                                    <a:lnTo>
                                      <a:pt x="253" y="1789"/>
                                    </a:lnTo>
                                    <a:lnTo>
                                      <a:pt x="276" y="1845"/>
                                    </a:lnTo>
                                    <a:lnTo>
                                      <a:pt x="300" y="1902"/>
                                    </a:lnTo>
                                    <a:lnTo>
                                      <a:pt x="324" y="1958"/>
                                    </a:lnTo>
                                    <a:lnTo>
                                      <a:pt x="351" y="2014"/>
                                    </a:lnTo>
                                    <a:lnTo>
                                      <a:pt x="378" y="2070"/>
                                    </a:lnTo>
                                    <a:lnTo>
                                      <a:pt x="406" y="2125"/>
                                    </a:lnTo>
                                    <a:lnTo>
                                      <a:pt x="434" y="2180"/>
                                    </a:lnTo>
                                    <a:lnTo>
                                      <a:pt x="463" y="2234"/>
                                    </a:lnTo>
                                    <a:lnTo>
                                      <a:pt x="494" y="2288"/>
                                    </a:lnTo>
                                    <a:lnTo>
                                      <a:pt x="555" y="2396"/>
                                    </a:lnTo>
                                    <a:lnTo>
                                      <a:pt x="617" y="2501"/>
                                    </a:lnTo>
                                    <a:lnTo>
                                      <a:pt x="679" y="2605"/>
                                    </a:lnTo>
                                    <a:lnTo>
                                      <a:pt x="739" y="2706"/>
                                    </a:lnTo>
                                    <a:lnTo>
                                      <a:pt x="799" y="2805"/>
                                    </a:lnTo>
                                    <a:lnTo>
                                      <a:pt x="855" y="2902"/>
                                    </a:lnTo>
                                    <a:lnTo>
                                      <a:pt x="845" y="2875"/>
                                    </a:lnTo>
                                    <a:lnTo>
                                      <a:pt x="832" y="2842"/>
                                    </a:lnTo>
                                    <a:lnTo>
                                      <a:pt x="818" y="2803"/>
                                    </a:lnTo>
                                    <a:lnTo>
                                      <a:pt x="801" y="2759"/>
                                    </a:lnTo>
                                    <a:lnTo>
                                      <a:pt x="768" y="2659"/>
                                    </a:lnTo>
                                    <a:lnTo>
                                      <a:pt x="730" y="2545"/>
                                    </a:lnTo>
                                    <a:lnTo>
                                      <a:pt x="690" y="2426"/>
                                    </a:lnTo>
                                    <a:lnTo>
                                      <a:pt x="652" y="2307"/>
                                    </a:lnTo>
                                    <a:lnTo>
                                      <a:pt x="614" y="2192"/>
                                    </a:lnTo>
                                    <a:lnTo>
                                      <a:pt x="580" y="2088"/>
                                    </a:lnTo>
                                    <a:close/>
                                    <a:moveTo>
                                      <a:pt x="941" y="734"/>
                                    </a:moveTo>
                                    <a:lnTo>
                                      <a:pt x="997" y="688"/>
                                    </a:lnTo>
                                    <a:lnTo>
                                      <a:pt x="1073" y="622"/>
                                    </a:lnTo>
                                    <a:lnTo>
                                      <a:pt x="1163" y="545"/>
                                    </a:lnTo>
                                    <a:lnTo>
                                      <a:pt x="1258" y="462"/>
                                    </a:lnTo>
                                    <a:lnTo>
                                      <a:pt x="1305" y="420"/>
                                    </a:lnTo>
                                    <a:lnTo>
                                      <a:pt x="1350" y="379"/>
                                    </a:lnTo>
                                    <a:lnTo>
                                      <a:pt x="1392" y="339"/>
                                    </a:lnTo>
                                    <a:lnTo>
                                      <a:pt x="1431" y="303"/>
                                    </a:lnTo>
                                    <a:lnTo>
                                      <a:pt x="1464" y="268"/>
                                    </a:lnTo>
                                    <a:lnTo>
                                      <a:pt x="1492" y="239"/>
                                    </a:lnTo>
                                    <a:lnTo>
                                      <a:pt x="1503" y="225"/>
                                    </a:lnTo>
                                    <a:lnTo>
                                      <a:pt x="1514" y="212"/>
                                    </a:lnTo>
                                    <a:lnTo>
                                      <a:pt x="1521" y="202"/>
                                    </a:lnTo>
                                    <a:lnTo>
                                      <a:pt x="1527" y="192"/>
                                    </a:lnTo>
                                    <a:lnTo>
                                      <a:pt x="1485" y="137"/>
                                    </a:lnTo>
                                    <a:lnTo>
                                      <a:pt x="1439" y="93"/>
                                    </a:lnTo>
                                    <a:lnTo>
                                      <a:pt x="1390" y="57"/>
                                    </a:lnTo>
                                    <a:lnTo>
                                      <a:pt x="1338" y="30"/>
                                    </a:lnTo>
                                    <a:lnTo>
                                      <a:pt x="1283" y="12"/>
                                    </a:lnTo>
                                    <a:lnTo>
                                      <a:pt x="1227" y="2"/>
                                    </a:lnTo>
                                    <a:lnTo>
                                      <a:pt x="1169" y="0"/>
                                    </a:lnTo>
                                    <a:lnTo>
                                      <a:pt x="1108" y="4"/>
                                    </a:lnTo>
                                    <a:lnTo>
                                      <a:pt x="1046" y="16"/>
                                    </a:lnTo>
                                    <a:lnTo>
                                      <a:pt x="983" y="35"/>
                                    </a:lnTo>
                                    <a:lnTo>
                                      <a:pt x="920" y="58"/>
                                    </a:lnTo>
                                    <a:lnTo>
                                      <a:pt x="855" y="88"/>
                                    </a:lnTo>
                                    <a:lnTo>
                                      <a:pt x="792" y="122"/>
                                    </a:lnTo>
                                    <a:lnTo>
                                      <a:pt x="728" y="162"/>
                                    </a:lnTo>
                                    <a:lnTo>
                                      <a:pt x="666" y="205"/>
                                    </a:lnTo>
                                    <a:lnTo>
                                      <a:pt x="603" y="252"/>
                                    </a:lnTo>
                                    <a:lnTo>
                                      <a:pt x="542" y="302"/>
                                    </a:lnTo>
                                    <a:lnTo>
                                      <a:pt x="483" y="356"/>
                                    </a:lnTo>
                                    <a:lnTo>
                                      <a:pt x="426" y="412"/>
                                    </a:lnTo>
                                    <a:lnTo>
                                      <a:pt x="371" y="469"/>
                                    </a:lnTo>
                                    <a:lnTo>
                                      <a:pt x="318" y="529"/>
                                    </a:lnTo>
                                    <a:lnTo>
                                      <a:pt x="268" y="590"/>
                                    </a:lnTo>
                                    <a:lnTo>
                                      <a:pt x="221" y="650"/>
                                    </a:lnTo>
                                    <a:lnTo>
                                      <a:pt x="179" y="712"/>
                                    </a:lnTo>
                                    <a:lnTo>
                                      <a:pt x="139" y="774"/>
                                    </a:lnTo>
                                    <a:lnTo>
                                      <a:pt x="104" y="835"/>
                                    </a:lnTo>
                                    <a:lnTo>
                                      <a:pt x="74" y="894"/>
                                    </a:lnTo>
                                    <a:lnTo>
                                      <a:pt x="48" y="953"/>
                                    </a:lnTo>
                                    <a:lnTo>
                                      <a:pt x="28" y="1010"/>
                                    </a:lnTo>
                                    <a:lnTo>
                                      <a:pt x="13" y="1065"/>
                                    </a:lnTo>
                                    <a:lnTo>
                                      <a:pt x="4" y="1116"/>
                                    </a:lnTo>
                                    <a:lnTo>
                                      <a:pt x="0" y="1164"/>
                                    </a:lnTo>
                                    <a:lnTo>
                                      <a:pt x="1" y="1190"/>
                                    </a:lnTo>
                                    <a:lnTo>
                                      <a:pt x="5" y="1218"/>
                                    </a:lnTo>
                                    <a:lnTo>
                                      <a:pt x="8" y="1250"/>
                                    </a:lnTo>
                                    <a:lnTo>
                                      <a:pt x="15" y="1283"/>
                                    </a:lnTo>
                                    <a:lnTo>
                                      <a:pt x="22" y="1319"/>
                                    </a:lnTo>
                                    <a:lnTo>
                                      <a:pt x="32" y="1356"/>
                                    </a:lnTo>
                                    <a:lnTo>
                                      <a:pt x="42" y="1396"/>
                                    </a:lnTo>
                                    <a:lnTo>
                                      <a:pt x="55" y="1438"/>
                                    </a:lnTo>
                                    <a:lnTo>
                                      <a:pt x="68" y="1480"/>
                                    </a:lnTo>
                                    <a:lnTo>
                                      <a:pt x="82" y="1524"/>
                                    </a:lnTo>
                                    <a:lnTo>
                                      <a:pt x="96" y="1569"/>
                                    </a:lnTo>
                                    <a:lnTo>
                                      <a:pt x="112" y="1614"/>
                                    </a:lnTo>
                                    <a:lnTo>
                                      <a:pt x="146" y="1708"/>
                                    </a:lnTo>
                                    <a:lnTo>
                                      <a:pt x="181" y="1801"/>
                                    </a:lnTo>
                                    <a:lnTo>
                                      <a:pt x="219" y="1895"/>
                                    </a:lnTo>
                                    <a:lnTo>
                                      <a:pt x="256" y="1984"/>
                                    </a:lnTo>
                                    <a:lnTo>
                                      <a:pt x="294" y="2071"/>
                                    </a:lnTo>
                                    <a:lnTo>
                                      <a:pt x="329" y="2150"/>
                                    </a:lnTo>
                                    <a:lnTo>
                                      <a:pt x="363" y="2223"/>
                                    </a:lnTo>
                                    <a:lnTo>
                                      <a:pt x="394" y="2286"/>
                                    </a:lnTo>
                                    <a:lnTo>
                                      <a:pt x="421" y="2338"/>
                                    </a:lnTo>
                                    <a:lnTo>
                                      <a:pt x="443" y="2377"/>
                                    </a:lnTo>
                                    <a:lnTo>
                                      <a:pt x="558" y="2560"/>
                                    </a:lnTo>
                                    <a:lnTo>
                                      <a:pt x="654" y="2716"/>
                                    </a:lnTo>
                                    <a:lnTo>
                                      <a:pt x="735" y="2843"/>
                                    </a:lnTo>
                                    <a:lnTo>
                                      <a:pt x="800" y="2946"/>
                                    </a:lnTo>
                                    <a:lnTo>
                                      <a:pt x="853" y="3024"/>
                                    </a:lnTo>
                                    <a:lnTo>
                                      <a:pt x="892" y="3079"/>
                                    </a:lnTo>
                                    <a:lnTo>
                                      <a:pt x="920" y="3113"/>
                                    </a:lnTo>
                                    <a:lnTo>
                                      <a:pt x="936" y="3127"/>
                                    </a:lnTo>
                                    <a:lnTo>
                                      <a:pt x="943" y="3121"/>
                                    </a:lnTo>
                                    <a:lnTo>
                                      <a:pt x="942" y="3098"/>
                                    </a:lnTo>
                                    <a:lnTo>
                                      <a:pt x="934" y="3058"/>
                                    </a:lnTo>
                                    <a:lnTo>
                                      <a:pt x="918" y="3003"/>
                                    </a:lnTo>
                                    <a:lnTo>
                                      <a:pt x="874" y="2853"/>
                                    </a:lnTo>
                                    <a:lnTo>
                                      <a:pt x="817" y="2657"/>
                                    </a:lnTo>
                                    <a:lnTo>
                                      <a:pt x="786" y="2546"/>
                                    </a:lnTo>
                                    <a:lnTo>
                                      <a:pt x="756" y="2428"/>
                                    </a:lnTo>
                                    <a:lnTo>
                                      <a:pt x="727" y="2303"/>
                                    </a:lnTo>
                                    <a:lnTo>
                                      <a:pt x="700" y="2175"/>
                                    </a:lnTo>
                                    <a:lnTo>
                                      <a:pt x="676" y="2043"/>
                                    </a:lnTo>
                                    <a:lnTo>
                                      <a:pt x="656" y="1909"/>
                                    </a:lnTo>
                                    <a:lnTo>
                                      <a:pt x="642" y="1773"/>
                                    </a:lnTo>
                                    <a:lnTo>
                                      <a:pt x="635" y="1637"/>
                                    </a:lnTo>
                                    <a:lnTo>
                                      <a:pt x="635" y="1505"/>
                                    </a:lnTo>
                                    <a:lnTo>
                                      <a:pt x="645" y="1375"/>
                                    </a:lnTo>
                                    <a:lnTo>
                                      <a:pt x="663" y="1250"/>
                                    </a:lnTo>
                                    <a:lnTo>
                                      <a:pt x="693" y="1129"/>
                                    </a:lnTo>
                                    <a:lnTo>
                                      <a:pt x="735" y="1017"/>
                                    </a:lnTo>
                                    <a:lnTo>
                                      <a:pt x="789" y="913"/>
                                    </a:lnTo>
                                    <a:lnTo>
                                      <a:pt x="858" y="819"/>
                                    </a:lnTo>
                                    <a:lnTo>
                                      <a:pt x="941" y="734"/>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78"/>
                            <wps:cNvSpPr>
                              <a:spLocks noEditPoints="1"/>
                            </wps:cNvSpPr>
                            <wps:spPr bwMode="auto">
                              <a:xfrm>
                                <a:off x="5437" y="9779"/>
                                <a:ext cx="813" cy="551"/>
                              </a:xfrm>
                              <a:custGeom>
                                <a:avLst/>
                                <a:gdLst>
                                  <a:gd name="T0" fmla="*/ 549 w 1628"/>
                                  <a:gd name="T1" fmla="*/ 892 h 1103"/>
                                  <a:gd name="T2" fmla="*/ 636 w 1628"/>
                                  <a:gd name="T3" fmla="*/ 922 h 1103"/>
                                  <a:gd name="T4" fmla="*/ 741 w 1628"/>
                                  <a:gd name="T5" fmla="*/ 887 h 1103"/>
                                  <a:gd name="T6" fmla="*/ 868 w 1628"/>
                                  <a:gd name="T7" fmla="*/ 752 h 1103"/>
                                  <a:gd name="T8" fmla="*/ 1167 w 1628"/>
                                  <a:gd name="T9" fmla="*/ 381 h 1103"/>
                                  <a:gd name="T10" fmla="*/ 1353 w 1628"/>
                                  <a:gd name="T11" fmla="*/ 179 h 1103"/>
                                  <a:gd name="T12" fmla="*/ 1500 w 1628"/>
                                  <a:gd name="T13" fmla="*/ 70 h 1103"/>
                                  <a:gd name="T14" fmla="*/ 1573 w 1628"/>
                                  <a:gd name="T15" fmla="*/ 70 h 1103"/>
                                  <a:gd name="T16" fmla="*/ 1480 w 1628"/>
                                  <a:gd name="T17" fmla="*/ 198 h 1103"/>
                                  <a:gd name="T18" fmla="*/ 1226 w 1628"/>
                                  <a:gd name="T19" fmla="*/ 457 h 1103"/>
                                  <a:gd name="T20" fmla="*/ 1050 w 1628"/>
                                  <a:gd name="T21" fmla="*/ 643 h 1103"/>
                                  <a:gd name="T22" fmla="*/ 820 w 1628"/>
                                  <a:gd name="T23" fmla="*/ 926 h 1103"/>
                                  <a:gd name="T24" fmla="*/ 735 w 1628"/>
                                  <a:gd name="T25" fmla="*/ 1007 h 1103"/>
                                  <a:gd name="T26" fmla="*/ 657 w 1628"/>
                                  <a:gd name="T27" fmla="*/ 1053 h 1103"/>
                                  <a:gd name="T28" fmla="*/ 583 w 1628"/>
                                  <a:gd name="T29" fmla="*/ 1050 h 1103"/>
                                  <a:gd name="T30" fmla="*/ 527 w 1628"/>
                                  <a:gd name="T31" fmla="*/ 1012 h 1103"/>
                                  <a:gd name="T32" fmla="*/ 467 w 1628"/>
                                  <a:gd name="T33" fmla="*/ 975 h 1103"/>
                                  <a:gd name="T34" fmla="*/ 309 w 1628"/>
                                  <a:gd name="T35" fmla="*/ 967 h 1103"/>
                                  <a:gd name="T36" fmla="*/ 246 w 1628"/>
                                  <a:gd name="T37" fmla="*/ 981 h 1103"/>
                                  <a:gd name="T38" fmla="*/ 318 w 1628"/>
                                  <a:gd name="T39" fmla="*/ 941 h 1103"/>
                                  <a:gd name="T40" fmla="*/ 453 w 1628"/>
                                  <a:gd name="T41" fmla="*/ 892 h 1103"/>
                                  <a:gd name="T42" fmla="*/ 776 w 1628"/>
                                  <a:gd name="T43" fmla="*/ 774 h 1103"/>
                                  <a:gd name="T44" fmla="*/ 761 w 1628"/>
                                  <a:gd name="T45" fmla="*/ 789 h 1103"/>
                                  <a:gd name="T46" fmla="*/ 624 w 1628"/>
                                  <a:gd name="T47" fmla="*/ 870 h 1103"/>
                                  <a:gd name="T48" fmla="*/ 495 w 1628"/>
                                  <a:gd name="T49" fmla="*/ 835 h 1103"/>
                                  <a:gd name="T50" fmla="*/ 420 w 1628"/>
                                  <a:gd name="T51" fmla="*/ 829 h 1103"/>
                                  <a:gd name="T52" fmla="*/ 338 w 1628"/>
                                  <a:gd name="T53" fmla="*/ 857 h 1103"/>
                                  <a:gd name="T54" fmla="*/ 164 w 1628"/>
                                  <a:gd name="T55" fmla="*/ 962 h 1103"/>
                                  <a:gd name="T56" fmla="*/ 25 w 1628"/>
                                  <a:gd name="T57" fmla="*/ 1035 h 1103"/>
                                  <a:gd name="T58" fmla="*/ 14 w 1628"/>
                                  <a:gd name="T59" fmla="*/ 1067 h 1103"/>
                                  <a:gd name="T60" fmla="*/ 55 w 1628"/>
                                  <a:gd name="T61" fmla="*/ 1083 h 1103"/>
                                  <a:gd name="T62" fmla="*/ 129 w 1628"/>
                                  <a:gd name="T63" fmla="*/ 1075 h 1103"/>
                                  <a:gd name="T64" fmla="*/ 324 w 1628"/>
                                  <a:gd name="T65" fmla="*/ 1017 h 1103"/>
                                  <a:gd name="T66" fmla="*/ 465 w 1628"/>
                                  <a:gd name="T67" fmla="*/ 1016 h 1103"/>
                                  <a:gd name="T68" fmla="*/ 536 w 1628"/>
                                  <a:gd name="T69" fmla="*/ 1050 h 1103"/>
                                  <a:gd name="T70" fmla="*/ 583 w 1628"/>
                                  <a:gd name="T71" fmla="*/ 1089 h 1103"/>
                                  <a:gd name="T72" fmla="*/ 654 w 1628"/>
                                  <a:gd name="T73" fmla="*/ 1101 h 1103"/>
                                  <a:gd name="T74" fmla="*/ 792 w 1628"/>
                                  <a:gd name="T75" fmla="*/ 1007 h 1103"/>
                                  <a:gd name="T76" fmla="*/ 965 w 1628"/>
                                  <a:gd name="T77" fmla="*/ 850 h 1103"/>
                                  <a:gd name="T78" fmla="*/ 1099 w 1628"/>
                                  <a:gd name="T79" fmla="*/ 679 h 1103"/>
                                  <a:gd name="T80" fmla="*/ 1312 w 1628"/>
                                  <a:gd name="T81" fmla="*/ 467 h 1103"/>
                                  <a:gd name="T82" fmla="*/ 1505 w 1628"/>
                                  <a:gd name="T83" fmla="*/ 266 h 1103"/>
                                  <a:gd name="T84" fmla="*/ 1603 w 1628"/>
                                  <a:gd name="T85" fmla="*/ 134 h 1103"/>
                                  <a:gd name="T86" fmla="*/ 1628 w 1628"/>
                                  <a:gd name="T87" fmla="*/ 62 h 1103"/>
                                  <a:gd name="T88" fmla="*/ 1604 w 1628"/>
                                  <a:gd name="T89" fmla="*/ 12 h 1103"/>
                                  <a:gd name="T90" fmla="*/ 1520 w 1628"/>
                                  <a:gd name="T91" fmla="*/ 10 h 1103"/>
                                  <a:gd name="T92" fmla="*/ 1352 w 1628"/>
                                  <a:gd name="T93" fmla="*/ 108 h 1103"/>
                                  <a:gd name="T94" fmla="*/ 1174 w 1628"/>
                                  <a:gd name="T95" fmla="*/ 277 h 1103"/>
                                  <a:gd name="T96" fmla="*/ 970 w 1628"/>
                                  <a:gd name="T97" fmla="*/ 519 h 1103"/>
                                  <a:gd name="T98" fmla="*/ 753 w 1628"/>
                                  <a:gd name="T99" fmla="*/ 794 h 1103"/>
                                  <a:gd name="T100" fmla="*/ 671 w 1628"/>
                                  <a:gd name="T101" fmla="*/ 871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28" h="1103">
                                    <a:moveTo>
                                      <a:pt x="476" y="889"/>
                                    </a:moveTo>
                                    <a:lnTo>
                                      <a:pt x="522" y="889"/>
                                    </a:lnTo>
                                    <a:lnTo>
                                      <a:pt x="531" y="889"/>
                                    </a:lnTo>
                                    <a:lnTo>
                                      <a:pt x="540" y="891"/>
                                    </a:lnTo>
                                    <a:lnTo>
                                      <a:pt x="549" y="892"/>
                                    </a:lnTo>
                                    <a:lnTo>
                                      <a:pt x="558" y="894"/>
                                    </a:lnTo>
                                    <a:lnTo>
                                      <a:pt x="577" y="900"/>
                                    </a:lnTo>
                                    <a:lnTo>
                                      <a:pt x="596" y="907"/>
                                    </a:lnTo>
                                    <a:lnTo>
                                      <a:pt x="616" y="915"/>
                                    </a:lnTo>
                                    <a:lnTo>
                                      <a:pt x="636" y="922"/>
                                    </a:lnTo>
                                    <a:lnTo>
                                      <a:pt x="655" y="929"/>
                                    </a:lnTo>
                                    <a:lnTo>
                                      <a:pt x="676" y="935"/>
                                    </a:lnTo>
                                    <a:lnTo>
                                      <a:pt x="696" y="922"/>
                                    </a:lnTo>
                                    <a:lnTo>
                                      <a:pt x="719" y="907"/>
                                    </a:lnTo>
                                    <a:lnTo>
                                      <a:pt x="741" y="887"/>
                                    </a:lnTo>
                                    <a:lnTo>
                                      <a:pt x="765" y="865"/>
                                    </a:lnTo>
                                    <a:lnTo>
                                      <a:pt x="790" y="840"/>
                                    </a:lnTo>
                                    <a:lnTo>
                                      <a:pt x="815" y="814"/>
                                    </a:lnTo>
                                    <a:lnTo>
                                      <a:pt x="841" y="783"/>
                                    </a:lnTo>
                                    <a:lnTo>
                                      <a:pt x="868" y="752"/>
                                    </a:lnTo>
                                    <a:lnTo>
                                      <a:pt x="925" y="684"/>
                                    </a:lnTo>
                                    <a:lnTo>
                                      <a:pt x="983" y="610"/>
                                    </a:lnTo>
                                    <a:lnTo>
                                      <a:pt x="1043" y="534"/>
                                    </a:lnTo>
                                    <a:lnTo>
                                      <a:pt x="1105" y="457"/>
                                    </a:lnTo>
                                    <a:lnTo>
                                      <a:pt x="1167" y="381"/>
                                    </a:lnTo>
                                    <a:lnTo>
                                      <a:pt x="1229" y="308"/>
                                    </a:lnTo>
                                    <a:lnTo>
                                      <a:pt x="1260" y="274"/>
                                    </a:lnTo>
                                    <a:lnTo>
                                      <a:pt x="1291" y="240"/>
                                    </a:lnTo>
                                    <a:lnTo>
                                      <a:pt x="1321" y="208"/>
                                    </a:lnTo>
                                    <a:lnTo>
                                      <a:pt x="1353" y="179"/>
                                    </a:lnTo>
                                    <a:lnTo>
                                      <a:pt x="1383" y="152"/>
                                    </a:lnTo>
                                    <a:lnTo>
                                      <a:pt x="1412" y="128"/>
                                    </a:lnTo>
                                    <a:lnTo>
                                      <a:pt x="1442" y="106"/>
                                    </a:lnTo>
                                    <a:lnTo>
                                      <a:pt x="1471" y="87"/>
                                    </a:lnTo>
                                    <a:lnTo>
                                      <a:pt x="1500" y="70"/>
                                    </a:lnTo>
                                    <a:lnTo>
                                      <a:pt x="1528" y="59"/>
                                    </a:lnTo>
                                    <a:lnTo>
                                      <a:pt x="1555" y="51"/>
                                    </a:lnTo>
                                    <a:lnTo>
                                      <a:pt x="1582" y="46"/>
                                    </a:lnTo>
                                    <a:lnTo>
                                      <a:pt x="1577" y="58"/>
                                    </a:lnTo>
                                    <a:lnTo>
                                      <a:pt x="1573" y="70"/>
                                    </a:lnTo>
                                    <a:lnTo>
                                      <a:pt x="1566" y="83"/>
                                    </a:lnTo>
                                    <a:lnTo>
                                      <a:pt x="1556" y="97"/>
                                    </a:lnTo>
                                    <a:lnTo>
                                      <a:pt x="1535" y="128"/>
                                    </a:lnTo>
                                    <a:lnTo>
                                      <a:pt x="1510" y="162"/>
                                    </a:lnTo>
                                    <a:lnTo>
                                      <a:pt x="1480" y="198"/>
                                    </a:lnTo>
                                    <a:lnTo>
                                      <a:pt x="1448" y="234"/>
                                    </a:lnTo>
                                    <a:lnTo>
                                      <a:pt x="1411" y="273"/>
                                    </a:lnTo>
                                    <a:lnTo>
                                      <a:pt x="1375" y="311"/>
                                    </a:lnTo>
                                    <a:lnTo>
                                      <a:pt x="1299" y="387"/>
                                    </a:lnTo>
                                    <a:lnTo>
                                      <a:pt x="1226" y="457"/>
                                    </a:lnTo>
                                    <a:lnTo>
                                      <a:pt x="1164" y="518"/>
                                    </a:lnTo>
                                    <a:lnTo>
                                      <a:pt x="1118" y="563"/>
                                    </a:lnTo>
                                    <a:lnTo>
                                      <a:pt x="1098" y="585"/>
                                    </a:lnTo>
                                    <a:lnTo>
                                      <a:pt x="1075" y="611"/>
                                    </a:lnTo>
                                    <a:lnTo>
                                      <a:pt x="1050" y="643"/>
                                    </a:lnTo>
                                    <a:lnTo>
                                      <a:pt x="1022" y="679"/>
                                    </a:lnTo>
                                    <a:lnTo>
                                      <a:pt x="960" y="760"/>
                                    </a:lnTo>
                                    <a:lnTo>
                                      <a:pt x="892" y="845"/>
                                    </a:lnTo>
                                    <a:lnTo>
                                      <a:pt x="857" y="886"/>
                                    </a:lnTo>
                                    <a:lnTo>
                                      <a:pt x="820" y="926"/>
                                    </a:lnTo>
                                    <a:lnTo>
                                      <a:pt x="803" y="944"/>
                                    </a:lnTo>
                                    <a:lnTo>
                                      <a:pt x="786" y="962"/>
                                    </a:lnTo>
                                    <a:lnTo>
                                      <a:pt x="769" y="978"/>
                                    </a:lnTo>
                                    <a:lnTo>
                                      <a:pt x="751" y="993"/>
                                    </a:lnTo>
                                    <a:lnTo>
                                      <a:pt x="735" y="1007"/>
                                    </a:lnTo>
                                    <a:lnTo>
                                      <a:pt x="719" y="1020"/>
                                    </a:lnTo>
                                    <a:lnTo>
                                      <a:pt x="702" y="1031"/>
                                    </a:lnTo>
                                    <a:lnTo>
                                      <a:pt x="687" y="1040"/>
                                    </a:lnTo>
                                    <a:lnTo>
                                      <a:pt x="672" y="1047"/>
                                    </a:lnTo>
                                    <a:lnTo>
                                      <a:pt x="657" y="1053"/>
                                    </a:lnTo>
                                    <a:lnTo>
                                      <a:pt x="643" y="1057"/>
                                    </a:lnTo>
                                    <a:lnTo>
                                      <a:pt x="630" y="1058"/>
                                    </a:lnTo>
                                    <a:lnTo>
                                      <a:pt x="612" y="1057"/>
                                    </a:lnTo>
                                    <a:lnTo>
                                      <a:pt x="597" y="1054"/>
                                    </a:lnTo>
                                    <a:lnTo>
                                      <a:pt x="583" y="1050"/>
                                    </a:lnTo>
                                    <a:lnTo>
                                      <a:pt x="570" y="1044"/>
                                    </a:lnTo>
                                    <a:lnTo>
                                      <a:pt x="558" y="1037"/>
                                    </a:lnTo>
                                    <a:lnTo>
                                      <a:pt x="548" y="1028"/>
                                    </a:lnTo>
                                    <a:lnTo>
                                      <a:pt x="537" y="1020"/>
                                    </a:lnTo>
                                    <a:lnTo>
                                      <a:pt x="527" y="1012"/>
                                    </a:lnTo>
                                    <a:lnTo>
                                      <a:pt x="516" y="1003"/>
                                    </a:lnTo>
                                    <a:lnTo>
                                      <a:pt x="506" y="995"/>
                                    </a:lnTo>
                                    <a:lnTo>
                                      <a:pt x="494" y="988"/>
                                    </a:lnTo>
                                    <a:lnTo>
                                      <a:pt x="481" y="981"/>
                                    </a:lnTo>
                                    <a:lnTo>
                                      <a:pt x="467" y="975"/>
                                    </a:lnTo>
                                    <a:lnTo>
                                      <a:pt x="452" y="970"/>
                                    </a:lnTo>
                                    <a:lnTo>
                                      <a:pt x="434" y="967"/>
                                    </a:lnTo>
                                    <a:lnTo>
                                      <a:pt x="414" y="965"/>
                                    </a:lnTo>
                                    <a:lnTo>
                                      <a:pt x="323" y="965"/>
                                    </a:lnTo>
                                    <a:lnTo>
                                      <a:pt x="309" y="967"/>
                                    </a:lnTo>
                                    <a:lnTo>
                                      <a:pt x="299" y="967"/>
                                    </a:lnTo>
                                    <a:lnTo>
                                      <a:pt x="289" y="969"/>
                                    </a:lnTo>
                                    <a:lnTo>
                                      <a:pt x="282" y="970"/>
                                    </a:lnTo>
                                    <a:lnTo>
                                      <a:pt x="267" y="975"/>
                                    </a:lnTo>
                                    <a:lnTo>
                                      <a:pt x="246" y="981"/>
                                    </a:lnTo>
                                    <a:lnTo>
                                      <a:pt x="253" y="976"/>
                                    </a:lnTo>
                                    <a:lnTo>
                                      <a:pt x="262" y="970"/>
                                    </a:lnTo>
                                    <a:lnTo>
                                      <a:pt x="274" y="963"/>
                                    </a:lnTo>
                                    <a:lnTo>
                                      <a:pt x="287" y="956"/>
                                    </a:lnTo>
                                    <a:lnTo>
                                      <a:pt x="318" y="941"/>
                                    </a:lnTo>
                                    <a:lnTo>
                                      <a:pt x="352" y="926"/>
                                    </a:lnTo>
                                    <a:lnTo>
                                      <a:pt x="389" y="912"/>
                                    </a:lnTo>
                                    <a:lnTo>
                                      <a:pt x="423" y="900"/>
                                    </a:lnTo>
                                    <a:lnTo>
                                      <a:pt x="438" y="895"/>
                                    </a:lnTo>
                                    <a:lnTo>
                                      <a:pt x="453" y="892"/>
                                    </a:lnTo>
                                    <a:lnTo>
                                      <a:pt x="466" y="889"/>
                                    </a:lnTo>
                                    <a:lnTo>
                                      <a:pt x="476" y="889"/>
                                    </a:lnTo>
                                    <a:close/>
                                    <a:moveTo>
                                      <a:pt x="768" y="782"/>
                                    </a:moveTo>
                                    <a:lnTo>
                                      <a:pt x="775" y="775"/>
                                    </a:lnTo>
                                    <a:lnTo>
                                      <a:pt x="776" y="774"/>
                                    </a:lnTo>
                                    <a:lnTo>
                                      <a:pt x="772" y="777"/>
                                    </a:lnTo>
                                    <a:lnTo>
                                      <a:pt x="768" y="782"/>
                                    </a:lnTo>
                                    <a:lnTo>
                                      <a:pt x="763" y="787"/>
                                    </a:lnTo>
                                    <a:lnTo>
                                      <a:pt x="761" y="789"/>
                                    </a:lnTo>
                                    <a:lnTo>
                                      <a:pt x="768" y="782"/>
                                    </a:lnTo>
                                    <a:close/>
                                    <a:moveTo>
                                      <a:pt x="660" y="874"/>
                                    </a:moveTo>
                                    <a:lnTo>
                                      <a:pt x="648" y="873"/>
                                    </a:lnTo>
                                    <a:lnTo>
                                      <a:pt x="637" y="872"/>
                                    </a:lnTo>
                                    <a:lnTo>
                                      <a:pt x="624" y="870"/>
                                    </a:lnTo>
                                    <a:lnTo>
                                      <a:pt x="611" y="866"/>
                                    </a:lnTo>
                                    <a:lnTo>
                                      <a:pt x="584" y="859"/>
                                    </a:lnTo>
                                    <a:lnTo>
                                      <a:pt x="555" y="851"/>
                                    </a:lnTo>
                                    <a:lnTo>
                                      <a:pt x="526" y="843"/>
                                    </a:lnTo>
                                    <a:lnTo>
                                      <a:pt x="495" y="835"/>
                                    </a:lnTo>
                                    <a:lnTo>
                                      <a:pt x="479" y="832"/>
                                    </a:lnTo>
                                    <a:lnTo>
                                      <a:pt x="462" y="830"/>
                                    </a:lnTo>
                                    <a:lnTo>
                                      <a:pt x="447" y="829"/>
                                    </a:lnTo>
                                    <a:lnTo>
                                      <a:pt x="431" y="828"/>
                                    </a:lnTo>
                                    <a:lnTo>
                                      <a:pt x="420" y="829"/>
                                    </a:lnTo>
                                    <a:lnTo>
                                      <a:pt x="410" y="830"/>
                                    </a:lnTo>
                                    <a:lnTo>
                                      <a:pt x="399" y="832"/>
                                    </a:lnTo>
                                    <a:lnTo>
                                      <a:pt x="388" y="836"/>
                                    </a:lnTo>
                                    <a:lnTo>
                                      <a:pt x="364" y="845"/>
                                    </a:lnTo>
                                    <a:lnTo>
                                      <a:pt x="338" y="857"/>
                                    </a:lnTo>
                                    <a:lnTo>
                                      <a:pt x="311" y="872"/>
                                    </a:lnTo>
                                    <a:lnTo>
                                      <a:pt x="282" y="888"/>
                                    </a:lnTo>
                                    <a:lnTo>
                                      <a:pt x="254" y="906"/>
                                    </a:lnTo>
                                    <a:lnTo>
                                      <a:pt x="224" y="925"/>
                                    </a:lnTo>
                                    <a:lnTo>
                                      <a:pt x="164" y="962"/>
                                    </a:lnTo>
                                    <a:lnTo>
                                      <a:pt x="106" y="997"/>
                                    </a:lnTo>
                                    <a:lnTo>
                                      <a:pt x="77" y="1012"/>
                                    </a:lnTo>
                                    <a:lnTo>
                                      <a:pt x="51" y="1025"/>
                                    </a:lnTo>
                                    <a:lnTo>
                                      <a:pt x="38" y="1031"/>
                                    </a:lnTo>
                                    <a:lnTo>
                                      <a:pt x="25" y="1035"/>
                                    </a:lnTo>
                                    <a:lnTo>
                                      <a:pt x="12" y="1039"/>
                                    </a:lnTo>
                                    <a:lnTo>
                                      <a:pt x="0" y="1043"/>
                                    </a:lnTo>
                                    <a:lnTo>
                                      <a:pt x="4" y="1052"/>
                                    </a:lnTo>
                                    <a:lnTo>
                                      <a:pt x="8" y="1060"/>
                                    </a:lnTo>
                                    <a:lnTo>
                                      <a:pt x="14" y="1067"/>
                                    </a:lnTo>
                                    <a:lnTo>
                                      <a:pt x="20" y="1072"/>
                                    </a:lnTo>
                                    <a:lnTo>
                                      <a:pt x="28" y="1076"/>
                                    </a:lnTo>
                                    <a:lnTo>
                                      <a:pt x="37" y="1080"/>
                                    </a:lnTo>
                                    <a:lnTo>
                                      <a:pt x="46" y="1082"/>
                                    </a:lnTo>
                                    <a:lnTo>
                                      <a:pt x="55" y="1083"/>
                                    </a:lnTo>
                                    <a:lnTo>
                                      <a:pt x="66" y="1083"/>
                                    </a:lnTo>
                                    <a:lnTo>
                                      <a:pt x="77" y="1083"/>
                                    </a:lnTo>
                                    <a:lnTo>
                                      <a:pt x="89" y="1082"/>
                                    </a:lnTo>
                                    <a:lnTo>
                                      <a:pt x="102" y="1080"/>
                                    </a:lnTo>
                                    <a:lnTo>
                                      <a:pt x="129" y="1075"/>
                                    </a:lnTo>
                                    <a:lnTo>
                                      <a:pt x="156" y="1068"/>
                                    </a:lnTo>
                                    <a:lnTo>
                                      <a:pt x="214" y="1050"/>
                                    </a:lnTo>
                                    <a:lnTo>
                                      <a:pt x="272" y="1032"/>
                                    </a:lnTo>
                                    <a:lnTo>
                                      <a:pt x="299" y="1024"/>
                                    </a:lnTo>
                                    <a:lnTo>
                                      <a:pt x="324" y="1017"/>
                                    </a:lnTo>
                                    <a:lnTo>
                                      <a:pt x="348" y="1013"/>
                                    </a:lnTo>
                                    <a:lnTo>
                                      <a:pt x="369" y="1012"/>
                                    </a:lnTo>
                                    <a:lnTo>
                                      <a:pt x="414" y="1012"/>
                                    </a:lnTo>
                                    <a:lnTo>
                                      <a:pt x="442" y="1012"/>
                                    </a:lnTo>
                                    <a:lnTo>
                                      <a:pt x="465" y="1016"/>
                                    </a:lnTo>
                                    <a:lnTo>
                                      <a:pt x="485" y="1020"/>
                                    </a:lnTo>
                                    <a:lnTo>
                                      <a:pt x="501" y="1026"/>
                                    </a:lnTo>
                                    <a:lnTo>
                                      <a:pt x="515" y="1033"/>
                                    </a:lnTo>
                                    <a:lnTo>
                                      <a:pt x="527" y="1040"/>
                                    </a:lnTo>
                                    <a:lnTo>
                                      <a:pt x="536" y="1050"/>
                                    </a:lnTo>
                                    <a:lnTo>
                                      <a:pt x="545" y="1058"/>
                                    </a:lnTo>
                                    <a:lnTo>
                                      <a:pt x="555" y="1066"/>
                                    </a:lnTo>
                                    <a:lnTo>
                                      <a:pt x="563" y="1074"/>
                                    </a:lnTo>
                                    <a:lnTo>
                                      <a:pt x="572" y="1082"/>
                                    </a:lnTo>
                                    <a:lnTo>
                                      <a:pt x="583" y="1089"/>
                                    </a:lnTo>
                                    <a:lnTo>
                                      <a:pt x="595" y="1095"/>
                                    </a:lnTo>
                                    <a:lnTo>
                                      <a:pt x="609" y="1100"/>
                                    </a:lnTo>
                                    <a:lnTo>
                                      <a:pt x="625" y="1102"/>
                                    </a:lnTo>
                                    <a:lnTo>
                                      <a:pt x="645" y="1103"/>
                                    </a:lnTo>
                                    <a:lnTo>
                                      <a:pt x="654" y="1101"/>
                                    </a:lnTo>
                                    <a:lnTo>
                                      <a:pt x="666" y="1095"/>
                                    </a:lnTo>
                                    <a:lnTo>
                                      <a:pt x="682" y="1087"/>
                                    </a:lnTo>
                                    <a:lnTo>
                                      <a:pt x="701" y="1074"/>
                                    </a:lnTo>
                                    <a:lnTo>
                                      <a:pt x="744" y="1044"/>
                                    </a:lnTo>
                                    <a:lnTo>
                                      <a:pt x="792" y="1007"/>
                                    </a:lnTo>
                                    <a:lnTo>
                                      <a:pt x="839" y="969"/>
                                    </a:lnTo>
                                    <a:lnTo>
                                      <a:pt x="882" y="934"/>
                                    </a:lnTo>
                                    <a:lnTo>
                                      <a:pt x="915" y="906"/>
                                    </a:lnTo>
                                    <a:lnTo>
                                      <a:pt x="935" y="887"/>
                                    </a:lnTo>
                                    <a:lnTo>
                                      <a:pt x="965" y="850"/>
                                    </a:lnTo>
                                    <a:lnTo>
                                      <a:pt x="994" y="815"/>
                                    </a:lnTo>
                                    <a:lnTo>
                                      <a:pt x="1019" y="781"/>
                                    </a:lnTo>
                                    <a:lnTo>
                                      <a:pt x="1045" y="747"/>
                                    </a:lnTo>
                                    <a:lnTo>
                                      <a:pt x="1072" y="713"/>
                                    </a:lnTo>
                                    <a:lnTo>
                                      <a:pt x="1099" y="679"/>
                                    </a:lnTo>
                                    <a:lnTo>
                                      <a:pt x="1129" y="645"/>
                                    </a:lnTo>
                                    <a:lnTo>
                                      <a:pt x="1163" y="609"/>
                                    </a:lnTo>
                                    <a:lnTo>
                                      <a:pt x="1210" y="565"/>
                                    </a:lnTo>
                                    <a:lnTo>
                                      <a:pt x="1276" y="503"/>
                                    </a:lnTo>
                                    <a:lnTo>
                                      <a:pt x="1312" y="467"/>
                                    </a:lnTo>
                                    <a:lnTo>
                                      <a:pt x="1352" y="429"/>
                                    </a:lnTo>
                                    <a:lnTo>
                                      <a:pt x="1390" y="389"/>
                                    </a:lnTo>
                                    <a:lnTo>
                                      <a:pt x="1430" y="349"/>
                                    </a:lnTo>
                                    <a:lnTo>
                                      <a:pt x="1469" y="306"/>
                                    </a:lnTo>
                                    <a:lnTo>
                                      <a:pt x="1505" y="266"/>
                                    </a:lnTo>
                                    <a:lnTo>
                                      <a:pt x="1539" y="226"/>
                                    </a:lnTo>
                                    <a:lnTo>
                                      <a:pt x="1568" y="187"/>
                                    </a:lnTo>
                                    <a:lnTo>
                                      <a:pt x="1581" y="169"/>
                                    </a:lnTo>
                                    <a:lnTo>
                                      <a:pt x="1593" y="151"/>
                                    </a:lnTo>
                                    <a:lnTo>
                                      <a:pt x="1603" y="134"/>
                                    </a:lnTo>
                                    <a:lnTo>
                                      <a:pt x="1611" y="117"/>
                                    </a:lnTo>
                                    <a:lnTo>
                                      <a:pt x="1618" y="102"/>
                                    </a:lnTo>
                                    <a:lnTo>
                                      <a:pt x="1623" y="88"/>
                                    </a:lnTo>
                                    <a:lnTo>
                                      <a:pt x="1627" y="74"/>
                                    </a:lnTo>
                                    <a:lnTo>
                                      <a:pt x="1628" y="62"/>
                                    </a:lnTo>
                                    <a:lnTo>
                                      <a:pt x="1627" y="51"/>
                                    </a:lnTo>
                                    <a:lnTo>
                                      <a:pt x="1623" y="40"/>
                                    </a:lnTo>
                                    <a:lnTo>
                                      <a:pt x="1618" y="30"/>
                                    </a:lnTo>
                                    <a:lnTo>
                                      <a:pt x="1611" y="20"/>
                                    </a:lnTo>
                                    <a:lnTo>
                                      <a:pt x="1604" y="12"/>
                                    </a:lnTo>
                                    <a:lnTo>
                                      <a:pt x="1596" y="6"/>
                                    </a:lnTo>
                                    <a:lnTo>
                                      <a:pt x="1589" y="2"/>
                                    </a:lnTo>
                                    <a:lnTo>
                                      <a:pt x="1582" y="0"/>
                                    </a:lnTo>
                                    <a:lnTo>
                                      <a:pt x="1552" y="3"/>
                                    </a:lnTo>
                                    <a:lnTo>
                                      <a:pt x="1520" y="10"/>
                                    </a:lnTo>
                                    <a:lnTo>
                                      <a:pt x="1487" y="23"/>
                                    </a:lnTo>
                                    <a:lnTo>
                                      <a:pt x="1455" y="38"/>
                                    </a:lnTo>
                                    <a:lnTo>
                                      <a:pt x="1421" y="58"/>
                                    </a:lnTo>
                                    <a:lnTo>
                                      <a:pt x="1386" y="81"/>
                                    </a:lnTo>
                                    <a:lnTo>
                                      <a:pt x="1352" y="108"/>
                                    </a:lnTo>
                                    <a:lnTo>
                                      <a:pt x="1316" y="137"/>
                                    </a:lnTo>
                                    <a:lnTo>
                                      <a:pt x="1280" y="169"/>
                                    </a:lnTo>
                                    <a:lnTo>
                                      <a:pt x="1245" y="202"/>
                                    </a:lnTo>
                                    <a:lnTo>
                                      <a:pt x="1210" y="239"/>
                                    </a:lnTo>
                                    <a:lnTo>
                                      <a:pt x="1174" y="277"/>
                                    </a:lnTo>
                                    <a:lnTo>
                                      <a:pt x="1139" y="316"/>
                                    </a:lnTo>
                                    <a:lnTo>
                                      <a:pt x="1104" y="356"/>
                                    </a:lnTo>
                                    <a:lnTo>
                                      <a:pt x="1070" y="396"/>
                                    </a:lnTo>
                                    <a:lnTo>
                                      <a:pt x="1036" y="437"/>
                                    </a:lnTo>
                                    <a:lnTo>
                                      <a:pt x="970" y="519"/>
                                    </a:lnTo>
                                    <a:lnTo>
                                      <a:pt x="908" y="597"/>
                                    </a:lnTo>
                                    <a:lnTo>
                                      <a:pt x="851" y="671"/>
                                    </a:lnTo>
                                    <a:lnTo>
                                      <a:pt x="798" y="738"/>
                                    </a:lnTo>
                                    <a:lnTo>
                                      <a:pt x="775" y="767"/>
                                    </a:lnTo>
                                    <a:lnTo>
                                      <a:pt x="753" y="794"/>
                                    </a:lnTo>
                                    <a:lnTo>
                                      <a:pt x="731" y="817"/>
                                    </a:lnTo>
                                    <a:lnTo>
                                      <a:pt x="713" y="836"/>
                                    </a:lnTo>
                                    <a:lnTo>
                                      <a:pt x="696" y="852"/>
                                    </a:lnTo>
                                    <a:lnTo>
                                      <a:pt x="682" y="864"/>
                                    </a:lnTo>
                                    <a:lnTo>
                                      <a:pt x="671" y="871"/>
                                    </a:lnTo>
                                    <a:lnTo>
                                      <a:pt x="660" y="874"/>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79"/>
                            <wps:cNvSpPr>
                              <a:spLocks/>
                            </wps:cNvSpPr>
                            <wps:spPr bwMode="auto">
                              <a:xfrm>
                                <a:off x="4049" y="10837"/>
                                <a:ext cx="2824" cy="149"/>
                              </a:xfrm>
                              <a:custGeom>
                                <a:avLst/>
                                <a:gdLst>
                                  <a:gd name="T0" fmla="*/ 241 w 5648"/>
                                  <a:gd name="T1" fmla="*/ 276 h 299"/>
                                  <a:gd name="T2" fmla="*/ 351 w 5648"/>
                                  <a:gd name="T3" fmla="*/ 268 h 299"/>
                                  <a:gd name="T4" fmla="*/ 604 w 5648"/>
                                  <a:gd name="T5" fmla="*/ 234 h 299"/>
                                  <a:gd name="T6" fmla="*/ 785 w 5648"/>
                                  <a:gd name="T7" fmla="*/ 214 h 299"/>
                                  <a:gd name="T8" fmla="*/ 952 w 5648"/>
                                  <a:gd name="T9" fmla="*/ 206 h 299"/>
                                  <a:gd name="T10" fmla="*/ 1207 w 5648"/>
                                  <a:gd name="T11" fmla="*/ 189 h 299"/>
                                  <a:gd name="T12" fmla="*/ 1480 w 5648"/>
                                  <a:gd name="T13" fmla="*/ 168 h 299"/>
                                  <a:gd name="T14" fmla="*/ 1737 w 5648"/>
                                  <a:gd name="T15" fmla="*/ 150 h 299"/>
                                  <a:gd name="T16" fmla="*/ 1991 w 5648"/>
                                  <a:gd name="T17" fmla="*/ 131 h 299"/>
                                  <a:gd name="T18" fmla="*/ 2248 w 5648"/>
                                  <a:gd name="T19" fmla="*/ 115 h 299"/>
                                  <a:gd name="T20" fmla="*/ 2503 w 5648"/>
                                  <a:gd name="T21" fmla="*/ 102 h 299"/>
                                  <a:gd name="T22" fmla="*/ 2758 w 5648"/>
                                  <a:gd name="T23" fmla="*/ 95 h 299"/>
                                  <a:gd name="T24" fmla="*/ 3319 w 5648"/>
                                  <a:gd name="T25" fmla="*/ 90 h 299"/>
                                  <a:gd name="T26" fmla="*/ 3804 w 5648"/>
                                  <a:gd name="T27" fmla="*/ 92 h 299"/>
                                  <a:gd name="T28" fmla="*/ 4108 w 5648"/>
                                  <a:gd name="T29" fmla="*/ 102 h 299"/>
                                  <a:gd name="T30" fmla="*/ 4503 w 5648"/>
                                  <a:gd name="T31" fmla="*/ 126 h 299"/>
                                  <a:gd name="T32" fmla="*/ 4925 w 5648"/>
                                  <a:gd name="T33" fmla="*/ 165 h 299"/>
                                  <a:gd name="T34" fmla="*/ 5189 w 5648"/>
                                  <a:gd name="T35" fmla="*/ 199 h 299"/>
                                  <a:gd name="T36" fmla="*/ 5363 w 5648"/>
                                  <a:gd name="T37" fmla="*/ 226 h 299"/>
                                  <a:gd name="T38" fmla="*/ 5511 w 5648"/>
                                  <a:gd name="T39" fmla="*/ 256 h 299"/>
                                  <a:gd name="T40" fmla="*/ 5621 w 5648"/>
                                  <a:gd name="T41" fmla="*/ 289 h 299"/>
                                  <a:gd name="T42" fmla="*/ 5641 w 5648"/>
                                  <a:gd name="T43" fmla="*/ 269 h 299"/>
                                  <a:gd name="T44" fmla="*/ 5615 w 5648"/>
                                  <a:gd name="T45" fmla="*/ 232 h 299"/>
                                  <a:gd name="T46" fmla="*/ 5574 w 5648"/>
                                  <a:gd name="T47" fmla="*/ 202 h 299"/>
                                  <a:gd name="T48" fmla="*/ 5521 w 5648"/>
                                  <a:gd name="T49" fmla="*/ 180 h 299"/>
                                  <a:gd name="T50" fmla="*/ 5459 w 5648"/>
                                  <a:gd name="T51" fmla="*/ 163 h 299"/>
                                  <a:gd name="T52" fmla="*/ 5369 w 5648"/>
                                  <a:gd name="T53" fmla="*/ 147 h 299"/>
                                  <a:gd name="T54" fmla="*/ 5229 w 5648"/>
                                  <a:gd name="T55" fmla="*/ 132 h 299"/>
                                  <a:gd name="T56" fmla="*/ 5108 w 5648"/>
                                  <a:gd name="T57" fmla="*/ 117 h 299"/>
                                  <a:gd name="T58" fmla="*/ 5023 w 5648"/>
                                  <a:gd name="T59" fmla="*/ 99 h 299"/>
                                  <a:gd name="T60" fmla="*/ 4860 w 5648"/>
                                  <a:gd name="T61" fmla="*/ 75 h 299"/>
                                  <a:gd name="T62" fmla="*/ 4574 w 5648"/>
                                  <a:gd name="T63" fmla="*/ 45 h 299"/>
                                  <a:gd name="T64" fmla="*/ 4458 w 5648"/>
                                  <a:gd name="T65" fmla="*/ 39 h 299"/>
                                  <a:gd name="T66" fmla="*/ 4356 w 5648"/>
                                  <a:gd name="T67" fmla="*/ 38 h 299"/>
                                  <a:gd name="T68" fmla="*/ 4200 w 5648"/>
                                  <a:gd name="T69" fmla="*/ 28 h 299"/>
                                  <a:gd name="T70" fmla="*/ 3953 w 5648"/>
                                  <a:gd name="T71" fmla="*/ 7 h 299"/>
                                  <a:gd name="T72" fmla="*/ 3825 w 5648"/>
                                  <a:gd name="T73" fmla="*/ 1 h 299"/>
                                  <a:gd name="T74" fmla="*/ 3590 w 5648"/>
                                  <a:gd name="T75" fmla="*/ 1 h 299"/>
                                  <a:gd name="T76" fmla="*/ 3373 w 5648"/>
                                  <a:gd name="T77" fmla="*/ 1 h 299"/>
                                  <a:gd name="T78" fmla="*/ 3136 w 5648"/>
                                  <a:gd name="T79" fmla="*/ 0 h 299"/>
                                  <a:gd name="T80" fmla="*/ 2981 w 5648"/>
                                  <a:gd name="T81" fmla="*/ 0 h 299"/>
                                  <a:gd name="T82" fmla="*/ 2817 w 5648"/>
                                  <a:gd name="T83" fmla="*/ 1 h 299"/>
                                  <a:gd name="T84" fmla="*/ 2651 w 5648"/>
                                  <a:gd name="T85" fmla="*/ 4 h 299"/>
                                  <a:gd name="T86" fmla="*/ 2491 w 5648"/>
                                  <a:gd name="T87" fmla="*/ 8 h 299"/>
                                  <a:gd name="T88" fmla="*/ 2345 w 5648"/>
                                  <a:gd name="T89" fmla="*/ 15 h 299"/>
                                  <a:gd name="T90" fmla="*/ 2104 w 5648"/>
                                  <a:gd name="T91" fmla="*/ 38 h 299"/>
                                  <a:gd name="T92" fmla="*/ 1777 w 5648"/>
                                  <a:gd name="T93" fmla="*/ 73 h 299"/>
                                  <a:gd name="T94" fmla="*/ 1590 w 5648"/>
                                  <a:gd name="T95" fmla="*/ 87 h 299"/>
                                  <a:gd name="T96" fmla="*/ 1471 w 5648"/>
                                  <a:gd name="T97" fmla="*/ 85 h 299"/>
                                  <a:gd name="T98" fmla="*/ 1316 w 5648"/>
                                  <a:gd name="T99" fmla="*/ 91 h 299"/>
                                  <a:gd name="T100" fmla="*/ 1154 w 5648"/>
                                  <a:gd name="T101" fmla="*/ 105 h 299"/>
                                  <a:gd name="T102" fmla="*/ 990 w 5648"/>
                                  <a:gd name="T103" fmla="*/ 125 h 299"/>
                                  <a:gd name="T104" fmla="*/ 833 w 5648"/>
                                  <a:gd name="T105" fmla="*/ 146 h 299"/>
                                  <a:gd name="T106" fmla="*/ 691 w 5648"/>
                                  <a:gd name="T107" fmla="*/ 163 h 299"/>
                                  <a:gd name="T108" fmla="*/ 560 w 5648"/>
                                  <a:gd name="T109" fmla="*/ 171 h 299"/>
                                  <a:gd name="T110" fmla="*/ 457 w 5648"/>
                                  <a:gd name="T111" fmla="*/ 172 h 299"/>
                                  <a:gd name="T112" fmla="*/ 335 w 5648"/>
                                  <a:gd name="T113" fmla="*/ 186 h 299"/>
                                  <a:gd name="T114" fmla="*/ 259 w 5648"/>
                                  <a:gd name="T115" fmla="*/ 198 h 299"/>
                                  <a:gd name="T116" fmla="*/ 177 w 5648"/>
                                  <a:gd name="T117" fmla="*/ 207 h 299"/>
                                  <a:gd name="T118" fmla="*/ 23 w 5648"/>
                                  <a:gd name="T119" fmla="*/ 212 h 299"/>
                                  <a:gd name="T120" fmla="*/ 11 w 5648"/>
                                  <a:gd name="T121" fmla="*/ 221 h 299"/>
                                  <a:gd name="T122" fmla="*/ 0 w 5648"/>
                                  <a:gd name="T123" fmla="*/ 277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648" h="299">
                                    <a:moveTo>
                                      <a:pt x="0" y="277"/>
                                    </a:moveTo>
                                    <a:lnTo>
                                      <a:pt x="208" y="277"/>
                                    </a:lnTo>
                                    <a:lnTo>
                                      <a:pt x="241" y="276"/>
                                    </a:lnTo>
                                    <a:lnTo>
                                      <a:pt x="276" y="274"/>
                                    </a:lnTo>
                                    <a:lnTo>
                                      <a:pt x="314" y="271"/>
                                    </a:lnTo>
                                    <a:lnTo>
                                      <a:pt x="351" y="268"/>
                                    </a:lnTo>
                                    <a:lnTo>
                                      <a:pt x="432" y="257"/>
                                    </a:lnTo>
                                    <a:lnTo>
                                      <a:pt x="516" y="246"/>
                                    </a:lnTo>
                                    <a:lnTo>
                                      <a:pt x="604" y="234"/>
                                    </a:lnTo>
                                    <a:lnTo>
                                      <a:pt x="694" y="223"/>
                                    </a:lnTo>
                                    <a:lnTo>
                                      <a:pt x="739" y="219"/>
                                    </a:lnTo>
                                    <a:lnTo>
                                      <a:pt x="785" y="214"/>
                                    </a:lnTo>
                                    <a:lnTo>
                                      <a:pt x="832" y="210"/>
                                    </a:lnTo>
                                    <a:lnTo>
                                      <a:pt x="877" y="208"/>
                                    </a:lnTo>
                                    <a:lnTo>
                                      <a:pt x="952" y="206"/>
                                    </a:lnTo>
                                    <a:lnTo>
                                      <a:pt x="1033" y="201"/>
                                    </a:lnTo>
                                    <a:lnTo>
                                      <a:pt x="1119" y="195"/>
                                    </a:lnTo>
                                    <a:lnTo>
                                      <a:pt x="1207" y="189"/>
                                    </a:lnTo>
                                    <a:lnTo>
                                      <a:pt x="1299" y="182"/>
                                    </a:lnTo>
                                    <a:lnTo>
                                      <a:pt x="1390" y="175"/>
                                    </a:lnTo>
                                    <a:lnTo>
                                      <a:pt x="1480" y="168"/>
                                    </a:lnTo>
                                    <a:lnTo>
                                      <a:pt x="1568" y="161"/>
                                    </a:lnTo>
                                    <a:lnTo>
                                      <a:pt x="1652" y="156"/>
                                    </a:lnTo>
                                    <a:lnTo>
                                      <a:pt x="1737" y="150"/>
                                    </a:lnTo>
                                    <a:lnTo>
                                      <a:pt x="1822" y="143"/>
                                    </a:lnTo>
                                    <a:lnTo>
                                      <a:pt x="1907" y="137"/>
                                    </a:lnTo>
                                    <a:lnTo>
                                      <a:pt x="1991" y="131"/>
                                    </a:lnTo>
                                    <a:lnTo>
                                      <a:pt x="2077" y="125"/>
                                    </a:lnTo>
                                    <a:lnTo>
                                      <a:pt x="2162" y="119"/>
                                    </a:lnTo>
                                    <a:lnTo>
                                      <a:pt x="2248" y="115"/>
                                    </a:lnTo>
                                    <a:lnTo>
                                      <a:pt x="2332" y="110"/>
                                    </a:lnTo>
                                    <a:lnTo>
                                      <a:pt x="2417" y="105"/>
                                    </a:lnTo>
                                    <a:lnTo>
                                      <a:pt x="2503" y="102"/>
                                    </a:lnTo>
                                    <a:lnTo>
                                      <a:pt x="2588" y="98"/>
                                    </a:lnTo>
                                    <a:lnTo>
                                      <a:pt x="2672" y="96"/>
                                    </a:lnTo>
                                    <a:lnTo>
                                      <a:pt x="2758" y="95"/>
                                    </a:lnTo>
                                    <a:lnTo>
                                      <a:pt x="2843" y="94"/>
                                    </a:lnTo>
                                    <a:lnTo>
                                      <a:pt x="2927" y="92"/>
                                    </a:lnTo>
                                    <a:lnTo>
                                      <a:pt x="3319" y="90"/>
                                    </a:lnTo>
                                    <a:lnTo>
                                      <a:pt x="3412" y="84"/>
                                    </a:lnTo>
                                    <a:lnTo>
                                      <a:pt x="3780" y="92"/>
                                    </a:lnTo>
                                    <a:lnTo>
                                      <a:pt x="3804" y="92"/>
                                    </a:lnTo>
                                    <a:lnTo>
                                      <a:pt x="3890" y="94"/>
                                    </a:lnTo>
                                    <a:lnTo>
                                      <a:pt x="3993" y="97"/>
                                    </a:lnTo>
                                    <a:lnTo>
                                      <a:pt x="4108" y="102"/>
                                    </a:lnTo>
                                    <a:lnTo>
                                      <a:pt x="4232" y="108"/>
                                    </a:lnTo>
                                    <a:lnTo>
                                      <a:pt x="4365" y="116"/>
                                    </a:lnTo>
                                    <a:lnTo>
                                      <a:pt x="4503" y="126"/>
                                    </a:lnTo>
                                    <a:lnTo>
                                      <a:pt x="4644" y="138"/>
                                    </a:lnTo>
                                    <a:lnTo>
                                      <a:pt x="4785" y="151"/>
                                    </a:lnTo>
                                    <a:lnTo>
                                      <a:pt x="4925" y="165"/>
                                    </a:lnTo>
                                    <a:lnTo>
                                      <a:pt x="5060" y="181"/>
                                    </a:lnTo>
                                    <a:lnTo>
                                      <a:pt x="5125" y="189"/>
                                    </a:lnTo>
                                    <a:lnTo>
                                      <a:pt x="5189" y="199"/>
                                    </a:lnTo>
                                    <a:lnTo>
                                      <a:pt x="5250" y="207"/>
                                    </a:lnTo>
                                    <a:lnTo>
                                      <a:pt x="5308" y="216"/>
                                    </a:lnTo>
                                    <a:lnTo>
                                      <a:pt x="5363" y="226"/>
                                    </a:lnTo>
                                    <a:lnTo>
                                      <a:pt x="5416" y="236"/>
                                    </a:lnTo>
                                    <a:lnTo>
                                      <a:pt x="5465" y="246"/>
                                    </a:lnTo>
                                    <a:lnTo>
                                      <a:pt x="5511" y="256"/>
                                    </a:lnTo>
                                    <a:lnTo>
                                      <a:pt x="5552" y="267"/>
                                    </a:lnTo>
                                    <a:lnTo>
                                      <a:pt x="5588" y="277"/>
                                    </a:lnTo>
                                    <a:lnTo>
                                      <a:pt x="5621" y="289"/>
                                    </a:lnTo>
                                    <a:lnTo>
                                      <a:pt x="5648" y="299"/>
                                    </a:lnTo>
                                    <a:lnTo>
                                      <a:pt x="5645" y="284"/>
                                    </a:lnTo>
                                    <a:lnTo>
                                      <a:pt x="5641" y="269"/>
                                    </a:lnTo>
                                    <a:lnTo>
                                      <a:pt x="5634" y="256"/>
                                    </a:lnTo>
                                    <a:lnTo>
                                      <a:pt x="5625" y="243"/>
                                    </a:lnTo>
                                    <a:lnTo>
                                      <a:pt x="5615" y="232"/>
                                    </a:lnTo>
                                    <a:lnTo>
                                      <a:pt x="5602" y="221"/>
                                    </a:lnTo>
                                    <a:lnTo>
                                      <a:pt x="5589" y="212"/>
                                    </a:lnTo>
                                    <a:lnTo>
                                      <a:pt x="5574" y="202"/>
                                    </a:lnTo>
                                    <a:lnTo>
                                      <a:pt x="5557" y="194"/>
                                    </a:lnTo>
                                    <a:lnTo>
                                      <a:pt x="5540" y="187"/>
                                    </a:lnTo>
                                    <a:lnTo>
                                      <a:pt x="5521" y="180"/>
                                    </a:lnTo>
                                    <a:lnTo>
                                      <a:pt x="5501" y="173"/>
                                    </a:lnTo>
                                    <a:lnTo>
                                      <a:pt x="5480" y="168"/>
                                    </a:lnTo>
                                    <a:lnTo>
                                      <a:pt x="5459" y="163"/>
                                    </a:lnTo>
                                    <a:lnTo>
                                      <a:pt x="5437" y="159"/>
                                    </a:lnTo>
                                    <a:lnTo>
                                      <a:pt x="5415" y="154"/>
                                    </a:lnTo>
                                    <a:lnTo>
                                      <a:pt x="5369" y="147"/>
                                    </a:lnTo>
                                    <a:lnTo>
                                      <a:pt x="5321" y="142"/>
                                    </a:lnTo>
                                    <a:lnTo>
                                      <a:pt x="5274" y="137"/>
                                    </a:lnTo>
                                    <a:lnTo>
                                      <a:pt x="5229" y="132"/>
                                    </a:lnTo>
                                    <a:lnTo>
                                      <a:pt x="5185" y="128"/>
                                    </a:lnTo>
                                    <a:lnTo>
                                      <a:pt x="5144" y="123"/>
                                    </a:lnTo>
                                    <a:lnTo>
                                      <a:pt x="5108" y="117"/>
                                    </a:lnTo>
                                    <a:lnTo>
                                      <a:pt x="5077" y="111"/>
                                    </a:lnTo>
                                    <a:lnTo>
                                      <a:pt x="5052" y="105"/>
                                    </a:lnTo>
                                    <a:lnTo>
                                      <a:pt x="5023" y="99"/>
                                    </a:lnTo>
                                    <a:lnTo>
                                      <a:pt x="4988" y="94"/>
                                    </a:lnTo>
                                    <a:lnTo>
                                      <a:pt x="4948" y="88"/>
                                    </a:lnTo>
                                    <a:lnTo>
                                      <a:pt x="4860" y="75"/>
                                    </a:lnTo>
                                    <a:lnTo>
                                      <a:pt x="4763" y="63"/>
                                    </a:lnTo>
                                    <a:lnTo>
                                      <a:pt x="4666" y="53"/>
                                    </a:lnTo>
                                    <a:lnTo>
                                      <a:pt x="4574" y="45"/>
                                    </a:lnTo>
                                    <a:lnTo>
                                      <a:pt x="4531" y="41"/>
                                    </a:lnTo>
                                    <a:lnTo>
                                      <a:pt x="4493" y="39"/>
                                    </a:lnTo>
                                    <a:lnTo>
                                      <a:pt x="4458" y="39"/>
                                    </a:lnTo>
                                    <a:lnTo>
                                      <a:pt x="4430" y="39"/>
                                    </a:lnTo>
                                    <a:lnTo>
                                      <a:pt x="4392" y="39"/>
                                    </a:lnTo>
                                    <a:lnTo>
                                      <a:pt x="4356" y="38"/>
                                    </a:lnTo>
                                    <a:lnTo>
                                      <a:pt x="4317" y="36"/>
                                    </a:lnTo>
                                    <a:lnTo>
                                      <a:pt x="4279" y="34"/>
                                    </a:lnTo>
                                    <a:lnTo>
                                      <a:pt x="4200" y="28"/>
                                    </a:lnTo>
                                    <a:lnTo>
                                      <a:pt x="4120" y="21"/>
                                    </a:lnTo>
                                    <a:lnTo>
                                      <a:pt x="4038" y="13"/>
                                    </a:lnTo>
                                    <a:lnTo>
                                      <a:pt x="3953" y="7"/>
                                    </a:lnTo>
                                    <a:lnTo>
                                      <a:pt x="3911" y="4"/>
                                    </a:lnTo>
                                    <a:lnTo>
                                      <a:pt x="3868" y="3"/>
                                    </a:lnTo>
                                    <a:lnTo>
                                      <a:pt x="3825" y="1"/>
                                    </a:lnTo>
                                    <a:lnTo>
                                      <a:pt x="3780" y="0"/>
                                    </a:lnTo>
                                    <a:lnTo>
                                      <a:pt x="3677" y="1"/>
                                    </a:lnTo>
                                    <a:lnTo>
                                      <a:pt x="3590" y="1"/>
                                    </a:lnTo>
                                    <a:lnTo>
                                      <a:pt x="3512" y="1"/>
                                    </a:lnTo>
                                    <a:lnTo>
                                      <a:pt x="3442" y="1"/>
                                    </a:lnTo>
                                    <a:lnTo>
                                      <a:pt x="3373" y="1"/>
                                    </a:lnTo>
                                    <a:lnTo>
                                      <a:pt x="3303" y="1"/>
                                    </a:lnTo>
                                    <a:lnTo>
                                      <a:pt x="3225" y="0"/>
                                    </a:lnTo>
                                    <a:lnTo>
                                      <a:pt x="3136" y="0"/>
                                    </a:lnTo>
                                    <a:lnTo>
                                      <a:pt x="3085" y="0"/>
                                    </a:lnTo>
                                    <a:lnTo>
                                      <a:pt x="3034" y="0"/>
                                    </a:lnTo>
                                    <a:lnTo>
                                      <a:pt x="2981" y="0"/>
                                    </a:lnTo>
                                    <a:lnTo>
                                      <a:pt x="2927" y="1"/>
                                    </a:lnTo>
                                    <a:lnTo>
                                      <a:pt x="2874" y="1"/>
                                    </a:lnTo>
                                    <a:lnTo>
                                      <a:pt x="2817" y="1"/>
                                    </a:lnTo>
                                    <a:lnTo>
                                      <a:pt x="2762" y="3"/>
                                    </a:lnTo>
                                    <a:lnTo>
                                      <a:pt x="2707" y="3"/>
                                    </a:lnTo>
                                    <a:lnTo>
                                      <a:pt x="2651" y="4"/>
                                    </a:lnTo>
                                    <a:lnTo>
                                      <a:pt x="2597" y="5"/>
                                    </a:lnTo>
                                    <a:lnTo>
                                      <a:pt x="2544" y="6"/>
                                    </a:lnTo>
                                    <a:lnTo>
                                      <a:pt x="2491" y="8"/>
                                    </a:lnTo>
                                    <a:lnTo>
                                      <a:pt x="2441" y="10"/>
                                    </a:lnTo>
                                    <a:lnTo>
                                      <a:pt x="2391" y="12"/>
                                    </a:lnTo>
                                    <a:lnTo>
                                      <a:pt x="2345" y="15"/>
                                    </a:lnTo>
                                    <a:lnTo>
                                      <a:pt x="2300" y="19"/>
                                    </a:lnTo>
                                    <a:lnTo>
                                      <a:pt x="2207" y="27"/>
                                    </a:lnTo>
                                    <a:lnTo>
                                      <a:pt x="2104" y="38"/>
                                    </a:lnTo>
                                    <a:lnTo>
                                      <a:pt x="1995" y="49"/>
                                    </a:lnTo>
                                    <a:lnTo>
                                      <a:pt x="1885" y="62"/>
                                    </a:lnTo>
                                    <a:lnTo>
                                      <a:pt x="1777" y="73"/>
                                    </a:lnTo>
                                    <a:lnTo>
                                      <a:pt x="1678" y="81"/>
                                    </a:lnTo>
                                    <a:lnTo>
                                      <a:pt x="1632" y="84"/>
                                    </a:lnTo>
                                    <a:lnTo>
                                      <a:pt x="1590" y="87"/>
                                    </a:lnTo>
                                    <a:lnTo>
                                      <a:pt x="1553" y="87"/>
                                    </a:lnTo>
                                    <a:lnTo>
                                      <a:pt x="1520" y="87"/>
                                    </a:lnTo>
                                    <a:lnTo>
                                      <a:pt x="1471" y="85"/>
                                    </a:lnTo>
                                    <a:lnTo>
                                      <a:pt x="1422" y="87"/>
                                    </a:lnTo>
                                    <a:lnTo>
                                      <a:pt x="1370" y="88"/>
                                    </a:lnTo>
                                    <a:lnTo>
                                      <a:pt x="1316" y="91"/>
                                    </a:lnTo>
                                    <a:lnTo>
                                      <a:pt x="1262" y="95"/>
                                    </a:lnTo>
                                    <a:lnTo>
                                      <a:pt x="1209" y="101"/>
                                    </a:lnTo>
                                    <a:lnTo>
                                      <a:pt x="1154" y="105"/>
                                    </a:lnTo>
                                    <a:lnTo>
                                      <a:pt x="1099" y="112"/>
                                    </a:lnTo>
                                    <a:lnTo>
                                      <a:pt x="1044" y="119"/>
                                    </a:lnTo>
                                    <a:lnTo>
                                      <a:pt x="990" y="125"/>
                                    </a:lnTo>
                                    <a:lnTo>
                                      <a:pt x="936" y="132"/>
                                    </a:lnTo>
                                    <a:lnTo>
                                      <a:pt x="885" y="139"/>
                                    </a:lnTo>
                                    <a:lnTo>
                                      <a:pt x="833" y="146"/>
                                    </a:lnTo>
                                    <a:lnTo>
                                      <a:pt x="784" y="152"/>
                                    </a:lnTo>
                                    <a:lnTo>
                                      <a:pt x="737" y="158"/>
                                    </a:lnTo>
                                    <a:lnTo>
                                      <a:pt x="691" y="163"/>
                                    </a:lnTo>
                                    <a:lnTo>
                                      <a:pt x="640" y="167"/>
                                    </a:lnTo>
                                    <a:lnTo>
                                      <a:pt x="597" y="170"/>
                                    </a:lnTo>
                                    <a:lnTo>
                                      <a:pt x="560" y="171"/>
                                    </a:lnTo>
                                    <a:lnTo>
                                      <a:pt x="526" y="171"/>
                                    </a:lnTo>
                                    <a:lnTo>
                                      <a:pt x="494" y="171"/>
                                    </a:lnTo>
                                    <a:lnTo>
                                      <a:pt x="457" y="172"/>
                                    </a:lnTo>
                                    <a:lnTo>
                                      <a:pt x="417" y="175"/>
                                    </a:lnTo>
                                    <a:lnTo>
                                      <a:pt x="367" y="181"/>
                                    </a:lnTo>
                                    <a:lnTo>
                                      <a:pt x="335" y="186"/>
                                    </a:lnTo>
                                    <a:lnTo>
                                      <a:pt x="307" y="191"/>
                                    </a:lnTo>
                                    <a:lnTo>
                                      <a:pt x="282" y="194"/>
                                    </a:lnTo>
                                    <a:lnTo>
                                      <a:pt x="259" y="198"/>
                                    </a:lnTo>
                                    <a:lnTo>
                                      <a:pt x="234" y="201"/>
                                    </a:lnTo>
                                    <a:lnTo>
                                      <a:pt x="207" y="203"/>
                                    </a:lnTo>
                                    <a:lnTo>
                                      <a:pt x="177" y="207"/>
                                    </a:lnTo>
                                    <a:lnTo>
                                      <a:pt x="140" y="210"/>
                                    </a:lnTo>
                                    <a:lnTo>
                                      <a:pt x="62" y="213"/>
                                    </a:lnTo>
                                    <a:lnTo>
                                      <a:pt x="23" y="212"/>
                                    </a:lnTo>
                                    <a:lnTo>
                                      <a:pt x="18" y="213"/>
                                    </a:lnTo>
                                    <a:lnTo>
                                      <a:pt x="13" y="216"/>
                                    </a:lnTo>
                                    <a:lnTo>
                                      <a:pt x="11" y="221"/>
                                    </a:lnTo>
                                    <a:lnTo>
                                      <a:pt x="7" y="227"/>
                                    </a:lnTo>
                                    <a:lnTo>
                                      <a:pt x="4" y="247"/>
                                    </a:lnTo>
                                    <a:lnTo>
                                      <a:pt x="0" y="277"/>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80"/>
                            <wps:cNvSpPr>
                              <a:spLocks/>
                            </wps:cNvSpPr>
                            <wps:spPr bwMode="auto">
                              <a:xfrm>
                                <a:off x="4303" y="11388"/>
                                <a:ext cx="2570" cy="289"/>
                              </a:xfrm>
                              <a:custGeom>
                                <a:avLst/>
                                <a:gdLst>
                                  <a:gd name="T0" fmla="*/ 51 w 5140"/>
                                  <a:gd name="T1" fmla="*/ 161 h 577"/>
                                  <a:gd name="T2" fmla="*/ 278 w 5140"/>
                                  <a:gd name="T3" fmla="*/ 150 h 577"/>
                                  <a:gd name="T4" fmla="*/ 611 w 5140"/>
                                  <a:gd name="T5" fmla="*/ 133 h 577"/>
                                  <a:gd name="T6" fmla="*/ 960 w 5140"/>
                                  <a:gd name="T7" fmla="*/ 113 h 577"/>
                                  <a:gd name="T8" fmla="*/ 1242 w 5140"/>
                                  <a:gd name="T9" fmla="*/ 95 h 577"/>
                                  <a:gd name="T10" fmla="*/ 1386 w 5140"/>
                                  <a:gd name="T11" fmla="*/ 81 h 577"/>
                                  <a:gd name="T12" fmla="*/ 1499 w 5140"/>
                                  <a:gd name="T13" fmla="*/ 72 h 577"/>
                                  <a:gd name="T14" fmla="*/ 1748 w 5140"/>
                                  <a:gd name="T15" fmla="*/ 67 h 577"/>
                                  <a:gd name="T16" fmla="*/ 2019 w 5140"/>
                                  <a:gd name="T17" fmla="*/ 74 h 577"/>
                                  <a:gd name="T18" fmla="*/ 2295 w 5140"/>
                                  <a:gd name="T19" fmla="*/ 84 h 577"/>
                                  <a:gd name="T20" fmla="*/ 2559 w 5140"/>
                                  <a:gd name="T21" fmla="*/ 92 h 577"/>
                                  <a:gd name="T22" fmla="*/ 2760 w 5140"/>
                                  <a:gd name="T23" fmla="*/ 94 h 577"/>
                                  <a:gd name="T24" fmla="*/ 2884 w 5140"/>
                                  <a:gd name="T25" fmla="*/ 98 h 577"/>
                                  <a:gd name="T26" fmla="*/ 3131 w 5140"/>
                                  <a:gd name="T27" fmla="*/ 123 h 577"/>
                                  <a:gd name="T28" fmla="*/ 3378 w 5140"/>
                                  <a:gd name="T29" fmla="*/ 161 h 577"/>
                                  <a:gd name="T30" fmla="*/ 3617 w 5140"/>
                                  <a:gd name="T31" fmla="*/ 207 h 577"/>
                                  <a:gd name="T32" fmla="*/ 3847 w 5140"/>
                                  <a:gd name="T33" fmla="*/ 250 h 577"/>
                                  <a:gd name="T34" fmla="*/ 4083 w 5140"/>
                                  <a:gd name="T35" fmla="*/ 286 h 577"/>
                                  <a:gd name="T36" fmla="*/ 4316 w 5140"/>
                                  <a:gd name="T37" fmla="*/ 327 h 577"/>
                                  <a:gd name="T38" fmla="*/ 4532 w 5140"/>
                                  <a:gd name="T39" fmla="*/ 373 h 577"/>
                                  <a:gd name="T40" fmla="*/ 4681 w 5140"/>
                                  <a:gd name="T41" fmla="*/ 410 h 577"/>
                                  <a:gd name="T42" fmla="*/ 4815 w 5140"/>
                                  <a:gd name="T43" fmla="*/ 459 h 577"/>
                                  <a:gd name="T44" fmla="*/ 5011 w 5140"/>
                                  <a:gd name="T45" fmla="*/ 537 h 577"/>
                                  <a:gd name="T46" fmla="*/ 5107 w 5140"/>
                                  <a:gd name="T47" fmla="*/ 569 h 577"/>
                                  <a:gd name="T48" fmla="*/ 5133 w 5140"/>
                                  <a:gd name="T49" fmla="*/ 546 h 577"/>
                                  <a:gd name="T50" fmla="*/ 5110 w 5140"/>
                                  <a:gd name="T51" fmla="*/ 505 h 577"/>
                                  <a:gd name="T52" fmla="*/ 5075 w 5140"/>
                                  <a:gd name="T53" fmla="*/ 472 h 577"/>
                                  <a:gd name="T54" fmla="*/ 5031 w 5140"/>
                                  <a:gd name="T55" fmla="*/ 445 h 577"/>
                                  <a:gd name="T56" fmla="*/ 4947 w 5140"/>
                                  <a:gd name="T57" fmla="*/ 410 h 577"/>
                                  <a:gd name="T58" fmla="*/ 4803 w 5140"/>
                                  <a:gd name="T59" fmla="*/ 362 h 577"/>
                                  <a:gd name="T60" fmla="*/ 4770 w 5140"/>
                                  <a:gd name="T61" fmla="*/ 347 h 577"/>
                                  <a:gd name="T62" fmla="*/ 4750 w 5140"/>
                                  <a:gd name="T63" fmla="*/ 331 h 577"/>
                                  <a:gd name="T64" fmla="*/ 4698 w 5140"/>
                                  <a:gd name="T65" fmla="*/ 323 h 577"/>
                                  <a:gd name="T66" fmla="*/ 4580 w 5140"/>
                                  <a:gd name="T67" fmla="*/ 310 h 577"/>
                                  <a:gd name="T68" fmla="*/ 4364 w 5140"/>
                                  <a:gd name="T69" fmla="*/ 273 h 577"/>
                                  <a:gd name="T70" fmla="*/ 4123 w 5140"/>
                                  <a:gd name="T71" fmla="*/ 224 h 577"/>
                                  <a:gd name="T72" fmla="*/ 3879 w 5140"/>
                                  <a:gd name="T73" fmla="*/ 174 h 577"/>
                                  <a:gd name="T74" fmla="*/ 3656 w 5140"/>
                                  <a:gd name="T75" fmla="*/ 132 h 577"/>
                                  <a:gd name="T76" fmla="*/ 3424 w 5140"/>
                                  <a:gd name="T77" fmla="*/ 99 h 577"/>
                                  <a:gd name="T78" fmla="*/ 3188 w 5140"/>
                                  <a:gd name="T79" fmla="*/ 75 h 577"/>
                                  <a:gd name="T80" fmla="*/ 2961 w 5140"/>
                                  <a:gd name="T81" fmla="*/ 57 h 577"/>
                                  <a:gd name="T82" fmla="*/ 2735 w 5140"/>
                                  <a:gd name="T83" fmla="*/ 42 h 577"/>
                                  <a:gd name="T84" fmla="*/ 2504 w 5140"/>
                                  <a:gd name="T85" fmla="*/ 27 h 577"/>
                                  <a:gd name="T86" fmla="*/ 2272 w 5140"/>
                                  <a:gd name="T87" fmla="*/ 9 h 577"/>
                                  <a:gd name="T88" fmla="*/ 1880 w 5140"/>
                                  <a:gd name="T89" fmla="*/ 0 h 577"/>
                                  <a:gd name="T90" fmla="*/ 1321 w 5140"/>
                                  <a:gd name="T91" fmla="*/ 4 h 577"/>
                                  <a:gd name="T92" fmla="*/ 922 w 5140"/>
                                  <a:gd name="T93" fmla="*/ 16 h 577"/>
                                  <a:gd name="T94" fmla="*/ 637 w 5140"/>
                                  <a:gd name="T95" fmla="*/ 33 h 577"/>
                                  <a:gd name="T96" fmla="*/ 386 w 5140"/>
                                  <a:gd name="T97" fmla="*/ 56 h 577"/>
                                  <a:gd name="T98" fmla="*/ 182 w 5140"/>
                                  <a:gd name="T99" fmla="*/ 89 h 577"/>
                                  <a:gd name="T100" fmla="*/ 45 w 5140"/>
                                  <a:gd name="T101" fmla="*/ 130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140" h="577">
                                    <a:moveTo>
                                      <a:pt x="0" y="162"/>
                                    </a:moveTo>
                                    <a:lnTo>
                                      <a:pt x="13" y="162"/>
                                    </a:lnTo>
                                    <a:lnTo>
                                      <a:pt x="51" y="161"/>
                                    </a:lnTo>
                                    <a:lnTo>
                                      <a:pt x="110" y="158"/>
                                    </a:lnTo>
                                    <a:lnTo>
                                      <a:pt x="187" y="154"/>
                                    </a:lnTo>
                                    <a:lnTo>
                                      <a:pt x="278" y="150"/>
                                    </a:lnTo>
                                    <a:lnTo>
                                      <a:pt x="382" y="145"/>
                                    </a:lnTo>
                                    <a:lnTo>
                                      <a:pt x="494" y="139"/>
                                    </a:lnTo>
                                    <a:lnTo>
                                      <a:pt x="611" y="133"/>
                                    </a:lnTo>
                                    <a:lnTo>
                                      <a:pt x="729" y="126"/>
                                    </a:lnTo>
                                    <a:lnTo>
                                      <a:pt x="847" y="120"/>
                                    </a:lnTo>
                                    <a:lnTo>
                                      <a:pt x="960" y="113"/>
                                    </a:lnTo>
                                    <a:lnTo>
                                      <a:pt x="1066" y="108"/>
                                    </a:lnTo>
                                    <a:lnTo>
                                      <a:pt x="1162" y="101"/>
                                    </a:lnTo>
                                    <a:lnTo>
                                      <a:pt x="1242" y="95"/>
                                    </a:lnTo>
                                    <a:lnTo>
                                      <a:pt x="1307" y="90"/>
                                    </a:lnTo>
                                    <a:lnTo>
                                      <a:pt x="1351" y="85"/>
                                    </a:lnTo>
                                    <a:lnTo>
                                      <a:pt x="1386" y="81"/>
                                    </a:lnTo>
                                    <a:lnTo>
                                      <a:pt x="1422" y="77"/>
                                    </a:lnTo>
                                    <a:lnTo>
                                      <a:pt x="1460" y="75"/>
                                    </a:lnTo>
                                    <a:lnTo>
                                      <a:pt x="1499" y="72"/>
                                    </a:lnTo>
                                    <a:lnTo>
                                      <a:pt x="1578" y="69"/>
                                    </a:lnTo>
                                    <a:lnTo>
                                      <a:pt x="1662" y="68"/>
                                    </a:lnTo>
                                    <a:lnTo>
                                      <a:pt x="1748" y="67"/>
                                    </a:lnTo>
                                    <a:lnTo>
                                      <a:pt x="1837" y="68"/>
                                    </a:lnTo>
                                    <a:lnTo>
                                      <a:pt x="1928" y="70"/>
                                    </a:lnTo>
                                    <a:lnTo>
                                      <a:pt x="2019" y="74"/>
                                    </a:lnTo>
                                    <a:lnTo>
                                      <a:pt x="2112" y="77"/>
                                    </a:lnTo>
                                    <a:lnTo>
                                      <a:pt x="2204" y="81"/>
                                    </a:lnTo>
                                    <a:lnTo>
                                      <a:pt x="2295" y="84"/>
                                    </a:lnTo>
                                    <a:lnTo>
                                      <a:pt x="2385" y="88"/>
                                    </a:lnTo>
                                    <a:lnTo>
                                      <a:pt x="2473" y="90"/>
                                    </a:lnTo>
                                    <a:lnTo>
                                      <a:pt x="2559" y="92"/>
                                    </a:lnTo>
                                    <a:lnTo>
                                      <a:pt x="2640" y="94"/>
                                    </a:lnTo>
                                    <a:lnTo>
                                      <a:pt x="2719" y="94"/>
                                    </a:lnTo>
                                    <a:lnTo>
                                      <a:pt x="2760" y="94"/>
                                    </a:lnTo>
                                    <a:lnTo>
                                      <a:pt x="2801" y="95"/>
                                    </a:lnTo>
                                    <a:lnTo>
                                      <a:pt x="2842" y="96"/>
                                    </a:lnTo>
                                    <a:lnTo>
                                      <a:pt x="2884" y="98"/>
                                    </a:lnTo>
                                    <a:lnTo>
                                      <a:pt x="2966" y="104"/>
                                    </a:lnTo>
                                    <a:lnTo>
                                      <a:pt x="3049" y="112"/>
                                    </a:lnTo>
                                    <a:lnTo>
                                      <a:pt x="3131" y="123"/>
                                    </a:lnTo>
                                    <a:lnTo>
                                      <a:pt x="3214" y="134"/>
                                    </a:lnTo>
                                    <a:lnTo>
                                      <a:pt x="3296" y="147"/>
                                    </a:lnTo>
                                    <a:lnTo>
                                      <a:pt x="3378" y="161"/>
                                    </a:lnTo>
                                    <a:lnTo>
                                      <a:pt x="3458" y="176"/>
                                    </a:lnTo>
                                    <a:lnTo>
                                      <a:pt x="3539" y="192"/>
                                    </a:lnTo>
                                    <a:lnTo>
                                      <a:pt x="3617" y="207"/>
                                    </a:lnTo>
                                    <a:lnTo>
                                      <a:pt x="3696" y="222"/>
                                    </a:lnTo>
                                    <a:lnTo>
                                      <a:pt x="3772" y="236"/>
                                    </a:lnTo>
                                    <a:lnTo>
                                      <a:pt x="3847" y="250"/>
                                    </a:lnTo>
                                    <a:lnTo>
                                      <a:pt x="3920" y="262"/>
                                    </a:lnTo>
                                    <a:lnTo>
                                      <a:pt x="3992" y="273"/>
                                    </a:lnTo>
                                    <a:lnTo>
                                      <a:pt x="4083" y="286"/>
                                    </a:lnTo>
                                    <a:lnTo>
                                      <a:pt x="4166" y="300"/>
                                    </a:lnTo>
                                    <a:lnTo>
                                      <a:pt x="4243" y="313"/>
                                    </a:lnTo>
                                    <a:lnTo>
                                      <a:pt x="4316" y="327"/>
                                    </a:lnTo>
                                    <a:lnTo>
                                      <a:pt x="4387" y="341"/>
                                    </a:lnTo>
                                    <a:lnTo>
                                      <a:pt x="4457" y="356"/>
                                    </a:lnTo>
                                    <a:lnTo>
                                      <a:pt x="4532" y="373"/>
                                    </a:lnTo>
                                    <a:lnTo>
                                      <a:pt x="4611" y="391"/>
                                    </a:lnTo>
                                    <a:lnTo>
                                      <a:pt x="4646" y="400"/>
                                    </a:lnTo>
                                    <a:lnTo>
                                      <a:pt x="4681" y="410"/>
                                    </a:lnTo>
                                    <a:lnTo>
                                      <a:pt x="4715" y="421"/>
                                    </a:lnTo>
                                    <a:lnTo>
                                      <a:pt x="4749" y="434"/>
                                    </a:lnTo>
                                    <a:lnTo>
                                      <a:pt x="4815" y="459"/>
                                    </a:lnTo>
                                    <a:lnTo>
                                      <a:pt x="4881" y="485"/>
                                    </a:lnTo>
                                    <a:lnTo>
                                      <a:pt x="4947" y="512"/>
                                    </a:lnTo>
                                    <a:lnTo>
                                      <a:pt x="5011" y="537"/>
                                    </a:lnTo>
                                    <a:lnTo>
                                      <a:pt x="5042" y="549"/>
                                    </a:lnTo>
                                    <a:lnTo>
                                      <a:pt x="5075" y="560"/>
                                    </a:lnTo>
                                    <a:lnTo>
                                      <a:pt x="5107" y="569"/>
                                    </a:lnTo>
                                    <a:lnTo>
                                      <a:pt x="5140" y="577"/>
                                    </a:lnTo>
                                    <a:lnTo>
                                      <a:pt x="5137" y="561"/>
                                    </a:lnTo>
                                    <a:lnTo>
                                      <a:pt x="5133" y="546"/>
                                    </a:lnTo>
                                    <a:lnTo>
                                      <a:pt x="5127" y="532"/>
                                    </a:lnTo>
                                    <a:lnTo>
                                      <a:pt x="5120" y="518"/>
                                    </a:lnTo>
                                    <a:lnTo>
                                      <a:pt x="5110" y="505"/>
                                    </a:lnTo>
                                    <a:lnTo>
                                      <a:pt x="5100" y="493"/>
                                    </a:lnTo>
                                    <a:lnTo>
                                      <a:pt x="5088" y="483"/>
                                    </a:lnTo>
                                    <a:lnTo>
                                      <a:pt x="5075" y="472"/>
                                    </a:lnTo>
                                    <a:lnTo>
                                      <a:pt x="5061" y="463"/>
                                    </a:lnTo>
                                    <a:lnTo>
                                      <a:pt x="5046" y="453"/>
                                    </a:lnTo>
                                    <a:lnTo>
                                      <a:pt x="5031" y="445"/>
                                    </a:lnTo>
                                    <a:lnTo>
                                      <a:pt x="5014" y="437"/>
                                    </a:lnTo>
                                    <a:lnTo>
                                      <a:pt x="4982" y="423"/>
                                    </a:lnTo>
                                    <a:lnTo>
                                      <a:pt x="4947" y="410"/>
                                    </a:lnTo>
                                    <a:lnTo>
                                      <a:pt x="4878" y="388"/>
                                    </a:lnTo>
                                    <a:lnTo>
                                      <a:pt x="4817" y="368"/>
                                    </a:lnTo>
                                    <a:lnTo>
                                      <a:pt x="4803" y="362"/>
                                    </a:lnTo>
                                    <a:lnTo>
                                      <a:pt x="4791" y="358"/>
                                    </a:lnTo>
                                    <a:lnTo>
                                      <a:pt x="4780" y="353"/>
                                    </a:lnTo>
                                    <a:lnTo>
                                      <a:pt x="4770" y="347"/>
                                    </a:lnTo>
                                    <a:lnTo>
                                      <a:pt x="4762" y="342"/>
                                    </a:lnTo>
                                    <a:lnTo>
                                      <a:pt x="4756" y="337"/>
                                    </a:lnTo>
                                    <a:lnTo>
                                      <a:pt x="4750" y="331"/>
                                    </a:lnTo>
                                    <a:lnTo>
                                      <a:pt x="4748" y="324"/>
                                    </a:lnTo>
                                    <a:lnTo>
                                      <a:pt x="4724" y="324"/>
                                    </a:lnTo>
                                    <a:lnTo>
                                      <a:pt x="4698" y="323"/>
                                    </a:lnTo>
                                    <a:lnTo>
                                      <a:pt x="4672" y="320"/>
                                    </a:lnTo>
                                    <a:lnTo>
                                      <a:pt x="4642" y="317"/>
                                    </a:lnTo>
                                    <a:lnTo>
                                      <a:pt x="4580" y="310"/>
                                    </a:lnTo>
                                    <a:lnTo>
                                      <a:pt x="4512" y="299"/>
                                    </a:lnTo>
                                    <a:lnTo>
                                      <a:pt x="4440" y="287"/>
                                    </a:lnTo>
                                    <a:lnTo>
                                      <a:pt x="4364" y="273"/>
                                    </a:lnTo>
                                    <a:lnTo>
                                      <a:pt x="4285" y="258"/>
                                    </a:lnTo>
                                    <a:lnTo>
                                      <a:pt x="4205" y="242"/>
                                    </a:lnTo>
                                    <a:lnTo>
                                      <a:pt x="4123" y="224"/>
                                    </a:lnTo>
                                    <a:lnTo>
                                      <a:pt x="4041" y="208"/>
                                    </a:lnTo>
                                    <a:lnTo>
                                      <a:pt x="3959" y="190"/>
                                    </a:lnTo>
                                    <a:lnTo>
                                      <a:pt x="3879" y="174"/>
                                    </a:lnTo>
                                    <a:lnTo>
                                      <a:pt x="3801" y="159"/>
                                    </a:lnTo>
                                    <a:lnTo>
                                      <a:pt x="3726" y="145"/>
                                    </a:lnTo>
                                    <a:lnTo>
                                      <a:pt x="3656" y="132"/>
                                    </a:lnTo>
                                    <a:lnTo>
                                      <a:pt x="3591" y="122"/>
                                    </a:lnTo>
                                    <a:lnTo>
                                      <a:pt x="3506" y="110"/>
                                    </a:lnTo>
                                    <a:lnTo>
                                      <a:pt x="3424" y="99"/>
                                    </a:lnTo>
                                    <a:lnTo>
                                      <a:pt x="3344" y="90"/>
                                    </a:lnTo>
                                    <a:lnTo>
                                      <a:pt x="3265" y="82"/>
                                    </a:lnTo>
                                    <a:lnTo>
                                      <a:pt x="3188" y="75"/>
                                    </a:lnTo>
                                    <a:lnTo>
                                      <a:pt x="3112" y="68"/>
                                    </a:lnTo>
                                    <a:lnTo>
                                      <a:pt x="3036" y="62"/>
                                    </a:lnTo>
                                    <a:lnTo>
                                      <a:pt x="2961" y="57"/>
                                    </a:lnTo>
                                    <a:lnTo>
                                      <a:pt x="2886" y="51"/>
                                    </a:lnTo>
                                    <a:lnTo>
                                      <a:pt x="2811" y="47"/>
                                    </a:lnTo>
                                    <a:lnTo>
                                      <a:pt x="2735" y="42"/>
                                    </a:lnTo>
                                    <a:lnTo>
                                      <a:pt x="2659" y="37"/>
                                    </a:lnTo>
                                    <a:lnTo>
                                      <a:pt x="2582" y="32"/>
                                    </a:lnTo>
                                    <a:lnTo>
                                      <a:pt x="2504" y="27"/>
                                    </a:lnTo>
                                    <a:lnTo>
                                      <a:pt x="2424" y="20"/>
                                    </a:lnTo>
                                    <a:lnTo>
                                      <a:pt x="2342" y="13"/>
                                    </a:lnTo>
                                    <a:lnTo>
                                      <a:pt x="2272" y="9"/>
                                    </a:lnTo>
                                    <a:lnTo>
                                      <a:pt x="2169" y="5"/>
                                    </a:lnTo>
                                    <a:lnTo>
                                      <a:pt x="2037" y="2"/>
                                    </a:lnTo>
                                    <a:lnTo>
                                      <a:pt x="1880" y="0"/>
                                    </a:lnTo>
                                    <a:lnTo>
                                      <a:pt x="1706" y="0"/>
                                    </a:lnTo>
                                    <a:lnTo>
                                      <a:pt x="1517" y="0"/>
                                    </a:lnTo>
                                    <a:lnTo>
                                      <a:pt x="1321" y="4"/>
                                    </a:lnTo>
                                    <a:lnTo>
                                      <a:pt x="1121" y="8"/>
                                    </a:lnTo>
                                    <a:lnTo>
                                      <a:pt x="1020" y="12"/>
                                    </a:lnTo>
                                    <a:lnTo>
                                      <a:pt x="922" y="16"/>
                                    </a:lnTo>
                                    <a:lnTo>
                                      <a:pt x="825" y="21"/>
                                    </a:lnTo>
                                    <a:lnTo>
                                      <a:pt x="730" y="26"/>
                                    </a:lnTo>
                                    <a:lnTo>
                                      <a:pt x="637" y="33"/>
                                    </a:lnTo>
                                    <a:lnTo>
                                      <a:pt x="550" y="40"/>
                                    </a:lnTo>
                                    <a:lnTo>
                                      <a:pt x="465" y="48"/>
                                    </a:lnTo>
                                    <a:lnTo>
                                      <a:pt x="386" y="56"/>
                                    </a:lnTo>
                                    <a:lnTo>
                                      <a:pt x="312" y="67"/>
                                    </a:lnTo>
                                    <a:lnTo>
                                      <a:pt x="244" y="77"/>
                                    </a:lnTo>
                                    <a:lnTo>
                                      <a:pt x="182" y="89"/>
                                    </a:lnTo>
                                    <a:lnTo>
                                      <a:pt x="128" y="102"/>
                                    </a:lnTo>
                                    <a:lnTo>
                                      <a:pt x="83" y="115"/>
                                    </a:lnTo>
                                    <a:lnTo>
                                      <a:pt x="45" y="130"/>
                                    </a:lnTo>
                                    <a:lnTo>
                                      <a:pt x="17" y="146"/>
                                    </a:lnTo>
                                    <a:lnTo>
                                      <a:pt x="0" y="162"/>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81"/>
                            <wps:cNvSpPr>
                              <a:spLocks noEditPoints="1"/>
                            </wps:cNvSpPr>
                            <wps:spPr bwMode="auto">
                              <a:xfrm>
                                <a:off x="1272" y="8042"/>
                                <a:ext cx="9360" cy="7896"/>
                              </a:xfrm>
                              <a:custGeom>
                                <a:avLst/>
                                <a:gdLst>
                                  <a:gd name="T0" fmla="*/ 14287 w 18720"/>
                                  <a:gd name="T1" fmla="*/ 9642 h 15792"/>
                                  <a:gd name="T2" fmla="*/ 12576 w 18720"/>
                                  <a:gd name="T3" fmla="*/ 5313 h 15792"/>
                                  <a:gd name="T4" fmla="*/ 11985 w 18720"/>
                                  <a:gd name="T5" fmla="*/ 7534 h 15792"/>
                                  <a:gd name="T6" fmla="*/ 12758 w 18720"/>
                                  <a:gd name="T7" fmla="*/ 5936 h 15792"/>
                                  <a:gd name="T8" fmla="*/ 9424 w 18720"/>
                                  <a:gd name="T9" fmla="*/ 4645 h 15792"/>
                                  <a:gd name="T10" fmla="*/ 11432 w 18720"/>
                                  <a:gd name="T11" fmla="*/ 575 h 15792"/>
                                  <a:gd name="T12" fmla="*/ 9903 w 18720"/>
                                  <a:gd name="T13" fmla="*/ 797 h 15792"/>
                                  <a:gd name="T14" fmla="*/ 7986 w 18720"/>
                                  <a:gd name="T15" fmla="*/ 1699 h 15792"/>
                                  <a:gd name="T16" fmla="*/ 5486 w 18720"/>
                                  <a:gd name="T17" fmla="*/ 4866 h 15792"/>
                                  <a:gd name="T18" fmla="*/ 4405 w 18720"/>
                                  <a:gd name="T19" fmla="*/ 7664 h 15792"/>
                                  <a:gd name="T20" fmla="*/ 3193 w 18720"/>
                                  <a:gd name="T21" fmla="*/ 4207 h 15792"/>
                                  <a:gd name="T22" fmla="*/ 2570 w 18720"/>
                                  <a:gd name="T23" fmla="*/ 1809 h 15792"/>
                                  <a:gd name="T24" fmla="*/ 2375 w 18720"/>
                                  <a:gd name="T25" fmla="*/ 3668 h 15792"/>
                                  <a:gd name="T26" fmla="*/ 3806 w 18720"/>
                                  <a:gd name="T27" fmla="*/ 9281 h 15792"/>
                                  <a:gd name="T28" fmla="*/ 1333 w 18720"/>
                                  <a:gd name="T29" fmla="*/ 5811 h 15792"/>
                                  <a:gd name="T30" fmla="*/ 171 w 18720"/>
                                  <a:gd name="T31" fmla="*/ 5707 h 15792"/>
                                  <a:gd name="T32" fmla="*/ 2750 w 18720"/>
                                  <a:gd name="T33" fmla="*/ 9559 h 15792"/>
                                  <a:gd name="T34" fmla="*/ 6770 w 18720"/>
                                  <a:gd name="T35" fmla="*/ 15155 h 15792"/>
                                  <a:gd name="T36" fmla="*/ 13151 w 18720"/>
                                  <a:gd name="T37" fmla="*/ 15599 h 15792"/>
                                  <a:gd name="T38" fmla="*/ 17820 w 18720"/>
                                  <a:gd name="T39" fmla="*/ 10111 h 15792"/>
                                  <a:gd name="T40" fmla="*/ 15349 w 18720"/>
                                  <a:gd name="T41" fmla="*/ 10946 h 15792"/>
                                  <a:gd name="T42" fmla="*/ 11770 w 18720"/>
                                  <a:gd name="T43" fmla="*/ 9426 h 15792"/>
                                  <a:gd name="T44" fmla="*/ 3907 w 18720"/>
                                  <a:gd name="T45" fmla="*/ 6560 h 15792"/>
                                  <a:gd name="T46" fmla="*/ 2803 w 18720"/>
                                  <a:gd name="T47" fmla="*/ 5107 h 15792"/>
                                  <a:gd name="T48" fmla="*/ 1439 w 18720"/>
                                  <a:gd name="T49" fmla="*/ 6499 h 15792"/>
                                  <a:gd name="T50" fmla="*/ 2446 w 18720"/>
                                  <a:gd name="T51" fmla="*/ 8024 h 15792"/>
                                  <a:gd name="T52" fmla="*/ 2993 w 18720"/>
                                  <a:gd name="T53" fmla="*/ 10462 h 15792"/>
                                  <a:gd name="T54" fmla="*/ 10328 w 18720"/>
                                  <a:gd name="T55" fmla="*/ 10258 h 15792"/>
                                  <a:gd name="T56" fmla="*/ 3413 w 18720"/>
                                  <a:gd name="T57" fmla="*/ 13120 h 15792"/>
                                  <a:gd name="T58" fmla="*/ 7623 w 18720"/>
                                  <a:gd name="T59" fmla="*/ 14019 h 15792"/>
                                  <a:gd name="T60" fmla="*/ 4180 w 18720"/>
                                  <a:gd name="T61" fmla="*/ 12860 h 15792"/>
                                  <a:gd name="T62" fmla="*/ 6919 w 18720"/>
                                  <a:gd name="T63" fmla="*/ 11770 h 15792"/>
                                  <a:gd name="T64" fmla="*/ 8805 w 18720"/>
                                  <a:gd name="T65" fmla="*/ 13092 h 15792"/>
                                  <a:gd name="T66" fmla="*/ 14199 w 18720"/>
                                  <a:gd name="T67" fmla="*/ 12732 h 15792"/>
                                  <a:gd name="T68" fmla="*/ 14860 w 18720"/>
                                  <a:gd name="T69" fmla="*/ 12201 h 15792"/>
                                  <a:gd name="T70" fmla="*/ 7000 w 18720"/>
                                  <a:gd name="T71" fmla="*/ 4598 h 15792"/>
                                  <a:gd name="T72" fmla="*/ 7758 w 18720"/>
                                  <a:gd name="T73" fmla="*/ 2272 h 15792"/>
                                  <a:gd name="T74" fmla="*/ 12747 w 18720"/>
                                  <a:gd name="T75" fmla="*/ 15702 h 15792"/>
                                  <a:gd name="T76" fmla="*/ 14182 w 18720"/>
                                  <a:gd name="T77" fmla="*/ 13288 h 15792"/>
                                  <a:gd name="T78" fmla="*/ 13873 w 18720"/>
                                  <a:gd name="T79" fmla="*/ 14363 h 15792"/>
                                  <a:gd name="T80" fmla="*/ 14173 w 18720"/>
                                  <a:gd name="T81" fmla="*/ 13792 h 15792"/>
                                  <a:gd name="T82" fmla="*/ 4146 w 18720"/>
                                  <a:gd name="T83" fmla="*/ 12243 h 15792"/>
                                  <a:gd name="T84" fmla="*/ 5125 w 18720"/>
                                  <a:gd name="T85" fmla="*/ 12202 h 15792"/>
                                  <a:gd name="T86" fmla="*/ 10742 w 18720"/>
                                  <a:gd name="T87" fmla="*/ 8749 h 15792"/>
                                  <a:gd name="T88" fmla="*/ 7280 w 18720"/>
                                  <a:gd name="T89" fmla="*/ 7460 h 15792"/>
                                  <a:gd name="T90" fmla="*/ 12470 w 18720"/>
                                  <a:gd name="T91" fmla="*/ 7474 h 15792"/>
                                  <a:gd name="T92" fmla="*/ 13401 w 18720"/>
                                  <a:gd name="T93" fmla="*/ 9093 h 15792"/>
                                  <a:gd name="T94" fmla="*/ 11894 w 18720"/>
                                  <a:gd name="T95" fmla="*/ 5846 h 15792"/>
                                  <a:gd name="T96" fmla="*/ 12051 w 18720"/>
                                  <a:gd name="T97" fmla="*/ 5776 h 15792"/>
                                  <a:gd name="T98" fmla="*/ 11743 w 18720"/>
                                  <a:gd name="T99" fmla="*/ 5486 h 15792"/>
                                  <a:gd name="T100" fmla="*/ 5384 w 18720"/>
                                  <a:gd name="T101" fmla="*/ 8289 h 15792"/>
                                  <a:gd name="T102" fmla="*/ 6429 w 18720"/>
                                  <a:gd name="T103" fmla="*/ 7863 h 15792"/>
                                  <a:gd name="T104" fmla="*/ 7349 w 18720"/>
                                  <a:gd name="T105" fmla="*/ 6231 h 15792"/>
                                  <a:gd name="T106" fmla="*/ 12110 w 18720"/>
                                  <a:gd name="T107" fmla="*/ 8438 h 15792"/>
                                  <a:gd name="T108" fmla="*/ 10958 w 18720"/>
                                  <a:gd name="T109" fmla="*/ 7506 h 15792"/>
                                  <a:gd name="T110" fmla="*/ 5841 w 18720"/>
                                  <a:gd name="T111" fmla="*/ 6351 h 15792"/>
                                  <a:gd name="T112" fmla="*/ 6670 w 18720"/>
                                  <a:gd name="T113" fmla="*/ 6026 h 15792"/>
                                  <a:gd name="T114" fmla="*/ 4820 w 18720"/>
                                  <a:gd name="T115" fmla="*/ 5222 h 15792"/>
                                  <a:gd name="T116" fmla="*/ 3573 w 18720"/>
                                  <a:gd name="T117" fmla="*/ 5136 h 15792"/>
                                  <a:gd name="T118" fmla="*/ 3099 w 18720"/>
                                  <a:gd name="T119" fmla="*/ 3795 h 15792"/>
                                  <a:gd name="T120" fmla="*/ 11238 w 18720"/>
                                  <a:gd name="T121" fmla="*/ 826 h 15792"/>
                                  <a:gd name="T122" fmla="*/ 9352 w 18720"/>
                                  <a:gd name="T123" fmla="*/ 1291 h 15792"/>
                                  <a:gd name="T124" fmla="*/ 2231 w 18720"/>
                                  <a:gd name="T125" fmla="*/ 2583 h 15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8720" h="15792">
                                    <a:moveTo>
                                      <a:pt x="18643" y="8301"/>
                                    </a:moveTo>
                                    <a:lnTo>
                                      <a:pt x="18615" y="8372"/>
                                    </a:lnTo>
                                    <a:lnTo>
                                      <a:pt x="18582" y="8446"/>
                                    </a:lnTo>
                                    <a:lnTo>
                                      <a:pt x="18548" y="8522"/>
                                    </a:lnTo>
                                    <a:lnTo>
                                      <a:pt x="18511" y="8600"/>
                                    </a:lnTo>
                                    <a:lnTo>
                                      <a:pt x="18472" y="8679"/>
                                    </a:lnTo>
                                    <a:lnTo>
                                      <a:pt x="18431" y="8759"/>
                                    </a:lnTo>
                                    <a:lnTo>
                                      <a:pt x="18391" y="8838"/>
                                    </a:lnTo>
                                    <a:lnTo>
                                      <a:pt x="18350" y="8918"/>
                                    </a:lnTo>
                                    <a:lnTo>
                                      <a:pt x="18309" y="8995"/>
                                    </a:lnTo>
                                    <a:lnTo>
                                      <a:pt x="18271" y="9070"/>
                                    </a:lnTo>
                                    <a:lnTo>
                                      <a:pt x="18233" y="9142"/>
                                    </a:lnTo>
                                    <a:lnTo>
                                      <a:pt x="18199" y="9210"/>
                                    </a:lnTo>
                                    <a:lnTo>
                                      <a:pt x="18168" y="9274"/>
                                    </a:lnTo>
                                    <a:lnTo>
                                      <a:pt x="18139" y="9334"/>
                                    </a:lnTo>
                                    <a:lnTo>
                                      <a:pt x="18115" y="9387"/>
                                    </a:lnTo>
                                    <a:lnTo>
                                      <a:pt x="18096" y="9434"/>
                                    </a:lnTo>
                                    <a:lnTo>
                                      <a:pt x="18084" y="9462"/>
                                    </a:lnTo>
                                    <a:lnTo>
                                      <a:pt x="18068" y="9495"/>
                                    </a:lnTo>
                                    <a:lnTo>
                                      <a:pt x="18048" y="9532"/>
                                    </a:lnTo>
                                    <a:lnTo>
                                      <a:pt x="18026" y="9571"/>
                                    </a:lnTo>
                                    <a:lnTo>
                                      <a:pt x="17975" y="9657"/>
                                    </a:lnTo>
                                    <a:lnTo>
                                      <a:pt x="17919" y="9748"/>
                                    </a:lnTo>
                                    <a:lnTo>
                                      <a:pt x="17860" y="9839"/>
                                    </a:lnTo>
                                    <a:lnTo>
                                      <a:pt x="17804" y="9927"/>
                                    </a:lnTo>
                                    <a:lnTo>
                                      <a:pt x="17755" y="10004"/>
                                    </a:lnTo>
                                    <a:lnTo>
                                      <a:pt x="17716" y="10067"/>
                                    </a:lnTo>
                                    <a:lnTo>
                                      <a:pt x="17665" y="10154"/>
                                    </a:lnTo>
                                    <a:lnTo>
                                      <a:pt x="17617" y="10232"/>
                                    </a:lnTo>
                                    <a:lnTo>
                                      <a:pt x="17571" y="10304"/>
                                    </a:lnTo>
                                    <a:lnTo>
                                      <a:pt x="17525" y="10375"/>
                                    </a:lnTo>
                                    <a:lnTo>
                                      <a:pt x="17480" y="10442"/>
                                    </a:lnTo>
                                    <a:lnTo>
                                      <a:pt x="17432" y="10512"/>
                                    </a:lnTo>
                                    <a:lnTo>
                                      <a:pt x="17379" y="10585"/>
                                    </a:lnTo>
                                    <a:lnTo>
                                      <a:pt x="17323" y="10664"/>
                                    </a:lnTo>
                                    <a:lnTo>
                                      <a:pt x="17266" y="10741"/>
                                    </a:lnTo>
                                    <a:lnTo>
                                      <a:pt x="17210" y="10815"/>
                                    </a:lnTo>
                                    <a:lnTo>
                                      <a:pt x="17152" y="10887"/>
                                    </a:lnTo>
                                    <a:lnTo>
                                      <a:pt x="17095" y="10958"/>
                                    </a:lnTo>
                                    <a:lnTo>
                                      <a:pt x="17039" y="11025"/>
                                    </a:lnTo>
                                    <a:lnTo>
                                      <a:pt x="16980" y="11092"/>
                                    </a:lnTo>
                                    <a:lnTo>
                                      <a:pt x="16923" y="11157"/>
                                    </a:lnTo>
                                    <a:lnTo>
                                      <a:pt x="16864" y="11222"/>
                                    </a:lnTo>
                                    <a:lnTo>
                                      <a:pt x="16805" y="11285"/>
                                    </a:lnTo>
                                    <a:lnTo>
                                      <a:pt x="16745" y="11347"/>
                                    </a:lnTo>
                                    <a:lnTo>
                                      <a:pt x="16683" y="11410"/>
                                    </a:lnTo>
                                    <a:lnTo>
                                      <a:pt x="16621" y="11472"/>
                                    </a:lnTo>
                                    <a:lnTo>
                                      <a:pt x="16558" y="11535"/>
                                    </a:lnTo>
                                    <a:lnTo>
                                      <a:pt x="16492" y="11598"/>
                                    </a:lnTo>
                                    <a:lnTo>
                                      <a:pt x="16427" y="11661"/>
                                    </a:lnTo>
                                    <a:lnTo>
                                      <a:pt x="16359" y="11726"/>
                                    </a:lnTo>
                                    <a:lnTo>
                                      <a:pt x="16317" y="11764"/>
                                    </a:lnTo>
                                    <a:lnTo>
                                      <a:pt x="16264" y="11810"/>
                                    </a:lnTo>
                                    <a:lnTo>
                                      <a:pt x="16201" y="11863"/>
                                    </a:lnTo>
                                    <a:lnTo>
                                      <a:pt x="16128" y="11921"/>
                                    </a:lnTo>
                                    <a:lnTo>
                                      <a:pt x="16050" y="11983"/>
                                    </a:lnTo>
                                    <a:lnTo>
                                      <a:pt x="15966" y="12048"/>
                                    </a:lnTo>
                                    <a:lnTo>
                                      <a:pt x="15877" y="12113"/>
                                    </a:lnTo>
                                    <a:lnTo>
                                      <a:pt x="15786" y="12178"/>
                                    </a:lnTo>
                                    <a:lnTo>
                                      <a:pt x="15739" y="12210"/>
                                    </a:lnTo>
                                    <a:lnTo>
                                      <a:pt x="15693" y="12242"/>
                                    </a:lnTo>
                                    <a:lnTo>
                                      <a:pt x="15646" y="12272"/>
                                    </a:lnTo>
                                    <a:lnTo>
                                      <a:pt x="15601" y="12301"/>
                                    </a:lnTo>
                                    <a:lnTo>
                                      <a:pt x="15555" y="12329"/>
                                    </a:lnTo>
                                    <a:lnTo>
                                      <a:pt x="15511" y="12357"/>
                                    </a:lnTo>
                                    <a:lnTo>
                                      <a:pt x="15467" y="12382"/>
                                    </a:lnTo>
                                    <a:lnTo>
                                      <a:pt x="15424" y="12406"/>
                                    </a:lnTo>
                                    <a:lnTo>
                                      <a:pt x="15383" y="12427"/>
                                    </a:lnTo>
                                    <a:lnTo>
                                      <a:pt x="15342" y="12447"/>
                                    </a:lnTo>
                                    <a:lnTo>
                                      <a:pt x="15304" y="12465"/>
                                    </a:lnTo>
                                    <a:lnTo>
                                      <a:pt x="15267" y="12480"/>
                                    </a:lnTo>
                                    <a:lnTo>
                                      <a:pt x="15232" y="12493"/>
                                    </a:lnTo>
                                    <a:lnTo>
                                      <a:pt x="15201" y="12503"/>
                                    </a:lnTo>
                                    <a:lnTo>
                                      <a:pt x="15170" y="12510"/>
                                    </a:lnTo>
                                    <a:lnTo>
                                      <a:pt x="15142" y="12514"/>
                                    </a:lnTo>
                                    <a:lnTo>
                                      <a:pt x="15102" y="11455"/>
                                    </a:lnTo>
                                    <a:lnTo>
                                      <a:pt x="15162" y="11449"/>
                                    </a:lnTo>
                                    <a:lnTo>
                                      <a:pt x="15230" y="11439"/>
                                    </a:lnTo>
                                    <a:lnTo>
                                      <a:pt x="15266" y="11433"/>
                                    </a:lnTo>
                                    <a:lnTo>
                                      <a:pt x="15302" y="11427"/>
                                    </a:lnTo>
                                    <a:lnTo>
                                      <a:pt x="15340" y="11419"/>
                                    </a:lnTo>
                                    <a:lnTo>
                                      <a:pt x="15376" y="11411"/>
                                    </a:lnTo>
                                    <a:lnTo>
                                      <a:pt x="15411" y="11403"/>
                                    </a:lnTo>
                                    <a:lnTo>
                                      <a:pt x="15445" y="11393"/>
                                    </a:lnTo>
                                    <a:lnTo>
                                      <a:pt x="15477" y="11383"/>
                                    </a:lnTo>
                                    <a:lnTo>
                                      <a:pt x="15506" y="11372"/>
                                    </a:lnTo>
                                    <a:lnTo>
                                      <a:pt x="15532" y="11361"/>
                                    </a:lnTo>
                                    <a:lnTo>
                                      <a:pt x="15554" y="11349"/>
                                    </a:lnTo>
                                    <a:lnTo>
                                      <a:pt x="15563" y="11342"/>
                                    </a:lnTo>
                                    <a:lnTo>
                                      <a:pt x="15572" y="11336"/>
                                    </a:lnTo>
                                    <a:lnTo>
                                      <a:pt x="15580" y="11329"/>
                                    </a:lnTo>
                                    <a:lnTo>
                                      <a:pt x="15586" y="11322"/>
                                    </a:lnTo>
                                    <a:lnTo>
                                      <a:pt x="15605" y="11298"/>
                                    </a:lnTo>
                                    <a:lnTo>
                                      <a:pt x="15624" y="11272"/>
                                    </a:lnTo>
                                    <a:lnTo>
                                      <a:pt x="15642" y="11246"/>
                                    </a:lnTo>
                                    <a:lnTo>
                                      <a:pt x="15658" y="11219"/>
                                    </a:lnTo>
                                    <a:lnTo>
                                      <a:pt x="15690" y="11167"/>
                                    </a:lnTo>
                                    <a:lnTo>
                                      <a:pt x="15719" y="11115"/>
                                    </a:lnTo>
                                    <a:lnTo>
                                      <a:pt x="15747" y="11064"/>
                                    </a:lnTo>
                                    <a:lnTo>
                                      <a:pt x="15776" y="11016"/>
                                    </a:lnTo>
                                    <a:lnTo>
                                      <a:pt x="15790" y="10993"/>
                                    </a:lnTo>
                                    <a:lnTo>
                                      <a:pt x="15806" y="10970"/>
                                    </a:lnTo>
                                    <a:lnTo>
                                      <a:pt x="15821" y="10949"/>
                                    </a:lnTo>
                                    <a:lnTo>
                                      <a:pt x="15837" y="10930"/>
                                    </a:lnTo>
                                    <a:lnTo>
                                      <a:pt x="15854" y="10906"/>
                                    </a:lnTo>
                                    <a:lnTo>
                                      <a:pt x="15868" y="10882"/>
                                    </a:lnTo>
                                    <a:lnTo>
                                      <a:pt x="15878" y="10857"/>
                                    </a:lnTo>
                                    <a:lnTo>
                                      <a:pt x="15884" y="10833"/>
                                    </a:lnTo>
                                    <a:lnTo>
                                      <a:pt x="15889" y="10807"/>
                                    </a:lnTo>
                                    <a:lnTo>
                                      <a:pt x="15889" y="10780"/>
                                    </a:lnTo>
                                    <a:lnTo>
                                      <a:pt x="15886" y="10753"/>
                                    </a:lnTo>
                                    <a:lnTo>
                                      <a:pt x="15882" y="10726"/>
                                    </a:lnTo>
                                    <a:lnTo>
                                      <a:pt x="15875" y="10699"/>
                                    </a:lnTo>
                                    <a:lnTo>
                                      <a:pt x="15865" y="10672"/>
                                    </a:lnTo>
                                    <a:lnTo>
                                      <a:pt x="15854" y="10644"/>
                                    </a:lnTo>
                                    <a:lnTo>
                                      <a:pt x="15841" y="10618"/>
                                    </a:lnTo>
                                    <a:lnTo>
                                      <a:pt x="15825" y="10590"/>
                                    </a:lnTo>
                                    <a:lnTo>
                                      <a:pt x="15808" y="10563"/>
                                    </a:lnTo>
                                    <a:lnTo>
                                      <a:pt x="15790" y="10536"/>
                                    </a:lnTo>
                                    <a:lnTo>
                                      <a:pt x="15770" y="10509"/>
                                    </a:lnTo>
                                    <a:lnTo>
                                      <a:pt x="15749" y="10482"/>
                                    </a:lnTo>
                                    <a:lnTo>
                                      <a:pt x="15728" y="10456"/>
                                    </a:lnTo>
                                    <a:lnTo>
                                      <a:pt x="15706" y="10431"/>
                                    </a:lnTo>
                                    <a:lnTo>
                                      <a:pt x="15683" y="10406"/>
                                    </a:lnTo>
                                    <a:lnTo>
                                      <a:pt x="15659" y="10383"/>
                                    </a:lnTo>
                                    <a:lnTo>
                                      <a:pt x="15636" y="10359"/>
                                    </a:lnTo>
                                    <a:lnTo>
                                      <a:pt x="15612" y="10337"/>
                                    </a:lnTo>
                                    <a:lnTo>
                                      <a:pt x="15589" y="10315"/>
                                    </a:lnTo>
                                    <a:lnTo>
                                      <a:pt x="15542" y="10275"/>
                                    </a:lnTo>
                                    <a:lnTo>
                                      <a:pt x="15499" y="10240"/>
                                    </a:lnTo>
                                    <a:lnTo>
                                      <a:pt x="15458" y="10210"/>
                                    </a:lnTo>
                                    <a:lnTo>
                                      <a:pt x="15424" y="10185"/>
                                    </a:lnTo>
                                    <a:lnTo>
                                      <a:pt x="15364" y="10147"/>
                                    </a:lnTo>
                                    <a:lnTo>
                                      <a:pt x="15309" y="10112"/>
                                    </a:lnTo>
                                    <a:lnTo>
                                      <a:pt x="15257" y="10079"/>
                                    </a:lnTo>
                                    <a:lnTo>
                                      <a:pt x="15206" y="10050"/>
                                    </a:lnTo>
                                    <a:lnTo>
                                      <a:pt x="15159" y="10022"/>
                                    </a:lnTo>
                                    <a:lnTo>
                                      <a:pt x="15112" y="9995"/>
                                    </a:lnTo>
                                    <a:lnTo>
                                      <a:pt x="15066" y="9970"/>
                                    </a:lnTo>
                                    <a:lnTo>
                                      <a:pt x="15020" y="9947"/>
                                    </a:lnTo>
                                    <a:lnTo>
                                      <a:pt x="14974" y="9924"/>
                                    </a:lnTo>
                                    <a:lnTo>
                                      <a:pt x="14927" y="9900"/>
                                    </a:lnTo>
                                    <a:lnTo>
                                      <a:pt x="14878" y="9878"/>
                                    </a:lnTo>
                                    <a:lnTo>
                                      <a:pt x="14827" y="9855"/>
                                    </a:lnTo>
                                    <a:lnTo>
                                      <a:pt x="14775" y="9830"/>
                                    </a:lnTo>
                                    <a:lnTo>
                                      <a:pt x="14719" y="9804"/>
                                    </a:lnTo>
                                    <a:lnTo>
                                      <a:pt x="14658" y="9778"/>
                                    </a:lnTo>
                                    <a:lnTo>
                                      <a:pt x="14593" y="9750"/>
                                    </a:lnTo>
                                    <a:lnTo>
                                      <a:pt x="14568" y="9738"/>
                                    </a:lnTo>
                                    <a:lnTo>
                                      <a:pt x="14529" y="9724"/>
                                    </a:lnTo>
                                    <a:lnTo>
                                      <a:pt x="14480" y="9706"/>
                                    </a:lnTo>
                                    <a:lnTo>
                                      <a:pt x="14423" y="9686"/>
                                    </a:lnTo>
                                    <a:lnTo>
                                      <a:pt x="14357" y="9665"/>
                                    </a:lnTo>
                                    <a:lnTo>
                                      <a:pt x="14287" y="9642"/>
                                    </a:lnTo>
                                    <a:lnTo>
                                      <a:pt x="14212" y="9619"/>
                                    </a:lnTo>
                                    <a:lnTo>
                                      <a:pt x="14135" y="9595"/>
                                    </a:lnTo>
                                    <a:lnTo>
                                      <a:pt x="14056" y="9573"/>
                                    </a:lnTo>
                                    <a:lnTo>
                                      <a:pt x="13979" y="9551"/>
                                    </a:lnTo>
                                    <a:lnTo>
                                      <a:pt x="13904" y="9531"/>
                                    </a:lnTo>
                                    <a:lnTo>
                                      <a:pt x="13833" y="9514"/>
                                    </a:lnTo>
                                    <a:lnTo>
                                      <a:pt x="13769" y="9498"/>
                                    </a:lnTo>
                                    <a:lnTo>
                                      <a:pt x="13710" y="9487"/>
                                    </a:lnTo>
                                    <a:lnTo>
                                      <a:pt x="13684" y="9483"/>
                                    </a:lnTo>
                                    <a:lnTo>
                                      <a:pt x="13660" y="9480"/>
                                    </a:lnTo>
                                    <a:lnTo>
                                      <a:pt x="13640" y="9477"/>
                                    </a:lnTo>
                                    <a:lnTo>
                                      <a:pt x="13621" y="9477"/>
                                    </a:lnTo>
                                    <a:lnTo>
                                      <a:pt x="13822" y="9196"/>
                                    </a:lnTo>
                                    <a:lnTo>
                                      <a:pt x="13819" y="9189"/>
                                    </a:lnTo>
                                    <a:lnTo>
                                      <a:pt x="13817" y="9181"/>
                                    </a:lnTo>
                                    <a:lnTo>
                                      <a:pt x="13815" y="9171"/>
                                    </a:lnTo>
                                    <a:lnTo>
                                      <a:pt x="13814" y="9162"/>
                                    </a:lnTo>
                                    <a:lnTo>
                                      <a:pt x="13814" y="9142"/>
                                    </a:lnTo>
                                    <a:lnTo>
                                      <a:pt x="13815" y="9121"/>
                                    </a:lnTo>
                                    <a:lnTo>
                                      <a:pt x="13819" y="9099"/>
                                    </a:lnTo>
                                    <a:lnTo>
                                      <a:pt x="13822" y="9074"/>
                                    </a:lnTo>
                                    <a:lnTo>
                                      <a:pt x="13827" y="9050"/>
                                    </a:lnTo>
                                    <a:lnTo>
                                      <a:pt x="13833" y="9025"/>
                                    </a:lnTo>
                                    <a:lnTo>
                                      <a:pt x="13845" y="8975"/>
                                    </a:lnTo>
                                    <a:lnTo>
                                      <a:pt x="13855" y="8925"/>
                                    </a:lnTo>
                                    <a:lnTo>
                                      <a:pt x="13859" y="8901"/>
                                    </a:lnTo>
                                    <a:lnTo>
                                      <a:pt x="13861" y="8879"/>
                                    </a:lnTo>
                                    <a:lnTo>
                                      <a:pt x="13862" y="8858"/>
                                    </a:lnTo>
                                    <a:lnTo>
                                      <a:pt x="13861" y="8838"/>
                                    </a:lnTo>
                                    <a:lnTo>
                                      <a:pt x="13857" y="8808"/>
                                    </a:lnTo>
                                    <a:lnTo>
                                      <a:pt x="13854" y="8780"/>
                                    </a:lnTo>
                                    <a:lnTo>
                                      <a:pt x="13849" y="8753"/>
                                    </a:lnTo>
                                    <a:lnTo>
                                      <a:pt x="13845" y="8730"/>
                                    </a:lnTo>
                                    <a:lnTo>
                                      <a:pt x="13835" y="8685"/>
                                    </a:lnTo>
                                    <a:lnTo>
                                      <a:pt x="13827" y="8643"/>
                                    </a:lnTo>
                                    <a:lnTo>
                                      <a:pt x="13819" y="8601"/>
                                    </a:lnTo>
                                    <a:lnTo>
                                      <a:pt x="13812" y="8556"/>
                                    </a:lnTo>
                                    <a:lnTo>
                                      <a:pt x="13810" y="8530"/>
                                    </a:lnTo>
                                    <a:lnTo>
                                      <a:pt x="13807" y="8503"/>
                                    </a:lnTo>
                                    <a:lnTo>
                                      <a:pt x="13806" y="8474"/>
                                    </a:lnTo>
                                    <a:lnTo>
                                      <a:pt x="13806" y="8442"/>
                                    </a:lnTo>
                                    <a:lnTo>
                                      <a:pt x="13756" y="8376"/>
                                    </a:lnTo>
                                    <a:lnTo>
                                      <a:pt x="13657" y="7870"/>
                                    </a:lnTo>
                                    <a:lnTo>
                                      <a:pt x="13559" y="7573"/>
                                    </a:lnTo>
                                    <a:lnTo>
                                      <a:pt x="13506" y="7568"/>
                                    </a:lnTo>
                                    <a:lnTo>
                                      <a:pt x="13505" y="7545"/>
                                    </a:lnTo>
                                    <a:lnTo>
                                      <a:pt x="13503" y="7520"/>
                                    </a:lnTo>
                                    <a:lnTo>
                                      <a:pt x="13499" y="7496"/>
                                    </a:lnTo>
                                    <a:lnTo>
                                      <a:pt x="13496" y="7471"/>
                                    </a:lnTo>
                                    <a:lnTo>
                                      <a:pt x="13490" y="7446"/>
                                    </a:lnTo>
                                    <a:lnTo>
                                      <a:pt x="13484" y="7420"/>
                                    </a:lnTo>
                                    <a:lnTo>
                                      <a:pt x="13477" y="7393"/>
                                    </a:lnTo>
                                    <a:lnTo>
                                      <a:pt x="13470" y="7366"/>
                                    </a:lnTo>
                                    <a:lnTo>
                                      <a:pt x="13453" y="7312"/>
                                    </a:lnTo>
                                    <a:lnTo>
                                      <a:pt x="13432" y="7256"/>
                                    </a:lnTo>
                                    <a:lnTo>
                                      <a:pt x="13409" y="7200"/>
                                    </a:lnTo>
                                    <a:lnTo>
                                      <a:pt x="13386" y="7144"/>
                                    </a:lnTo>
                                    <a:lnTo>
                                      <a:pt x="13361" y="7088"/>
                                    </a:lnTo>
                                    <a:lnTo>
                                      <a:pt x="13334" y="7033"/>
                                    </a:lnTo>
                                    <a:lnTo>
                                      <a:pt x="13309" y="6979"/>
                                    </a:lnTo>
                                    <a:lnTo>
                                      <a:pt x="13282" y="6927"/>
                                    </a:lnTo>
                                    <a:lnTo>
                                      <a:pt x="13256" y="6877"/>
                                    </a:lnTo>
                                    <a:lnTo>
                                      <a:pt x="13230" y="6828"/>
                                    </a:lnTo>
                                    <a:lnTo>
                                      <a:pt x="13206" y="6782"/>
                                    </a:lnTo>
                                    <a:lnTo>
                                      <a:pt x="13184" y="6740"/>
                                    </a:lnTo>
                                    <a:lnTo>
                                      <a:pt x="13229" y="6728"/>
                                    </a:lnTo>
                                    <a:lnTo>
                                      <a:pt x="13159" y="6703"/>
                                    </a:lnTo>
                                    <a:lnTo>
                                      <a:pt x="13187" y="6685"/>
                                    </a:lnTo>
                                    <a:lnTo>
                                      <a:pt x="13058" y="6260"/>
                                    </a:lnTo>
                                    <a:lnTo>
                                      <a:pt x="13043" y="6255"/>
                                    </a:lnTo>
                                    <a:lnTo>
                                      <a:pt x="13030" y="6252"/>
                                    </a:lnTo>
                                    <a:lnTo>
                                      <a:pt x="13019" y="6247"/>
                                    </a:lnTo>
                                    <a:lnTo>
                                      <a:pt x="13009" y="6241"/>
                                    </a:lnTo>
                                    <a:lnTo>
                                      <a:pt x="13000" y="6235"/>
                                    </a:lnTo>
                                    <a:lnTo>
                                      <a:pt x="12992" y="6229"/>
                                    </a:lnTo>
                                    <a:lnTo>
                                      <a:pt x="12985" y="6224"/>
                                    </a:lnTo>
                                    <a:lnTo>
                                      <a:pt x="12979" y="6218"/>
                                    </a:lnTo>
                                    <a:lnTo>
                                      <a:pt x="12973" y="6211"/>
                                    </a:lnTo>
                                    <a:lnTo>
                                      <a:pt x="12968" y="6203"/>
                                    </a:lnTo>
                                    <a:lnTo>
                                      <a:pt x="12965" y="6196"/>
                                    </a:lnTo>
                                    <a:lnTo>
                                      <a:pt x="12962" y="6187"/>
                                    </a:lnTo>
                                    <a:lnTo>
                                      <a:pt x="12958" y="6170"/>
                                    </a:lnTo>
                                    <a:lnTo>
                                      <a:pt x="12955" y="6150"/>
                                    </a:lnTo>
                                    <a:lnTo>
                                      <a:pt x="12952" y="6106"/>
                                    </a:lnTo>
                                    <a:lnTo>
                                      <a:pt x="12948" y="6053"/>
                                    </a:lnTo>
                                    <a:lnTo>
                                      <a:pt x="12945" y="6024"/>
                                    </a:lnTo>
                                    <a:lnTo>
                                      <a:pt x="12940" y="5991"/>
                                    </a:lnTo>
                                    <a:lnTo>
                                      <a:pt x="12937" y="5975"/>
                                    </a:lnTo>
                                    <a:lnTo>
                                      <a:pt x="12932" y="5957"/>
                                    </a:lnTo>
                                    <a:lnTo>
                                      <a:pt x="12926" y="5940"/>
                                    </a:lnTo>
                                    <a:lnTo>
                                      <a:pt x="12920" y="5921"/>
                                    </a:lnTo>
                                    <a:lnTo>
                                      <a:pt x="12914" y="5903"/>
                                    </a:lnTo>
                                    <a:lnTo>
                                      <a:pt x="12907" y="5888"/>
                                    </a:lnTo>
                                    <a:lnTo>
                                      <a:pt x="12902" y="5875"/>
                                    </a:lnTo>
                                    <a:lnTo>
                                      <a:pt x="12896" y="5865"/>
                                    </a:lnTo>
                                    <a:lnTo>
                                      <a:pt x="12885" y="5846"/>
                                    </a:lnTo>
                                    <a:lnTo>
                                      <a:pt x="12875" y="5830"/>
                                    </a:lnTo>
                                    <a:lnTo>
                                      <a:pt x="12865" y="5813"/>
                                    </a:lnTo>
                                    <a:lnTo>
                                      <a:pt x="12855" y="5794"/>
                                    </a:lnTo>
                                    <a:lnTo>
                                      <a:pt x="12850" y="5781"/>
                                    </a:lnTo>
                                    <a:lnTo>
                                      <a:pt x="12845" y="5767"/>
                                    </a:lnTo>
                                    <a:lnTo>
                                      <a:pt x="12841" y="5749"/>
                                    </a:lnTo>
                                    <a:lnTo>
                                      <a:pt x="12836" y="5729"/>
                                    </a:lnTo>
                                    <a:lnTo>
                                      <a:pt x="12828" y="5691"/>
                                    </a:lnTo>
                                    <a:lnTo>
                                      <a:pt x="12820" y="5664"/>
                                    </a:lnTo>
                                    <a:lnTo>
                                      <a:pt x="12817" y="5655"/>
                                    </a:lnTo>
                                    <a:lnTo>
                                      <a:pt x="12813" y="5646"/>
                                    </a:lnTo>
                                    <a:lnTo>
                                      <a:pt x="12809" y="5639"/>
                                    </a:lnTo>
                                    <a:lnTo>
                                      <a:pt x="12804" y="5634"/>
                                    </a:lnTo>
                                    <a:lnTo>
                                      <a:pt x="12799" y="5629"/>
                                    </a:lnTo>
                                    <a:lnTo>
                                      <a:pt x="12793" y="5624"/>
                                    </a:lnTo>
                                    <a:lnTo>
                                      <a:pt x="12785" y="5621"/>
                                    </a:lnTo>
                                    <a:lnTo>
                                      <a:pt x="12776" y="5616"/>
                                    </a:lnTo>
                                    <a:lnTo>
                                      <a:pt x="12753" y="5606"/>
                                    </a:lnTo>
                                    <a:lnTo>
                                      <a:pt x="12723" y="5589"/>
                                    </a:lnTo>
                                    <a:lnTo>
                                      <a:pt x="12747" y="5545"/>
                                    </a:lnTo>
                                    <a:lnTo>
                                      <a:pt x="12762" y="5567"/>
                                    </a:lnTo>
                                    <a:lnTo>
                                      <a:pt x="12786" y="5569"/>
                                    </a:lnTo>
                                    <a:lnTo>
                                      <a:pt x="12461" y="4695"/>
                                    </a:lnTo>
                                    <a:lnTo>
                                      <a:pt x="12428" y="4706"/>
                                    </a:lnTo>
                                    <a:lnTo>
                                      <a:pt x="12451" y="4681"/>
                                    </a:lnTo>
                                    <a:lnTo>
                                      <a:pt x="12136" y="3845"/>
                                    </a:lnTo>
                                    <a:lnTo>
                                      <a:pt x="12043" y="3947"/>
                                    </a:lnTo>
                                    <a:lnTo>
                                      <a:pt x="12053" y="3952"/>
                                    </a:lnTo>
                                    <a:lnTo>
                                      <a:pt x="12064" y="3962"/>
                                    </a:lnTo>
                                    <a:lnTo>
                                      <a:pt x="12074" y="3972"/>
                                    </a:lnTo>
                                    <a:lnTo>
                                      <a:pt x="12085" y="3985"/>
                                    </a:lnTo>
                                    <a:lnTo>
                                      <a:pt x="12095" y="4000"/>
                                    </a:lnTo>
                                    <a:lnTo>
                                      <a:pt x="12107" y="4018"/>
                                    </a:lnTo>
                                    <a:lnTo>
                                      <a:pt x="12118" y="4036"/>
                                    </a:lnTo>
                                    <a:lnTo>
                                      <a:pt x="12128" y="4058"/>
                                    </a:lnTo>
                                    <a:lnTo>
                                      <a:pt x="12150" y="4103"/>
                                    </a:lnTo>
                                    <a:lnTo>
                                      <a:pt x="12173" y="4153"/>
                                    </a:lnTo>
                                    <a:lnTo>
                                      <a:pt x="12194" y="4206"/>
                                    </a:lnTo>
                                    <a:lnTo>
                                      <a:pt x="12215" y="4262"/>
                                    </a:lnTo>
                                    <a:lnTo>
                                      <a:pt x="12235" y="4318"/>
                                    </a:lnTo>
                                    <a:lnTo>
                                      <a:pt x="12253" y="4373"/>
                                    </a:lnTo>
                                    <a:lnTo>
                                      <a:pt x="12271" y="4427"/>
                                    </a:lnTo>
                                    <a:lnTo>
                                      <a:pt x="12287" y="4477"/>
                                    </a:lnTo>
                                    <a:lnTo>
                                      <a:pt x="12313" y="4565"/>
                                    </a:lnTo>
                                    <a:lnTo>
                                      <a:pt x="12331" y="4623"/>
                                    </a:lnTo>
                                    <a:lnTo>
                                      <a:pt x="12341" y="4657"/>
                                    </a:lnTo>
                                    <a:lnTo>
                                      <a:pt x="12355" y="4695"/>
                                    </a:lnTo>
                                    <a:lnTo>
                                      <a:pt x="12370" y="4739"/>
                                    </a:lnTo>
                                    <a:lnTo>
                                      <a:pt x="12389" y="4787"/>
                                    </a:lnTo>
                                    <a:lnTo>
                                      <a:pt x="12429" y="4889"/>
                                    </a:lnTo>
                                    <a:lnTo>
                                      <a:pt x="12471" y="4999"/>
                                    </a:lnTo>
                                    <a:lnTo>
                                      <a:pt x="12492" y="5054"/>
                                    </a:lnTo>
                                    <a:lnTo>
                                      <a:pt x="12512" y="5108"/>
                                    </a:lnTo>
                                    <a:lnTo>
                                      <a:pt x="12530" y="5159"/>
                                    </a:lnTo>
                                    <a:lnTo>
                                      <a:pt x="12546" y="5208"/>
                                    </a:lnTo>
                                    <a:lnTo>
                                      <a:pt x="12560" y="5254"/>
                                    </a:lnTo>
                                    <a:lnTo>
                                      <a:pt x="12572" y="5295"/>
                                    </a:lnTo>
                                    <a:lnTo>
                                      <a:pt x="12576" y="5313"/>
                                    </a:lnTo>
                                    <a:lnTo>
                                      <a:pt x="12580" y="5330"/>
                                    </a:lnTo>
                                    <a:lnTo>
                                      <a:pt x="12582" y="5346"/>
                                    </a:lnTo>
                                    <a:lnTo>
                                      <a:pt x="12585" y="5360"/>
                                    </a:lnTo>
                                    <a:lnTo>
                                      <a:pt x="12625" y="5346"/>
                                    </a:lnTo>
                                    <a:lnTo>
                                      <a:pt x="12623" y="5359"/>
                                    </a:lnTo>
                                    <a:lnTo>
                                      <a:pt x="12623" y="5378"/>
                                    </a:lnTo>
                                    <a:lnTo>
                                      <a:pt x="12627" y="5401"/>
                                    </a:lnTo>
                                    <a:lnTo>
                                      <a:pt x="12631" y="5429"/>
                                    </a:lnTo>
                                    <a:lnTo>
                                      <a:pt x="12640" y="5461"/>
                                    </a:lnTo>
                                    <a:lnTo>
                                      <a:pt x="12650" y="5496"/>
                                    </a:lnTo>
                                    <a:lnTo>
                                      <a:pt x="12662" y="5534"/>
                                    </a:lnTo>
                                    <a:lnTo>
                                      <a:pt x="12676" y="5576"/>
                                    </a:lnTo>
                                    <a:lnTo>
                                      <a:pt x="12709" y="5666"/>
                                    </a:lnTo>
                                    <a:lnTo>
                                      <a:pt x="12746" y="5763"/>
                                    </a:lnTo>
                                    <a:lnTo>
                                      <a:pt x="12787" y="5866"/>
                                    </a:lnTo>
                                    <a:lnTo>
                                      <a:pt x="12830" y="5970"/>
                                    </a:lnTo>
                                    <a:lnTo>
                                      <a:pt x="12874" y="6073"/>
                                    </a:lnTo>
                                    <a:lnTo>
                                      <a:pt x="12917" y="6172"/>
                                    </a:lnTo>
                                    <a:lnTo>
                                      <a:pt x="12957" y="6264"/>
                                    </a:lnTo>
                                    <a:lnTo>
                                      <a:pt x="12993" y="6349"/>
                                    </a:lnTo>
                                    <a:lnTo>
                                      <a:pt x="13023" y="6420"/>
                                    </a:lnTo>
                                    <a:lnTo>
                                      <a:pt x="13048" y="6476"/>
                                    </a:lnTo>
                                    <a:lnTo>
                                      <a:pt x="13063" y="6514"/>
                                    </a:lnTo>
                                    <a:lnTo>
                                      <a:pt x="13068" y="6533"/>
                                    </a:lnTo>
                                    <a:lnTo>
                                      <a:pt x="13068" y="6547"/>
                                    </a:lnTo>
                                    <a:lnTo>
                                      <a:pt x="13067" y="6559"/>
                                    </a:lnTo>
                                    <a:lnTo>
                                      <a:pt x="13065" y="6567"/>
                                    </a:lnTo>
                                    <a:lnTo>
                                      <a:pt x="13063" y="6573"/>
                                    </a:lnTo>
                                    <a:lnTo>
                                      <a:pt x="13055" y="6586"/>
                                    </a:lnTo>
                                    <a:lnTo>
                                      <a:pt x="13046" y="6602"/>
                                    </a:lnTo>
                                    <a:lnTo>
                                      <a:pt x="13078" y="6666"/>
                                    </a:lnTo>
                                    <a:lnTo>
                                      <a:pt x="13111" y="6733"/>
                                    </a:lnTo>
                                    <a:lnTo>
                                      <a:pt x="13141" y="6800"/>
                                    </a:lnTo>
                                    <a:lnTo>
                                      <a:pt x="13172" y="6868"/>
                                    </a:lnTo>
                                    <a:lnTo>
                                      <a:pt x="13202" y="6937"/>
                                    </a:lnTo>
                                    <a:lnTo>
                                      <a:pt x="13232" y="7008"/>
                                    </a:lnTo>
                                    <a:lnTo>
                                      <a:pt x="13260" y="7078"/>
                                    </a:lnTo>
                                    <a:lnTo>
                                      <a:pt x="13288" y="7149"/>
                                    </a:lnTo>
                                    <a:lnTo>
                                      <a:pt x="13316" y="7221"/>
                                    </a:lnTo>
                                    <a:lnTo>
                                      <a:pt x="13344" y="7293"/>
                                    </a:lnTo>
                                    <a:lnTo>
                                      <a:pt x="13371" y="7365"/>
                                    </a:lnTo>
                                    <a:lnTo>
                                      <a:pt x="13399" y="7436"/>
                                    </a:lnTo>
                                    <a:lnTo>
                                      <a:pt x="13427" y="7509"/>
                                    </a:lnTo>
                                    <a:lnTo>
                                      <a:pt x="13455" y="7580"/>
                                    </a:lnTo>
                                    <a:lnTo>
                                      <a:pt x="13483" y="7651"/>
                                    </a:lnTo>
                                    <a:lnTo>
                                      <a:pt x="13512" y="7723"/>
                                    </a:lnTo>
                                    <a:lnTo>
                                      <a:pt x="13538" y="7784"/>
                                    </a:lnTo>
                                    <a:lnTo>
                                      <a:pt x="13563" y="7852"/>
                                    </a:lnTo>
                                    <a:lnTo>
                                      <a:pt x="13587" y="7925"/>
                                    </a:lnTo>
                                    <a:lnTo>
                                      <a:pt x="13612" y="7999"/>
                                    </a:lnTo>
                                    <a:lnTo>
                                      <a:pt x="13635" y="8078"/>
                                    </a:lnTo>
                                    <a:lnTo>
                                      <a:pt x="13657" y="8158"/>
                                    </a:lnTo>
                                    <a:lnTo>
                                      <a:pt x="13678" y="8241"/>
                                    </a:lnTo>
                                    <a:lnTo>
                                      <a:pt x="13698" y="8325"/>
                                    </a:lnTo>
                                    <a:lnTo>
                                      <a:pt x="13716" y="8411"/>
                                    </a:lnTo>
                                    <a:lnTo>
                                      <a:pt x="13732" y="8495"/>
                                    </a:lnTo>
                                    <a:lnTo>
                                      <a:pt x="13748" y="8579"/>
                                    </a:lnTo>
                                    <a:lnTo>
                                      <a:pt x="13759" y="8662"/>
                                    </a:lnTo>
                                    <a:lnTo>
                                      <a:pt x="13770" y="8744"/>
                                    </a:lnTo>
                                    <a:lnTo>
                                      <a:pt x="13777" y="8822"/>
                                    </a:lnTo>
                                    <a:lnTo>
                                      <a:pt x="13779" y="8860"/>
                                    </a:lnTo>
                                    <a:lnTo>
                                      <a:pt x="13781" y="8899"/>
                                    </a:lnTo>
                                    <a:lnTo>
                                      <a:pt x="13783" y="8935"/>
                                    </a:lnTo>
                                    <a:lnTo>
                                      <a:pt x="13783" y="8971"/>
                                    </a:lnTo>
                                    <a:lnTo>
                                      <a:pt x="13781" y="9006"/>
                                    </a:lnTo>
                                    <a:lnTo>
                                      <a:pt x="13777" y="9043"/>
                                    </a:lnTo>
                                    <a:lnTo>
                                      <a:pt x="13770" y="9079"/>
                                    </a:lnTo>
                                    <a:lnTo>
                                      <a:pt x="13760" y="9115"/>
                                    </a:lnTo>
                                    <a:lnTo>
                                      <a:pt x="13749" y="9150"/>
                                    </a:lnTo>
                                    <a:lnTo>
                                      <a:pt x="13733" y="9186"/>
                                    </a:lnTo>
                                    <a:lnTo>
                                      <a:pt x="13717" y="9221"/>
                                    </a:lnTo>
                                    <a:lnTo>
                                      <a:pt x="13698" y="9258"/>
                                    </a:lnTo>
                                    <a:lnTo>
                                      <a:pt x="13677" y="9292"/>
                                    </a:lnTo>
                                    <a:lnTo>
                                      <a:pt x="13654" y="9327"/>
                                    </a:lnTo>
                                    <a:lnTo>
                                      <a:pt x="13629" y="9359"/>
                                    </a:lnTo>
                                    <a:lnTo>
                                      <a:pt x="13602" y="9393"/>
                                    </a:lnTo>
                                    <a:lnTo>
                                      <a:pt x="13574" y="9425"/>
                                    </a:lnTo>
                                    <a:lnTo>
                                      <a:pt x="13545" y="9456"/>
                                    </a:lnTo>
                                    <a:lnTo>
                                      <a:pt x="13514" y="9487"/>
                                    </a:lnTo>
                                    <a:lnTo>
                                      <a:pt x="13482" y="9516"/>
                                    </a:lnTo>
                                    <a:lnTo>
                                      <a:pt x="13448" y="9544"/>
                                    </a:lnTo>
                                    <a:lnTo>
                                      <a:pt x="13414" y="9572"/>
                                    </a:lnTo>
                                    <a:lnTo>
                                      <a:pt x="13379" y="9598"/>
                                    </a:lnTo>
                                    <a:lnTo>
                                      <a:pt x="13343" y="9622"/>
                                    </a:lnTo>
                                    <a:lnTo>
                                      <a:pt x="13305" y="9644"/>
                                    </a:lnTo>
                                    <a:lnTo>
                                      <a:pt x="13268" y="9665"/>
                                    </a:lnTo>
                                    <a:lnTo>
                                      <a:pt x="13229" y="9685"/>
                                    </a:lnTo>
                                    <a:lnTo>
                                      <a:pt x="13192" y="9704"/>
                                    </a:lnTo>
                                    <a:lnTo>
                                      <a:pt x="13153" y="9720"/>
                                    </a:lnTo>
                                    <a:lnTo>
                                      <a:pt x="13113" y="9734"/>
                                    </a:lnTo>
                                    <a:lnTo>
                                      <a:pt x="13075" y="9747"/>
                                    </a:lnTo>
                                    <a:lnTo>
                                      <a:pt x="13036" y="9758"/>
                                    </a:lnTo>
                                    <a:lnTo>
                                      <a:pt x="12998" y="9766"/>
                                    </a:lnTo>
                                    <a:lnTo>
                                      <a:pt x="12959" y="9772"/>
                                    </a:lnTo>
                                    <a:lnTo>
                                      <a:pt x="12921" y="9775"/>
                                    </a:lnTo>
                                    <a:lnTo>
                                      <a:pt x="12884" y="9776"/>
                                    </a:lnTo>
                                    <a:lnTo>
                                      <a:pt x="12847" y="9775"/>
                                    </a:lnTo>
                                    <a:lnTo>
                                      <a:pt x="12810" y="9773"/>
                                    </a:lnTo>
                                    <a:lnTo>
                                      <a:pt x="12774" y="9769"/>
                                    </a:lnTo>
                                    <a:lnTo>
                                      <a:pt x="12739" y="9764"/>
                                    </a:lnTo>
                                    <a:lnTo>
                                      <a:pt x="12704" y="9758"/>
                                    </a:lnTo>
                                    <a:lnTo>
                                      <a:pt x="12670" y="9751"/>
                                    </a:lnTo>
                                    <a:lnTo>
                                      <a:pt x="12635" y="9744"/>
                                    </a:lnTo>
                                    <a:lnTo>
                                      <a:pt x="12601" y="9735"/>
                                    </a:lnTo>
                                    <a:lnTo>
                                      <a:pt x="12534" y="9720"/>
                                    </a:lnTo>
                                    <a:lnTo>
                                      <a:pt x="12466" y="9705"/>
                                    </a:lnTo>
                                    <a:lnTo>
                                      <a:pt x="12432" y="9698"/>
                                    </a:lnTo>
                                    <a:lnTo>
                                      <a:pt x="12398" y="9692"/>
                                    </a:lnTo>
                                    <a:lnTo>
                                      <a:pt x="12365" y="9688"/>
                                    </a:lnTo>
                                    <a:lnTo>
                                      <a:pt x="12331" y="9684"/>
                                    </a:lnTo>
                                    <a:lnTo>
                                      <a:pt x="12260" y="9133"/>
                                    </a:lnTo>
                                    <a:lnTo>
                                      <a:pt x="12258" y="9110"/>
                                    </a:lnTo>
                                    <a:lnTo>
                                      <a:pt x="12259" y="9091"/>
                                    </a:lnTo>
                                    <a:lnTo>
                                      <a:pt x="12262" y="9074"/>
                                    </a:lnTo>
                                    <a:lnTo>
                                      <a:pt x="12265" y="9059"/>
                                    </a:lnTo>
                                    <a:lnTo>
                                      <a:pt x="12274" y="9029"/>
                                    </a:lnTo>
                                    <a:lnTo>
                                      <a:pt x="12285" y="8994"/>
                                    </a:lnTo>
                                    <a:lnTo>
                                      <a:pt x="12273" y="8994"/>
                                    </a:lnTo>
                                    <a:lnTo>
                                      <a:pt x="12235" y="8975"/>
                                    </a:lnTo>
                                    <a:lnTo>
                                      <a:pt x="12290" y="8929"/>
                                    </a:lnTo>
                                    <a:lnTo>
                                      <a:pt x="12279" y="8925"/>
                                    </a:lnTo>
                                    <a:lnTo>
                                      <a:pt x="12270" y="8918"/>
                                    </a:lnTo>
                                    <a:lnTo>
                                      <a:pt x="12260" y="8908"/>
                                    </a:lnTo>
                                    <a:lnTo>
                                      <a:pt x="12252" y="8899"/>
                                    </a:lnTo>
                                    <a:lnTo>
                                      <a:pt x="12245" y="8887"/>
                                    </a:lnTo>
                                    <a:lnTo>
                                      <a:pt x="12238" y="8874"/>
                                    </a:lnTo>
                                    <a:lnTo>
                                      <a:pt x="12231" y="8860"/>
                                    </a:lnTo>
                                    <a:lnTo>
                                      <a:pt x="12225" y="8846"/>
                                    </a:lnTo>
                                    <a:lnTo>
                                      <a:pt x="12221" y="8830"/>
                                    </a:lnTo>
                                    <a:lnTo>
                                      <a:pt x="12215" y="8814"/>
                                    </a:lnTo>
                                    <a:lnTo>
                                      <a:pt x="12211" y="8796"/>
                                    </a:lnTo>
                                    <a:lnTo>
                                      <a:pt x="12207" y="8777"/>
                                    </a:lnTo>
                                    <a:lnTo>
                                      <a:pt x="12200" y="8739"/>
                                    </a:lnTo>
                                    <a:lnTo>
                                      <a:pt x="12194" y="8699"/>
                                    </a:lnTo>
                                    <a:lnTo>
                                      <a:pt x="12183" y="8617"/>
                                    </a:lnTo>
                                    <a:lnTo>
                                      <a:pt x="12175" y="8538"/>
                                    </a:lnTo>
                                    <a:lnTo>
                                      <a:pt x="12172" y="8502"/>
                                    </a:lnTo>
                                    <a:lnTo>
                                      <a:pt x="12167" y="8467"/>
                                    </a:lnTo>
                                    <a:lnTo>
                                      <a:pt x="12161" y="8436"/>
                                    </a:lnTo>
                                    <a:lnTo>
                                      <a:pt x="12155" y="8411"/>
                                    </a:lnTo>
                                    <a:lnTo>
                                      <a:pt x="12141" y="8357"/>
                                    </a:lnTo>
                                    <a:lnTo>
                                      <a:pt x="12126" y="8293"/>
                                    </a:lnTo>
                                    <a:lnTo>
                                      <a:pt x="12112" y="8223"/>
                                    </a:lnTo>
                                    <a:lnTo>
                                      <a:pt x="12097" y="8149"/>
                                    </a:lnTo>
                                    <a:lnTo>
                                      <a:pt x="12084" y="8074"/>
                                    </a:lnTo>
                                    <a:lnTo>
                                      <a:pt x="12072" y="8004"/>
                                    </a:lnTo>
                                    <a:lnTo>
                                      <a:pt x="12063" y="7941"/>
                                    </a:lnTo>
                                    <a:lnTo>
                                      <a:pt x="12056" y="7887"/>
                                    </a:lnTo>
                                    <a:lnTo>
                                      <a:pt x="12051" y="7855"/>
                                    </a:lnTo>
                                    <a:lnTo>
                                      <a:pt x="12044" y="7809"/>
                                    </a:lnTo>
                                    <a:lnTo>
                                      <a:pt x="12032" y="7752"/>
                                    </a:lnTo>
                                    <a:lnTo>
                                      <a:pt x="12018" y="7685"/>
                                    </a:lnTo>
                                    <a:lnTo>
                                      <a:pt x="12003" y="7613"/>
                                    </a:lnTo>
                                    <a:lnTo>
                                      <a:pt x="11985" y="7534"/>
                                    </a:lnTo>
                                    <a:lnTo>
                                      <a:pt x="11968" y="7454"/>
                                    </a:lnTo>
                                    <a:lnTo>
                                      <a:pt x="11948" y="7371"/>
                                    </a:lnTo>
                                    <a:lnTo>
                                      <a:pt x="11929" y="7290"/>
                                    </a:lnTo>
                                    <a:lnTo>
                                      <a:pt x="11909" y="7211"/>
                                    </a:lnTo>
                                    <a:lnTo>
                                      <a:pt x="11891" y="7136"/>
                                    </a:lnTo>
                                    <a:lnTo>
                                      <a:pt x="11873" y="7068"/>
                                    </a:lnTo>
                                    <a:lnTo>
                                      <a:pt x="11858" y="7009"/>
                                    </a:lnTo>
                                    <a:lnTo>
                                      <a:pt x="11844" y="6960"/>
                                    </a:lnTo>
                                    <a:lnTo>
                                      <a:pt x="11832" y="6923"/>
                                    </a:lnTo>
                                    <a:lnTo>
                                      <a:pt x="11824" y="6901"/>
                                    </a:lnTo>
                                    <a:lnTo>
                                      <a:pt x="11873" y="6888"/>
                                    </a:lnTo>
                                    <a:lnTo>
                                      <a:pt x="11801" y="6878"/>
                                    </a:lnTo>
                                    <a:lnTo>
                                      <a:pt x="11825" y="6871"/>
                                    </a:lnTo>
                                    <a:lnTo>
                                      <a:pt x="11632" y="6166"/>
                                    </a:lnTo>
                                    <a:lnTo>
                                      <a:pt x="11685" y="6165"/>
                                    </a:lnTo>
                                    <a:lnTo>
                                      <a:pt x="11768" y="6460"/>
                                    </a:lnTo>
                                    <a:lnTo>
                                      <a:pt x="11783" y="6488"/>
                                    </a:lnTo>
                                    <a:lnTo>
                                      <a:pt x="11799" y="6518"/>
                                    </a:lnTo>
                                    <a:lnTo>
                                      <a:pt x="11816" y="6552"/>
                                    </a:lnTo>
                                    <a:lnTo>
                                      <a:pt x="11832" y="6588"/>
                                    </a:lnTo>
                                    <a:lnTo>
                                      <a:pt x="11849" y="6628"/>
                                    </a:lnTo>
                                    <a:lnTo>
                                      <a:pt x="11865" y="6669"/>
                                    </a:lnTo>
                                    <a:lnTo>
                                      <a:pt x="11883" y="6713"/>
                                    </a:lnTo>
                                    <a:lnTo>
                                      <a:pt x="11899" y="6760"/>
                                    </a:lnTo>
                                    <a:lnTo>
                                      <a:pt x="11933" y="6858"/>
                                    </a:lnTo>
                                    <a:lnTo>
                                      <a:pt x="11967" y="6962"/>
                                    </a:lnTo>
                                    <a:lnTo>
                                      <a:pt x="12001" y="7071"/>
                                    </a:lnTo>
                                    <a:lnTo>
                                      <a:pt x="12035" y="7183"/>
                                    </a:lnTo>
                                    <a:lnTo>
                                      <a:pt x="12069" y="7296"/>
                                    </a:lnTo>
                                    <a:lnTo>
                                      <a:pt x="12101" y="7408"/>
                                    </a:lnTo>
                                    <a:lnTo>
                                      <a:pt x="12133" y="7519"/>
                                    </a:lnTo>
                                    <a:lnTo>
                                      <a:pt x="12164" y="7627"/>
                                    </a:lnTo>
                                    <a:lnTo>
                                      <a:pt x="12194" y="7730"/>
                                    </a:lnTo>
                                    <a:lnTo>
                                      <a:pt x="12223" y="7825"/>
                                    </a:lnTo>
                                    <a:lnTo>
                                      <a:pt x="12250" y="7914"/>
                                    </a:lnTo>
                                    <a:lnTo>
                                      <a:pt x="12274" y="7991"/>
                                    </a:lnTo>
                                    <a:lnTo>
                                      <a:pt x="12301" y="8073"/>
                                    </a:lnTo>
                                    <a:lnTo>
                                      <a:pt x="12334" y="8172"/>
                                    </a:lnTo>
                                    <a:lnTo>
                                      <a:pt x="12370" y="8283"/>
                                    </a:lnTo>
                                    <a:lnTo>
                                      <a:pt x="12407" y="8400"/>
                                    </a:lnTo>
                                    <a:lnTo>
                                      <a:pt x="12441" y="8516"/>
                                    </a:lnTo>
                                    <a:lnTo>
                                      <a:pt x="12471" y="8623"/>
                                    </a:lnTo>
                                    <a:lnTo>
                                      <a:pt x="12485" y="8672"/>
                                    </a:lnTo>
                                    <a:lnTo>
                                      <a:pt x="12496" y="8718"/>
                                    </a:lnTo>
                                    <a:lnTo>
                                      <a:pt x="12505" y="8758"/>
                                    </a:lnTo>
                                    <a:lnTo>
                                      <a:pt x="12511" y="8792"/>
                                    </a:lnTo>
                                    <a:lnTo>
                                      <a:pt x="12515" y="8818"/>
                                    </a:lnTo>
                                    <a:lnTo>
                                      <a:pt x="12523" y="8858"/>
                                    </a:lnTo>
                                    <a:lnTo>
                                      <a:pt x="12532" y="8908"/>
                                    </a:lnTo>
                                    <a:lnTo>
                                      <a:pt x="12542" y="8967"/>
                                    </a:lnTo>
                                    <a:lnTo>
                                      <a:pt x="12554" y="9032"/>
                                    </a:lnTo>
                                    <a:lnTo>
                                      <a:pt x="12567" y="9101"/>
                                    </a:lnTo>
                                    <a:lnTo>
                                      <a:pt x="12581" y="9172"/>
                                    </a:lnTo>
                                    <a:lnTo>
                                      <a:pt x="12596" y="9245"/>
                                    </a:lnTo>
                                    <a:lnTo>
                                      <a:pt x="12611" y="9316"/>
                                    </a:lnTo>
                                    <a:lnTo>
                                      <a:pt x="12625" y="9384"/>
                                    </a:lnTo>
                                    <a:lnTo>
                                      <a:pt x="12641" y="9447"/>
                                    </a:lnTo>
                                    <a:lnTo>
                                      <a:pt x="12655" y="9502"/>
                                    </a:lnTo>
                                    <a:lnTo>
                                      <a:pt x="12668" y="9549"/>
                                    </a:lnTo>
                                    <a:lnTo>
                                      <a:pt x="12680" y="9585"/>
                                    </a:lnTo>
                                    <a:lnTo>
                                      <a:pt x="12685" y="9598"/>
                                    </a:lnTo>
                                    <a:lnTo>
                                      <a:pt x="12691" y="9607"/>
                                    </a:lnTo>
                                    <a:lnTo>
                                      <a:pt x="12696" y="9613"/>
                                    </a:lnTo>
                                    <a:lnTo>
                                      <a:pt x="12699" y="9615"/>
                                    </a:lnTo>
                                    <a:lnTo>
                                      <a:pt x="12717" y="9614"/>
                                    </a:lnTo>
                                    <a:lnTo>
                                      <a:pt x="12735" y="9610"/>
                                    </a:lnTo>
                                    <a:lnTo>
                                      <a:pt x="12759" y="9605"/>
                                    </a:lnTo>
                                    <a:lnTo>
                                      <a:pt x="12782" y="9598"/>
                                    </a:lnTo>
                                    <a:lnTo>
                                      <a:pt x="12809" y="9589"/>
                                    </a:lnTo>
                                    <a:lnTo>
                                      <a:pt x="12836" y="9579"/>
                                    </a:lnTo>
                                    <a:lnTo>
                                      <a:pt x="12864" y="9568"/>
                                    </a:lnTo>
                                    <a:lnTo>
                                      <a:pt x="12892" y="9557"/>
                                    </a:lnTo>
                                    <a:lnTo>
                                      <a:pt x="12948" y="9532"/>
                                    </a:lnTo>
                                    <a:lnTo>
                                      <a:pt x="13002" y="9509"/>
                                    </a:lnTo>
                                    <a:lnTo>
                                      <a:pt x="13048" y="9487"/>
                                    </a:lnTo>
                                    <a:lnTo>
                                      <a:pt x="13083" y="9469"/>
                                    </a:lnTo>
                                    <a:lnTo>
                                      <a:pt x="13112" y="9455"/>
                                    </a:lnTo>
                                    <a:lnTo>
                                      <a:pt x="13138" y="9440"/>
                                    </a:lnTo>
                                    <a:lnTo>
                                      <a:pt x="13161" y="9426"/>
                                    </a:lnTo>
                                    <a:lnTo>
                                      <a:pt x="13184" y="9413"/>
                                    </a:lnTo>
                                    <a:lnTo>
                                      <a:pt x="13202" y="9399"/>
                                    </a:lnTo>
                                    <a:lnTo>
                                      <a:pt x="13220" y="9385"/>
                                    </a:lnTo>
                                    <a:lnTo>
                                      <a:pt x="13236" y="9371"/>
                                    </a:lnTo>
                                    <a:lnTo>
                                      <a:pt x="13251" y="9357"/>
                                    </a:lnTo>
                                    <a:lnTo>
                                      <a:pt x="13282" y="9328"/>
                                    </a:lnTo>
                                    <a:lnTo>
                                      <a:pt x="13311" y="9295"/>
                                    </a:lnTo>
                                    <a:lnTo>
                                      <a:pt x="13345" y="9259"/>
                                    </a:lnTo>
                                    <a:lnTo>
                                      <a:pt x="13385" y="9218"/>
                                    </a:lnTo>
                                    <a:lnTo>
                                      <a:pt x="13406" y="9197"/>
                                    </a:lnTo>
                                    <a:lnTo>
                                      <a:pt x="13426" y="9177"/>
                                    </a:lnTo>
                                    <a:lnTo>
                                      <a:pt x="13443" y="9156"/>
                                    </a:lnTo>
                                    <a:lnTo>
                                      <a:pt x="13461" y="9135"/>
                                    </a:lnTo>
                                    <a:lnTo>
                                      <a:pt x="13476" y="9115"/>
                                    </a:lnTo>
                                    <a:lnTo>
                                      <a:pt x="13491" y="9094"/>
                                    </a:lnTo>
                                    <a:lnTo>
                                      <a:pt x="13505" y="9074"/>
                                    </a:lnTo>
                                    <a:lnTo>
                                      <a:pt x="13518" y="9053"/>
                                    </a:lnTo>
                                    <a:lnTo>
                                      <a:pt x="13530" y="9032"/>
                                    </a:lnTo>
                                    <a:lnTo>
                                      <a:pt x="13540" y="9011"/>
                                    </a:lnTo>
                                    <a:lnTo>
                                      <a:pt x="13551" y="8990"/>
                                    </a:lnTo>
                                    <a:lnTo>
                                      <a:pt x="13559" y="8968"/>
                                    </a:lnTo>
                                    <a:lnTo>
                                      <a:pt x="13568" y="8947"/>
                                    </a:lnTo>
                                    <a:lnTo>
                                      <a:pt x="13576" y="8924"/>
                                    </a:lnTo>
                                    <a:lnTo>
                                      <a:pt x="13583" y="8901"/>
                                    </a:lnTo>
                                    <a:lnTo>
                                      <a:pt x="13588" y="8878"/>
                                    </a:lnTo>
                                    <a:lnTo>
                                      <a:pt x="13594" y="8855"/>
                                    </a:lnTo>
                                    <a:lnTo>
                                      <a:pt x="13599" y="8831"/>
                                    </a:lnTo>
                                    <a:lnTo>
                                      <a:pt x="13602" y="8807"/>
                                    </a:lnTo>
                                    <a:lnTo>
                                      <a:pt x="13606" y="8781"/>
                                    </a:lnTo>
                                    <a:lnTo>
                                      <a:pt x="13612" y="8730"/>
                                    </a:lnTo>
                                    <a:lnTo>
                                      <a:pt x="13616" y="8674"/>
                                    </a:lnTo>
                                    <a:lnTo>
                                      <a:pt x="13619" y="8616"/>
                                    </a:lnTo>
                                    <a:lnTo>
                                      <a:pt x="13620" y="8554"/>
                                    </a:lnTo>
                                    <a:lnTo>
                                      <a:pt x="13621" y="8489"/>
                                    </a:lnTo>
                                    <a:lnTo>
                                      <a:pt x="13621" y="8419"/>
                                    </a:lnTo>
                                    <a:lnTo>
                                      <a:pt x="13572" y="8352"/>
                                    </a:lnTo>
                                    <a:lnTo>
                                      <a:pt x="13576" y="8235"/>
                                    </a:lnTo>
                                    <a:lnTo>
                                      <a:pt x="13468" y="7894"/>
                                    </a:lnTo>
                                    <a:lnTo>
                                      <a:pt x="13442" y="7904"/>
                                    </a:lnTo>
                                    <a:lnTo>
                                      <a:pt x="13463" y="7880"/>
                                    </a:lnTo>
                                    <a:lnTo>
                                      <a:pt x="13368" y="7614"/>
                                    </a:lnTo>
                                    <a:lnTo>
                                      <a:pt x="13326" y="7628"/>
                                    </a:lnTo>
                                    <a:lnTo>
                                      <a:pt x="13331" y="7616"/>
                                    </a:lnTo>
                                    <a:lnTo>
                                      <a:pt x="13332" y="7601"/>
                                    </a:lnTo>
                                    <a:lnTo>
                                      <a:pt x="13333" y="7582"/>
                                    </a:lnTo>
                                    <a:lnTo>
                                      <a:pt x="13332" y="7562"/>
                                    </a:lnTo>
                                    <a:lnTo>
                                      <a:pt x="13329" y="7538"/>
                                    </a:lnTo>
                                    <a:lnTo>
                                      <a:pt x="13324" y="7512"/>
                                    </a:lnTo>
                                    <a:lnTo>
                                      <a:pt x="13318" y="7484"/>
                                    </a:lnTo>
                                    <a:lnTo>
                                      <a:pt x="13311" y="7455"/>
                                    </a:lnTo>
                                    <a:lnTo>
                                      <a:pt x="13294" y="7390"/>
                                    </a:lnTo>
                                    <a:lnTo>
                                      <a:pt x="13272" y="7318"/>
                                    </a:lnTo>
                                    <a:lnTo>
                                      <a:pt x="13248" y="7245"/>
                                    </a:lnTo>
                                    <a:lnTo>
                                      <a:pt x="13221" y="7168"/>
                                    </a:lnTo>
                                    <a:lnTo>
                                      <a:pt x="13193" y="7092"/>
                                    </a:lnTo>
                                    <a:lnTo>
                                      <a:pt x="13164" y="7016"/>
                                    </a:lnTo>
                                    <a:lnTo>
                                      <a:pt x="13136" y="6944"/>
                                    </a:lnTo>
                                    <a:lnTo>
                                      <a:pt x="13109" y="6877"/>
                                    </a:lnTo>
                                    <a:lnTo>
                                      <a:pt x="13083" y="6815"/>
                                    </a:lnTo>
                                    <a:lnTo>
                                      <a:pt x="13062" y="6762"/>
                                    </a:lnTo>
                                    <a:lnTo>
                                      <a:pt x="13043" y="6719"/>
                                    </a:lnTo>
                                    <a:lnTo>
                                      <a:pt x="13029" y="6686"/>
                                    </a:lnTo>
                                    <a:lnTo>
                                      <a:pt x="13005" y="6628"/>
                                    </a:lnTo>
                                    <a:lnTo>
                                      <a:pt x="12981" y="6571"/>
                                    </a:lnTo>
                                    <a:lnTo>
                                      <a:pt x="12959" y="6512"/>
                                    </a:lnTo>
                                    <a:lnTo>
                                      <a:pt x="12938" y="6455"/>
                                    </a:lnTo>
                                    <a:lnTo>
                                      <a:pt x="12917" y="6398"/>
                                    </a:lnTo>
                                    <a:lnTo>
                                      <a:pt x="12897" y="6340"/>
                                    </a:lnTo>
                                    <a:lnTo>
                                      <a:pt x="12877" y="6283"/>
                                    </a:lnTo>
                                    <a:lnTo>
                                      <a:pt x="12857" y="6225"/>
                                    </a:lnTo>
                                    <a:lnTo>
                                      <a:pt x="12838" y="6167"/>
                                    </a:lnTo>
                                    <a:lnTo>
                                      <a:pt x="12819" y="6110"/>
                                    </a:lnTo>
                                    <a:lnTo>
                                      <a:pt x="12799" y="6053"/>
                                    </a:lnTo>
                                    <a:lnTo>
                                      <a:pt x="12779" y="5995"/>
                                    </a:lnTo>
                                    <a:lnTo>
                                      <a:pt x="12758" y="5936"/>
                                    </a:lnTo>
                                    <a:lnTo>
                                      <a:pt x="12737" y="5878"/>
                                    </a:lnTo>
                                    <a:lnTo>
                                      <a:pt x="12714" y="5819"/>
                                    </a:lnTo>
                                    <a:lnTo>
                                      <a:pt x="12691" y="5760"/>
                                    </a:lnTo>
                                    <a:lnTo>
                                      <a:pt x="12670" y="5708"/>
                                    </a:lnTo>
                                    <a:lnTo>
                                      <a:pt x="12649" y="5655"/>
                                    </a:lnTo>
                                    <a:lnTo>
                                      <a:pt x="12627" y="5600"/>
                                    </a:lnTo>
                                    <a:lnTo>
                                      <a:pt x="12603" y="5542"/>
                                    </a:lnTo>
                                    <a:lnTo>
                                      <a:pt x="12580" y="5484"/>
                                    </a:lnTo>
                                    <a:lnTo>
                                      <a:pt x="12555" y="5424"/>
                                    </a:lnTo>
                                    <a:lnTo>
                                      <a:pt x="12532" y="5364"/>
                                    </a:lnTo>
                                    <a:lnTo>
                                      <a:pt x="12508" y="5303"/>
                                    </a:lnTo>
                                    <a:lnTo>
                                      <a:pt x="12485" y="5242"/>
                                    </a:lnTo>
                                    <a:lnTo>
                                      <a:pt x="12462" y="5180"/>
                                    </a:lnTo>
                                    <a:lnTo>
                                      <a:pt x="12441" y="5121"/>
                                    </a:lnTo>
                                    <a:lnTo>
                                      <a:pt x="12420" y="5060"/>
                                    </a:lnTo>
                                    <a:lnTo>
                                      <a:pt x="12400" y="5002"/>
                                    </a:lnTo>
                                    <a:lnTo>
                                      <a:pt x="12381" y="4944"/>
                                    </a:lnTo>
                                    <a:lnTo>
                                      <a:pt x="12365" y="4889"/>
                                    </a:lnTo>
                                    <a:lnTo>
                                      <a:pt x="12349" y="4836"/>
                                    </a:lnTo>
                                    <a:lnTo>
                                      <a:pt x="12341" y="4806"/>
                                    </a:lnTo>
                                    <a:lnTo>
                                      <a:pt x="12328" y="4766"/>
                                    </a:lnTo>
                                    <a:lnTo>
                                      <a:pt x="12311" y="4713"/>
                                    </a:lnTo>
                                    <a:lnTo>
                                      <a:pt x="12291" y="4652"/>
                                    </a:lnTo>
                                    <a:lnTo>
                                      <a:pt x="12267" y="4583"/>
                                    </a:lnTo>
                                    <a:lnTo>
                                      <a:pt x="12242" y="4511"/>
                                    </a:lnTo>
                                    <a:lnTo>
                                      <a:pt x="12215" y="4434"/>
                                    </a:lnTo>
                                    <a:lnTo>
                                      <a:pt x="12187" y="4357"/>
                                    </a:lnTo>
                                    <a:lnTo>
                                      <a:pt x="12159" y="4280"/>
                                    </a:lnTo>
                                    <a:lnTo>
                                      <a:pt x="12132" y="4206"/>
                                    </a:lnTo>
                                    <a:lnTo>
                                      <a:pt x="12105" y="4137"/>
                                    </a:lnTo>
                                    <a:lnTo>
                                      <a:pt x="12079" y="4075"/>
                                    </a:lnTo>
                                    <a:lnTo>
                                      <a:pt x="12057" y="4021"/>
                                    </a:lnTo>
                                    <a:lnTo>
                                      <a:pt x="12037" y="3979"/>
                                    </a:lnTo>
                                    <a:lnTo>
                                      <a:pt x="12028" y="3962"/>
                                    </a:lnTo>
                                    <a:lnTo>
                                      <a:pt x="12021" y="3949"/>
                                    </a:lnTo>
                                    <a:lnTo>
                                      <a:pt x="12014" y="3940"/>
                                    </a:lnTo>
                                    <a:lnTo>
                                      <a:pt x="12008" y="3934"/>
                                    </a:lnTo>
                                    <a:lnTo>
                                      <a:pt x="12003" y="3943"/>
                                    </a:lnTo>
                                    <a:lnTo>
                                      <a:pt x="11998" y="3950"/>
                                    </a:lnTo>
                                    <a:lnTo>
                                      <a:pt x="11995" y="3955"/>
                                    </a:lnTo>
                                    <a:lnTo>
                                      <a:pt x="11991" y="3957"/>
                                    </a:lnTo>
                                    <a:lnTo>
                                      <a:pt x="11988" y="3958"/>
                                    </a:lnTo>
                                    <a:lnTo>
                                      <a:pt x="11985" y="3958"/>
                                    </a:lnTo>
                                    <a:lnTo>
                                      <a:pt x="11984" y="3958"/>
                                    </a:lnTo>
                                    <a:lnTo>
                                      <a:pt x="11984" y="3963"/>
                                    </a:lnTo>
                                    <a:lnTo>
                                      <a:pt x="11984" y="3977"/>
                                    </a:lnTo>
                                    <a:lnTo>
                                      <a:pt x="11985" y="4003"/>
                                    </a:lnTo>
                                    <a:lnTo>
                                      <a:pt x="11988" y="4017"/>
                                    </a:lnTo>
                                    <a:lnTo>
                                      <a:pt x="11994" y="4038"/>
                                    </a:lnTo>
                                    <a:lnTo>
                                      <a:pt x="12003" y="4065"/>
                                    </a:lnTo>
                                    <a:lnTo>
                                      <a:pt x="12015" y="4094"/>
                                    </a:lnTo>
                                    <a:lnTo>
                                      <a:pt x="12026" y="4125"/>
                                    </a:lnTo>
                                    <a:lnTo>
                                      <a:pt x="12038" y="4157"/>
                                    </a:lnTo>
                                    <a:lnTo>
                                      <a:pt x="12047" y="4185"/>
                                    </a:lnTo>
                                    <a:lnTo>
                                      <a:pt x="12055" y="4209"/>
                                    </a:lnTo>
                                    <a:lnTo>
                                      <a:pt x="11755" y="4555"/>
                                    </a:lnTo>
                                    <a:lnTo>
                                      <a:pt x="11664" y="4528"/>
                                    </a:lnTo>
                                    <a:lnTo>
                                      <a:pt x="11658" y="4544"/>
                                    </a:lnTo>
                                    <a:lnTo>
                                      <a:pt x="11653" y="4558"/>
                                    </a:lnTo>
                                    <a:lnTo>
                                      <a:pt x="11646" y="4569"/>
                                    </a:lnTo>
                                    <a:lnTo>
                                      <a:pt x="11639" y="4580"/>
                                    </a:lnTo>
                                    <a:lnTo>
                                      <a:pt x="11631" y="4588"/>
                                    </a:lnTo>
                                    <a:lnTo>
                                      <a:pt x="11623" y="4596"/>
                                    </a:lnTo>
                                    <a:lnTo>
                                      <a:pt x="11612" y="4603"/>
                                    </a:lnTo>
                                    <a:lnTo>
                                      <a:pt x="11602" y="4608"/>
                                    </a:lnTo>
                                    <a:lnTo>
                                      <a:pt x="11590" y="4612"/>
                                    </a:lnTo>
                                    <a:lnTo>
                                      <a:pt x="11577" y="4616"/>
                                    </a:lnTo>
                                    <a:lnTo>
                                      <a:pt x="11563" y="4618"/>
                                    </a:lnTo>
                                    <a:lnTo>
                                      <a:pt x="11548" y="4621"/>
                                    </a:lnTo>
                                    <a:lnTo>
                                      <a:pt x="11515" y="4623"/>
                                    </a:lnTo>
                                    <a:lnTo>
                                      <a:pt x="11478" y="4623"/>
                                    </a:lnTo>
                                    <a:lnTo>
                                      <a:pt x="11385" y="4623"/>
                                    </a:lnTo>
                                    <a:lnTo>
                                      <a:pt x="11361" y="4623"/>
                                    </a:lnTo>
                                    <a:lnTo>
                                      <a:pt x="11337" y="4621"/>
                                    </a:lnTo>
                                    <a:lnTo>
                                      <a:pt x="11316" y="4616"/>
                                    </a:lnTo>
                                    <a:lnTo>
                                      <a:pt x="11295" y="4611"/>
                                    </a:lnTo>
                                    <a:lnTo>
                                      <a:pt x="11259" y="4600"/>
                                    </a:lnTo>
                                    <a:lnTo>
                                      <a:pt x="11226" y="4588"/>
                                    </a:lnTo>
                                    <a:lnTo>
                                      <a:pt x="11211" y="4582"/>
                                    </a:lnTo>
                                    <a:lnTo>
                                      <a:pt x="11196" y="4577"/>
                                    </a:lnTo>
                                    <a:lnTo>
                                      <a:pt x="11182" y="4574"/>
                                    </a:lnTo>
                                    <a:lnTo>
                                      <a:pt x="11168" y="4570"/>
                                    </a:lnTo>
                                    <a:lnTo>
                                      <a:pt x="11152" y="4569"/>
                                    </a:lnTo>
                                    <a:lnTo>
                                      <a:pt x="11138" y="4570"/>
                                    </a:lnTo>
                                    <a:lnTo>
                                      <a:pt x="11124" y="4573"/>
                                    </a:lnTo>
                                    <a:lnTo>
                                      <a:pt x="11109" y="4577"/>
                                    </a:lnTo>
                                    <a:lnTo>
                                      <a:pt x="11005" y="4213"/>
                                    </a:lnTo>
                                    <a:lnTo>
                                      <a:pt x="10998" y="4218"/>
                                    </a:lnTo>
                                    <a:lnTo>
                                      <a:pt x="10992" y="4221"/>
                                    </a:lnTo>
                                    <a:lnTo>
                                      <a:pt x="10990" y="4225"/>
                                    </a:lnTo>
                                    <a:lnTo>
                                      <a:pt x="10987" y="4227"/>
                                    </a:lnTo>
                                    <a:lnTo>
                                      <a:pt x="10987" y="4229"/>
                                    </a:lnTo>
                                    <a:lnTo>
                                      <a:pt x="10989" y="4230"/>
                                    </a:lnTo>
                                    <a:lnTo>
                                      <a:pt x="10990" y="4232"/>
                                    </a:lnTo>
                                    <a:lnTo>
                                      <a:pt x="10991" y="4233"/>
                                    </a:lnTo>
                                    <a:lnTo>
                                      <a:pt x="10992" y="4233"/>
                                    </a:lnTo>
                                    <a:lnTo>
                                      <a:pt x="10987" y="4233"/>
                                    </a:lnTo>
                                    <a:lnTo>
                                      <a:pt x="10973" y="4233"/>
                                    </a:lnTo>
                                    <a:lnTo>
                                      <a:pt x="10948" y="4233"/>
                                    </a:lnTo>
                                    <a:lnTo>
                                      <a:pt x="10940" y="4229"/>
                                    </a:lnTo>
                                    <a:lnTo>
                                      <a:pt x="10923" y="4221"/>
                                    </a:lnTo>
                                    <a:lnTo>
                                      <a:pt x="10909" y="4213"/>
                                    </a:lnTo>
                                    <a:lnTo>
                                      <a:pt x="10902" y="4209"/>
                                    </a:lnTo>
                                    <a:lnTo>
                                      <a:pt x="10744" y="4309"/>
                                    </a:lnTo>
                                    <a:lnTo>
                                      <a:pt x="10797" y="4482"/>
                                    </a:lnTo>
                                    <a:lnTo>
                                      <a:pt x="10807" y="4480"/>
                                    </a:lnTo>
                                    <a:lnTo>
                                      <a:pt x="10828" y="4512"/>
                                    </a:lnTo>
                                    <a:lnTo>
                                      <a:pt x="10854" y="4498"/>
                                    </a:lnTo>
                                    <a:lnTo>
                                      <a:pt x="11135" y="5060"/>
                                    </a:lnTo>
                                    <a:lnTo>
                                      <a:pt x="11099" y="5051"/>
                                    </a:lnTo>
                                    <a:lnTo>
                                      <a:pt x="11068" y="5041"/>
                                    </a:lnTo>
                                    <a:lnTo>
                                      <a:pt x="11044" y="5031"/>
                                    </a:lnTo>
                                    <a:lnTo>
                                      <a:pt x="11023" y="5021"/>
                                    </a:lnTo>
                                    <a:lnTo>
                                      <a:pt x="11006" y="5011"/>
                                    </a:lnTo>
                                    <a:lnTo>
                                      <a:pt x="10992" y="5000"/>
                                    </a:lnTo>
                                    <a:lnTo>
                                      <a:pt x="10979" y="4990"/>
                                    </a:lnTo>
                                    <a:lnTo>
                                      <a:pt x="10968" y="4978"/>
                                    </a:lnTo>
                                    <a:lnTo>
                                      <a:pt x="10956" y="4968"/>
                                    </a:lnTo>
                                    <a:lnTo>
                                      <a:pt x="10943" y="4957"/>
                                    </a:lnTo>
                                    <a:lnTo>
                                      <a:pt x="10928" y="4945"/>
                                    </a:lnTo>
                                    <a:lnTo>
                                      <a:pt x="10911" y="4935"/>
                                    </a:lnTo>
                                    <a:lnTo>
                                      <a:pt x="10890" y="4923"/>
                                    </a:lnTo>
                                    <a:lnTo>
                                      <a:pt x="10865" y="4913"/>
                                    </a:lnTo>
                                    <a:lnTo>
                                      <a:pt x="10833" y="4902"/>
                                    </a:lnTo>
                                    <a:lnTo>
                                      <a:pt x="10797" y="4892"/>
                                    </a:lnTo>
                                    <a:lnTo>
                                      <a:pt x="10735" y="4877"/>
                                    </a:lnTo>
                                    <a:lnTo>
                                      <a:pt x="10675" y="4865"/>
                                    </a:lnTo>
                                    <a:lnTo>
                                      <a:pt x="10615" y="4855"/>
                                    </a:lnTo>
                                    <a:lnTo>
                                      <a:pt x="10558" y="4846"/>
                                    </a:lnTo>
                                    <a:lnTo>
                                      <a:pt x="10500" y="4838"/>
                                    </a:lnTo>
                                    <a:lnTo>
                                      <a:pt x="10442" y="4830"/>
                                    </a:lnTo>
                                    <a:lnTo>
                                      <a:pt x="10384" y="4820"/>
                                    </a:lnTo>
                                    <a:lnTo>
                                      <a:pt x="10324" y="4810"/>
                                    </a:lnTo>
                                    <a:lnTo>
                                      <a:pt x="10261" y="4797"/>
                                    </a:lnTo>
                                    <a:lnTo>
                                      <a:pt x="10199" y="4785"/>
                                    </a:lnTo>
                                    <a:lnTo>
                                      <a:pt x="10140" y="4774"/>
                                    </a:lnTo>
                                    <a:lnTo>
                                      <a:pt x="10083" y="4764"/>
                                    </a:lnTo>
                                    <a:lnTo>
                                      <a:pt x="10026" y="4755"/>
                                    </a:lnTo>
                                    <a:lnTo>
                                      <a:pt x="9970" y="4747"/>
                                    </a:lnTo>
                                    <a:lnTo>
                                      <a:pt x="9915" y="4740"/>
                                    </a:lnTo>
                                    <a:lnTo>
                                      <a:pt x="9860" y="4733"/>
                                    </a:lnTo>
                                    <a:lnTo>
                                      <a:pt x="9803" y="4728"/>
                                    </a:lnTo>
                                    <a:lnTo>
                                      <a:pt x="9747" y="4723"/>
                                    </a:lnTo>
                                    <a:lnTo>
                                      <a:pt x="9690" y="4720"/>
                                    </a:lnTo>
                                    <a:lnTo>
                                      <a:pt x="9633" y="4716"/>
                                    </a:lnTo>
                                    <a:lnTo>
                                      <a:pt x="9573" y="4715"/>
                                    </a:lnTo>
                                    <a:lnTo>
                                      <a:pt x="9511" y="4714"/>
                                    </a:lnTo>
                                    <a:lnTo>
                                      <a:pt x="9447" y="4714"/>
                                    </a:lnTo>
                                    <a:lnTo>
                                      <a:pt x="9381" y="4715"/>
                                    </a:lnTo>
                                    <a:lnTo>
                                      <a:pt x="9381" y="4670"/>
                                    </a:lnTo>
                                    <a:lnTo>
                                      <a:pt x="9389" y="4666"/>
                                    </a:lnTo>
                                    <a:lnTo>
                                      <a:pt x="9400" y="4662"/>
                                    </a:lnTo>
                                    <a:lnTo>
                                      <a:pt x="9411" y="4655"/>
                                    </a:lnTo>
                                    <a:lnTo>
                                      <a:pt x="9424" y="4645"/>
                                    </a:lnTo>
                                    <a:lnTo>
                                      <a:pt x="9455" y="4623"/>
                                    </a:lnTo>
                                    <a:lnTo>
                                      <a:pt x="9489" y="4595"/>
                                    </a:lnTo>
                                    <a:lnTo>
                                      <a:pt x="9527" y="4561"/>
                                    </a:lnTo>
                                    <a:lnTo>
                                      <a:pt x="9567" y="4525"/>
                                    </a:lnTo>
                                    <a:lnTo>
                                      <a:pt x="9608" y="4485"/>
                                    </a:lnTo>
                                    <a:lnTo>
                                      <a:pt x="9650" y="4444"/>
                                    </a:lnTo>
                                    <a:lnTo>
                                      <a:pt x="9692" y="4403"/>
                                    </a:lnTo>
                                    <a:lnTo>
                                      <a:pt x="9732" y="4361"/>
                                    </a:lnTo>
                                    <a:lnTo>
                                      <a:pt x="9771" y="4320"/>
                                    </a:lnTo>
                                    <a:lnTo>
                                      <a:pt x="9806" y="4283"/>
                                    </a:lnTo>
                                    <a:lnTo>
                                      <a:pt x="9836" y="4248"/>
                                    </a:lnTo>
                                    <a:lnTo>
                                      <a:pt x="9862" y="4216"/>
                                    </a:lnTo>
                                    <a:lnTo>
                                      <a:pt x="9882" y="4191"/>
                                    </a:lnTo>
                                    <a:lnTo>
                                      <a:pt x="9896" y="4171"/>
                                    </a:lnTo>
                                    <a:lnTo>
                                      <a:pt x="9909" y="4149"/>
                                    </a:lnTo>
                                    <a:lnTo>
                                      <a:pt x="9922" y="4128"/>
                                    </a:lnTo>
                                    <a:lnTo>
                                      <a:pt x="9936" y="4108"/>
                                    </a:lnTo>
                                    <a:lnTo>
                                      <a:pt x="9949" y="4088"/>
                                    </a:lnTo>
                                    <a:lnTo>
                                      <a:pt x="9975" y="4052"/>
                                    </a:lnTo>
                                    <a:lnTo>
                                      <a:pt x="10004" y="4018"/>
                                    </a:lnTo>
                                    <a:lnTo>
                                      <a:pt x="10030" y="3985"/>
                                    </a:lnTo>
                                    <a:lnTo>
                                      <a:pt x="10056" y="3952"/>
                                    </a:lnTo>
                                    <a:lnTo>
                                      <a:pt x="10081" y="3920"/>
                                    </a:lnTo>
                                    <a:lnTo>
                                      <a:pt x="10105" y="3886"/>
                                    </a:lnTo>
                                    <a:lnTo>
                                      <a:pt x="10116" y="3867"/>
                                    </a:lnTo>
                                    <a:lnTo>
                                      <a:pt x="10128" y="3850"/>
                                    </a:lnTo>
                                    <a:lnTo>
                                      <a:pt x="10137" y="3831"/>
                                    </a:lnTo>
                                    <a:lnTo>
                                      <a:pt x="10147" y="3811"/>
                                    </a:lnTo>
                                    <a:lnTo>
                                      <a:pt x="10157" y="3790"/>
                                    </a:lnTo>
                                    <a:lnTo>
                                      <a:pt x="10165" y="3768"/>
                                    </a:lnTo>
                                    <a:lnTo>
                                      <a:pt x="10173" y="3746"/>
                                    </a:lnTo>
                                    <a:lnTo>
                                      <a:pt x="10180" y="3721"/>
                                    </a:lnTo>
                                    <a:lnTo>
                                      <a:pt x="10187" y="3697"/>
                                    </a:lnTo>
                                    <a:lnTo>
                                      <a:pt x="10193" y="3670"/>
                                    </a:lnTo>
                                    <a:lnTo>
                                      <a:pt x="10198" y="3642"/>
                                    </a:lnTo>
                                    <a:lnTo>
                                      <a:pt x="10202" y="3611"/>
                                    </a:lnTo>
                                    <a:lnTo>
                                      <a:pt x="10206" y="3580"/>
                                    </a:lnTo>
                                    <a:lnTo>
                                      <a:pt x="10208" y="3546"/>
                                    </a:lnTo>
                                    <a:lnTo>
                                      <a:pt x="10209" y="3511"/>
                                    </a:lnTo>
                                    <a:lnTo>
                                      <a:pt x="10211" y="3473"/>
                                    </a:lnTo>
                                    <a:lnTo>
                                      <a:pt x="10211" y="3174"/>
                                    </a:lnTo>
                                    <a:lnTo>
                                      <a:pt x="10200" y="3124"/>
                                    </a:lnTo>
                                    <a:lnTo>
                                      <a:pt x="10188" y="3073"/>
                                    </a:lnTo>
                                    <a:lnTo>
                                      <a:pt x="10178" y="3022"/>
                                    </a:lnTo>
                                    <a:lnTo>
                                      <a:pt x="10166" y="2972"/>
                                    </a:lnTo>
                                    <a:lnTo>
                                      <a:pt x="10156" y="2922"/>
                                    </a:lnTo>
                                    <a:lnTo>
                                      <a:pt x="10144" y="2874"/>
                                    </a:lnTo>
                                    <a:lnTo>
                                      <a:pt x="10133" y="2826"/>
                                    </a:lnTo>
                                    <a:lnTo>
                                      <a:pt x="10122" y="2781"/>
                                    </a:lnTo>
                                    <a:lnTo>
                                      <a:pt x="10125" y="2776"/>
                                    </a:lnTo>
                                    <a:lnTo>
                                      <a:pt x="10128" y="2769"/>
                                    </a:lnTo>
                                    <a:lnTo>
                                      <a:pt x="10130" y="2762"/>
                                    </a:lnTo>
                                    <a:lnTo>
                                      <a:pt x="10131" y="2753"/>
                                    </a:lnTo>
                                    <a:lnTo>
                                      <a:pt x="10130" y="2730"/>
                                    </a:lnTo>
                                    <a:lnTo>
                                      <a:pt x="10126" y="2703"/>
                                    </a:lnTo>
                                    <a:lnTo>
                                      <a:pt x="10122" y="2674"/>
                                    </a:lnTo>
                                    <a:lnTo>
                                      <a:pt x="10113" y="2642"/>
                                    </a:lnTo>
                                    <a:lnTo>
                                      <a:pt x="10104" y="2608"/>
                                    </a:lnTo>
                                    <a:lnTo>
                                      <a:pt x="10094" y="2573"/>
                                    </a:lnTo>
                                    <a:lnTo>
                                      <a:pt x="10083" y="2538"/>
                                    </a:lnTo>
                                    <a:lnTo>
                                      <a:pt x="10071" y="2504"/>
                                    </a:lnTo>
                                    <a:lnTo>
                                      <a:pt x="10058" y="2472"/>
                                    </a:lnTo>
                                    <a:lnTo>
                                      <a:pt x="10047" y="2443"/>
                                    </a:lnTo>
                                    <a:lnTo>
                                      <a:pt x="10035" y="2416"/>
                                    </a:lnTo>
                                    <a:lnTo>
                                      <a:pt x="10025" y="2395"/>
                                    </a:lnTo>
                                    <a:lnTo>
                                      <a:pt x="10015" y="2379"/>
                                    </a:lnTo>
                                    <a:lnTo>
                                      <a:pt x="10007" y="2368"/>
                                    </a:lnTo>
                                    <a:lnTo>
                                      <a:pt x="9978" y="2337"/>
                                    </a:lnTo>
                                    <a:lnTo>
                                      <a:pt x="9952" y="2309"/>
                                    </a:lnTo>
                                    <a:lnTo>
                                      <a:pt x="9930" y="2283"/>
                                    </a:lnTo>
                                    <a:lnTo>
                                      <a:pt x="9909" y="2260"/>
                                    </a:lnTo>
                                    <a:lnTo>
                                      <a:pt x="9899" y="2250"/>
                                    </a:lnTo>
                                    <a:lnTo>
                                      <a:pt x="9889" y="2241"/>
                                    </a:lnTo>
                                    <a:lnTo>
                                      <a:pt x="9878" y="2233"/>
                                    </a:lnTo>
                                    <a:lnTo>
                                      <a:pt x="9868" y="2224"/>
                                    </a:lnTo>
                                    <a:lnTo>
                                      <a:pt x="9856" y="2217"/>
                                    </a:lnTo>
                                    <a:lnTo>
                                      <a:pt x="9843" y="2212"/>
                                    </a:lnTo>
                                    <a:lnTo>
                                      <a:pt x="9830" y="2207"/>
                                    </a:lnTo>
                                    <a:lnTo>
                                      <a:pt x="9816" y="2203"/>
                                    </a:lnTo>
                                    <a:lnTo>
                                      <a:pt x="9828" y="2198"/>
                                    </a:lnTo>
                                    <a:lnTo>
                                      <a:pt x="9837" y="2158"/>
                                    </a:lnTo>
                                    <a:lnTo>
                                      <a:pt x="9844" y="2160"/>
                                    </a:lnTo>
                                    <a:lnTo>
                                      <a:pt x="9851" y="2160"/>
                                    </a:lnTo>
                                    <a:lnTo>
                                      <a:pt x="9860" y="2158"/>
                                    </a:lnTo>
                                    <a:lnTo>
                                      <a:pt x="9868" y="2154"/>
                                    </a:lnTo>
                                    <a:lnTo>
                                      <a:pt x="9877" y="2149"/>
                                    </a:lnTo>
                                    <a:lnTo>
                                      <a:pt x="9887" y="2140"/>
                                    </a:lnTo>
                                    <a:lnTo>
                                      <a:pt x="9896" y="2132"/>
                                    </a:lnTo>
                                    <a:lnTo>
                                      <a:pt x="9906" y="2122"/>
                                    </a:lnTo>
                                    <a:lnTo>
                                      <a:pt x="9927" y="2097"/>
                                    </a:lnTo>
                                    <a:lnTo>
                                      <a:pt x="9950" y="2068"/>
                                    </a:lnTo>
                                    <a:lnTo>
                                      <a:pt x="9974" y="2036"/>
                                    </a:lnTo>
                                    <a:lnTo>
                                      <a:pt x="9999" y="2002"/>
                                    </a:lnTo>
                                    <a:lnTo>
                                      <a:pt x="10049" y="1930"/>
                                    </a:lnTo>
                                    <a:lnTo>
                                      <a:pt x="10101" y="1861"/>
                                    </a:lnTo>
                                    <a:lnTo>
                                      <a:pt x="10125" y="1828"/>
                                    </a:lnTo>
                                    <a:lnTo>
                                      <a:pt x="10150" y="1800"/>
                                    </a:lnTo>
                                    <a:lnTo>
                                      <a:pt x="10161" y="1788"/>
                                    </a:lnTo>
                                    <a:lnTo>
                                      <a:pt x="10173" y="1776"/>
                                    </a:lnTo>
                                    <a:lnTo>
                                      <a:pt x="10185" y="1765"/>
                                    </a:lnTo>
                                    <a:lnTo>
                                      <a:pt x="10197" y="1757"/>
                                    </a:lnTo>
                                    <a:lnTo>
                                      <a:pt x="10214" y="1744"/>
                                    </a:lnTo>
                                    <a:lnTo>
                                      <a:pt x="10232" y="1733"/>
                                    </a:lnTo>
                                    <a:lnTo>
                                      <a:pt x="10250" y="1722"/>
                                    </a:lnTo>
                                    <a:lnTo>
                                      <a:pt x="10269" y="1713"/>
                                    </a:lnTo>
                                    <a:lnTo>
                                      <a:pt x="10287" y="1705"/>
                                    </a:lnTo>
                                    <a:lnTo>
                                      <a:pt x="10305" y="1698"/>
                                    </a:lnTo>
                                    <a:lnTo>
                                      <a:pt x="10324" y="1691"/>
                                    </a:lnTo>
                                    <a:lnTo>
                                      <a:pt x="10342" y="1685"/>
                                    </a:lnTo>
                                    <a:lnTo>
                                      <a:pt x="10379" y="1675"/>
                                    </a:lnTo>
                                    <a:lnTo>
                                      <a:pt x="10417" y="1667"/>
                                    </a:lnTo>
                                    <a:lnTo>
                                      <a:pt x="10454" y="1660"/>
                                    </a:lnTo>
                                    <a:lnTo>
                                      <a:pt x="10491" y="1653"/>
                                    </a:lnTo>
                                    <a:lnTo>
                                      <a:pt x="10528" y="1647"/>
                                    </a:lnTo>
                                    <a:lnTo>
                                      <a:pt x="10565" y="1639"/>
                                    </a:lnTo>
                                    <a:lnTo>
                                      <a:pt x="10601" y="1630"/>
                                    </a:lnTo>
                                    <a:lnTo>
                                      <a:pt x="10639" y="1618"/>
                                    </a:lnTo>
                                    <a:lnTo>
                                      <a:pt x="10656" y="1611"/>
                                    </a:lnTo>
                                    <a:lnTo>
                                      <a:pt x="10675" y="1604"/>
                                    </a:lnTo>
                                    <a:lnTo>
                                      <a:pt x="10693" y="1596"/>
                                    </a:lnTo>
                                    <a:lnTo>
                                      <a:pt x="10710" y="1585"/>
                                    </a:lnTo>
                                    <a:lnTo>
                                      <a:pt x="10728" y="1575"/>
                                    </a:lnTo>
                                    <a:lnTo>
                                      <a:pt x="10745" y="1563"/>
                                    </a:lnTo>
                                    <a:lnTo>
                                      <a:pt x="10763" y="1550"/>
                                    </a:lnTo>
                                    <a:lnTo>
                                      <a:pt x="10780" y="1535"/>
                                    </a:lnTo>
                                    <a:lnTo>
                                      <a:pt x="10842" y="1483"/>
                                    </a:lnTo>
                                    <a:lnTo>
                                      <a:pt x="10897" y="1436"/>
                                    </a:lnTo>
                                    <a:lnTo>
                                      <a:pt x="10948" y="1394"/>
                                    </a:lnTo>
                                    <a:lnTo>
                                      <a:pt x="10996" y="1352"/>
                                    </a:lnTo>
                                    <a:lnTo>
                                      <a:pt x="11018" y="1331"/>
                                    </a:lnTo>
                                    <a:lnTo>
                                      <a:pt x="11041" y="1310"/>
                                    </a:lnTo>
                                    <a:lnTo>
                                      <a:pt x="11065" y="1286"/>
                                    </a:lnTo>
                                    <a:lnTo>
                                      <a:pt x="11089" y="1263"/>
                                    </a:lnTo>
                                    <a:lnTo>
                                      <a:pt x="11114" y="1236"/>
                                    </a:lnTo>
                                    <a:lnTo>
                                      <a:pt x="11140" y="1208"/>
                                    </a:lnTo>
                                    <a:lnTo>
                                      <a:pt x="11168" y="1178"/>
                                    </a:lnTo>
                                    <a:lnTo>
                                      <a:pt x="11196" y="1145"/>
                                    </a:lnTo>
                                    <a:lnTo>
                                      <a:pt x="11209" y="1130"/>
                                    </a:lnTo>
                                    <a:lnTo>
                                      <a:pt x="11220" y="1113"/>
                                    </a:lnTo>
                                    <a:lnTo>
                                      <a:pt x="11231" y="1097"/>
                                    </a:lnTo>
                                    <a:lnTo>
                                      <a:pt x="11241" y="1081"/>
                                    </a:lnTo>
                                    <a:lnTo>
                                      <a:pt x="11261" y="1047"/>
                                    </a:lnTo>
                                    <a:lnTo>
                                      <a:pt x="11279" y="1012"/>
                                    </a:lnTo>
                                    <a:lnTo>
                                      <a:pt x="11294" y="977"/>
                                    </a:lnTo>
                                    <a:lnTo>
                                      <a:pt x="11308" y="939"/>
                                    </a:lnTo>
                                    <a:lnTo>
                                      <a:pt x="11321" y="902"/>
                                    </a:lnTo>
                                    <a:lnTo>
                                      <a:pt x="11334" y="865"/>
                                    </a:lnTo>
                                    <a:lnTo>
                                      <a:pt x="11356" y="790"/>
                                    </a:lnTo>
                                    <a:lnTo>
                                      <a:pt x="11378" y="715"/>
                                    </a:lnTo>
                                    <a:lnTo>
                                      <a:pt x="11390" y="679"/>
                                    </a:lnTo>
                                    <a:lnTo>
                                      <a:pt x="11403" y="643"/>
                                    </a:lnTo>
                                    <a:lnTo>
                                      <a:pt x="11417" y="609"/>
                                    </a:lnTo>
                                    <a:lnTo>
                                      <a:pt x="11432" y="575"/>
                                    </a:lnTo>
                                    <a:lnTo>
                                      <a:pt x="11419" y="553"/>
                                    </a:lnTo>
                                    <a:lnTo>
                                      <a:pt x="11406" y="530"/>
                                    </a:lnTo>
                                    <a:lnTo>
                                      <a:pt x="11392" y="507"/>
                                    </a:lnTo>
                                    <a:lnTo>
                                      <a:pt x="11377" y="484"/>
                                    </a:lnTo>
                                    <a:lnTo>
                                      <a:pt x="11361" y="460"/>
                                    </a:lnTo>
                                    <a:lnTo>
                                      <a:pt x="11343" y="438"/>
                                    </a:lnTo>
                                    <a:lnTo>
                                      <a:pt x="11324" y="415"/>
                                    </a:lnTo>
                                    <a:lnTo>
                                      <a:pt x="11306" y="394"/>
                                    </a:lnTo>
                                    <a:lnTo>
                                      <a:pt x="11286" y="374"/>
                                    </a:lnTo>
                                    <a:lnTo>
                                      <a:pt x="11265" y="355"/>
                                    </a:lnTo>
                                    <a:lnTo>
                                      <a:pt x="11243" y="338"/>
                                    </a:lnTo>
                                    <a:lnTo>
                                      <a:pt x="11221" y="322"/>
                                    </a:lnTo>
                                    <a:lnTo>
                                      <a:pt x="11210" y="315"/>
                                    </a:lnTo>
                                    <a:lnTo>
                                      <a:pt x="11198" y="310"/>
                                    </a:lnTo>
                                    <a:lnTo>
                                      <a:pt x="11186" y="304"/>
                                    </a:lnTo>
                                    <a:lnTo>
                                      <a:pt x="11175" y="299"/>
                                    </a:lnTo>
                                    <a:lnTo>
                                      <a:pt x="11163" y="294"/>
                                    </a:lnTo>
                                    <a:lnTo>
                                      <a:pt x="11151" y="291"/>
                                    </a:lnTo>
                                    <a:lnTo>
                                      <a:pt x="11140" y="287"/>
                                    </a:lnTo>
                                    <a:lnTo>
                                      <a:pt x="11127" y="286"/>
                                    </a:lnTo>
                                    <a:lnTo>
                                      <a:pt x="11101" y="284"/>
                                    </a:lnTo>
                                    <a:lnTo>
                                      <a:pt x="11072" y="283"/>
                                    </a:lnTo>
                                    <a:lnTo>
                                      <a:pt x="11041" y="283"/>
                                    </a:lnTo>
                                    <a:lnTo>
                                      <a:pt x="11009" y="285"/>
                                    </a:lnTo>
                                    <a:lnTo>
                                      <a:pt x="10975" y="289"/>
                                    </a:lnTo>
                                    <a:lnTo>
                                      <a:pt x="10941" y="294"/>
                                    </a:lnTo>
                                    <a:lnTo>
                                      <a:pt x="10907" y="301"/>
                                    </a:lnTo>
                                    <a:lnTo>
                                      <a:pt x="10874" y="311"/>
                                    </a:lnTo>
                                    <a:lnTo>
                                      <a:pt x="10858" y="315"/>
                                    </a:lnTo>
                                    <a:lnTo>
                                      <a:pt x="10842" y="321"/>
                                    </a:lnTo>
                                    <a:lnTo>
                                      <a:pt x="10827" y="327"/>
                                    </a:lnTo>
                                    <a:lnTo>
                                      <a:pt x="10813" y="334"/>
                                    </a:lnTo>
                                    <a:lnTo>
                                      <a:pt x="10799" y="342"/>
                                    </a:lnTo>
                                    <a:lnTo>
                                      <a:pt x="10786" y="349"/>
                                    </a:lnTo>
                                    <a:lnTo>
                                      <a:pt x="10775" y="359"/>
                                    </a:lnTo>
                                    <a:lnTo>
                                      <a:pt x="10763" y="367"/>
                                    </a:lnTo>
                                    <a:lnTo>
                                      <a:pt x="10753" y="376"/>
                                    </a:lnTo>
                                    <a:lnTo>
                                      <a:pt x="10744" y="387"/>
                                    </a:lnTo>
                                    <a:lnTo>
                                      <a:pt x="10736" y="397"/>
                                    </a:lnTo>
                                    <a:lnTo>
                                      <a:pt x="10730" y="409"/>
                                    </a:lnTo>
                                    <a:lnTo>
                                      <a:pt x="10724" y="421"/>
                                    </a:lnTo>
                                    <a:lnTo>
                                      <a:pt x="10721" y="433"/>
                                    </a:lnTo>
                                    <a:lnTo>
                                      <a:pt x="10718" y="446"/>
                                    </a:lnTo>
                                    <a:lnTo>
                                      <a:pt x="10717" y="460"/>
                                    </a:lnTo>
                                    <a:lnTo>
                                      <a:pt x="10717" y="598"/>
                                    </a:lnTo>
                                    <a:lnTo>
                                      <a:pt x="10718" y="611"/>
                                    </a:lnTo>
                                    <a:lnTo>
                                      <a:pt x="10721" y="625"/>
                                    </a:lnTo>
                                    <a:lnTo>
                                      <a:pt x="10724" y="638"/>
                                    </a:lnTo>
                                    <a:lnTo>
                                      <a:pt x="10730" y="650"/>
                                    </a:lnTo>
                                    <a:lnTo>
                                      <a:pt x="10737" y="662"/>
                                    </a:lnTo>
                                    <a:lnTo>
                                      <a:pt x="10745" y="673"/>
                                    </a:lnTo>
                                    <a:lnTo>
                                      <a:pt x="10755" y="683"/>
                                    </a:lnTo>
                                    <a:lnTo>
                                      <a:pt x="10765" y="694"/>
                                    </a:lnTo>
                                    <a:lnTo>
                                      <a:pt x="10776" y="703"/>
                                    </a:lnTo>
                                    <a:lnTo>
                                      <a:pt x="10789" y="711"/>
                                    </a:lnTo>
                                    <a:lnTo>
                                      <a:pt x="10801" y="719"/>
                                    </a:lnTo>
                                    <a:lnTo>
                                      <a:pt x="10817" y="724"/>
                                    </a:lnTo>
                                    <a:lnTo>
                                      <a:pt x="10831" y="729"/>
                                    </a:lnTo>
                                    <a:lnTo>
                                      <a:pt x="10846" y="733"/>
                                    </a:lnTo>
                                    <a:lnTo>
                                      <a:pt x="10862" y="735"/>
                                    </a:lnTo>
                                    <a:lnTo>
                                      <a:pt x="10879" y="736"/>
                                    </a:lnTo>
                                    <a:lnTo>
                                      <a:pt x="10906" y="735"/>
                                    </a:lnTo>
                                    <a:lnTo>
                                      <a:pt x="10927" y="734"/>
                                    </a:lnTo>
                                    <a:lnTo>
                                      <a:pt x="10945" y="730"/>
                                    </a:lnTo>
                                    <a:lnTo>
                                      <a:pt x="10962" y="727"/>
                                    </a:lnTo>
                                    <a:lnTo>
                                      <a:pt x="10978" y="723"/>
                                    </a:lnTo>
                                    <a:lnTo>
                                      <a:pt x="10996" y="720"/>
                                    </a:lnTo>
                                    <a:lnTo>
                                      <a:pt x="11016" y="716"/>
                                    </a:lnTo>
                                    <a:lnTo>
                                      <a:pt x="11040" y="713"/>
                                    </a:lnTo>
                                    <a:lnTo>
                                      <a:pt x="11061" y="644"/>
                                    </a:lnTo>
                                    <a:lnTo>
                                      <a:pt x="11052" y="602"/>
                                    </a:lnTo>
                                    <a:lnTo>
                                      <a:pt x="11042" y="567"/>
                                    </a:lnTo>
                                    <a:lnTo>
                                      <a:pt x="11038" y="553"/>
                                    </a:lnTo>
                                    <a:lnTo>
                                      <a:pt x="11033" y="539"/>
                                    </a:lnTo>
                                    <a:lnTo>
                                      <a:pt x="11026" y="527"/>
                                    </a:lnTo>
                                    <a:lnTo>
                                      <a:pt x="11019" y="516"/>
                                    </a:lnTo>
                                    <a:lnTo>
                                      <a:pt x="11011" y="507"/>
                                    </a:lnTo>
                                    <a:lnTo>
                                      <a:pt x="11002" y="499"/>
                                    </a:lnTo>
                                    <a:lnTo>
                                      <a:pt x="10990" y="491"/>
                                    </a:lnTo>
                                    <a:lnTo>
                                      <a:pt x="10977" y="484"/>
                                    </a:lnTo>
                                    <a:lnTo>
                                      <a:pt x="10962" y="478"/>
                                    </a:lnTo>
                                    <a:lnTo>
                                      <a:pt x="10944" y="471"/>
                                    </a:lnTo>
                                    <a:lnTo>
                                      <a:pt x="10924" y="466"/>
                                    </a:lnTo>
                                    <a:lnTo>
                                      <a:pt x="10902" y="460"/>
                                    </a:lnTo>
                                    <a:lnTo>
                                      <a:pt x="10971" y="644"/>
                                    </a:lnTo>
                                    <a:lnTo>
                                      <a:pt x="10786" y="652"/>
                                    </a:lnTo>
                                    <a:lnTo>
                                      <a:pt x="10786" y="553"/>
                                    </a:lnTo>
                                    <a:lnTo>
                                      <a:pt x="10786" y="537"/>
                                    </a:lnTo>
                                    <a:lnTo>
                                      <a:pt x="10785" y="527"/>
                                    </a:lnTo>
                                    <a:lnTo>
                                      <a:pt x="10783" y="519"/>
                                    </a:lnTo>
                                    <a:lnTo>
                                      <a:pt x="10780" y="512"/>
                                    </a:lnTo>
                                    <a:lnTo>
                                      <a:pt x="10773" y="500"/>
                                    </a:lnTo>
                                    <a:lnTo>
                                      <a:pt x="10763" y="483"/>
                                    </a:lnTo>
                                    <a:lnTo>
                                      <a:pt x="10785" y="467"/>
                                    </a:lnTo>
                                    <a:lnTo>
                                      <a:pt x="10814" y="445"/>
                                    </a:lnTo>
                                    <a:lnTo>
                                      <a:pt x="10849" y="419"/>
                                    </a:lnTo>
                                    <a:lnTo>
                                      <a:pt x="10887" y="391"/>
                                    </a:lnTo>
                                    <a:lnTo>
                                      <a:pt x="10925" y="366"/>
                                    </a:lnTo>
                                    <a:lnTo>
                                      <a:pt x="10962" y="343"/>
                                    </a:lnTo>
                                    <a:lnTo>
                                      <a:pt x="10978" y="334"/>
                                    </a:lnTo>
                                    <a:lnTo>
                                      <a:pt x="10993" y="328"/>
                                    </a:lnTo>
                                    <a:lnTo>
                                      <a:pt x="11006" y="324"/>
                                    </a:lnTo>
                                    <a:lnTo>
                                      <a:pt x="11017" y="322"/>
                                    </a:lnTo>
                                    <a:lnTo>
                                      <a:pt x="11109" y="322"/>
                                    </a:lnTo>
                                    <a:lnTo>
                                      <a:pt x="11115" y="322"/>
                                    </a:lnTo>
                                    <a:lnTo>
                                      <a:pt x="11121" y="324"/>
                                    </a:lnTo>
                                    <a:lnTo>
                                      <a:pt x="11127" y="326"/>
                                    </a:lnTo>
                                    <a:lnTo>
                                      <a:pt x="11134" y="328"/>
                                    </a:lnTo>
                                    <a:lnTo>
                                      <a:pt x="11149" y="336"/>
                                    </a:lnTo>
                                    <a:lnTo>
                                      <a:pt x="11165" y="347"/>
                                    </a:lnTo>
                                    <a:lnTo>
                                      <a:pt x="11182" y="359"/>
                                    </a:lnTo>
                                    <a:lnTo>
                                      <a:pt x="11199" y="373"/>
                                    </a:lnTo>
                                    <a:lnTo>
                                      <a:pt x="11217" y="388"/>
                                    </a:lnTo>
                                    <a:lnTo>
                                      <a:pt x="11234" y="404"/>
                                    </a:lnTo>
                                    <a:lnTo>
                                      <a:pt x="11251" y="422"/>
                                    </a:lnTo>
                                    <a:lnTo>
                                      <a:pt x="11266" y="439"/>
                                    </a:lnTo>
                                    <a:lnTo>
                                      <a:pt x="11280" y="456"/>
                                    </a:lnTo>
                                    <a:lnTo>
                                      <a:pt x="11292" y="473"/>
                                    </a:lnTo>
                                    <a:lnTo>
                                      <a:pt x="11302" y="490"/>
                                    </a:lnTo>
                                    <a:lnTo>
                                      <a:pt x="11310" y="504"/>
                                    </a:lnTo>
                                    <a:lnTo>
                                      <a:pt x="11313" y="511"/>
                                    </a:lnTo>
                                    <a:lnTo>
                                      <a:pt x="11315" y="518"/>
                                    </a:lnTo>
                                    <a:lnTo>
                                      <a:pt x="11316" y="523"/>
                                    </a:lnTo>
                                    <a:lnTo>
                                      <a:pt x="11316" y="529"/>
                                    </a:lnTo>
                                    <a:lnTo>
                                      <a:pt x="11313" y="584"/>
                                    </a:lnTo>
                                    <a:lnTo>
                                      <a:pt x="11303" y="633"/>
                                    </a:lnTo>
                                    <a:lnTo>
                                      <a:pt x="11287" y="678"/>
                                    </a:lnTo>
                                    <a:lnTo>
                                      <a:pt x="11265" y="717"/>
                                    </a:lnTo>
                                    <a:lnTo>
                                      <a:pt x="11238" y="751"/>
                                    </a:lnTo>
                                    <a:lnTo>
                                      <a:pt x="11206" y="782"/>
                                    </a:lnTo>
                                    <a:lnTo>
                                      <a:pt x="11169" y="808"/>
                                    </a:lnTo>
                                    <a:lnTo>
                                      <a:pt x="11128" y="831"/>
                                    </a:lnTo>
                                    <a:lnTo>
                                      <a:pt x="11083" y="849"/>
                                    </a:lnTo>
                                    <a:lnTo>
                                      <a:pt x="11035" y="865"/>
                                    </a:lnTo>
                                    <a:lnTo>
                                      <a:pt x="10984" y="876"/>
                                    </a:lnTo>
                                    <a:lnTo>
                                      <a:pt x="10930" y="884"/>
                                    </a:lnTo>
                                    <a:lnTo>
                                      <a:pt x="10875" y="890"/>
                                    </a:lnTo>
                                    <a:lnTo>
                                      <a:pt x="10817" y="895"/>
                                    </a:lnTo>
                                    <a:lnTo>
                                      <a:pt x="10757" y="896"/>
                                    </a:lnTo>
                                    <a:lnTo>
                                      <a:pt x="10697" y="895"/>
                                    </a:lnTo>
                                    <a:lnTo>
                                      <a:pt x="10636" y="893"/>
                                    </a:lnTo>
                                    <a:lnTo>
                                      <a:pt x="10574" y="888"/>
                                    </a:lnTo>
                                    <a:lnTo>
                                      <a:pt x="10514" y="883"/>
                                    </a:lnTo>
                                    <a:lnTo>
                                      <a:pt x="10453" y="876"/>
                                    </a:lnTo>
                                    <a:lnTo>
                                      <a:pt x="10393" y="868"/>
                                    </a:lnTo>
                                    <a:lnTo>
                                      <a:pt x="10333" y="861"/>
                                    </a:lnTo>
                                    <a:lnTo>
                                      <a:pt x="10277" y="852"/>
                                    </a:lnTo>
                                    <a:lnTo>
                                      <a:pt x="10222" y="844"/>
                                    </a:lnTo>
                                    <a:lnTo>
                                      <a:pt x="10119" y="826"/>
                                    </a:lnTo>
                                    <a:lnTo>
                                      <a:pt x="10030" y="812"/>
                                    </a:lnTo>
                                    <a:lnTo>
                                      <a:pt x="9992" y="806"/>
                                    </a:lnTo>
                                    <a:lnTo>
                                      <a:pt x="9957" y="801"/>
                                    </a:lnTo>
                                    <a:lnTo>
                                      <a:pt x="9927" y="798"/>
                                    </a:lnTo>
                                    <a:lnTo>
                                      <a:pt x="9903" y="797"/>
                                    </a:lnTo>
                                    <a:lnTo>
                                      <a:pt x="9850" y="794"/>
                                    </a:lnTo>
                                    <a:lnTo>
                                      <a:pt x="9798" y="790"/>
                                    </a:lnTo>
                                    <a:lnTo>
                                      <a:pt x="9743" y="785"/>
                                    </a:lnTo>
                                    <a:lnTo>
                                      <a:pt x="9688" y="779"/>
                                    </a:lnTo>
                                    <a:lnTo>
                                      <a:pt x="9631" y="772"/>
                                    </a:lnTo>
                                    <a:lnTo>
                                      <a:pt x="9575" y="765"/>
                                    </a:lnTo>
                                    <a:lnTo>
                                      <a:pt x="9519" y="758"/>
                                    </a:lnTo>
                                    <a:lnTo>
                                      <a:pt x="9463" y="751"/>
                                    </a:lnTo>
                                    <a:lnTo>
                                      <a:pt x="9408" y="744"/>
                                    </a:lnTo>
                                    <a:lnTo>
                                      <a:pt x="9354" y="738"/>
                                    </a:lnTo>
                                    <a:lnTo>
                                      <a:pt x="9302" y="733"/>
                                    </a:lnTo>
                                    <a:lnTo>
                                      <a:pt x="9251" y="729"/>
                                    </a:lnTo>
                                    <a:lnTo>
                                      <a:pt x="9202" y="726"/>
                                    </a:lnTo>
                                    <a:lnTo>
                                      <a:pt x="9156" y="724"/>
                                    </a:lnTo>
                                    <a:lnTo>
                                      <a:pt x="9134" y="726"/>
                                    </a:lnTo>
                                    <a:lnTo>
                                      <a:pt x="9112" y="726"/>
                                    </a:lnTo>
                                    <a:lnTo>
                                      <a:pt x="9092" y="727"/>
                                    </a:lnTo>
                                    <a:lnTo>
                                      <a:pt x="9071" y="729"/>
                                    </a:lnTo>
                                    <a:lnTo>
                                      <a:pt x="9018" y="734"/>
                                    </a:lnTo>
                                    <a:lnTo>
                                      <a:pt x="8975" y="737"/>
                                    </a:lnTo>
                                    <a:lnTo>
                                      <a:pt x="8939" y="738"/>
                                    </a:lnTo>
                                    <a:lnTo>
                                      <a:pt x="8910" y="738"/>
                                    </a:lnTo>
                                    <a:lnTo>
                                      <a:pt x="8869" y="738"/>
                                    </a:lnTo>
                                    <a:lnTo>
                                      <a:pt x="8841" y="738"/>
                                    </a:lnTo>
                                    <a:lnTo>
                                      <a:pt x="8829" y="741"/>
                                    </a:lnTo>
                                    <a:lnTo>
                                      <a:pt x="8817" y="745"/>
                                    </a:lnTo>
                                    <a:lnTo>
                                      <a:pt x="8803" y="752"/>
                                    </a:lnTo>
                                    <a:lnTo>
                                      <a:pt x="8788" y="762"/>
                                    </a:lnTo>
                                    <a:lnTo>
                                      <a:pt x="8746" y="792"/>
                                    </a:lnTo>
                                    <a:lnTo>
                                      <a:pt x="8680" y="842"/>
                                    </a:lnTo>
                                    <a:lnTo>
                                      <a:pt x="8636" y="874"/>
                                    </a:lnTo>
                                    <a:lnTo>
                                      <a:pt x="8608" y="896"/>
                                    </a:lnTo>
                                    <a:lnTo>
                                      <a:pt x="8596" y="909"/>
                                    </a:lnTo>
                                    <a:lnTo>
                                      <a:pt x="8583" y="924"/>
                                    </a:lnTo>
                                    <a:lnTo>
                                      <a:pt x="8570" y="944"/>
                                    </a:lnTo>
                                    <a:lnTo>
                                      <a:pt x="8555" y="970"/>
                                    </a:lnTo>
                                    <a:lnTo>
                                      <a:pt x="8536" y="1004"/>
                                    </a:lnTo>
                                    <a:lnTo>
                                      <a:pt x="8505" y="1058"/>
                                    </a:lnTo>
                                    <a:lnTo>
                                      <a:pt x="8490" y="1085"/>
                                    </a:lnTo>
                                    <a:lnTo>
                                      <a:pt x="8475" y="1109"/>
                                    </a:lnTo>
                                    <a:lnTo>
                                      <a:pt x="8470" y="1117"/>
                                    </a:lnTo>
                                    <a:lnTo>
                                      <a:pt x="8464" y="1123"/>
                                    </a:lnTo>
                                    <a:lnTo>
                                      <a:pt x="8460" y="1126"/>
                                    </a:lnTo>
                                    <a:lnTo>
                                      <a:pt x="8459" y="1127"/>
                                    </a:lnTo>
                                    <a:lnTo>
                                      <a:pt x="8432" y="1108"/>
                                    </a:lnTo>
                                    <a:lnTo>
                                      <a:pt x="8552" y="598"/>
                                    </a:lnTo>
                                    <a:lnTo>
                                      <a:pt x="8522" y="582"/>
                                    </a:lnTo>
                                    <a:lnTo>
                                      <a:pt x="8494" y="565"/>
                                    </a:lnTo>
                                    <a:lnTo>
                                      <a:pt x="8466" y="548"/>
                                    </a:lnTo>
                                    <a:lnTo>
                                      <a:pt x="8440" y="529"/>
                                    </a:lnTo>
                                    <a:lnTo>
                                      <a:pt x="8416" y="511"/>
                                    </a:lnTo>
                                    <a:lnTo>
                                      <a:pt x="8391" y="492"/>
                                    </a:lnTo>
                                    <a:lnTo>
                                      <a:pt x="8368" y="472"/>
                                    </a:lnTo>
                                    <a:lnTo>
                                      <a:pt x="8346" y="452"/>
                                    </a:lnTo>
                                    <a:lnTo>
                                      <a:pt x="8325" y="431"/>
                                    </a:lnTo>
                                    <a:lnTo>
                                      <a:pt x="8303" y="410"/>
                                    </a:lnTo>
                                    <a:lnTo>
                                      <a:pt x="8284" y="389"/>
                                    </a:lnTo>
                                    <a:lnTo>
                                      <a:pt x="8264" y="368"/>
                                    </a:lnTo>
                                    <a:lnTo>
                                      <a:pt x="8226" y="326"/>
                                    </a:lnTo>
                                    <a:lnTo>
                                      <a:pt x="8191" y="284"/>
                                    </a:lnTo>
                                    <a:lnTo>
                                      <a:pt x="8124" y="201"/>
                                    </a:lnTo>
                                    <a:lnTo>
                                      <a:pt x="8061" y="123"/>
                                    </a:lnTo>
                                    <a:lnTo>
                                      <a:pt x="8029" y="88"/>
                                    </a:lnTo>
                                    <a:lnTo>
                                      <a:pt x="7997" y="55"/>
                                    </a:lnTo>
                                    <a:lnTo>
                                      <a:pt x="7979" y="40"/>
                                    </a:lnTo>
                                    <a:lnTo>
                                      <a:pt x="7963" y="26"/>
                                    </a:lnTo>
                                    <a:lnTo>
                                      <a:pt x="7945" y="13"/>
                                    </a:lnTo>
                                    <a:lnTo>
                                      <a:pt x="7928" y="0"/>
                                    </a:lnTo>
                                    <a:lnTo>
                                      <a:pt x="7700" y="54"/>
                                    </a:lnTo>
                                    <a:lnTo>
                                      <a:pt x="7974" y="1660"/>
                                    </a:lnTo>
                                    <a:lnTo>
                                      <a:pt x="8019" y="1653"/>
                                    </a:lnTo>
                                    <a:lnTo>
                                      <a:pt x="7800" y="278"/>
                                    </a:lnTo>
                                    <a:lnTo>
                                      <a:pt x="7823" y="290"/>
                                    </a:lnTo>
                                    <a:lnTo>
                                      <a:pt x="7844" y="301"/>
                                    </a:lnTo>
                                    <a:lnTo>
                                      <a:pt x="7862" y="313"/>
                                    </a:lnTo>
                                    <a:lnTo>
                                      <a:pt x="7881" y="325"/>
                                    </a:lnTo>
                                    <a:lnTo>
                                      <a:pt x="7916" y="350"/>
                                    </a:lnTo>
                                    <a:lnTo>
                                      <a:pt x="7949" y="376"/>
                                    </a:lnTo>
                                    <a:lnTo>
                                      <a:pt x="8011" y="429"/>
                                    </a:lnTo>
                                    <a:lnTo>
                                      <a:pt x="8072" y="483"/>
                                    </a:lnTo>
                                    <a:lnTo>
                                      <a:pt x="8105" y="509"/>
                                    </a:lnTo>
                                    <a:lnTo>
                                      <a:pt x="8141" y="535"/>
                                    </a:lnTo>
                                    <a:lnTo>
                                      <a:pt x="8160" y="548"/>
                                    </a:lnTo>
                                    <a:lnTo>
                                      <a:pt x="8179" y="560"/>
                                    </a:lnTo>
                                    <a:lnTo>
                                      <a:pt x="8202" y="572"/>
                                    </a:lnTo>
                                    <a:lnTo>
                                      <a:pt x="8224" y="584"/>
                                    </a:lnTo>
                                    <a:lnTo>
                                      <a:pt x="8247" y="596"/>
                                    </a:lnTo>
                                    <a:lnTo>
                                      <a:pt x="8272" y="608"/>
                                    </a:lnTo>
                                    <a:lnTo>
                                      <a:pt x="8299" y="618"/>
                                    </a:lnTo>
                                    <a:lnTo>
                                      <a:pt x="8327" y="629"/>
                                    </a:lnTo>
                                    <a:lnTo>
                                      <a:pt x="8357" y="639"/>
                                    </a:lnTo>
                                    <a:lnTo>
                                      <a:pt x="8389" y="648"/>
                                    </a:lnTo>
                                    <a:lnTo>
                                      <a:pt x="8423" y="658"/>
                                    </a:lnTo>
                                    <a:lnTo>
                                      <a:pt x="8459" y="667"/>
                                    </a:lnTo>
                                    <a:lnTo>
                                      <a:pt x="8442" y="754"/>
                                    </a:lnTo>
                                    <a:lnTo>
                                      <a:pt x="8426" y="846"/>
                                    </a:lnTo>
                                    <a:lnTo>
                                      <a:pt x="8410" y="943"/>
                                    </a:lnTo>
                                    <a:lnTo>
                                      <a:pt x="8394" y="1043"/>
                                    </a:lnTo>
                                    <a:lnTo>
                                      <a:pt x="8376" y="1147"/>
                                    </a:lnTo>
                                    <a:lnTo>
                                      <a:pt x="8356" y="1251"/>
                                    </a:lnTo>
                                    <a:lnTo>
                                      <a:pt x="8346" y="1303"/>
                                    </a:lnTo>
                                    <a:lnTo>
                                      <a:pt x="8333" y="1355"/>
                                    </a:lnTo>
                                    <a:lnTo>
                                      <a:pt x="8320" y="1407"/>
                                    </a:lnTo>
                                    <a:lnTo>
                                      <a:pt x="8306" y="1458"/>
                                    </a:lnTo>
                                    <a:lnTo>
                                      <a:pt x="8294" y="1501"/>
                                    </a:lnTo>
                                    <a:lnTo>
                                      <a:pt x="8281" y="1550"/>
                                    </a:lnTo>
                                    <a:lnTo>
                                      <a:pt x="8268" y="1603"/>
                                    </a:lnTo>
                                    <a:lnTo>
                                      <a:pt x="8258" y="1658"/>
                                    </a:lnTo>
                                    <a:lnTo>
                                      <a:pt x="8253" y="1685"/>
                                    </a:lnTo>
                                    <a:lnTo>
                                      <a:pt x="8249" y="1710"/>
                                    </a:lnTo>
                                    <a:lnTo>
                                      <a:pt x="8245" y="1737"/>
                                    </a:lnTo>
                                    <a:lnTo>
                                      <a:pt x="8243" y="1762"/>
                                    </a:lnTo>
                                    <a:lnTo>
                                      <a:pt x="8240" y="1786"/>
                                    </a:lnTo>
                                    <a:lnTo>
                                      <a:pt x="8239" y="1809"/>
                                    </a:lnTo>
                                    <a:lnTo>
                                      <a:pt x="8240" y="1830"/>
                                    </a:lnTo>
                                    <a:lnTo>
                                      <a:pt x="8241" y="1849"/>
                                    </a:lnTo>
                                    <a:lnTo>
                                      <a:pt x="8245" y="1880"/>
                                    </a:lnTo>
                                    <a:lnTo>
                                      <a:pt x="8246" y="1909"/>
                                    </a:lnTo>
                                    <a:lnTo>
                                      <a:pt x="8245" y="1937"/>
                                    </a:lnTo>
                                    <a:lnTo>
                                      <a:pt x="8241" y="1964"/>
                                    </a:lnTo>
                                    <a:lnTo>
                                      <a:pt x="8238" y="1990"/>
                                    </a:lnTo>
                                    <a:lnTo>
                                      <a:pt x="8232" y="2014"/>
                                    </a:lnTo>
                                    <a:lnTo>
                                      <a:pt x="8226" y="2039"/>
                                    </a:lnTo>
                                    <a:lnTo>
                                      <a:pt x="8219" y="2062"/>
                                    </a:lnTo>
                                    <a:lnTo>
                                      <a:pt x="8203" y="2108"/>
                                    </a:lnTo>
                                    <a:lnTo>
                                      <a:pt x="8186" y="2151"/>
                                    </a:lnTo>
                                    <a:lnTo>
                                      <a:pt x="8171" y="2192"/>
                                    </a:lnTo>
                                    <a:lnTo>
                                      <a:pt x="8158" y="2231"/>
                                    </a:lnTo>
                                    <a:lnTo>
                                      <a:pt x="8044" y="2231"/>
                                    </a:lnTo>
                                    <a:lnTo>
                                      <a:pt x="8033" y="2230"/>
                                    </a:lnTo>
                                    <a:lnTo>
                                      <a:pt x="8023" y="2229"/>
                                    </a:lnTo>
                                    <a:lnTo>
                                      <a:pt x="8015" y="2227"/>
                                    </a:lnTo>
                                    <a:lnTo>
                                      <a:pt x="8006" y="2222"/>
                                    </a:lnTo>
                                    <a:lnTo>
                                      <a:pt x="8000" y="2219"/>
                                    </a:lnTo>
                                    <a:lnTo>
                                      <a:pt x="7995" y="2213"/>
                                    </a:lnTo>
                                    <a:lnTo>
                                      <a:pt x="7990" y="2206"/>
                                    </a:lnTo>
                                    <a:lnTo>
                                      <a:pt x="7985" y="2199"/>
                                    </a:lnTo>
                                    <a:lnTo>
                                      <a:pt x="7982" y="2191"/>
                                    </a:lnTo>
                                    <a:lnTo>
                                      <a:pt x="7979" y="2182"/>
                                    </a:lnTo>
                                    <a:lnTo>
                                      <a:pt x="7977" y="2173"/>
                                    </a:lnTo>
                                    <a:lnTo>
                                      <a:pt x="7976" y="2163"/>
                                    </a:lnTo>
                                    <a:lnTo>
                                      <a:pt x="7975" y="2142"/>
                                    </a:lnTo>
                                    <a:lnTo>
                                      <a:pt x="7975" y="2118"/>
                                    </a:lnTo>
                                    <a:lnTo>
                                      <a:pt x="7981" y="2067"/>
                                    </a:lnTo>
                                    <a:lnTo>
                                      <a:pt x="7988" y="2013"/>
                                    </a:lnTo>
                                    <a:lnTo>
                                      <a:pt x="7991" y="1986"/>
                                    </a:lnTo>
                                    <a:lnTo>
                                      <a:pt x="7995" y="1959"/>
                                    </a:lnTo>
                                    <a:lnTo>
                                      <a:pt x="7997" y="1934"/>
                                    </a:lnTo>
                                    <a:lnTo>
                                      <a:pt x="7998" y="1909"/>
                                    </a:lnTo>
                                    <a:lnTo>
                                      <a:pt x="7998" y="1726"/>
                                    </a:lnTo>
                                    <a:lnTo>
                                      <a:pt x="7997" y="1719"/>
                                    </a:lnTo>
                                    <a:lnTo>
                                      <a:pt x="7995" y="1713"/>
                                    </a:lnTo>
                                    <a:lnTo>
                                      <a:pt x="7991" y="1706"/>
                                    </a:lnTo>
                                    <a:lnTo>
                                      <a:pt x="7986" y="1699"/>
                                    </a:lnTo>
                                    <a:lnTo>
                                      <a:pt x="7972" y="1685"/>
                                    </a:lnTo>
                                    <a:lnTo>
                                      <a:pt x="7955" y="1668"/>
                                    </a:lnTo>
                                    <a:lnTo>
                                      <a:pt x="7934" y="1653"/>
                                    </a:lnTo>
                                    <a:lnTo>
                                      <a:pt x="7910" y="1637"/>
                                    </a:lnTo>
                                    <a:lnTo>
                                      <a:pt x="7883" y="1620"/>
                                    </a:lnTo>
                                    <a:lnTo>
                                      <a:pt x="7857" y="1604"/>
                                    </a:lnTo>
                                    <a:lnTo>
                                      <a:pt x="7800" y="1573"/>
                                    </a:lnTo>
                                    <a:lnTo>
                                      <a:pt x="7747" y="1545"/>
                                    </a:lnTo>
                                    <a:lnTo>
                                      <a:pt x="7700" y="1520"/>
                                    </a:lnTo>
                                    <a:lnTo>
                                      <a:pt x="7667" y="1502"/>
                                    </a:lnTo>
                                    <a:lnTo>
                                      <a:pt x="7644" y="1488"/>
                                    </a:lnTo>
                                    <a:lnTo>
                                      <a:pt x="7623" y="1474"/>
                                    </a:lnTo>
                                    <a:lnTo>
                                      <a:pt x="7601" y="1462"/>
                                    </a:lnTo>
                                    <a:lnTo>
                                      <a:pt x="7582" y="1448"/>
                                    </a:lnTo>
                                    <a:lnTo>
                                      <a:pt x="7545" y="1421"/>
                                    </a:lnTo>
                                    <a:lnTo>
                                      <a:pt x="7511" y="1393"/>
                                    </a:lnTo>
                                    <a:lnTo>
                                      <a:pt x="7476" y="1367"/>
                                    </a:lnTo>
                                    <a:lnTo>
                                      <a:pt x="7440" y="1340"/>
                                    </a:lnTo>
                                    <a:lnTo>
                                      <a:pt x="7420" y="1327"/>
                                    </a:lnTo>
                                    <a:lnTo>
                                      <a:pt x="7399" y="1314"/>
                                    </a:lnTo>
                                    <a:lnTo>
                                      <a:pt x="7377" y="1301"/>
                                    </a:lnTo>
                                    <a:lnTo>
                                      <a:pt x="7352" y="1289"/>
                                    </a:lnTo>
                                    <a:lnTo>
                                      <a:pt x="7315" y="1268"/>
                                    </a:lnTo>
                                    <a:lnTo>
                                      <a:pt x="7275" y="1243"/>
                                    </a:lnTo>
                                    <a:lnTo>
                                      <a:pt x="7234" y="1216"/>
                                    </a:lnTo>
                                    <a:lnTo>
                                      <a:pt x="7193" y="1188"/>
                                    </a:lnTo>
                                    <a:lnTo>
                                      <a:pt x="7108" y="1127"/>
                                    </a:lnTo>
                                    <a:lnTo>
                                      <a:pt x="7018" y="1065"/>
                                    </a:lnTo>
                                    <a:lnTo>
                                      <a:pt x="6972" y="1037"/>
                                    </a:lnTo>
                                    <a:lnTo>
                                      <a:pt x="6925" y="1009"/>
                                    </a:lnTo>
                                    <a:lnTo>
                                      <a:pt x="6902" y="997"/>
                                    </a:lnTo>
                                    <a:lnTo>
                                      <a:pt x="6878" y="985"/>
                                    </a:lnTo>
                                    <a:lnTo>
                                      <a:pt x="6855" y="973"/>
                                    </a:lnTo>
                                    <a:lnTo>
                                      <a:pt x="6830" y="964"/>
                                    </a:lnTo>
                                    <a:lnTo>
                                      <a:pt x="6807" y="953"/>
                                    </a:lnTo>
                                    <a:lnTo>
                                      <a:pt x="6782" y="945"/>
                                    </a:lnTo>
                                    <a:lnTo>
                                      <a:pt x="6759" y="938"/>
                                    </a:lnTo>
                                    <a:lnTo>
                                      <a:pt x="6735" y="932"/>
                                    </a:lnTo>
                                    <a:lnTo>
                                      <a:pt x="6711" y="926"/>
                                    </a:lnTo>
                                    <a:lnTo>
                                      <a:pt x="6687" y="923"/>
                                    </a:lnTo>
                                    <a:lnTo>
                                      <a:pt x="6662" y="921"/>
                                    </a:lnTo>
                                    <a:lnTo>
                                      <a:pt x="6637" y="921"/>
                                    </a:lnTo>
                                    <a:lnTo>
                                      <a:pt x="6587" y="921"/>
                                    </a:lnTo>
                                    <a:lnTo>
                                      <a:pt x="6537" y="924"/>
                                    </a:lnTo>
                                    <a:lnTo>
                                      <a:pt x="6488" y="929"/>
                                    </a:lnTo>
                                    <a:lnTo>
                                      <a:pt x="6440" y="936"/>
                                    </a:lnTo>
                                    <a:lnTo>
                                      <a:pt x="6393" y="945"/>
                                    </a:lnTo>
                                    <a:lnTo>
                                      <a:pt x="6346" y="955"/>
                                    </a:lnTo>
                                    <a:lnTo>
                                      <a:pt x="6300" y="967"/>
                                    </a:lnTo>
                                    <a:lnTo>
                                      <a:pt x="6256" y="980"/>
                                    </a:lnTo>
                                    <a:lnTo>
                                      <a:pt x="6213" y="995"/>
                                    </a:lnTo>
                                    <a:lnTo>
                                      <a:pt x="6171" y="1011"/>
                                    </a:lnTo>
                                    <a:lnTo>
                                      <a:pt x="6128" y="1028"/>
                                    </a:lnTo>
                                    <a:lnTo>
                                      <a:pt x="6088" y="1047"/>
                                    </a:lnTo>
                                    <a:lnTo>
                                      <a:pt x="6047" y="1067"/>
                                    </a:lnTo>
                                    <a:lnTo>
                                      <a:pt x="6007" y="1087"/>
                                    </a:lnTo>
                                    <a:lnTo>
                                      <a:pt x="5968" y="1108"/>
                                    </a:lnTo>
                                    <a:lnTo>
                                      <a:pt x="5930" y="1130"/>
                                    </a:lnTo>
                                    <a:lnTo>
                                      <a:pt x="5892" y="1153"/>
                                    </a:lnTo>
                                    <a:lnTo>
                                      <a:pt x="5855" y="1176"/>
                                    </a:lnTo>
                                    <a:lnTo>
                                      <a:pt x="5818" y="1200"/>
                                    </a:lnTo>
                                    <a:lnTo>
                                      <a:pt x="5783" y="1224"/>
                                    </a:lnTo>
                                    <a:lnTo>
                                      <a:pt x="5713" y="1275"/>
                                    </a:lnTo>
                                    <a:lnTo>
                                      <a:pt x="5645" y="1325"/>
                                    </a:lnTo>
                                    <a:lnTo>
                                      <a:pt x="5580" y="1375"/>
                                    </a:lnTo>
                                    <a:lnTo>
                                      <a:pt x="5517" y="1424"/>
                                    </a:lnTo>
                                    <a:lnTo>
                                      <a:pt x="5453" y="1472"/>
                                    </a:lnTo>
                                    <a:lnTo>
                                      <a:pt x="5393" y="1518"/>
                                    </a:lnTo>
                                    <a:lnTo>
                                      <a:pt x="5373" y="1534"/>
                                    </a:lnTo>
                                    <a:lnTo>
                                      <a:pt x="5350" y="1552"/>
                                    </a:lnTo>
                                    <a:lnTo>
                                      <a:pt x="5326" y="1571"/>
                                    </a:lnTo>
                                    <a:lnTo>
                                      <a:pt x="5301" y="1594"/>
                                    </a:lnTo>
                                    <a:lnTo>
                                      <a:pt x="5246" y="1645"/>
                                    </a:lnTo>
                                    <a:lnTo>
                                      <a:pt x="5187" y="1702"/>
                                    </a:lnTo>
                                    <a:lnTo>
                                      <a:pt x="5125" y="1765"/>
                                    </a:lnTo>
                                    <a:lnTo>
                                      <a:pt x="5061" y="1834"/>
                                    </a:lnTo>
                                    <a:lnTo>
                                      <a:pt x="5030" y="1870"/>
                                    </a:lnTo>
                                    <a:lnTo>
                                      <a:pt x="4998" y="1907"/>
                                    </a:lnTo>
                                    <a:lnTo>
                                      <a:pt x="4967" y="1945"/>
                                    </a:lnTo>
                                    <a:lnTo>
                                      <a:pt x="4935" y="1983"/>
                                    </a:lnTo>
                                    <a:lnTo>
                                      <a:pt x="4905" y="2021"/>
                                    </a:lnTo>
                                    <a:lnTo>
                                      <a:pt x="4875" y="2061"/>
                                    </a:lnTo>
                                    <a:lnTo>
                                      <a:pt x="4846" y="2099"/>
                                    </a:lnTo>
                                    <a:lnTo>
                                      <a:pt x="4819" y="2139"/>
                                    </a:lnTo>
                                    <a:lnTo>
                                      <a:pt x="4792" y="2179"/>
                                    </a:lnTo>
                                    <a:lnTo>
                                      <a:pt x="4768" y="2219"/>
                                    </a:lnTo>
                                    <a:lnTo>
                                      <a:pt x="4744" y="2257"/>
                                    </a:lnTo>
                                    <a:lnTo>
                                      <a:pt x="4722" y="2296"/>
                                    </a:lnTo>
                                    <a:lnTo>
                                      <a:pt x="4702" y="2334"/>
                                    </a:lnTo>
                                    <a:lnTo>
                                      <a:pt x="4685" y="2372"/>
                                    </a:lnTo>
                                    <a:lnTo>
                                      <a:pt x="4669" y="2408"/>
                                    </a:lnTo>
                                    <a:lnTo>
                                      <a:pt x="4657" y="2444"/>
                                    </a:lnTo>
                                    <a:lnTo>
                                      <a:pt x="4646" y="2479"/>
                                    </a:lnTo>
                                    <a:lnTo>
                                      <a:pt x="4639" y="2513"/>
                                    </a:lnTo>
                                    <a:lnTo>
                                      <a:pt x="4634" y="2546"/>
                                    </a:lnTo>
                                    <a:lnTo>
                                      <a:pt x="4633" y="2576"/>
                                    </a:lnTo>
                                    <a:lnTo>
                                      <a:pt x="4634" y="2617"/>
                                    </a:lnTo>
                                    <a:lnTo>
                                      <a:pt x="4637" y="2658"/>
                                    </a:lnTo>
                                    <a:lnTo>
                                      <a:pt x="4643" y="2700"/>
                                    </a:lnTo>
                                    <a:lnTo>
                                      <a:pt x="4651" y="2742"/>
                                    </a:lnTo>
                                    <a:lnTo>
                                      <a:pt x="4660" y="2784"/>
                                    </a:lnTo>
                                    <a:lnTo>
                                      <a:pt x="4672" y="2827"/>
                                    </a:lnTo>
                                    <a:lnTo>
                                      <a:pt x="4685" y="2869"/>
                                    </a:lnTo>
                                    <a:lnTo>
                                      <a:pt x="4699" y="2913"/>
                                    </a:lnTo>
                                    <a:lnTo>
                                      <a:pt x="4715" y="2956"/>
                                    </a:lnTo>
                                    <a:lnTo>
                                      <a:pt x="4733" y="2998"/>
                                    </a:lnTo>
                                    <a:lnTo>
                                      <a:pt x="4751" y="3041"/>
                                    </a:lnTo>
                                    <a:lnTo>
                                      <a:pt x="4771" y="3083"/>
                                    </a:lnTo>
                                    <a:lnTo>
                                      <a:pt x="4791" y="3126"/>
                                    </a:lnTo>
                                    <a:lnTo>
                                      <a:pt x="4813" y="3168"/>
                                    </a:lnTo>
                                    <a:lnTo>
                                      <a:pt x="4836" y="3211"/>
                                    </a:lnTo>
                                    <a:lnTo>
                                      <a:pt x="4859" y="3253"/>
                                    </a:lnTo>
                                    <a:lnTo>
                                      <a:pt x="4906" y="3336"/>
                                    </a:lnTo>
                                    <a:lnTo>
                                      <a:pt x="4955" y="3416"/>
                                    </a:lnTo>
                                    <a:lnTo>
                                      <a:pt x="5003" y="3494"/>
                                    </a:lnTo>
                                    <a:lnTo>
                                      <a:pt x="5051" y="3569"/>
                                    </a:lnTo>
                                    <a:lnTo>
                                      <a:pt x="5098" y="3642"/>
                                    </a:lnTo>
                                    <a:lnTo>
                                      <a:pt x="5141" y="3709"/>
                                    </a:lnTo>
                                    <a:lnTo>
                                      <a:pt x="5181" y="3775"/>
                                    </a:lnTo>
                                    <a:lnTo>
                                      <a:pt x="5216" y="3834"/>
                                    </a:lnTo>
                                    <a:lnTo>
                                      <a:pt x="5231" y="3859"/>
                                    </a:lnTo>
                                    <a:lnTo>
                                      <a:pt x="5250" y="3887"/>
                                    </a:lnTo>
                                    <a:lnTo>
                                      <a:pt x="5270" y="3919"/>
                                    </a:lnTo>
                                    <a:lnTo>
                                      <a:pt x="5293" y="3954"/>
                                    </a:lnTo>
                                    <a:lnTo>
                                      <a:pt x="5346" y="4026"/>
                                    </a:lnTo>
                                    <a:lnTo>
                                      <a:pt x="5402" y="4103"/>
                                    </a:lnTo>
                                    <a:lnTo>
                                      <a:pt x="5460" y="4180"/>
                                    </a:lnTo>
                                    <a:lnTo>
                                      <a:pt x="5515" y="4251"/>
                                    </a:lnTo>
                                    <a:lnTo>
                                      <a:pt x="5566" y="4315"/>
                                    </a:lnTo>
                                    <a:lnTo>
                                      <a:pt x="5607" y="4365"/>
                                    </a:lnTo>
                                    <a:lnTo>
                                      <a:pt x="5636" y="4398"/>
                                    </a:lnTo>
                                    <a:lnTo>
                                      <a:pt x="5691" y="4457"/>
                                    </a:lnTo>
                                    <a:lnTo>
                                      <a:pt x="5760" y="4532"/>
                                    </a:lnTo>
                                    <a:lnTo>
                                      <a:pt x="5837" y="4615"/>
                                    </a:lnTo>
                                    <a:lnTo>
                                      <a:pt x="5912" y="4695"/>
                                    </a:lnTo>
                                    <a:lnTo>
                                      <a:pt x="5976" y="4764"/>
                                    </a:lnTo>
                                    <a:lnTo>
                                      <a:pt x="6022" y="4812"/>
                                    </a:lnTo>
                                    <a:lnTo>
                                      <a:pt x="6038" y="4831"/>
                                    </a:lnTo>
                                    <a:lnTo>
                                      <a:pt x="6020" y="4858"/>
                                    </a:lnTo>
                                    <a:lnTo>
                                      <a:pt x="6003" y="4848"/>
                                    </a:lnTo>
                                    <a:lnTo>
                                      <a:pt x="5985" y="4841"/>
                                    </a:lnTo>
                                    <a:lnTo>
                                      <a:pt x="5963" y="4836"/>
                                    </a:lnTo>
                                    <a:lnTo>
                                      <a:pt x="5941" y="4831"/>
                                    </a:lnTo>
                                    <a:lnTo>
                                      <a:pt x="5916" y="4827"/>
                                    </a:lnTo>
                                    <a:lnTo>
                                      <a:pt x="5889" y="4825"/>
                                    </a:lnTo>
                                    <a:lnTo>
                                      <a:pt x="5861" y="4825"/>
                                    </a:lnTo>
                                    <a:lnTo>
                                      <a:pt x="5831" y="4825"/>
                                    </a:lnTo>
                                    <a:lnTo>
                                      <a:pt x="5800" y="4826"/>
                                    </a:lnTo>
                                    <a:lnTo>
                                      <a:pt x="5767" y="4827"/>
                                    </a:lnTo>
                                    <a:lnTo>
                                      <a:pt x="5734" y="4830"/>
                                    </a:lnTo>
                                    <a:lnTo>
                                      <a:pt x="5700" y="4833"/>
                                    </a:lnTo>
                                    <a:lnTo>
                                      <a:pt x="5630" y="4843"/>
                                    </a:lnTo>
                                    <a:lnTo>
                                      <a:pt x="5559" y="4853"/>
                                    </a:lnTo>
                                    <a:lnTo>
                                      <a:pt x="5486" y="4866"/>
                                    </a:lnTo>
                                    <a:lnTo>
                                      <a:pt x="5416" y="4880"/>
                                    </a:lnTo>
                                    <a:lnTo>
                                      <a:pt x="5348" y="4893"/>
                                    </a:lnTo>
                                    <a:lnTo>
                                      <a:pt x="5285" y="4907"/>
                                    </a:lnTo>
                                    <a:lnTo>
                                      <a:pt x="5226" y="4919"/>
                                    </a:lnTo>
                                    <a:lnTo>
                                      <a:pt x="5174" y="4930"/>
                                    </a:lnTo>
                                    <a:lnTo>
                                      <a:pt x="5129" y="4940"/>
                                    </a:lnTo>
                                    <a:lnTo>
                                      <a:pt x="5094" y="4945"/>
                                    </a:lnTo>
                                    <a:lnTo>
                                      <a:pt x="4992" y="4959"/>
                                    </a:lnTo>
                                    <a:lnTo>
                                      <a:pt x="4877" y="4975"/>
                                    </a:lnTo>
                                    <a:lnTo>
                                      <a:pt x="4816" y="4983"/>
                                    </a:lnTo>
                                    <a:lnTo>
                                      <a:pt x="4753" y="4991"/>
                                    </a:lnTo>
                                    <a:lnTo>
                                      <a:pt x="4691" y="5000"/>
                                    </a:lnTo>
                                    <a:lnTo>
                                      <a:pt x="4630" y="5011"/>
                                    </a:lnTo>
                                    <a:lnTo>
                                      <a:pt x="4570" y="5021"/>
                                    </a:lnTo>
                                    <a:lnTo>
                                      <a:pt x="4514" y="5033"/>
                                    </a:lnTo>
                                    <a:lnTo>
                                      <a:pt x="4487" y="5039"/>
                                    </a:lnTo>
                                    <a:lnTo>
                                      <a:pt x="4461" y="5046"/>
                                    </a:lnTo>
                                    <a:lnTo>
                                      <a:pt x="4437" y="5052"/>
                                    </a:lnTo>
                                    <a:lnTo>
                                      <a:pt x="4413" y="5059"/>
                                    </a:lnTo>
                                    <a:lnTo>
                                      <a:pt x="4391" y="5067"/>
                                    </a:lnTo>
                                    <a:lnTo>
                                      <a:pt x="4371" y="5075"/>
                                    </a:lnTo>
                                    <a:lnTo>
                                      <a:pt x="4352" y="5083"/>
                                    </a:lnTo>
                                    <a:lnTo>
                                      <a:pt x="4335" y="5091"/>
                                    </a:lnTo>
                                    <a:lnTo>
                                      <a:pt x="4320" y="5101"/>
                                    </a:lnTo>
                                    <a:lnTo>
                                      <a:pt x="4307" y="5110"/>
                                    </a:lnTo>
                                    <a:lnTo>
                                      <a:pt x="4296" y="5120"/>
                                    </a:lnTo>
                                    <a:lnTo>
                                      <a:pt x="4287" y="5130"/>
                                    </a:lnTo>
                                    <a:lnTo>
                                      <a:pt x="4493" y="5164"/>
                                    </a:lnTo>
                                    <a:lnTo>
                                      <a:pt x="4528" y="5213"/>
                                    </a:lnTo>
                                    <a:lnTo>
                                      <a:pt x="4561" y="5260"/>
                                    </a:lnTo>
                                    <a:lnTo>
                                      <a:pt x="4592" y="5305"/>
                                    </a:lnTo>
                                    <a:lnTo>
                                      <a:pt x="4623" y="5351"/>
                                    </a:lnTo>
                                    <a:lnTo>
                                      <a:pt x="4652" y="5396"/>
                                    </a:lnTo>
                                    <a:lnTo>
                                      <a:pt x="4678" y="5442"/>
                                    </a:lnTo>
                                    <a:lnTo>
                                      <a:pt x="4691" y="5465"/>
                                    </a:lnTo>
                                    <a:lnTo>
                                      <a:pt x="4703" y="5490"/>
                                    </a:lnTo>
                                    <a:lnTo>
                                      <a:pt x="4714" y="5513"/>
                                    </a:lnTo>
                                    <a:lnTo>
                                      <a:pt x="4726" y="5539"/>
                                    </a:lnTo>
                                    <a:lnTo>
                                      <a:pt x="4736" y="5565"/>
                                    </a:lnTo>
                                    <a:lnTo>
                                      <a:pt x="4746" y="5590"/>
                                    </a:lnTo>
                                    <a:lnTo>
                                      <a:pt x="4755" y="5617"/>
                                    </a:lnTo>
                                    <a:lnTo>
                                      <a:pt x="4764" y="5645"/>
                                    </a:lnTo>
                                    <a:lnTo>
                                      <a:pt x="4772" y="5673"/>
                                    </a:lnTo>
                                    <a:lnTo>
                                      <a:pt x="4779" y="5704"/>
                                    </a:lnTo>
                                    <a:lnTo>
                                      <a:pt x="4786" y="5734"/>
                                    </a:lnTo>
                                    <a:lnTo>
                                      <a:pt x="4792" y="5766"/>
                                    </a:lnTo>
                                    <a:lnTo>
                                      <a:pt x="4798" y="5799"/>
                                    </a:lnTo>
                                    <a:lnTo>
                                      <a:pt x="4803" y="5833"/>
                                    </a:lnTo>
                                    <a:lnTo>
                                      <a:pt x="4808" y="5870"/>
                                    </a:lnTo>
                                    <a:lnTo>
                                      <a:pt x="4811" y="5907"/>
                                    </a:lnTo>
                                    <a:lnTo>
                                      <a:pt x="4813" y="5946"/>
                                    </a:lnTo>
                                    <a:lnTo>
                                      <a:pt x="4816" y="5986"/>
                                    </a:lnTo>
                                    <a:lnTo>
                                      <a:pt x="4817" y="6028"/>
                                    </a:lnTo>
                                    <a:lnTo>
                                      <a:pt x="4817" y="6073"/>
                                    </a:lnTo>
                                    <a:lnTo>
                                      <a:pt x="4817" y="6096"/>
                                    </a:lnTo>
                                    <a:lnTo>
                                      <a:pt x="4817" y="6121"/>
                                    </a:lnTo>
                                    <a:lnTo>
                                      <a:pt x="4816" y="6143"/>
                                    </a:lnTo>
                                    <a:lnTo>
                                      <a:pt x="4815" y="6165"/>
                                    </a:lnTo>
                                    <a:lnTo>
                                      <a:pt x="4812" y="6185"/>
                                    </a:lnTo>
                                    <a:lnTo>
                                      <a:pt x="4810" y="6205"/>
                                    </a:lnTo>
                                    <a:lnTo>
                                      <a:pt x="4806" y="6222"/>
                                    </a:lnTo>
                                    <a:lnTo>
                                      <a:pt x="4803" y="6239"/>
                                    </a:lnTo>
                                    <a:lnTo>
                                      <a:pt x="4798" y="6255"/>
                                    </a:lnTo>
                                    <a:lnTo>
                                      <a:pt x="4793" y="6269"/>
                                    </a:lnTo>
                                    <a:lnTo>
                                      <a:pt x="4788" y="6283"/>
                                    </a:lnTo>
                                    <a:lnTo>
                                      <a:pt x="4782" y="6295"/>
                                    </a:lnTo>
                                    <a:lnTo>
                                      <a:pt x="4775" y="6307"/>
                                    </a:lnTo>
                                    <a:lnTo>
                                      <a:pt x="4768" y="6318"/>
                                    </a:lnTo>
                                    <a:lnTo>
                                      <a:pt x="4761" y="6329"/>
                                    </a:lnTo>
                                    <a:lnTo>
                                      <a:pt x="4753" y="6338"/>
                                    </a:lnTo>
                                    <a:lnTo>
                                      <a:pt x="4743" y="6347"/>
                                    </a:lnTo>
                                    <a:lnTo>
                                      <a:pt x="4734" y="6356"/>
                                    </a:lnTo>
                                    <a:lnTo>
                                      <a:pt x="4724" y="6364"/>
                                    </a:lnTo>
                                    <a:lnTo>
                                      <a:pt x="4715" y="6371"/>
                                    </a:lnTo>
                                    <a:lnTo>
                                      <a:pt x="4703" y="6379"/>
                                    </a:lnTo>
                                    <a:lnTo>
                                      <a:pt x="4681" y="6393"/>
                                    </a:lnTo>
                                    <a:lnTo>
                                      <a:pt x="4657" y="6406"/>
                                    </a:lnTo>
                                    <a:lnTo>
                                      <a:pt x="4602" y="6433"/>
                                    </a:lnTo>
                                    <a:lnTo>
                                      <a:pt x="4541" y="6464"/>
                                    </a:lnTo>
                                    <a:lnTo>
                                      <a:pt x="4605" y="6538"/>
                                    </a:lnTo>
                                    <a:lnTo>
                                      <a:pt x="5763" y="6240"/>
                                    </a:lnTo>
                                    <a:lnTo>
                                      <a:pt x="5789" y="6253"/>
                                    </a:lnTo>
                                    <a:lnTo>
                                      <a:pt x="5782" y="6260"/>
                                    </a:lnTo>
                                    <a:lnTo>
                                      <a:pt x="5774" y="6270"/>
                                    </a:lnTo>
                                    <a:lnTo>
                                      <a:pt x="5766" y="6283"/>
                                    </a:lnTo>
                                    <a:lnTo>
                                      <a:pt x="5758" y="6300"/>
                                    </a:lnTo>
                                    <a:lnTo>
                                      <a:pt x="5749" y="6319"/>
                                    </a:lnTo>
                                    <a:lnTo>
                                      <a:pt x="5740" y="6342"/>
                                    </a:lnTo>
                                    <a:lnTo>
                                      <a:pt x="5732" y="6367"/>
                                    </a:lnTo>
                                    <a:lnTo>
                                      <a:pt x="5722" y="6394"/>
                                    </a:lnTo>
                                    <a:lnTo>
                                      <a:pt x="5713" y="6423"/>
                                    </a:lnTo>
                                    <a:lnTo>
                                      <a:pt x="5704" y="6455"/>
                                    </a:lnTo>
                                    <a:lnTo>
                                      <a:pt x="5694" y="6488"/>
                                    </a:lnTo>
                                    <a:lnTo>
                                      <a:pt x="5686" y="6523"/>
                                    </a:lnTo>
                                    <a:lnTo>
                                      <a:pt x="5678" y="6559"/>
                                    </a:lnTo>
                                    <a:lnTo>
                                      <a:pt x="5670" y="6597"/>
                                    </a:lnTo>
                                    <a:lnTo>
                                      <a:pt x="5663" y="6636"/>
                                    </a:lnTo>
                                    <a:lnTo>
                                      <a:pt x="5656" y="6676"/>
                                    </a:lnTo>
                                    <a:lnTo>
                                      <a:pt x="5649" y="6715"/>
                                    </a:lnTo>
                                    <a:lnTo>
                                      <a:pt x="5643" y="6757"/>
                                    </a:lnTo>
                                    <a:lnTo>
                                      <a:pt x="5638" y="6798"/>
                                    </a:lnTo>
                                    <a:lnTo>
                                      <a:pt x="5634" y="6840"/>
                                    </a:lnTo>
                                    <a:lnTo>
                                      <a:pt x="5631" y="6882"/>
                                    </a:lnTo>
                                    <a:lnTo>
                                      <a:pt x="5629" y="6923"/>
                                    </a:lnTo>
                                    <a:lnTo>
                                      <a:pt x="5628" y="6964"/>
                                    </a:lnTo>
                                    <a:lnTo>
                                      <a:pt x="5628" y="7005"/>
                                    </a:lnTo>
                                    <a:lnTo>
                                      <a:pt x="5629" y="7046"/>
                                    </a:lnTo>
                                    <a:lnTo>
                                      <a:pt x="5631" y="7085"/>
                                    </a:lnTo>
                                    <a:lnTo>
                                      <a:pt x="5636" y="7123"/>
                                    </a:lnTo>
                                    <a:lnTo>
                                      <a:pt x="5641" y="7159"/>
                                    </a:lnTo>
                                    <a:lnTo>
                                      <a:pt x="5648" y="7196"/>
                                    </a:lnTo>
                                    <a:lnTo>
                                      <a:pt x="5657" y="7229"/>
                                    </a:lnTo>
                                    <a:lnTo>
                                      <a:pt x="5666" y="7261"/>
                                    </a:lnTo>
                                    <a:lnTo>
                                      <a:pt x="5679" y="7291"/>
                                    </a:lnTo>
                                    <a:lnTo>
                                      <a:pt x="5673" y="7316"/>
                                    </a:lnTo>
                                    <a:lnTo>
                                      <a:pt x="5663" y="7338"/>
                                    </a:lnTo>
                                    <a:lnTo>
                                      <a:pt x="5649" y="7358"/>
                                    </a:lnTo>
                                    <a:lnTo>
                                      <a:pt x="5631" y="7377"/>
                                    </a:lnTo>
                                    <a:lnTo>
                                      <a:pt x="5609" y="7393"/>
                                    </a:lnTo>
                                    <a:lnTo>
                                      <a:pt x="5584" y="7407"/>
                                    </a:lnTo>
                                    <a:lnTo>
                                      <a:pt x="5556" y="7420"/>
                                    </a:lnTo>
                                    <a:lnTo>
                                      <a:pt x="5526" y="7432"/>
                                    </a:lnTo>
                                    <a:lnTo>
                                      <a:pt x="5492" y="7441"/>
                                    </a:lnTo>
                                    <a:lnTo>
                                      <a:pt x="5455" y="7450"/>
                                    </a:lnTo>
                                    <a:lnTo>
                                      <a:pt x="5416" y="7457"/>
                                    </a:lnTo>
                                    <a:lnTo>
                                      <a:pt x="5374" y="7463"/>
                                    </a:lnTo>
                                    <a:lnTo>
                                      <a:pt x="5331" y="7468"/>
                                    </a:lnTo>
                                    <a:lnTo>
                                      <a:pt x="5285" y="7471"/>
                                    </a:lnTo>
                                    <a:lnTo>
                                      <a:pt x="5238" y="7474"/>
                                    </a:lnTo>
                                    <a:lnTo>
                                      <a:pt x="5190" y="7476"/>
                                    </a:lnTo>
                                    <a:lnTo>
                                      <a:pt x="5140" y="7477"/>
                                    </a:lnTo>
                                    <a:lnTo>
                                      <a:pt x="5088" y="7477"/>
                                    </a:lnTo>
                                    <a:lnTo>
                                      <a:pt x="5036" y="7477"/>
                                    </a:lnTo>
                                    <a:lnTo>
                                      <a:pt x="4983" y="7476"/>
                                    </a:lnTo>
                                    <a:lnTo>
                                      <a:pt x="4874" y="7474"/>
                                    </a:lnTo>
                                    <a:lnTo>
                                      <a:pt x="4765" y="7469"/>
                                    </a:lnTo>
                                    <a:lnTo>
                                      <a:pt x="4657" y="7465"/>
                                    </a:lnTo>
                                    <a:lnTo>
                                      <a:pt x="4549" y="7462"/>
                                    </a:lnTo>
                                    <a:lnTo>
                                      <a:pt x="4446" y="7458"/>
                                    </a:lnTo>
                                    <a:lnTo>
                                      <a:pt x="4347" y="7457"/>
                                    </a:lnTo>
                                    <a:lnTo>
                                      <a:pt x="4352" y="7485"/>
                                    </a:lnTo>
                                    <a:lnTo>
                                      <a:pt x="4357" y="7512"/>
                                    </a:lnTo>
                                    <a:lnTo>
                                      <a:pt x="4361" y="7537"/>
                                    </a:lnTo>
                                    <a:lnTo>
                                      <a:pt x="4364" y="7559"/>
                                    </a:lnTo>
                                    <a:lnTo>
                                      <a:pt x="4366" y="7580"/>
                                    </a:lnTo>
                                    <a:lnTo>
                                      <a:pt x="4369" y="7599"/>
                                    </a:lnTo>
                                    <a:lnTo>
                                      <a:pt x="4373" y="7615"/>
                                    </a:lnTo>
                                    <a:lnTo>
                                      <a:pt x="4378" y="7630"/>
                                    </a:lnTo>
                                    <a:lnTo>
                                      <a:pt x="4382" y="7637"/>
                                    </a:lnTo>
                                    <a:lnTo>
                                      <a:pt x="4385" y="7643"/>
                                    </a:lnTo>
                                    <a:lnTo>
                                      <a:pt x="4389" y="7649"/>
                                    </a:lnTo>
                                    <a:lnTo>
                                      <a:pt x="4393" y="7655"/>
                                    </a:lnTo>
                                    <a:lnTo>
                                      <a:pt x="4399" y="7659"/>
                                    </a:lnTo>
                                    <a:lnTo>
                                      <a:pt x="4405" y="7664"/>
                                    </a:lnTo>
                                    <a:lnTo>
                                      <a:pt x="4412" y="7668"/>
                                    </a:lnTo>
                                    <a:lnTo>
                                      <a:pt x="4419" y="7671"/>
                                    </a:lnTo>
                                    <a:lnTo>
                                      <a:pt x="4427" y="7675"/>
                                    </a:lnTo>
                                    <a:lnTo>
                                      <a:pt x="4438" y="7677"/>
                                    </a:lnTo>
                                    <a:lnTo>
                                      <a:pt x="4447" y="7679"/>
                                    </a:lnTo>
                                    <a:lnTo>
                                      <a:pt x="4459" y="7682"/>
                                    </a:lnTo>
                                    <a:lnTo>
                                      <a:pt x="4486" y="7684"/>
                                    </a:lnTo>
                                    <a:lnTo>
                                      <a:pt x="4516" y="7684"/>
                                    </a:lnTo>
                                    <a:lnTo>
                                      <a:pt x="4567" y="7683"/>
                                    </a:lnTo>
                                    <a:lnTo>
                                      <a:pt x="4611" y="7680"/>
                                    </a:lnTo>
                                    <a:lnTo>
                                      <a:pt x="4652" y="7677"/>
                                    </a:lnTo>
                                    <a:lnTo>
                                      <a:pt x="4689" y="7673"/>
                                    </a:lnTo>
                                    <a:lnTo>
                                      <a:pt x="4726" y="7669"/>
                                    </a:lnTo>
                                    <a:lnTo>
                                      <a:pt x="4763" y="7666"/>
                                    </a:lnTo>
                                    <a:lnTo>
                                      <a:pt x="4801" y="7664"/>
                                    </a:lnTo>
                                    <a:lnTo>
                                      <a:pt x="4843" y="7663"/>
                                    </a:lnTo>
                                    <a:lnTo>
                                      <a:pt x="4856" y="7714"/>
                                    </a:lnTo>
                                    <a:lnTo>
                                      <a:pt x="4868" y="7768"/>
                                    </a:lnTo>
                                    <a:lnTo>
                                      <a:pt x="4881" y="7822"/>
                                    </a:lnTo>
                                    <a:lnTo>
                                      <a:pt x="4894" y="7876"/>
                                    </a:lnTo>
                                    <a:lnTo>
                                      <a:pt x="4908" y="7930"/>
                                    </a:lnTo>
                                    <a:lnTo>
                                      <a:pt x="4921" y="7984"/>
                                    </a:lnTo>
                                    <a:lnTo>
                                      <a:pt x="4934" y="8039"/>
                                    </a:lnTo>
                                    <a:lnTo>
                                      <a:pt x="4946" y="8093"/>
                                    </a:lnTo>
                                    <a:lnTo>
                                      <a:pt x="4957" y="8147"/>
                                    </a:lnTo>
                                    <a:lnTo>
                                      <a:pt x="4968" y="8200"/>
                                    </a:lnTo>
                                    <a:lnTo>
                                      <a:pt x="4977" y="8252"/>
                                    </a:lnTo>
                                    <a:lnTo>
                                      <a:pt x="4985" y="8302"/>
                                    </a:lnTo>
                                    <a:lnTo>
                                      <a:pt x="4992" y="8351"/>
                                    </a:lnTo>
                                    <a:lnTo>
                                      <a:pt x="4997" y="8399"/>
                                    </a:lnTo>
                                    <a:lnTo>
                                      <a:pt x="5001" y="8445"/>
                                    </a:lnTo>
                                    <a:lnTo>
                                      <a:pt x="5002" y="8488"/>
                                    </a:lnTo>
                                    <a:lnTo>
                                      <a:pt x="5001" y="8522"/>
                                    </a:lnTo>
                                    <a:lnTo>
                                      <a:pt x="4997" y="8561"/>
                                    </a:lnTo>
                                    <a:lnTo>
                                      <a:pt x="4990" y="8603"/>
                                    </a:lnTo>
                                    <a:lnTo>
                                      <a:pt x="4982" y="8649"/>
                                    </a:lnTo>
                                    <a:lnTo>
                                      <a:pt x="4971" y="8697"/>
                                    </a:lnTo>
                                    <a:lnTo>
                                      <a:pt x="4960" y="8745"/>
                                    </a:lnTo>
                                    <a:lnTo>
                                      <a:pt x="4944" y="8794"/>
                                    </a:lnTo>
                                    <a:lnTo>
                                      <a:pt x="4928" y="8842"/>
                                    </a:lnTo>
                                    <a:lnTo>
                                      <a:pt x="4919" y="8865"/>
                                    </a:lnTo>
                                    <a:lnTo>
                                      <a:pt x="4909" y="8887"/>
                                    </a:lnTo>
                                    <a:lnTo>
                                      <a:pt x="4899" y="8910"/>
                                    </a:lnTo>
                                    <a:lnTo>
                                      <a:pt x="4888" y="8931"/>
                                    </a:lnTo>
                                    <a:lnTo>
                                      <a:pt x="4878" y="8950"/>
                                    </a:lnTo>
                                    <a:lnTo>
                                      <a:pt x="4866" y="8969"/>
                                    </a:lnTo>
                                    <a:lnTo>
                                      <a:pt x="4854" y="8987"/>
                                    </a:lnTo>
                                    <a:lnTo>
                                      <a:pt x="4841" y="9003"/>
                                    </a:lnTo>
                                    <a:lnTo>
                                      <a:pt x="4829" y="9018"/>
                                    </a:lnTo>
                                    <a:lnTo>
                                      <a:pt x="4816" y="9032"/>
                                    </a:lnTo>
                                    <a:lnTo>
                                      <a:pt x="4803" y="9044"/>
                                    </a:lnTo>
                                    <a:lnTo>
                                      <a:pt x="4789" y="9053"/>
                                    </a:lnTo>
                                    <a:lnTo>
                                      <a:pt x="4775" y="9061"/>
                                    </a:lnTo>
                                    <a:lnTo>
                                      <a:pt x="4760" y="9067"/>
                                    </a:lnTo>
                                    <a:lnTo>
                                      <a:pt x="4744" y="9072"/>
                                    </a:lnTo>
                                    <a:lnTo>
                                      <a:pt x="4729" y="9073"/>
                                    </a:lnTo>
                                    <a:lnTo>
                                      <a:pt x="4727" y="9047"/>
                                    </a:lnTo>
                                    <a:lnTo>
                                      <a:pt x="4723" y="9015"/>
                                    </a:lnTo>
                                    <a:lnTo>
                                      <a:pt x="4716" y="8976"/>
                                    </a:lnTo>
                                    <a:lnTo>
                                      <a:pt x="4708" y="8932"/>
                                    </a:lnTo>
                                    <a:lnTo>
                                      <a:pt x="4698" y="8883"/>
                                    </a:lnTo>
                                    <a:lnTo>
                                      <a:pt x="4686" y="8829"/>
                                    </a:lnTo>
                                    <a:lnTo>
                                      <a:pt x="4672" y="8772"/>
                                    </a:lnTo>
                                    <a:lnTo>
                                      <a:pt x="4657" y="8710"/>
                                    </a:lnTo>
                                    <a:lnTo>
                                      <a:pt x="4622" y="8577"/>
                                    </a:lnTo>
                                    <a:lnTo>
                                      <a:pt x="4582" y="8433"/>
                                    </a:lnTo>
                                    <a:lnTo>
                                      <a:pt x="4538" y="8283"/>
                                    </a:lnTo>
                                    <a:lnTo>
                                      <a:pt x="4494" y="8129"/>
                                    </a:lnTo>
                                    <a:lnTo>
                                      <a:pt x="4447" y="7976"/>
                                    </a:lnTo>
                                    <a:lnTo>
                                      <a:pt x="4402" y="7825"/>
                                    </a:lnTo>
                                    <a:lnTo>
                                      <a:pt x="4356" y="7682"/>
                                    </a:lnTo>
                                    <a:lnTo>
                                      <a:pt x="4314" y="7548"/>
                                    </a:lnTo>
                                    <a:lnTo>
                                      <a:pt x="4274" y="7429"/>
                                    </a:lnTo>
                                    <a:lnTo>
                                      <a:pt x="4239" y="7325"/>
                                    </a:lnTo>
                                    <a:lnTo>
                                      <a:pt x="4210" y="7244"/>
                                    </a:lnTo>
                                    <a:lnTo>
                                      <a:pt x="4187" y="7184"/>
                                    </a:lnTo>
                                    <a:lnTo>
                                      <a:pt x="4168" y="7134"/>
                                    </a:lnTo>
                                    <a:lnTo>
                                      <a:pt x="4149" y="7081"/>
                                    </a:lnTo>
                                    <a:lnTo>
                                      <a:pt x="4129" y="7027"/>
                                    </a:lnTo>
                                    <a:lnTo>
                                      <a:pt x="4110" y="6970"/>
                                    </a:lnTo>
                                    <a:lnTo>
                                      <a:pt x="4091" y="6913"/>
                                    </a:lnTo>
                                    <a:lnTo>
                                      <a:pt x="4073" y="6854"/>
                                    </a:lnTo>
                                    <a:lnTo>
                                      <a:pt x="4054" y="6796"/>
                                    </a:lnTo>
                                    <a:lnTo>
                                      <a:pt x="4035" y="6738"/>
                                    </a:lnTo>
                                    <a:lnTo>
                                      <a:pt x="4018" y="6680"/>
                                    </a:lnTo>
                                    <a:lnTo>
                                      <a:pt x="4000" y="6624"/>
                                    </a:lnTo>
                                    <a:lnTo>
                                      <a:pt x="3983" y="6571"/>
                                    </a:lnTo>
                                    <a:lnTo>
                                      <a:pt x="3965" y="6518"/>
                                    </a:lnTo>
                                    <a:lnTo>
                                      <a:pt x="3948" y="6469"/>
                                    </a:lnTo>
                                    <a:lnTo>
                                      <a:pt x="3931" y="6423"/>
                                    </a:lnTo>
                                    <a:lnTo>
                                      <a:pt x="3914" y="6381"/>
                                    </a:lnTo>
                                    <a:lnTo>
                                      <a:pt x="3897" y="6343"/>
                                    </a:lnTo>
                                    <a:lnTo>
                                      <a:pt x="3888" y="6321"/>
                                    </a:lnTo>
                                    <a:lnTo>
                                      <a:pt x="3873" y="6284"/>
                                    </a:lnTo>
                                    <a:lnTo>
                                      <a:pt x="3853" y="6238"/>
                                    </a:lnTo>
                                    <a:lnTo>
                                      <a:pt x="3831" y="6182"/>
                                    </a:lnTo>
                                    <a:lnTo>
                                      <a:pt x="3805" y="6120"/>
                                    </a:lnTo>
                                    <a:lnTo>
                                      <a:pt x="3778" y="6051"/>
                                    </a:lnTo>
                                    <a:lnTo>
                                      <a:pt x="3749" y="5979"/>
                                    </a:lnTo>
                                    <a:lnTo>
                                      <a:pt x="3721" y="5907"/>
                                    </a:lnTo>
                                    <a:lnTo>
                                      <a:pt x="3693" y="5835"/>
                                    </a:lnTo>
                                    <a:lnTo>
                                      <a:pt x="3666" y="5764"/>
                                    </a:lnTo>
                                    <a:lnTo>
                                      <a:pt x="3640" y="5699"/>
                                    </a:lnTo>
                                    <a:lnTo>
                                      <a:pt x="3618" y="5638"/>
                                    </a:lnTo>
                                    <a:lnTo>
                                      <a:pt x="3599" y="5587"/>
                                    </a:lnTo>
                                    <a:lnTo>
                                      <a:pt x="3585" y="5545"/>
                                    </a:lnTo>
                                    <a:lnTo>
                                      <a:pt x="3576" y="5514"/>
                                    </a:lnTo>
                                    <a:lnTo>
                                      <a:pt x="3572" y="5498"/>
                                    </a:lnTo>
                                    <a:lnTo>
                                      <a:pt x="3573" y="5490"/>
                                    </a:lnTo>
                                    <a:lnTo>
                                      <a:pt x="3577" y="5482"/>
                                    </a:lnTo>
                                    <a:lnTo>
                                      <a:pt x="3581" y="5475"/>
                                    </a:lnTo>
                                    <a:lnTo>
                                      <a:pt x="3587" y="5469"/>
                                    </a:lnTo>
                                    <a:lnTo>
                                      <a:pt x="3601" y="5456"/>
                                    </a:lnTo>
                                    <a:lnTo>
                                      <a:pt x="3619" y="5442"/>
                                    </a:lnTo>
                                    <a:lnTo>
                                      <a:pt x="3627" y="5435"/>
                                    </a:lnTo>
                                    <a:lnTo>
                                      <a:pt x="3635" y="5427"/>
                                    </a:lnTo>
                                    <a:lnTo>
                                      <a:pt x="3643" y="5419"/>
                                    </a:lnTo>
                                    <a:lnTo>
                                      <a:pt x="3650" y="5409"/>
                                    </a:lnTo>
                                    <a:lnTo>
                                      <a:pt x="3656" y="5399"/>
                                    </a:lnTo>
                                    <a:lnTo>
                                      <a:pt x="3661" y="5387"/>
                                    </a:lnTo>
                                    <a:lnTo>
                                      <a:pt x="3663" y="5374"/>
                                    </a:lnTo>
                                    <a:lnTo>
                                      <a:pt x="3664" y="5360"/>
                                    </a:lnTo>
                                    <a:lnTo>
                                      <a:pt x="3664" y="5152"/>
                                    </a:lnTo>
                                    <a:lnTo>
                                      <a:pt x="3663" y="5137"/>
                                    </a:lnTo>
                                    <a:lnTo>
                                      <a:pt x="3661" y="5122"/>
                                    </a:lnTo>
                                    <a:lnTo>
                                      <a:pt x="3656" y="5105"/>
                                    </a:lnTo>
                                    <a:lnTo>
                                      <a:pt x="3650" y="5088"/>
                                    </a:lnTo>
                                    <a:lnTo>
                                      <a:pt x="3645" y="5072"/>
                                    </a:lnTo>
                                    <a:lnTo>
                                      <a:pt x="3636" y="5054"/>
                                    </a:lnTo>
                                    <a:lnTo>
                                      <a:pt x="3627" y="5037"/>
                                    </a:lnTo>
                                    <a:lnTo>
                                      <a:pt x="3618" y="5020"/>
                                    </a:lnTo>
                                    <a:lnTo>
                                      <a:pt x="3597" y="4988"/>
                                    </a:lnTo>
                                    <a:lnTo>
                                      <a:pt x="3576" y="4957"/>
                                    </a:lnTo>
                                    <a:lnTo>
                                      <a:pt x="3556" y="4931"/>
                                    </a:lnTo>
                                    <a:lnTo>
                                      <a:pt x="3537" y="4912"/>
                                    </a:lnTo>
                                    <a:lnTo>
                                      <a:pt x="3503" y="4878"/>
                                    </a:lnTo>
                                    <a:lnTo>
                                      <a:pt x="3478" y="4852"/>
                                    </a:lnTo>
                                    <a:lnTo>
                                      <a:pt x="3470" y="4841"/>
                                    </a:lnTo>
                                    <a:lnTo>
                                      <a:pt x="3463" y="4831"/>
                                    </a:lnTo>
                                    <a:lnTo>
                                      <a:pt x="3456" y="4820"/>
                                    </a:lnTo>
                                    <a:lnTo>
                                      <a:pt x="3452" y="4811"/>
                                    </a:lnTo>
                                    <a:lnTo>
                                      <a:pt x="3443" y="4788"/>
                                    </a:lnTo>
                                    <a:lnTo>
                                      <a:pt x="3435" y="4760"/>
                                    </a:lnTo>
                                    <a:lnTo>
                                      <a:pt x="3423" y="4722"/>
                                    </a:lnTo>
                                    <a:lnTo>
                                      <a:pt x="3408" y="4672"/>
                                    </a:lnTo>
                                    <a:lnTo>
                                      <a:pt x="3389" y="4622"/>
                                    </a:lnTo>
                                    <a:lnTo>
                                      <a:pt x="3366" y="4561"/>
                                    </a:lnTo>
                                    <a:lnTo>
                                      <a:pt x="3337" y="4492"/>
                                    </a:lnTo>
                                    <a:lnTo>
                                      <a:pt x="3304" y="4422"/>
                                    </a:lnTo>
                                    <a:lnTo>
                                      <a:pt x="3271" y="4352"/>
                                    </a:lnTo>
                                    <a:lnTo>
                                      <a:pt x="3239" y="4287"/>
                                    </a:lnTo>
                                    <a:lnTo>
                                      <a:pt x="3222" y="4257"/>
                                    </a:lnTo>
                                    <a:lnTo>
                                      <a:pt x="3207" y="4230"/>
                                    </a:lnTo>
                                    <a:lnTo>
                                      <a:pt x="3193" y="4207"/>
                                    </a:lnTo>
                                    <a:lnTo>
                                      <a:pt x="3180" y="4186"/>
                                    </a:lnTo>
                                    <a:lnTo>
                                      <a:pt x="3191" y="4179"/>
                                    </a:lnTo>
                                    <a:lnTo>
                                      <a:pt x="3201" y="4172"/>
                                    </a:lnTo>
                                    <a:lnTo>
                                      <a:pt x="3210" y="4164"/>
                                    </a:lnTo>
                                    <a:lnTo>
                                      <a:pt x="3220" y="4154"/>
                                    </a:lnTo>
                                    <a:lnTo>
                                      <a:pt x="3228" y="4146"/>
                                    </a:lnTo>
                                    <a:lnTo>
                                      <a:pt x="3235" y="4136"/>
                                    </a:lnTo>
                                    <a:lnTo>
                                      <a:pt x="3242" y="4126"/>
                                    </a:lnTo>
                                    <a:lnTo>
                                      <a:pt x="3248" y="4116"/>
                                    </a:lnTo>
                                    <a:lnTo>
                                      <a:pt x="3254" y="4104"/>
                                    </a:lnTo>
                                    <a:lnTo>
                                      <a:pt x="3258" y="4093"/>
                                    </a:lnTo>
                                    <a:lnTo>
                                      <a:pt x="3263" y="4080"/>
                                    </a:lnTo>
                                    <a:lnTo>
                                      <a:pt x="3267" y="4066"/>
                                    </a:lnTo>
                                    <a:lnTo>
                                      <a:pt x="3269" y="4052"/>
                                    </a:lnTo>
                                    <a:lnTo>
                                      <a:pt x="3271" y="4036"/>
                                    </a:lnTo>
                                    <a:lnTo>
                                      <a:pt x="3272" y="4020"/>
                                    </a:lnTo>
                                    <a:lnTo>
                                      <a:pt x="3272" y="4003"/>
                                    </a:lnTo>
                                    <a:lnTo>
                                      <a:pt x="3271" y="3980"/>
                                    </a:lnTo>
                                    <a:lnTo>
                                      <a:pt x="3268" y="3959"/>
                                    </a:lnTo>
                                    <a:lnTo>
                                      <a:pt x="3262" y="3938"/>
                                    </a:lnTo>
                                    <a:lnTo>
                                      <a:pt x="3255" y="3917"/>
                                    </a:lnTo>
                                    <a:lnTo>
                                      <a:pt x="3246" y="3897"/>
                                    </a:lnTo>
                                    <a:lnTo>
                                      <a:pt x="3236" y="3878"/>
                                    </a:lnTo>
                                    <a:lnTo>
                                      <a:pt x="3225" y="3858"/>
                                    </a:lnTo>
                                    <a:lnTo>
                                      <a:pt x="3212" y="3839"/>
                                    </a:lnTo>
                                    <a:lnTo>
                                      <a:pt x="3186" y="3802"/>
                                    </a:lnTo>
                                    <a:lnTo>
                                      <a:pt x="3159" y="3768"/>
                                    </a:lnTo>
                                    <a:lnTo>
                                      <a:pt x="3133" y="3734"/>
                                    </a:lnTo>
                                    <a:lnTo>
                                      <a:pt x="3111" y="3704"/>
                                    </a:lnTo>
                                    <a:lnTo>
                                      <a:pt x="3153" y="3626"/>
                                    </a:lnTo>
                                    <a:lnTo>
                                      <a:pt x="3193" y="3554"/>
                                    </a:lnTo>
                                    <a:lnTo>
                                      <a:pt x="3230" y="3487"/>
                                    </a:lnTo>
                                    <a:lnTo>
                                      <a:pt x="3265" y="3425"/>
                                    </a:lnTo>
                                    <a:lnTo>
                                      <a:pt x="3298" y="3365"/>
                                    </a:lnTo>
                                    <a:lnTo>
                                      <a:pt x="3330" y="3307"/>
                                    </a:lnTo>
                                    <a:lnTo>
                                      <a:pt x="3359" y="3249"/>
                                    </a:lnTo>
                                    <a:lnTo>
                                      <a:pt x="3386" y="3192"/>
                                    </a:lnTo>
                                    <a:lnTo>
                                      <a:pt x="3399" y="3161"/>
                                    </a:lnTo>
                                    <a:lnTo>
                                      <a:pt x="3412" y="3132"/>
                                    </a:lnTo>
                                    <a:lnTo>
                                      <a:pt x="3423" y="3101"/>
                                    </a:lnTo>
                                    <a:lnTo>
                                      <a:pt x="3435" y="3069"/>
                                    </a:lnTo>
                                    <a:lnTo>
                                      <a:pt x="3447" y="3038"/>
                                    </a:lnTo>
                                    <a:lnTo>
                                      <a:pt x="3457" y="3004"/>
                                    </a:lnTo>
                                    <a:lnTo>
                                      <a:pt x="3468" y="2969"/>
                                    </a:lnTo>
                                    <a:lnTo>
                                      <a:pt x="3477" y="2932"/>
                                    </a:lnTo>
                                    <a:lnTo>
                                      <a:pt x="3487" y="2895"/>
                                    </a:lnTo>
                                    <a:lnTo>
                                      <a:pt x="3496" y="2857"/>
                                    </a:lnTo>
                                    <a:lnTo>
                                      <a:pt x="3504" y="2816"/>
                                    </a:lnTo>
                                    <a:lnTo>
                                      <a:pt x="3512" y="2774"/>
                                    </a:lnTo>
                                    <a:lnTo>
                                      <a:pt x="3519" y="2728"/>
                                    </a:lnTo>
                                    <a:lnTo>
                                      <a:pt x="3528" y="2681"/>
                                    </a:lnTo>
                                    <a:lnTo>
                                      <a:pt x="3535" y="2632"/>
                                    </a:lnTo>
                                    <a:lnTo>
                                      <a:pt x="3540" y="2581"/>
                                    </a:lnTo>
                                    <a:lnTo>
                                      <a:pt x="3547" y="2519"/>
                                    </a:lnTo>
                                    <a:lnTo>
                                      <a:pt x="3552" y="2464"/>
                                    </a:lnTo>
                                    <a:lnTo>
                                      <a:pt x="3554" y="2416"/>
                                    </a:lnTo>
                                    <a:lnTo>
                                      <a:pt x="3554" y="2374"/>
                                    </a:lnTo>
                                    <a:lnTo>
                                      <a:pt x="3552" y="2337"/>
                                    </a:lnTo>
                                    <a:lnTo>
                                      <a:pt x="3549" y="2303"/>
                                    </a:lnTo>
                                    <a:lnTo>
                                      <a:pt x="3543" y="2272"/>
                                    </a:lnTo>
                                    <a:lnTo>
                                      <a:pt x="3535" y="2243"/>
                                    </a:lnTo>
                                    <a:lnTo>
                                      <a:pt x="3526" y="2214"/>
                                    </a:lnTo>
                                    <a:lnTo>
                                      <a:pt x="3516" y="2186"/>
                                    </a:lnTo>
                                    <a:lnTo>
                                      <a:pt x="3504" y="2157"/>
                                    </a:lnTo>
                                    <a:lnTo>
                                      <a:pt x="3491" y="2125"/>
                                    </a:lnTo>
                                    <a:lnTo>
                                      <a:pt x="3477" y="2091"/>
                                    </a:lnTo>
                                    <a:lnTo>
                                      <a:pt x="3462" y="2053"/>
                                    </a:lnTo>
                                    <a:lnTo>
                                      <a:pt x="3446" y="2009"/>
                                    </a:lnTo>
                                    <a:lnTo>
                                      <a:pt x="3429" y="1960"/>
                                    </a:lnTo>
                                    <a:lnTo>
                                      <a:pt x="3419" y="1931"/>
                                    </a:lnTo>
                                    <a:lnTo>
                                      <a:pt x="3405" y="1901"/>
                                    </a:lnTo>
                                    <a:lnTo>
                                      <a:pt x="3388" y="1869"/>
                                    </a:lnTo>
                                    <a:lnTo>
                                      <a:pt x="3371" y="1837"/>
                                    </a:lnTo>
                                    <a:lnTo>
                                      <a:pt x="3350" y="1804"/>
                                    </a:lnTo>
                                    <a:lnTo>
                                      <a:pt x="3327" y="1772"/>
                                    </a:lnTo>
                                    <a:lnTo>
                                      <a:pt x="3304" y="1742"/>
                                    </a:lnTo>
                                    <a:lnTo>
                                      <a:pt x="3281" y="1713"/>
                                    </a:lnTo>
                                    <a:lnTo>
                                      <a:pt x="3255" y="1686"/>
                                    </a:lnTo>
                                    <a:lnTo>
                                      <a:pt x="3230" y="1663"/>
                                    </a:lnTo>
                                    <a:lnTo>
                                      <a:pt x="3218" y="1652"/>
                                    </a:lnTo>
                                    <a:lnTo>
                                      <a:pt x="3205" y="1643"/>
                                    </a:lnTo>
                                    <a:lnTo>
                                      <a:pt x="3192" y="1633"/>
                                    </a:lnTo>
                                    <a:lnTo>
                                      <a:pt x="3179" y="1625"/>
                                    </a:lnTo>
                                    <a:lnTo>
                                      <a:pt x="3167" y="1619"/>
                                    </a:lnTo>
                                    <a:lnTo>
                                      <a:pt x="3154" y="1613"/>
                                    </a:lnTo>
                                    <a:lnTo>
                                      <a:pt x="3143" y="1610"/>
                                    </a:lnTo>
                                    <a:lnTo>
                                      <a:pt x="3131" y="1606"/>
                                    </a:lnTo>
                                    <a:lnTo>
                                      <a:pt x="3120" y="1605"/>
                                    </a:lnTo>
                                    <a:lnTo>
                                      <a:pt x="3109" y="1605"/>
                                    </a:lnTo>
                                    <a:lnTo>
                                      <a:pt x="3098" y="1606"/>
                                    </a:lnTo>
                                    <a:lnTo>
                                      <a:pt x="3089" y="1610"/>
                                    </a:lnTo>
                                    <a:lnTo>
                                      <a:pt x="3085" y="1603"/>
                                    </a:lnTo>
                                    <a:lnTo>
                                      <a:pt x="3082" y="1596"/>
                                    </a:lnTo>
                                    <a:lnTo>
                                      <a:pt x="3077" y="1589"/>
                                    </a:lnTo>
                                    <a:lnTo>
                                      <a:pt x="3070" y="1581"/>
                                    </a:lnTo>
                                    <a:lnTo>
                                      <a:pt x="3054" y="1564"/>
                                    </a:lnTo>
                                    <a:lnTo>
                                      <a:pt x="3034" y="1547"/>
                                    </a:lnTo>
                                    <a:lnTo>
                                      <a:pt x="3010" y="1530"/>
                                    </a:lnTo>
                                    <a:lnTo>
                                      <a:pt x="2985" y="1513"/>
                                    </a:lnTo>
                                    <a:lnTo>
                                      <a:pt x="2957" y="1495"/>
                                    </a:lnTo>
                                    <a:lnTo>
                                      <a:pt x="2927" y="1479"/>
                                    </a:lnTo>
                                    <a:lnTo>
                                      <a:pt x="2897" y="1464"/>
                                    </a:lnTo>
                                    <a:lnTo>
                                      <a:pt x="2867" y="1450"/>
                                    </a:lnTo>
                                    <a:lnTo>
                                      <a:pt x="2837" y="1437"/>
                                    </a:lnTo>
                                    <a:lnTo>
                                      <a:pt x="2808" y="1425"/>
                                    </a:lnTo>
                                    <a:lnTo>
                                      <a:pt x="2782" y="1416"/>
                                    </a:lnTo>
                                    <a:lnTo>
                                      <a:pt x="2758" y="1409"/>
                                    </a:lnTo>
                                    <a:lnTo>
                                      <a:pt x="2737" y="1404"/>
                                    </a:lnTo>
                                    <a:lnTo>
                                      <a:pt x="2720" y="1403"/>
                                    </a:lnTo>
                                    <a:lnTo>
                                      <a:pt x="2685" y="1404"/>
                                    </a:lnTo>
                                    <a:lnTo>
                                      <a:pt x="2651" y="1407"/>
                                    </a:lnTo>
                                    <a:lnTo>
                                      <a:pt x="2616" y="1410"/>
                                    </a:lnTo>
                                    <a:lnTo>
                                      <a:pt x="2582" y="1416"/>
                                    </a:lnTo>
                                    <a:lnTo>
                                      <a:pt x="2548" y="1423"/>
                                    </a:lnTo>
                                    <a:lnTo>
                                      <a:pt x="2514" y="1431"/>
                                    </a:lnTo>
                                    <a:lnTo>
                                      <a:pt x="2482" y="1442"/>
                                    </a:lnTo>
                                    <a:lnTo>
                                      <a:pt x="2450" y="1452"/>
                                    </a:lnTo>
                                    <a:lnTo>
                                      <a:pt x="2420" y="1465"/>
                                    </a:lnTo>
                                    <a:lnTo>
                                      <a:pt x="2390" y="1479"/>
                                    </a:lnTo>
                                    <a:lnTo>
                                      <a:pt x="2363" y="1494"/>
                                    </a:lnTo>
                                    <a:lnTo>
                                      <a:pt x="2338" y="1511"/>
                                    </a:lnTo>
                                    <a:lnTo>
                                      <a:pt x="2326" y="1519"/>
                                    </a:lnTo>
                                    <a:lnTo>
                                      <a:pt x="2314" y="1528"/>
                                    </a:lnTo>
                                    <a:lnTo>
                                      <a:pt x="2304" y="1537"/>
                                    </a:lnTo>
                                    <a:lnTo>
                                      <a:pt x="2293" y="1547"/>
                                    </a:lnTo>
                                    <a:lnTo>
                                      <a:pt x="2284" y="1556"/>
                                    </a:lnTo>
                                    <a:lnTo>
                                      <a:pt x="2274" y="1567"/>
                                    </a:lnTo>
                                    <a:lnTo>
                                      <a:pt x="2266" y="1577"/>
                                    </a:lnTo>
                                    <a:lnTo>
                                      <a:pt x="2259" y="1588"/>
                                    </a:lnTo>
                                    <a:lnTo>
                                      <a:pt x="2266" y="1934"/>
                                    </a:lnTo>
                                    <a:lnTo>
                                      <a:pt x="2535" y="1955"/>
                                    </a:lnTo>
                                    <a:lnTo>
                                      <a:pt x="2727" y="1803"/>
                                    </a:lnTo>
                                    <a:lnTo>
                                      <a:pt x="2713" y="1752"/>
                                    </a:lnTo>
                                    <a:lnTo>
                                      <a:pt x="2699" y="1712"/>
                                    </a:lnTo>
                                    <a:lnTo>
                                      <a:pt x="2692" y="1694"/>
                                    </a:lnTo>
                                    <a:lnTo>
                                      <a:pt x="2685" y="1679"/>
                                    </a:lnTo>
                                    <a:lnTo>
                                      <a:pt x="2677" y="1665"/>
                                    </a:lnTo>
                                    <a:lnTo>
                                      <a:pt x="2668" y="1652"/>
                                    </a:lnTo>
                                    <a:lnTo>
                                      <a:pt x="2657" y="1641"/>
                                    </a:lnTo>
                                    <a:lnTo>
                                      <a:pt x="2645" y="1632"/>
                                    </a:lnTo>
                                    <a:lnTo>
                                      <a:pt x="2633" y="1623"/>
                                    </a:lnTo>
                                    <a:lnTo>
                                      <a:pt x="2617" y="1616"/>
                                    </a:lnTo>
                                    <a:lnTo>
                                      <a:pt x="2601" y="1608"/>
                                    </a:lnTo>
                                    <a:lnTo>
                                      <a:pt x="2581" y="1601"/>
                                    </a:lnTo>
                                    <a:lnTo>
                                      <a:pt x="2560" y="1594"/>
                                    </a:lnTo>
                                    <a:lnTo>
                                      <a:pt x="2535" y="1588"/>
                                    </a:lnTo>
                                    <a:lnTo>
                                      <a:pt x="2513" y="1657"/>
                                    </a:lnTo>
                                    <a:lnTo>
                                      <a:pt x="2620" y="1738"/>
                                    </a:lnTo>
                                    <a:lnTo>
                                      <a:pt x="2608" y="1757"/>
                                    </a:lnTo>
                                    <a:lnTo>
                                      <a:pt x="2596" y="1776"/>
                                    </a:lnTo>
                                    <a:lnTo>
                                      <a:pt x="2590" y="1784"/>
                                    </a:lnTo>
                                    <a:lnTo>
                                      <a:pt x="2585" y="1792"/>
                                    </a:lnTo>
                                    <a:lnTo>
                                      <a:pt x="2578" y="1800"/>
                                    </a:lnTo>
                                    <a:lnTo>
                                      <a:pt x="2570" y="1809"/>
                                    </a:lnTo>
                                    <a:lnTo>
                                      <a:pt x="2562" y="1816"/>
                                    </a:lnTo>
                                    <a:lnTo>
                                      <a:pt x="2553" y="1821"/>
                                    </a:lnTo>
                                    <a:lnTo>
                                      <a:pt x="2542" y="1827"/>
                                    </a:lnTo>
                                    <a:lnTo>
                                      <a:pt x="2531" y="1832"/>
                                    </a:lnTo>
                                    <a:lnTo>
                                      <a:pt x="2518" y="1835"/>
                                    </a:lnTo>
                                    <a:lnTo>
                                      <a:pt x="2503" y="1838"/>
                                    </a:lnTo>
                                    <a:lnTo>
                                      <a:pt x="2485" y="1840"/>
                                    </a:lnTo>
                                    <a:lnTo>
                                      <a:pt x="2466" y="1840"/>
                                    </a:lnTo>
                                    <a:lnTo>
                                      <a:pt x="2351" y="1840"/>
                                    </a:lnTo>
                                    <a:lnTo>
                                      <a:pt x="2346" y="1817"/>
                                    </a:lnTo>
                                    <a:lnTo>
                                      <a:pt x="2341" y="1792"/>
                                    </a:lnTo>
                                    <a:lnTo>
                                      <a:pt x="2338" y="1766"/>
                                    </a:lnTo>
                                    <a:lnTo>
                                      <a:pt x="2336" y="1742"/>
                                    </a:lnTo>
                                    <a:lnTo>
                                      <a:pt x="2336" y="1716"/>
                                    </a:lnTo>
                                    <a:lnTo>
                                      <a:pt x="2338" y="1692"/>
                                    </a:lnTo>
                                    <a:lnTo>
                                      <a:pt x="2340" y="1679"/>
                                    </a:lnTo>
                                    <a:lnTo>
                                      <a:pt x="2342" y="1667"/>
                                    </a:lnTo>
                                    <a:lnTo>
                                      <a:pt x="2345" y="1655"/>
                                    </a:lnTo>
                                    <a:lnTo>
                                      <a:pt x="2349" y="1645"/>
                                    </a:lnTo>
                                    <a:lnTo>
                                      <a:pt x="2353" y="1633"/>
                                    </a:lnTo>
                                    <a:lnTo>
                                      <a:pt x="2359" y="1623"/>
                                    </a:lnTo>
                                    <a:lnTo>
                                      <a:pt x="2365" y="1613"/>
                                    </a:lnTo>
                                    <a:lnTo>
                                      <a:pt x="2372" y="1603"/>
                                    </a:lnTo>
                                    <a:lnTo>
                                      <a:pt x="2380" y="1595"/>
                                    </a:lnTo>
                                    <a:lnTo>
                                      <a:pt x="2388" y="1585"/>
                                    </a:lnTo>
                                    <a:lnTo>
                                      <a:pt x="2397" y="1578"/>
                                    </a:lnTo>
                                    <a:lnTo>
                                      <a:pt x="2409" y="1570"/>
                                    </a:lnTo>
                                    <a:lnTo>
                                      <a:pt x="2421" y="1564"/>
                                    </a:lnTo>
                                    <a:lnTo>
                                      <a:pt x="2434" y="1559"/>
                                    </a:lnTo>
                                    <a:lnTo>
                                      <a:pt x="2448" y="1553"/>
                                    </a:lnTo>
                                    <a:lnTo>
                                      <a:pt x="2463" y="1549"/>
                                    </a:lnTo>
                                    <a:lnTo>
                                      <a:pt x="2478" y="1546"/>
                                    </a:lnTo>
                                    <a:lnTo>
                                      <a:pt x="2497" y="1543"/>
                                    </a:lnTo>
                                    <a:lnTo>
                                      <a:pt x="2516" y="1542"/>
                                    </a:lnTo>
                                    <a:lnTo>
                                      <a:pt x="2535" y="1541"/>
                                    </a:lnTo>
                                    <a:lnTo>
                                      <a:pt x="2562" y="1542"/>
                                    </a:lnTo>
                                    <a:lnTo>
                                      <a:pt x="2590" y="1545"/>
                                    </a:lnTo>
                                    <a:lnTo>
                                      <a:pt x="2617" y="1548"/>
                                    </a:lnTo>
                                    <a:lnTo>
                                      <a:pt x="2645" y="1553"/>
                                    </a:lnTo>
                                    <a:lnTo>
                                      <a:pt x="2673" y="1560"/>
                                    </a:lnTo>
                                    <a:lnTo>
                                      <a:pt x="2699" y="1568"/>
                                    </a:lnTo>
                                    <a:lnTo>
                                      <a:pt x="2725" y="1578"/>
                                    </a:lnTo>
                                    <a:lnTo>
                                      <a:pt x="2750" y="1590"/>
                                    </a:lnTo>
                                    <a:lnTo>
                                      <a:pt x="2761" y="1597"/>
                                    </a:lnTo>
                                    <a:lnTo>
                                      <a:pt x="2773" y="1604"/>
                                    </a:lnTo>
                                    <a:lnTo>
                                      <a:pt x="2783" y="1611"/>
                                    </a:lnTo>
                                    <a:lnTo>
                                      <a:pt x="2793" y="1619"/>
                                    </a:lnTo>
                                    <a:lnTo>
                                      <a:pt x="2803" y="1627"/>
                                    </a:lnTo>
                                    <a:lnTo>
                                      <a:pt x="2812" y="1636"/>
                                    </a:lnTo>
                                    <a:lnTo>
                                      <a:pt x="2820" y="1645"/>
                                    </a:lnTo>
                                    <a:lnTo>
                                      <a:pt x="2828" y="1654"/>
                                    </a:lnTo>
                                    <a:lnTo>
                                      <a:pt x="2834" y="1665"/>
                                    </a:lnTo>
                                    <a:lnTo>
                                      <a:pt x="2841" y="1675"/>
                                    </a:lnTo>
                                    <a:lnTo>
                                      <a:pt x="2845" y="1686"/>
                                    </a:lnTo>
                                    <a:lnTo>
                                      <a:pt x="2850" y="1698"/>
                                    </a:lnTo>
                                    <a:lnTo>
                                      <a:pt x="2854" y="1709"/>
                                    </a:lnTo>
                                    <a:lnTo>
                                      <a:pt x="2856" y="1722"/>
                                    </a:lnTo>
                                    <a:lnTo>
                                      <a:pt x="2857" y="1735"/>
                                    </a:lnTo>
                                    <a:lnTo>
                                      <a:pt x="2858" y="1748"/>
                                    </a:lnTo>
                                    <a:lnTo>
                                      <a:pt x="2857" y="1772"/>
                                    </a:lnTo>
                                    <a:lnTo>
                                      <a:pt x="2856" y="1796"/>
                                    </a:lnTo>
                                    <a:lnTo>
                                      <a:pt x="2854" y="1818"/>
                                    </a:lnTo>
                                    <a:lnTo>
                                      <a:pt x="2850" y="1840"/>
                                    </a:lnTo>
                                    <a:lnTo>
                                      <a:pt x="2845" y="1860"/>
                                    </a:lnTo>
                                    <a:lnTo>
                                      <a:pt x="2840" y="1880"/>
                                    </a:lnTo>
                                    <a:lnTo>
                                      <a:pt x="2834" y="1898"/>
                                    </a:lnTo>
                                    <a:lnTo>
                                      <a:pt x="2827" y="1916"/>
                                    </a:lnTo>
                                    <a:lnTo>
                                      <a:pt x="2820" y="1932"/>
                                    </a:lnTo>
                                    <a:lnTo>
                                      <a:pt x="2812" y="1949"/>
                                    </a:lnTo>
                                    <a:lnTo>
                                      <a:pt x="2802" y="1964"/>
                                    </a:lnTo>
                                    <a:lnTo>
                                      <a:pt x="2793" y="1979"/>
                                    </a:lnTo>
                                    <a:lnTo>
                                      <a:pt x="2782" y="1993"/>
                                    </a:lnTo>
                                    <a:lnTo>
                                      <a:pt x="2772" y="2007"/>
                                    </a:lnTo>
                                    <a:lnTo>
                                      <a:pt x="2760" y="2020"/>
                                    </a:lnTo>
                                    <a:lnTo>
                                      <a:pt x="2748" y="2033"/>
                                    </a:lnTo>
                                    <a:lnTo>
                                      <a:pt x="2724" y="2056"/>
                                    </a:lnTo>
                                    <a:lnTo>
                                      <a:pt x="2698" y="2080"/>
                                    </a:lnTo>
                                    <a:lnTo>
                                      <a:pt x="2671" y="2101"/>
                                    </a:lnTo>
                                    <a:lnTo>
                                      <a:pt x="2643" y="2122"/>
                                    </a:lnTo>
                                    <a:lnTo>
                                      <a:pt x="2588" y="2164"/>
                                    </a:lnTo>
                                    <a:lnTo>
                                      <a:pt x="2533" y="2207"/>
                                    </a:lnTo>
                                    <a:lnTo>
                                      <a:pt x="2511" y="2226"/>
                                    </a:lnTo>
                                    <a:lnTo>
                                      <a:pt x="2484" y="2247"/>
                                    </a:lnTo>
                                    <a:lnTo>
                                      <a:pt x="2455" y="2269"/>
                                    </a:lnTo>
                                    <a:lnTo>
                                      <a:pt x="2423" y="2292"/>
                                    </a:lnTo>
                                    <a:lnTo>
                                      <a:pt x="2393" y="2314"/>
                                    </a:lnTo>
                                    <a:lnTo>
                                      <a:pt x="2362" y="2335"/>
                                    </a:lnTo>
                                    <a:lnTo>
                                      <a:pt x="2333" y="2355"/>
                                    </a:lnTo>
                                    <a:lnTo>
                                      <a:pt x="2308" y="2373"/>
                                    </a:lnTo>
                                    <a:lnTo>
                                      <a:pt x="2290" y="2385"/>
                                    </a:lnTo>
                                    <a:lnTo>
                                      <a:pt x="2273" y="2399"/>
                                    </a:lnTo>
                                    <a:lnTo>
                                      <a:pt x="2258" y="2413"/>
                                    </a:lnTo>
                                    <a:lnTo>
                                      <a:pt x="2244" y="2427"/>
                                    </a:lnTo>
                                    <a:lnTo>
                                      <a:pt x="2232" y="2442"/>
                                    </a:lnTo>
                                    <a:lnTo>
                                      <a:pt x="2221" y="2456"/>
                                    </a:lnTo>
                                    <a:lnTo>
                                      <a:pt x="2211" y="2470"/>
                                    </a:lnTo>
                                    <a:lnTo>
                                      <a:pt x="2202" y="2484"/>
                                    </a:lnTo>
                                    <a:lnTo>
                                      <a:pt x="2188" y="2510"/>
                                    </a:lnTo>
                                    <a:lnTo>
                                      <a:pt x="2177" y="2531"/>
                                    </a:lnTo>
                                    <a:lnTo>
                                      <a:pt x="2170" y="2546"/>
                                    </a:lnTo>
                                    <a:lnTo>
                                      <a:pt x="2167" y="2553"/>
                                    </a:lnTo>
                                    <a:lnTo>
                                      <a:pt x="2147" y="2580"/>
                                    </a:lnTo>
                                    <a:lnTo>
                                      <a:pt x="2142" y="2578"/>
                                    </a:lnTo>
                                    <a:lnTo>
                                      <a:pt x="2136" y="2578"/>
                                    </a:lnTo>
                                    <a:lnTo>
                                      <a:pt x="2132" y="2580"/>
                                    </a:lnTo>
                                    <a:lnTo>
                                      <a:pt x="2126" y="2582"/>
                                    </a:lnTo>
                                    <a:lnTo>
                                      <a:pt x="2119" y="2585"/>
                                    </a:lnTo>
                                    <a:lnTo>
                                      <a:pt x="2113" y="2590"/>
                                    </a:lnTo>
                                    <a:lnTo>
                                      <a:pt x="2106" y="2596"/>
                                    </a:lnTo>
                                    <a:lnTo>
                                      <a:pt x="2100" y="2603"/>
                                    </a:lnTo>
                                    <a:lnTo>
                                      <a:pt x="2086" y="2618"/>
                                    </a:lnTo>
                                    <a:lnTo>
                                      <a:pt x="2072" y="2637"/>
                                    </a:lnTo>
                                    <a:lnTo>
                                      <a:pt x="2058" y="2657"/>
                                    </a:lnTo>
                                    <a:lnTo>
                                      <a:pt x="2045" y="2679"/>
                                    </a:lnTo>
                                    <a:lnTo>
                                      <a:pt x="2032" y="2702"/>
                                    </a:lnTo>
                                    <a:lnTo>
                                      <a:pt x="2021" y="2724"/>
                                    </a:lnTo>
                                    <a:lnTo>
                                      <a:pt x="2010" y="2748"/>
                                    </a:lnTo>
                                    <a:lnTo>
                                      <a:pt x="2001" y="2769"/>
                                    </a:lnTo>
                                    <a:lnTo>
                                      <a:pt x="1993" y="2789"/>
                                    </a:lnTo>
                                    <a:lnTo>
                                      <a:pt x="1987" y="2805"/>
                                    </a:lnTo>
                                    <a:lnTo>
                                      <a:pt x="1983" y="2819"/>
                                    </a:lnTo>
                                    <a:lnTo>
                                      <a:pt x="1982" y="2830"/>
                                    </a:lnTo>
                                    <a:lnTo>
                                      <a:pt x="1982" y="2991"/>
                                    </a:lnTo>
                                    <a:lnTo>
                                      <a:pt x="1983" y="3022"/>
                                    </a:lnTo>
                                    <a:lnTo>
                                      <a:pt x="1984" y="3054"/>
                                    </a:lnTo>
                                    <a:lnTo>
                                      <a:pt x="1987" y="3084"/>
                                    </a:lnTo>
                                    <a:lnTo>
                                      <a:pt x="1990" y="3114"/>
                                    </a:lnTo>
                                    <a:lnTo>
                                      <a:pt x="1995" y="3143"/>
                                    </a:lnTo>
                                    <a:lnTo>
                                      <a:pt x="2001" y="3172"/>
                                    </a:lnTo>
                                    <a:lnTo>
                                      <a:pt x="2007" y="3199"/>
                                    </a:lnTo>
                                    <a:lnTo>
                                      <a:pt x="2015" y="3227"/>
                                    </a:lnTo>
                                    <a:lnTo>
                                      <a:pt x="2023" y="3253"/>
                                    </a:lnTo>
                                    <a:lnTo>
                                      <a:pt x="2032" y="3278"/>
                                    </a:lnTo>
                                    <a:lnTo>
                                      <a:pt x="2042" y="3304"/>
                                    </a:lnTo>
                                    <a:lnTo>
                                      <a:pt x="2052" y="3327"/>
                                    </a:lnTo>
                                    <a:lnTo>
                                      <a:pt x="2064" y="3352"/>
                                    </a:lnTo>
                                    <a:lnTo>
                                      <a:pt x="2077" y="3375"/>
                                    </a:lnTo>
                                    <a:lnTo>
                                      <a:pt x="2090" y="3397"/>
                                    </a:lnTo>
                                    <a:lnTo>
                                      <a:pt x="2102" y="3418"/>
                                    </a:lnTo>
                                    <a:lnTo>
                                      <a:pt x="2118" y="3439"/>
                                    </a:lnTo>
                                    <a:lnTo>
                                      <a:pt x="2133" y="3461"/>
                                    </a:lnTo>
                                    <a:lnTo>
                                      <a:pt x="2148" y="3480"/>
                                    </a:lnTo>
                                    <a:lnTo>
                                      <a:pt x="2165" y="3499"/>
                                    </a:lnTo>
                                    <a:lnTo>
                                      <a:pt x="2181" y="3518"/>
                                    </a:lnTo>
                                    <a:lnTo>
                                      <a:pt x="2198" y="3535"/>
                                    </a:lnTo>
                                    <a:lnTo>
                                      <a:pt x="2216" y="3553"/>
                                    </a:lnTo>
                                    <a:lnTo>
                                      <a:pt x="2235" y="3569"/>
                                    </a:lnTo>
                                    <a:lnTo>
                                      <a:pt x="2253" y="3586"/>
                                    </a:lnTo>
                                    <a:lnTo>
                                      <a:pt x="2273" y="3601"/>
                                    </a:lnTo>
                                    <a:lnTo>
                                      <a:pt x="2293" y="3616"/>
                                    </a:lnTo>
                                    <a:lnTo>
                                      <a:pt x="2313" y="3630"/>
                                    </a:lnTo>
                                    <a:lnTo>
                                      <a:pt x="2333" y="3644"/>
                                    </a:lnTo>
                                    <a:lnTo>
                                      <a:pt x="2354" y="3657"/>
                                    </a:lnTo>
                                    <a:lnTo>
                                      <a:pt x="2375" y="3668"/>
                                    </a:lnTo>
                                    <a:lnTo>
                                      <a:pt x="2397" y="3680"/>
                                    </a:lnTo>
                                    <a:lnTo>
                                      <a:pt x="2393" y="3701"/>
                                    </a:lnTo>
                                    <a:lnTo>
                                      <a:pt x="2389" y="3720"/>
                                    </a:lnTo>
                                    <a:lnTo>
                                      <a:pt x="2387" y="3739"/>
                                    </a:lnTo>
                                    <a:lnTo>
                                      <a:pt x="2386" y="3755"/>
                                    </a:lnTo>
                                    <a:lnTo>
                                      <a:pt x="2384" y="3772"/>
                                    </a:lnTo>
                                    <a:lnTo>
                                      <a:pt x="2384" y="3788"/>
                                    </a:lnTo>
                                    <a:lnTo>
                                      <a:pt x="2386" y="3803"/>
                                    </a:lnTo>
                                    <a:lnTo>
                                      <a:pt x="2388" y="3817"/>
                                    </a:lnTo>
                                    <a:lnTo>
                                      <a:pt x="2390" y="3830"/>
                                    </a:lnTo>
                                    <a:lnTo>
                                      <a:pt x="2394" y="3843"/>
                                    </a:lnTo>
                                    <a:lnTo>
                                      <a:pt x="2397" y="3855"/>
                                    </a:lnTo>
                                    <a:lnTo>
                                      <a:pt x="2402" y="3867"/>
                                    </a:lnTo>
                                    <a:lnTo>
                                      <a:pt x="2407" y="3878"/>
                                    </a:lnTo>
                                    <a:lnTo>
                                      <a:pt x="2413" y="3889"/>
                                    </a:lnTo>
                                    <a:lnTo>
                                      <a:pt x="2418" y="3900"/>
                                    </a:lnTo>
                                    <a:lnTo>
                                      <a:pt x="2425" y="3909"/>
                                    </a:lnTo>
                                    <a:lnTo>
                                      <a:pt x="2439" y="3929"/>
                                    </a:lnTo>
                                    <a:lnTo>
                                      <a:pt x="2455" y="3948"/>
                                    </a:lnTo>
                                    <a:lnTo>
                                      <a:pt x="2471" y="3966"/>
                                    </a:lnTo>
                                    <a:lnTo>
                                      <a:pt x="2489" y="3985"/>
                                    </a:lnTo>
                                    <a:lnTo>
                                      <a:pt x="2506" y="4005"/>
                                    </a:lnTo>
                                    <a:lnTo>
                                      <a:pt x="2524" y="4026"/>
                                    </a:lnTo>
                                    <a:lnTo>
                                      <a:pt x="2541" y="4048"/>
                                    </a:lnTo>
                                    <a:lnTo>
                                      <a:pt x="2559" y="4072"/>
                                    </a:lnTo>
                                    <a:lnTo>
                                      <a:pt x="2618" y="4648"/>
                                    </a:lnTo>
                                    <a:lnTo>
                                      <a:pt x="2606" y="4653"/>
                                    </a:lnTo>
                                    <a:lnTo>
                                      <a:pt x="2593" y="4662"/>
                                    </a:lnTo>
                                    <a:lnTo>
                                      <a:pt x="2580" y="4670"/>
                                    </a:lnTo>
                                    <a:lnTo>
                                      <a:pt x="2568" y="4680"/>
                                    </a:lnTo>
                                    <a:lnTo>
                                      <a:pt x="2556" y="4692"/>
                                    </a:lnTo>
                                    <a:lnTo>
                                      <a:pt x="2546" y="4704"/>
                                    </a:lnTo>
                                    <a:lnTo>
                                      <a:pt x="2537" y="4718"/>
                                    </a:lnTo>
                                    <a:lnTo>
                                      <a:pt x="2527" y="4733"/>
                                    </a:lnTo>
                                    <a:lnTo>
                                      <a:pt x="2519" y="4748"/>
                                    </a:lnTo>
                                    <a:lnTo>
                                      <a:pt x="2511" y="4764"/>
                                    </a:lnTo>
                                    <a:lnTo>
                                      <a:pt x="2505" y="4782"/>
                                    </a:lnTo>
                                    <a:lnTo>
                                      <a:pt x="2499" y="4799"/>
                                    </a:lnTo>
                                    <a:lnTo>
                                      <a:pt x="2494" y="4818"/>
                                    </a:lnTo>
                                    <a:lnTo>
                                      <a:pt x="2492" y="4837"/>
                                    </a:lnTo>
                                    <a:lnTo>
                                      <a:pt x="2490" y="4857"/>
                                    </a:lnTo>
                                    <a:lnTo>
                                      <a:pt x="2490" y="4877"/>
                                    </a:lnTo>
                                    <a:lnTo>
                                      <a:pt x="2490" y="4896"/>
                                    </a:lnTo>
                                    <a:lnTo>
                                      <a:pt x="2491" y="4916"/>
                                    </a:lnTo>
                                    <a:lnTo>
                                      <a:pt x="2493" y="4935"/>
                                    </a:lnTo>
                                    <a:lnTo>
                                      <a:pt x="2496" y="4954"/>
                                    </a:lnTo>
                                    <a:lnTo>
                                      <a:pt x="2500" y="4971"/>
                                    </a:lnTo>
                                    <a:lnTo>
                                      <a:pt x="2505" y="4990"/>
                                    </a:lnTo>
                                    <a:lnTo>
                                      <a:pt x="2510" y="5006"/>
                                    </a:lnTo>
                                    <a:lnTo>
                                      <a:pt x="2516" y="5024"/>
                                    </a:lnTo>
                                    <a:lnTo>
                                      <a:pt x="2523" y="5040"/>
                                    </a:lnTo>
                                    <a:lnTo>
                                      <a:pt x="2530" y="5056"/>
                                    </a:lnTo>
                                    <a:lnTo>
                                      <a:pt x="2538" y="5073"/>
                                    </a:lnTo>
                                    <a:lnTo>
                                      <a:pt x="2546" y="5088"/>
                                    </a:lnTo>
                                    <a:lnTo>
                                      <a:pt x="2555" y="5103"/>
                                    </a:lnTo>
                                    <a:lnTo>
                                      <a:pt x="2565" y="5118"/>
                                    </a:lnTo>
                                    <a:lnTo>
                                      <a:pt x="2575" y="5132"/>
                                    </a:lnTo>
                                    <a:lnTo>
                                      <a:pt x="2586" y="5146"/>
                                    </a:lnTo>
                                    <a:lnTo>
                                      <a:pt x="2608" y="5173"/>
                                    </a:lnTo>
                                    <a:lnTo>
                                      <a:pt x="2631" y="5198"/>
                                    </a:lnTo>
                                    <a:lnTo>
                                      <a:pt x="2656" y="5221"/>
                                    </a:lnTo>
                                    <a:lnTo>
                                      <a:pt x="2682" y="5243"/>
                                    </a:lnTo>
                                    <a:lnTo>
                                      <a:pt x="2707" y="5263"/>
                                    </a:lnTo>
                                    <a:lnTo>
                                      <a:pt x="2734" y="5282"/>
                                    </a:lnTo>
                                    <a:lnTo>
                                      <a:pt x="2762" y="5298"/>
                                    </a:lnTo>
                                    <a:lnTo>
                                      <a:pt x="2789" y="5313"/>
                                    </a:lnTo>
                                    <a:lnTo>
                                      <a:pt x="2789" y="5333"/>
                                    </a:lnTo>
                                    <a:lnTo>
                                      <a:pt x="2792" y="5356"/>
                                    </a:lnTo>
                                    <a:lnTo>
                                      <a:pt x="2795" y="5382"/>
                                    </a:lnTo>
                                    <a:lnTo>
                                      <a:pt x="2799" y="5413"/>
                                    </a:lnTo>
                                    <a:lnTo>
                                      <a:pt x="2809" y="5479"/>
                                    </a:lnTo>
                                    <a:lnTo>
                                      <a:pt x="2821" y="5552"/>
                                    </a:lnTo>
                                    <a:lnTo>
                                      <a:pt x="2834" y="5625"/>
                                    </a:lnTo>
                                    <a:lnTo>
                                      <a:pt x="2847" y="5695"/>
                                    </a:lnTo>
                                    <a:lnTo>
                                      <a:pt x="2857" y="5759"/>
                                    </a:lnTo>
                                    <a:lnTo>
                                      <a:pt x="2868" y="5810"/>
                                    </a:lnTo>
                                    <a:lnTo>
                                      <a:pt x="2878" y="5878"/>
                                    </a:lnTo>
                                    <a:lnTo>
                                      <a:pt x="2888" y="5941"/>
                                    </a:lnTo>
                                    <a:lnTo>
                                      <a:pt x="2895" y="6003"/>
                                    </a:lnTo>
                                    <a:lnTo>
                                      <a:pt x="2900" y="6062"/>
                                    </a:lnTo>
                                    <a:lnTo>
                                      <a:pt x="2907" y="6123"/>
                                    </a:lnTo>
                                    <a:lnTo>
                                      <a:pt x="2913" y="6185"/>
                                    </a:lnTo>
                                    <a:lnTo>
                                      <a:pt x="2921" y="6250"/>
                                    </a:lnTo>
                                    <a:lnTo>
                                      <a:pt x="2932" y="6321"/>
                                    </a:lnTo>
                                    <a:lnTo>
                                      <a:pt x="2938" y="6365"/>
                                    </a:lnTo>
                                    <a:lnTo>
                                      <a:pt x="2944" y="6415"/>
                                    </a:lnTo>
                                    <a:lnTo>
                                      <a:pt x="2948" y="6471"/>
                                    </a:lnTo>
                                    <a:lnTo>
                                      <a:pt x="2952" y="6533"/>
                                    </a:lnTo>
                                    <a:lnTo>
                                      <a:pt x="2957" y="6600"/>
                                    </a:lnTo>
                                    <a:lnTo>
                                      <a:pt x="2960" y="6670"/>
                                    </a:lnTo>
                                    <a:lnTo>
                                      <a:pt x="2962" y="6742"/>
                                    </a:lnTo>
                                    <a:lnTo>
                                      <a:pt x="2965" y="6817"/>
                                    </a:lnTo>
                                    <a:lnTo>
                                      <a:pt x="2967" y="6893"/>
                                    </a:lnTo>
                                    <a:lnTo>
                                      <a:pt x="2969" y="6969"/>
                                    </a:lnTo>
                                    <a:lnTo>
                                      <a:pt x="2971" y="7045"/>
                                    </a:lnTo>
                                    <a:lnTo>
                                      <a:pt x="2972" y="7118"/>
                                    </a:lnTo>
                                    <a:lnTo>
                                      <a:pt x="2972" y="7191"/>
                                    </a:lnTo>
                                    <a:lnTo>
                                      <a:pt x="2973" y="7259"/>
                                    </a:lnTo>
                                    <a:lnTo>
                                      <a:pt x="2973" y="7324"/>
                                    </a:lnTo>
                                    <a:lnTo>
                                      <a:pt x="2973" y="7384"/>
                                    </a:lnTo>
                                    <a:lnTo>
                                      <a:pt x="2463" y="6769"/>
                                    </a:lnTo>
                                    <a:lnTo>
                                      <a:pt x="2443" y="6786"/>
                                    </a:lnTo>
                                    <a:lnTo>
                                      <a:pt x="2458" y="6811"/>
                                    </a:lnTo>
                                    <a:lnTo>
                                      <a:pt x="2477" y="6843"/>
                                    </a:lnTo>
                                    <a:lnTo>
                                      <a:pt x="2500" y="6877"/>
                                    </a:lnTo>
                                    <a:lnTo>
                                      <a:pt x="2527" y="6915"/>
                                    </a:lnTo>
                                    <a:lnTo>
                                      <a:pt x="2556" y="6956"/>
                                    </a:lnTo>
                                    <a:lnTo>
                                      <a:pt x="2588" y="6999"/>
                                    </a:lnTo>
                                    <a:lnTo>
                                      <a:pt x="2621" y="7043"/>
                                    </a:lnTo>
                                    <a:lnTo>
                                      <a:pt x="2656" y="7087"/>
                                    </a:lnTo>
                                    <a:lnTo>
                                      <a:pt x="2690" y="7131"/>
                                    </a:lnTo>
                                    <a:lnTo>
                                      <a:pt x="2725" y="7173"/>
                                    </a:lnTo>
                                    <a:lnTo>
                                      <a:pt x="2759" y="7214"/>
                                    </a:lnTo>
                                    <a:lnTo>
                                      <a:pt x="2792" y="7253"/>
                                    </a:lnTo>
                                    <a:lnTo>
                                      <a:pt x="2822" y="7288"/>
                                    </a:lnTo>
                                    <a:lnTo>
                                      <a:pt x="2851" y="7319"/>
                                    </a:lnTo>
                                    <a:lnTo>
                                      <a:pt x="2876" y="7346"/>
                                    </a:lnTo>
                                    <a:lnTo>
                                      <a:pt x="2898" y="7367"/>
                                    </a:lnTo>
                                    <a:lnTo>
                                      <a:pt x="2912" y="7381"/>
                                    </a:lnTo>
                                    <a:lnTo>
                                      <a:pt x="2931" y="7405"/>
                                    </a:lnTo>
                                    <a:lnTo>
                                      <a:pt x="2953" y="7434"/>
                                    </a:lnTo>
                                    <a:lnTo>
                                      <a:pt x="2979" y="7469"/>
                                    </a:lnTo>
                                    <a:lnTo>
                                      <a:pt x="3037" y="7553"/>
                                    </a:lnTo>
                                    <a:lnTo>
                                      <a:pt x="3102" y="7648"/>
                                    </a:lnTo>
                                    <a:lnTo>
                                      <a:pt x="3167" y="7746"/>
                                    </a:lnTo>
                                    <a:lnTo>
                                      <a:pt x="3229" y="7838"/>
                                    </a:lnTo>
                                    <a:lnTo>
                                      <a:pt x="3283" y="7918"/>
                                    </a:lnTo>
                                    <a:lnTo>
                                      <a:pt x="3325" y="7976"/>
                                    </a:lnTo>
                                    <a:lnTo>
                                      <a:pt x="3356" y="8018"/>
                                    </a:lnTo>
                                    <a:lnTo>
                                      <a:pt x="3394" y="8077"/>
                                    </a:lnTo>
                                    <a:lnTo>
                                      <a:pt x="3440" y="8148"/>
                                    </a:lnTo>
                                    <a:lnTo>
                                      <a:pt x="3491" y="8232"/>
                                    </a:lnTo>
                                    <a:lnTo>
                                      <a:pt x="3546" y="8323"/>
                                    </a:lnTo>
                                    <a:lnTo>
                                      <a:pt x="3605" y="8422"/>
                                    </a:lnTo>
                                    <a:lnTo>
                                      <a:pt x="3664" y="8526"/>
                                    </a:lnTo>
                                    <a:lnTo>
                                      <a:pt x="3724" y="8633"/>
                                    </a:lnTo>
                                    <a:lnTo>
                                      <a:pt x="3784" y="8740"/>
                                    </a:lnTo>
                                    <a:lnTo>
                                      <a:pt x="3840" y="8845"/>
                                    </a:lnTo>
                                    <a:lnTo>
                                      <a:pt x="3893" y="8946"/>
                                    </a:lnTo>
                                    <a:lnTo>
                                      <a:pt x="3941" y="9042"/>
                                    </a:lnTo>
                                    <a:lnTo>
                                      <a:pt x="3963" y="9086"/>
                                    </a:lnTo>
                                    <a:lnTo>
                                      <a:pt x="3983" y="9128"/>
                                    </a:lnTo>
                                    <a:lnTo>
                                      <a:pt x="4000" y="9168"/>
                                    </a:lnTo>
                                    <a:lnTo>
                                      <a:pt x="4017" y="9204"/>
                                    </a:lnTo>
                                    <a:lnTo>
                                      <a:pt x="4029" y="9238"/>
                                    </a:lnTo>
                                    <a:lnTo>
                                      <a:pt x="4041" y="9267"/>
                                    </a:lnTo>
                                    <a:lnTo>
                                      <a:pt x="4051" y="9294"/>
                                    </a:lnTo>
                                    <a:lnTo>
                                      <a:pt x="4056" y="9316"/>
                                    </a:lnTo>
                                    <a:lnTo>
                                      <a:pt x="3872" y="9357"/>
                                    </a:lnTo>
                                    <a:lnTo>
                                      <a:pt x="3866" y="9353"/>
                                    </a:lnTo>
                                    <a:lnTo>
                                      <a:pt x="3857" y="9345"/>
                                    </a:lnTo>
                                    <a:lnTo>
                                      <a:pt x="3847" y="9334"/>
                                    </a:lnTo>
                                    <a:lnTo>
                                      <a:pt x="3835" y="9318"/>
                                    </a:lnTo>
                                    <a:lnTo>
                                      <a:pt x="3806" y="9281"/>
                                    </a:lnTo>
                                    <a:lnTo>
                                      <a:pt x="3771" y="9233"/>
                                    </a:lnTo>
                                    <a:lnTo>
                                      <a:pt x="3686" y="9114"/>
                                    </a:lnTo>
                                    <a:lnTo>
                                      <a:pt x="3591" y="8978"/>
                                    </a:lnTo>
                                    <a:lnTo>
                                      <a:pt x="3496" y="8838"/>
                                    </a:lnTo>
                                    <a:lnTo>
                                      <a:pt x="3411" y="8710"/>
                                    </a:lnTo>
                                    <a:lnTo>
                                      <a:pt x="3374" y="8655"/>
                                    </a:lnTo>
                                    <a:lnTo>
                                      <a:pt x="3344" y="8608"/>
                                    </a:lnTo>
                                    <a:lnTo>
                                      <a:pt x="3320" y="8572"/>
                                    </a:lnTo>
                                    <a:lnTo>
                                      <a:pt x="3306" y="8546"/>
                                    </a:lnTo>
                                    <a:lnTo>
                                      <a:pt x="3276" y="8495"/>
                                    </a:lnTo>
                                    <a:lnTo>
                                      <a:pt x="3246" y="8443"/>
                                    </a:lnTo>
                                    <a:lnTo>
                                      <a:pt x="3212" y="8393"/>
                                    </a:lnTo>
                                    <a:lnTo>
                                      <a:pt x="3178" y="8343"/>
                                    </a:lnTo>
                                    <a:lnTo>
                                      <a:pt x="3141" y="8293"/>
                                    </a:lnTo>
                                    <a:lnTo>
                                      <a:pt x="3105" y="8242"/>
                                    </a:lnTo>
                                    <a:lnTo>
                                      <a:pt x="3068" y="8193"/>
                                    </a:lnTo>
                                    <a:lnTo>
                                      <a:pt x="3029" y="8145"/>
                                    </a:lnTo>
                                    <a:lnTo>
                                      <a:pt x="2952" y="8048"/>
                                    </a:lnTo>
                                    <a:lnTo>
                                      <a:pt x="2876" y="7953"/>
                                    </a:lnTo>
                                    <a:lnTo>
                                      <a:pt x="2800" y="7859"/>
                                    </a:lnTo>
                                    <a:lnTo>
                                      <a:pt x="2728" y="7766"/>
                                    </a:lnTo>
                                    <a:lnTo>
                                      <a:pt x="2693" y="7721"/>
                                    </a:lnTo>
                                    <a:lnTo>
                                      <a:pt x="2640" y="7657"/>
                                    </a:lnTo>
                                    <a:lnTo>
                                      <a:pt x="2568" y="7575"/>
                                    </a:lnTo>
                                    <a:lnTo>
                                      <a:pt x="2483" y="7478"/>
                                    </a:lnTo>
                                    <a:lnTo>
                                      <a:pt x="2387" y="7371"/>
                                    </a:lnTo>
                                    <a:lnTo>
                                      <a:pt x="2282" y="7256"/>
                                    </a:lnTo>
                                    <a:lnTo>
                                      <a:pt x="2173" y="7136"/>
                                    </a:lnTo>
                                    <a:lnTo>
                                      <a:pt x="2059" y="7015"/>
                                    </a:lnTo>
                                    <a:lnTo>
                                      <a:pt x="1947" y="6894"/>
                                    </a:lnTo>
                                    <a:lnTo>
                                      <a:pt x="1838" y="6780"/>
                                    </a:lnTo>
                                    <a:lnTo>
                                      <a:pt x="1735" y="6673"/>
                                    </a:lnTo>
                                    <a:lnTo>
                                      <a:pt x="1640" y="6578"/>
                                    </a:lnTo>
                                    <a:lnTo>
                                      <a:pt x="1597" y="6534"/>
                                    </a:lnTo>
                                    <a:lnTo>
                                      <a:pt x="1557" y="6496"/>
                                    </a:lnTo>
                                    <a:lnTo>
                                      <a:pt x="1521" y="6462"/>
                                    </a:lnTo>
                                    <a:lnTo>
                                      <a:pt x="1488" y="6433"/>
                                    </a:lnTo>
                                    <a:lnTo>
                                      <a:pt x="1460" y="6409"/>
                                    </a:lnTo>
                                    <a:lnTo>
                                      <a:pt x="1437" y="6391"/>
                                    </a:lnTo>
                                    <a:lnTo>
                                      <a:pt x="1419" y="6378"/>
                                    </a:lnTo>
                                    <a:lnTo>
                                      <a:pt x="1406" y="6372"/>
                                    </a:lnTo>
                                    <a:lnTo>
                                      <a:pt x="1406" y="6325"/>
                                    </a:lnTo>
                                    <a:lnTo>
                                      <a:pt x="1424" y="6323"/>
                                    </a:lnTo>
                                    <a:lnTo>
                                      <a:pt x="1443" y="6318"/>
                                    </a:lnTo>
                                    <a:lnTo>
                                      <a:pt x="1461" y="6312"/>
                                    </a:lnTo>
                                    <a:lnTo>
                                      <a:pt x="1480" y="6304"/>
                                    </a:lnTo>
                                    <a:lnTo>
                                      <a:pt x="1498" y="6294"/>
                                    </a:lnTo>
                                    <a:lnTo>
                                      <a:pt x="1515" y="6283"/>
                                    </a:lnTo>
                                    <a:lnTo>
                                      <a:pt x="1532" y="6270"/>
                                    </a:lnTo>
                                    <a:lnTo>
                                      <a:pt x="1547" y="6256"/>
                                    </a:lnTo>
                                    <a:lnTo>
                                      <a:pt x="1561" y="6242"/>
                                    </a:lnTo>
                                    <a:lnTo>
                                      <a:pt x="1574" y="6226"/>
                                    </a:lnTo>
                                    <a:lnTo>
                                      <a:pt x="1585" y="6210"/>
                                    </a:lnTo>
                                    <a:lnTo>
                                      <a:pt x="1595" y="6192"/>
                                    </a:lnTo>
                                    <a:lnTo>
                                      <a:pt x="1603" y="6175"/>
                                    </a:lnTo>
                                    <a:lnTo>
                                      <a:pt x="1609" y="6156"/>
                                    </a:lnTo>
                                    <a:lnTo>
                                      <a:pt x="1611" y="6146"/>
                                    </a:lnTo>
                                    <a:lnTo>
                                      <a:pt x="1612" y="6137"/>
                                    </a:lnTo>
                                    <a:lnTo>
                                      <a:pt x="1613" y="6128"/>
                                    </a:lnTo>
                                    <a:lnTo>
                                      <a:pt x="1613" y="6118"/>
                                    </a:lnTo>
                                    <a:lnTo>
                                      <a:pt x="1612" y="6106"/>
                                    </a:lnTo>
                                    <a:lnTo>
                                      <a:pt x="1608" y="6087"/>
                                    </a:lnTo>
                                    <a:lnTo>
                                      <a:pt x="1602" y="6066"/>
                                    </a:lnTo>
                                    <a:lnTo>
                                      <a:pt x="1595" y="6044"/>
                                    </a:lnTo>
                                    <a:lnTo>
                                      <a:pt x="1578" y="5997"/>
                                    </a:lnTo>
                                    <a:lnTo>
                                      <a:pt x="1568" y="5957"/>
                                    </a:lnTo>
                                    <a:lnTo>
                                      <a:pt x="1599" y="5976"/>
                                    </a:lnTo>
                                    <a:lnTo>
                                      <a:pt x="1631" y="5996"/>
                                    </a:lnTo>
                                    <a:lnTo>
                                      <a:pt x="1663" y="6016"/>
                                    </a:lnTo>
                                    <a:lnTo>
                                      <a:pt x="1693" y="6038"/>
                                    </a:lnTo>
                                    <a:lnTo>
                                      <a:pt x="1723" y="6062"/>
                                    </a:lnTo>
                                    <a:lnTo>
                                      <a:pt x="1754" y="6087"/>
                                    </a:lnTo>
                                    <a:lnTo>
                                      <a:pt x="1783" y="6111"/>
                                    </a:lnTo>
                                    <a:lnTo>
                                      <a:pt x="1811" y="6138"/>
                                    </a:lnTo>
                                    <a:lnTo>
                                      <a:pt x="1840" y="6166"/>
                                    </a:lnTo>
                                    <a:lnTo>
                                      <a:pt x="1868" y="6194"/>
                                    </a:lnTo>
                                    <a:lnTo>
                                      <a:pt x="1897" y="6222"/>
                                    </a:lnTo>
                                    <a:lnTo>
                                      <a:pt x="1923" y="6252"/>
                                    </a:lnTo>
                                    <a:lnTo>
                                      <a:pt x="1978" y="6311"/>
                                    </a:lnTo>
                                    <a:lnTo>
                                      <a:pt x="2031" y="6371"/>
                                    </a:lnTo>
                                    <a:lnTo>
                                      <a:pt x="2084" y="6432"/>
                                    </a:lnTo>
                                    <a:lnTo>
                                      <a:pt x="2135" y="6491"/>
                                    </a:lnTo>
                                    <a:lnTo>
                                      <a:pt x="2187" y="6548"/>
                                    </a:lnTo>
                                    <a:lnTo>
                                      <a:pt x="2238" y="6604"/>
                                    </a:lnTo>
                                    <a:lnTo>
                                      <a:pt x="2264" y="6630"/>
                                    </a:lnTo>
                                    <a:lnTo>
                                      <a:pt x="2290" y="6656"/>
                                    </a:lnTo>
                                    <a:lnTo>
                                      <a:pt x="2314" y="6682"/>
                                    </a:lnTo>
                                    <a:lnTo>
                                      <a:pt x="2340" y="6705"/>
                                    </a:lnTo>
                                    <a:lnTo>
                                      <a:pt x="2366" y="6727"/>
                                    </a:lnTo>
                                    <a:lnTo>
                                      <a:pt x="2391" y="6748"/>
                                    </a:lnTo>
                                    <a:lnTo>
                                      <a:pt x="2417" y="6768"/>
                                    </a:lnTo>
                                    <a:lnTo>
                                      <a:pt x="2443" y="6786"/>
                                    </a:lnTo>
                                    <a:lnTo>
                                      <a:pt x="2439" y="6775"/>
                                    </a:lnTo>
                                    <a:lnTo>
                                      <a:pt x="2434" y="6763"/>
                                    </a:lnTo>
                                    <a:lnTo>
                                      <a:pt x="2425" y="6749"/>
                                    </a:lnTo>
                                    <a:lnTo>
                                      <a:pt x="2416" y="6733"/>
                                    </a:lnTo>
                                    <a:lnTo>
                                      <a:pt x="2389" y="6698"/>
                                    </a:lnTo>
                                    <a:lnTo>
                                      <a:pt x="2356" y="6657"/>
                                    </a:lnTo>
                                    <a:lnTo>
                                      <a:pt x="2318" y="6611"/>
                                    </a:lnTo>
                                    <a:lnTo>
                                      <a:pt x="2276" y="6564"/>
                                    </a:lnTo>
                                    <a:lnTo>
                                      <a:pt x="2229" y="6513"/>
                                    </a:lnTo>
                                    <a:lnTo>
                                      <a:pt x="2181" y="6463"/>
                                    </a:lnTo>
                                    <a:lnTo>
                                      <a:pt x="2084" y="6363"/>
                                    </a:lnTo>
                                    <a:lnTo>
                                      <a:pt x="1991" y="6271"/>
                                    </a:lnTo>
                                    <a:lnTo>
                                      <a:pt x="1914" y="6197"/>
                                    </a:lnTo>
                                    <a:lnTo>
                                      <a:pt x="1860" y="6148"/>
                                    </a:lnTo>
                                    <a:lnTo>
                                      <a:pt x="1832" y="6123"/>
                                    </a:lnTo>
                                    <a:lnTo>
                                      <a:pt x="1790" y="6089"/>
                                    </a:lnTo>
                                    <a:lnTo>
                                      <a:pt x="1741" y="6047"/>
                                    </a:lnTo>
                                    <a:lnTo>
                                      <a:pt x="1688" y="6003"/>
                                    </a:lnTo>
                                    <a:lnTo>
                                      <a:pt x="1637" y="5960"/>
                                    </a:lnTo>
                                    <a:lnTo>
                                      <a:pt x="1592" y="5920"/>
                                    </a:lnTo>
                                    <a:lnTo>
                                      <a:pt x="1574" y="5903"/>
                                    </a:lnTo>
                                    <a:lnTo>
                                      <a:pt x="1558" y="5889"/>
                                    </a:lnTo>
                                    <a:lnTo>
                                      <a:pt x="1547" y="5878"/>
                                    </a:lnTo>
                                    <a:lnTo>
                                      <a:pt x="1540" y="5870"/>
                                    </a:lnTo>
                                    <a:lnTo>
                                      <a:pt x="1522" y="5845"/>
                                    </a:lnTo>
                                    <a:lnTo>
                                      <a:pt x="1503" y="5823"/>
                                    </a:lnTo>
                                    <a:lnTo>
                                      <a:pt x="1485" y="5803"/>
                                    </a:lnTo>
                                    <a:lnTo>
                                      <a:pt x="1464" y="5785"/>
                                    </a:lnTo>
                                    <a:lnTo>
                                      <a:pt x="1443" y="5770"/>
                                    </a:lnTo>
                                    <a:lnTo>
                                      <a:pt x="1420" y="5757"/>
                                    </a:lnTo>
                                    <a:lnTo>
                                      <a:pt x="1397" y="5746"/>
                                    </a:lnTo>
                                    <a:lnTo>
                                      <a:pt x="1371" y="5735"/>
                                    </a:lnTo>
                                    <a:lnTo>
                                      <a:pt x="1344" y="5727"/>
                                    </a:lnTo>
                                    <a:lnTo>
                                      <a:pt x="1316" y="5721"/>
                                    </a:lnTo>
                                    <a:lnTo>
                                      <a:pt x="1287" y="5715"/>
                                    </a:lnTo>
                                    <a:lnTo>
                                      <a:pt x="1255" y="5711"/>
                                    </a:lnTo>
                                    <a:lnTo>
                                      <a:pt x="1221" y="5708"/>
                                    </a:lnTo>
                                    <a:lnTo>
                                      <a:pt x="1185" y="5706"/>
                                    </a:lnTo>
                                    <a:lnTo>
                                      <a:pt x="1147" y="5705"/>
                                    </a:lnTo>
                                    <a:lnTo>
                                      <a:pt x="1107" y="5705"/>
                                    </a:lnTo>
                                    <a:lnTo>
                                      <a:pt x="922" y="5705"/>
                                    </a:lnTo>
                                    <a:lnTo>
                                      <a:pt x="572" y="5750"/>
                                    </a:lnTo>
                                    <a:lnTo>
                                      <a:pt x="576" y="5774"/>
                                    </a:lnTo>
                                    <a:lnTo>
                                      <a:pt x="629" y="5773"/>
                                    </a:lnTo>
                                    <a:lnTo>
                                      <a:pt x="680" y="5770"/>
                                    </a:lnTo>
                                    <a:lnTo>
                                      <a:pt x="728" y="5767"/>
                                    </a:lnTo>
                                    <a:lnTo>
                                      <a:pt x="772" y="5763"/>
                                    </a:lnTo>
                                    <a:lnTo>
                                      <a:pt x="856" y="5754"/>
                                    </a:lnTo>
                                    <a:lnTo>
                                      <a:pt x="937" y="5747"/>
                                    </a:lnTo>
                                    <a:lnTo>
                                      <a:pt x="977" y="5746"/>
                                    </a:lnTo>
                                    <a:lnTo>
                                      <a:pt x="1018" y="5745"/>
                                    </a:lnTo>
                                    <a:lnTo>
                                      <a:pt x="1060" y="5747"/>
                                    </a:lnTo>
                                    <a:lnTo>
                                      <a:pt x="1104" y="5752"/>
                                    </a:lnTo>
                                    <a:lnTo>
                                      <a:pt x="1128" y="5755"/>
                                    </a:lnTo>
                                    <a:lnTo>
                                      <a:pt x="1151" y="5759"/>
                                    </a:lnTo>
                                    <a:lnTo>
                                      <a:pt x="1175" y="5763"/>
                                    </a:lnTo>
                                    <a:lnTo>
                                      <a:pt x="1200" y="5769"/>
                                    </a:lnTo>
                                    <a:lnTo>
                                      <a:pt x="1226" y="5776"/>
                                    </a:lnTo>
                                    <a:lnTo>
                                      <a:pt x="1253" y="5783"/>
                                    </a:lnTo>
                                    <a:lnTo>
                                      <a:pt x="1280" y="5791"/>
                                    </a:lnTo>
                                    <a:lnTo>
                                      <a:pt x="1309" y="5802"/>
                                    </a:lnTo>
                                    <a:lnTo>
                                      <a:pt x="1333" y="5811"/>
                                    </a:lnTo>
                                    <a:lnTo>
                                      <a:pt x="1356" y="5822"/>
                                    </a:lnTo>
                                    <a:lnTo>
                                      <a:pt x="1377" y="5835"/>
                                    </a:lnTo>
                                    <a:lnTo>
                                      <a:pt x="1397" y="5849"/>
                                    </a:lnTo>
                                    <a:lnTo>
                                      <a:pt x="1415" y="5863"/>
                                    </a:lnTo>
                                    <a:lnTo>
                                      <a:pt x="1432" y="5879"/>
                                    </a:lnTo>
                                    <a:lnTo>
                                      <a:pt x="1447" y="5896"/>
                                    </a:lnTo>
                                    <a:lnTo>
                                      <a:pt x="1463" y="5914"/>
                                    </a:lnTo>
                                    <a:lnTo>
                                      <a:pt x="1475" y="5933"/>
                                    </a:lnTo>
                                    <a:lnTo>
                                      <a:pt x="1486" y="5953"/>
                                    </a:lnTo>
                                    <a:lnTo>
                                      <a:pt x="1496" y="5972"/>
                                    </a:lnTo>
                                    <a:lnTo>
                                      <a:pt x="1505" y="5992"/>
                                    </a:lnTo>
                                    <a:lnTo>
                                      <a:pt x="1513" y="6013"/>
                                    </a:lnTo>
                                    <a:lnTo>
                                      <a:pt x="1519" y="6033"/>
                                    </a:lnTo>
                                    <a:lnTo>
                                      <a:pt x="1523" y="6054"/>
                                    </a:lnTo>
                                    <a:lnTo>
                                      <a:pt x="1526" y="6074"/>
                                    </a:lnTo>
                                    <a:lnTo>
                                      <a:pt x="1528" y="6095"/>
                                    </a:lnTo>
                                    <a:lnTo>
                                      <a:pt x="1528" y="6115"/>
                                    </a:lnTo>
                                    <a:lnTo>
                                      <a:pt x="1527" y="6134"/>
                                    </a:lnTo>
                                    <a:lnTo>
                                      <a:pt x="1525" y="6152"/>
                                    </a:lnTo>
                                    <a:lnTo>
                                      <a:pt x="1521" y="6170"/>
                                    </a:lnTo>
                                    <a:lnTo>
                                      <a:pt x="1515" y="6187"/>
                                    </a:lnTo>
                                    <a:lnTo>
                                      <a:pt x="1508" y="6203"/>
                                    </a:lnTo>
                                    <a:lnTo>
                                      <a:pt x="1500" y="6218"/>
                                    </a:lnTo>
                                    <a:lnTo>
                                      <a:pt x="1491" y="6232"/>
                                    </a:lnTo>
                                    <a:lnTo>
                                      <a:pt x="1479" y="6243"/>
                                    </a:lnTo>
                                    <a:lnTo>
                                      <a:pt x="1467" y="6254"/>
                                    </a:lnTo>
                                    <a:lnTo>
                                      <a:pt x="1453" y="6263"/>
                                    </a:lnTo>
                                    <a:lnTo>
                                      <a:pt x="1438" y="6270"/>
                                    </a:lnTo>
                                    <a:lnTo>
                                      <a:pt x="1420" y="6275"/>
                                    </a:lnTo>
                                    <a:lnTo>
                                      <a:pt x="1403" y="6278"/>
                                    </a:lnTo>
                                    <a:lnTo>
                                      <a:pt x="1383" y="6280"/>
                                    </a:lnTo>
                                    <a:lnTo>
                                      <a:pt x="1302" y="6280"/>
                                    </a:lnTo>
                                    <a:lnTo>
                                      <a:pt x="1255" y="6278"/>
                                    </a:lnTo>
                                    <a:lnTo>
                                      <a:pt x="1244" y="6280"/>
                                    </a:lnTo>
                                    <a:lnTo>
                                      <a:pt x="1237" y="6282"/>
                                    </a:lnTo>
                                    <a:lnTo>
                                      <a:pt x="1234" y="6284"/>
                                    </a:lnTo>
                                    <a:lnTo>
                                      <a:pt x="1234" y="6285"/>
                                    </a:lnTo>
                                    <a:lnTo>
                                      <a:pt x="1236" y="6288"/>
                                    </a:lnTo>
                                    <a:lnTo>
                                      <a:pt x="1237" y="6291"/>
                                    </a:lnTo>
                                    <a:lnTo>
                                      <a:pt x="1250" y="6309"/>
                                    </a:lnTo>
                                    <a:lnTo>
                                      <a:pt x="1267" y="6338"/>
                                    </a:lnTo>
                                    <a:lnTo>
                                      <a:pt x="1272" y="6347"/>
                                    </a:lnTo>
                                    <a:lnTo>
                                      <a:pt x="1276" y="6358"/>
                                    </a:lnTo>
                                    <a:lnTo>
                                      <a:pt x="1280" y="6368"/>
                                    </a:lnTo>
                                    <a:lnTo>
                                      <a:pt x="1283" y="6381"/>
                                    </a:lnTo>
                                    <a:lnTo>
                                      <a:pt x="1287" y="6394"/>
                                    </a:lnTo>
                                    <a:lnTo>
                                      <a:pt x="1289" y="6408"/>
                                    </a:lnTo>
                                    <a:lnTo>
                                      <a:pt x="1291" y="6425"/>
                                    </a:lnTo>
                                    <a:lnTo>
                                      <a:pt x="1291" y="6441"/>
                                    </a:lnTo>
                                    <a:lnTo>
                                      <a:pt x="1291" y="6510"/>
                                    </a:lnTo>
                                    <a:lnTo>
                                      <a:pt x="1289" y="6531"/>
                                    </a:lnTo>
                                    <a:lnTo>
                                      <a:pt x="1287" y="6550"/>
                                    </a:lnTo>
                                    <a:lnTo>
                                      <a:pt x="1282" y="6568"/>
                                    </a:lnTo>
                                    <a:lnTo>
                                      <a:pt x="1276" y="6586"/>
                                    </a:lnTo>
                                    <a:lnTo>
                                      <a:pt x="1268" y="6601"/>
                                    </a:lnTo>
                                    <a:lnTo>
                                      <a:pt x="1260" y="6616"/>
                                    </a:lnTo>
                                    <a:lnTo>
                                      <a:pt x="1250" y="6629"/>
                                    </a:lnTo>
                                    <a:lnTo>
                                      <a:pt x="1238" y="6641"/>
                                    </a:lnTo>
                                    <a:lnTo>
                                      <a:pt x="1225" y="6652"/>
                                    </a:lnTo>
                                    <a:lnTo>
                                      <a:pt x="1210" y="6662"/>
                                    </a:lnTo>
                                    <a:lnTo>
                                      <a:pt x="1195" y="6670"/>
                                    </a:lnTo>
                                    <a:lnTo>
                                      <a:pt x="1179" y="6677"/>
                                    </a:lnTo>
                                    <a:lnTo>
                                      <a:pt x="1162" y="6684"/>
                                    </a:lnTo>
                                    <a:lnTo>
                                      <a:pt x="1144" y="6689"/>
                                    </a:lnTo>
                                    <a:lnTo>
                                      <a:pt x="1126" y="6692"/>
                                    </a:lnTo>
                                    <a:lnTo>
                                      <a:pt x="1107" y="6693"/>
                                    </a:lnTo>
                                    <a:lnTo>
                                      <a:pt x="1107" y="6786"/>
                                    </a:lnTo>
                                    <a:lnTo>
                                      <a:pt x="1106" y="6804"/>
                                    </a:lnTo>
                                    <a:lnTo>
                                      <a:pt x="1103" y="6822"/>
                                    </a:lnTo>
                                    <a:lnTo>
                                      <a:pt x="1099" y="6839"/>
                                    </a:lnTo>
                                    <a:lnTo>
                                      <a:pt x="1094" y="6856"/>
                                    </a:lnTo>
                                    <a:lnTo>
                                      <a:pt x="1087" y="6872"/>
                                    </a:lnTo>
                                    <a:lnTo>
                                      <a:pt x="1079" y="6887"/>
                                    </a:lnTo>
                                    <a:lnTo>
                                      <a:pt x="1069" y="6901"/>
                                    </a:lnTo>
                                    <a:lnTo>
                                      <a:pt x="1060" y="6915"/>
                                    </a:lnTo>
                                    <a:lnTo>
                                      <a:pt x="1048" y="6927"/>
                                    </a:lnTo>
                                    <a:lnTo>
                                      <a:pt x="1035" y="6937"/>
                                    </a:lnTo>
                                    <a:lnTo>
                                      <a:pt x="1023" y="6947"/>
                                    </a:lnTo>
                                    <a:lnTo>
                                      <a:pt x="1009" y="6955"/>
                                    </a:lnTo>
                                    <a:lnTo>
                                      <a:pt x="993" y="6961"/>
                                    </a:lnTo>
                                    <a:lnTo>
                                      <a:pt x="978" y="6965"/>
                                    </a:lnTo>
                                    <a:lnTo>
                                      <a:pt x="962" y="6969"/>
                                    </a:lnTo>
                                    <a:lnTo>
                                      <a:pt x="945" y="6970"/>
                                    </a:lnTo>
                                    <a:lnTo>
                                      <a:pt x="930" y="6968"/>
                                    </a:lnTo>
                                    <a:lnTo>
                                      <a:pt x="914" y="6962"/>
                                    </a:lnTo>
                                    <a:lnTo>
                                      <a:pt x="896" y="6954"/>
                                    </a:lnTo>
                                    <a:lnTo>
                                      <a:pt x="876" y="6941"/>
                                    </a:lnTo>
                                    <a:lnTo>
                                      <a:pt x="855" y="6926"/>
                                    </a:lnTo>
                                    <a:lnTo>
                                      <a:pt x="833" y="6907"/>
                                    </a:lnTo>
                                    <a:lnTo>
                                      <a:pt x="810" y="6887"/>
                                    </a:lnTo>
                                    <a:lnTo>
                                      <a:pt x="786" y="6864"/>
                                    </a:lnTo>
                                    <a:lnTo>
                                      <a:pt x="762" y="6838"/>
                                    </a:lnTo>
                                    <a:lnTo>
                                      <a:pt x="736" y="6810"/>
                                    </a:lnTo>
                                    <a:lnTo>
                                      <a:pt x="710" y="6781"/>
                                    </a:lnTo>
                                    <a:lnTo>
                                      <a:pt x="684" y="6750"/>
                                    </a:lnTo>
                                    <a:lnTo>
                                      <a:pt x="658" y="6718"/>
                                    </a:lnTo>
                                    <a:lnTo>
                                      <a:pt x="631" y="6685"/>
                                    </a:lnTo>
                                    <a:lnTo>
                                      <a:pt x="605" y="6650"/>
                                    </a:lnTo>
                                    <a:lnTo>
                                      <a:pt x="579" y="6615"/>
                                    </a:lnTo>
                                    <a:lnTo>
                                      <a:pt x="553" y="6580"/>
                                    </a:lnTo>
                                    <a:lnTo>
                                      <a:pt x="529" y="6544"/>
                                    </a:lnTo>
                                    <a:lnTo>
                                      <a:pt x="504" y="6507"/>
                                    </a:lnTo>
                                    <a:lnTo>
                                      <a:pt x="481" y="6471"/>
                                    </a:lnTo>
                                    <a:lnTo>
                                      <a:pt x="459" y="6435"/>
                                    </a:lnTo>
                                    <a:lnTo>
                                      <a:pt x="438" y="6400"/>
                                    </a:lnTo>
                                    <a:lnTo>
                                      <a:pt x="418" y="6365"/>
                                    </a:lnTo>
                                    <a:lnTo>
                                      <a:pt x="399" y="6331"/>
                                    </a:lnTo>
                                    <a:lnTo>
                                      <a:pt x="383" y="6298"/>
                                    </a:lnTo>
                                    <a:lnTo>
                                      <a:pt x="367" y="6267"/>
                                    </a:lnTo>
                                    <a:lnTo>
                                      <a:pt x="355" y="6238"/>
                                    </a:lnTo>
                                    <a:lnTo>
                                      <a:pt x="344" y="6210"/>
                                    </a:lnTo>
                                    <a:lnTo>
                                      <a:pt x="335" y="6184"/>
                                    </a:lnTo>
                                    <a:lnTo>
                                      <a:pt x="328" y="6159"/>
                                    </a:lnTo>
                                    <a:lnTo>
                                      <a:pt x="324" y="6138"/>
                                    </a:lnTo>
                                    <a:lnTo>
                                      <a:pt x="323" y="6118"/>
                                    </a:lnTo>
                                    <a:lnTo>
                                      <a:pt x="323" y="6106"/>
                                    </a:lnTo>
                                    <a:lnTo>
                                      <a:pt x="324" y="6093"/>
                                    </a:lnTo>
                                    <a:lnTo>
                                      <a:pt x="326" y="6080"/>
                                    </a:lnTo>
                                    <a:lnTo>
                                      <a:pt x="330" y="6067"/>
                                    </a:lnTo>
                                    <a:lnTo>
                                      <a:pt x="335" y="6054"/>
                                    </a:lnTo>
                                    <a:lnTo>
                                      <a:pt x="339" y="6041"/>
                                    </a:lnTo>
                                    <a:lnTo>
                                      <a:pt x="345" y="6030"/>
                                    </a:lnTo>
                                    <a:lnTo>
                                      <a:pt x="351" y="6017"/>
                                    </a:lnTo>
                                    <a:lnTo>
                                      <a:pt x="365" y="5992"/>
                                    </a:lnTo>
                                    <a:lnTo>
                                      <a:pt x="381" y="5968"/>
                                    </a:lnTo>
                                    <a:lnTo>
                                      <a:pt x="400" y="5943"/>
                                    </a:lnTo>
                                    <a:lnTo>
                                      <a:pt x="420" y="5921"/>
                                    </a:lnTo>
                                    <a:lnTo>
                                      <a:pt x="440" y="5899"/>
                                    </a:lnTo>
                                    <a:lnTo>
                                      <a:pt x="461" y="5877"/>
                                    </a:lnTo>
                                    <a:lnTo>
                                      <a:pt x="482" y="5857"/>
                                    </a:lnTo>
                                    <a:lnTo>
                                      <a:pt x="503" y="5837"/>
                                    </a:lnTo>
                                    <a:lnTo>
                                      <a:pt x="543" y="5803"/>
                                    </a:lnTo>
                                    <a:lnTo>
                                      <a:pt x="576" y="5774"/>
                                    </a:lnTo>
                                    <a:lnTo>
                                      <a:pt x="548" y="5777"/>
                                    </a:lnTo>
                                    <a:lnTo>
                                      <a:pt x="528" y="5781"/>
                                    </a:lnTo>
                                    <a:lnTo>
                                      <a:pt x="515" y="5784"/>
                                    </a:lnTo>
                                    <a:lnTo>
                                      <a:pt x="507" y="5788"/>
                                    </a:lnTo>
                                    <a:lnTo>
                                      <a:pt x="500" y="5791"/>
                                    </a:lnTo>
                                    <a:lnTo>
                                      <a:pt x="491" y="5794"/>
                                    </a:lnTo>
                                    <a:lnTo>
                                      <a:pt x="480" y="5796"/>
                                    </a:lnTo>
                                    <a:lnTo>
                                      <a:pt x="461" y="5797"/>
                                    </a:lnTo>
                                    <a:lnTo>
                                      <a:pt x="450" y="5796"/>
                                    </a:lnTo>
                                    <a:lnTo>
                                      <a:pt x="440" y="5796"/>
                                    </a:lnTo>
                                    <a:lnTo>
                                      <a:pt x="431" y="5794"/>
                                    </a:lnTo>
                                    <a:lnTo>
                                      <a:pt x="421" y="5791"/>
                                    </a:lnTo>
                                    <a:lnTo>
                                      <a:pt x="401" y="5787"/>
                                    </a:lnTo>
                                    <a:lnTo>
                                      <a:pt x="383" y="5780"/>
                                    </a:lnTo>
                                    <a:lnTo>
                                      <a:pt x="343" y="5762"/>
                                    </a:lnTo>
                                    <a:lnTo>
                                      <a:pt x="300" y="5742"/>
                                    </a:lnTo>
                                    <a:lnTo>
                                      <a:pt x="275" y="5733"/>
                                    </a:lnTo>
                                    <a:lnTo>
                                      <a:pt x="248" y="5724"/>
                                    </a:lnTo>
                                    <a:lnTo>
                                      <a:pt x="220" y="5717"/>
                                    </a:lnTo>
                                    <a:lnTo>
                                      <a:pt x="187" y="5710"/>
                                    </a:lnTo>
                                    <a:lnTo>
                                      <a:pt x="171" y="5707"/>
                                    </a:lnTo>
                                    <a:lnTo>
                                      <a:pt x="152" y="5705"/>
                                    </a:lnTo>
                                    <a:lnTo>
                                      <a:pt x="133" y="5704"/>
                                    </a:lnTo>
                                    <a:lnTo>
                                      <a:pt x="113" y="5703"/>
                                    </a:lnTo>
                                    <a:lnTo>
                                      <a:pt x="92" y="5701"/>
                                    </a:lnTo>
                                    <a:lnTo>
                                      <a:pt x="70" y="5703"/>
                                    </a:lnTo>
                                    <a:lnTo>
                                      <a:pt x="47" y="5703"/>
                                    </a:lnTo>
                                    <a:lnTo>
                                      <a:pt x="23" y="5705"/>
                                    </a:lnTo>
                                    <a:lnTo>
                                      <a:pt x="18" y="5725"/>
                                    </a:lnTo>
                                    <a:lnTo>
                                      <a:pt x="13" y="5739"/>
                                    </a:lnTo>
                                    <a:lnTo>
                                      <a:pt x="9" y="5748"/>
                                    </a:lnTo>
                                    <a:lnTo>
                                      <a:pt x="6" y="5755"/>
                                    </a:lnTo>
                                    <a:lnTo>
                                      <a:pt x="4" y="5762"/>
                                    </a:lnTo>
                                    <a:lnTo>
                                      <a:pt x="1" y="5769"/>
                                    </a:lnTo>
                                    <a:lnTo>
                                      <a:pt x="0" y="5781"/>
                                    </a:lnTo>
                                    <a:lnTo>
                                      <a:pt x="0" y="5797"/>
                                    </a:lnTo>
                                    <a:lnTo>
                                      <a:pt x="1" y="5812"/>
                                    </a:lnTo>
                                    <a:lnTo>
                                      <a:pt x="2" y="5830"/>
                                    </a:lnTo>
                                    <a:lnTo>
                                      <a:pt x="6" y="5846"/>
                                    </a:lnTo>
                                    <a:lnTo>
                                      <a:pt x="11" y="5864"/>
                                    </a:lnTo>
                                    <a:lnTo>
                                      <a:pt x="15" y="5881"/>
                                    </a:lnTo>
                                    <a:lnTo>
                                      <a:pt x="21" y="5899"/>
                                    </a:lnTo>
                                    <a:lnTo>
                                      <a:pt x="27" y="5916"/>
                                    </a:lnTo>
                                    <a:lnTo>
                                      <a:pt x="34" y="5933"/>
                                    </a:lnTo>
                                    <a:lnTo>
                                      <a:pt x="49" y="5967"/>
                                    </a:lnTo>
                                    <a:lnTo>
                                      <a:pt x="64" y="5997"/>
                                    </a:lnTo>
                                    <a:lnTo>
                                      <a:pt x="80" y="6025"/>
                                    </a:lnTo>
                                    <a:lnTo>
                                      <a:pt x="92" y="6049"/>
                                    </a:lnTo>
                                    <a:lnTo>
                                      <a:pt x="110" y="6060"/>
                                    </a:lnTo>
                                    <a:lnTo>
                                      <a:pt x="128" y="6071"/>
                                    </a:lnTo>
                                    <a:lnTo>
                                      <a:pt x="143" y="6082"/>
                                    </a:lnTo>
                                    <a:lnTo>
                                      <a:pt x="157" y="6094"/>
                                    </a:lnTo>
                                    <a:lnTo>
                                      <a:pt x="171" y="6106"/>
                                    </a:lnTo>
                                    <a:lnTo>
                                      <a:pt x="184" y="6117"/>
                                    </a:lnTo>
                                    <a:lnTo>
                                      <a:pt x="195" y="6130"/>
                                    </a:lnTo>
                                    <a:lnTo>
                                      <a:pt x="206" y="6143"/>
                                    </a:lnTo>
                                    <a:lnTo>
                                      <a:pt x="216" y="6156"/>
                                    </a:lnTo>
                                    <a:lnTo>
                                      <a:pt x="226" y="6170"/>
                                    </a:lnTo>
                                    <a:lnTo>
                                      <a:pt x="235" y="6184"/>
                                    </a:lnTo>
                                    <a:lnTo>
                                      <a:pt x="243" y="6198"/>
                                    </a:lnTo>
                                    <a:lnTo>
                                      <a:pt x="260" y="6227"/>
                                    </a:lnTo>
                                    <a:lnTo>
                                      <a:pt x="274" y="6257"/>
                                    </a:lnTo>
                                    <a:lnTo>
                                      <a:pt x="301" y="6322"/>
                                    </a:lnTo>
                                    <a:lnTo>
                                      <a:pt x="330" y="6389"/>
                                    </a:lnTo>
                                    <a:lnTo>
                                      <a:pt x="346" y="6426"/>
                                    </a:lnTo>
                                    <a:lnTo>
                                      <a:pt x="365" y="6462"/>
                                    </a:lnTo>
                                    <a:lnTo>
                                      <a:pt x="374" y="6481"/>
                                    </a:lnTo>
                                    <a:lnTo>
                                      <a:pt x="386" y="6499"/>
                                    </a:lnTo>
                                    <a:lnTo>
                                      <a:pt x="398" y="6518"/>
                                    </a:lnTo>
                                    <a:lnTo>
                                      <a:pt x="411" y="6538"/>
                                    </a:lnTo>
                                    <a:lnTo>
                                      <a:pt x="461" y="6613"/>
                                    </a:lnTo>
                                    <a:lnTo>
                                      <a:pt x="507" y="6677"/>
                                    </a:lnTo>
                                    <a:lnTo>
                                      <a:pt x="529" y="6706"/>
                                    </a:lnTo>
                                    <a:lnTo>
                                      <a:pt x="550" y="6733"/>
                                    </a:lnTo>
                                    <a:lnTo>
                                      <a:pt x="571" y="6760"/>
                                    </a:lnTo>
                                    <a:lnTo>
                                      <a:pt x="592" y="6784"/>
                                    </a:lnTo>
                                    <a:lnTo>
                                      <a:pt x="613" y="6809"/>
                                    </a:lnTo>
                                    <a:lnTo>
                                      <a:pt x="635" y="6833"/>
                                    </a:lnTo>
                                    <a:lnTo>
                                      <a:pt x="660" y="6858"/>
                                    </a:lnTo>
                                    <a:lnTo>
                                      <a:pt x="684" y="6882"/>
                                    </a:lnTo>
                                    <a:lnTo>
                                      <a:pt x="741" y="6935"/>
                                    </a:lnTo>
                                    <a:lnTo>
                                      <a:pt x="806" y="6992"/>
                                    </a:lnTo>
                                    <a:lnTo>
                                      <a:pt x="714" y="6974"/>
                                    </a:lnTo>
                                    <a:lnTo>
                                      <a:pt x="717" y="6981"/>
                                    </a:lnTo>
                                    <a:lnTo>
                                      <a:pt x="721" y="6988"/>
                                    </a:lnTo>
                                    <a:lnTo>
                                      <a:pt x="725" y="6995"/>
                                    </a:lnTo>
                                    <a:lnTo>
                                      <a:pt x="731" y="7002"/>
                                    </a:lnTo>
                                    <a:lnTo>
                                      <a:pt x="743" y="7013"/>
                                    </a:lnTo>
                                    <a:lnTo>
                                      <a:pt x="758" y="7025"/>
                                    </a:lnTo>
                                    <a:lnTo>
                                      <a:pt x="775" y="7034"/>
                                    </a:lnTo>
                                    <a:lnTo>
                                      <a:pt x="793" y="7044"/>
                                    </a:lnTo>
                                    <a:lnTo>
                                      <a:pt x="813" y="7052"/>
                                    </a:lnTo>
                                    <a:lnTo>
                                      <a:pt x="834" y="7059"/>
                                    </a:lnTo>
                                    <a:lnTo>
                                      <a:pt x="855" y="7065"/>
                                    </a:lnTo>
                                    <a:lnTo>
                                      <a:pt x="879" y="7071"/>
                                    </a:lnTo>
                                    <a:lnTo>
                                      <a:pt x="901" y="7075"/>
                                    </a:lnTo>
                                    <a:lnTo>
                                      <a:pt x="924" y="7079"/>
                                    </a:lnTo>
                                    <a:lnTo>
                                      <a:pt x="948" y="7081"/>
                                    </a:lnTo>
                                    <a:lnTo>
                                      <a:pt x="970" y="7083"/>
                                    </a:lnTo>
                                    <a:lnTo>
                                      <a:pt x="992" y="7085"/>
                                    </a:lnTo>
                                    <a:lnTo>
                                      <a:pt x="1014" y="7085"/>
                                    </a:lnTo>
                                    <a:lnTo>
                                      <a:pt x="1021" y="7093"/>
                                    </a:lnTo>
                                    <a:lnTo>
                                      <a:pt x="1035" y="7106"/>
                                    </a:lnTo>
                                    <a:lnTo>
                                      <a:pt x="1055" y="7124"/>
                                    </a:lnTo>
                                    <a:lnTo>
                                      <a:pt x="1081" y="7145"/>
                                    </a:lnTo>
                                    <a:lnTo>
                                      <a:pt x="1143" y="7197"/>
                                    </a:lnTo>
                                    <a:lnTo>
                                      <a:pt x="1214" y="7254"/>
                                    </a:lnTo>
                                    <a:lnTo>
                                      <a:pt x="1288" y="7312"/>
                                    </a:lnTo>
                                    <a:lnTo>
                                      <a:pt x="1356" y="7366"/>
                                    </a:lnTo>
                                    <a:lnTo>
                                      <a:pt x="1411" y="7408"/>
                                    </a:lnTo>
                                    <a:lnTo>
                                      <a:pt x="1446" y="7436"/>
                                    </a:lnTo>
                                    <a:lnTo>
                                      <a:pt x="1468" y="7453"/>
                                    </a:lnTo>
                                    <a:lnTo>
                                      <a:pt x="1491" y="7472"/>
                                    </a:lnTo>
                                    <a:lnTo>
                                      <a:pt x="1513" y="7495"/>
                                    </a:lnTo>
                                    <a:lnTo>
                                      <a:pt x="1537" y="7517"/>
                                    </a:lnTo>
                                    <a:lnTo>
                                      <a:pt x="1585" y="7567"/>
                                    </a:lnTo>
                                    <a:lnTo>
                                      <a:pt x="1634" y="7621"/>
                                    </a:lnTo>
                                    <a:lnTo>
                                      <a:pt x="1682" y="7675"/>
                                    </a:lnTo>
                                    <a:lnTo>
                                      <a:pt x="1730" y="7728"/>
                                    </a:lnTo>
                                    <a:lnTo>
                                      <a:pt x="1776" y="7779"/>
                                    </a:lnTo>
                                    <a:lnTo>
                                      <a:pt x="1818" y="7823"/>
                                    </a:lnTo>
                                    <a:lnTo>
                                      <a:pt x="1870" y="7877"/>
                                    </a:lnTo>
                                    <a:lnTo>
                                      <a:pt x="1919" y="7929"/>
                                    </a:lnTo>
                                    <a:lnTo>
                                      <a:pt x="1966" y="7982"/>
                                    </a:lnTo>
                                    <a:lnTo>
                                      <a:pt x="2010" y="8033"/>
                                    </a:lnTo>
                                    <a:lnTo>
                                      <a:pt x="2052" y="8085"/>
                                    </a:lnTo>
                                    <a:lnTo>
                                      <a:pt x="2093" y="8136"/>
                                    </a:lnTo>
                                    <a:lnTo>
                                      <a:pt x="2133" y="8187"/>
                                    </a:lnTo>
                                    <a:lnTo>
                                      <a:pt x="2172" y="8240"/>
                                    </a:lnTo>
                                    <a:lnTo>
                                      <a:pt x="2209" y="8293"/>
                                    </a:lnTo>
                                    <a:lnTo>
                                      <a:pt x="2246" y="8348"/>
                                    </a:lnTo>
                                    <a:lnTo>
                                      <a:pt x="2284" y="8402"/>
                                    </a:lnTo>
                                    <a:lnTo>
                                      <a:pt x="2320" y="8460"/>
                                    </a:lnTo>
                                    <a:lnTo>
                                      <a:pt x="2358" y="8519"/>
                                    </a:lnTo>
                                    <a:lnTo>
                                      <a:pt x="2396" y="8580"/>
                                    </a:lnTo>
                                    <a:lnTo>
                                      <a:pt x="2435" y="8643"/>
                                    </a:lnTo>
                                    <a:lnTo>
                                      <a:pt x="2476" y="8709"/>
                                    </a:lnTo>
                                    <a:lnTo>
                                      <a:pt x="2514" y="8772"/>
                                    </a:lnTo>
                                    <a:lnTo>
                                      <a:pt x="2552" y="8830"/>
                                    </a:lnTo>
                                    <a:lnTo>
                                      <a:pt x="2589" y="8884"/>
                                    </a:lnTo>
                                    <a:lnTo>
                                      <a:pt x="2625" y="8938"/>
                                    </a:lnTo>
                                    <a:lnTo>
                                      <a:pt x="2661" y="8992"/>
                                    </a:lnTo>
                                    <a:lnTo>
                                      <a:pt x="2698" y="9052"/>
                                    </a:lnTo>
                                    <a:lnTo>
                                      <a:pt x="2716" y="9085"/>
                                    </a:lnTo>
                                    <a:lnTo>
                                      <a:pt x="2734" y="9119"/>
                                    </a:lnTo>
                                    <a:lnTo>
                                      <a:pt x="2754" y="9155"/>
                                    </a:lnTo>
                                    <a:lnTo>
                                      <a:pt x="2774" y="9193"/>
                                    </a:lnTo>
                                    <a:lnTo>
                                      <a:pt x="2792" y="9227"/>
                                    </a:lnTo>
                                    <a:lnTo>
                                      <a:pt x="2810" y="9260"/>
                                    </a:lnTo>
                                    <a:lnTo>
                                      <a:pt x="2829" y="9292"/>
                                    </a:lnTo>
                                    <a:lnTo>
                                      <a:pt x="2848" y="9322"/>
                                    </a:lnTo>
                                    <a:lnTo>
                                      <a:pt x="2867" y="9353"/>
                                    </a:lnTo>
                                    <a:lnTo>
                                      <a:pt x="2883" y="9385"/>
                                    </a:lnTo>
                                    <a:lnTo>
                                      <a:pt x="2891" y="9400"/>
                                    </a:lnTo>
                                    <a:lnTo>
                                      <a:pt x="2898" y="9418"/>
                                    </a:lnTo>
                                    <a:lnTo>
                                      <a:pt x="2904" y="9434"/>
                                    </a:lnTo>
                                    <a:lnTo>
                                      <a:pt x="2910" y="9452"/>
                                    </a:lnTo>
                                    <a:lnTo>
                                      <a:pt x="2913" y="9464"/>
                                    </a:lnTo>
                                    <a:lnTo>
                                      <a:pt x="2917" y="9475"/>
                                    </a:lnTo>
                                    <a:lnTo>
                                      <a:pt x="2918" y="9485"/>
                                    </a:lnTo>
                                    <a:lnTo>
                                      <a:pt x="2919" y="9495"/>
                                    </a:lnTo>
                                    <a:lnTo>
                                      <a:pt x="2919" y="9503"/>
                                    </a:lnTo>
                                    <a:lnTo>
                                      <a:pt x="2919" y="9510"/>
                                    </a:lnTo>
                                    <a:lnTo>
                                      <a:pt x="2917" y="9517"/>
                                    </a:lnTo>
                                    <a:lnTo>
                                      <a:pt x="2914" y="9523"/>
                                    </a:lnTo>
                                    <a:lnTo>
                                      <a:pt x="2912" y="9528"/>
                                    </a:lnTo>
                                    <a:lnTo>
                                      <a:pt x="2909" y="9532"/>
                                    </a:lnTo>
                                    <a:lnTo>
                                      <a:pt x="2904" y="9536"/>
                                    </a:lnTo>
                                    <a:lnTo>
                                      <a:pt x="2899" y="9539"/>
                                    </a:lnTo>
                                    <a:lnTo>
                                      <a:pt x="2888" y="9544"/>
                                    </a:lnTo>
                                    <a:lnTo>
                                      <a:pt x="2874" y="9546"/>
                                    </a:lnTo>
                                    <a:lnTo>
                                      <a:pt x="2838" y="9550"/>
                                    </a:lnTo>
                                    <a:lnTo>
                                      <a:pt x="2797" y="9553"/>
                                    </a:lnTo>
                                    <a:lnTo>
                                      <a:pt x="2774" y="9556"/>
                                    </a:lnTo>
                                    <a:lnTo>
                                      <a:pt x="2750" y="9559"/>
                                    </a:lnTo>
                                    <a:lnTo>
                                      <a:pt x="2725" y="9564"/>
                                    </a:lnTo>
                                    <a:lnTo>
                                      <a:pt x="2699" y="9572"/>
                                    </a:lnTo>
                                    <a:lnTo>
                                      <a:pt x="2648" y="9588"/>
                                    </a:lnTo>
                                    <a:lnTo>
                                      <a:pt x="2601" y="9601"/>
                                    </a:lnTo>
                                    <a:lnTo>
                                      <a:pt x="2560" y="9610"/>
                                    </a:lnTo>
                                    <a:lnTo>
                                      <a:pt x="2524" y="9620"/>
                                    </a:lnTo>
                                    <a:lnTo>
                                      <a:pt x="2490" y="9627"/>
                                    </a:lnTo>
                                    <a:lnTo>
                                      <a:pt x="2459" y="9633"/>
                                    </a:lnTo>
                                    <a:lnTo>
                                      <a:pt x="2432" y="9640"/>
                                    </a:lnTo>
                                    <a:lnTo>
                                      <a:pt x="2407" y="9648"/>
                                    </a:lnTo>
                                    <a:lnTo>
                                      <a:pt x="2394" y="9651"/>
                                    </a:lnTo>
                                    <a:lnTo>
                                      <a:pt x="2382" y="9657"/>
                                    </a:lnTo>
                                    <a:lnTo>
                                      <a:pt x="2369" y="9662"/>
                                    </a:lnTo>
                                    <a:lnTo>
                                      <a:pt x="2358" y="9669"/>
                                    </a:lnTo>
                                    <a:lnTo>
                                      <a:pt x="2346" y="9675"/>
                                    </a:lnTo>
                                    <a:lnTo>
                                      <a:pt x="2334" y="9683"/>
                                    </a:lnTo>
                                    <a:lnTo>
                                      <a:pt x="2321" y="9691"/>
                                    </a:lnTo>
                                    <a:lnTo>
                                      <a:pt x="2310" y="9702"/>
                                    </a:lnTo>
                                    <a:lnTo>
                                      <a:pt x="2297" y="9712"/>
                                    </a:lnTo>
                                    <a:lnTo>
                                      <a:pt x="2284" y="9724"/>
                                    </a:lnTo>
                                    <a:lnTo>
                                      <a:pt x="2271" y="9738"/>
                                    </a:lnTo>
                                    <a:lnTo>
                                      <a:pt x="2257" y="9752"/>
                                    </a:lnTo>
                                    <a:lnTo>
                                      <a:pt x="2227" y="9786"/>
                                    </a:lnTo>
                                    <a:lnTo>
                                      <a:pt x="2194" y="9827"/>
                                    </a:lnTo>
                                    <a:lnTo>
                                      <a:pt x="2161" y="9865"/>
                                    </a:lnTo>
                                    <a:lnTo>
                                      <a:pt x="2115" y="9915"/>
                                    </a:lnTo>
                                    <a:lnTo>
                                      <a:pt x="2062" y="9974"/>
                                    </a:lnTo>
                                    <a:lnTo>
                                      <a:pt x="2005" y="10036"/>
                                    </a:lnTo>
                                    <a:lnTo>
                                      <a:pt x="1978" y="10068"/>
                                    </a:lnTo>
                                    <a:lnTo>
                                      <a:pt x="1953" y="10100"/>
                                    </a:lnTo>
                                    <a:lnTo>
                                      <a:pt x="1929" y="10130"/>
                                    </a:lnTo>
                                    <a:lnTo>
                                      <a:pt x="1908" y="10161"/>
                                    </a:lnTo>
                                    <a:lnTo>
                                      <a:pt x="1900" y="10175"/>
                                    </a:lnTo>
                                    <a:lnTo>
                                      <a:pt x="1892" y="10189"/>
                                    </a:lnTo>
                                    <a:lnTo>
                                      <a:pt x="1884" y="10202"/>
                                    </a:lnTo>
                                    <a:lnTo>
                                      <a:pt x="1878" y="10215"/>
                                    </a:lnTo>
                                    <a:lnTo>
                                      <a:pt x="1873" y="10227"/>
                                    </a:lnTo>
                                    <a:lnTo>
                                      <a:pt x="1870" y="10239"/>
                                    </a:lnTo>
                                    <a:lnTo>
                                      <a:pt x="1867" y="10250"/>
                                    </a:lnTo>
                                    <a:lnTo>
                                      <a:pt x="1867" y="10259"/>
                                    </a:lnTo>
                                    <a:lnTo>
                                      <a:pt x="1868" y="10278"/>
                                    </a:lnTo>
                                    <a:lnTo>
                                      <a:pt x="1873" y="10297"/>
                                    </a:lnTo>
                                    <a:lnTo>
                                      <a:pt x="1881" y="10321"/>
                                    </a:lnTo>
                                    <a:lnTo>
                                      <a:pt x="1892" y="10345"/>
                                    </a:lnTo>
                                    <a:lnTo>
                                      <a:pt x="1905" y="10371"/>
                                    </a:lnTo>
                                    <a:lnTo>
                                      <a:pt x="1921" y="10399"/>
                                    </a:lnTo>
                                    <a:lnTo>
                                      <a:pt x="1939" y="10427"/>
                                    </a:lnTo>
                                    <a:lnTo>
                                      <a:pt x="1959" y="10458"/>
                                    </a:lnTo>
                                    <a:lnTo>
                                      <a:pt x="1981" y="10489"/>
                                    </a:lnTo>
                                    <a:lnTo>
                                      <a:pt x="2005" y="10522"/>
                                    </a:lnTo>
                                    <a:lnTo>
                                      <a:pt x="2030" y="10554"/>
                                    </a:lnTo>
                                    <a:lnTo>
                                      <a:pt x="2057" y="10588"/>
                                    </a:lnTo>
                                    <a:lnTo>
                                      <a:pt x="2085" y="10621"/>
                                    </a:lnTo>
                                    <a:lnTo>
                                      <a:pt x="2114" y="10656"/>
                                    </a:lnTo>
                                    <a:lnTo>
                                      <a:pt x="2143" y="10690"/>
                                    </a:lnTo>
                                    <a:lnTo>
                                      <a:pt x="2174" y="10724"/>
                                    </a:lnTo>
                                    <a:lnTo>
                                      <a:pt x="2236" y="10790"/>
                                    </a:lnTo>
                                    <a:lnTo>
                                      <a:pt x="2299" y="10855"/>
                                    </a:lnTo>
                                    <a:lnTo>
                                      <a:pt x="2361" y="10914"/>
                                    </a:lnTo>
                                    <a:lnTo>
                                      <a:pt x="2420" y="10969"/>
                                    </a:lnTo>
                                    <a:lnTo>
                                      <a:pt x="2448" y="10995"/>
                                    </a:lnTo>
                                    <a:lnTo>
                                      <a:pt x="2476" y="11018"/>
                                    </a:lnTo>
                                    <a:lnTo>
                                      <a:pt x="2501" y="11039"/>
                                    </a:lnTo>
                                    <a:lnTo>
                                      <a:pt x="2526" y="11059"/>
                                    </a:lnTo>
                                    <a:lnTo>
                                      <a:pt x="2548" y="11076"/>
                                    </a:lnTo>
                                    <a:lnTo>
                                      <a:pt x="2569" y="11090"/>
                                    </a:lnTo>
                                    <a:lnTo>
                                      <a:pt x="2588" y="11101"/>
                                    </a:lnTo>
                                    <a:lnTo>
                                      <a:pt x="2604" y="11111"/>
                                    </a:lnTo>
                                    <a:lnTo>
                                      <a:pt x="2903" y="10901"/>
                                    </a:lnTo>
                                    <a:lnTo>
                                      <a:pt x="2932" y="11202"/>
                                    </a:lnTo>
                                    <a:lnTo>
                                      <a:pt x="2927" y="12030"/>
                                    </a:lnTo>
                                    <a:lnTo>
                                      <a:pt x="2861" y="13157"/>
                                    </a:lnTo>
                                    <a:lnTo>
                                      <a:pt x="4079" y="13237"/>
                                    </a:lnTo>
                                    <a:lnTo>
                                      <a:pt x="4051" y="13289"/>
                                    </a:lnTo>
                                    <a:lnTo>
                                      <a:pt x="4025" y="13336"/>
                                    </a:lnTo>
                                    <a:lnTo>
                                      <a:pt x="4004" y="13381"/>
                                    </a:lnTo>
                                    <a:lnTo>
                                      <a:pt x="3985" y="13422"/>
                                    </a:lnTo>
                                    <a:lnTo>
                                      <a:pt x="3977" y="13440"/>
                                    </a:lnTo>
                                    <a:lnTo>
                                      <a:pt x="3969" y="13460"/>
                                    </a:lnTo>
                                    <a:lnTo>
                                      <a:pt x="3963" y="13478"/>
                                    </a:lnTo>
                                    <a:lnTo>
                                      <a:pt x="3957" y="13496"/>
                                    </a:lnTo>
                                    <a:lnTo>
                                      <a:pt x="3951" y="13515"/>
                                    </a:lnTo>
                                    <a:lnTo>
                                      <a:pt x="3948" y="13532"/>
                                    </a:lnTo>
                                    <a:lnTo>
                                      <a:pt x="3944" y="13551"/>
                                    </a:lnTo>
                                    <a:lnTo>
                                      <a:pt x="3941" y="13569"/>
                                    </a:lnTo>
                                    <a:lnTo>
                                      <a:pt x="3939" y="13587"/>
                                    </a:lnTo>
                                    <a:lnTo>
                                      <a:pt x="3938" y="13606"/>
                                    </a:lnTo>
                                    <a:lnTo>
                                      <a:pt x="3937" y="13625"/>
                                    </a:lnTo>
                                    <a:lnTo>
                                      <a:pt x="3938" y="13645"/>
                                    </a:lnTo>
                                    <a:lnTo>
                                      <a:pt x="3938" y="13665"/>
                                    </a:lnTo>
                                    <a:lnTo>
                                      <a:pt x="3941" y="13686"/>
                                    </a:lnTo>
                                    <a:lnTo>
                                      <a:pt x="3943" y="13707"/>
                                    </a:lnTo>
                                    <a:lnTo>
                                      <a:pt x="3946" y="13729"/>
                                    </a:lnTo>
                                    <a:lnTo>
                                      <a:pt x="3956" y="13777"/>
                                    </a:lnTo>
                                    <a:lnTo>
                                      <a:pt x="3967" y="13828"/>
                                    </a:lnTo>
                                    <a:lnTo>
                                      <a:pt x="3983" y="13886"/>
                                    </a:lnTo>
                                    <a:lnTo>
                                      <a:pt x="4000" y="13950"/>
                                    </a:lnTo>
                                    <a:lnTo>
                                      <a:pt x="4007" y="13973"/>
                                    </a:lnTo>
                                    <a:lnTo>
                                      <a:pt x="4015" y="13996"/>
                                    </a:lnTo>
                                    <a:lnTo>
                                      <a:pt x="4024" y="14019"/>
                                    </a:lnTo>
                                    <a:lnTo>
                                      <a:pt x="4032" y="14041"/>
                                    </a:lnTo>
                                    <a:lnTo>
                                      <a:pt x="4051" y="14083"/>
                                    </a:lnTo>
                                    <a:lnTo>
                                      <a:pt x="4069" y="14124"/>
                                    </a:lnTo>
                                    <a:lnTo>
                                      <a:pt x="4091" y="14162"/>
                                    </a:lnTo>
                                    <a:lnTo>
                                      <a:pt x="4114" y="14200"/>
                                    </a:lnTo>
                                    <a:lnTo>
                                      <a:pt x="4138" y="14236"/>
                                    </a:lnTo>
                                    <a:lnTo>
                                      <a:pt x="4164" y="14270"/>
                                    </a:lnTo>
                                    <a:lnTo>
                                      <a:pt x="4191" y="14304"/>
                                    </a:lnTo>
                                    <a:lnTo>
                                      <a:pt x="4219" y="14335"/>
                                    </a:lnTo>
                                    <a:lnTo>
                                      <a:pt x="4248" y="14365"/>
                                    </a:lnTo>
                                    <a:lnTo>
                                      <a:pt x="4279" y="14396"/>
                                    </a:lnTo>
                                    <a:lnTo>
                                      <a:pt x="4310" y="14424"/>
                                    </a:lnTo>
                                    <a:lnTo>
                                      <a:pt x="4343" y="14452"/>
                                    </a:lnTo>
                                    <a:lnTo>
                                      <a:pt x="4377" y="14479"/>
                                    </a:lnTo>
                                    <a:lnTo>
                                      <a:pt x="4411" y="14506"/>
                                    </a:lnTo>
                                    <a:lnTo>
                                      <a:pt x="4473" y="14552"/>
                                    </a:lnTo>
                                    <a:lnTo>
                                      <a:pt x="4541" y="14606"/>
                                    </a:lnTo>
                                    <a:lnTo>
                                      <a:pt x="4613" y="14662"/>
                                    </a:lnTo>
                                    <a:lnTo>
                                      <a:pt x="4688" y="14719"/>
                                    </a:lnTo>
                                    <a:lnTo>
                                      <a:pt x="4763" y="14776"/>
                                    </a:lnTo>
                                    <a:lnTo>
                                      <a:pt x="4836" y="14828"/>
                                    </a:lnTo>
                                    <a:lnTo>
                                      <a:pt x="4872" y="14853"/>
                                    </a:lnTo>
                                    <a:lnTo>
                                      <a:pt x="4906" y="14875"/>
                                    </a:lnTo>
                                    <a:lnTo>
                                      <a:pt x="4939" y="14896"/>
                                    </a:lnTo>
                                    <a:lnTo>
                                      <a:pt x="4970" y="14913"/>
                                    </a:lnTo>
                                    <a:lnTo>
                                      <a:pt x="5035" y="14948"/>
                                    </a:lnTo>
                                    <a:lnTo>
                                      <a:pt x="5099" y="14982"/>
                                    </a:lnTo>
                                    <a:lnTo>
                                      <a:pt x="5161" y="15015"/>
                                    </a:lnTo>
                                    <a:lnTo>
                                      <a:pt x="5223" y="15047"/>
                                    </a:lnTo>
                                    <a:lnTo>
                                      <a:pt x="5285" y="15076"/>
                                    </a:lnTo>
                                    <a:lnTo>
                                      <a:pt x="5346" y="15104"/>
                                    </a:lnTo>
                                    <a:lnTo>
                                      <a:pt x="5405" y="15131"/>
                                    </a:lnTo>
                                    <a:lnTo>
                                      <a:pt x="5465" y="15156"/>
                                    </a:lnTo>
                                    <a:lnTo>
                                      <a:pt x="5525" y="15180"/>
                                    </a:lnTo>
                                    <a:lnTo>
                                      <a:pt x="5583" y="15201"/>
                                    </a:lnTo>
                                    <a:lnTo>
                                      <a:pt x="5643" y="15221"/>
                                    </a:lnTo>
                                    <a:lnTo>
                                      <a:pt x="5701" y="15238"/>
                                    </a:lnTo>
                                    <a:lnTo>
                                      <a:pt x="5760" y="15253"/>
                                    </a:lnTo>
                                    <a:lnTo>
                                      <a:pt x="5820" y="15266"/>
                                    </a:lnTo>
                                    <a:lnTo>
                                      <a:pt x="5878" y="15278"/>
                                    </a:lnTo>
                                    <a:lnTo>
                                      <a:pt x="5938" y="15287"/>
                                    </a:lnTo>
                                    <a:lnTo>
                                      <a:pt x="5997" y="15293"/>
                                    </a:lnTo>
                                    <a:lnTo>
                                      <a:pt x="6057" y="15298"/>
                                    </a:lnTo>
                                    <a:lnTo>
                                      <a:pt x="6118" y="15299"/>
                                    </a:lnTo>
                                    <a:lnTo>
                                      <a:pt x="6179" y="15298"/>
                                    </a:lnTo>
                                    <a:lnTo>
                                      <a:pt x="6241" y="15293"/>
                                    </a:lnTo>
                                    <a:lnTo>
                                      <a:pt x="6303" y="15287"/>
                                    </a:lnTo>
                                    <a:lnTo>
                                      <a:pt x="6367" y="15278"/>
                                    </a:lnTo>
                                    <a:lnTo>
                                      <a:pt x="6431" y="15265"/>
                                    </a:lnTo>
                                    <a:lnTo>
                                      <a:pt x="6496" y="15250"/>
                                    </a:lnTo>
                                    <a:lnTo>
                                      <a:pt x="6563" y="15231"/>
                                    </a:lnTo>
                                    <a:lnTo>
                                      <a:pt x="6630" y="15209"/>
                                    </a:lnTo>
                                    <a:lnTo>
                                      <a:pt x="6699" y="15183"/>
                                    </a:lnTo>
                                    <a:lnTo>
                                      <a:pt x="6770" y="15155"/>
                                    </a:lnTo>
                                    <a:lnTo>
                                      <a:pt x="6841" y="15124"/>
                                    </a:lnTo>
                                    <a:lnTo>
                                      <a:pt x="6914" y="15088"/>
                                    </a:lnTo>
                                    <a:lnTo>
                                      <a:pt x="6988" y="15049"/>
                                    </a:lnTo>
                                    <a:lnTo>
                                      <a:pt x="7007" y="15037"/>
                                    </a:lnTo>
                                    <a:lnTo>
                                      <a:pt x="7027" y="15023"/>
                                    </a:lnTo>
                                    <a:lnTo>
                                      <a:pt x="7049" y="15006"/>
                                    </a:lnTo>
                                    <a:lnTo>
                                      <a:pt x="7073" y="14986"/>
                                    </a:lnTo>
                                    <a:lnTo>
                                      <a:pt x="7097" y="14964"/>
                                    </a:lnTo>
                                    <a:lnTo>
                                      <a:pt x="7123" y="14939"/>
                                    </a:lnTo>
                                    <a:lnTo>
                                      <a:pt x="7149" y="14913"/>
                                    </a:lnTo>
                                    <a:lnTo>
                                      <a:pt x="7177" y="14884"/>
                                    </a:lnTo>
                                    <a:lnTo>
                                      <a:pt x="7205" y="14854"/>
                                    </a:lnTo>
                                    <a:lnTo>
                                      <a:pt x="7233" y="14821"/>
                                    </a:lnTo>
                                    <a:lnTo>
                                      <a:pt x="7262" y="14788"/>
                                    </a:lnTo>
                                    <a:lnTo>
                                      <a:pt x="7291" y="14753"/>
                                    </a:lnTo>
                                    <a:lnTo>
                                      <a:pt x="7321" y="14717"/>
                                    </a:lnTo>
                                    <a:lnTo>
                                      <a:pt x="7349" y="14680"/>
                                    </a:lnTo>
                                    <a:lnTo>
                                      <a:pt x="7378" y="14642"/>
                                    </a:lnTo>
                                    <a:lnTo>
                                      <a:pt x="7407" y="14604"/>
                                    </a:lnTo>
                                    <a:lnTo>
                                      <a:pt x="7435" y="14565"/>
                                    </a:lnTo>
                                    <a:lnTo>
                                      <a:pt x="7462" y="14527"/>
                                    </a:lnTo>
                                    <a:lnTo>
                                      <a:pt x="7489" y="14488"/>
                                    </a:lnTo>
                                    <a:lnTo>
                                      <a:pt x="7515" y="14448"/>
                                    </a:lnTo>
                                    <a:lnTo>
                                      <a:pt x="7539" y="14410"/>
                                    </a:lnTo>
                                    <a:lnTo>
                                      <a:pt x="7563" y="14373"/>
                                    </a:lnTo>
                                    <a:lnTo>
                                      <a:pt x="7585" y="14335"/>
                                    </a:lnTo>
                                    <a:lnTo>
                                      <a:pt x="7605" y="14298"/>
                                    </a:lnTo>
                                    <a:lnTo>
                                      <a:pt x="7624" y="14263"/>
                                    </a:lnTo>
                                    <a:lnTo>
                                      <a:pt x="7641" y="14228"/>
                                    </a:lnTo>
                                    <a:lnTo>
                                      <a:pt x="7656" y="14195"/>
                                    </a:lnTo>
                                    <a:lnTo>
                                      <a:pt x="7669" y="14163"/>
                                    </a:lnTo>
                                    <a:lnTo>
                                      <a:pt x="7680" y="14133"/>
                                    </a:lnTo>
                                    <a:lnTo>
                                      <a:pt x="7689" y="14105"/>
                                    </a:lnTo>
                                    <a:lnTo>
                                      <a:pt x="7695" y="14078"/>
                                    </a:lnTo>
                                    <a:lnTo>
                                      <a:pt x="7697" y="14055"/>
                                    </a:lnTo>
                                    <a:lnTo>
                                      <a:pt x="7736" y="14057"/>
                                    </a:lnTo>
                                    <a:lnTo>
                                      <a:pt x="7777" y="14061"/>
                                    </a:lnTo>
                                    <a:lnTo>
                                      <a:pt x="7818" y="14066"/>
                                    </a:lnTo>
                                    <a:lnTo>
                                      <a:pt x="7861" y="14073"/>
                                    </a:lnTo>
                                    <a:lnTo>
                                      <a:pt x="7950" y="14091"/>
                                    </a:lnTo>
                                    <a:lnTo>
                                      <a:pt x="8041" y="14112"/>
                                    </a:lnTo>
                                    <a:lnTo>
                                      <a:pt x="8133" y="14132"/>
                                    </a:lnTo>
                                    <a:lnTo>
                                      <a:pt x="8222" y="14151"/>
                                    </a:lnTo>
                                    <a:lnTo>
                                      <a:pt x="8265" y="14158"/>
                                    </a:lnTo>
                                    <a:lnTo>
                                      <a:pt x="8308" y="14163"/>
                                    </a:lnTo>
                                    <a:lnTo>
                                      <a:pt x="8349" y="14168"/>
                                    </a:lnTo>
                                    <a:lnTo>
                                      <a:pt x="8389" y="14170"/>
                                    </a:lnTo>
                                    <a:lnTo>
                                      <a:pt x="8477" y="14173"/>
                                    </a:lnTo>
                                    <a:lnTo>
                                      <a:pt x="8563" y="14174"/>
                                    </a:lnTo>
                                    <a:lnTo>
                                      <a:pt x="8651" y="14174"/>
                                    </a:lnTo>
                                    <a:lnTo>
                                      <a:pt x="8739" y="14174"/>
                                    </a:lnTo>
                                    <a:lnTo>
                                      <a:pt x="8828" y="14176"/>
                                    </a:lnTo>
                                    <a:lnTo>
                                      <a:pt x="8917" y="14180"/>
                                    </a:lnTo>
                                    <a:lnTo>
                                      <a:pt x="8962" y="14182"/>
                                    </a:lnTo>
                                    <a:lnTo>
                                      <a:pt x="9009" y="14186"/>
                                    </a:lnTo>
                                    <a:lnTo>
                                      <a:pt x="9055" y="14189"/>
                                    </a:lnTo>
                                    <a:lnTo>
                                      <a:pt x="9103" y="14194"/>
                                    </a:lnTo>
                                    <a:lnTo>
                                      <a:pt x="9201" y="14205"/>
                                    </a:lnTo>
                                    <a:lnTo>
                                      <a:pt x="9300" y="14217"/>
                                    </a:lnTo>
                                    <a:lnTo>
                                      <a:pt x="9397" y="14228"/>
                                    </a:lnTo>
                                    <a:lnTo>
                                      <a:pt x="9496" y="14238"/>
                                    </a:lnTo>
                                    <a:lnTo>
                                      <a:pt x="9594" y="14249"/>
                                    </a:lnTo>
                                    <a:lnTo>
                                      <a:pt x="9691" y="14258"/>
                                    </a:lnTo>
                                    <a:lnTo>
                                      <a:pt x="9788" y="14267"/>
                                    </a:lnTo>
                                    <a:lnTo>
                                      <a:pt x="9887" y="14274"/>
                                    </a:lnTo>
                                    <a:lnTo>
                                      <a:pt x="9984" y="14283"/>
                                    </a:lnTo>
                                    <a:lnTo>
                                      <a:pt x="10081" y="14288"/>
                                    </a:lnTo>
                                    <a:lnTo>
                                      <a:pt x="10179" y="14294"/>
                                    </a:lnTo>
                                    <a:lnTo>
                                      <a:pt x="10276" y="14299"/>
                                    </a:lnTo>
                                    <a:lnTo>
                                      <a:pt x="10374" y="14302"/>
                                    </a:lnTo>
                                    <a:lnTo>
                                      <a:pt x="10473" y="14304"/>
                                    </a:lnTo>
                                    <a:lnTo>
                                      <a:pt x="10572" y="14305"/>
                                    </a:lnTo>
                                    <a:lnTo>
                                      <a:pt x="10672" y="14305"/>
                                    </a:lnTo>
                                    <a:lnTo>
                                      <a:pt x="10673" y="14329"/>
                                    </a:lnTo>
                                    <a:lnTo>
                                      <a:pt x="10676" y="14356"/>
                                    </a:lnTo>
                                    <a:lnTo>
                                      <a:pt x="10682" y="14384"/>
                                    </a:lnTo>
                                    <a:lnTo>
                                      <a:pt x="10690" y="14413"/>
                                    </a:lnTo>
                                    <a:lnTo>
                                      <a:pt x="10700" y="14444"/>
                                    </a:lnTo>
                                    <a:lnTo>
                                      <a:pt x="10710" y="14475"/>
                                    </a:lnTo>
                                    <a:lnTo>
                                      <a:pt x="10723" y="14507"/>
                                    </a:lnTo>
                                    <a:lnTo>
                                      <a:pt x="10737" y="14540"/>
                                    </a:lnTo>
                                    <a:lnTo>
                                      <a:pt x="10752" y="14573"/>
                                    </a:lnTo>
                                    <a:lnTo>
                                      <a:pt x="10769" y="14607"/>
                                    </a:lnTo>
                                    <a:lnTo>
                                      <a:pt x="10787" y="14641"/>
                                    </a:lnTo>
                                    <a:lnTo>
                                      <a:pt x="10806" y="14676"/>
                                    </a:lnTo>
                                    <a:lnTo>
                                      <a:pt x="10825" y="14710"/>
                                    </a:lnTo>
                                    <a:lnTo>
                                      <a:pt x="10846" y="14744"/>
                                    </a:lnTo>
                                    <a:lnTo>
                                      <a:pt x="10867" y="14779"/>
                                    </a:lnTo>
                                    <a:lnTo>
                                      <a:pt x="10889" y="14812"/>
                                    </a:lnTo>
                                    <a:lnTo>
                                      <a:pt x="10911" y="14846"/>
                                    </a:lnTo>
                                    <a:lnTo>
                                      <a:pt x="10934" y="14878"/>
                                    </a:lnTo>
                                    <a:lnTo>
                                      <a:pt x="10956" y="14911"/>
                                    </a:lnTo>
                                    <a:lnTo>
                                      <a:pt x="10979" y="14941"/>
                                    </a:lnTo>
                                    <a:lnTo>
                                      <a:pt x="11002" y="14972"/>
                                    </a:lnTo>
                                    <a:lnTo>
                                      <a:pt x="11025" y="15001"/>
                                    </a:lnTo>
                                    <a:lnTo>
                                      <a:pt x="11047" y="15029"/>
                                    </a:lnTo>
                                    <a:lnTo>
                                      <a:pt x="11069" y="15056"/>
                                    </a:lnTo>
                                    <a:lnTo>
                                      <a:pt x="11092" y="15081"/>
                                    </a:lnTo>
                                    <a:lnTo>
                                      <a:pt x="11113" y="15105"/>
                                    </a:lnTo>
                                    <a:lnTo>
                                      <a:pt x="11134" y="15126"/>
                                    </a:lnTo>
                                    <a:lnTo>
                                      <a:pt x="11154" y="15146"/>
                                    </a:lnTo>
                                    <a:lnTo>
                                      <a:pt x="11174" y="15165"/>
                                    </a:lnTo>
                                    <a:lnTo>
                                      <a:pt x="11191" y="15180"/>
                                    </a:lnTo>
                                    <a:lnTo>
                                      <a:pt x="11209" y="15194"/>
                                    </a:lnTo>
                                    <a:lnTo>
                                      <a:pt x="11224" y="15206"/>
                                    </a:lnTo>
                                    <a:lnTo>
                                      <a:pt x="11285" y="15245"/>
                                    </a:lnTo>
                                    <a:lnTo>
                                      <a:pt x="11342" y="15285"/>
                                    </a:lnTo>
                                    <a:lnTo>
                                      <a:pt x="11396" y="15322"/>
                                    </a:lnTo>
                                    <a:lnTo>
                                      <a:pt x="11447" y="15360"/>
                                    </a:lnTo>
                                    <a:lnTo>
                                      <a:pt x="11498" y="15395"/>
                                    </a:lnTo>
                                    <a:lnTo>
                                      <a:pt x="11547" y="15429"/>
                                    </a:lnTo>
                                    <a:lnTo>
                                      <a:pt x="11596" y="15461"/>
                                    </a:lnTo>
                                    <a:lnTo>
                                      <a:pt x="11646" y="15493"/>
                                    </a:lnTo>
                                    <a:lnTo>
                                      <a:pt x="11696" y="15523"/>
                                    </a:lnTo>
                                    <a:lnTo>
                                      <a:pt x="11749" y="15552"/>
                                    </a:lnTo>
                                    <a:lnTo>
                                      <a:pt x="11777" y="15567"/>
                                    </a:lnTo>
                                    <a:lnTo>
                                      <a:pt x="11805" y="15581"/>
                                    </a:lnTo>
                                    <a:lnTo>
                                      <a:pt x="11835" y="15593"/>
                                    </a:lnTo>
                                    <a:lnTo>
                                      <a:pt x="11865" y="15607"/>
                                    </a:lnTo>
                                    <a:lnTo>
                                      <a:pt x="11895" y="15620"/>
                                    </a:lnTo>
                                    <a:lnTo>
                                      <a:pt x="11928" y="15633"/>
                                    </a:lnTo>
                                    <a:lnTo>
                                      <a:pt x="11962" y="15646"/>
                                    </a:lnTo>
                                    <a:lnTo>
                                      <a:pt x="11996" y="15659"/>
                                    </a:lnTo>
                                    <a:lnTo>
                                      <a:pt x="12032" y="15670"/>
                                    </a:lnTo>
                                    <a:lnTo>
                                      <a:pt x="12071" y="15682"/>
                                    </a:lnTo>
                                    <a:lnTo>
                                      <a:pt x="12110" y="15695"/>
                                    </a:lnTo>
                                    <a:lnTo>
                                      <a:pt x="12152" y="15706"/>
                                    </a:lnTo>
                                    <a:lnTo>
                                      <a:pt x="12228" y="15727"/>
                                    </a:lnTo>
                                    <a:lnTo>
                                      <a:pt x="12300" y="15745"/>
                                    </a:lnTo>
                                    <a:lnTo>
                                      <a:pt x="12370" y="15760"/>
                                    </a:lnTo>
                                    <a:lnTo>
                                      <a:pt x="12438" y="15773"/>
                                    </a:lnTo>
                                    <a:lnTo>
                                      <a:pt x="12471" y="15779"/>
                                    </a:lnTo>
                                    <a:lnTo>
                                      <a:pt x="12504" y="15784"/>
                                    </a:lnTo>
                                    <a:lnTo>
                                      <a:pt x="12535" y="15787"/>
                                    </a:lnTo>
                                    <a:lnTo>
                                      <a:pt x="12567" y="15790"/>
                                    </a:lnTo>
                                    <a:lnTo>
                                      <a:pt x="12599" y="15791"/>
                                    </a:lnTo>
                                    <a:lnTo>
                                      <a:pt x="12629" y="15792"/>
                                    </a:lnTo>
                                    <a:lnTo>
                                      <a:pt x="12661" y="15792"/>
                                    </a:lnTo>
                                    <a:lnTo>
                                      <a:pt x="12691" y="15790"/>
                                    </a:lnTo>
                                    <a:lnTo>
                                      <a:pt x="12721" y="15787"/>
                                    </a:lnTo>
                                    <a:lnTo>
                                      <a:pt x="12751" y="15784"/>
                                    </a:lnTo>
                                    <a:lnTo>
                                      <a:pt x="12781" y="15778"/>
                                    </a:lnTo>
                                    <a:lnTo>
                                      <a:pt x="12812" y="15771"/>
                                    </a:lnTo>
                                    <a:lnTo>
                                      <a:pt x="12841" y="15764"/>
                                    </a:lnTo>
                                    <a:lnTo>
                                      <a:pt x="12871" y="15755"/>
                                    </a:lnTo>
                                    <a:lnTo>
                                      <a:pt x="12902" y="15743"/>
                                    </a:lnTo>
                                    <a:lnTo>
                                      <a:pt x="12932" y="15731"/>
                                    </a:lnTo>
                                    <a:lnTo>
                                      <a:pt x="12962" y="15717"/>
                                    </a:lnTo>
                                    <a:lnTo>
                                      <a:pt x="12993" y="15702"/>
                                    </a:lnTo>
                                    <a:lnTo>
                                      <a:pt x="13023" y="15685"/>
                                    </a:lnTo>
                                    <a:lnTo>
                                      <a:pt x="13055" y="15666"/>
                                    </a:lnTo>
                                    <a:lnTo>
                                      <a:pt x="13086" y="15646"/>
                                    </a:lnTo>
                                    <a:lnTo>
                                      <a:pt x="13118" y="15624"/>
                                    </a:lnTo>
                                    <a:lnTo>
                                      <a:pt x="13151" y="15599"/>
                                    </a:lnTo>
                                    <a:lnTo>
                                      <a:pt x="13184" y="15574"/>
                                    </a:lnTo>
                                    <a:lnTo>
                                      <a:pt x="13213" y="15549"/>
                                    </a:lnTo>
                                    <a:lnTo>
                                      <a:pt x="13241" y="15526"/>
                                    </a:lnTo>
                                    <a:lnTo>
                                      <a:pt x="13267" y="15501"/>
                                    </a:lnTo>
                                    <a:lnTo>
                                      <a:pt x="13292" y="15478"/>
                                    </a:lnTo>
                                    <a:lnTo>
                                      <a:pt x="13316" y="15453"/>
                                    </a:lnTo>
                                    <a:lnTo>
                                      <a:pt x="13338" y="15430"/>
                                    </a:lnTo>
                                    <a:lnTo>
                                      <a:pt x="13360" y="15405"/>
                                    </a:lnTo>
                                    <a:lnTo>
                                      <a:pt x="13381" y="15382"/>
                                    </a:lnTo>
                                    <a:lnTo>
                                      <a:pt x="13400" y="15357"/>
                                    </a:lnTo>
                                    <a:lnTo>
                                      <a:pt x="13420" y="15334"/>
                                    </a:lnTo>
                                    <a:lnTo>
                                      <a:pt x="13437" y="15309"/>
                                    </a:lnTo>
                                    <a:lnTo>
                                      <a:pt x="13455" y="15285"/>
                                    </a:lnTo>
                                    <a:lnTo>
                                      <a:pt x="13488" y="15236"/>
                                    </a:lnTo>
                                    <a:lnTo>
                                      <a:pt x="13519" y="15186"/>
                                    </a:lnTo>
                                    <a:lnTo>
                                      <a:pt x="13550" y="15135"/>
                                    </a:lnTo>
                                    <a:lnTo>
                                      <a:pt x="13580" y="15084"/>
                                    </a:lnTo>
                                    <a:lnTo>
                                      <a:pt x="13609" y="15031"/>
                                    </a:lnTo>
                                    <a:lnTo>
                                      <a:pt x="13641" y="14978"/>
                                    </a:lnTo>
                                    <a:lnTo>
                                      <a:pt x="13673" y="14922"/>
                                    </a:lnTo>
                                    <a:lnTo>
                                      <a:pt x="13707" y="14864"/>
                                    </a:lnTo>
                                    <a:lnTo>
                                      <a:pt x="13743" y="14806"/>
                                    </a:lnTo>
                                    <a:lnTo>
                                      <a:pt x="13783" y="14745"/>
                                    </a:lnTo>
                                    <a:lnTo>
                                      <a:pt x="13802" y="14514"/>
                                    </a:lnTo>
                                    <a:lnTo>
                                      <a:pt x="13808" y="14488"/>
                                    </a:lnTo>
                                    <a:lnTo>
                                      <a:pt x="14774" y="14583"/>
                                    </a:lnTo>
                                    <a:lnTo>
                                      <a:pt x="14774" y="14515"/>
                                    </a:lnTo>
                                    <a:lnTo>
                                      <a:pt x="14775" y="14502"/>
                                    </a:lnTo>
                                    <a:lnTo>
                                      <a:pt x="14776" y="14488"/>
                                    </a:lnTo>
                                    <a:lnTo>
                                      <a:pt x="14778" y="14473"/>
                                    </a:lnTo>
                                    <a:lnTo>
                                      <a:pt x="14781" y="14458"/>
                                    </a:lnTo>
                                    <a:lnTo>
                                      <a:pt x="14790" y="14424"/>
                                    </a:lnTo>
                                    <a:lnTo>
                                      <a:pt x="14801" y="14387"/>
                                    </a:lnTo>
                                    <a:lnTo>
                                      <a:pt x="14813" y="14348"/>
                                    </a:lnTo>
                                    <a:lnTo>
                                      <a:pt x="14829" y="14307"/>
                                    </a:lnTo>
                                    <a:lnTo>
                                      <a:pt x="14845" y="14264"/>
                                    </a:lnTo>
                                    <a:lnTo>
                                      <a:pt x="14861" y="14221"/>
                                    </a:lnTo>
                                    <a:lnTo>
                                      <a:pt x="14896" y="14132"/>
                                    </a:lnTo>
                                    <a:lnTo>
                                      <a:pt x="14930" y="14044"/>
                                    </a:lnTo>
                                    <a:lnTo>
                                      <a:pt x="14944" y="14002"/>
                                    </a:lnTo>
                                    <a:lnTo>
                                      <a:pt x="14957" y="13961"/>
                                    </a:lnTo>
                                    <a:lnTo>
                                      <a:pt x="14968" y="13923"/>
                                    </a:lnTo>
                                    <a:lnTo>
                                      <a:pt x="14976" y="13888"/>
                                    </a:lnTo>
                                    <a:lnTo>
                                      <a:pt x="14989" y="13812"/>
                                    </a:lnTo>
                                    <a:lnTo>
                                      <a:pt x="15001" y="13728"/>
                                    </a:lnTo>
                                    <a:lnTo>
                                      <a:pt x="15012" y="13638"/>
                                    </a:lnTo>
                                    <a:lnTo>
                                      <a:pt x="15024" y="13543"/>
                                    </a:lnTo>
                                    <a:lnTo>
                                      <a:pt x="15036" y="13445"/>
                                    </a:lnTo>
                                    <a:lnTo>
                                      <a:pt x="15047" y="13348"/>
                                    </a:lnTo>
                                    <a:lnTo>
                                      <a:pt x="15060" y="13251"/>
                                    </a:lnTo>
                                    <a:lnTo>
                                      <a:pt x="15075" y="13157"/>
                                    </a:lnTo>
                                    <a:lnTo>
                                      <a:pt x="15080" y="13111"/>
                                    </a:lnTo>
                                    <a:lnTo>
                                      <a:pt x="15084" y="13039"/>
                                    </a:lnTo>
                                    <a:lnTo>
                                      <a:pt x="15087" y="12997"/>
                                    </a:lnTo>
                                    <a:lnTo>
                                      <a:pt x="15089" y="12952"/>
                                    </a:lnTo>
                                    <a:lnTo>
                                      <a:pt x="15094" y="12904"/>
                                    </a:lnTo>
                                    <a:lnTo>
                                      <a:pt x="15100" y="12856"/>
                                    </a:lnTo>
                                    <a:lnTo>
                                      <a:pt x="15108" y="12809"/>
                                    </a:lnTo>
                                    <a:lnTo>
                                      <a:pt x="15118" y="12763"/>
                                    </a:lnTo>
                                    <a:lnTo>
                                      <a:pt x="15123" y="12740"/>
                                    </a:lnTo>
                                    <a:lnTo>
                                      <a:pt x="15129" y="12719"/>
                                    </a:lnTo>
                                    <a:lnTo>
                                      <a:pt x="15136" y="12699"/>
                                    </a:lnTo>
                                    <a:lnTo>
                                      <a:pt x="15144" y="12680"/>
                                    </a:lnTo>
                                    <a:lnTo>
                                      <a:pt x="15153" y="12662"/>
                                    </a:lnTo>
                                    <a:lnTo>
                                      <a:pt x="15161" y="12645"/>
                                    </a:lnTo>
                                    <a:lnTo>
                                      <a:pt x="15171" y="12629"/>
                                    </a:lnTo>
                                    <a:lnTo>
                                      <a:pt x="15182" y="12617"/>
                                    </a:lnTo>
                                    <a:lnTo>
                                      <a:pt x="15194" y="12605"/>
                                    </a:lnTo>
                                    <a:lnTo>
                                      <a:pt x="15205" y="12594"/>
                                    </a:lnTo>
                                    <a:lnTo>
                                      <a:pt x="15219" y="12587"/>
                                    </a:lnTo>
                                    <a:lnTo>
                                      <a:pt x="15233" y="12581"/>
                                    </a:lnTo>
                                    <a:lnTo>
                                      <a:pt x="15267" y="12570"/>
                                    </a:lnTo>
                                    <a:lnTo>
                                      <a:pt x="15302" y="12557"/>
                                    </a:lnTo>
                                    <a:lnTo>
                                      <a:pt x="15339" y="12543"/>
                                    </a:lnTo>
                                    <a:lnTo>
                                      <a:pt x="15376" y="12527"/>
                                    </a:lnTo>
                                    <a:lnTo>
                                      <a:pt x="15414" y="12510"/>
                                    </a:lnTo>
                                    <a:lnTo>
                                      <a:pt x="15451" y="12492"/>
                                    </a:lnTo>
                                    <a:lnTo>
                                      <a:pt x="15488" y="12472"/>
                                    </a:lnTo>
                                    <a:lnTo>
                                      <a:pt x="15526" y="12452"/>
                                    </a:lnTo>
                                    <a:lnTo>
                                      <a:pt x="15562" y="12431"/>
                                    </a:lnTo>
                                    <a:lnTo>
                                      <a:pt x="15598" y="12410"/>
                                    </a:lnTo>
                                    <a:lnTo>
                                      <a:pt x="15634" y="12388"/>
                                    </a:lnTo>
                                    <a:lnTo>
                                      <a:pt x="15666" y="12365"/>
                                    </a:lnTo>
                                    <a:lnTo>
                                      <a:pt x="15698" y="12343"/>
                                    </a:lnTo>
                                    <a:lnTo>
                                      <a:pt x="15728" y="12321"/>
                                    </a:lnTo>
                                    <a:lnTo>
                                      <a:pt x="15756" y="12299"/>
                                    </a:lnTo>
                                    <a:lnTo>
                                      <a:pt x="15782" y="12278"/>
                                    </a:lnTo>
                                    <a:lnTo>
                                      <a:pt x="15837" y="12231"/>
                                    </a:lnTo>
                                    <a:lnTo>
                                      <a:pt x="15898" y="12183"/>
                                    </a:lnTo>
                                    <a:lnTo>
                                      <a:pt x="15960" y="12134"/>
                                    </a:lnTo>
                                    <a:lnTo>
                                      <a:pt x="16024" y="12086"/>
                                    </a:lnTo>
                                    <a:lnTo>
                                      <a:pt x="16090" y="12037"/>
                                    </a:lnTo>
                                    <a:lnTo>
                                      <a:pt x="16155" y="11990"/>
                                    </a:lnTo>
                                    <a:lnTo>
                                      <a:pt x="16219" y="11944"/>
                                    </a:lnTo>
                                    <a:lnTo>
                                      <a:pt x="16278" y="11899"/>
                                    </a:lnTo>
                                    <a:lnTo>
                                      <a:pt x="16340" y="11850"/>
                                    </a:lnTo>
                                    <a:lnTo>
                                      <a:pt x="16399" y="11802"/>
                                    </a:lnTo>
                                    <a:lnTo>
                                      <a:pt x="16455" y="11756"/>
                                    </a:lnTo>
                                    <a:lnTo>
                                      <a:pt x="16510" y="11708"/>
                                    </a:lnTo>
                                    <a:lnTo>
                                      <a:pt x="16565" y="11660"/>
                                    </a:lnTo>
                                    <a:lnTo>
                                      <a:pt x="16621" y="11612"/>
                                    </a:lnTo>
                                    <a:lnTo>
                                      <a:pt x="16680" y="11562"/>
                                    </a:lnTo>
                                    <a:lnTo>
                                      <a:pt x="16743" y="11510"/>
                                    </a:lnTo>
                                    <a:lnTo>
                                      <a:pt x="16753" y="11501"/>
                                    </a:lnTo>
                                    <a:lnTo>
                                      <a:pt x="16768" y="11487"/>
                                    </a:lnTo>
                                    <a:lnTo>
                                      <a:pt x="16785" y="11469"/>
                                    </a:lnTo>
                                    <a:lnTo>
                                      <a:pt x="16805" y="11448"/>
                                    </a:lnTo>
                                    <a:lnTo>
                                      <a:pt x="16850" y="11398"/>
                                    </a:lnTo>
                                    <a:lnTo>
                                      <a:pt x="16903" y="11337"/>
                                    </a:lnTo>
                                    <a:lnTo>
                                      <a:pt x="16961" y="11267"/>
                                    </a:lnTo>
                                    <a:lnTo>
                                      <a:pt x="17025" y="11191"/>
                                    </a:lnTo>
                                    <a:lnTo>
                                      <a:pt x="17089" y="11112"/>
                                    </a:lnTo>
                                    <a:lnTo>
                                      <a:pt x="17155" y="11029"/>
                                    </a:lnTo>
                                    <a:lnTo>
                                      <a:pt x="17219" y="10946"/>
                                    </a:lnTo>
                                    <a:lnTo>
                                      <a:pt x="17280" y="10865"/>
                                    </a:lnTo>
                                    <a:lnTo>
                                      <a:pt x="17337" y="10789"/>
                                    </a:lnTo>
                                    <a:lnTo>
                                      <a:pt x="17387" y="10718"/>
                                    </a:lnTo>
                                    <a:lnTo>
                                      <a:pt x="17410" y="10685"/>
                                    </a:lnTo>
                                    <a:lnTo>
                                      <a:pt x="17429" y="10655"/>
                                    </a:lnTo>
                                    <a:lnTo>
                                      <a:pt x="17448" y="10627"/>
                                    </a:lnTo>
                                    <a:lnTo>
                                      <a:pt x="17463" y="10602"/>
                                    </a:lnTo>
                                    <a:lnTo>
                                      <a:pt x="17475" y="10580"/>
                                    </a:lnTo>
                                    <a:lnTo>
                                      <a:pt x="17484" y="10561"/>
                                    </a:lnTo>
                                    <a:lnTo>
                                      <a:pt x="17490" y="10546"/>
                                    </a:lnTo>
                                    <a:lnTo>
                                      <a:pt x="17494" y="10536"/>
                                    </a:lnTo>
                                    <a:lnTo>
                                      <a:pt x="17501" y="10533"/>
                                    </a:lnTo>
                                    <a:lnTo>
                                      <a:pt x="17508" y="10532"/>
                                    </a:lnTo>
                                    <a:lnTo>
                                      <a:pt x="17516" y="10529"/>
                                    </a:lnTo>
                                    <a:lnTo>
                                      <a:pt x="17523" y="10525"/>
                                    </a:lnTo>
                                    <a:lnTo>
                                      <a:pt x="17539" y="10515"/>
                                    </a:lnTo>
                                    <a:lnTo>
                                      <a:pt x="17555" y="10502"/>
                                    </a:lnTo>
                                    <a:lnTo>
                                      <a:pt x="17571" y="10487"/>
                                    </a:lnTo>
                                    <a:lnTo>
                                      <a:pt x="17587" y="10470"/>
                                    </a:lnTo>
                                    <a:lnTo>
                                      <a:pt x="17603" y="10452"/>
                                    </a:lnTo>
                                    <a:lnTo>
                                      <a:pt x="17619" y="10432"/>
                                    </a:lnTo>
                                    <a:lnTo>
                                      <a:pt x="17649" y="10391"/>
                                    </a:lnTo>
                                    <a:lnTo>
                                      <a:pt x="17679" y="10351"/>
                                    </a:lnTo>
                                    <a:lnTo>
                                      <a:pt x="17706" y="10315"/>
                                    </a:lnTo>
                                    <a:lnTo>
                                      <a:pt x="17728" y="10287"/>
                                    </a:lnTo>
                                    <a:lnTo>
                                      <a:pt x="17744" y="10269"/>
                                    </a:lnTo>
                                    <a:lnTo>
                                      <a:pt x="17756" y="10254"/>
                                    </a:lnTo>
                                    <a:lnTo>
                                      <a:pt x="17765" y="10241"/>
                                    </a:lnTo>
                                    <a:lnTo>
                                      <a:pt x="17773" y="10231"/>
                                    </a:lnTo>
                                    <a:lnTo>
                                      <a:pt x="17778" y="10222"/>
                                    </a:lnTo>
                                    <a:lnTo>
                                      <a:pt x="17783" y="10215"/>
                                    </a:lnTo>
                                    <a:lnTo>
                                      <a:pt x="17785" y="10207"/>
                                    </a:lnTo>
                                    <a:lnTo>
                                      <a:pt x="17786" y="10200"/>
                                    </a:lnTo>
                                    <a:lnTo>
                                      <a:pt x="17790" y="10188"/>
                                    </a:lnTo>
                                    <a:lnTo>
                                      <a:pt x="17793" y="10172"/>
                                    </a:lnTo>
                                    <a:lnTo>
                                      <a:pt x="17796" y="10163"/>
                                    </a:lnTo>
                                    <a:lnTo>
                                      <a:pt x="17800" y="10151"/>
                                    </a:lnTo>
                                    <a:lnTo>
                                      <a:pt x="17807" y="10137"/>
                                    </a:lnTo>
                                    <a:lnTo>
                                      <a:pt x="17816" y="10120"/>
                                    </a:lnTo>
                                    <a:lnTo>
                                      <a:pt x="17820" y="10111"/>
                                    </a:lnTo>
                                    <a:lnTo>
                                      <a:pt x="17826" y="10102"/>
                                    </a:lnTo>
                                    <a:lnTo>
                                      <a:pt x="17832" y="10095"/>
                                    </a:lnTo>
                                    <a:lnTo>
                                      <a:pt x="17838" y="10088"/>
                                    </a:lnTo>
                                    <a:lnTo>
                                      <a:pt x="17851" y="10075"/>
                                    </a:lnTo>
                                    <a:lnTo>
                                      <a:pt x="17864" y="10063"/>
                                    </a:lnTo>
                                    <a:lnTo>
                                      <a:pt x="17879" y="10051"/>
                                    </a:lnTo>
                                    <a:lnTo>
                                      <a:pt x="17894" y="10038"/>
                                    </a:lnTo>
                                    <a:lnTo>
                                      <a:pt x="17910" y="10022"/>
                                    </a:lnTo>
                                    <a:lnTo>
                                      <a:pt x="17928" y="10003"/>
                                    </a:lnTo>
                                    <a:lnTo>
                                      <a:pt x="17947" y="9980"/>
                                    </a:lnTo>
                                    <a:lnTo>
                                      <a:pt x="17968" y="9952"/>
                                    </a:lnTo>
                                    <a:lnTo>
                                      <a:pt x="17990" y="9919"/>
                                    </a:lnTo>
                                    <a:lnTo>
                                      <a:pt x="18012" y="9884"/>
                                    </a:lnTo>
                                    <a:lnTo>
                                      <a:pt x="18061" y="9807"/>
                                    </a:lnTo>
                                    <a:lnTo>
                                      <a:pt x="18112" y="9723"/>
                                    </a:lnTo>
                                    <a:lnTo>
                                      <a:pt x="18162" y="9637"/>
                                    </a:lnTo>
                                    <a:lnTo>
                                      <a:pt x="18209" y="9554"/>
                                    </a:lnTo>
                                    <a:lnTo>
                                      <a:pt x="18250" y="9480"/>
                                    </a:lnTo>
                                    <a:lnTo>
                                      <a:pt x="18285" y="9417"/>
                                    </a:lnTo>
                                    <a:lnTo>
                                      <a:pt x="18311" y="9370"/>
                                    </a:lnTo>
                                    <a:lnTo>
                                      <a:pt x="18336" y="9322"/>
                                    </a:lnTo>
                                    <a:lnTo>
                                      <a:pt x="18363" y="9272"/>
                                    </a:lnTo>
                                    <a:lnTo>
                                      <a:pt x="18391" y="9220"/>
                                    </a:lnTo>
                                    <a:lnTo>
                                      <a:pt x="18419" y="9168"/>
                                    </a:lnTo>
                                    <a:lnTo>
                                      <a:pt x="18447" y="9113"/>
                                    </a:lnTo>
                                    <a:lnTo>
                                      <a:pt x="18477" y="9058"/>
                                    </a:lnTo>
                                    <a:lnTo>
                                      <a:pt x="18505" y="9002"/>
                                    </a:lnTo>
                                    <a:lnTo>
                                      <a:pt x="18534" y="8946"/>
                                    </a:lnTo>
                                    <a:lnTo>
                                      <a:pt x="18562" y="8888"/>
                                    </a:lnTo>
                                    <a:lnTo>
                                      <a:pt x="18590" y="8830"/>
                                    </a:lnTo>
                                    <a:lnTo>
                                      <a:pt x="18617" y="8772"/>
                                    </a:lnTo>
                                    <a:lnTo>
                                      <a:pt x="18644" y="8713"/>
                                    </a:lnTo>
                                    <a:lnTo>
                                      <a:pt x="18671" y="8655"/>
                                    </a:lnTo>
                                    <a:lnTo>
                                      <a:pt x="18695" y="8598"/>
                                    </a:lnTo>
                                    <a:lnTo>
                                      <a:pt x="18720" y="8539"/>
                                    </a:lnTo>
                                    <a:lnTo>
                                      <a:pt x="18712" y="8510"/>
                                    </a:lnTo>
                                    <a:lnTo>
                                      <a:pt x="18704" y="8480"/>
                                    </a:lnTo>
                                    <a:lnTo>
                                      <a:pt x="18694" y="8449"/>
                                    </a:lnTo>
                                    <a:lnTo>
                                      <a:pt x="18685" y="8420"/>
                                    </a:lnTo>
                                    <a:lnTo>
                                      <a:pt x="18676" y="8390"/>
                                    </a:lnTo>
                                    <a:lnTo>
                                      <a:pt x="18665" y="8360"/>
                                    </a:lnTo>
                                    <a:lnTo>
                                      <a:pt x="18653" y="8331"/>
                                    </a:lnTo>
                                    <a:lnTo>
                                      <a:pt x="18643" y="8301"/>
                                    </a:lnTo>
                                    <a:close/>
                                    <a:moveTo>
                                      <a:pt x="14728" y="11133"/>
                                    </a:moveTo>
                                    <a:lnTo>
                                      <a:pt x="14729" y="11120"/>
                                    </a:lnTo>
                                    <a:lnTo>
                                      <a:pt x="14731" y="11105"/>
                                    </a:lnTo>
                                    <a:lnTo>
                                      <a:pt x="14736" y="11088"/>
                                    </a:lnTo>
                                    <a:lnTo>
                                      <a:pt x="14741" y="11071"/>
                                    </a:lnTo>
                                    <a:lnTo>
                                      <a:pt x="14753" y="11033"/>
                                    </a:lnTo>
                                    <a:lnTo>
                                      <a:pt x="14769" y="10994"/>
                                    </a:lnTo>
                                    <a:lnTo>
                                      <a:pt x="14788" y="10953"/>
                                    </a:lnTo>
                                    <a:lnTo>
                                      <a:pt x="14809" y="10911"/>
                                    </a:lnTo>
                                    <a:lnTo>
                                      <a:pt x="14832" y="10869"/>
                                    </a:lnTo>
                                    <a:lnTo>
                                      <a:pt x="14857" y="10827"/>
                                    </a:lnTo>
                                    <a:lnTo>
                                      <a:pt x="14884" y="10787"/>
                                    </a:lnTo>
                                    <a:lnTo>
                                      <a:pt x="14912" y="10750"/>
                                    </a:lnTo>
                                    <a:lnTo>
                                      <a:pt x="14926" y="10732"/>
                                    </a:lnTo>
                                    <a:lnTo>
                                      <a:pt x="14940" y="10716"/>
                                    </a:lnTo>
                                    <a:lnTo>
                                      <a:pt x="14954" y="10701"/>
                                    </a:lnTo>
                                    <a:lnTo>
                                      <a:pt x="14968" y="10687"/>
                                    </a:lnTo>
                                    <a:lnTo>
                                      <a:pt x="14982" y="10674"/>
                                    </a:lnTo>
                                    <a:lnTo>
                                      <a:pt x="14995" y="10662"/>
                                    </a:lnTo>
                                    <a:lnTo>
                                      <a:pt x="15009" y="10651"/>
                                    </a:lnTo>
                                    <a:lnTo>
                                      <a:pt x="15023" y="10643"/>
                                    </a:lnTo>
                                    <a:lnTo>
                                      <a:pt x="15036" y="10636"/>
                                    </a:lnTo>
                                    <a:lnTo>
                                      <a:pt x="15049" y="10632"/>
                                    </a:lnTo>
                                    <a:lnTo>
                                      <a:pt x="15061" y="10628"/>
                                    </a:lnTo>
                                    <a:lnTo>
                                      <a:pt x="15073" y="10627"/>
                                    </a:lnTo>
                                    <a:lnTo>
                                      <a:pt x="15091" y="10628"/>
                                    </a:lnTo>
                                    <a:lnTo>
                                      <a:pt x="15108" y="10629"/>
                                    </a:lnTo>
                                    <a:lnTo>
                                      <a:pt x="15126" y="10630"/>
                                    </a:lnTo>
                                    <a:lnTo>
                                      <a:pt x="15143" y="10634"/>
                                    </a:lnTo>
                                    <a:lnTo>
                                      <a:pt x="15162" y="10637"/>
                                    </a:lnTo>
                                    <a:lnTo>
                                      <a:pt x="15178" y="10641"/>
                                    </a:lnTo>
                                    <a:lnTo>
                                      <a:pt x="15196" y="10646"/>
                                    </a:lnTo>
                                    <a:lnTo>
                                      <a:pt x="15214" y="10651"/>
                                    </a:lnTo>
                                    <a:lnTo>
                                      <a:pt x="15230" y="10657"/>
                                    </a:lnTo>
                                    <a:lnTo>
                                      <a:pt x="15247" y="10664"/>
                                    </a:lnTo>
                                    <a:lnTo>
                                      <a:pt x="15264" y="10672"/>
                                    </a:lnTo>
                                    <a:lnTo>
                                      <a:pt x="15279" y="10681"/>
                                    </a:lnTo>
                                    <a:lnTo>
                                      <a:pt x="15295" y="10689"/>
                                    </a:lnTo>
                                    <a:lnTo>
                                      <a:pt x="15311" y="10698"/>
                                    </a:lnTo>
                                    <a:lnTo>
                                      <a:pt x="15325" y="10709"/>
                                    </a:lnTo>
                                    <a:lnTo>
                                      <a:pt x="15340" y="10719"/>
                                    </a:lnTo>
                                    <a:lnTo>
                                      <a:pt x="15353" y="10730"/>
                                    </a:lnTo>
                                    <a:lnTo>
                                      <a:pt x="15367" y="10741"/>
                                    </a:lnTo>
                                    <a:lnTo>
                                      <a:pt x="15378" y="10753"/>
                                    </a:lnTo>
                                    <a:lnTo>
                                      <a:pt x="15390" y="10766"/>
                                    </a:lnTo>
                                    <a:lnTo>
                                      <a:pt x="15402" y="10779"/>
                                    </a:lnTo>
                                    <a:lnTo>
                                      <a:pt x="15412" y="10793"/>
                                    </a:lnTo>
                                    <a:lnTo>
                                      <a:pt x="15422" y="10807"/>
                                    </a:lnTo>
                                    <a:lnTo>
                                      <a:pt x="15430" y="10821"/>
                                    </a:lnTo>
                                    <a:lnTo>
                                      <a:pt x="15438" y="10836"/>
                                    </a:lnTo>
                                    <a:lnTo>
                                      <a:pt x="15445" y="10851"/>
                                    </a:lnTo>
                                    <a:lnTo>
                                      <a:pt x="15451" y="10866"/>
                                    </a:lnTo>
                                    <a:lnTo>
                                      <a:pt x="15456" y="10883"/>
                                    </a:lnTo>
                                    <a:lnTo>
                                      <a:pt x="15460" y="10899"/>
                                    </a:lnTo>
                                    <a:lnTo>
                                      <a:pt x="15463" y="10915"/>
                                    </a:lnTo>
                                    <a:lnTo>
                                      <a:pt x="15465" y="10932"/>
                                    </a:lnTo>
                                    <a:lnTo>
                                      <a:pt x="15465" y="10949"/>
                                    </a:lnTo>
                                    <a:lnTo>
                                      <a:pt x="15465" y="10960"/>
                                    </a:lnTo>
                                    <a:lnTo>
                                      <a:pt x="15464" y="10970"/>
                                    </a:lnTo>
                                    <a:lnTo>
                                      <a:pt x="15462" y="10981"/>
                                    </a:lnTo>
                                    <a:lnTo>
                                      <a:pt x="15459" y="10991"/>
                                    </a:lnTo>
                                    <a:lnTo>
                                      <a:pt x="15453" y="11014"/>
                                    </a:lnTo>
                                    <a:lnTo>
                                      <a:pt x="15444" y="11036"/>
                                    </a:lnTo>
                                    <a:lnTo>
                                      <a:pt x="15433" y="11057"/>
                                    </a:lnTo>
                                    <a:lnTo>
                                      <a:pt x="15421" y="11078"/>
                                    </a:lnTo>
                                    <a:lnTo>
                                      <a:pt x="15407" y="11098"/>
                                    </a:lnTo>
                                    <a:lnTo>
                                      <a:pt x="15393" y="11118"/>
                                    </a:lnTo>
                                    <a:lnTo>
                                      <a:pt x="15376" y="11135"/>
                                    </a:lnTo>
                                    <a:lnTo>
                                      <a:pt x="15359" y="11151"/>
                                    </a:lnTo>
                                    <a:lnTo>
                                      <a:pt x="15342" y="11166"/>
                                    </a:lnTo>
                                    <a:lnTo>
                                      <a:pt x="15325" y="11178"/>
                                    </a:lnTo>
                                    <a:lnTo>
                                      <a:pt x="15307" y="11189"/>
                                    </a:lnTo>
                                    <a:lnTo>
                                      <a:pt x="15290" y="11196"/>
                                    </a:lnTo>
                                    <a:lnTo>
                                      <a:pt x="15281" y="11198"/>
                                    </a:lnTo>
                                    <a:lnTo>
                                      <a:pt x="15273" y="11201"/>
                                    </a:lnTo>
                                    <a:lnTo>
                                      <a:pt x="15265" y="11202"/>
                                    </a:lnTo>
                                    <a:lnTo>
                                      <a:pt x="15258" y="11202"/>
                                    </a:lnTo>
                                    <a:lnTo>
                                      <a:pt x="15120" y="11202"/>
                                    </a:lnTo>
                                    <a:lnTo>
                                      <a:pt x="15089" y="11202"/>
                                    </a:lnTo>
                                    <a:lnTo>
                                      <a:pt x="15063" y="11199"/>
                                    </a:lnTo>
                                    <a:lnTo>
                                      <a:pt x="15039" y="11195"/>
                                    </a:lnTo>
                                    <a:lnTo>
                                      <a:pt x="15016" y="11189"/>
                                    </a:lnTo>
                                    <a:lnTo>
                                      <a:pt x="14995" y="11182"/>
                                    </a:lnTo>
                                    <a:lnTo>
                                      <a:pt x="14974" y="11173"/>
                                    </a:lnTo>
                                    <a:lnTo>
                                      <a:pt x="14953" y="11162"/>
                                    </a:lnTo>
                                    <a:lnTo>
                                      <a:pt x="14930" y="11151"/>
                                    </a:lnTo>
                                    <a:lnTo>
                                      <a:pt x="15027" y="11064"/>
                                    </a:lnTo>
                                    <a:lnTo>
                                      <a:pt x="15047" y="11074"/>
                                    </a:lnTo>
                                    <a:lnTo>
                                      <a:pt x="15067" y="11083"/>
                                    </a:lnTo>
                                    <a:lnTo>
                                      <a:pt x="15088" y="11091"/>
                                    </a:lnTo>
                                    <a:lnTo>
                                      <a:pt x="15109" y="11098"/>
                                    </a:lnTo>
                                    <a:lnTo>
                                      <a:pt x="15132" y="11102"/>
                                    </a:lnTo>
                                    <a:lnTo>
                                      <a:pt x="15155" y="11107"/>
                                    </a:lnTo>
                                    <a:lnTo>
                                      <a:pt x="15182" y="11109"/>
                                    </a:lnTo>
                                    <a:lnTo>
                                      <a:pt x="15211" y="11111"/>
                                    </a:lnTo>
                                    <a:lnTo>
                                      <a:pt x="15258" y="11111"/>
                                    </a:lnTo>
                                    <a:lnTo>
                                      <a:pt x="15270" y="11109"/>
                                    </a:lnTo>
                                    <a:lnTo>
                                      <a:pt x="15281" y="11107"/>
                                    </a:lnTo>
                                    <a:lnTo>
                                      <a:pt x="15292" y="11102"/>
                                    </a:lnTo>
                                    <a:lnTo>
                                      <a:pt x="15301" y="11097"/>
                                    </a:lnTo>
                                    <a:lnTo>
                                      <a:pt x="15309" y="11090"/>
                                    </a:lnTo>
                                    <a:lnTo>
                                      <a:pt x="15316" y="11081"/>
                                    </a:lnTo>
                                    <a:lnTo>
                                      <a:pt x="15323" y="11072"/>
                                    </a:lnTo>
                                    <a:lnTo>
                                      <a:pt x="15329" y="11062"/>
                                    </a:lnTo>
                                    <a:lnTo>
                                      <a:pt x="15334" y="11051"/>
                                    </a:lnTo>
                                    <a:lnTo>
                                      <a:pt x="15339" y="11039"/>
                                    </a:lnTo>
                                    <a:lnTo>
                                      <a:pt x="15342" y="11029"/>
                                    </a:lnTo>
                                    <a:lnTo>
                                      <a:pt x="15345" y="11017"/>
                                    </a:lnTo>
                                    <a:lnTo>
                                      <a:pt x="15349" y="10994"/>
                                    </a:lnTo>
                                    <a:lnTo>
                                      <a:pt x="15350" y="10973"/>
                                    </a:lnTo>
                                    <a:lnTo>
                                      <a:pt x="15349" y="10946"/>
                                    </a:lnTo>
                                    <a:lnTo>
                                      <a:pt x="15347" y="10927"/>
                                    </a:lnTo>
                                    <a:lnTo>
                                      <a:pt x="15343" y="10912"/>
                                    </a:lnTo>
                                    <a:lnTo>
                                      <a:pt x="15339" y="10900"/>
                                    </a:lnTo>
                                    <a:lnTo>
                                      <a:pt x="15335" y="10886"/>
                                    </a:lnTo>
                                    <a:lnTo>
                                      <a:pt x="15332" y="10870"/>
                                    </a:lnTo>
                                    <a:lnTo>
                                      <a:pt x="15328" y="10845"/>
                                    </a:lnTo>
                                    <a:lnTo>
                                      <a:pt x="15327" y="10812"/>
                                    </a:lnTo>
                                    <a:lnTo>
                                      <a:pt x="15311" y="10806"/>
                                    </a:lnTo>
                                    <a:lnTo>
                                      <a:pt x="15295" y="10800"/>
                                    </a:lnTo>
                                    <a:lnTo>
                                      <a:pt x="15280" y="10794"/>
                                    </a:lnTo>
                                    <a:lnTo>
                                      <a:pt x="15267" y="10787"/>
                                    </a:lnTo>
                                    <a:lnTo>
                                      <a:pt x="15243" y="10772"/>
                                    </a:lnTo>
                                    <a:lnTo>
                                      <a:pt x="15218" y="10757"/>
                                    </a:lnTo>
                                    <a:lnTo>
                                      <a:pt x="15206" y="10748"/>
                                    </a:lnTo>
                                    <a:lnTo>
                                      <a:pt x="15194" y="10741"/>
                                    </a:lnTo>
                                    <a:lnTo>
                                      <a:pt x="15180" y="10736"/>
                                    </a:lnTo>
                                    <a:lnTo>
                                      <a:pt x="15166" y="10730"/>
                                    </a:lnTo>
                                    <a:lnTo>
                                      <a:pt x="15150" y="10726"/>
                                    </a:lnTo>
                                    <a:lnTo>
                                      <a:pt x="15134" y="10723"/>
                                    </a:lnTo>
                                    <a:lnTo>
                                      <a:pt x="15116" y="10720"/>
                                    </a:lnTo>
                                    <a:lnTo>
                                      <a:pt x="15097" y="10719"/>
                                    </a:lnTo>
                                    <a:lnTo>
                                      <a:pt x="15073" y="10719"/>
                                    </a:lnTo>
                                    <a:lnTo>
                                      <a:pt x="15060" y="10720"/>
                                    </a:lnTo>
                                    <a:lnTo>
                                      <a:pt x="15049" y="10723"/>
                                    </a:lnTo>
                                    <a:lnTo>
                                      <a:pt x="15037" y="10726"/>
                                    </a:lnTo>
                                    <a:lnTo>
                                      <a:pt x="15025" y="10731"/>
                                    </a:lnTo>
                                    <a:lnTo>
                                      <a:pt x="15015" y="10738"/>
                                    </a:lnTo>
                                    <a:lnTo>
                                      <a:pt x="15004" y="10745"/>
                                    </a:lnTo>
                                    <a:lnTo>
                                      <a:pt x="14995" y="10754"/>
                                    </a:lnTo>
                                    <a:lnTo>
                                      <a:pt x="14985" y="10764"/>
                                    </a:lnTo>
                                    <a:lnTo>
                                      <a:pt x="14976" y="10774"/>
                                    </a:lnTo>
                                    <a:lnTo>
                                      <a:pt x="14967" y="10786"/>
                                    </a:lnTo>
                                    <a:lnTo>
                                      <a:pt x="14958" y="10799"/>
                                    </a:lnTo>
                                    <a:lnTo>
                                      <a:pt x="14950" y="10812"/>
                                    </a:lnTo>
                                    <a:lnTo>
                                      <a:pt x="14934" y="10840"/>
                                    </a:lnTo>
                                    <a:lnTo>
                                      <a:pt x="14920" y="10869"/>
                                    </a:lnTo>
                                    <a:lnTo>
                                      <a:pt x="14906" y="10899"/>
                                    </a:lnTo>
                                    <a:lnTo>
                                      <a:pt x="14894" y="10931"/>
                                    </a:lnTo>
                                    <a:lnTo>
                                      <a:pt x="14881" y="10961"/>
                                    </a:lnTo>
                                    <a:lnTo>
                                      <a:pt x="14871" y="10990"/>
                                    </a:lnTo>
                                    <a:lnTo>
                                      <a:pt x="14860" y="11019"/>
                                    </a:lnTo>
                                    <a:lnTo>
                                      <a:pt x="14850" y="11045"/>
                                    </a:lnTo>
                                    <a:lnTo>
                                      <a:pt x="14839" y="11067"/>
                                    </a:lnTo>
                                    <a:lnTo>
                                      <a:pt x="14830" y="11087"/>
                                    </a:lnTo>
                                    <a:lnTo>
                                      <a:pt x="14825" y="11171"/>
                                    </a:lnTo>
                                    <a:lnTo>
                                      <a:pt x="14892" y="11229"/>
                                    </a:lnTo>
                                    <a:lnTo>
                                      <a:pt x="14847" y="11293"/>
                                    </a:lnTo>
                                    <a:lnTo>
                                      <a:pt x="14886" y="11442"/>
                                    </a:lnTo>
                                    <a:lnTo>
                                      <a:pt x="15557" y="11294"/>
                                    </a:lnTo>
                                    <a:lnTo>
                                      <a:pt x="15560" y="11271"/>
                                    </a:lnTo>
                                    <a:lnTo>
                                      <a:pt x="15563" y="11248"/>
                                    </a:lnTo>
                                    <a:lnTo>
                                      <a:pt x="15568" y="11229"/>
                                    </a:lnTo>
                                    <a:lnTo>
                                      <a:pt x="15573" y="11210"/>
                                    </a:lnTo>
                                    <a:lnTo>
                                      <a:pt x="15579" y="11194"/>
                                    </a:lnTo>
                                    <a:lnTo>
                                      <a:pt x="15584" y="11177"/>
                                    </a:lnTo>
                                    <a:lnTo>
                                      <a:pt x="15591" y="11163"/>
                                    </a:lnTo>
                                    <a:lnTo>
                                      <a:pt x="15598" y="11149"/>
                                    </a:lnTo>
                                    <a:lnTo>
                                      <a:pt x="15615" y="11123"/>
                                    </a:lnTo>
                                    <a:lnTo>
                                      <a:pt x="15632" y="11099"/>
                                    </a:lnTo>
                                    <a:lnTo>
                                      <a:pt x="15651" y="11076"/>
                                    </a:lnTo>
                                    <a:lnTo>
                                      <a:pt x="15670" y="11050"/>
                                    </a:lnTo>
                                    <a:lnTo>
                                      <a:pt x="15678" y="11037"/>
                                    </a:lnTo>
                                    <a:lnTo>
                                      <a:pt x="15687" y="11023"/>
                                    </a:lnTo>
                                    <a:lnTo>
                                      <a:pt x="15697" y="11008"/>
                                    </a:lnTo>
                                    <a:lnTo>
                                      <a:pt x="15705" y="10991"/>
                                    </a:lnTo>
                                    <a:lnTo>
                                      <a:pt x="15713" y="10974"/>
                                    </a:lnTo>
                                    <a:lnTo>
                                      <a:pt x="15721" y="10955"/>
                                    </a:lnTo>
                                    <a:lnTo>
                                      <a:pt x="15728" y="10934"/>
                                    </a:lnTo>
                                    <a:lnTo>
                                      <a:pt x="15735" y="10912"/>
                                    </a:lnTo>
                                    <a:lnTo>
                                      <a:pt x="15742" y="10889"/>
                                    </a:lnTo>
                                    <a:lnTo>
                                      <a:pt x="15747" y="10862"/>
                                    </a:lnTo>
                                    <a:lnTo>
                                      <a:pt x="15753" y="10834"/>
                                    </a:lnTo>
                                    <a:lnTo>
                                      <a:pt x="15756" y="10802"/>
                                    </a:lnTo>
                                    <a:lnTo>
                                      <a:pt x="15760" y="10768"/>
                                    </a:lnTo>
                                    <a:lnTo>
                                      <a:pt x="15762" y="10732"/>
                                    </a:lnTo>
                                    <a:lnTo>
                                      <a:pt x="15765" y="10692"/>
                                    </a:lnTo>
                                    <a:lnTo>
                                      <a:pt x="15765" y="10650"/>
                                    </a:lnTo>
                                    <a:lnTo>
                                      <a:pt x="15752" y="10641"/>
                                    </a:lnTo>
                                    <a:lnTo>
                                      <a:pt x="15740" y="10632"/>
                                    </a:lnTo>
                                    <a:lnTo>
                                      <a:pt x="15728" y="10622"/>
                                    </a:lnTo>
                                    <a:lnTo>
                                      <a:pt x="15718" y="10612"/>
                                    </a:lnTo>
                                    <a:lnTo>
                                      <a:pt x="15698" y="10591"/>
                                    </a:lnTo>
                                    <a:lnTo>
                                      <a:pt x="15678" y="10569"/>
                                    </a:lnTo>
                                    <a:lnTo>
                                      <a:pt x="15643" y="10521"/>
                                    </a:lnTo>
                                    <a:lnTo>
                                      <a:pt x="15605" y="10468"/>
                                    </a:lnTo>
                                    <a:lnTo>
                                      <a:pt x="15584" y="10441"/>
                                    </a:lnTo>
                                    <a:lnTo>
                                      <a:pt x="15562" y="10413"/>
                                    </a:lnTo>
                                    <a:lnTo>
                                      <a:pt x="15538" y="10384"/>
                                    </a:lnTo>
                                    <a:lnTo>
                                      <a:pt x="15508" y="10355"/>
                                    </a:lnTo>
                                    <a:lnTo>
                                      <a:pt x="15493" y="10340"/>
                                    </a:lnTo>
                                    <a:lnTo>
                                      <a:pt x="15477" y="10324"/>
                                    </a:lnTo>
                                    <a:lnTo>
                                      <a:pt x="15459" y="10309"/>
                                    </a:lnTo>
                                    <a:lnTo>
                                      <a:pt x="15440" y="10294"/>
                                    </a:lnTo>
                                    <a:lnTo>
                                      <a:pt x="15421" y="10279"/>
                                    </a:lnTo>
                                    <a:lnTo>
                                      <a:pt x="15400" y="10264"/>
                                    </a:lnTo>
                                    <a:lnTo>
                                      <a:pt x="15377" y="10248"/>
                                    </a:lnTo>
                                    <a:lnTo>
                                      <a:pt x="15354" y="10232"/>
                                    </a:lnTo>
                                    <a:lnTo>
                                      <a:pt x="15292" y="10193"/>
                                    </a:lnTo>
                                    <a:lnTo>
                                      <a:pt x="15229" y="10154"/>
                                    </a:lnTo>
                                    <a:lnTo>
                                      <a:pt x="15163" y="10113"/>
                                    </a:lnTo>
                                    <a:lnTo>
                                      <a:pt x="15098" y="10073"/>
                                    </a:lnTo>
                                    <a:lnTo>
                                      <a:pt x="15032" y="10033"/>
                                    </a:lnTo>
                                    <a:lnTo>
                                      <a:pt x="14965" y="9995"/>
                                    </a:lnTo>
                                    <a:lnTo>
                                      <a:pt x="14899" y="9959"/>
                                    </a:lnTo>
                                    <a:lnTo>
                                      <a:pt x="14832" y="9925"/>
                                    </a:lnTo>
                                    <a:lnTo>
                                      <a:pt x="14767" y="9893"/>
                                    </a:lnTo>
                                    <a:lnTo>
                                      <a:pt x="14698" y="9863"/>
                                    </a:lnTo>
                                    <a:lnTo>
                                      <a:pt x="14625" y="9834"/>
                                    </a:lnTo>
                                    <a:lnTo>
                                      <a:pt x="14549" y="9804"/>
                                    </a:lnTo>
                                    <a:lnTo>
                                      <a:pt x="14472" y="9776"/>
                                    </a:lnTo>
                                    <a:lnTo>
                                      <a:pt x="14392" y="9748"/>
                                    </a:lnTo>
                                    <a:lnTo>
                                      <a:pt x="14310" y="9723"/>
                                    </a:lnTo>
                                    <a:lnTo>
                                      <a:pt x="14227" y="9696"/>
                                    </a:lnTo>
                                    <a:lnTo>
                                      <a:pt x="14144" y="9671"/>
                                    </a:lnTo>
                                    <a:lnTo>
                                      <a:pt x="14060" y="9647"/>
                                    </a:lnTo>
                                    <a:lnTo>
                                      <a:pt x="13977" y="9625"/>
                                    </a:lnTo>
                                    <a:lnTo>
                                      <a:pt x="13894" y="9602"/>
                                    </a:lnTo>
                                    <a:lnTo>
                                      <a:pt x="13812" y="9580"/>
                                    </a:lnTo>
                                    <a:lnTo>
                                      <a:pt x="13731" y="9560"/>
                                    </a:lnTo>
                                    <a:lnTo>
                                      <a:pt x="13652" y="9542"/>
                                    </a:lnTo>
                                    <a:lnTo>
                                      <a:pt x="13576" y="9523"/>
                                    </a:lnTo>
                                    <a:lnTo>
                                      <a:pt x="13514" y="9567"/>
                                    </a:lnTo>
                                    <a:lnTo>
                                      <a:pt x="13443" y="9617"/>
                                    </a:lnTo>
                                    <a:lnTo>
                                      <a:pt x="13406" y="9644"/>
                                    </a:lnTo>
                                    <a:lnTo>
                                      <a:pt x="13367" y="9670"/>
                                    </a:lnTo>
                                    <a:lnTo>
                                      <a:pt x="13327" y="9697"/>
                                    </a:lnTo>
                                    <a:lnTo>
                                      <a:pt x="13287" y="9723"/>
                                    </a:lnTo>
                                    <a:lnTo>
                                      <a:pt x="13244" y="9747"/>
                                    </a:lnTo>
                                    <a:lnTo>
                                      <a:pt x="13201" y="9771"/>
                                    </a:lnTo>
                                    <a:lnTo>
                                      <a:pt x="13179" y="9781"/>
                                    </a:lnTo>
                                    <a:lnTo>
                                      <a:pt x="13157" y="9792"/>
                                    </a:lnTo>
                                    <a:lnTo>
                                      <a:pt x="13134" y="9801"/>
                                    </a:lnTo>
                                    <a:lnTo>
                                      <a:pt x="13112" y="9809"/>
                                    </a:lnTo>
                                    <a:lnTo>
                                      <a:pt x="13090" y="9817"/>
                                    </a:lnTo>
                                    <a:lnTo>
                                      <a:pt x="13067" y="9824"/>
                                    </a:lnTo>
                                    <a:lnTo>
                                      <a:pt x="13044" y="9830"/>
                                    </a:lnTo>
                                    <a:lnTo>
                                      <a:pt x="13022" y="9836"/>
                                    </a:lnTo>
                                    <a:lnTo>
                                      <a:pt x="12999" y="9839"/>
                                    </a:lnTo>
                                    <a:lnTo>
                                      <a:pt x="12975" y="9843"/>
                                    </a:lnTo>
                                    <a:lnTo>
                                      <a:pt x="12953" y="9844"/>
                                    </a:lnTo>
                                    <a:lnTo>
                                      <a:pt x="12930" y="9845"/>
                                    </a:lnTo>
                                    <a:lnTo>
                                      <a:pt x="12837" y="9845"/>
                                    </a:lnTo>
                                    <a:lnTo>
                                      <a:pt x="12262" y="9753"/>
                                    </a:lnTo>
                                    <a:lnTo>
                                      <a:pt x="12262" y="9523"/>
                                    </a:lnTo>
                                    <a:lnTo>
                                      <a:pt x="12146" y="9523"/>
                                    </a:lnTo>
                                    <a:lnTo>
                                      <a:pt x="12128" y="9522"/>
                                    </a:lnTo>
                                    <a:lnTo>
                                      <a:pt x="12107" y="9518"/>
                                    </a:lnTo>
                                    <a:lnTo>
                                      <a:pt x="12083" y="9514"/>
                                    </a:lnTo>
                                    <a:lnTo>
                                      <a:pt x="12055" y="9507"/>
                                    </a:lnTo>
                                    <a:lnTo>
                                      <a:pt x="11993" y="9490"/>
                                    </a:lnTo>
                                    <a:lnTo>
                                      <a:pt x="11927" y="9470"/>
                                    </a:lnTo>
                                    <a:lnTo>
                                      <a:pt x="11860" y="9450"/>
                                    </a:lnTo>
                                    <a:lnTo>
                                      <a:pt x="11798" y="9433"/>
                                    </a:lnTo>
                                    <a:lnTo>
                                      <a:pt x="11770" y="9426"/>
                                    </a:lnTo>
                                    <a:lnTo>
                                      <a:pt x="11744" y="9420"/>
                                    </a:lnTo>
                                    <a:lnTo>
                                      <a:pt x="11722" y="9415"/>
                                    </a:lnTo>
                                    <a:lnTo>
                                      <a:pt x="11704" y="9413"/>
                                    </a:lnTo>
                                    <a:lnTo>
                                      <a:pt x="11633" y="9406"/>
                                    </a:lnTo>
                                    <a:lnTo>
                                      <a:pt x="11572" y="9398"/>
                                    </a:lnTo>
                                    <a:lnTo>
                                      <a:pt x="11517" y="9389"/>
                                    </a:lnTo>
                                    <a:lnTo>
                                      <a:pt x="11465" y="9379"/>
                                    </a:lnTo>
                                    <a:lnTo>
                                      <a:pt x="11415" y="9370"/>
                                    </a:lnTo>
                                    <a:lnTo>
                                      <a:pt x="11363" y="9359"/>
                                    </a:lnTo>
                                    <a:lnTo>
                                      <a:pt x="11307" y="9350"/>
                                    </a:lnTo>
                                    <a:lnTo>
                                      <a:pt x="11245" y="9342"/>
                                    </a:lnTo>
                                    <a:lnTo>
                                      <a:pt x="10994" y="9310"/>
                                    </a:lnTo>
                                    <a:lnTo>
                                      <a:pt x="10744" y="9280"/>
                                    </a:lnTo>
                                    <a:lnTo>
                                      <a:pt x="10494" y="9252"/>
                                    </a:lnTo>
                                    <a:lnTo>
                                      <a:pt x="10245" y="9225"/>
                                    </a:lnTo>
                                    <a:lnTo>
                                      <a:pt x="9994" y="9199"/>
                                    </a:lnTo>
                                    <a:lnTo>
                                      <a:pt x="9744" y="9176"/>
                                    </a:lnTo>
                                    <a:lnTo>
                                      <a:pt x="9495" y="9154"/>
                                    </a:lnTo>
                                    <a:lnTo>
                                      <a:pt x="9244" y="9134"/>
                                    </a:lnTo>
                                    <a:lnTo>
                                      <a:pt x="8994" y="9115"/>
                                    </a:lnTo>
                                    <a:lnTo>
                                      <a:pt x="8743" y="9099"/>
                                    </a:lnTo>
                                    <a:lnTo>
                                      <a:pt x="8493" y="9084"/>
                                    </a:lnTo>
                                    <a:lnTo>
                                      <a:pt x="8243" y="9071"/>
                                    </a:lnTo>
                                    <a:lnTo>
                                      <a:pt x="7992" y="9060"/>
                                    </a:lnTo>
                                    <a:lnTo>
                                      <a:pt x="7741" y="9051"/>
                                    </a:lnTo>
                                    <a:lnTo>
                                      <a:pt x="7489" y="9045"/>
                                    </a:lnTo>
                                    <a:lnTo>
                                      <a:pt x="7238" y="9040"/>
                                    </a:lnTo>
                                    <a:lnTo>
                                      <a:pt x="7152" y="9038"/>
                                    </a:lnTo>
                                    <a:lnTo>
                                      <a:pt x="7064" y="9038"/>
                                    </a:lnTo>
                                    <a:lnTo>
                                      <a:pt x="6972" y="9038"/>
                                    </a:lnTo>
                                    <a:lnTo>
                                      <a:pt x="6877" y="9039"/>
                                    </a:lnTo>
                                    <a:lnTo>
                                      <a:pt x="6781" y="9042"/>
                                    </a:lnTo>
                                    <a:lnTo>
                                      <a:pt x="6684" y="9045"/>
                                    </a:lnTo>
                                    <a:lnTo>
                                      <a:pt x="6585" y="9049"/>
                                    </a:lnTo>
                                    <a:lnTo>
                                      <a:pt x="6486" y="9053"/>
                                    </a:lnTo>
                                    <a:lnTo>
                                      <a:pt x="6388" y="9059"/>
                                    </a:lnTo>
                                    <a:lnTo>
                                      <a:pt x="6291" y="9065"/>
                                    </a:lnTo>
                                    <a:lnTo>
                                      <a:pt x="6196" y="9073"/>
                                    </a:lnTo>
                                    <a:lnTo>
                                      <a:pt x="6104" y="9080"/>
                                    </a:lnTo>
                                    <a:lnTo>
                                      <a:pt x="6014" y="9089"/>
                                    </a:lnTo>
                                    <a:lnTo>
                                      <a:pt x="5928" y="9099"/>
                                    </a:lnTo>
                                    <a:lnTo>
                                      <a:pt x="5846" y="9108"/>
                                    </a:lnTo>
                                    <a:lnTo>
                                      <a:pt x="5770" y="9119"/>
                                    </a:lnTo>
                                    <a:lnTo>
                                      <a:pt x="5701" y="9129"/>
                                    </a:lnTo>
                                    <a:lnTo>
                                      <a:pt x="5630" y="9137"/>
                                    </a:lnTo>
                                    <a:lnTo>
                                      <a:pt x="5558" y="9147"/>
                                    </a:lnTo>
                                    <a:lnTo>
                                      <a:pt x="5481" y="9155"/>
                                    </a:lnTo>
                                    <a:lnTo>
                                      <a:pt x="5401" y="9164"/>
                                    </a:lnTo>
                                    <a:lnTo>
                                      <a:pt x="5315" y="9175"/>
                                    </a:lnTo>
                                    <a:lnTo>
                                      <a:pt x="5225" y="9186"/>
                                    </a:lnTo>
                                    <a:lnTo>
                                      <a:pt x="5129" y="9200"/>
                                    </a:lnTo>
                                    <a:lnTo>
                                      <a:pt x="4913" y="9244"/>
                                    </a:lnTo>
                                    <a:lnTo>
                                      <a:pt x="4746" y="9274"/>
                                    </a:lnTo>
                                    <a:lnTo>
                                      <a:pt x="4678" y="9286"/>
                                    </a:lnTo>
                                    <a:lnTo>
                                      <a:pt x="4620" y="9295"/>
                                    </a:lnTo>
                                    <a:lnTo>
                                      <a:pt x="4571" y="9302"/>
                                    </a:lnTo>
                                    <a:lnTo>
                                      <a:pt x="4530" y="9306"/>
                                    </a:lnTo>
                                    <a:lnTo>
                                      <a:pt x="4496" y="9308"/>
                                    </a:lnTo>
                                    <a:lnTo>
                                      <a:pt x="4467" y="9309"/>
                                    </a:lnTo>
                                    <a:lnTo>
                                      <a:pt x="4445" y="9307"/>
                                    </a:lnTo>
                                    <a:lnTo>
                                      <a:pt x="4426" y="9303"/>
                                    </a:lnTo>
                                    <a:lnTo>
                                      <a:pt x="4418" y="9301"/>
                                    </a:lnTo>
                                    <a:lnTo>
                                      <a:pt x="4410" y="9299"/>
                                    </a:lnTo>
                                    <a:lnTo>
                                      <a:pt x="4404" y="9296"/>
                                    </a:lnTo>
                                    <a:lnTo>
                                      <a:pt x="4397" y="9293"/>
                                    </a:lnTo>
                                    <a:lnTo>
                                      <a:pt x="4386" y="9285"/>
                                    </a:lnTo>
                                    <a:lnTo>
                                      <a:pt x="4375" y="9275"/>
                                    </a:lnTo>
                                    <a:lnTo>
                                      <a:pt x="6073" y="9022"/>
                                    </a:lnTo>
                                    <a:lnTo>
                                      <a:pt x="6984" y="8933"/>
                                    </a:lnTo>
                                    <a:lnTo>
                                      <a:pt x="6098" y="8905"/>
                                    </a:lnTo>
                                    <a:lnTo>
                                      <a:pt x="5990" y="8920"/>
                                    </a:lnTo>
                                    <a:lnTo>
                                      <a:pt x="5882" y="8934"/>
                                    </a:lnTo>
                                    <a:lnTo>
                                      <a:pt x="5774" y="8948"/>
                                    </a:lnTo>
                                    <a:lnTo>
                                      <a:pt x="5665" y="8963"/>
                                    </a:lnTo>
                                    <a:lnTo>
                                      <a:pt x="5555" y="8980"/>
                                    </a:lnTo>
                                    <a:lnTo>
                                      <a:pt x="5446" y="8996"/>
                                    </a:lnTo>
                                    <a:lnTo>
                                      <a:pt x="5338" y="9013"/>
                                    </a:lnTo>
                                    <a:lnTo>
                                      <a:pt x="5229" y="9032"/>
                                    </a:lnTo>
                                    <a:lnTo>
                                      <a:pt x="5120" y="9052"/>
                                    </a:lnTo>
                                    <a:lnTo>
                                      <a:pt x="5011" y="9074"/>
                                    </a:lnTo>
                                    <a:lnTo>
                                      <a:pt x="4903" y="9098"/>
                                    </a:lnTo>
                                    <a:lnTo>
                                      <a:pt x="4796" y="9123"/>
                                    </a:lnTo>
                                    <a:lnTo>
                                      <a:pt x="4689" y="9150"/>
                                    </a:lnTo>
                                    <a:lnTo>
                                      <a:pt x="4583" y="9181"/>
                                    </a:lnTo>
                                    <a:lnTo>
                                      <a:pt x="4530" y="9196"/>
                                    </a:lnTo>
                                    <a:lnTo>
                                      <a:pt x="4476" y="9212"/>
                                    </a:lnTo>
                                    <a:lnTo>
                                      <a:pt x="4425" y="9230"/>
                                    </a:lnTo>
                                    <a:lnTo>
                                      <a:pt x="4372" y="9247"/>
                                    </a:lnTo>
                                    <a:lnTo>
                                      <a:pt x="4366" y="9239"/>
                                    </a:lnTo>
                                    <a:lnTo>
                                      <a:pt x="4363" y="9232"/>
                                    </a:lnTo>
                                    <a:lnTo>
                                      <a:pt x="4362" y="9226"/>
                                    </a:lnTo>
                                    <a:lnTo>
                                      <a:pt x="4362" y="9219"/>
                                    </a:lnTo>
                                    <a:lnTo>
                                      <a:pt x="4363" y="9213"/>
                                    </a:lnTo>
                                    <a:lnTo>
                                      <a:pt x="4365" y="9207"/>
                                    </a:lnTo>
                                    <a:lnTo>
                                      <a:pt x="4370" y="9202"/>
                                    </a:lnTo>
                                    <a:lnTo>
                                      <a:pt x="4376" y="9197"/>
                                    </a:lnTo>
                                    <a:lnTo>
                                      <a:pt x="4382" y="9191"/>
                                    </a:lnTo>
                                    <a:lnTo>
                                      <a:pt x="4390" y="9186"/>
                                    </a:lnTo>
                                    <a:lnTo>
                                      <a:pt x="4398" y="9182"/>
                                    </a:lnTo>
                                    <a:lnTo>
                                      <a:pt x="4409" y="9177"/>
                                    </a:lnTo>
                                    <a:lnTo>
                                      <a:pt x="4430" y="9169"/>
                                    </a:lnTo>
                                    <a:lnTo>
                                      <a:pt x="4455" y="9161"/>
                                    </a:lnTo>
                                    <a:lnTo>
                                      <a:pt x="4510" y="9144"/>
                                    </a:lnTo>
                                    <a:lnTo>
                                      <a:pt x="4570" y="9127"/>
                                    </a:lnTo>
                                    <a:lnTo>
                                      <a:pt x="4599" y="9119"/>
                                    </a:lnTo>
                                    <a:lnTo>
                                      <a:pt x="4627" y="9108"/>
                                    </a:lnTo>
                                    <a:lnTo>
                                      <a:pt x="4654" y="9098"/>
                                    </a:lnTo>
                                    <a:lnTo>
                                      <a:pt x="4679" y="9086"/>
                                    </a:lnTo>
                                    <a:lnTo>
                                      <a:pt x="4676" y="9065"/>
                                    </a:lnTo>
                                    <a:lnTo>
                                      <a:pt x="4669" y="9031"/>
                                    </a:lnTo>
                                    <a:lnTo>
                                      <a:pt x="4660" y="8985"/>
                                    </a:lnTo>
                                    <a:lnTo>
                                      <a:pt x="4647" y="8931"/>
                                    </a:lnTo>
                                    <a:lnTo>
                                      <a:pt x="4633" y="8867"/>
                                    </a:lnTo>
                                    <a:lnTo>
                                      <a:pt x="4616" y="8799"/>
                                    </a:lnTo>
                                    <a:lnTo>
                                      <a:pt x="4597" y="8725"/>
                                    </a:lnTo>
                                    <a:lnTo>
                                      <a:pt x="4578" y="8649"/>
                                    </a:lnTo>
                                    <a:lnTo>
                                      <a:pt x="4558" y="8572"/>
                                    </a:lnTo>
                                    <a:lnTo>
                                      <a:pt x="4540" y="8497"/>
                                    </a:lnTo>
                                    <a:lnTo>
                                      <a:pt x="4521" y="8423"/>
                                    </a:lnTo>
                                    <a:lnTo>
                                      <a:pt x="4503" y="8356"/>
                                    </a:lnTo>
                                    <a:lnTo>
                                      <a:pt x="4487" y="8293"/>
                                    </a:lnTo>
                                    <a:lnTo>
                                      <a:pt x="4473" y="8239"/>
                                    </a:lnTo>
                                    <a:lnTo>
                                      <a:pt x="4461" y="8195"/>
                                    </a:lnTo>
                                    <a:lnTo>
                                      <a:pt x="4453" y="8161"/>
                                    </a:lnTo>
                                    <a:lnTo>
                                      <a:pt x="4439" y="8106"/>
                                    </a:lnTo>
                                    <a:lnTo>
                                      <a:pt x="4425" y="8052"/>
                                    </a:lnTo>
                                    <a:lnTo>
                                      <a:pt x="4409" y="7997"/>
                                    </a:lnTo>
                                    <a:lnTo>
                                      <a:pt x="4391" y="7942"/>
                                    </a:lnTo>
                                    <a:lnTo>
                                      <a:pt x="4373" y="7888"/>
                                    </a:lnTo>
                                    <a:lnTo>
                                      <a:pt x="4355" y="7833"/>
                                    </a:lnTo>
                                    <a:lnTo>
                                      <a:pt x="4336" y="7780"/>
                                    </a:lnTo>
                                    <a:lnTo>
                                      <a:pt x="4317" y="7725"/>
                                    </a:lnTo>
                                    <a:lnTo>
                                      <a:pt x="4297" y="7671"/>
                                    </a:lnTo>
                                    <a:lnTo>
                                      <a:pt x="4278" y="7617"/>
                                    </a:lnTo>
                                    <a:lnTo>
                                      <a:pt x="4258" y="7565"/>
                                    </a:lnTo>
                                    <a:lnTo>
                                      <a:pt x="4238" y="7511"/>
                                    </a:lnTo>
                                    <a:lnTo>
                                      <a:pt x="4218" y="7458"/>
                                    </a:lnTo>
                                    <a:lnTo>
                                      <a:pt x="4199" y="7406"/>
                                    </a:lnTo>
                                    <a:lnTo>
                                      <a:pt x="4180" y="7353"/>
                                    </a:lnTo>
                                    <a:lnTo>
                                      <a:pt x="4163" y="7301"/>
                                    </a:lnTo>
                                    <a:lnTo>
                                      <a:pt x="4143" y="7242"/>
                                    </a:lnTo>
                                    <a:lnTo>
                                      <a:pt x="4124" y="7185"/>
                                    </a:lnTo>
                                    <a:lnTo>
                                      <a:pt x="4106" y="7129"/>
                                    </a:lnTo>
                                    <a:lnTo>
                                      <a:pt x="4088" y="7075"/>
                                    </a:lnTo>
                                    <a:lnTo>
                                      <a:pt x="4070" y="7022"/>
                                    </a:lnTo>
                                    <a:lnTo>
                                      <a:pt x="4053" y="6970"/>
                                    </a:lnTo>
                                    <a:lnTo>
                                      <a:pt x="4037" y="6919"/>
                                    </a:lnTo>
                                    <a:lnTo>
                                      <a:pt x="4019" y="6867"/>
                                    </a:lnTo>
                                    <a:lnTo>
                                      <a:pt x="4001" y="6817"/>
                                    </a:lnTo>
                                    <a:lnTo>
                                      <a:pt x="3984" y="6767"/>
                                    </a:lnTo>
                                    <a:lnTo>
                                      <a:pt x="3966" y="6715"/>
                                    </a:lnTo>
                                    <a:lnTo>
                                      <a:pt x="3948" y="6665"/>
                                    </a:lnTo>
                                    <a:lnTo>
                                      <a:pt x="3928" y="6613"/>
                                    </a:lnTo>
                                    <a:lnTo>
                                      <a:pt x="3907" y="6560"/>
                                    </a:lnTo>
                                    <a:lnTo>
                                      <a:pt x="3886" y="6506"/>
                                    </a:lnTo>
                                    <a:lnTo>
                                      <a:pt x="3862" y="6450"/>
                                    </a:lnTo>
                                    <a:lnTo>
                                      <a:pt x="3821" y="6329"/>
                                    </a:lnTo>
                                    <a:lnTo>
                                      <a:pt x="3784" y="6213"/>
                                    </a:lnTo>
                                    <a:lnTo>
                                      <a:pt x="3748" y="6104"/>
                                    </a:lnTo>
                                    <a:lnTo>
                                      <a:pt x="3716" y="6005"/>
                                    </a:lnTo>
                                    <a:lnTo>
                                      <a:pt x="3687" y="5917"/>
                                    </a:lnTo>
                                    <a:lnTo>
                                      <a:pt x="3661" y="5845"/>
                                    </a:lnTo>
                                    <a:lnTo>
                                      <a:pt x="3640" y="5788"/>
                                    </a:lnTo>
                                    <a:lnTo>
                                      <a:pt x="3623" y="5749"/>
                                    </a:lnTo>
                                    <a:lnTo>
                                      <a:pt x="3618" y="5738"/>
                                    </a:lnTo>
                                    <a:lnTo>
                                      <a:pt x="3612" y="5732"/>
                                    </a:lnTo>
                                    <a:lnTo>
                                      <a:pt x="3608" y="5731"/>
                                    </a:lnTo>
                                    <a:lnTo>
                                      <a:pt x="3606" y="5736"/>
                                    </a:lnTo>
                                    <a:lnTo>
                                      <a:pt x="3606" y="5748"/>
                                    </a:lnTo>
                                    <a:lnTo>
                                      <a:pt x="3606" y="5766"/>
                                    </a:lnTo>
                                    <a:lnTo>
                                      <a:pt x="3608" y="5790"/>
                                    </a:lnTo>
                                    <a:lnTo>
                                      <a:pt x="3613" y="5822"/>
                                    </a:lnTo>
                                    <a:lnTo>
                                      <a:pt x="3626" y="5907"/>
                                    </a:lnTo>
                                    <a:lnTo>
                                      <a:pt x="3646" y="6023"/>
                                    </a:lnTo>
                                    <a:lnTo>
                                      <a:pt x="3674" y="6172"/>
                                    </a:lnTo>
                                    <a:lnTo>
                                      <a:pt x="3709" y="6358"/>
                                    </a:lnTo>
                                    <a:lnTo>
                                      <a:pt x="3744" y="6476"/>
                                    </a:lnTo>
                                    <a:lnTo>
                                      <a:pt x="3778" y="6594"/>
                                    </a:lnTo>
                                    <a:lnTo>
                                      <a:pt x="3811" y="6713"/>
                                    </a:lnTo>
                                    <a:lnTo>
                                      <a:pt x="3841" y="6831"/>
                                    </a:lnTo>
                                    <a:lnTo>
                                      <a:pt x="3872" y="6950"/>
                                    </a:lnTo>
                                    <a:lnTo>
                                      <a:pt x="3900" y="7071"/>
                                    </a:lnTo>
                                    <a:lnTo>
                                      <a:pt x="3927" y="7192"/>
                                    </a:lnTo>
                                    <a:lnTo>
                                      <a:pt x="3953" y="7316"/>
                                    </a:lnTo>
                                    <a:lnTo>
                                      <a:pt x="3979" y="7442"/>
                                    </a:lnTo>
                                    <a:lnTo>
                                      <a:pt x="4005" y="7572"/>
                                    </a:lnTo>
                                    <a:lnTo>
                                      <a:pt x="4029" y="7705"/>
                                    </a:lnTo>
                                    <a:lnTo>
                                      <a:pt x="4054" y="7842"/>
                                    </a:lnTo>
                                    <a:lnTo>
                                      <a:pt x="4077" y="7983"/>
                                    </a:lnTo>
                                    <a:lnTo>
                                      <a:pt x="4102" y="8130"/>
                                    </a:lnTo>
                                    <a:lnTo>
                                      <a:pt x="4125" y="8281"/>
                                    </a:lnTo>
                                    <a:lnTo>
                                      <a:pt x="4150" y="8439"/>
                                    </a:lnTo>
                                    <a:lnTo>
                                      <a:pt x="4150" y="8467"/>
                                    </a:lnTo>
                                    <a:lnTo>
                                      <a:pt x="4150" y="8509"/>
                                    </a:lnTo>
                                    <a:lnTo>
                                      <a:pt x="4149" y="8558"/>
                                    </a:lnTo>
                                    <a:lnTo>
                                      <a:pt x="4146" y="8610"/>
                                    </a:lnTo>
                                    <a:lnTo>
                                      <a:pt x="4144" y="8635"/>
                                    </a:lnTo>
                                    <a:lnTo>
                                      <a:pt x="4142" y="8659"/>
                                    </a:lnTo>
                                    <a:lnTo>
                                      <a:pt x="4137" y="8682"/>
                                    </a:lnTo>
                                    <a:lnTo>
                                      <a:pt x="4132" y="8702"/>
                                    </a:lnTo>
                                    <a:lnTo>
                                      <a:pt x="4130" y="8710"/>
                                    </a:lnTo>
                                    <a:lnTo>
                                      <a:pt x="4127" y="8718"/>
                                    </a:lnTo>
                                    <a:lnTo>
                                      <a:pt x="4123" y="8725"/>
                                    </a:lnTo>
                                    <a:lnTo>
                                      <a:pt x="4120" y="8731"/>
                                    </a:lnTo>
                                    <a:lnTo>
                                      <a:pt x="4116" y="8735"/>
                                    </a:lnTo>
                                    <a:lnTo>
                                      <a:pt x="4111" y="8738"/>
                                    </a:lnTo>
                                    <a:lnTo>
                                      <a:pt x="4108" y="8740"/>
                                    </a:lnTo>
                                    <a:lnTo>
                                      <a:pt x="4102" y="8741"/>
                                    </a:lnTo>
                                    <a:lnTo>
                                      <a:pt x="4077" y="8739"/>
                                    </a:lnTo>
                                    <a:lnTo>
                                      <a:pt x="4054" y="8732"/>
                                    </a:lnTo>
                                    <a:lnTo>
                                      <a:pt x="4031" y="8720"/>
                                    </a:lnTo>
                                    <a:lnTo>
                                      <a:pt x="4010" y="8704"/>
                                    </a:lnTo>
                                    <a:lnTo>
                                      <a:pt x="3990" y="8684"/>
                                    </a:lnTo>
                                    <a:lnTo>
                                      <a:pt x="3970" y="8661"/>
                                    </a:lnTo>
                                    <a:lnTo>
                                      <a:pt x="3952" y="8634"/>
                                    </a:lnTo>
                                    <a:lnTo>
                                      <a:pt x="3935" y="8605"/>
                                    </a:lnTo>
                                    <a:lnTo>
                                      <a:pt x="3918" y="8572"/>
                                    </a:lnTo>
                                    <a:lnTo>
                                      <a:pt x="3903" y="8537"/>
                                    </a:lnTo>
                                    <a:lnTo>
                                      <a:pt x="3889" y="8499"/>
                                    </a:lnTo>
                                    <a:lnTo>
                                      <a:pt x="3876" y="8460"/>
                                    </a:lnTo>
                                    <a:lnTo>
                                      <a:pt x="3863" y="8419"/>
                                    </a:lnTo>
                                    <a:lnTo>
                                      <a:pt x="3852" y="8377"/>
                                    </a:lnTo>
                                    <a:lnTo>
                                      <a:pt x="3841" y="8334"/>
                                    </a:lnTo>
                                    <a:lnTo>
                                      <a:pt x="3831" y="8288"/>
                                    </a:lnTo>
                                    <a:lnTo>
                                      <a:pt x="3821" y="8244"/>
                                    </a:lnTo>
                                    <a:lnTo>
                                      <a:pt x="3812" y="8198"/>
                                    </a:lnTo>
                                    <a:lnTo>
                                      <a:pt x="3804" y="8154"/>
                                    </a:lnTo>
                                    <a:lnTo>
                                      <a:pt x="3795" y="8108"/>
                                    </a:lnTo>
                                    <a:lnTo>
                                      <a:pt x="3781" y="8019"/>
                                    </a:lnTo>
                                    <a:lnTo>
                                      <a:pt x="3769" y="7936"/>
                                    </a:lnTo>
                                    <a:lnTo>
                                      <a:pt x="3757" y="7858"/>
                                    </a:lnTo>
                                    <a:lnTo>
                                      <a:pt x="3748" y="7790"/>
                                    </a:lnTo>
                                    <a:lnTo>
                                      <a:pt x="3738" y="7733"/>
                                    </a:lnTo>
                                    <a:lnTo>
                                      <a:pt x="3729" y="7689"/>
                                    </a:lnTo>
                                    <a:lnTo>
                                      <a:pt x="3712" y="7620"/>
                                    </a:lnTo>
                                    <a:lnTo>
                                      <a:pt x="3690" y="7522"/>
                                    </a:lnTo>
                                    <a:lnTo>
                                      <a:pt x="3666" y="7405"/>
                                    </a:lnTo>
                                    <a:lnTo>
                                      <a:pt x="3639" y="7279"/>
                                    </a:lnTo>
                                    <a:lnTo>
                                      <a:pt x="3614" y="7152"/>
                                    </a:lnTo>
                                    <a:lnTo>
                                      <a:pt x="3593" y="7038"/>
                                    </a:lnTo>
                                    <a:lnTo>
                                      <a:pt x="3585" y="6986"/>
                                    </a:lnTo>
                                    <a:lnTo>
                                      <a:pt x="3579" y="6942"/>
                                    </a:lnTo>
                                    <a:lnTo>
                                      <a:pt x="3574" y="6906"/>
                                    </a:lnTo>
                                    <a:lnTo>
                                      <a:pt x="3572" y="6878"/>
                                    </a:lnTo>
                                    <a:lnTo>
                                      <a:pt x="3591" y="6882"/>
                                    </a:lnTo>
                                    <a:lnTo>
                                      <a:pt x="3608" y="6898"/>
                                    </a:lnTo>
                                    <a:lnTo>
                                      <a:pt x="3626" y="6921"/>
                                    </a:lnTo>
                                    <a:lnTo>
                                      <a:pt x="3642" y="6954"/>
                                    </a:lnTo>
                                    <a:lnTo>
                                      <a:pt x="3659" y="6993"/>
                                    </a:lnTo>
                                    <a:lnTo>
                                      <a:pt x="3674" y="7041"/>
                                    </a:lnTo>
                                    <a:lnTo>
                                      <a:pt x="3689" y="7095"/>
                                    </a:lnTo>
                                    <a:lnTo>
                                      <a:pt x="3704" y="7155"/>
                                    </a:lnTo>
                                    <a:lnTo>
                                      <a:pt x="3718" y="7219"/>
                                    </a:lnTo>
                                    <a:lnTo>
                                      <a:pt x="3732" y="7288"/>
                                    </a:lnTo>
                                    <a:lnTo>
                                      <a:pt x="3746" y="7360"/>
                                    </a:lnTo>
                                    <a:lnTo>
                                      <a:pt x="3759" y="7436"/>
                                    </a:lnTo>
                                    <a:lnTo>
                                      <a:pt x="3786" y="7595"/>
                                    </a:lnTo>
                                    <a:lnTo>
                                      <a:pt x="3813" y="7759"/>
                                    </a:lnTo>
                                    <a:lnTo>
                                      <a:pt x="3839" y="7921"/>
                                    </a:lnTo>
                                    <a:lnTo>
                                      <a:pt x="3867" y="8078"/>
                                    </a:lnTo>
                                    <a:lnTo>
                                      <a:pt x="3880" y="8152"/>
                                    </a:lnTo>
                                    <a:lnTo>
                                      <a:pt x="3894" y="8224"/>
                                    </a:lnTo>
                                    <a:lnTo>
                                      <a:pt x="3909" y="8290"/>
                                    </a:lnTo>
                                    <a:lnTo>
                                      <a:pt x="3923" y="8352"/>
                                    </a:lnTo>
                                    <a:lnTo>
                                      <a:pt x="3938" y="8409"/>
                                    </a:lnTo>
                                    <a:lnTo>
                                      <a:pt x="3955" y="8460"/>
                                    </a:lnTo>
                                    <a:lnTo>
                                      <a:pt x="3970" y="8503"/>
                                    </a:lnTo>
                                    <a:lnTo>
                                      <a:pt x="3987" y="8539"/>
                                    </a:lnTo>
                                    <a:lnTo>
                                      <a:pt x="4004" y="8567"/>
                                    </a:lnTo>
                                    <a:lnTo>
                                      <a:pt x="4022" y="8587"/>
                                    </a:lnTo>
                                    <a:lnTo>
                                      <a:pt x="4040" y="8596"/>
                                    </a:lnTo>
                                    <a:lnTo>
                                      <a:pt x="4060" y="8596"/>
                                    </a:lnTo>
                                    <a:lnTo>
                                      <a:pt x="4055" y="8560"/>
                                    </a:lnTo>
                                    <a:lnTo>
                                      <a:pt x="4039" y="8450"/>
                                    </a:lnTo>
                                    <a:lnTo>
                                      <a:pt x="4013" y="8280"/>
                                    </a:lnTo>
                                    <a:lnTo>
                                      <a:pt x="3979" y="8057"/>
                                    </a:lnTo>
                                    <a:lnTo>
                                      <a:pt x="3937" y="7793"/>
                                    </a:lnTo>
                                    <a:lnTo>
                                      <a:pt x="3888" y="7497"/>
                                    </a:lnTo>
                                    <a:lnTo>
                                      <a:pt x="3861" y="7340"/>
                                    </a:lnTo>
                                    <a:lnTo>
                                      <a:pt x="3832" y="7180"/>
                                    </a:lnTo>
                                    <a:lnTo>
                                      <a:pt x="3803" y="7017"/>
                                    </a:lnTo>
                                    <a:lnTo>
                                      <a:pt x="3771" y="6853"/>
                                    </a:lnTo>
                                    <a:lnTo>
                                      <a:pt x="3738" y="6689"/>
                                    </a:lnTo>
                                    <a:lnTo>
                                      <a:pt x="3705" y="6526"/>
                                    </a:lnTo>
                                    <a:lnTo>
                                      <a:pt x="3671" y="6365"/>
                                    </a:lnTo>
                                    <a:lnTo>
                                      <a:pt x="3636" y="6208"/>
                                    </a:lnTo>
                                    <a:lnTo>
                                      <a:pt x="3600" y="6058"/>
                                    </a:lnTo>
                                    <a:lnTo>
                                      <a:pt x="3564" y="5912"/>
                                    </a:lnTo>
                                    <a:lnTo>
                                      <a:pt x="3526" y="5775"/>
                                    </a:lnTo>
                                    <a:lnTo>
                                      <a:pt x="3490" y="5646"/>
                                    </a:lnTo>
                                    <a:lnTo>
                                      <a:pt x="3453" y="5528"/>
                                    </a:lnTo>
                                    <a:lnTo>
                                      <a:pt x="3414" y="5421"/>
                                    </a:lnTo>
                                    <a:lnTo>
                                      <a:pt x="3377" y="5327"/>
                                    </a:lnTo>
                                    <a:lnTo>
                                      <a:pt x="3339" y="5248"/>
                                    </a:lnTo>
                                    <a:lnTo>
                                      <a:pt x="3302" y="5184"/>
                                    </a:lnTo>
                                    <a:lnTo>
                                      <a:pt x="3264" y="5137"/>
                                    </a:lnTo>
                                    <a:lnTo>
                                      <a:pt x="3227" y="5107"/>
                                    </a:lnTo>
                                    <a:lnTo>
                                      <a:pt x="3191" y="5097"/>
                                    </a:lnTo>
                                    <a:lnTo>
                                      <a:pt x="2881" y="5014"/>
                                    </a:lnTo>
                                    <a:lnTo>
                                      <a:pt x="2864" y="5016"/>
                                    </a:lnTo>
                                    <a:lnTo>
                                      <a:pt x="2850" y="5018"/>
                                    </a:lnTo>
                                    <a:lnTo>
                                      <a:pt x="2840" y="5021"/>
                                    </a:lnTo>
                                    <a:lnTo>
                                      <a:pt x="2831" y="5027"/>
                                    </a:lnTo>
                                    <a:lnTo>
                                      <a:pt x="2814" y="5041"/>
                                    </a:lnTo>
                                    <a:lnTo>
                                      <a:pt x="2789" y="5061"/>
                                    </a:lnTo>
                                    <a:lnTo>
                                      <a:pt x="2793" y="5072"/>
                                    </a:lnTo>
                                    <a:lnTo>
                                      <a:pt x="2797" y="5087"/>
                                    </a:lnTo>
                                    <a:lnTo>
                                      <a:pt x="2803" y="5107"/>
                                    </a:lnTo>
                                    <a:lnTo>
                                      <a:pt x="2809" y="5130"/>
                                    </a:lnTo>
                                    <a:lnTo>
                                      <a:pt x="2823" y="5190"/>
                                    </a:lnTo>
                                    <a:lnTo>
                                      <a:pt x="2838" y="5261"/>
                                    </a:lnTo>
                                    <a:lnTo>
                                      <a:pt x="2855" y="5344"/>
                                    </a:lnTo>
                                    <a:lnTo>
                                      <a:pt x="2872" y="5435"/>
                                    </a:lnTo>
                                    <a:lnTo>
                                      <a:pt x="2890" y="5531"/>
                                    </a:lnTo>
                                    <a:lnTo>
                                      <a:pt x="2907" y="5631"/>
                                    </a:lnTo>
                                    <a:lnTo>
                                      <a:pt x="2924" y="5732"/>
                                    </a:lnTo>
                                    <a:lnTo>
                                      <a:pt x="2940" y="5830"/>
                                    </a:lnTo>
                                    <a:lnTo>
                                      <a:pt x="2955" y="5926"/>
                                    </a:lnTo>
                                    <a:lnTo>
                                      <a:pt x="2969" y="6014"/>
                                    </a:lnTo>
                                    <a:lnTo>
                                      <a:pt x="2980" y="6094"/>
                                    </a:lnTo>
                                    <a:lnTo>
                                      <a:pt x="2988" y="6163"/>
                                    </a:lnTo>
                                    <a:lnTo>
                                      <a:pt x="2994" y="6218"/>
                                    </a:lnTo>
                                    <a:lnTo>
                                      <a:pt x="2996" y="6256"/>
                                    </a:lnTo>
                                    <a:lnTo>
                                      <a:pt x="2998" y="6312"/>
                                    </a:lnTo>
                                    <a:lnTo>
                                      <a:pt x="2998" y="6382"/>
                                    </a:lnTo>
                                    <a:lnTo>
                                      <a:pt x="2999" y="6462"/>
                                    </a:lnTo>
                                    <a:lnTo>
                                      <a:pt x="3000" y="6550"/>
                                    </a:lnTo>
                                    <a:lnTo>
                                      <a:pt x="3002" y="6644"/>
                                    </a:lnTo>
                                    <a:lnTo>
                                      <a:pt x="3003" y="6743"/>
                                    </a:lnTo>
                                    <a:lnTo>
                                      <a:pt x="3007" y="6845"/>
                                    </a:lnTo>
                                    <a:lnTo>
                                      <a:pt x="3009" y="6947"/>
                                    </a:lnTo>
                                    <a:lnTo>
                                      <a:pt x="3014" y="7047"/>
                                    </a:lnTo>
                                    <a:lnTo>
                                      <a:pt x="3019" y="7144"/>
                                    </a:lnTo>
                                    <a:lnTo>
                                      <a:pt x="3024" y="7236"/>
                                    </a:lnTo>
                                    <a:lnTo>
                                      <a:pt x="3031" y="7319"/>
                                    </a:lnTo>
                                    <a:lnTo>
                                      <a:pt x="3035" y="7358"/>
                                    </a:lnTo>
                                    <a:lnTo>
                                      <a:pt x="3040" y="7394"/>
                                    </a:lnTo>
                                    <a:lnTo>
                                      <a:pt x="3044" y="7427"/>
                                    </a:lnTo>
                                    <a:lnTo>
                                      <a:pt x="3049" y="7456"/>
                                    </a:lnTo>
                                    <a:lnTo>
                                      <a:pt x="3054" y="7482"/>
                                    </a:lnTo>
                                    <a:lnTo>
                                      <a:pt x="3060" y="7504"/>
                                    </a:lnTo>
                                    <a:lnTo>
                                      <a:pt x="3065" y="7523"/>
                                    </a:lnTo>
                                    <a:lnTo>
                                      <a:pt x="3072" y="7538"/>
                                    </a:lnTo>
                                    <a:lnTo>
                                      <a:pt x="3082" y="7554"/>
                                    </a:lnTo>
                                    <a:lnTo>
                                      <a:pt x="3095" y="7574"/>
                                    </a:lnTo>
                                    <a:lnTo>
                                      <a:pt x="3110" y="7596"/>
                                    </a:lnTo>
                                    <a:lnTo>
                                      <a:pt x="3127" y="7621"/>
                                    </a:lnTo>
                                    <a:lnTo>
                                      <a:pt x="3167" y="7675"/>
                                    </a:lnTo>
                                    <a:lnTo>
                                      <a:pt x="3210" y="7732"/>
                                    </a:lnTo>
                                    <a:lnTo>
                                      <a:pt x="3255" y="7790"/>
                                    </a:lnTo>
                                    <a:lnTo>
                                      <a:pt x="3298" y="7845"/>
                                    </a:lnTo>
                                    <a:lnTo>
                                      <a:pt x="3336" y="7895"/>
                                    </a:lnTo>
                                    <a:lnTo>
                                      <a:pt x="3365" y="7935"/>
                                    </a:lnTo>
                                    <a:lnTo>
                                      <a:pt x="3402" y="7988"/>
                                    </a:lnTo>
                                    <a:lnTo>
                                      <a:pt x="3439" y="8039"/>
                                    </a:lnTo>
                                    <a:lnTo>
                                      <a:pt x="3475" y="8092"/>
                                    </a:lnTo>
                                    <a:lnTo>
                                      <a:pt x="3511" y="8145"/>
                                    </a:lnTo>
                                    <a:lnTo>
                                      <a:pt x="3546" y="8200"/>
                                    </a:lnTo>
                                    <a:lnTo>
                                      <a:pt x="3580" y="8255"/>
                                    </a:lnTo>
                                    <a:lnTo>
                                      <a:pt x="3614" y="8311"/>
                                    </a:lnTo>
                                    <a:lnTo>
                                      <a:pt x="3646" y="8369"/>
                                    </a:lnTo>
                                    <a:lnTo>
                                      <a:pt x="3664" y="8402"/>
                                    </a:lnTo>
                                    <a:lnTo>
                                      <a:pt x="3689" y="8447"/>
                                    </a:lnTo>
                                    <a:lnTo>
                                      <a:pt x="3719" y="8501"/>
                                    </a:lnTo>
                                    <a:lnTo>
                                      <a:pt x="3753" y="8563"/>
                                    </a:lnTo>
                                    <a:lnTo>
                                      <a:pt x="3791" y="8630"/>
                                    </a:lnTo>
                                    <a:lnTo>
                                      <a:pt x="3831" y="8702"/>
                                    </a:lnTo>
                                    <a:lnTo>
                                      <a:pt x="3872" y="8776"/>
                                    </a:lnTo>
                                    <a:lnTo>
                                      <a:pt x="3912" y="8852"/>
                                    </a:lnTo>
                                    <a:lnTo>
                                      <a:pt x="3952" y="8928"/>
                                    </a:lnTo>
                                    <a:lnTo>
                                      <a:pt x="3991" y="9003"/>
                                    </a:lnTo>
                                    <a:lnTo>
                                      <a:pt x="4026" y="9073"/>
                                    </a:lnTo>
                                    <a:lnTo>
                                      <a:pt x="4058" y="9138"/>
                                    </a:lnTo>
                                    <a:lnTo>
                                      <a:pt x="4084" y="9198"/>
                                    </a:lnTo>
                                    <a:lnTo>
                                      <a:pt x="4106" y="9249"/>
                                    </a:lnTo>
                                    <a:lnTo>
                                      <a:pt x="4114" y="9272"/>
                                    </a:lnTo>
                                    <a:lnTo>
                                      <a:pt x="4120" y="9292"/>
                                    </a:lnTo>
                                    <a:lnTo>
                                      <a:pt x="4124" y="9308"/>
                                    </a:lnTo>
                                    <a:lnTo>
                                      <a:pt x="4127" y="9321"/>
                                    </a:lnTo>
                                    <a:lnTo>
                                      <a:pt x="4379" y="9293"/>
                                    </a:lnTo>
                                    <a:lnTo>
                                      <a:pt x="4369" y="9300"/>
                                    </a:lnTo>
                                    <a:lnTo>
                                      <a:pt x="4358" y="9304"/>
                                    </a:lnTo>
                                    <a:lnTo>
                                      <a:pt x="4349" y="9309"/>
                                    </a:lnTo>
                                    <a:lnTo>
                                      <a:pt x="4338" y="9314"/>
                                    </a:lnTo>
                                    <a:lnTo>
                                      <a:pt x="4318" y="9320"/>
                                    </a:lnTo>
                                    <a:lnTo>
                                      <a:pt x="4300" y="9324"/>
                                    </a:lnTo>
                                    <a:lnTo>
                                      <a:pt x="4261" y="9331"/>
                                    </a:lnTo>
                                    <a:lnTo>
                                      <a:pt x="4226" y="9336"/>
                                    </a:lnTo>
                                    <a:lnTo>
                                      <a:pt x="4210" y="9338"/>
                                    </a:lnTo>
                                    <a:lnTo>
                                      <a:pt x="4194" y="9342"/>
                                    </a:lnTo>
                                    <a:lnTo>
                                      <a:pt x="4179" y="9348"/>
                                    </a:lnTo>
                                    <a:lnTo>
                                      <a:pt x="4165" y="9355"/>
                                    </a:lnTo>
                                    <a:lnTo>
                                      <a:pt x="4159" y="9359"/>
                                    </a:lnTo>
                                    <a:lnTo>
                                      <a:pt x="4154" y="9364"/>
                                    </a:lnTo>
                                    <a:lnTo>
                                      <a:pt x="4148" y="9370"/>
                                    </a:lnTo>
                                    <a:lnTo>
                                      <a:pt x="4142" y="9377"/>
                                    </a:lnTo>
                                    <a:lnTo>
                                      <a:pt x="4136" y="9384"/>
                                    </a:lnTo>
                                    <a:lnTo>
                                      <a:pt x="4131" y="9392"/>
                                    </a:lnTo>
                                    <a:lnTo>
                                      <a:pt x="4127" y="9401"/>
                                    </a:lnTo>
                                    <a:lnTo>
                                      <a:pt x="4123" y="9412"/>
                                    </a:lnTo>
                                    <a:lnTo>
                                      <a:pt x="4059" y="9359"/>
                                    </a:lnTo>
                                    <a:lnTo>
                                      <a:pt x="4059" y="9383"/>
                                    </a:lnTo>
                                    <a:lnTo>
                                      <a:pt x="3478" y="9447"/>
                                    </a:lnTo>
                                    <a:lnTo>
                                      <a:pt x="3733" y="9339"/>
                                    </a:lnTo>
                                    <a:lnTo>
                                      <a:pt x="3708" y="9292"/>
                                    </a:lnTo>
                                    <a:lnTo>
                                      <a:pt x="3681" y="9244"/>
                                    </a:lnTo>
                                    <a:lnTo>
                                      <a:pt x="3652" y="9195"/>
                                    </a:lnTo>
                                    <a:lnTo>
                                      <a:pt x="3621" y="9144"/>
                                    </a:lnTo>
                                    <a:lnTo>
                                      <a:pt x="3558" y="9043"/>
                                    </a:lnTo>
                                    <a:lnTo>
                                      <a:pt x="3491" y="8941"/>
                                    </a:lnTo>
                                    <a:lnTo>
                                      <a:pt x="3423" y="8839"/>
                                    </a:lnTo>
                                    <a:lnTo>
                                      <a:pt x="3356" y="8741"/>
                                    </a:lnTo>
                                    <a:lnTo>
                                      <a:pt x="3289" y="8647"/>
                                    </a:lnTo>
                                    <a:lnTo>
                                      <a:pt x="3227" y="8558"/>
                                    </a:lnTo>
                                    <a:lnTo>
                                      <a:pt x="3212" y="8536"/>
                                    </a:lnTo>
                                    <a:lnTo>
                                      <a:pt x="3195" y="8512"/>
                                    </a:lnTo>
                                    <a:lnTo>
                                      <a:pt x="3180" y="8488"/>
                                    </a:lnTo>
                                    <a:lnTo>
                                      <a:pt x="3164" y="8463"/>
                                    </a:lnTo>
                                    <a:lnTo>
                                      <a:pt x="3147" y="8438"/>
                                    </a:lnTo>
                                    <a:lnTo>
                                      <a:pt x="3131" y="8412"/>
                                    </a:lnTo>
                                    <a:lnTo>
                                      <a:pt x="3116" y="8387"/>
                                    </a:lnTo>
                                    <a:lnTo>
                                      <a:pt x="3099" y="8362"/>
                                    </a:lnTo>
                                    <a:lnTo>
                                      <a:pt x="3086" y="8343"/>
                                    </a:lnTo>
                                    <a:lnTo>
                                      <a:pt x="3075" y="8325"/>
                                    </a:lnTo>
                                    <a:lnTo>
                                      <a:pt x="3063" y="8310"/>
                                    </a:lnTo>
                                    <a:lnTo>
                                      <a:pt x="3053" y="8297"/>
                                    </a:lnTo>
                                    <a:lnTo>
                                      <a:pt x="3034" y="8276"/>
                                    </a:lnTo>
                                    <a:lnTo>
                                      <a:pt x="3015" y="8259"/>
                                    </a:lnTo>
                                    <a:lnTo>
                                      <a:pt x="2999" y="8244"/>
                                    </a:lnTo>
                                    <a:lnTo>
                                      <a:pt x="2982" y="8228"/>
                                    </a:lnTo>
                                    <a:lnTo>
                                      <a:pt x="2974" y="8220"/>
                                    </a:lnTo>
                                    <a:lnTo>
                                      <a:pt x="2966" y="8211"/>
                                    </a:lnTo>
                                    <a:lnTo>
                                      <a:pt x="2958" y="8200"/>
                                    </a:lnTo>
                                    <a:lnTo>
                                      <a:pt x="2950" y="8189"/>
                                    </a:lnTo>
                                    <a:lnTo>
                                      <a:pt x="2913" y="8137"/>
                                    </a:lnTo>
                                    <a:lnTo>
                                      <a:pt x="2878" y="8088"/>
                                    </a:lnTo>
                                    <a:lnTo>
                                      <a:pt x="2844" y="8041"/>
                                    </a:lnTo>
                                    <a:lnTo>
                                      <a:pt x="2810" y="7997"/>
                                    </a:lnTo>
                                    <a:lnTo>
                                      <a:pt x="2775" y="7951"/>
                                    </a:lnTo>
                                    <a:lnTo>
                                      <a:pt x="2740" y="7906"/>
                                    </a:lnTo>
                                    <a:lnTo>
                                      <a:pt x="2703" y="7858"/>
                                    </a:lnTo>
                                    <a:lnTo>
                                      <a:pt x="2664" y="7807"/>
                                    </a:lnTo>
                                    <a:lnTo>
                                      <a:pt x="2617" y="7747"/>
                                    </a:lnTo>
                                    <a:lnTo>
                                      <a:pt x="2559" y="7673"/>
                                    </a:lnTo>
                                    <a:lnTo>
                                      <a:pt x="2490" y="7589"/>
                                    </a:lnTo>
                                    <a:lnTo>
                                      <a:pt x="2413" y="7497"/>
                                    </a:lnTo>
                                    <a:lnTo>
                                      <a:pt x="2327" y="7399"/>
                                    </a:lnTo>
                                    <a:lnTo>
                                      <a:pt x="2236" y="7295"/>
                                    </a:lnTo>
                                    <a:lnTo>
                                      <a:pt x="2141" y="7189"/>
                                    </a:lnTo>
                                    <a:lnTo>
                                      <a:pt x="2045" y="7082"/>
                                    </a:lnTo>
                                    <a:lnTo>
                                      <a:pt x="1947" y="6977"/>
                                    </a:lnTo>
                                    <a:lnTo>
                                      <a:pt x="1851" y="6877"/>
                                    </a:lnTo>
                                    <a:lnTo>
                                      <a:pt x="1803" y="6828"/>
                                    </a:lnTo>
                                    <a:lnTo>
                                      <a:pt x="1756" y="6781"/>
                                    </a:lnTo>
                                    <a:lnTo>
                                      <a:pt x="1711" y="6736"/>
                                    </a:lnTo>
                                    <a:lnTo>
                                      <a:pt x="1667" y="6693"/>
                                    </a:lnTo>
                                    <a:lnTo>
                                      <a:pt x="1624" y="6654"/>
                                    </a:lnTo>
                                    <a:lnTo>
                                      <a:pt x="1583" y="6616"/>
                                    </a:lnTo>
                                    <a:lnTo>
                                      <a:pt x="1543" y="6582"/>
                                    </a:lnTo>
                                    <a:lnTo>
                                      <a:pt x="1507" y="6551"/>
                                    </a:lnTo>
                                    <a:lnTo>
                                      <a:pt x="1472" y="6523"/>
                                    </a:lnTo>
                                    <a:lnTo>
                                      <a:pt x="1439" y="6499"/>
                                    </a:lnTo>
                                    <a:lnTo>
                                      <a:pt x="1410" y="6479"/>
                                    </a:lnTo>
                                    <a:lnTo>
                                      <a:pt x="1383" y="6464"/>
                                    </a:lnTo>
                                    <a:lnTo>
                                      <a:pt x="1409" y="6477"/>
                                    </a:lnTo>
                                    <a:lnTo>
                                      <a:pt x="1267" y="6717"/>
                                    </a:lnTo>
                                    <a:lnTo>
                                      <a:pt x="1291" y="6729"/>
                                    </a:lnTo>
                                    <a:lnTo>
                                      <a:pt x="1315" y="6746"/>
                                    </a:lnTo>
                                    <a:lnTo>
                                      <a:pt x="1341" y="6766"/>
                                    </a:lnTo>
                                    <a:lnTo>
                                      <a:pt x="1369" y="6788"/>
                                    </a:lnTo>
                                    <a:lnTo>
                                      <a:pt x="1399" y="6812"/>
                                    </a:lnTo>
                                    <a:lnTo>
                                      <a:pt x="1431" y="6839"/>
                                    </a:lnTo>
                                    <a:lnTo>
                                      <a:pt x="1464" y="6868"/>
                                    </a:lnTo>
                                    <a:lnTo>
                                      <a:pt x="1496" y="6900"/>
                                    </a:lnTo>
                                    <a:lnTo>
                                      <a:pt x="1567" y="6969"/>
                                    </a:lnTo>
                                    <a:lnTo>
                                      <a:pt x="1640" y="7043"/>
                                    </a:lnTo>
                                    <a:lnTo>
                                      <a:pt x="1715" y="7122"/>
                                    </a:lnTo>
                                    <a:lnTo>
                                      <a:pt x="1790" y="7204"/>
                                    </a:lnTo>
                                    <a:lnTo>
                                      <a:pt x="1864" y="7287"/>
                                    </a:lnTo>
                                    <a:lnTo>
                                      <a:pt x="1936" y="7369"/>
                                    </a:lnTo>
                                    <a:lnTo>
                                      <a:pt x="2005" y="7450"/>
                                    </a:lnTo>
                                    <a:lnTo>
                                      <a:pt x="2070" y="7527"/>
                                    </a:lnTo>
                                    <a:lnTo>
                                      <a:pt x="2128" y="7601"/>
                                    </a:lnTo>
                                    <a:lnTo>
                                      <a:pt x="2180" y="7668"/>
                                    </a:lnTo>
                                    <a:lnTo>
                                      <a:pt x="2224" y="7726"/>
                                    </a:lnTo>
                                    <a:lnTo>
                                      <a:pt x="2259" y="7775"/>
                                    </a:lnTo>
                                    <a:lnTo>
                                      <a:pt x="2163" y="7774"/>
                                    </a:lnTo>
                                    <a:lnTo>
                                      <a:pt x="2194" y="7725"/>
                                    </a:lnTo>
                                    <a:lnTo>
                                      <a:pt x="2170" y="7701"/>
                                    </a:lnTo>
                                    <a:lnTo>
                                      <a:pt x="2148" y="7720"/>
                                    </a:lnTo>
                                    <a:lnTo>
                                      <a:pt x="1936" y="7476"/>
                                    </a:lnTo>
                                    <a:lnTo>
                                      <a:pt x="1927" y="7461"/>
                                    </a:lnTo>
                                    <a:lnTo>
                                      <a:pt x="1916" y="7446"/>
                                    </a:lnTo>
                                    <a:lnTo>
                                      <a:pt x="1905" y="7428"/>
                                    </a:lnTo>
                                    <a:lnTo>
                                      <a:pt x="1891" y="7412"/>
                                    </a:lnTo>
                                    <a:lnTo>
                                      <a:pt x="1858" y="7376"/>
                                    </a:lnTo>
                                    <a:lnTo>
                                      <a:pt x="1821" y="7337"/>
                                    </a:lnTo>
                                    <a:lnTo>
                                      <a:pt x="1735" y="7254"/>
                                    </a:lnTo>
                                    <a:lnTo>
                                      <a:pt x="1645" y="7169"/>
                                    </a:lnTo>
                                    <a:lnTo>
                                      <a:pt x="1601" y="7126"/>
                                    </a:lnTo>
                                    <a:lnTo>
                                      <a:pt x="1558" y="7082"/>
                                    </a:lnTo>
                                    <a:lnTo>
                                      <a:pt x="1537" y="7061"/>
                                    </a:lnTo>
                                    <a:lnTo>
                                      <a:pt x="1519" y="7040"/>
                                    </a:lnTo>
                                    <a:lnTo>
                                      <a:pt x="1500" y="7020"/>
                                    </a:lnTo>
                                    <a:lnTo>
                                      <a:pt x="1482" y="6999"/>
                                    </a:lnTo>
                                    <a:lnTo>
                                      <a:pt x="1467" y="6979"/>
                                    </a:lnTo>
                                    <a:lnTo>
                                      <a:pt x="1453" y="6960"/>
                                    </a:lnTo>
                                    <a:lnTo>
                                      <a:pt x="1440" y="6941"/>
                                    </a:lnTo>
                                    <a:lnTo>
                                      <a:pt x="1430" y="6922"/>
                                    </a:lnTo>
                                    <a:lnTo>
                                      <a:pt x="1420" y="6905"/>
                                    </a:lnTo>
                                    <a:lnTo>
                                      <a:pt x="1413" y="6887"/>
                                    </a:lnTo>
                                    <a:lnTo>
                                      <a:pt x="1409" y="6871"/>
                                    </a:lnTo>
                                    <a:lnTo>
                                      <a:pt x="1406" y="6854"/>
                                    </a:lnTo>
                                    <a:lnTo>
                                      <a:pt x="1391" y="6875"/>
                                    </a:lnTo>
                                    <a:lnTo>
                                      <a:pt x="1198" y="6740"/>
                                    </a:lnTo>
                                    <a:lnTo>
                                      <a:pt x="1198" y="6780"/>
                                    </a:lnTo>
                                    <a:lnTo>
                                      <a:pt x="1195" y="6814"/>
                                    </a:lnTo>
                                    <a:lnTo>
                                      <a:pt x="1193" y="6828"/>
                                    </a:lnTo>
                                    <a:lnTo>
                                      <a:pt x="1191" y="6840"/>
                                    </a:lnTo>
                                    <a:lnTo>
                                      <a:pt x="1189" y="6852"/>
                                    </a:lnTo>
                                    <a:lnTo>
                                      <a:pt x="1185" y="6863"/>
                                    </a:lnTo>
                                    <a:lnTo>
                                      <a:pt x="1182" y="6872"/>
                                    </a:lnTo>
                                    <a:lnTo>
                                      <a:pt x="1178" y="6881"/>
                                    </a:lnTo>
                                    <a:lnTo>
                                      <a:pt x="1174" y="6888"/>
                                    </a:lnTo>
                                    <a:lnTo>
                                      <a:pt x="1170" y="6895"/>
                                    </a:lnTo>
                                    <a:lnTo>
                                      <a:pt x="1161" y="6908"/>
                                    </a:lnTo>
                                    <a:lnTo>
                                      <a:pt x="1149" y="6918"/>
                                    </a:lnTo>
                                    <a:lnTo>
                                      <a:pt x="1126" y="6934"/>
                                    </a:lnTo>
                                    <a:lnTo>
                                      <a:pt x="1097" y="6953"/>
                                    </a:lnTo>
                                    <a:lnTo>
                                      <a:pt x="1083" y="6963"/>
                                    </a:lnTo>
                                    <a:lnTo>
                                      <a:pt x="1068" y="6977"/>
                                    </a:lnTo>
                                    <a:lnTo>
                                      <a:pt x="1061" y="6985"/>
                                    </a:lnTo>
                                    <a:lnTo>
                                      <a:pt x="1053" y="6995"/>
                                    </a:lnTo>
                                    <a:lnTo>
                                      <a:pt x="1045" y="7005"/>
                                    </a:lnTo>
                                    <a:lnTo>
                                      <a:pt x="1037" y="7016"/>
                                    </a:lnTo>
                                    <a:lnTo>
                                      <a:pt x="1046" y="7027"/>
                                    </a:lnTo>
                                    <a:lnTo>
                                      <a:pt x="1058" y="7040"/>
                                    </a:lnTo>
                                    <a:lnTo>
                                      <a:pt x="1069" y="7054"/>
                                    </a:lnTo>
                                    <a:lnTo>
                                      <a:pt x="1083" y="7068"/>
                                    </a:lnTo>
                                    <a:lnTo>
                                      <a:pt x="1114" y="7097"/>
                                    </a:lnTo>
                                    <a:lnTo>
                                      <a:pt x="1148" y="7129"/>
                                    </a:lnTo>
                                    <a:lnTo>
                                      <a:pt x="1226" y="7196"/>
                                    </a:lnTo>
                                    <a:lnTo>
                                      <a:pt x="1312" y="7267"/>
                                    </a:lnTo>
                                    <a:lnTo>
                                      <a:pt x="1400" y="7339"/>
                                    </a:lnTo>
                                    <a:lnTo>
                                      <a:pt x="1485" y="7409"/>
                                    </a:lnTo>
                                    <a:lnTo>
                                      <a:pt x="1523" y="7444"/>
                                    </a:lnTo>
                                    <a:lnTo>
                                      <a:pt x="1560" y="7477"/>
                                    </a:lnTo>
                                    <a:lnTo>
                                      <a:pt x="1592" y="7509"/>
                                    </a:lnTo>
                                    <a:lnTo>
                                      <a:pt x="1619" y="7538"/>
                                    </a:lnTo>
                                    <a:lnTo>
                                      <a:pt x="1675" y="7602"/>
                                    </a:lnTo>
                                    <a:lnTo>
                                      <a:pt x="1741" y="7677"/>
                                    </a:lnTo>
                                    <a:lnTo>
                                      <a:pt x="1814" y="7759"/>
                                    </a:lnTo>
                                    <a:lnTo>
                                      <a:pt x="1890" y="7844"/>
                                    </a:lnTo>
                                    <a:lnTo>
                                      <a:pt x="1966" y="7927"/>
                                    </a:lnTo>
                                    <a:lnTo>
                                      <a:pt x="2038" y="8004"/>
                                    </a:lnTo>
                                    <a:lnTo>
                                      <a:pt x="2072" y="8039"/>
                                    </a:lnTo>
                                    <a:lnTo>
                                      <a:pt x="2105" y="8072"/>
                                    </a:lnTo>
                                    <a:lnTo>
                                      <a:pt x="2135" y="8100"/>
                                    </a:lnTo>
                                    <a:lnTo>
                                      <a:pt x="2162" y="8124"/>
                                    </a:lnTo>
                                    <a:lnTo>
                                      <a:pt x="2176" y="8136"/>
                                    </a:lnTo>
                                    <a:lnTo>
                                      <a:pt x="2191" y="8155"/>
                                    </a:lnTo>
                                    <a:lnTo>
                                      <a:pt x="2211" y="8178"/>
                                    </a:lnTo>
                                    <a:lnTo>
                                      <a:pt x="2232" y="8206"/>
                                    </a:lnTo>
                                    <a:lnTo>
                                      <a:pt x="2284" y="8274"/>
                                    </a:lnTo>
                                    <a:lnTo>
                                      <a:pt x="2342" y="8358"/>
                                    </a:lnTo>
                                    <a:lnTo>
                                      <a:pt x="2408" y="8454"/>
                                    </a:lnTo>
                                    <a:lnTo>
                                      <a:pt x="2477" y="8559"/>
                                    </a:lnTo>
                                    <a:lnTo>
                                      <a:pt x="2548" y="8670"/>
                                    </a:lnTo>
                                    <a:lnTo>
                                      <a:pt x="2622" y="8786"/>
                                    </a:lnTo>
                                    <a:lnTo>
                                      <a:pt x="2693" y="8901"/>
                                    </a:lnTo>
                                    <a:lnTo>
                                      <a:pt x="2762" y="9016"/>
                                    </a:lnTo>
                                    <a:lnTo>
                                      <a:pt x="2827" y="9126"/>
                                    </a:lnTo>
                                    <a:lnTo>
                                      <a:pt x="2885" y="9227"/>
                                    </a:lnTo>
                                    <a:lnTo>
                                      <a:pt x="2912" y="9275"/>
                                    </a:lnTo>
                                    <a:lnTo>
                                      <a:pt x="2936" y="9320"/>
                                    </a:lnTo>
                                    <a:lnTo>
                                      <a:pt x="2958" y="9360"/>
                                    </a:lnTo>
                                    <a:lnTo>
                                      <a:pt x="2976" y="9399"/>
                                    </a:lnTo>
                                    <a:lnTo>
                                      <a:pt x="2992" y="9432"/>
                                    </a:lnTo>
                                    <a:lnTo>
                                      <a:pt x="3005" y="9462"/>
                                    </a:lnTo>
                                    <a:lnTo>
                                      <a:pt x="3014" y="9487"/>
                                    </a:lnTo>
                                    <a:lnTo>
                                      <a:pt x="3020" y="9507"/>
                                    </a:lnTo>
                                    <a:lnTo>
                                      <a:pt x="3365" y="9454"/>
                                    </a:lnTo>
                                    <a:lnTo>
                                      <a:pt x="3361" y="9442"/>
                                    </a:lnTo>
                                    <a:lnTo>
                                      <a:pt x="3356" y="9428"/>
                                    </a:lnTo>
                                    <a:lnTo>
                                      <a:pt x="3350" y="9413"/>
                                    </a:lnTo>
                                    <a:lnTo>
                                      <a:pt x="3342" y="9396"/>
                                    </a:lnTo>
                                    <a:lnTo>
                                      <a:pt x="3322" y="9357"/>
                                    </a:lnTo>
                                    <a:lnTo>
                                      <a:pt x="3297" y="9313"/>
                                    </a:lnTo>
                                    <a:lnTo>
                                      <a:pt x="3270" y="9264"/>
                                    </a:lnTo>
                                    <a:lnTo>
                                      <a:pt x="3240" y="9212"/>
                                    </a:lnTo>
                                    <a:lnTo>
                                      <a:pt x="3207" y="9158"/>
                                    </a:lnTo>
                                    <a:lnTo>
                                      <a:pt x="3173" y="9103"/>
                                    </a:lnTo>
                                    <a:lnTo>
                                      <a:pt x="3104" y="8995"/>
                                    </a:lnTo>
                                    <a:lnTo>
                                      <a:pt x="3040" y="8893"/>
                                    </a:lnTo>
                                    <a:lnTo>
                                      <a:pt x="2985" y="8808"/>
                                    </a:lnTo>
                                    <a:lnTo>
                                      <a:pt x="2945" y="8746"/>
                                    </a:lnTo>
                                    <a:lnTo>
                                      <a:pt x="2903" y="8677"/>
                                    </a:lnTo>
                                    <a:lnTo>
                                      <a:pt x="2847" y="8589"/>
                                    </a:lnTo>
                                    <a:lnTo>
                                      <a:pt x="2816" y="8539"/>
                                    </a:lnTo>
                                    <a:lnTo>
                                      <a:pt x="2782" y="8489"/>
                                    </a:lnTo>
                                    <a:lnTo>
                                      <a:pt x="2748" y="8436"/>
                                    </a:lnTo>
                                    <a:lnTo>
                                      <a:pt x="2712" y="8385"/>
                                    </a:lnTo>
                                    <a:lnTo>
                                      <a:pt x="2676" y="8334"/>
                                    </a:lnTo>
                                    <a:lnTo>
                                      <a:pt x="2640" y="8286"/>
                                    </a:lnTo>
                                    <a:lnTo>
                                      <a:pt x="2603" y="8240"/>
                                    </a:lnTo>
                                    <a:lnTo>
                                      <a:pt x="2567" y="8199"/>
                                    </a:lnTo>
                                    <a:lnTo>
                                      <a:pt x="2549" y="8180"/>
                                    </a:lnTo>
                                    <a:lnTo>
                                      <a:pt x="2533" y="8163"/>
                                    </a:lnTo>
                                    <a:lnTo>
                                      <a:pt x="2516" y="8147"/>
                                    </a:lnTo>
                                    <a:lnTo>
                                      <a:pt x="2499" y="8133"/>
                                    </a:lnTo>
                                    <a:lnTo>
                                      <a:pt x="2484" y="8121"/>
                                    </a:lnTo>
                                    <a:lnTo>
                                      <a:pt x="2469" y="8110"/>
                                    </a:lnTo>
                                    <a:lnTo>
                                      <a:pt x="2453" y="8102"/>
                                    </a:lnTo>
                                    <a:lnTo>
                                      <a:pt x="2439" y="8096"/>
                                    </a:lnTo>
                                    <a:lnTo>
                                      <a:pt x="2470" y="8047"/>
                                    </a:lnTo>
                                    <a:lnTo>
                                      <a:pt x="2446" y="8024"/>
                                    </a:lnTo>
                                    <a:lnTo>
                                      <a:pt x="2423" y="8045"/>
                                    </a:lnTo>
                                    <a:lnTo>
                                      <a:pt x="2234" y="7819"/>
                                    </a:lnTo>
                                    <a:lnTo>
                                      <a:pt x="2259" y="7775"/>
                                    </a:lnTo>
                                    <a:lnTo>
                                      <a:pt x="2280" y="7790"/>
                                    </a:lnTo>
                                    <a:lnTo>
                                      <a:pt x="2301" y="7807"/>
                                    </a:lnTo>
                                    <a:lnTo>
                                      <a:pt x="2324" y="7825"/>
                                    </a:lnTo>
                                    <a:lnTo>
                                      <a:pt x="2345" y="7845"/>
                                    </a:lnTo>
                                    <a:lnTo>
                                      <a:pt x="2366" y="7866"/>
                                    </a:lnTo>
                                    <a:lnTo>
                                      <a:pt x="2387" y="7888"/>
                                    </a:lnTo>
                                    <a:lnTo>
                                      <a:pt x="2409" y="7912"/>
                                    </a:lnTo>
                                    <a:lnTo>
                                      <a:pt x="2430" y="7936"/>
                                    </a:lnTo>
                                    <a:lnTo>
                                      <a:pt x="2471" y="7988"/>
                                    </a:lnTo>
                                    <a:lnTo>
                                      <a:pt x="2513" y="8041"/>
                                    </a:lnTo>
                                    <a:lnTo>
                                      <a:pt x="2554" y="8098"/>
                                    </a:lnTo>
                                    <a:lnTo>
                                      <a:pt x="2595" y="8155"/>
                                    </a:lnTo>
                                    <a:lnTo>
                                      <a:pt x="2676" y="8272"/>
                                    </a:lnTo>
                                    <a:lnTo>
                                      <a:pt x="2755" y="8384"/>
                                    </a:lnTo>
                                    <a:lnTo>
                                      <a:pt x="2794" y="8438"/>
                                    </a:lnTo>
                                    <a:lnTo>
                                      <a:pt x="2833" y="8487"/>
                                    </a:lnTo>
                                    <a:lnTo>
                                      <a:pt x="2852" y="8511"/>
                                    </a:lnTo>
                                    <a:lnTo>
                                      <a:pt x="2871" y="8533"/>
                                    </a:lnTo>
                                    <a:lnTo>
                                      <a:pt x="2890" y="8554"/>
                                    </a:lnTo>
                                    <a:lnTo>
                                      <a:pt x="2910" y="8574"/>
                                    </a:lnTo>
                                    <a:lnTo>
                                      <a:pt x="2934" y="8601"/>
                                    </a:lnTo>
                                    <a:lnTo>
                                      <a:pt x="2958" y="8628"/>
                                    </a:lnTo>
                                    <a:lnTo>
                                      <a:pt x="2979" y="8654"/>
                                    </a:lnTo>
                                    <a:lnTo>
                                      <a:pt x="2999" y="8681"/>
                                    </a:lnTo>
                                    <a:lnTo>
                                      <a:pt x="3035" y="8733"/>
                                    </a:lnTo>
                                    <a:lnTo>
                                      <a:pt x="3069" y="8786"/>
                                    </a:lnTo>
                                    <a:lnTo>
                                      <a:pt x="3103" y="8838"/>
                                    </a:lnTo>
                                    <a:lnTo>
                                      <a:pt x="3138" y="8891"/>
                                    </a:lnTo>
                                    <a:lnTo>
                                      <a:pt x="3157" y="8918"/>
                                    </a:lnTo>
                                    <a:lnTo>
                                      <a:pt x="3177" y="8945"/>
                                    </a:lnTo>
                                    <a:lnTo>
                                      <a:pt x="3198" y="8973"/>
                                    </a:lnTo>
                                    <a:lnTo>
                                      <a:pt x="3221" y="9001"/>
                                    </a:lnTo>
                                    <a:lnTo>
                                      <a:pt x="3237" y="9022"/>
                                    </a:lnTo>
                                    <a:lnTo>
                                      <a:pt x="3254" y="9045"/>
                                    </a:lnTo>
                                    <a:lnTo>
                                      <a:pt x="3269" y="9071"/>
                                    </a:lnTo>
                                    <a:lnTo>
                                      <a:pt x="3285" y="9099"/>
                                    </a:lnTo>
                                    <a:lnTo>
                                      <a:pt x="3317" y="9160"/>
                                    </a:lnTo>
                                    <a:lnTo>
                                      <a:pt x="3349" y="9225"/>
                                    </a:lnTo>
                                    <a:lnTo>
                                      <a:pt x="3380" y="9292"/>
                                    </a:lnTo>
                                    <a:lnTo>
                                      <a:pt x="3412" y="9358"/>
                                    </a:lnTo>
                                    <a:lnTo>
                                      <a:pt x="3428" y="9390"/>
                                    </a:lnTo>
                                    <a:lnTo>
                                      <a:pt x="3446" y="9420"/>
                                    </a:lnTo>
                                    <a:lnTo>
                                      <a:pt x="3463" y="9449"/>
                                    </a:lnTo>
                                    <a:lnTo>
                                      <a:pt x="3481" y="9477"/>
                                    </a:lnTo>
                                    <a:lnTo>
                                      <a:pt x="3474" y="9481"/>
                                    </a:lnTo>
                                    <a:lnTo>
                                      <a:pt x="3459" y="9489"/>
                                    </a:lnTo>
                                    <a:lnTo>
                                      <a:pt x="3442" y="9497"/>
                                    </a:lnTo>
                                    <a:lnTo>
                                      <a:pt x="3434" y="9501"/>
                                    </a:lnTo>
                                    <a:lnTo>
                                      <a:pt x="3384" y="9500"/>
                                    </a:lnTo>
                                    <a:lnTo>
                                      <a:pt x="3329" y="9500"/>
                                    </a:lnTo>
                                    <a:lnTo>
                                      <a:pt x="3301" y="9501"/>
                                    </a:lnTo>
                                    <a:lnTo>
                                      <a:pt x="3272" y="9502"/>
                                    </a:lnTo>
                                    <a:lnTo>
                                      <a:pt x="3244" y="9504"/>
                                    </a:lnTo>
                                    <a:lnTo>
                                      <a:pt x="3216" y="9508"/>
                                    </a:lnTo>
                                    <a:lnTo>
                                      <a:pt x="3189" y="9514"/>
                                    </a:lnTo>
                                    <a:lnTo>
                                      <a:pt x="3164" y="9521"/>
                                    </a:lnTo>
                                    <a:lnTo>
                                      <a:pt x="3151" y="9525"/>
                                    </a:lnTo>
                                    <a:lnTo>
                                      <a:pt x="3138" y="9530"/>
                                    </a:lnTo>
                                    <a:lnTo>
                                      <a:pt x="3126" y="9536"/>
                                    </a:lnTo>
                                    <a:lnTo>
                                      <a:pt x="3115" y="9542"/>
                                    </a:lnTo>
                                    <a:lnTo>
                                      <a:pt x="3104" y="9549"/>
                                    </a:lnTo>
                                    <a:lnTo>
                                      <a:pt x="3093" y="9556"/>
                                    </a:lnTo>
                                    <a:lnTo>
                                      <a:pt x="3083" y="9564"/>
                                    </a:lnTo>
                                    <a:lnTo>
                                      <a:pt x="3074" y="9573"/>
                                    </a:lnTo>
                                    <a:lnTo>
                                      <a:pt x="3064" y="9582"/>
                                    </a:lnTo>
                                    <a:lnTo>
                                      <a:pt x="3056" y="9593"/>
                                    </a:lnTo>
                                    <a:lnTo>
                                      <a:pt x="3049" y="9605"/>
                                    </a:lnTo>
                                    <a:lnTo>
                                      <a:pt x="3042" y="9616"/>
                                    </a:lnTo>
                                    <a:lnTo>
                                      <a:pt x="2950" y="9570"/>
                                    </a:lnTo>
                                    <a:lnTo>
                                      <a:pt x="2876" y="9585"/>
                                    </a:lnTo>
                                    <a:lnTo>
                                      <a:pt x="2794" y="9601"/>
                                    </a:lnTo>
                                    <a:lnTo>
                                      <a:pt x="2752" y="9609"/>
                                    </a:lnTo>
                                    <a:lnTo>
                                      <a:pt x="2709" y="9619"/>
                                    </a:lnTo>
                                    <a:lnTo>
                                      <a:pt x="2666" y="9628"/>
                                    </a:lnTo>
                                    <a:lnTo>
                                      <a:pt x="2623" y="9639"/>
                                    </a:lnTo>
                                    <a:lnTo>
                                      <a:pt x="2581" y="9649"/>
                                    </a:lnTo>
                                    <a:lnTo>
                                      <a:pt x="2541" y="9662"/>
                                    </a:lnTo>
                                    <a:lnTo>
                                      <a:pt x="2501" y="9676"/>
                                    </a:lnTo>
                                    <a:lnTo>
                                      <a:pt x="2464" y="9691"/>
                                    </a:lnTo>
                                    <a:lnTo>
                                      <a:pt x="2446" y="9699"/>
                                    </a:lnTo>
                                    <a:lnTo>
                                      <a:pt x="2430" y="9707"/>
                                    </a:lnTo>
                                    <a:lnTo>
                                      <a:pt x="2414" y="9717"/>
                                    </a:lnTo>
                                    <a:lnTo>
                                      <a:pt x="2397" y="9726"/>
                                    </a:lnTo>
                                    <a:lnTo>
                                      <a:pt x="2382" y="9735"/>
                                    </a:lnTo>
                                    <a:lnTo>
                                      <a:pt x="2369" y="9746"/>
                                    </a:lnTo>
                                    <a:lnTo>
                                      <a:pt x="2355" y="9758"/>
                                    </a:lnTo>
                                    <a:lnTo>
                                      <a:pt x="2344" y="9768"/>
                                    </a:lnTo>
                                    <a:lnTo>
                                      <a:pt x="2311" y="9802"/>
                                    </a:lnTo>
                                    <a:lnTo>
                                      <a:pt x="2259" y="9855"/>
                                    </a:lnTo>
                                    <a:lnTo>
                                      <a:pt x="2197" y="9921"/>
                                    </a:lnTo>
                                    <a:lnTo>
                                      <a:pt x="2131" y="9994"/>
                                    </a:lnTo>
                                    <a:lnTo>
                                      <a:pt x="2098" y="10030"/>
                                    </a:lnTo>
                                    <a:lnTo>
                                      <a:pt x="2066" y="10066"/>
                                    </a:lnTo>
                                    <a:lnTo>
                                      <a:pt x="2037" y="10100"/>
                                    </a:lnTo>
                                    <a:lnTo>
                                      <a:pt x="2011" y="10132"/>
                                    </a:lnTo>
                                    <a:lnTo>
                                      <a:pt x="1990" y="10158"/>
                                    </a:lnTo>
                                    <a:lnTo>
                                      <a:pt x="1974" y="10183"/>
                                    </a:lnTo>
                                    <a:lnTo>
                                      <a:pt x="1967" y="10192"/>
                                    </a:lnTo>
                                    <a:lnTo>
                                      <a:pt x="1963" y="10200"/>
                                    </a:lnTo>
                                    <a:lnTo>
                                      <a:pt x="1960" y="10207"/>
                                    </a:lnTo>
                                    <a:lnTo>
                                      <a:pt x="1959" y="10213"/>
                                    </a:lnTo>
                                    <a:lnTo>
                                      <a:pt x="1961" y="10230"/>
                                    </a:lnTo>
                                    <a:lnTo>
                                      <a:pt x="1964" y="10248"/>
                                    </a:lnTo>
                                    <a:lnTo>
                                      <a:pt x="1971" y="10268"/>
                                    </a:lnTo>
                                    <a:lnTo>
                                      <a:pt x="1981" y="10290"/>
                                    </a:lnTo>
                                    <a:lnTo>
                                      <a:pt x="1993" y="10315"/>
                                    </a:lnTo>
                                    <a:lnTo>
                                      <a:pt x="2007" y="10340"/>
                                    </a:lnTo>
                                    <a:lnTo>
                                      <a:pt x="2022" y="10366"/>
                                    </a:lnTo>
                                    <a:lnTo>
                                      <a:pt x="2039" y="10394"/>
                                    </a:lnTo>
                                    <a:lnTo>
                                      <a:pt x="2059" y="10422"/>
                                    </a:lnTo>
                                    <a:lnTo>
                                      <a:pt x="2080" y="10452"/>
                                    </a:lnTo>
                                    <a:lnTo>
                                      <a:pt x="2101" y="10482"/>
                                    </a:lnTo>
                                    <a:lnTo>
                                      <a:pt x="2125" y="10514"/>
                                    </a:lnTo>
                                    <a:lnTo>
                                      <a:pt x="2174" y="10576"/>
                                    </a:lnTo>
                                    <a:lnTo>
                                      <a:pt x="2227" y="10639"/>
                                    </a:lnTo>
                                    <a:lnTo>
                                      <a:pt x="2279" y="10702"/>
                                    </a:lnTo>
                                    <a:lnTo>
                                      <a:pt x="2333" y="10762"/>
                                    </a:lnTo>
                                    <a:lnTo>
                                      <a:pt x="2384" y="10820"/>
                                    </a:lnTo>
                                    <a:lnTo>
                                      <a:pt x="2435" y="10872"/>
                                    </a:lnTo>
                                    <a:lnTo>
                                      <a:pt x="2480" y="10920"/>
                                    </a:lnTo>
                                    <a:lnTo>
                                      <a:pt x="2521" y="10961"/>
                                    </a:lnTo>
                                    <a:lnTo>
                                      <a:pt x="2555" y="10994"/>
                                    </a:lnTo>
                                    <a:lnTo>
                                      <a:pt x="2581" y="11018"/>
                                    </a:lnTo>
                                    <a:lnTo>
                                      <a:pt x="2650" y="10982"/>
                                    </a:lnTo>
                                    <a:lnTo>
                                      <a:pt x="2720" y="10944"/>
                                    </a:lnTo>
                                    <a:lnTo>
                                      <a:pt x="2755" y="10922"/>
                                    </a:lnTo>
                                    <a:lnTo>
                                      <a:pt x="2790" y="10900"/>
                                    </a:lnTo>
                                    <a:lnTo>
                                      <a:pt x="2807" y="10889"/>
                                    </a:lnTo>
                                    <a:lnTo>
                                      <a:pt x="2823" y="10877"/>
                                    </a:lnTo>
                                    <a:lnTo>
                                      <a:pt x="2840" y="10864"/>
                                    </a:lnTo>
                                    <a:lnTo>
                                      <a:pt x="2855" y="10851"/>
                                    </a:lnTo>
                                    <a:lnTo>
                                      <a:pt x="2870" y="10837"/>
                                    </a:lnTo>
                                    <a:lnTo>
                                      <a:pt x="2884" y="10823"/>
                                    </a:lnTo>
                                    <a:lnTo>
                                      <a:pt x="2898" y="10809"/>
                                    </a:lnTo>
                                    <a:lnTo>
                                      <a:pt x="2912" y="10794"/>
                                    </a:lnTo>
                                    <a:lnTo>
                                      <a:pt x="2924" y="10778"/>
                                    </a:lnTo>
                                    <a:lnTo>
                                      <a:pt x="2936" y="10761"/>
                                    </a:lnTo>
                                    <a:lnTo>
                                      <a:pt x="2946" y="10745"/>
                                    </a:lnTo>
                                    <a:lnTo>
                                      <a:pt x="2957" y="10726"/>
                                    </a:lnTo>
                                    <a:lnTo>
                                      <a:pt x="2965" y="10709"/>
                                    </a:lnTo>
                                    <a:lnTo>
                                      <a:pt x="2973" y="10689"/>
                                    </a:lnTo>
                                    <a:lnTo>
                                      <a:pt x="2980" y="10669"/>
                                    </a:lnTo>
                                    <a:lnTo>
                                      <a:pt x="2986" y="10649"/>
                                    </a:lnTo>
                                    <a:lnTo>
                                      <a:pt x="2991" y="10628"/>
                                    </a:lnTo>
                                    <a:lnTo>
                                      <a:pt x="2994" y="10605"/>
                                    </a:lnTo>
                                    <a:lnTo>
                                      <a:pt x="2995" y="10583"/>
                                    </a:lnTo>
                                    <a:lnTo>
                                      <a:pt x="2996" y="10558"/>
                                    </a:lnTo>
                                    <a:lnTo>
                                      <a:pt x="2996" y="10512"/>
                                    </a:lnTo>
                                    <a:lnTo>
                                      <a:pt x="2996" y="10495"/>
                                    </a:lnTo>
                                    <a:lnTo>
                                      <a:pt x="2994" y="10477"/>
                                    </a:lnTo>
                                    <a:lnTo>
                                      <a:pt x="2993" y="10462"/>
                                    </a:lnTo>
                                    <a:lnTo>
                                      <a:pt x="2989" y="10447"/>
                                    </a:lnTo>
                                    <a:lnTo>
                                      <a:pt x="2986" y="10432"/>
                                    </a:lnTo>
                                    <a:lnTo>
                                      <a:pt x="2982" y="10419"/>
                                    </a:lnTo>
                                    <a:lnTo>
                                      <a:pt x="2978" y="10406"/>
                                    </a:lnTo>
                                    <a:lnTo>
                                      <a:pt x="2972" y="10393"/>
                                    </a:lnTo>
                                    <a:lnTo>
                                      <a:pt x="2966" y="10382"/>
                                    </a:lnTo>
                                    <a:lnTo>
                                      <a:pt x="2959" y="10371"/>
                                    </a:lnTo>
                                    <a:lnTo>
                                      <a:pt x="2952" y="10361"/>
                                    </a:lnTo>
                                    <a:lnTo>
                                      <a:pt x="2944" y="10350"/>
                                    </a:lnTo>
                                    <a:lnTo>
                                      <a:pt x="2936" y="10341"/>
                                    </a:lnTo>
                                    <a:lnTo>
                                      <a:pt x="2927" y="10331"/>
                                    </a:lnTo>
                                    <a:lnTo>
                                      <a:pt x="2918" y="10323"/>
                                    </a:lnTo>
                                    <a:lnTo>
                                      <a:pt x="2909" y="10315"/>
                                    </a:lnTo>
                                    <a:lnTo>
                                      <a:pt x="2888" y="10300"/>
                                    </a:lnTo>
                                    <a:lnTo>
                                      <a:pt x="2867" y="10286"/>
                                    </a:lnTo>
                                    <a:lnTo>
                                      <a:pt x="2843" y="10272"/>
                                    </a:lnTo>
                                    <a:lnTo>
                                      <a:pt x="2820" y="10260"/>
                                    </a:lnTo>
                                    <a:lnTo>
                                      <a:pt x="2769" y="10237"/>
                                    </a:lnTo>
                                    <a:lnTo>
                                      <a:pt x="2720" y="10213"/>
                                    </a:lnTo>
                                    <a:lnTo>
                                      <a:pt x="2714" y="10230"/>
                                    </a:lnTo>
                                    <a:lnTo>
                                      <a:pt x="2707" y="10244"/>
                                    </a:lnTo>
                                    <a:lnTo>
                                      <a:pt x="2699" y="10254"/>
                                    </a:lnTo>
                                    <a:lnTo>
                                      <a:pt x="2691" y="10264"/>
                                    </a:lnTo>
                                    <a:lnTo>
                                      <a:pt x="2680" y="10271"/>
                                    </a:lnTo>
                                    <a:lnTo>
                                      <a:pt x="2670" y="10278"/>
                                    </a:lnTo>
                                    <a:lnTo>
                                      <a:pt x="2657" y="10285"/>
                                    </a:lnTo>
                                    <a:lnTo>
                                      <a:pt x="2644" y="10292"/>
                                    </a:lnTo>
                                    <a:lnTo>
                                      <a:pt x="2631" y="10301"/>
                                    </a:lnTo>
                                    <a:lnTo>
                                      <a:pt x="2616" y="10310"/>
                                    </a:lnTo>
                                    <a:lnTo>
                                      <a:pt x="2601" y="10323"/>
                                    </a:lnTo>
                                    <a:lnTo>
                                      <a:pt x="2585" y="10340"/>
                                    </a:lnTo>
                                    <a:lnTo>
                                      <a:pt x="2567" y="10358"/>
                                    </a:lnTo>
                                    <a:lnTo>
                                      <a:pt x="2549" y="10382"/>
                                    </a:lnTo>
                                    <a:lnTo>
                                      <a:pt x="2531" y="10410"/>
                                    </a:lnTo>
                                    <a:lnTo>
                                      <a:pt x="2512" y="10443"/>
                                    </a:lnTo>
                                    <a:lnTo>
                                      <a:pt x="2526" y="10474"/>
                                    </a:lnTo>
                                    <a:lnTo>
                                      <a:pt x="2541" y="10507"/>
                                    </a:lnTo>
                                    <a:lnTo>
                                      <a:pt x="2549" y="10524"/>
                                    </a:lnTo>
                                    <a:lnTo>
                                      <a:pt x="2559" y="10542"/>
                                    </a:lnTo>
                                    <a:lnTo>
                                      <a:pt x="2568" y="10558"/>
                                    </a:lnTo>
                                    <a:lnTo>
                                      <a:pt x="2579" y="10574"/>
                                    </a:lnTo>
                                    <a:lnTo>
                                      <a:pt x="2590" y="10591"/>
                                    </a:lnTo>
                                    <a:lnTo>
                                      <a:pt x="2602" y="10605"/>
                                    </a:lnTo>
                                    <a:lnTo>
                                      <a:pt x="2615" y="10618"/>
                                    </a:lnTo>
                                    <a:lnTo>
                                      <a:pt x="2629" y="10628"/>
                                    </a:lnTo>
                                    <a:lnTo>
                                      <a:pt x="2636" y="10633"/>
                                    </a:lnTo>
                                    <a:lnTo>
                                      <a:pt x="2644" y="10637"/>
                                    </a:lnTo>
                                    <a:lnTo>
                                      <a:pt x="2652" y="10641"/>
                                    </a:lnTo>
                                    <a:lnTo>
                                      <a:pt x="2661" y="10644"/>
                                    </a:lnTo>
                                    <a:lnTo>
                                      <a:pt x="2669" y="10647"/>
                                    </a:lnTo>
                                    <a:lnTo>
                                      <a:pt x="2678" y="10649"/>
                                    </a:lnTo>
                                    <a:lnTo>
                                      <a:pt x="2687" y="10650"/>
                                    </a:lnTo>
                                    <a:lnTo>
                                      <a:pt x="2697" y="10650"/>
                                    </a:lnTo>
                                    <a:lnTo>
                                      <a:pt x="2789" y="10650"/>
                                    </a:lnTo>
                                    <a:lnTo>
                                      <a:pt x="2785" y="10663"/>
                                    </a:lnTo>
                                    <a:lnTo>
                                      <a:pt x="2781" y="10675"/>
                                    </a:lnTo>
                                    <a:lnTo>
                                      <a:pt x="2776" y="10685"/>
                                    </a:lnTo>
                                    <a:lnTo>
                                      <a:pt x="2773" y="10695"/>
                                    </a:lnTo>
                                    <a:lnTo>
                                      <a:pt x="2767" y="10703"/>
                                    </a:lnTo>
                                    <a:lnTo>
                                      <a:pt x="2761" y="10711"/>
                                    </a:lnTo>
                                    <a:lnTo>
                                      <a:pt x="2755" y="10717"/>
                                    </a:lnTo>
                                    <a:lnTo>
                                      <a:pt x="2747" y="10723"/>
                                    </a:lnTo>
                                    <a:lnTo>
                                      <a:pt x="2739" y="10727"/>
                                    </a:lnTo>
                                    <a:lnTo>
                                      <a:pt x="2731" y="10732"/>
                                    </a:lnTo>
                                    <a:lnTo>
                                      <a:pt x="2720" y="10736"/>
                                    </a:lnTo>
                                    <a:lnTo>
                                      <a:pt x="2709" y="10738"/>
                                    </a:lnTo>
                                    <a:lnTo>
                                      <a:pt x="2697" y="10740"/>
                                    </a:lnTo>
                                    <a:lnTo>
                                      <a:pt x="2683" y="10741"/>
                                    </a:lnTo>
                                    <a:lnTo>
                                      <a:pt x="2668" y="10743"/>
                                    </a:lnTo>
                                    <a:lnTo>
                                      <a:pt x="2650" y="10743"/>
                                    </a:lnTo>
                                    <a:lnTo>
                                      <a:pt x="2643" y="10741"/>
                                    </a:lnTo>
                                    <a:lnTo>
                                      <a:pt x="2634" y="10740"/>
                                    </a:lnTo>
                                    <a:lnTo>
                                      <a:pt x="2625" y="10739"/>
                                    </a:lnTo>
                                    <a:lnTo>
                                      <a:pt x="2617" y="10736"/>
                                    </a:lnTo>
                                    <a:lnTo>
                                      <a:pt x="2599" y="10727"/>
                                    </a:lnTo>
                                    <a:lnTo>
                                      <a:pt x="2580" y="10717"/>
                                    </a:lnTo>
                                    <a:lnTo>
                                      <a:pt x="2560" y="10704"/>
                                    </a:lnTo>
                                    <a:lnTo>
                                      <a:pt x="2541" y="10689"/>
                                    </a:lnTo>
                                    <a:lnTo>
                                      <a:pt x="2523" y="10671"/>
                                    </a:lnTo>
                                    <a:lnTo>
                                      <a:pt x="2504" y="10651"/>
                                    </a:lnTo>
                                    <a:lnTo>
                                      <a:pt x="2487" y="10632"/>
                                    </a:lnTo>
                                    <a:lnTo>
                                      <a:pt x="2471" y="10609"/>
                                    </a:lnTo>
                                    <a:lnTo>
                                      <a:pt x="2457" y="10587"/>
                                    </a:lnTo>
                                    <a:lnTo>
                                      <a:pt x="2444" y="10563"/>
                                    </a:lnTo>
                                    <a:lnTo>
                                      <a:pt x="2439" y="10551"/>
                                    </a:lnTo>
                                    <a:lnTo>
                                      <a:pt x="2434" y="10539"/>
                                    </a:lnTo>
                                    <a:lnTo>
                                      <a:pt x="2430" y="10526"/>
                                    </a:lnTo>
                                    <a:lnTo>
                                      <a:pt x="2427" y="10515"/>
                                    </a:lnTo>
                                    <a:lnTo>
                                      <a:pt x="2424" y="10502"/>
                                    </a:lnTo>
                                    <a:lnTo>
                                      <a:pt x="2422" y="10490"/>
                                    </a:lnTo>
                                    <a:lnTo>
                                      <a:pt x="2421" y="10479"/>
                                    </a:lnTo>
                                    <a:lnTo>
                                      <a:pt x="2420" y="10466"/>
                                    </a:lnTo>
                                    <a:lnTo>
                                      <a:pt x="2421" y="10455"/>
                                    </a:lnTo>
                                    <a:lnTo>
                                      <a:pt x="2423" y="10443"/>
                                    </a:lnTo>
                                    <a:lnTo>
                                      <a:pt x="2427" y="10432"/>
                                    </a:lnTo>
                                    <a:lnTo>
                                      <a:pt x="2431" y="10419"/>
                                    </a:lnTo>
                                    <a:lnTo>
                                      <a:pt x="2437" y="10406"/>
                                    </a:lnTo>
                                    <a:lnTo>
                                      <a:pt x="2444" y="10393"/>
                                    </a:lnTo>
                                    <a:lnTo>
                                      <a:pt x="2452" y="10380"/>
                                    </a:lnTo>
                                    <a:lnTo>
                                      <a:pt x="2462" y="10366"/>
                                    </a:lnTo>
                                    <a:lnTo>
                                      <a:pt x="2482" y="10340"/>
                                    </a:lnTo>
                                    <a:lnTo>
                                      <a:pt x="2505" y="10313"/>
                                    </a:lnTo>
                                    <a:lnTo>
                                      <a:pt x="2530" y="10287"/>
                                    </a:lnTo>
                                    <a:lnTo>
                                      <a:pt x="2556" y="10261"/>
                                    </a:lnTo>
                                    <a:lnTo>
                                      <a:pt x="2582" y="10238"/>
                                    </a:lnTo>
                                    <a:lnTo>
                                      <a:pt x="2609" y="10216"/>
                                    </a:lnTo>
                                    <a:lnTo>
                                      <a:pt x="2634" y="10196"/>
                                    </a:lnTo>
                                    <a:lnTo>
                                      <a:pt x="2657" y="10178"/>
                                    </a:lnTo>
                                    <a:lnTo>
                                      <a:pt x="2678" y="10164"/>
                                    </a:lnTo>
                                    <a:lnTo>
                                      <a:pt x="2696" y="10154"/>
                                    </a:lnTo>
                                    <a:lnTo>
                                      <a:pt x="2704" y="10149"/>
                                    </a:lnTo>
                                    <a:lnTo>
                                      <a:pt x="2710" y="10147"/>
                                    </a:lnTo>
                                    <a:lnTo>
                                      <a:pt x="2716" y="10144"/>
                                    </a:lnTo>
                                    <a:lnTo>
                                      <a:pt x="2720" y="10144"/>
                                    </a:lnTo>
                                    <a:lnTo>
                                      <a:pt x="2739" y="10144"/>
                                    </a:lnTo>
                                    <a:lnTo>
                                      <a:pt x="2758" y="10146"/>
                                    </a:lnTo>
                                    <a:lnTo>
                                      <a:pt x="2775" y="10148"/>
                                    </a:lnTo>
                                    <a:lnTo>
                                      <a:pt x="2793" y="10150"/>
                                    </a:lnTo>
                                    <a:lnTo>
                                      <a:pt x="2809" y="10154"/>
                                    </a:lnTo>
                                    <a:lnTo>
                                      <a:pt x="2826" y="10157"/>
                                    </a:lnTo>
                                    <a:lnTo>
                                      <a:pt x="2841" y="10161"/>
                                    </a:lnTo>
                                    <a:lnTo>
                                      <a:pt x="2855" y="10165"/>
                                    </a:lnTo>
                                    <a:lnTo>
                                      <a:pt x="2882" y="10176"/>
                                    </a:lnTo>
                                    <a:lnTo>
                                      <a:pt x="2905" y="10188"/>
                                    </a:lnTo>
                                    <a:lnTo>
                                      <a:pt x="2927" y="10200"/>
                                    </a:lnTo>
                                    <a:lnTo>
                                      <a:pt x="2946" y="10213"/>
                                    </a:lnTo>
                                    <a:lnTo>
                                      <a:pt x="2962" y="10226"/>
                                    </a:lnTo>
                                    <a:lnTo>
                                      <a:pt x="2976" y="10238"/>
                                    </a:lnTo>
                                    <a:lnTo>
                                      <a:pt x="2988" y="10250"/>
                                    </a:lnTo>
                                    <a:lnTo>
                                      <a:pt x="2999" y="10259"/>
                                    </a:lnTo>
                                    <a:lnTo>
                                      <a:pt x="3007" y="10268"/>
                                    </a:lnTo>
                                    <a:lnTo>
                                      <a:pt x="3013" y="10274"/>
                                    </a:lnTo>
                                    <a:lnTo>
                                      <a:pt x="3016" y="10278"/>
                                    </a:lnTo>
                                    <a:lnTo>
                                      <a:pt x="3019" y="10279"/>
                                    </a:lnTo>
                                    <a:lnTo>
                                      <a:pt x="3826" y="10186"/>
                                    </a:lnTo>
                                    <a:lnTo>
                                      <a:pt x="4196" y="10156"/>
                                    </a:lnTo>
                                    <a:lnTo>
                                      <a:pt x="4562" y="10129"/>
                                    </a:lnTo>
                                    <a:lnTo>
                                      <a:pt x="4922" y="10106"/>
                                    </a:lnTo>
                                    <a:lnTo>
                                      <a:pt x="5280" y="10087"/>
                                    </a:lnTo>
                                    <a:lnTo>
                                      <a:pt x="5632" y="10071"/>
                                    </a:lnTo>
                                    <a:lnTo>
                                      <a:pt x="5982" y="10059"/>
                                    </a:lnTo>
                                    <a:lnTo>
                                      <a:pt x="6329" y="10052"/>
                                    </a:lnTo>
                                    <a:lnTo>
                                      <a:pt x="6671" y="10047"/>
                                    </a:lnTo>
                                    <a:lnTo>
                                      <a:pt x="7012" y="10047"/>
                                    </a:lnTo>
                                    <a:lnTo>
                                      <a:pt x="7350" y="10051"/>
                                    </a:lnTo>
                                    <a:lnTo>
                                      <a:pt x="7686" y="10058"/>
                                    </a:lnTo>
                                    <a:lnTo>
                                      <a:pt x="8020" y="10070"/>
                                    </a:lnTo>
                                    <a:lnTo>
                                      <a:pt x="8353" y="10085"/>
                                    </a:lnTo>
                                    <a:lnTo>
                                      <a:pt x="8684" y="10104"/>
                                    </a:lnTo>
                                    <a:lnTo>
                                      <a:pt x="9013" y="10127"/>
                                    </a:lnTo>
                                    <a:lnTo>
                                      <a:pt x="9342" y="10154"/>
                                    </a:lnTo>
                                    <a:lnTo>
                                      <a:pt x="9670" y="10184"/>
                                    </a:lnTo>
                                    <a:lnTo>
                                      <a:pt x="9999" y="10219"/>
                                    </a:lnTo>
                                    <a:lnTo>
                                      <a:pt x="10328" y="10258"/>
                                    </a:lnTo>
                                    <a:lnTo>
                                      <a:pt x="10656" y="10301"/>
                                    </a:lnTo>
                                    <a:lnTo>
                                      <a:pt x="10985" y="10348"/>
                                    </a:lnTo>
                                    <a:lnTo>
                                      <a:pt x="11315" y="10398"/>
                                    </a:lnTo>
                                    <a:lnTo>
                                      <a:pt x="11647" y="10453"/>
                                    </a:lnTo>
                                    <a:lnTo>
                                      <a:pt x="11980" y="10512"/>
                                    </a:lnTo>
                                    <a:lnTo>
                                      <a:pt x="12314" y="10576"/>
                                    </a:lnTo>
                                    <a:lnTo>
                                      <a:pt x="12651" y="10643"/>
                                    </a:lnTo>
                                    <a:lnTo>
                                      <a:pt x="12989" y="10715"/>
                                    </a:lnTo>
                                    <a:lnTo>
                                      <a:pt x="13331" y="10789"/>
                                    </a:lnTo>
                                    <a:lnTo>
                                      <a:pt x="13675" y="10869"/>
                                    </a:lnTo>
                                    <a:lnTo>
                                      <a:pt x="14022" y="10953"/>
                                    </a:lnTo>
                                    <a:lnTo>
                                      <a:pt x="14373" y="11040"/>
                                    </a:lnTo>
                                    <a:lnTo>
                                      <a:pt x="14728" y="11133"/>
                                    </a:lnTo>
                                    <a:close/>
                                    <a:moveTo>
                                      <a:pt x="3065" y="10328"/>
                                    </a:moveTo>
                                    <a:lnTo>
                                      <a:pt x="3071" y="10352"/>
                                    </a:lnTo>
                                    <a:lnTo>
                                      <a:pt x="3079" y="10375"/>
                                    </a:lnTo>
                                    <a:lnTo>
                                      <a:pt x="3086" y="10397"/>
                                    </a:lnTo>
                                    <a:lnTo>
                                      <a:pt x="3095" y="10419"/>
                                    </a:lnTo>
                                    <a:lnTo>
                                      <a:pt x="3101" y="10441"/>
                                    </a:lnTo>
                                    <a:lnTo>
                                      <a:pt x="3106" y="10465"/>
                                    </a:lnTo>
                                    <a:lnTo>
                                      <a:pt x="3109" y="10476"/>
                                    </a:lnTo>
                                    <a:lnTo>
                                      <a:pt x="3110" y="10488"/>
                                    </a:lnTo>
                                    <a:lnTo>
                                      <a:pt x="3111" y="10500"/>
                                    </a:lnTo>
                                    <a:lnTo>
                                      <a:pt x="3111" y="10512"/>
                                    </a:lnTo>
                                    <a:lnTo>
                                      <a:pt x="3111" y="10542"/>
                                    </a:lnTo>
                                    <a:lnTo>
                                      <a:pt x="3109" y="10571"/>
                                    </a:lnTo>
                                    <a:lnTo>
                                      <a:pt x="3105" y="10597"/>
                                    </a:lnTo>
                                    <a:lnTo>
                                      <a:pt x="3101" y="10622"/>
                                    </a:lnTo>
                                    <a:lnTo>
                                      <a:pt x="3095" y="10646"/>
                                    </a:lnTo>
                                    <a:lnTo>
                                      <a:pt x="3088" y="10669"/>
                                    </a:lnTo>
                                    <a:lnTo>
                                      <a:pt x="3079" y="10690"/>
                                    </a:lnTo>
                                    <a:lnTo>
                                      <a:pt x="3070" y="10710"/>
                                    </a:lnTo>
                                    <a:lnTo>
                                      <a:pt x="3060" y="10729"/>
                                    </a:lnTo>
                                    <a:lnTo>
                                      <a:pt x="3049" y="10746"/>
                                    </a:lnTo>
                                    <a:lnTo>
                                      <a:pt x="3037" y="10762"/>
                                    </a:lnTo>
                                    <a:lnTo>
                                      <a:pt x="3024" y="10779"/>
                                    </a:lnTo>
                                    <a:lnTo>
                                      <a:pt x="3012" y="10793"/>
                                    </a:lnTo>
                                    <a:lnTo>
                                      <a:pt x="2998" y="10807"/>
                                    </a:lnTo>
                                    <a:lnTo>
                                      <a:pt x="2984" y="10821"/>
                                    </a:lnTo>
                                    <a:lnTo>
                                      <a:pt x="2968" y="10833"/>
                                    </a:lnTo>
                                    <a:lnTo>
                                      <a:pt x="3016" y="11454"/>
                                    </a:lnTo>
                                    <a:lnTo>
                                      <a:pt x="2993" y="11459"/>
                                    </a:lnTo>
                                    <a:lnTo>
                                      <a:pt x="3013" y="11461"/>
                                    </a:lnTo>
                                    <a:lnTo>
                                      <a:pt x="3119" y="11421"/>
                                    </a:lnTo>
                                    <a:lnTo>
                                      <a:pt x="3220" y="11384"/>
                                    </a:lnTo>
                                    <a:lnTo>
                                      <a:pt x="3315" y="11349"/>
                                    </a:lnTo>
                                    <a:lnTo>
                                      <a:pt x="3406" y="11317"/>
                                    </a:lnTo>
                                    <a:lnTo>
                                      <a:pt x="3494" y="11287"/>
                                    </a:lnTo>
                                    <a:lnTo>
                                      <a:pt x="3578" y="11259"/>
                                    </a:lnTo>
                                    <a:lnTo>
                                      <a:pt x="3661" y="11233"/>
                                    </a:lnTo>
                                    <a:lnTo>
                                      <a:pt x="3744" y="11209"/>
                                    </a:lnTo>
                                    <a:lnTo>
                                      <a:pt x="3826" y="11185"/>
                                    </a:lnTo>
                                    <a:lnTo>
                                      <a:pt x="3909" y="11163"/>
                                    </a:lnTo>
                                    <a:lnTo>
                                      <a:pt x="3993" y="11143"/>
                                    </a:lnTo>
                                    <a:lnTo>
                                      <a:pt x="4080" y="11123"/>
                                    </a:lnTo>
                                    <a:lnTo>
                                      <a:pt x="4170" y="11104"/>
                                    </a:lnTo>
                                    <a:lnTo>
                                      <a:pt x="4265" y="11085"/>
                                    </a:lnTo>
                                    <a:lnTo>
                                      <a:pt x="4364" y="11067"/>
                                    </a:lnTo>
                                    <a:lnTo>
                                      <a:pt x="4468" y="11049"/>
                                    </a:lnTo>
                                    <a:lnTo>
                                      <a:pt x="4478" y="11088"/>
                                    </a:lnTo>
                                    <a:lnTo>
                                      <a:pt x="4376" y="11109"/>
                                    </a:lnTo>
                                    <a:lnTo>
                                      <a:pt x="4278" y="11129"/>
                                    </a:lnTo>
                                    <a:lnTo>
                                      <a:pt x="4180" y="11150"/>
                                    </a:lnTo>
                                    <a:lnTo>
                                      <a:pt x="4087" y="11170"/>
                                    </a:lnTo>
                                    <a:lnTo>
                                      <a:pt x="3994" y="11190"/>
                                    </a:lnTo>
                                    <a:lnTo>
                                      <a:pt x="3903" y="11211"/>
                                    </a:lnTo>
                                    <a:lnTo>
                                      <a:pt x="3813" y="11234"/>
                                    </a:lnTo>
                                    <a:lnTo>
                                      <a:pt x="3723" y="11259"/>
                                    </a:lnTo>
                                    <a:lnTo>
                                      <a:pt x="3678" y="11272"/>
                                    </a:lnTo>
                                    <a:lnTo>
                                      <a:pt x="3634" y="11286"/>
                                    </a:lnTo>
                                    <a:lnTo>
                                      <a:pt x="3590" y="11300"/>
                                    </a:lnTo>
                                    <a:lnTo>
                                      <a:pt x="3545" y="11315"/>
                                    </a:lnTo>
                                    <a:lnTo>
                                      <a:pt x="3501" y="11330"/>
                                    </a:lnTo>
                                    <a:lnTo>
                                      <a:pt x="3456" y="11347"/>
                                    </a:lnTo>
                                    <a:lnTo>
                                      <a:pt x="3412" y="11364"/>
                                    </a:lnTo>
                                    <a:lnTo>
                                      <a:pt x="3367" y="11383"/>
                                    </a:lnTo>
                                    <a:lnTo>
                                      <a:pt x="3322" y="11403"/>
                                    </a:lnTo>
                                    <a:lnTo>
                                      <a:pt x="3276" y="11423"/>
                                    </a:lnTo>
                                    <a:lnTo>
                                      <a:pt x="3230" y="11445"/>
                                    </a:lnTo>
                                    <a:lnTo>
                                      <a:pt x="3185" y="11467"/>
                                    </a:lnTo>
                                    <a:lnTo>
                                      <a:pt x="3138" y="11491"/>
                                    </a:lnTo>
                                    <a:lnTo>
                                      <a:pt x="3091" y="11516"/>
                                    </a:lnTo>
                                    <a:lnTo>
                                      <a:pt x="3044" y="11543"/>
                                    </a:lnTo>
                                    <a:lnTo>
                                      <a:pt x="2996" y="11571"/>
                                    </a:lnTo>
                                    <a:lnTo>
                                      <a:pt x="3007" y="11586"/>
                                    </a:lnTo>
                                    <a:lnTo>
                                      <a:pt x="3014" y="11599"/>
                                    </a:lnTo>
                                    <a:lnTo>
                                      <a:pt x="3015" y="11606"/>
                                    </a:lnTo>
                                    <a:lnTo>
                                      <a:pt x="3016" y="11614"/>
                                    </a:lnTo>
                                    <a:lnTo>
                                      <a:pt x="3016" y="11625"/>
                                    </a:lnTo>
                                    <a:lnTo>
                                      <a:pt x="3014" y="11639"/>
                                    </a:lnTo>
                                    <a:lnTo>
                                      <a:pt x="3020" y="11778"/>
                                    </a:lnTo>
                                    <a:lnTo>
                                      <a:pt x="3019" y="11805"/>
                                    </a:lnTo>
                                    <a:lnTo>
                                      <a:pt x="3019" y="11817"/>
                                    </a:lnTo>
                                    <a:lnTo>
                                      <a:pt x="3019" y="11822"/>
                                    </a:lnTo>
                                    <a:lnTo>
                                      <a:pt x="3019" y="11821"/>
                                    </a:lnTo>
                                    <a:lnTo>
                                      <a:pt x="3019" y="11820"/>
                                    </a:lnTo>
                                    <a:lnTo>
                                      <a:pt x="3017" y="11819"/>
                                    </a:lnTo>
                                    <a:lnTo>
                                      <a:pt x="3016" y="11819"/>
                                    </a:lnTo>
                                    <a:lnTo>
                                      <a:pt x="3014" y="11820"/>
                                    </a:lnTo>
                                    <a:lnTo>
                                      <a:pt x="3012" y="11822"/>
                                    </a:lnTo>
                                    <a:lnTo>
                                      <a:pt x="3008" y="11826"/>
                                    </a:lnTo>
                                    <a:lnTo>
                                      <a:pt x="3005" y="11833"/>
                                    </a:lnTo>
                                    <a:lnTo>
                                      <a:pt x="2999" y="11843"/>
                                    </a:lnTo>
                                    <a:lnTo>
                                      <a:pt x="3069" y="11896"/>
                                    </a:lnTo>
                                    <a:lnTo>
                                      <a:pt x="3046" y="11912"/>
                                    </a:lnTo>
                                    <a:lnTo>
                                      <a:pt x="2993" y="11842"/>
                                    </a:lnTo>
                                    <a:lnTo>
                                      <a:pt x="2988" y="11868"/>
                                    </a:lnTo>
                                    <a:lnTo>
                                      <a:pt x="3001" y="12003"/>
                                    </a:lnTo>
                                    <a:lnTo>
                                      <a:pt x="3043" y="12055"/>
                                    </a:lnTo>
                                    <a:lnTo>
                                      <a:pt x="3180" y="11984"/>
                                    </a:lnTo>
                                    <a:lnTo>
                                      <a:pt x="3175" y="12038"/>
                                    </a:lnTo>
                                    <a:lnTo>
                                      <a:pt x="2996" y="12099"/>
                                    </a:lnTo>
                                    <a:lnTo>
                                      <a:pt x="2998" y="12164"/>
                                    </a:lnTo>
                                    <a:lnTo>
                                      <a:pt x="2999" y="12233"/>
                                    </a:lnTo>
                                    <a:lnTo>
                                      <a:pt x="3001" y="12303"/>
                                    </a:lnTo>
                                    <a:lnTo>
                                      <a:pt x="3002" y="12375"/>
                                    </a:lnTo>
                                    <a:lnTo>
                                      <a:pt x="3002" y="12445"/>
                                    </a:lnTo>
                                    <a:lnTo>
                                      <a:pt x="3001" y="12514"/>
                                    </a:lnTo>
                                    <a:lnTo>
                                      <a:pt x="2999" y="12548"/>
                                    </a:lnTo>
                                    <a:lnTo>
                                      <a:pt x="2995" y="12580"/>
                                    </a:lnTo>
                                    <a:lnTo>
                                      <a:pt x="2992" y="12612"/>
                                    </a:lnTo>
                                    <a:lnTo>
                                      <a:pt x="2987" y="12642"/>
                                    </a:lnTo>
                                    <a:lnTo>
                                      <a:pt x="2981" y="12680"/>
                                    </a:lnTo>
                                    <a:lnTo>
                                      <a:pt x="2978" y="12712"/>
                                    </a:lnTo>
                                    <a:lnTo>
                                      <a:pt x="2975" y="12743"/>
                                    </a:lnTo>
                                    <a:lnTo>
                                      <a:pt x="2975" y="12773"/>
                                    </a:lnTo>
                                    <a:lnTo>
                                      <a:pt x="2975" y="12803"/>
                                    </a:lnTo>
                                    <a:lnTo>
                                      <a:pt x="2975" y="12834"/>
                                    </a:lnTo>
                                    <a:lnTo>
                                      <a:pt x="2975" y="12868"/>
                                    </a:lnTo>
                                    <a:lnTo>
                                      <a:pt x="2974" y="12905"/>
                                    </a:lnTo>
                                    <a:lnTo>
                                      <a:pt x="2972" y="12928"/>
                                    </a:lnTo>
                                    <a:lnTo>
                                      <a:pt x="2969" y="12948"/>
                                    </a:lnTo>
                                    <a:lnTo>
                                      <a:pt x="2966" y="12966"/>
                                    </a:lnTo>
                                    <a:lnTo>
                                      <a:pt x="2964" y="12982"/>
                                    </a:lnTo>
                                    <a:lnTo>
                                      <a:pt x="2960" y="12995"/>
                                    </a:lnTo>
                                    <a:lnTo>
                                      <a:pt x="2958" y="13008"/>
                                    </a:lnTo>
                                    <a:lnTo>
                                      <a:pt x="2957" y="13018"/>
                                    </a:lnTo>
                                    <a:lnTo>
                                      <a:pt x="2958" y="13027"/>
                                    </a:lnTo>
                                    <a:lnTo>
                                      <a:pt x="2958" y="13031"/>
                                    </a:lnTo>
                                    <a:lnTo>
                                      <a:pt x="2959" y="13035"/>
                                    </a:lnTo>
                                    <a:lnTo>
                                      <a:pt x="2961" y="13038"/>
                                    </a:lnTo>
                                    <a:lnTo>
                                      <a:pt x="2964" y="13042"/>
                                    </a:lnTo>
                                    <a:lnTo>
                                      <a:pt x="2971" y="13049"/>
                                    </a:lnTo>
                                    <a:lnTo>
                                      <a:pt x="2980" y="13055"/>
                                    </a:lnTo>
                                    <a:lnTo>
                                      <a:pt x="2993" y="13060"/>
                                    </a:lnTo>
                                    <a:lnTo>
                                      <a:pt x="3009" y="13065"/>
                                    </a:lnTo>
                                    <a:lnTo>
                                      <a:pt x="3029" y="13071"/>
                                    </a:lnTo>
                                    <a:lnTo>
                                      <a:pt x="3055" y="13077"/>
                                    </a:lnTo>
                                    <a:lnTo>
                                      <a:pt x="3096" y="13084"/>
                                    </a:lnTo>
                                    <a:lnTo>
                                      <a:pt x="3146" y="13092"/>
                                    </a:lnTo>
                                    <a:lnTo>
                                      <a:pt x="3203" y="13099"/>
                                    </a:lnTo>
                                    <a:lnTo>
                                      <a:pt x="3269" y="13107"/>
                                    </a:lnTo>
                                    <a:lnTo>
                                      <a:pt x="3338" y="13114"/>
                                    </a:lnTo>
                                    <a:lnTo>
                                      <a:pt x="3413" y="13120"/>
                                    </a:lnTo>
                                    <a:lnTo>
                                      <a:pt x="3489" y="13126"/>
                                    </a:lnTo>
                                    <a:lnTo>
                                      <a:pt x="3567" y="13132"/>
                                    </a:lnTo>
                                    <a:lnTo>
                                      <a:pt x="3646" y="13136"/>
                                    </a:lnTo>
                                    <a:lnTo>
                                      <a:pt x="3723" y="13141"/>
                                    </a:lnTo>
                                    <a:lnTo>
                                      <a:pt x="3798" y="13145"/>
                                    </a:lnTo>
                                    <a:lnTo>
                                      <a:pt x="3868" y="13148"/>
                                    </a:lnTo>
                                    <a:lnTo>
                                      <a:pt x="3935" y="13150"/>
                                    </a:lnTo>
                                    <a:lnTo>
                                      <a:pt x="3994" y="13152"/>
                                    </a:lnTo>
                                    <a:lnTo>
                                      <a:pt x="4047" y="13152"/>
                                    </a:lnTo>
                                    <a:lnTo>
                                      <a:pt x="4091" y="13150"/>
                                    </a:lnTo>
                                    <a:lnTo>
                                      <a:pt x="4241" y="12882"/>
                                    </a:lnTo>
                                    <a:lnTo>
                                      <a:pt x="4254" y="12891"/>
                                    </a:lnTo>
                                    <a:lnTo>
                                      <a:pt x="4263" y="12900"/>
                                    </a:lnTo>
                                    <a:lnTo>
                                      <a:pt x="4272" y="12910"/>
                                    </a:lnTo>
                                    <a:lnTo>
                                      <a:pt x="4278" y="12918"/>
                                    </a:lnTo>
                                    <a:lnTo>
                                      <a:pt x="4281" y="12926"/>
                                    </a:lnTo>
                                    <a:lnTo>
                                      <a:pt x="4282" y="12934"/>
                                    </a:lnTo>
                                    <a:lnTo>
                                      <a:pt x="4282" y="12943"/>
                                    </a:lnTo>
                                    <a:lnTo>
                                      <a:pt x="4280" y="12951"/>
                                    </a:lnTo>
                                    <a:lnTo>
                                      <a:pt x="4276" y="12958"/>
                                    </a:lnTo>
                                    <a:lnTo>
                                      <a:pt x="4272" y="12966"/>
                                    </a:lnTo>
                                    <a:lnTo>
                                      <a:pt x="4266" y="12975"/>
                                    </a:lnTo>
                                    <a:lnTo>
                                      <a:pt x="4259" y="12983"/>
                                    </a:lnTo>
                                    <a:lnTo>
                                      <a:pt x="4242" y="13003"/>
                                    </a:lnTo>
                                    <a:lnTo>
                                      <a:pt x="4224" y="13025"/>
                                    </a:lnTo>
                                    <a:lnTo>
                                      <a:pt x="4211" y="13043"/>
                                    </a:lnTo>
                                    <a:lnTo>
                                      <a:pt x="4200" y="13058"/>
                                    </a:lnTo>
                                    <a:lnTo>
                                      <a:pt x="4192" y="13071"/>
                                    </a:lnTo>
                                    <a:lnTo>
                                      <a:pt x="4186" y="13084"/>
                                    </a:lnTo>
                                    <a:lnTo>
                                      <a:pt x="4182" y="13094"/>
                                    </a:lnTo>
                                    <a:lnTo>
                                      <a:pt x="4178" y="13105"/>
                                    </a:lnTo>
                                    <a:lnTo>
                                      <a:pt x="4176" y="13114"/>
                                    </a:lnTo>
                                    <a:lnTo>
                                      <a:pt x="4175" y="13124"/>
                                    </a:lnTo>
                                    <a:lnTo>
                                      <a:pt x="4172" y="13143"/>
                                    </a:lnTo>
                                    <a:lnTo>
                                      <a:pt x="4169" y="13164"/>
                                    </a:lnTo>
                                    <a:lnTo>
                                      <a:pt x="4165" y="13177"/>
                                    </a:lnTo>
                                    <a:lnTo>
                                      <a:pt x="4161" y="13190"/>
                                    </a:lnTo>
                                    <a:lnTo>
                                      <a:pt x="4154" y="13205"/>
                                    </a:lnTo>
                                    <a:lnTo>
                                      <a:pt x="4145" y="13223"/>
                                    </a:lnTo>
                                    <a:lnTo>
                                      <a:pt x="4121" y="13267"/>
                                    </a:lnTo>
                                    <a:lnTo>
                                      <a:pt x="4097" y="13314"/>
                                    </a:lnTo>
                                    <a:lnTo>
                                      <a:pt x="4074" y="13362"/>
                                    </a:lnTo>
                                    <a:lnTo>
                                      <a:pt x="4052" y="13412"/>
                                    </a:lnTo>
                                    <a:lnTo>
                                      <a:pt x="4041" y="13438"/>
                                    </a:lnTo>
                                    <a:lnTo>
                                      <a:pt x="4032" y="13464"/>
                                    </a:lnTo>
                                    <a:lnTo>
                                      <a:pt x="4022" y="13489"/>
                                    </a:lnTo>
                                    <a:lnTo>
                                      <a:pt x="4014" y="13516"/>
                                    </a:lnTo>
                                    <a:lnTo>
                                      <a:pt x="4007" y="13543"/>
                                    </a:lnTo>
                                    <a:lnTo>
                                      <a:pt x="4000" y="13569"/>
                                    </a:lnTo>
                                    <a:lnTo>
                                      <a:pt x="3996" y="13596"/>
                                    </a:lnTo>
                                    <a:lnTo>
                                      <a:pt x="3991" y="13624"/>
                                    </a:lnTo>
                                    <a:lnTo>
                                      <a:pt x="3989" y="13650"/>
                                    </a:lnTo>
                                    <a:lnTo>
                                      <a:pt x="3987" y="13679"/>
                                    </a:lnTo>
                                    <a:lnTo>
                                      <a:pt x="3987" y="13705"/>
                                    </a:lnTo>
                                    <a:lnTo>
                                      <a:pt x="3989" y="13732"/>
                                    </a:lnTo>
                                    <a:lnTo>
                                      <a:pt x="3992" y="13760"/>
                                    </a:lnTo>
                                    <a:lnTo>
                                      <a:pt x="3996" y="13787"/>
                                    </a:lnTo>
                                    <a:lnTo>
                                      <a:pt x="4001" y="13814"/>
                                    </a:lnTo>
                                    <a:lnTo>
                                      <a:pt x="4008" y="13842"/>
                                    </a:lnTo>
                                    <a:lnTo>
                                      <a:pt x="4015" y="13869"/>
                                    </a:lnTo>
                                    <a:lnTo>
                                      <a:pt x="4025" y="13895"/>
                                    </a:lnTo>
                                    <a:lnTo>
                                      <a:pt x="4034" y="13922"/>
                                    </a:lnTo>
                                    <a:lnTo>
                                      <a:pt x="4045" y="13947"/>
                                    </a:lnTo>
                                    <a:lnTo>
                                      <a:pt x="4056" y="13973"/>
                                    </a:lnTo>
                                    <a:lnTo>
                                      <a:pt x="4068" y="13999"/>
                                    </a:lnTo>
                                    <a:lnTo>
                                      <a:pt x="4081" y="14023"/>
                                    </a:lnTo>
                                    <a:lnTo>
                                      <a:pt x="4094" y="14048"/>
                                    </a:lnTo>
                                    <a:lnTo>
                                      <a:pt x="4108" y="14072"/>
                                    </a:lnTo>
                                    <a:lnTo>
                                      <a:pt x="4122" y="14096"/>
                                    </a:lnTo>
                                    <a:lnTo>
                                      <a:pt x="4137" y="14119"/>
                                    </a:lnTo>
                                    <a:lnTo>
                                      <a:pt x="4152" y="14141"/>
                                    </a:lnTo>
                                    <a:lnTo>
                                      <a:pt x="4183" y="14184"/>
                                    </a:lnTo>
                                    <a:lnTo>
                                      <a:pt x="4213" y="14225"/>
                                    </a:lnTo>
                                    <a:lnTo>
                                      <a:pt x="4245" y="14263"/>
                                    </a:lnTo>
                                    <a:lnTo>
                                      <a:pt x="4274" y="14298"/>
                                    </a:lnTo>
                                    <a:lnTo>
                                      <a:pt x="4303" y="14329"/>
                                    </a:lnTo>
                                    <a:lnTo>
                                      <a:pt x="4330" y="14356"/>
                                    </a:lnTo>
                                    <a:lnTo>
                                      <a:pt x="4361" y="14385"/>
                                    </a:lnTo>
                                    <a:lnTo>
                                      <a:pt x="4392" y="14416"/>
                                    </a:lnTo>
                                    <a:lnTo>
                                      <a:pt x="4427" y="14446"/>
                                    </a:lnTo>
                                    <a:lnTo>
                                      <a:pt x="4464" y="14476"/>
                                    </a:lnTo>
                                    <a:lnTo>
                                      <a:pt x="4501" y="14508"/>
                                    </a:lnTo>
                                    <a:lnTo>
                                      <a:pt x="4541" y="14538"/>
                                    </a:lnTo>
                                    <a:lnTo>
                                      <a:pt x="4582" y="14570"/>
                                    </a:lnTo>
                                    <a:lnTo>
                                      <a:pt x="4623" y="14601"/>
                                    </a:lnTo>
                                    <a:lnTo>
                                      <a:pt x="4705" y="14662"/>
                                    </a:lnTo>
                                    <a:lnTo>
                                      <a:pt x="4788" y="14722"/>
                                    </a:lnTo>
                                    <a:lnTo>
                                      <a:pt x="4867" y="14777"/>
                                    </a:lnTo>
                                    <a:lnTo>
                                      <a:pt x="4941" y="14828"/>
                                    </a:lnTo>
                                    <a:lnTo>
                                      <a:pt x="4994" y="14862"/>
                                    </a:lnTo>
                                    <a:lnTo>
                                      <a:pt x="5050" y="14897"/>
                                    </a:lnTo>
                                    <a:lnTo>
                                      <a:pt x="5111" y="14932"/>
                                    </a:lnTo>
                                    <a:lnTo>
                                      <a:pt x="5175" y="14967"/>
                                    </a:lnTo>
                                    <a:lnTo>
                                      <a:pt x="5242" y="15001"/>
                                    </a:lnTo>
                                    <a:lnTo>
                                      <a:pt x="5309" y="15035"/>
                                    </a:lnTo>
                                    <a:lnTo>
                                      <a:pt x="5381" y="15066"/>
                                    </a:lnTo>
                                    <a:lnTo>
                                      <a:pt x="5452" y="15096"/>
                                    </a:lnTo>
                                    <a:lnTo>
                                      <a:pt x="5488" y="15111"/>
                                    </a:lnTo>
                                    <a:lnTo>
                                      <a:pt x="5525" y="15124"/>
                                    </a:lnTo>
                                    <a:lnTo>
                                      <a:pt x="5562" y="15137"/>
                                    </a:lnTo>
                                    <a:lnTo>
                                      <a:pt x="5598" y="15149"/>
                                    </a:lnTo>
                                    <a:lnTo>
                                      <a:pt x="5635" y="15161"/>
                                    </a:lnTo>
                                    <a:lnTo>
                                      <a:pt x="5671" y="15172"/>
                                    </a:lnTo>
                                    <a:lnTo>
                                      <a:pt x="5707" y="15182"/>
                                    </a:lnTo>
                                    <a:lnTo>
                                      <a:pt x="5744" y="15191"/>
                                    </a:lnTo>
                                    <a:lnTo>
                                      <a:pt x="5779" y="15200"/>
                                    </a:lnTo>
                                    <a:lnTo>
                                      <a:pt x="5815" y="15207"/>
                                    </a:lnTo>
                                    <a:lnTo>
                                      <a:pt x="5850" y="15213"/>
                                    </a:lnTo>
                                    <a:lnTo>
                                      <a:pt x="5884" y="15218"/>
                                    </a:lnTo>
                                    <a:lnTo>
                                      <a:pt x="5918" y="15222"/>
                                    </a:lnTo>
                                    <a:lnTo>
                                      <a:pt x="5951" y="15225"/>
                                    </a:lnTo>
                                    <a:lnTo>
                                      <a:pt x="5983" y="15228"/>
                                    </a:lnTo>
                                    <a:lnTo>
                                      <a:pt x="6015" y="15228"/>
                                    </a:lnTo>
                                    <a:lnTo>
                                      <a:pt x="6088" y="15227"/>
                                    </a:lnTo>
                                    <a:lnTo>
                                      <a:pt x="6158" y="15224"/>
                                    </a:lnTo>
                                    <a:lnTo>
                                      <a:pt x="6226" y="15218"/>
                                    </a:lnTo>
                                    <a:lnTo>
                                      <a:pt x="6291" y="15211"/>
                                    </a:lnTo>
                                    <a:lnTo>
                                      <a:pt x="6354" y="15202"/>
                                    </a:lnTo>
                                    <a:lnTo>
                                      <a:pt x="6415" y="15191"/>
                                    </a:lnTo>
                                    <a:lnTo>
                                      <a:pt x="6475" y="15179"/>
                                    </a:lnTo>
                                    <a:lnTo>
                                      <a:pt x="6531" y="15163"/>
                                    </a:lnTo>
                                    <a:lnTo>
                                      <a:pt x="6587" y="15147"/>
                                    </a:lnTo>
                                    <a:lnTo>
                                      <a:pt x="6640" y="15130"/>
                                    </a:lnTo>
                                    <a:lnTo>
                                      <a:pt x="6691" y="15110"/>
                                    </a:lnTo>
                                    <a:lnTo>
                                      <a:pt x="6742" y="15088"/>
                                    </a:lnTo>
                                    <a:lnTo>
                                      <a:pt x="6790" y="15065"/>
                                    </a:lnTo>
                                    <a:lnTo>
                                      <a:pt x="6835" y="15041"/>
                                    </a:lnTo>
                                    <a:lnTo>
                                      <a:pt x="6881" y="15014"/>
                                    </a:lnTo>
                                    <a:lnTo>
                                      <a:pt x="6924" y="14987"/>
                                    </a:lnTo>
                                    <a:lnTo>
                                      <a:pt x="6966" y="14958"/>
                                    </a:lnTo>
                                    <a:lnTo>
                                      <a:pt x="7006" y="14927"/>
                                    </a:lnTo>
                                    <a:lnTo>
                                      <a:pt x="7046" y="14896"/>
                                    </a:lnTo>
                                    <a:lnTo>
                                      <a:pt x="7084" y="14863"/>
                                    </a:lnTo>
                                    <a:lnTo>
                                      <a:pt x="7122" y="14828"/>
                                    </a:lnTo>
                                    <a:lnTo>
                                      <a:pt x="7157" y="14793"/>
                                    </a:lnTo>
                                    <a:lnTo>
                                      <a:pt x="7192" y="14757"/>
                                    </a:lnTo>
                                    <a:lnTo>
                                      <a:pt x="7226" y="14718"/>
                                    </a:lnTo>
                                    <a:lnTo>
                                      <a:pt x="7260" y="14680"/>
                                    </a:lnTo>
                                    <a:lnTo>
                                      <a:pt x="7291" y="14640"/>
                                    </a:lnTo>
                                    <a:lnTo>
                                      <a:pt x="7323" y="14599"/>
                                    </a:lnTo>
                                    <a:lnTo>
                                      <a:pt x="7355" y="14557"/>
                                    </a:lnTo>
                                    <a:lnTo>
                                      <a:pt x="7385" y="14515"/>
                                    </a:lnTo>
                                    <a:lnTo>
                                      <a:pt x="7414" y="14472"/>
                                    </a:lnTo>
                                    <a:lnTo>
                                      <a:pt x="7444" y="14427"/>
                                    </a:lnTo>
                                    <a:lnTo>
                                      <a:pt x="7473" y="14382"/>
                                    </a:lnTo>
                                    <a:lnTo>
                                      <a:pt x="7483" y="14365"/>
                                    </a:lnTo>
                                    <a:lnTo>
                                      <a:pt x="7494" y="14346"/>
                                    </a:lnTo>
                                    <a:lnTo>
                                      <a:pt x="7504" y="14323"/>
                                    </a:lnTo>
                                    <a:lnTo>
                                      <a:pt x="7515" y="14299"/>
                                    </a:lnTo>
                                    <a:lnTo>
                                      <a:pt x="7538" y="14246"/>
                                    </a:lnTo>
                                    <a:lnTo>
                                      <a:pt x="7561" y="14188"/>
                                    </a:lnTo>
                                    <a:lnTo>
                                      <a:pt x="7583" y="14129"/>
                                    </a:lnTo>
                                    <a:lnTo>
                                      <a:pt x="7604" y="14071"/>
                                    </a:lnTo>
                                    <a:lnTo>
                                      <a:pt x="7623" y="14019"/>
                                    </a:lnTo>
                                    <a:lnTo>
                                      <a:pt x="7638" y="13972"/>
                                    </a:lnTo>
                                    <a:lnTo>
                                      <a:pt x="7662" y="13903"/>
                                    </a:lnTo>
                                    <a:lnTo>
                                      <a:pt x="7680" y="13851"/>
                                    </a:lnTo>
                                    <a:lnTo>
                                      <a:pt x="7686" y="13829"/>
                                    </a:lnTo>
                                    <a:lnTo>
                                      <a:pt x="7690" y="13809"/>
                                    </a:lnTo>
                                    <a:lnTo>
                                      <a:pt x="7693" y="13792"/>
                                    </a:lnTo>
                                    <a:lnTo>
                                      <a:pt x="7694" y="13773"/>
                                    </a:lnTo>
                                    <a:lnTo>
                                      <a:pt x="7694" y="13754"/>
                                    </a:lnTo>
                                    <a:lnTo>
                                      <a:pt x="7692" y="13735"/>
                                    </a:lnTo>
                                    <a:lnTo>
                                      <a:pt x="7689" y="13714"/>
                                    </a:lnTo>
                                    <a:lnTo>
                                      <a:pt x="7685" y="13689"/>
                                    </a:lnTo>
                                    <a:lnTo>
                                      <a:pt x="7671" y="13628"/>
                                    </a:lnTo>
                                    <a:lnTo>
                                      <a:pt x="7651" y="13548"/>
                                    </a:lnTo>
                                    <a:lnTo>
                                      <a:pt x="7635" y="13480"/>
                                    </a:lnTo>
                                    <a:lnTo>
                                      <a:pt x="7626" y="13429"/>
                                    </a:lnTo>
                                    <a:lnTo>
                                      <a:pt x="7618" y="13390"/>
                                    </a:lnTo>
                                    <a:lnTo>
                                      <a:pt x="7611" y="13355"/>
                                    </a:lnTo>
                                    <a:lnTo>
                                      <a:pt x="7605" y="13339"/>
                                    </a:lnTo>
                                    <a:lnTo>
                                      <a:pt x="7599" y="13320"/>
                                    </a:lnTo>
                                    <a:lnTo>
                                      <a:pt x="7592" y="13300"/>
                                    </a:lnTo>
                                    <a:lnTo>
                                      <a:pt x="7583" y="13278"/>
                                    </a:lnTo>
                                    <a:lnTo>
                                      <a:pt x="7558" y="13224"/>
                                    </a:lnTo>
                                    <a:lnTo>
                                      <a:pt x="7522" y="13149"/>
                                    </a:lnTo>
                                    <a:lnTo>
                                      <a:pt x="7502" y="13112"/>
                                    </a:lnTo>
                                    <a:lnTo>
                                      <a:pt x="7477" y="13064"/>
                                    </a:lnTo>
                                    <a:lnTo>
                                      <a:pt x="7451" y="13011"/>
                                    </a:lnTo>
                                    <a:lnTo>
                                      <a:pt x="7420" y="12957"/>
                                    </a:lnTo>
                                    <a:lnTo>
                                      <a:pt x="7391" y="12903"/>
                                    </a:lnTo>
                                    <a:lnTo>
                                      <a:pt x="7362" y="12854"/>
                                    </a:lnTo>
                                    <a:lnTo>
                                      <a:pt x="7348" y="12832"/>
                                    </a:lnTo>
                                    <a:lnTo>
                                      <a:pt x="7335" y="12813"/>
                                    </a:lnTo>
                                    <a:lnTo>
                                      <a:pt x="7323" y="12796"/>
                                    </a:lnTo>
                                    <a:lnTo>
                                      <a:pt x="7313" y="12782"/>
                                    </a:lnTo>
                                    <a:lnTo>
                                      <a:pt x="7277" y="12743"/>
                                    </a:lnTo>
                                    <a:lnTo>
                                      <a:pt x="7241" y="12704"/>
                                    </a:lnTo>
                                    <a:lnTo>
                                      <a:pt x="7205" y="12666"/>
                                    </a:lnTo>
                                    <a:lnTo>
                                      <a:pt x="7167" y="12629"/>
                                    </a:lnTo>
                                    <a:lnTo>
                                      <a:pt x="7129" y="12593"/>
                                    </a:lnTo>
                                    <a:lnTo>
                                      <a:pt x="7090" y="12558"/>
                                    </a:lnTo>
                                    <a:lnTo>
                                      <a:pt x="7050" y="12524"/>
                                    </a:lnTo>
                                    <a:lnTo>
                                      <a:pt x="7011" y="12492"/>
                                    </a:lnTo>
                                    <a:lnTo>
                                      <a:pt x="6970" y="12460"/>
                                    </a:lnTo>
                                    <a:lnTo>
                                      <a:pt x="6928" y="12430"/>
                                    </a:lnTo>
                                    <a:lnTo>
                                      <a:pt x="6885" y="12400"/>
                                    </a:lnTo>
                                    <a:lnTo>
                                      <a:pt x="6842" y="12372"/>
                                    </a:lnTo>
                                    <a:lnTo>
                                      <a:pt x="6798" y="12345"/>
                                    </a:lnTo>
                                    <a:lnTo>
                                      <a:pt x="6752" y="12320"/>
                                    </a:lnTo>
                                    <a:lnTo>
                                      <a:pt x="6706" y="12296"/>
                                    </a:lnTo>
                                    <a:lnTo>
                                      <a:pt x="6660" y="12273"/>
                                    </a:lnTo>
                                    <a:lnTo>
                                      <a:pt x="6613" y="12251"/>
                                    </a:lnTo>
                                    <a:lnTo>
                                      <a:pt x="6564" y="12231"/>
                                    </a:lnTo>
                                    <a:lnTo>
                                      <a:pt x="6515" y="12212"/>
                                    </a:lnTo>
                                    <a:lnTo>
                                      <a:pt x="6464" y="12194"/>
                                    </a:lnTo>
                                    <a:lnTo>
                                      <a:pt x="6413" y="12178"/>
                                    </a:lnTo>
                                    <a:lnTo>
                                      <a:pt x="6361" y="12163"/>
                                    </a:lnTo>
                                    <a:lnTo>
                                      <a:pt x="6307" y="12150"/>
                                    </a:lnTo>
                                    <a:lnTo>
                                      <a:pt x="6254" y="12138"/>
                                    </a:lnTo>
                                    <a:lnTo>
                                      <a:pt x="6199" y="12128"/>
                                    </a:lnTo>
                                    <a:lnTo>
                                      <a:pt x="6143" y="12119"/>
                                    </a:lnTo>
                                    <a:lnTo>
                                      <a:pt x="6086" y="12112"/>
                                    </a:lnTo>
                                    <a:lnTo>
                                      <a:pt x="6028" y="12106"/>
                                    </a:lnTo>
                                    <a:lnTo>
                                      <a:pt x="5969" y="12101"/>
                                    </a:lnTo>
                                    <a:lnTo>
                                      <a:pt x="5909" y="12099"/>
                                    </a:lnTo>
                                    <a:lnTo>
                                      <a:pt x="5848" y="12098"/>
                                    </a:lnTo>
                                    <a:lnTo>
                                      <a:pt x="5786" y="12099"/>
                                    </a:lnTo>
                                    <a:lnTo>
                                      <a:pt x="5760" y="12100"/>
                                    </a:lnTo>
                                    <a:lnTo>
                                      <a:pt x="5733" y="12102"/>
                                    </a:lnTo>
                                    <a:lnTo>
                                      <a:pt x="5706" y="12105"/>
                                    </a:lnTo>
                                    <a:lnTo>
                                      <a:pt x="5679" y="12109"/>
                                    </a:lnTo>
                                    <a:lnTo>
                                      <a:pt x="5651" y="12114"/>
                                    </a:lnTo>
                                    <a:lnTo>
                                      <a:pt x="5623" y="12119"/>
                                    </a:lnTo>
                                    <a:lnTo>
                                      <a:pt x="5594" y="12125"/>
                                    </a:lnTo>
                                    <a:lnTo>
                                      <a:pt x="5565" y="12132"/>
                                    </a:lnTo>
                                    <a:lnTo>
                                      <a:pt x="5506" y="12147"/>
                                    </a:lnTo>
                                    <a:lnTo>
                                      <a:pt x="5445" y="12163"/>
                                    </a:lnTo>
                                    <a:lnTo>
                                      <a:pt x="5386" y="12182"/>
                                    </a:lnTo>
                                    <a:lnTo>
                                      <a:pt x="5325" y="12202"/>
                                    </a:lnTo>
                                    <a:lnTo>
                                      <a:pt x="5265" y="12223"/>
                                    </a:lnTo>
                                    <a:lnTo>
                                      <a:pt x="5205" y="12244"/>
                                    </a:lnTo>
                                    <a:lnTo>
                                      <a:pt x="5148" y="12265"/>
                                    </a:lnTo>
                                    <a:lnTo>
                                      <a:pt x="5092" y="12286"/>
                                    </a:lnTo>
                                    <a:lnTo>
                                      <a:pt x="5038" y="12306"/>
                                    </a:lnTo>
                                    <a:lnTo>
                                      <a:pt x="4987" y="12326"/>
                                    </a:lnTo>
                                    <a:lnTo>
                                      <a:pt x="4939" y="12343"/>
                                    </a:lnTo>
                                    <a:lnTo>
                                      <a:pt x="4893" y="12360"/>
                                    </a:lnTo>
                                    <a:lnTo>
                                      <a:pt x="4864" y="12371"/>
                                    </a:lnTo>
                                    <a:lnTo>
                                      <a:pt x="4834" y="12384"/>
                                    </a:lnTo>
                                    <a:lnTo>
                                      <a:pt x="4806" y="12398"/>
                                    </a:lnTo>
                                    <a:lnTo>
                                      <a:pt x="4779" y="12414"/>
                                    </a:lnTo>
                                    <a:lnTo>
                                      <a:pt x="4754" y="12431"/>
                                    </a:lnTo>
                                    <a:lnTo>
                                      <a:pt x="4728" y="12448"/>
                                    </a:lnTo>
                                    <a:lnTo>
                                      <a:pt x="4703" y="12467"/>
                                    </a:lnTo>
                                    <a:lnTo>
                                      <a:pt x="4679" y="12487"/>
                                    </a:lnTo>
                                    <a:lnTo>
                                      <a:pt x="4655" y="12508"/>
                                    </a:lnTo>
                                    <a:lnTo>
                                      <a:pt x="4633" y="12528"/>
                                    </a:lnTo>
                                    <a:lnTo>
                                      <a:pt x="4611" y="12550"/>
                                    </a:lnTo>
                                    <a:lnTo>
                                      <a:pt x="4590" y="12571"/>
                                    </a:lnTo>
                                    <a:lnTo>
                                      <a:pt x="4550" y="12615"/>
                                    </a:lnTo>
                                    <a:lnTo>
                                      <a:pt x="4512" y="12659"/>
                                    </a:lnTo>
                                    <a:lnTo>
                                      <a:pt x="4475" y="12701"/>
                                    </a:lnTo>
                                    <a:lnTo>
                                      <a:pt x="4441" y="12742"/>
                                    </a:lnTo>
                                    <a:lnTo>
                                      <a:pt x="4409" y="12778"/>
                                    </a:lnTo>
                                    <a:lnTo>
                                      <a:pt x="4377" y="12810"/>
                                    </a:lnTo>
                                    <a:lnTo>
                                      <a:pt x="4362" y="12826"/>
                                    </a:lnTo>
                                    <a:lnTo>
                                      <a:pt x="4348" y="12839"/>
                                    </a:lnTo>
                                    <a:lnTo>
                                      <a:pt x="4333" y="12850"/>
                                    </a:lnTo>
                                    <a:lnTo>
                                      <a:pt x="4318" y="12861"/>
                                    </a:lnTo>
                                    <a:lnTo>
                                      <a:pt x="4304" y="12869"/>
                                    </a:lnTo>
                                    <a:lnTo>
                                      <a:pt x="4290" y="12875"/>
                                    </a:lnTo>
                                    <a:lnTo>
                                      <a:pt x="4278" y="12879"/>
                                    </a:lnTo>
                                    <a:lnTo>
                                      <a:pt x="4263" y="12882"/>
                                    </a:lnTo>
                                    <a:lnTo>
                                      <a:pt x="4268" y="12865"/>
                                    </a:lnTo>
                                    <a:lnTo>
                                      <a:pt x="4273" y="12851"/>
                                    </a:lnTo>
                                    <a:lnTo>
                                      <a:pt x="4278" y="12837"/>
                                    </a:lnTo>
                                    <a:lnTo>
                                      <a:pt x="4282" y="12823"/>
                                    </a:lnTo>
                                    <a:lnTo>
                                      <a:pt x="4293" y="12800"/>
                                    </a:lnTo>
                                    <a:lnTo>
                                      <a:pt x="4302" y="12779"/>
                                    </a:lnTo>
                                    <a:lnTo>
                                      <a:pt x="4311" y="12761"/>
                                    </a:lnTo>
                                    <a:lnTo>
                                      <a:pt x="4320" y="12747"/>
                                    </a:lnTo>
                                    <a:lnTo>
                                      <a:pt x="4324" y="12735"/>
                                    </a:lnTo>
                                    <a:lnTo>
                                      <a:pt x="4327" y="12724"/>
                                    </a:lnTo>
                                    <a:lnTo>
                                      <a:pt x="4327" y="12721"/>
                                    </a:lnTo>
                                    <a:lnTo>
                                      <a:pt x="4325" y="12716"/>
                                    </a:lnTo>
                                    <a:lnTo>
                                      <a:pt x="4323" y="12712"/>
                                    </a:lnTo>
                                    <a:lnTo>
                                      <a:pt x="4320" y="12710"/>
                                    </a:lnTo>
                                    <a:lnTo>
                                      <a:pt x="4315" y="12708"/>
                                    </a:lnTo>
                                    <a:lnTo>
                                      <a:pt x="4308" y="12705"/>
                                    </a:lnTo>
                                    <a:lnTo>
                                      <a:pt x="4301" y="12703"/>
                                    </a:lnTo>
                                    <a:lnTo>
                                      <a:pt x="4292" y="12702"/>
                                    </a:lnTo>
                                    <a:lnTo>
                                      <a:pt x="4267" y="12699"/>
                                    </a:lnTo>
                                    <a:lnTo>
                                      <a:pt x="4237" y="12698"/>
                                    </a:lnTo>
                                    <a:lnTo>
                                      <a:pt x="4197" y="12697"/>
                                    </a:lnTo>
                                    <a:lnTo>
                                      <a:pt x="4149" y="12697"/>
                                    </a:lnTo>
                                    <a:lnTo>
                                      <a:pt x="3435" y="12697"/>
                                    </a:lnTo>
                                    <a:lnTo>
                                      <a:pt x="3411" y="12813"/>
                                    </a:lnTo>
                                    <a:lnTo>
                                      <a:pt x="3428" y="12815"/>
                                    </a:lnTo>
                                    <a:lnTo>
                                      <a:pt x="3448" y="12817"/>
                                    </a:lnTo>
                                    <a:lnTo>
                                      <a:pt x="3469" y="12820"/>
                                    </a:lnTo>
                                    <a:lnTo>
                                      <a:pt x="3492" y="12821"/>
                                    </a:lnTo>
                                    <a:lnTo>
                                      <a:pt x="3543" y="12822"/>
                                    </a:lnTo>
                                    <a:lnTo>
                                      <a:pt x="3599" y="12822"/>
                                    </a:lnTo>
                                    <a:lnTo>
                                      <a:pt x="3719" y="12819"/>
                                    </a:lnTo>
                                    <a:lnTo>
                                      <a:pt x="3846" y="12815"/>
                                    </a:lnTo>
                                    <a:lnTo>
                                      <a:pt x="3909" y="12815"/>
                                    </a:lnTo>
                                    <a:lnTo>
                                      <a:pt x="3969" y="12817"/>
                                    </a:lnTo>
                                    <a:lnTo>
                                      <a:pt x="3998" y="12819"/>
                                    </a:lnTo>
                                    <a:lnTo>
                                      <a:pt x="4026" y="12821"/>
                                    </a:lnTo>
                                    <a:lnTo>
                                      <a:pt x="4053" y="12825"/>
                                    </a:lnTo>
                                    <a:lnTo>
                                      <a:pt x="4077" y="12828"/>
                                    </a:lnTo>
                                    <a:lnTo>
                                      <a:pt x="4102" y="12833"/>
                                    </a:lnTo>
                                    <a:lnTo>
                                      <a:pt x="4124" y="12837"/>
                                    </a:lnTo>
                                    <a:lnTo>
                                      <a:pt x="4145" y="12844"/>
                                    </a:lnTo>
                                    <a:lnTo>
                                      <a:pt x="4164" y="12851"/>
                                    </a:lnTo>
                                    <a:lnTo>
                                      <a:pt x="4180" y="12860"/>
                                    </a:lnTo>
                                    <a:lnTo>
                                      <a:pt x="4196" y="12869"/>
                                    </a:lnTo>
                                    <a:lnTo>
                                      <a:pt x="4207" y="12881"/>
                                    </a:lnTo>
                                    <a:lnTo>
                                      <a:pt x="4218" y="12892"/>
                                    </a:lnTo>
                                    <a:lnTo>
                                      <a:pt x="3572" y="12882"/>
                                    </a:lnTo>
                                    <a:lnTo>
                                      <a:pt x="3336" y="12881"/>
                                    </a:lnTo>
                                    <a:lnTo>
                                      <a:pt x="3368" y="12642"/>
                                    </a:lnTo>
                                    <a:lnTo>
                                      <a:pt x="3481" y="12627"/>
                                    </a:lnTo>
                                    <a:lnTo>
                                      <a:pt x="3859" y="12624"/>
                                    </a:lnTo>
                                    <a:lnTo>
                                      <a:pt x="3942" y="12398"/>
                                    </a:lnTo>
                                    <a:lnTo>
                                      <a:pt x="3900" y="12389"/>
                                    </a:lnTo>
                                    <a:lnTo>
                                      <a:pt x="3846" y="12374"/>
                                    </a:lnTo>
                                    <a:lnTo>
                                      <a:pt x="3817" y="12365"/>
                                    </a:lnTo>
                                    <a:lnTo>
                                      <a:pt x="3785" y="12355"/>
                                    </a:lnTo>
                                    <a:lnTo>
                                      <a:pt x="3755" y="12344"/>
                                    </a:lnTo>
                                    <a:lnTo>
                                      <a:pt x="3723" y="12333"/>
                                    </a:lnTo>
                                    <a:lnTo>
                                      <a:pt x="3694" y="12320"/>
                                    </a:lnTo>
                                    <a:lnTo>
                                      <a:pt x="3666" y="12307"/>
                                    </a:lnTo>
                                    <a:lnTo>
                                      <a:pt x="3640" y="12293"/>
                                    </a:lnTo>
                                    <a:lnTo>
                                      <a:pt x="3618" y="12279"/>
                                    </a:lnTo>
                                    <a:lnTo>
                                      <a:pt x="3607" y="12271"/>
                                    </a:lnTo>
                                    <a:lnTo>
                                      <a:pt x="3599" y="12264"/>
                                    </a:lnTo>
                                    <a:lnTo>
                                      <a:pt x="3591" y="12256"/>
                                    </a:lnTo>
                                    <a:lnTo>
                                      <a:pt x="3585" y="12247"/>
                                    </a:lnTo>
                                    <a:lnTo>
                                      <a:pt x="3579" y="12239"/>
                                    </a:lnTo>
                                    <a:lnTo>
                                      <a:pt x="3576" y="12231"/>
                                    </a:lnTo>
                                    <a:lnTo>
                                      <a:pt x="3573" y="12223"/>
                                    </a:lnTo>
                                    <a:lnTo>
                                      <a:pt x="3572" y="12215"/>
                                    </a:lnTo>
                                    <a:lnTo>
                                      <a:pt x="3573" y="12197"/>
                                    </a:lnTo>
                                    <a:lnTo>
                                      <a:pt x="3577" y="12180"/>
                                    </a:lnTo>
                                    <a:lnTo>
                                      <a:pt x="3581" y="12162"/>
                                    </a:lnTo>
                                    <a:lnTo>
                                      <a:pt x="3587" y="12145"/>
                                    </a:lnTo>
                                    <a:lnTo>
                                      <a:pt x="3595" y="12128"/>
                                    </a:lnTo>
                                    <a:lnTo>
                                      <a:pt x="3604" y="12111"/>
                                    </a:lnTo>
                                    <a:lnTo>
                                      <a:pt x="3614" y="12094"/>
                                    </a:lnTo>
                                    <a:lnTo>
                                      <a:pt x="3625" y="12077"/>
                                    </a:lnTo>
                                    <a:lnTo>
                                      <a:pt x="3647" y="12044"/>
                                    </a:lnTo>
                                    <a:lnTo>
                                      <a:pt x="3670" y="12013"/>
                                    </a:lnTo>
                                    <a:lnTo>
                                      <a:pt x="3693" y="11982"/>
                                    </a:lnTo>
                                    <a:lnTo>
                                      <a:pt x="3711" y="11952"/>
                                    </a:lnTo>
                                    <a:lnTo>
                                      <a:pt x="3592" y="11966"/>
                                    </a:lnTo>
                                    <a:lnTo>
                                      <a:pt x="3572" y="11939"/>
                                    </a:lnTo>
                                    <a:lnTo>
                                      <a:pt x="3571" y="11937"/>
                                    </a:lnTo>
                                    <a:lnTo>
                                      <a:pt x="3571" y="11935"/>
                                    </a:lnTo>
                                    <a:lnTo>
                                      <a:pt x="3572" y="11934"/>
                                    </a:lnTo>
                                    <a:lnTo>
                                      <a:pt x="3573" y="11933"/>
                                    </a:lnTo>
                                    <a:lnTo>
                                      <a:pt x="3577" y="11931"/>
                                    </a:lnTo>
                                    <a:lnTo>
                                      <a:pt x="3583" y="11928"/>
                                    </a:lnTo>
                                    <a:lnTo>
                                      <a:pt x="3595" y="11926"/>
                                    </a:lnTo>
                                    <a:lnTo>
                                      <a:pt x="3605" y="11924"/>
                                    </a:lnTo>
                                    <a:lnTo>
                                      <a:pt x="3615" y="11920"/>
                                    </a:lnTo>
                                    <a:lnTo>
                                      <a:pt x="3620" y="11918"/>
                                    </a:lnTo>
                                    <a:lnTo>
                                      <a:pt x="3620" y="11916"/>
                                    </a:lnTo>
                                    <a:lnTo>
                                      <a:pt x="3618" y="11916"/>
                                    </a:lnTo>
                                    <a:lnTo>
                                      <a:pt x="3619" y="11916"/>
                                    </a:lnTo>
                                    <a:lnTo>
                                      <a:pt x="3641" y="11916"/>
                                    </a:lnTo>
                                    <a:lnTo>
                                      <a:pt x="3711" y="11916"/>
                                    </a:lnTo>
                                    <a:lnTo>
                                      <a:pt x="3722" y="11916"/>
                                    </a:lnTo>
                                    <a:lnTo>
                                      <a:pt x="3731" y="11917"/>
                                    </a:lnTo>
                                    <a:lnTo>
                                      <a:pt x="3740" y="11919"/>
                                    </a:lnTo>
                                    <a:lnTo>
                                      <a:pt x="3748" y="11921"/>
                                    </a:lnTo>
                                    <a:lnTo>
                                      <a:pt x="3755" y="11924"/>
                                    </a:lnTo>
                                    <a:lnTo>
                                      <a:pt x="3760" y="11927"/>
                                    </a:lnTo>
                                    <a:lnTo>
                                      <a:pt x="3766" y="11932"/>
                                    </a:lnTo>
                                    <a:lnTo>
                                      <a:pt x="3771" y="11937"/>
                                    </a:lnTo>
                                    <a:lnTo>
                                      <a:pt x="3787" y="11959"/>
                                    </a:lnTo>
                                    <a:lnTo>
                                      <a:pt x="3803" y="11984"/>
                                    </a:lnTo>
                                    <a:lnTo>
                                      <a:pt x="3732" y="11986"/>
                                    </a:lnTo>
                                    <a:lnTo>
                                      <a:pt x="3780" y="12062"/>
                                    </a:lnTo>
                                    <a:lnTo>
                                      <a:pt x="3716" y="12055"/>
                                    </a:lnTo>
                                    <a:lnTo>
                                      <a:pt x="3687" y="12169"/>
                                    </a:lnTo>
                                    <a:lnTo>
                                      <a:pt x="3641" y="12122"/>
                                    </a:lnTo>
                                    <a:lnTo>
                                      <a:pt x="3643" y="12133"/>
                                    </a:lnTo>
                                    <a:lnTo>
                                      <a:pt x="3645" y="12143"/>
                                    </a:lnTo>
                                    <a:lnTo>
                                      <a:pt x="3648" y="12154"/>
                                    </a:lnTo>
                                    <a:lnTo>
                                      <a:pt x="3650" y="12163"/>
                                    </a:lnTo>
                                    <a:lnTo>
                                      <a:pt x="3655" y="12171"/>
                                    </a:lnTo>
                                    <a:lnTo>
                                      <a:pt x="3660" y="12180"/>
                                    </a:lnTo>
                                    <a:lnTo>
                                      <a:pt x="3664" y="12188"/>
                                    </a:lnTo>
                                    <a:lnTo>
                                      <a:pt x="3670" y="12196"/>
                                    </a:lnTo>
                                    <a:lnTo>
                                      <a:pt x="3682" y="12209"/>
                                    </a:lnTo>
                                    <a:lnTo>
                                      <a:pt x="3696" y="12222"/>
                                    </a:lnTo>
                                    <a:lnTo>
                                      <a:pt x="3710" y="12232"/>
                                    </a:lnTo>
                                    <a:lnTo>
                                      <a:pt x="3726" y="12240"/>
                                    </a:lnTo>
                                    <a:lnTo>
                                      <a:pt x="3742" y="12247"/>
                                    </a:lnTo>
                                    <a:lnTo>
                                      <a:pt x="3758" y="12253"/>
                                    </a:lnTo>
                                    <a:lnTo>
                                      <a:pt x="3774" y="12258"/>
                                    </a:lnTo>
                                    <a:lnTo>
                                      <a:pt x="3790" y="12261"/>
                                    </a:lnTo>
                                    <a:lnTo>
                                      <a:pt x="3804" y="12263"/>
                                    </a:lnTo>
                                    <a:lnTo>
                                      <a:pt x="3818" y="12264"/>
                                    </a:lnTo>
                                    <a:lnTo>
                                      <a:pt x="3829" y="12263"/>
                                    </a:lnTo>
                                    <a:lnTo>
                                      <a:pt x="3839" y="12261"/>
                                    </a:lnTo>
                                    <a:lnTo>
                                      <a:pt x="3848" y="12351"/>
                                    </a:lnTo>
                                    <a:lnTo>
                                      <a:pt x="4011" y="12307"/>
                                    </a:lnTo>
                                    <a:lnTo>
                                      <a:pt x="4015" y="12289"/>
                                    </a:lnTo>
                                    <a:lnTo>
                                      <a:pt x="4024" y="12272"/>
                                    </a:lnTo>
                                    <a:lnTo>
                                      <a:pt x="4033" y="12253"/>
                                    </a:lnTo>
                                    <a:lnTo>
                                      <a:pt x="4045" y="12235"/>
                                    </a:lnTo>
                                    <a:lnTo>
                                      <a:pt x="4059" y="12215"/>
                                    </a:lnTo>
                                    <a:lnTo>
                                      <a:pt x="4074" y="12194"/>
                                    </a:lnTo>
                                    <a:lnTo>
                                      <a:pt x="4090" y="12173"/>
                                    </a:lnTo>
                                    <a:lnTo>
                                      <a:pt x="4108" y="12152"/>
                                    </a:lnTo>
                                    <a:lnTo>
                                      <a:pt x="4128" y="12131"/>
                                    </a:lnTo>
                                    <a:lnTo>
                                      <a:pt x="4149" y="12108"/>
                                    </a:lnTo>
                                    <a:lnTo>
                                      <a:pt x="4170" y="12087"/>
                                    </a:lnTo>
                                    <a:lnTo>
                                      <a:pt x="4193" y="12065"/>
                                    </a:lnTo>
                                    <a:lnTo>
                                      <a:pt x="4241" y="12021"/>
                                    </a:lnTo>
                                    <a:lnTo>
                                      <a:pt x="4292" y="11977"/>
                                    </a:lnTo>
                                    <a:lnTo>
                                      <a:pt x="4344" y="11935"/>
                                    </a:lnTo>
                                    <a:lnTo>
                                      <a:pt x="4397" y="11896"/>
                                    </a:lnTo>
                                    <a:lnTo>
                                      <a:pt x="4450" y="11858"/>
                                    </a:lnTo>
                                    <a:lnTo>
                                      <a:pt x="4501" y="11823"/>
                                    </a:lnTo>
                                    <a:lnTo>
                                      <a:pt x="4550" y="11793"/>
                                    </a:lnTo>
                                    <a:lnTo>
                                      <a:pt x="4597" y="11766"/>
                                    </a:lnTo>
                                    <a:lnTo>
                                      <a:pt x="4618" y="11754"/>
                                    </a:lnTo>
                                    <a:lnTo>
                                      <a:pt x="4639" y="11745"/>
                                    </a:lnTo>
                                    <a:lnTo>
                                      <a:pt x="4658" y="11736"/>
                                    </a:lnTo>
                                    <a:lnTo>
                                      <a:pt x="4676" y="11729"/>
                                    </a:lnTo>
                                    <a:lnTo>
                                      <a:pt x="4747" y="11703"/>
                                    </a:lnTo>
                                    <a:lnTo>
                                      <a:pt x="4810" y="11678"/>
                                    </a:lnTo>
                                    <a:lnTo>
                                      <a:pt x="4866" y="11656"/>
                                    </a:lnTo>
                                    <a:lnTo>
                                      <a:pt x="4919" y="11636"/>
                                    </a:lnTo>
                                    <a:lnTo>
                                      <a:pt x="4968" y="11619"/>
                                    </a:lnTo>
                                    <a:lnTo>
                                      <a:pt x="5015" y="11602"/>
                                    </a:lnTo>
                                    <a:lnTo>
                                      <a:pt x="5060" y="11588"/>
                                    </a:lnTo>
                                    <a:lnTo>
                                      <a:pt x="5106" y="11576"/>
                                    </a:lnTo>
                                    <a:lnTo>
                                      <a:pt x="5153" y="11563"/>
                                    </a:lnTo>
                                    <a:lnTo>
                                      <a:pt x="5203" y="11552"/>
                                    </a:lnTo>
                                    <a:lnTo>
                                      <a:pt x="5257" y="11543"/>
                                    </a:lnTo>
                                    <a:lnTo>
                                      <a:pt x="5315" y="11534"/>
                                    </a:lnTo>
                                    <a:lnTo>
                                      <a:pt x="5380" y="11525"/>
                                    </a:lnTo>
                                    <a:lnTo>
                                      <a:pt x="5452" y="11518"/>
                                    </a:lnTo>
                                    <a:lnTo>
                                      <a:pt x="5533" y="11511"/>
                                    </a:lnTo>
                                    <a:lnTo>
                                      <a:pt x="5624" y="11503"/>
                                    </a:lnTo>
                                    <a:lnTo>
                                      <a:pt x="5707" y="11498"/>
                                    </a:lnTo>
                                    <a:lnTo>
                                      <a:pt x="5787" y="11495"/>
                                    </a:lnTo>
                                    <a:lnTo>
                                      <a:pt x="5863" y="11494"/>
                                    </a:lnTo>
                                    <a:lnTo>
                                      <a:pt x="5934" y="11494"/>
                                    </a:lnTo>
                                    <a:lnTo>
                                      <a:pt x="6004" y="11496"/>
                                    </a:lnTo>
                                    <a:lnTo>
                                      <a:pt x="6070" y="11500"/>
                                    </a:lnTo>
                                    <a:lnTo>
                                      <a:pt x="6135" y="11505"/>
                                    </a:lnTo>
                                    <a:lnTo>
                                      <a:pt x="6197" y="11514"/>
                                    </a:lnTo>
                                    <a:lnTo>
                                      <a:pt x="6260" y="11523"/>
                                    </a:lnTo>
                                    <a:lnTo>
                                      <a:pt x="6319" y="11535"/>
                                    </a:lnTo>
                                    <a:lnTo>
                                      <a:pt x="6379" y="11548"/>
                                    </a:lnTo>
                                    <a:lnTo>
                                      <a:pt x="6439" y="11563"/>
                                    </a:lnTo>
                                    <a:lnTo>
                                      <a:pt x="6498" y="11580"/>
                                    </a:lnTo>
                                    <a:lnTo>
                                      <a:pt x="6558" y="11599"/>
                                    </a:lnTo>
                                    <a:lnTo>
                                      <a:pt x="6619" y="11620"/>
                                    </a:lnTo>
                                    <a:lnTo>
                                      <a:pt x="6681" y="11642"/>
                                    </a:lnTo>
                                    <a:lnTo>
                                      <a:pt x="6713" y="11656"/>
                                    </a:lnTo>
                                    <a:lnTo>
                                      <a:pt x="6756" y="11676"/>
                                    </a:lnTo>
                                    <a:lnTo>
                                      <a:pt x="6805" y="11703"/>
                                    </a:lnTo>
                                    <a:lnTo>
                                      <a:pt x="6860" y="11734"/>
                                    </a:lnTo>
                                    <a:lnTo>
                                      <a:pt x="6919" y="11770"/>
                                    </a:lnTo>
                                    <a:lnTo>
                                      <a:pt x="6981" y="11807"/>
                                    </a:lnTo>
                                    <a:lnTo>
                                      <a:pt x="7045" y="11847"/>
                                    </a:lnTo>
                                    <a:lnTo>
                                      <a:pt x="7107" y="11889"/>
                                    </a:lnTo>
                                    <a:lnTo>
                                      <a:pt x="7167" y="11930"/>
                                    </a:lnTo>
                                    <a:lnTo>
                                      <a:pt x="7224" y="11970"/>
                                    </a:lnTo>
                                    <a:lnTo>
                                      <a:pt x="7275" y="12009"/>
                                    </a:lnTo>
                                    <a:lnTo>
                                      <a:pt x="7318" y="12046"/>
                                    </a:lnTo>
                                    <a:lnTo>
                                      <a:pt x="7338" y="12063"/>
                                    </a:lnTo>
                                    <a:lnTo>
                                      <a:pt x="7355" y="12079"/>
                                    </a:lnTo>
                                    <a:lnTo>
                                      <a:pt x="7369" y="12094"/>
                                    </a:lnTo>
                                    <a:lnTo>
                                      <a:pt x="7380" y="12108"/>
                                    </a:lnTo>
                                    <a:lnTo>
                                      <a:pt x="7389" y="12121"/>
                                    </a:lnTo>
                                    <a:lnTo>
                                      <a:pt x="7394" y="12132"/>
                                    </a:lnTo>
                                    <a:lnTo>
                                      <a:pt x="7396" y="12141"/>
                                    </a:lnTo>
                                    <a:lnTo>
                                      <a:pt x="7394" y="12149"/>
                                    </a:lnTo>
                                    <a:lnTo>
                                      <a:pt x="7418" y="12159"/>
                                    </a:lnTo>
                                    <a:lnTo>
                                      <a:pt x="7468" y="12146"/>
                                    </a:lnTo>
                                    <a:lnTo>
                                      <a:pt x="7484" y="12176"/>
                                    </a:lnTo>
                                    <a:lnTo>
                                      <a:pt x="7506" y="12209"/>
                                    </a:lnTo>
                                    <a:lnTo>
                                      <a:pt x="7528" y="12242"/>
                                    </a:lnTo>
                                    <a:lnTo>
                                      <a:pt x="7552" y="12275"/>
                                    </a:lnTo>
                                    <a:lnTo>
                                      <a:pt x="7606" y="12347"/>
                                    </a:lnTo>
                                    <a:lnTo>
                                      <a:pt x="7665" y="12420"/>
                                    </a:lnTo>
                                    <a:lnTo>
                                      <a:pt x="7724" y="12495"/>
                                    </a:lnTo>
                                    <a:lnTo>
                                      <a:pt x="7782" y="12571"/>
                                    </a:lnTo>
                                    <a:lnTo>
                                      <a:pt x="7810" y="12608"/>
                                    </a:lnTo>
                                    <a:lnTo>
                                      <a:pt x="7835" y="12647"/>
                                    </a:lnTo>
                                    <a:lnTo>
                                      <a:pt x="7860" y="12684"/>
                                    </a:lnTo>
                                    <a:lnTo>
                                      <a:pt x="7882" y="12721"/>
                                    </a:lnTo>
                                    <a:lnTo>
                                      <a:pt x="7898" y="12750"/>
                                    </a:lnTo>
                                    <a:lnTo>
                                      <a:pt x="7915" y="12784"/>
                                    </a:lnTo>
                                    <a:lnTo>
                                      <a:pt x="7935" y="12822"/>
                                    </a:lnTo>
                                    <a:lnTo>
                                      <a:pt x="7957" y="12867"/>
                                    </a:lnTo>
                                    <a:lnTo>
                                      <a:pt x="7979" y="12913"/>
                                    </a:lnTo>
                                    <a:lnTo>
                                      <a:pt x="8002" y="12964"/>
                                    </a:lnTo>
                                    <a:lnTo>
                                      <a:pt x="8025" y="13015"/>
                                    </a:lnTo>
                                    <a:lnTo>
                                      <a:pt x="8048" y="13069"/>
                                    </a:lnTo>
                                    <a:lnTo>
                                      <a:pt x="8069" y="13122"/>
                                    </a:lnTo>
                                    <a:lnTo>
                                      <a:pt x="8091" y="13176"/>
                                    </a:lnTo>
                                    <a:lnTo>
                                      <a:pt x="8109" y="13229"/>
                                    </a:lnTo>
                                    <a:lnTo>
                                      <a:pt x="8126" y="13279"/>
                                    </a:lnTo>
                                    <a:lnTo>
                                      <a:pt x="8141" y="13328"/>
                                    </a:lnTo>
                                    <a:lnTo>
                                      <a:pt x="8151" y="13372"/>
                                    </a:lnTo>
                                    <a:lnTo>
                                      <a:pt x="8156" y="13393"/>
                                    </a:lnTo>
                                    <a:lnTo>
                                      <a:pt x="8158" y="13413"/>
                                    </a:lnTo>
                                    <a:lnTo>
                                      <a:pt x="8161" y="13432"/>
                                    </a:lnTo>
                                    <a:lnTo>
                                      <a:pt x="8163" y="13448"/>
                                    </a:lnTo>
                                    <a:lnTo>
                                      <a:pt x="8284" y="13506"/>
                                    </a:lnTo>
                                    <a:lnTo>
                                      <a:pt x="8285" y="13529"/>
                                    </a:lnTo>
                                    <a:lnTo>
                                      <a:pt x="8298" y="13480"/>
                                    </a:lnTo>
                                    <a:lnTo>
                                      <a:pt x="8368" y="13486"/>
                                    </a:lnTo>
                                    <a:lnTo>
                                      <a:pt x="8440" y="13492"/>
                                    </a:lnTo>
                                    <a:lnTo>
                                      <a:pt x="8515" y="13497"/>
                                    </a:lnTo>
                                    <a:lnTo>
                                      <a:pt x="8590" y="13503"/>
                                    </a:lnTo>
                                    <a:lnTo>
                                      <a:pt x="8667" y="13509"/>
                                    </a:lnTo>
                                    <a:lnTo>
                                      <a:pt x="8745" y="13515"/>
                                    </a:lnTo>
                                    <a:lnTo>
                                      <a:pt x="8823" y="13522"/>
                                    </a:lnTo>
                                    <a:lnTo>
                                      <a:pt x="8901" y="13528"/>
                                    </a:lnTo>
                                    <a:lnTo>
                                      <a:pt x="8981" y="13536"/>
                                    </a:lnTo>
                                    <a:lnTo>
                                      <a:pt x="9062" y="13543"/>
                                    </a:lnTo>
                                    <a:lnTo>
                                      <a:pt x="9141" y="13551"/>
                                    </a:lnTo>
                                    <a:lnTo>
                                      <a:pt x="9221" y="13559"/>
                                    </a:lnTo>
                                    <a:lnTo>
                                      <a:pt x="9300" y="13569"/>
                                    </a:lnTo>
                                    <a:lnTo>
                                      <a:pt x="9380" y="13578"/>
                                    </a:lnTo>
                                    <a:lnTo>
                                      <a:pt x="9459" y="13589"/>
                                    </a:lnTo>
                                    <a:lnTo>
                                      <a:pt x="9537" y="13599"/>
                                    </a:lnTo>
                                    <a:lnTo>
                                      <a:pt x="9605" y="13608"/>
                                    </a:lnTo>
                                    <a:lnTo>
                                      <a:pt x="9669" y="13618"/>
                                    </a:lnTo>
                                    <a:lnTo>
                                      <a:pt x="9734" y="13626"/>
                                    </a:lnTo>
                                    <a:lnTo>
                                      <a:pt x="9802" y="13634"/>
                                    </a:lnTo>
                                    <a:lnTo>
                                      <a:pt x="9871" y="13642"/>
                                    </a:lnTo>
                                    <a:lnTo>
                                      <a:pt x="9947" y="13649"/>
                                    </a:lnTo>
                                    <a:lnTo>
                                      <a:pt x="10028" y="13656"/>
                                    </a:lnTo>
                                    <a:lnTo>
                                      <a:pt x="10118" y="13663"/>
                                    </a:lnTo>
                                    <a:lnTo>
                                      <a:pt x="10140" y="13666"/>
                                    </a:lnTo>
                                    <a:lnTo>
                                      <a:pt x="10161" y="13669"/>
                                    </a:lnTo>
                                    <a:lnTo>
                                      <a:pt x="10181" y="13674"/>
                                    </a:lnTo>
                                    <a:lnTo>
                                      <a:pt x="10200" y="13679"/>
                                    </a:lnTo>
                                    <a:lnTo>
                                      <a:pt x="10218" y="13682"/>
                                    </a:lnTo>
                                    <a:lnTo>
                                      <a:pt x="10233" y="13684"/>
                                    </a:lnTo>
                                    <a:lnTo>
                                      <a:pt x="10248" y="13687"/>
                                    </a:lnTo>
                                    <a:lnTo>
                                      <a:pt x="10261" y="13686"/>
                                    </a:lnTo>
                                    <a:lnTo>
                                      <a:pt x="10267" y="13684"/>
                                    </a:lnTo>
                                    <a:lnTo>
                                      <a:pt x="10271" y="13683"/>
                                    </a:lnTo>
                                    <a:lnTo>
                                      <a:pt x="10277" y="13681"/>
                                    </a:lnTo>
                                    <a:lnTo>
                                      <a:pt x="10281" y="13677"/>
                                    </a:lnTo>
                                    <a:lnTo>
                                      <a:pt x="10285" y="13673"/>
                                    </a:lnTo>
                                    <a:lnTo>
                                      <a:pt x="10289" y="13668"/>
                                    </a:lnTo>
                                    <a:lnTo>
                                      <a:pt x="10292" y="13662"/>
                                    </a:lnTo>
                                    <a:lnTo>
                                      <a:pt x="10295" y="13655"/>
                                    </a:lnTo>
                                    <a:lnTo>
                                      <a:pt x="10297" y="13647"/>
                                    </a:lnTo>
                                    <a:lnTo>
                                      <a:pt x="10298" y="13638"/>
                                    </a:lnTo>
                                    <a:lnTo>
                                      <a:pt x="10301" y="13627"/>
                                    </a:lnTo>
                                    <a:lnTo>
                                      <a:pt x="10301" y="13615"/>
                                    </a:lnTo>
                                    <a:lnTo>
                                      <a:pt x="10301" y="13587"/>
                                    </a:lnTo>
                                    <a:lnTo>
                                      <a:pt x="10298" y="13555"/>
                                    </a:lnTo>
                                    <a:lnTo>
                                      <a:pt x="10297" y="13531"/>
                                    </a:lnTo>
                                    <a:lnTo>
                                      <a:pt x="10297" y="13510"/>
                                    </a:lnTo>
                                    <a:lnTo>
                                      <a:pt x="10297" y="13492"/>
                                    </a:lnTo>
                                    <a:lnTo>
                                      <a:pt x="10300" y="13474"/>
                                    </a:lnTo>
                                    <a:lnTo>
                                      <a:pt x="10303" y="13459"/>
                                    </a:lnTo>
                                    <a:lnTo>
                                      <a:pt x="10307" y="13444"/>
                                    </a:lnTo>
                                    <a:lnTo>
                                      <a:pt x="10310" y="13430"/>
                                    </a:lnTo>
                                    <a:lnTo>
                                      <a:pt x="10315" y="13414"/>
                                    </a:lnTo>
                                    <a:lnTo>
                                      <a:pt x="10324" y="13386"/>
                                    </a:lnTo>
                                    <a:lnTo>
                                      <a:pt x="10335" y="13355"/>
                                    </a:lnTo>
                                    <a:lnTo>
                                      <a:pt x="10339" y="13337"/>
                                    </a:lnTo>
                                    <a:lnTo>
                                      <a:pt x="10343" y="13318"/>
                                    </a:lnTo>
                                    <a:lnTo>
                                      <a:pt x="10346" y="13296"/>
                                    </a:lnTo>
                                    <a:lnTo>
                                      <a:pt x="10349" y="13272"/>
                                    </a:lnTo>
                                    <a:lnTo>
                                      <a:pt x="10333" y="13275"/>
                                    </a:lnTo>
                                    <a:lnTo>
                                      <a:pt x="10316" y="13277"/>
                                    </a:lnTo>
                                    <a:lnTo>
                                      <a:pt x="10295" y="13279"/>
                                    </a:lnTo>
                                    <a:lnTo>
                                      <a:pt x="10271" y="13279"/>
                                    </a:lnTo>
                                    <a:lnTo>
                                      <a:pt x="10216" y="13279"/>
                                    </a:lnTo>
                                    <a:lnTo>
                                      <a:pt x="10153" y="13277"/>
                                    </a:lnTo>
                                    <a:lnTo>
                                      <a:pt x="10082" y="13273"/>
                                    </a:lnTo>
                                    <a:lnTo>
                                      <a:pt x="10006" y="13267"/>
                                    </a:lnTo>
                                    <a:lnTo>
                                      <a:pt x="9927" y="13259"/>
                                    </a:lnTo>
                                    <a:lnTo>
                                      <a:pt x="9847" y="13251"/>
                                    </a:lnTo>
                                    <a:lnTo>
                                      <a:pt x="9766" y="13240"/>
                                    </a:lnTo>
                                    <a:lnTo>
                                      <a:pt x="9688" y="13230"/>
                                    </a:lnTo>
                                    <a:lnTo>
                                      <a:pt x="9613" y="13218"/>
                                    </a:lnTo>
                                    <a:lnTo>
                                      <a:pt x="9544" y="13207"/>
                                    </a:lnTo>
                                    <a:lnTo>
                                      <a:pt x="9482" y="13194"/>
                                    </a:lnTo>
                                    <a:lnTo>
                                      <a:pt x="9429" y="13182"/>
                                    </a:lnTo>
                                    <a:lnTo>
                                      <a:pt x="9406" y="13176"/>
                                    </a:lnTo>
                                    <a:lnTo>
                                      <a:pt x="9387" y="13169"/>
                                    </a:lnTo>
                                    <a:lnTo>
                                      <a:pt x="9371" y="13163"/>
                                    </a:lnTo>
                                    <a:lnTo>
                                      <a:pt x="9358" y="13157"/>
                                    </a:lnTo>
                                    <a:lnTo>
                                      <a:pt x="9346" y="13162"/>
                                    </a:lnTo>
                                    <a:lnTo>
                                      <a:pt x="9333" y="13167"/>
                                    </a:lnTo>
                                    <a:lnTo>
                                      <a:pt x="9318" y="13170"/>
                                    </a:lnTo>
                                    <a:lnTo>
                                      <a:pt x="9303" y="13174"/>
                                    </a:lnTo>
                                    <a:lnTo>
                                      <a:pt x="9285" y="13176"/>
                                    </a:lnTo>
                                    <a:lnTo>
                                      <a:pt x="9268" y="13178"/>
                                    </a:lnTo>
                                    <a:lnTo>
                                      <a:pt x="9249" y="13180"/>
                                    </a:lnTo>
                                    <a:lnTo>
                                      <a:pt x="9229" y="13181"/>
                                    </a:lnTo>
                                    <a:lnTo>
                                      <a:pt x="9188" y="13181"/>
                                    </a:lnTo>
                                    <a:lnTo>
                                      <a:pt x="9145" y="13180"/>
                                    </a:lnTo>
                                    <a:lnTo>
                                      <a:pt x="9101" y="13176"/>
                                    </a:lnTo>
                                    <a:lnTo>
                                      <a:pt x="9057" y="13171"/>
                                    </a:lnTo>
                                    <a:lnTo>
                                      <a:pt x="9014" y="13166"/>
                                    </a:lnTo>
                                    <a:lnTo>
                                      <a:pt x="8972" y="13157"/>
                                    </a:lnTo>
                                    <a:lnTo>
                                      <a:pt x="8933" y="13149"/>
                                    </a:lnTo>
                                    <a:lnTo>
                                      <a:pt x="8897" y="13139"/>
                                    </a:lnTo>
                                    <a:lnTo>
                                      <a:pt x="8880" y="13134"/>
                                    </a:lnTo>
                                    <a:lnTo>
                                      <a:pt x="8865" y="13128"/>
                                    </a:lnTo>
                                    <a:lnTo>
                                      <a:pt x="8852" y="13124"/>
                                    </a:lnTo>
                                    <a:lnTo>
                                      <a:pt x="8839" y="13118"/>
                                    </a:lnTo>
                                    <a:lnTo>
                                      <a:pt x="8828" y="13111"/>
                                    </a:lnTo>
                                    <a:lnTo>
                                      <a:pt x="8818" y="13105"/>
                                    </a:lnTo>
                                    <a:lnTo>
                                      <a:pt x="8811" y="13099"/>
                                    </a:lnTo>
                                    <a:lnTo>
                                      <a:pt x="8805" y="13092"/>
                                    </a:lnTo>
                                    <a:lnTo>
                                      <a:pt x="8712" y="13112"/>
                                    </a:lnTo>
                                    <a:lnTo>
                                      <a:pt x="8691" y="13098"/>
                                    </a:lnTo>
                                    <a:lnTo>
                                      <a:pt x="8670" y="13086"/>
                                    </a:lnTo>
                                    <a:lnTo>
                                      <a:pt x="8651" y="13078"/>
                                    </a:lnTo>
                                    <a:lnTo>
                                      <a:pt x="8633" y="13070"/>
                                    </a:lnTo>
                                    <a:lnTo>
                                      <a:pt x="8616" y="13064"/>
                                    </a:lnTo>
                                    <a:lnTo>
                                      <a:pt x="8600" y="13060"/>
                                    </a:lnTo>
                                    <a:lnTo>
                                      <a:pt x="8584" y="13057"/>
                                    </a:lnTo>
                                    <a:lnTo>
                                      <a:pt x="8569" y="13056"/>
                                    </a:lnTo>
                                    <a:lnTo>
                                      <a:pt x="8542" y="13055"/>
                                    </a:lnTo>
                                    <a:lnTo>
                                      <a:pt x="8518" y="13055"/>
                                    </a:lnTo>
                                    <a:lnTo>
                                      <a:pt x="8493" y="13056"/>
                                    </a:lnTo>
                                    <a:lnTo>
                                      <a:pt x="8471" y="13055"/>
                                    </a:lnTo>
                                    <a:lnTo>
                                      <a:pt x="8459" y="13052"/>
                                    </a:lnTo>
                                    <a:lnTo>
                                      <a:pt x="8449" y="13050"/>
                                    </a:lnTo>
                                    <a:lnTo>
                                      <a:pt x="8437" y="13045"/>
                                    </a:lnTo>
                                    <a:lnTo>
                                      <a:pt x="8425" y="13041"/>
                                    </a:lnTo>
                                    <a:lnTo>
                                      <a:pt x="8413" y="13034"/>
                                    </a:lnTo>
                                    <a:lnTo>
                                      <a:pt x="8402" y="13024"/>
                                    </a:lnTo>
                                    <a:lnTo>
                                      <a:pt x="8389" y="13014"/>
                                    </a:lnTo>
                                    <a:lnTo>
                                      <a:pt x="8376" y="13000"/>
                                    </a:lnTo>
                                    <a:lnTo>
                                      <a:pt x="8362" y="12985"/>
                                    </a:lnTo>
                                    <a:lnTo>
                                      <a:pt x="8348" y="12966"/>
                                    </a:lnTo>
                                    <a:lnTo>
                                      <a:pt x="8334" y="12945"/>
                                    </a:lnTo>
                                    <a:lnTo>
                                      <a:pt x="8318" y="12920"/>
                                    </a:lnTo>
                                    <a:lnTo>
                                      <a:pt x="8301" y="12892"/>
                                    </a:lnTo>
                                    <a:lnTo>
                                      <a:pt x="8284" y="12861"/>
                                    </a:lnTo>
                                    <a:lnTo>
                                      <a:pt x="8265" y="12826"/>
                                    </a:lnTo>
                                    <a:lnTo>
                                      <a:pt x="8246" y="12786"/>
                                    </a:lnTo>
                                    <a:lnTo>
                                      <a:pt x="8436" y="12445"/>
                                    </a:lnTo>
                                    <a:lnTo>
                                      <a:pt x="8430" y="12435"/>
                                    </a:lnTo>
                                    <a:lnTo>
                                      <a:pt x="8423" y="12426"/>
                                    </a:lnTo>
                                    <a:lnTo>
                                      <a:pt x="8416" y="12419"/>
                                    </a:lnTo>
                                    <a:lnTo>
                                      <a:pt x="8409" y="12411"/>
                                    </a:lnTo>
                                    <a:lnTo>
                                      <a:pt x="8401" y="12404"/>
                                    </a:lnTo>
                                    <a:lnTo>
                                      <a:pt x="8391" y="12398"/>
                                    </a:lnTo>
                                    <a:lnTo>
                                      <a:pt x="8383" y="12392"/>
                                    </a:lnTo>
                                    <a:lnTo>
                                      <a:pt x="8374" y="12388"/>
                                    </a:lnTo>
                                    <a:lnTo>
                                      <a:pt x="8354" y="12379"/>
                                    </a:lnTo>
                                    <a:lnTo>
                                      <a:pt x="8334" y="12372"/>
                                    </a:lnTo>
                                    <a:lnTo>
                                      <a:pt x="8315" y="12369"/>
                                    </a:lnTo>
                                    <a:lnTo>
                                      <a:pt x="8296" y="12367"/>
                                    </a:lnTo>
                                    <a:lnTo>
                                      <a:pt x="7721" y="12445"/>
                                    </a:lnTo>
                                    <a:lnTo>
                                      <a:pt x="7723" y="12433"/>
                                    </a:lnTo>
                                    <a:lnTo>
                                      <a:pt x="7726" y="12423"/>
                                    </a:lnTo>
                                    <a:lnTo>
                                      <a:pt x="7730" y="12413"/>
                                    </a:lnTo>
                                    <a:lnTo>
                                      <a:pt x="7736" y="12405"/>
                                    </a:lnTo>
                                    <a:lnTo>
                                      <a:pt x="7743" y="12397"/>
                                    </a:lnTo>
                                    <a:lnTo>
                                      <a:pt x="7750" y="12390"/>
                                    </a:lnTo>
                                    <a:lnTo>
                                      <a:pt x="7759" y="12384"/>
                                    </a:lnTo>
                                    <a:lnTo>
                                      <a:pt x="7770" y="12378"/>
                                    </a:lnTo>
                                    <a:lnTo>
                                      <a:pt x="7781" y="12374"/>
                                    </a:lnTo>
                                    <a:lnTo>
                                      <a:pt x="7792" y="12370"/>
                                    </a:lnTo>
                                    <a:lnTo>
                                      <a:pt x="7804" y="12365"/>
                                    </a:lnTo>
                                    <a:lnTo>
                                      <a:pt x="7817" y="12363"/>
                                    </a:lnTo>
                                    <a:lnTo>
                                      <a:pt x="7845" y="12357"/>
                                    </a:lnTo>
                                    <a:lnTo>
                                      <a:pt x="7874" y="12353"/>
                                    </a:lnTo>
                                    <a:lnTo>
                                      <a:pt x="7937" y="12347"/>
                                    </a:lnTo>
                                    <a:lnTo>
                                      <a:pt x="8000" y="12340"/>
                                    </a:lnTo>
                                    <a:lnTo>
                                      <a:pt x="8031" y="12335"/>
                                    </a:lnTo>
                                    <a:lnTo>
                                      <a:pt x="8060" y="12329"/>
                                    </a:lnTo>
                                    <a:lnTo>
                                      <a:pt x="8074" y="12326"/>
                                    </a:lnTo>
                                    <a:lnTo>
                                      <a:pt x="8087" y="12321"/>
                                    </a:lnTo>
                                    <a:lnTo>
                                      <a:pt x="8100" y="12316"/>
                                    </a:lnTo>
                                    <a:lnTo>
                                      <a:pt x="8113" y="12310"/>
                                    </a:lnTo>
                                    <a:lnTo>
                                      <a:pt x="8296" y="12335"/>
                                    </a:lnTo>
                                    <a:lnTo>
                                      <a:pt x="8320" y="12312"/>
                                    </a:lnTo>
                                    <a:lnTo>
                                      <a:pt x="8349" y="12348"/>
                                    </a:lnTo>
                                    <a:lnTo>
                                      <a:pt x="8357" y="12327"/>
                                    </a:lnTo>
                                    <a:lnTo>
                                      <a:pt x="8546" y="12430"/>
                                    </a:lnTo>
                                    <a:lnTo>
                                      <a:pt x="8570" y="12437"/>
                                    </a:lnTo>
                                    <a:lnTo>
                                      <a:pt x="8333" y="12719"/>
                                    </a:lnTo>
                                    <a:lnTo>
                                      <a:pt x="8364" y="12871"/>
                                    </a:lnTo>
                                    <a:lnTo>
                                      <a:pt x="8391" y="12978"/>
                                    </a:lnTo>
                                    <a:lnTo>
                                      <a:pt x="8451" y="12961"/>
                                    </a:lnTo>
                                    <a:lnTo>
                                      <a:pt x="8562" y="13043"/>
                                    </a:lnTo>
                                    <a:lnTo>
                                      <a:pt x="8562" y="12996"/>
                                    </a:lnTo>
                                    <a:lnTo>
                                      <a:pt x="8571" y="13020"/>
                                    </a:lnTo>
                                    <a:lnTo>
                                      <a:pt x="10202" y="13203"/>
                                    </a:lnTo>
                                    <a:lnTo>
                                      <a:pt x="10261" y="13186"/>
                                    </a:lnTo>
                                    <a:lnTo>
                                      <a:pt x="10206" y="13230"/>
                                    </a:lnTo>
                                    <a:lnTo>
                                      <a:pt x="10228" y="13245"/>
                                    </a:lnTo>
                                    <a:lnTo>
                                      <a:pt x="10305" y="13177"/>
                                    </a:lnTo>
                                    <a:lnTo>
                                      <a:pt x="10369" y="13225"/>
                                    </a:lnTo>
                                    <a:lnTo>
                                      <a:pt x="10522" y="12904"/>
                                    </a:lnTo>
                                    <a:lnTo>
                                      <a:pt x="10543" y="12950"/>
                                    </a:lnTo>
                                    <a:lnTo>
                                      <a:pt x="10535" y="12861"/>
                                    </a:lnTo>
                                    <a:lnTo>
                                      <a:pt x="10792" y="12611"/>
                                    </a:lnTo>
                                    <a:lnTo>
                                      <a:pt x="10813" y="12632"/>
                                    </a:lnTo>
                                    <a:lnTo>
                                      <a:pt x="10833" y="12606"/>
                                    </a:lnTo>
                                    <a:lnTo>
                                      <a:pt x="10877" y="12558"/>
                                    </a:lnTo>
                                    <a:lnTo>
                                      <a:pt x="10927" y="12504"/>
                                    </a:lnTo>
                                    <a:lnTo>
                                      <a:pt x="10954" y="12475"/>
                                    </a:lnTo>
                                    <a:lnTo>
                                      <a:pt x="10982" y="12446"/>
                                    </a:lnTo>
                                    <a:lnTo>
                                      <a:pt x="11011" y="12418"/>
                                    </a:lnTo>
                                    <a:lnTo>
                                      <a:pt x="11041" y="12389"/>
                                    </a:lnTo>
                                    <a:lnTo>
                                      <a:pt x="11074" y="12360"/>
                                    </a:lnTo>
                                    <a:lnTo>
                                      <a:pt x="11108" y="12333"/>
                                    </a:lnTo>
                                    <a:lnTo>
                                      <a:pt x="11126" y="12319"/>
                                    </a:lnTo>
                                    <a:lnTo>
                                      <a:pt x="11143" y="12306"/>
                                    </a:lnTo>
                                    <a:lnTo>
                                      <a:pt x="11162" y="12294"/>
                                    </a:lnTo>
                                    <a:lnTo>
                                      <a:pt x="11182" y="12281"/>
                                    </a:lnTo>
                                    <a:lnTo>
                                      <a:pt x="11200" y="12270"/>
                                    </a:lnTo>
                                    <a:lnTo>
                                      <a:pt x="11221" y="12259"/>
                                    </a:lnTo>
                                    <a:lnTo>
                                      <a:pt x="11241" y="12249"/>
                                    </a:lnTo>
                                    <a:lnTo>
                                      <a:pt x="11264" y="12238"/>
                                    </a:lnTo>
                                    <a:lnTo>
                                      <a:pt x="11285" y="12229"/>
                                    </a:lnTo>
                                    <a:lnTo>
                                      <a:pt x="11307" y="12220"/>
                                    </a:lnTo>
                                    <a:lnTo>
                                      <a:pt x="11330" y="12212"/>
                                    </a:lnTo>
                                    <a:lnTo>
                                      <a:pt x="11354" y="12205"/>
                                    </a:lnTo>
                                    <a:lnTo>
                                      <a:pt x="11418" y="12161"/>
                                    </a:lnTo>
                                    <a:lnTo>
                                      <a:pt x="11486" y="12121"/>
                                    </a:lnTo>
                                    <a:lnTo>
                                      <a:pt x="11558" y="12087"/>
                                    </a:lnTo>
                                    <a:lnTo>
                                      <a:pt x="11634" y="12058"/>
                                    </a:lnTo>
                                    <a:lnTo>
                                      <a:pt x="11714" y="12034"/>
                                    </a:lnTo>
                                    <a:lnTo>
                                      <a:pt x="11796" y="12014"/>
                                    </a:lnTo>
                                    <a:lnTo>
                                      <a:pt x="11880" y="11997"/>
                                    </a:lnTo>
                                    <a:lnTo>
                                      <a:pt x="11966" y="11986"/>
                                    </a:lnTo>
                                    <a:lnTo>
                                      <a:pt x="12053" y="11979"/>
                                    </a:lnTo>
                                    <a:lnTo>
                                      <a:pt x="12142" y="11974"/>
                                    </a:lnTo>
                                    <a:lnTo>
                                      <a:pt x="12231" y="11973"/>
                                    </a:lnTo>
                                    <a:lnTo>
                                      <a:pt x="12321" y="11976"/>
                                    </a:lnTo>
                                    <a:lnTo>
                                      <a:pt x="12410" y="11981"/>
                                    </a:lnTo>
                                    <a:lnTo>
                                      <a:pt x="12499" y="11990"/>
                                    </a:lnTo>
                                    <a:lnTo>
                                      <a:pt x="12587" y="12001"/>
                                    </a:lnTo>
                                    <a:lnTo>
                                      <a:pt x="12673" y="12015"/>
                                    </a:lnTo>
                                    <a:lnTo>
                                      <a:pt x="12759" y="12030"/>
                                    </a:lnTo>
                                    <a:lnTo>
                                      <a:pt x="12841" y="12048"/>
                                    </a:lnTo>
                                    <a:lnTo>
                                      <a:pt x="12920" y="12067"/>
                                    </a:lnTo>
                                    <a:lnTo>
                                      <a:pt x="12998" y="12088"/>
                                    </a:lnTo>
                                    <a:lnTo>
                                      <a:pt x="13071" y="12112"/>
                                    </a:lnTo>
                                    <a:lnTo>
                                      <a:pt x="13140" y="12135"/>
                                    </a:lnTo>
                                    <a:lnTo>
                                      <a:pt x="13206" y="12160"/>
                                    </a:lnTo>
                                    <a:lnTo>
                                      <a:pt x="13267" y="12185"/>
                                    </a:lnTo>
                                    <a:lnTo>
                                      <a:pt x="13322" y="12212"/>
                                    </a:lnTo>
                                    <a:lnTo>
                                      <a:pt x="13372" y="12238"/>
                                    </a:lnTo>
                                    <a:lnTo>
                                      <a:pt x="13416" y="12265"/>
                                    </a:lnTo>
                                    <a:lnTo>
                                      <a:pt x="13454" y="12292"/>
                                    </a:lnTo>
                                    <a:lnTo>
                                      <a:pt x="13484" y="12319"/>
                                    </a:lnTo>
                                    <a:lnTo>
                                      <a:pt x="13509" y="12344"/>
                                    </a:lnTo>
                                    <a:lnTo>
                                      <a:pt x="13525" y="12370"/>
                                    </a:lnTo>
                                    <a:lnTo>
                                      <a:pt x="13533" y="12395"/>
                                    </a:lnTo>
                                    <a:lnTo>
                                      <a:pt x="13556" y="12418"/>
                                    </a:lnTo>
                                    <a:lnTo>
                                      <a:pt x="13540" y="12438"/>
                                    </a:lnTo>
                                    <a:lnTo>
                                      <a:pt x="13832" y="12653"/>
                                    </a:lnTo>
                                    <a:lnTo>
                                      <a:pt x="13801" y="12702"/>
                                    </a:lnTo>
                                    <a:lnTo>
                                      <a:pt x="13842" y="12711"/>
                                    </a:lnTo>
                                    <a:lnTo>
                                      <a:pt x="13921" y="12835"/>
                                    </a:lnTo>
                                    <a:lnTo>
                                      <a:pt x="13948" y="12828"/>
                                    </a:lnTo>
                                    <a:lnTo>
                                      <a:pt x="13978" y="12819"/>
                                    </a:lnTo>
                                    <a:lnTo>
                                      <a:pt x="14012" y="12807"/>
                                    </a:lnTo>
                                    <a:lnTo>
                                      <a:pt x="14047" y="12794"/>
                                    </a:lnTo>
                                    <a:lnTo>
                                      <a:pt x="14122" y="12764"/>
                                    </a:lnTo>
                                    <a:lnTo>
                                      <a:pt x="14199" y="12732"/>
                                    </a:lnTo>
                                    <a:lnTo>
                                      <a:pt x="14273" y="12702"/>
                                    </a:lnTo>
                                    <a:lnTo>
                                      <a:pt x="14338" y="12676"/>
                                    </a:lnTo>
                                    <a:lnTo>
                                      <a:pt x="14366" y="12666"/>
                                    </a:lnTo>
                                    <a:lnTo>
                                      <a:pt x="14392" y="12659"/>
                                    </a:lnTo>
                                    <a:lnTo>
                                      <a:pt x="14412" y="12653"/>
                                    </a:lnTo>
                                    <a:lnTo>
                                      <a:pt x="14428" y="12652"/>
                                    </a:lnTo>
                                    <a:lnTo>
                                      <a:pt x="14465" y="12653"/>
                                    </a:lnTo>
                                    <a:lnTo>
                                      <a:pt x="14500" y="12655"/>
                                    </a:lnTo>
                                    <a:lnTo>
                                      <a:pt x="14534" y="12660"/>
                                    </a:lnTo>
                                    <a:lnTo>
                                      <a:pt x="14567" y="12666"/>
                                    </a:lnTo>
                                    <a:lnTo>
                                      <a:pt x="14627" y="12678"/>
                                    </a:lnTo>
                                    <a:lnTo>
                                      <a:pt x="14685" y="12694"/>
                                    </a:lnTo>
                                    <a:lnTo>
                                      <a:pt x="14712" y="12701"/>
                                    </a:lnTo>
                                    <a:lnTo>
                                      <a:pt x="14737" y="12707"/>
                                    </a:lnTo>
                                    <a:lnTo>
                                      <a:pt x="14762" y="12712"/>
                                    </a:lnTo>
                                    <a:lnTo>
                                      <a:pt x="14786" y="12717"/>
                                    </a:lnTo>
                                    <a:lnTo>
                                      <a:pt x="14809" y="12721"/>
                                    </a:lnTo>
                                    <a:lnTo>
                                      <a:pt x="14831" y="12722"/>
                                    </a:lnTo>
                                    <a:lnTo>
                                      <a:pt x="14840" y="12722"/>
                                    </a:lnTo>
                                    <a:lnTo>
                                      <a:pt x="14851" y="12721"/>
                                    </a:lnTo>
                                    <a:lnTo>
                                      <a:pt x="14861" y="12719"/>
                                    </a:lnTo>
                                    <a:lnTo>
                                      <a:pt x="14871" y="12717"/>
                                    </a:lnTo>
                                    <a:lnTo>
                                      <a:pt x="15006" y="12930"/>
                                    </a:lnTo>
                                    <a:lnTo>
                                      <a:pt x="15051" y="12376"/>
                                    </a:lnTo>
                                    <a:lnTo>
                                      <a:pt x="15047" y="12357"/>
                                    </a:lnTo>
                                    <a:lnTo>
                                      <a:pt x="15038" y="12342"/>
                                    </a:lnTo>
                                    <a:lnTo>
                                      <a:pt x="15023" y="12329"/>
                                    </a:lnTo>
                                    <a:lnTo>
                                      <a:pt x="15003" y="12317"/>
                                    </a:lnTo>
                                    <a:lnTo>
                                      <a:pt x="14978" y="12308"/>
                                    </a:lnTo>
                                    <a:lnTo>
                                      <a:pt x="14949" y="12301"/>
                                    </a:lnTo>
                                    <a:lnTo>
                                      <a:pt x="14916" y="12295"/>
                                    </a:lnTo>
                                    <a:lnTo>
                                      <a:pt x="14879" y="12291"/>
                                    </a:lnTo>
                                    <a:lnTo>
                                      <a:pt x="14838" y="12288"/>
                                    </a:lnTo>
                                    <a:lnTo>
                                      <a:pt x="14795" y="12286"/>
                                    </a:lnTo>
                                    <a:lnTo>
                                      <a:pt x="14748" y="12285"/>
                                    </a:lnTo>
                                    <a:lnTo>
                                      <a:pt x="14700" y="12285"/>
                                    </a:lnTo>
                                    <a:lnTo>
                                      <a:pt x="14598" y="12285"/>
                                    </a:lnTo>
                                    <a:lnTo>
                                      <a:pt x="14492" y="12286"/>
                                    </a:lnTo>
                                    <a:lnTo>
                                      <a:pt x="14437" y="12286"/>
                                    </a:lnTo>
                                    <a:lnTo>
                                      <a:pt x="14383" y="12286"/>
                                    </a:lnTo>
                                    <a:lnTo>
                                      <a:pt x="14329" y="12286"/>
                                    </a:lnTo>
                                    <a:lnTo>
                                      <a:pt x="14276" y="12284"/>
                                    </a:lnTo>
                                    <a:lnTo>
                                      <a:pt x="14224" y="12281"/>
                                    </a:lnTo>
                                    <a:lnTo>
                                      <a:pt x="14173" y="12278"/>
                                    </a:lnTo>
                                    <a:lnTo>
                                      <a:pt x="14125" y="12273"/>
                                    </a:lnTo>
                                    <a:lnTo>
                                      <a:pt x="14079" y="12267"/>
                                    </a:lnTo>
                                    <a:lnTo>
                                      <a:pt x="14035" y="12259"/>
                                    </a:lnTo>
                                    <a:lnTo>
                                      <a:pt x="13994" y="12250"/>
                                    </a:lnTo>
                                    <a:lnTo>
                                      <a:pt x="13957" y="12238"/>
                                    </a:lnTo>
                                    <a:lnTo>
                                      <a:pt x="13923" y="12223"/>
                                    </a:lnTo>
                                    <a:lnTo>
                                      <a:pt x="13894" y="12206"/>
                                    </a:lnTo>
                                    <a:lnTo>
                                      <a:pt x="13868" y="12188"/>
                                    </a:lnTo>
                                    <a:lnTo>
                                      <a:pt x="13848" y="12167"/>
                                    </a:lnTo>
                                    <a:lnTo>
                                      <a:pt x="13833" y="12141"/>
                                    </a:lnTo>
                                    <a:lnTo>
                                      <a:pt x="13799" y="12132"/>
                                    </a:lnTo>
                                    <a:lnTo>
                                      <a:pt x="13771" y="12124"/>
                                    </a:lnTo>
                                    <a:lnTo>
                                      <a:pt x="13750" y="12114"/>
                                    </a:lnTo>
                                    <a:lnTo>
                                      <a:pt x="13732" y="12106"/>
                                    </a:lnTo>
                                    <a:lnTo>
                                      <a:pt x="13719" y="12098"/>
                                    </a:lnTo>
                                    <a:lnTo>
                                      <a:pt x="13710" y="12090"/>
                                    </a:lnTo>
                                    <a:lnTo>
                                      <a:pt x="13703" y="12080"/>
                                    </a:lnTo>
                                    <a:lnTo>
                                      <a:pt x="13698" y="12072"/>
                                    </a:lnTo>
                                    <a:lnTo>
                                      <a:pt x="13693" y="12053"/>
                                    </a:lnTo>
                                    <a:lnTo>
                                      <a:pt x="13685" y="12032"/>
                                    </a:lnTo>
                                    <a:lnTo>
                                      <a:pt x="13681" y="12021"/>
                                    </a:lnTo>
                                    <a:lnTo>
                                      <a:pt x="13673" y="12009"/>
                                    </a:lnTo>
                                    <a:lnTo>
                                      <a:pt x="13662" y="11995"/>
                                    </a:lnTo>
                                    <a:lnTo>
                                      <a:pt x="13648" y="11981"/>
                                    </a:lnTo>
                                    <a:lnTo>
                                      <a:pt x="13574" y="11948"/>
                                    </a:lnTo>
                                    <a:lnTo>
                                      <a:pt x="13496" y="11920"/>
                                    </a:lnTo>
                                    <a:lnTo>
                                      <a:pt x="13413" y="11897"/>
                                    </a:lnTo>
                                    <a:lnTo>
                                      <a:pt x="13326" y="11877"/>
                                    </a:lnTo>
                                    <a:lnTo>
                                      <a:pt x="13235" y="11862"/>
                                    </a:lnTo>
                                    <a:lnTo>
                                      <a:pt x="13140" y="11850"/>
                                    </a:lnTo>
                                    <a:lnTo>
                                      <a:pt x="13042" y="11842"/>
                                    </a:lnTo>
                                    <a:lnTo>
                                      <a:pt x="12941" y="11836"/>
                                    </a:lnTo>
                                    <a:lnTo>
                                      <a:pt x="12838" y="11834"/>
                                    </a:lnTo>
                                    <a:lnTo>
                                      <a:pt x="12733" y="11834"/>
                                    </a:lnTo>
                                    <a:lnTo>
                                      <a:pt x="12625" y="11836"/>
                                    </a:lnTo>
                                    <a:lnTo>
                                      <a:pt x="12517" y="11841"/>
                                    </a:lnTo>
                                    <a:lnTo>
                                      <a:pt x="12407" y="11848"/>
                                    </a:lnTo>
                                    <a:lnTo>
                                      <a:pt x="12297" y="11855"/>
                                    </a:lnTo>
                                    <a:lnTo>
                                      <a:pt x="12186" y="11864"/>
                                    </a:lnTo>
                                    <a:lnTo>
                                      <a:pt x="12076" y="11873"/>
                                    </a:lnTo>
                                    <a:lnTo>
                                      <a:pt x="11856" y="11895"/>
                                    </a:lnTo>
                                    <a:lnTo>
                                      <a:pt x="11640" y="11916"/>
                                    </a:lnTo>
                                    <a:lnTo>
                                      <a:pt x="11535" y="11926"/>
                                    </a:lnTo>
                                    <a:lnTo>
                                      <a:pt x="11432" y="11935"/>
                                    </a:lnTo>
                                    <a:lnTo>
                                      <a:pt x="11331" y="11944"/>
                                    </a:lnTo>
                                    <a:lnTo>
                                      <a:pt x="11234" y="11951"/>
                                    </a:lnTo>
                                    <a:lnTo>
                                      <a:pt x="11141" y="11956"/>
                                    </a:lnTo>
                                    <a:lnTo>
                                      <a:pt x="11049" y="11960"/>
                                    </a:lnTo>
                                    <a:lnTo>
                                      <a:pt x="10963" y="11962"/>
                                    </a:lnTo>
                                    <a:lnTo>
                                      <a:pt x="10881" y="11961"/>
                                    </a:lnTo>
                                    <a:lnTo>
                                      <a:pt x="10804" y="11958"/>
                                    </a:lnTo>
                                    <a:lnTo>
                                      <a:pt x="10732" y="11952"/>
                                    </a:lnTo>
                                    <a:lnTo>
                                      <a:pt x="10666" y="11941"/>
                                    </a:lnTo>
                                    <a:lnTo>
                                      <a:pt x="10605" y="11928"/>
                                    </a:lnTo>
                                    <a:lnTo>
                                      <a:pt x="10486" y="11914"/>
                                    </a:lnTo>
                                    <a:lnTo>
                                      <a:pt x="10543" y="11843"/>
                                    </a:lnTo>
                                    <a:lnTo>
                                      <a:pt x="10556" y="11892"/>
                                    </a:lnTo>
                                    <a:lnTo>
                                      <a:pt x="10649" y="11891"/>
                                    </a:lnTo>
                                    <a:lnTo>
                                      <a:pt x="10745" y="11886"/>
                                    </a:lnTo>
                                    <a:lnTo>
                                      <a:pt x="10841" y="11881"/>
                                    </a:lnTo>
                                    <a:lnTo>
                                      <a:pt x="10941" y="11873"/>
                                    </a:lnTo>
                                    <a:lnTo>
                                      <a:pt x="11040" y="11865"/>
                                    </a:lnTo>
                                    <a:lnTo>
                                      <a:pt x="11142" y="11856"/>
                                    </a:lnTo>
                                    <a:lnTo>
                                      <a:pt x="11245" y="11845"/>
                                    </a:lnTo>
                                    <a:lnTo>
                                      <a:pt x="11348" y="11834"/>
                                    </a:lnTo>
                                    <a:lnTo>
                                      <a:pt x="11557" y="11812"/>
                                    </a:lnTo>
                                    <a:lnTo>
                                      <a:pt x="11769" y="11789"/>
                                    </a:lnTo>
                                    <a:lnTo>
                                      <a:pt x="11876" y="11779"/>
                                    </a:lnTo>
                                    <a:lnTo>
                                      <a:pt x="11983" y="11770"/>
                                    </a:lnTo>
                                    <a:lnTo>
                                      <a:pt x="12090" y="11761"/>
                                    </a:lnTo>
                                    <a:lnTo>
                                      <a:pt x="12196" y="11754"/>
                                    </a:lnTo>
                                    <a:lnTo>
                                      <a:pt x="12303" y="11748"/>
                                    </a:lnTo>
                                    <a:lnTo>
                                      <a:pt x="12409" y="11745"/>
                                    </a:lnTo>
                                    <a:lnTo>
                                      <a:pt x="12514" y="11744"/>
                                    </a:lnTo>
                                    <a:lnTo>
                                      <a:pt x="12620" y="11745"/>
                                    </a:lnTo>
                                    <a:lnTo>
                                      <a:pt x="12724" y="11750"/>
                                    </a:lnTo>
                                    <a:lnTo>
                                      <a:pt x="12828" y="11756"/>
                                    </a:lnTo>
                                    <a:lnTo>
                                      <a:pt x="12930" y="11765"/>
                                    </a:lnTo>
                                    <a:lnTo>
                                      <a:pt x="13031" y="11779"/>
                                    </a:lnTo>
                                    <a:lnTo>
                                      <a:pt x="13131" y="11795"/>
                                    </a:lnTo>
                                    <a:lnTo>
                                      <a:pt x="13229" y="11815"/>
                                    </a:lnTo>
                                    <a:lnTo>
                                      <a:pt x="13326" y="11840"/>
                                    </a:lnTo>
                                    <a:lnTo>
                                      <a:pt x="13421" y="11869"/>
                                    </a:lnTo>
                                    <a:lnTo>
                                      <a:pt x="13514" y="11903"/>
                                    </a:lnTo>
                                    <a:lnTo>
                                      <a:pt x="13605" y="11940"/>
                                    </a:lnTo>
                                    <a:lnTo>
                                      <a:pt x="13694" y="11983"/>
                                    </a:lnTo>
                                    <a:lnTo>
                                      <a:pt x="13780" y="12032"/>
                                    </a:lnTo>
                                    <a:lnTo>
                                      <a:pt x="13806" y="12046"/>
                                    </a:lnTo>
                                    <a:lnTo>
                                      <a:pt x="13835" y="12060"/>
                                    </a:lnTo>
                                    <a:lnTo>
                                      <a:pt x="13868" y="12076"/>
                                    </a:lnTo>
                                    <a:lnTo>
                                      <a:pt x="13905" y="12090"/>
                                    </a:lnTo>
                                    <a:lnTo>
                                      <a:pt x="13946" y="12105"/>
                                    </a:lnTo>
                                    <a:lnTo>
                                      <a:pt x="13991" y="12119"/>
                                    </a:lnTo>
                                    <a:lnTo>
                                      <a:pt x="14038" y="12134"/>
                                    </a:lnTo>
                                    <a:lnTo>
                                      <a:pt x="14087" y="12148"/>
                                    </a:lnTo>
                                    <a:lnTo>
                                      <a:pt x="14137" y="12161"/>
                                    </a:lnTo>
                                    <a:lnTo>
                                      <a:pt x="14190" y="12174"/>
                                    </a:lnTo>
                                    <a:lnTo>
                                      <a:pt x="14244" y="12185"/>
                                    </a:lnTo>
                                    <a:lnTo>
                                      <a:pt x="14299" y="12196"/>
                                    </a:lnTo>
                                    <a:lnTo>
                                      <a:pt x="14355" y="12205"/>
                                    </a:lnTo>
                                    <a:lnTo>
                                      <a:pt x="14410" y="12213"/>
                                    </a:lnTo>
                                    <a:lnTo>
                                      <a:pt x="14466" y="12220"/>
                                    </a:lnTo>
                                    <a:lnTo>
                                      <a:pt x="14521" y="12225"/>
                                    </a:lnTo>
                                    <a:lnTo>
                                      <a:pt x="14575" y="12229"/>
                                    </a:lnTo>
                                    <a:lnTo>
                                      <a:pt x="14627" y="12230"/>
                                    </a:lnTo>
                                    <a:lnTo>
                                      <a:pt x="14679" y="12229"/>
                                    </a:lnTo>
                                    <a:lnTo>
                                      <a:pt x="14728" y="12225"/>
                                    </a:lnTo>
                                    <a:lnTo>
                                      <a:pt x="14775" y="12219"/>
                                    </a:lnTo>
                                    <a:lnTo>
                                      <a:pt x="14819" y="12211"/>
                                    </a:lnTo>
                                    <a:lnTo>
                                      <a:pt x="14860" y="12201"/>
                                    </a:lnTo>
                                    <a:lnTo>
                                      <a:pt x="14899" y="12187"/>
                                    </a:lnTo>
                                    <a:lnTo>
                                      <a:pt x="14933" y="12170"/>
                                    </a:lnTo>
                                    <a:lnTo>
                                      <a:pt x="14963" y="12149"/>
                                    </a:lnTo>
                                    <a:lnTo>
                                      <a:pt x="14988" y="12126"/>
                                    </a:lnTo>
                                    <a:lnTo>
                                      <a:pt x="15009" y="12099"/>
                                    </a:lnTo>
                                    <a:lnTo>
                                      <a:pt x="15024" y="12069"/>
                                    </a:lnTo>
                                    <a:lnTo>
                                      <a:pt x="15035" y="12035"/>
                                    </a:lnTo>
                                    <a:lnTo>
                                      <a:pt x="15038" y="11996"/>
                                    </a:lnTo>
                                    <a:lnTo>
                                      <a:pt x="15036" y="11953"/>
                                    </a:lnTo>
                                    <a:lnTo>
                                      <a:pt x="15027" y="11888"/>
                                    </a:lnTo>
                                    <a:lnTo>
                                      <a:pt x="15020" y="11830"/>
                                    </a:lnTo>
                                    <a:lnTo>
                                      <a:pt x="15016" y="11779"/>
                                    </a:lnTo>
                                    <a:lnTo>
                                      <a:pt x="15011" y="11729"/>
                                    </a:lnTo>
                                    <a:lnTo>
                                      <a:pt x="15008" y="11680"/>
                                    </a:lnTo>
                                    <a:lnTo>
                                      <a:pt x="15005" y="11627"/>
                                    </a:lnTo>
                                    <a:lnTo>
                                      <a:pt x="15004" y="11569"/>
                                    </a:lnTo>
                                    <a:lnTo>
                                      <a:pt x="15004" y="11501"/>
                                    </a:lnTo>
                                    <a:lnTo>
                                      <a:pt x="14984" y="11510"/>
                                    </a:lnTo>
                                    <a:lnTo>
                                      <a:pt x="14962" y="11518"/>
                                    </a:lnTo>
                                    <a:lnTo>
                                      <a:pt x="14936" y="11525"/>
                                    </a:lnTo>
                                    <a:lnTo>
                                      <a:pt x="14909" y="11532"/>
                                    </a:lnTo>
                                    <a:lnTo>
                                      <a:pt x="14881" y="11538"/>
                                    </a:lnTo>
                                    <a:lnTo>
                                      <a:pt x="14853" y="11543"/>
                                    </a:lnTo>
                                    <a:lnTo>
                                      <a:pt x="14824" y="11546"/>
                                    </a:lnTo>
                                    <a:lnTo>
                                      <a:pt x="14797" y="11548"/>
                                    </a:lnTo>
                                    <a:lnTo>
                                      <a:pt x="14790" y="11546"/>
                                    </a:lnTo>
                                    <a:lnTo>
                                      <a:pt x="14783" y="11544"/>
                                    </a:lnTo>
                                    <a:lnTo>
                                      <a:pt x="14777" y="11542"/>
                                    </a:lnTo>
                                    <a:lnTo>
                                      <a:pt x="14772" y="11537"/>
                                    </a:lnTo>
                                    <a:lnTo>
                                      <a:pt x="14768" y="11531"/>
                                    </a:lnTo>
                                    <a:lnTo>
                                      <a:pt x="14764" y="11524"/>
                                    </a:lnTo>
                                    <a:lnTo>
                                      <a:pt x="14761" y="11517"/>
                                    </a:lnTo>
                                    <a:lnTo>
                                      <a:pt x="14757" y="11508"/>
                                    </a:lnTo>
                                    <a:lnTo>
                                      <a:pt x="14753" y="11489"/>
                                    </a:lnTo>
                                    <a:lnTo>
                                      <a:pt x="14749" y="11467"/>
                                    </a:lnTo>
                                    <a:lnTo>
                                      <a:pt x="14746" y="11442"/>
                                    </a:lnTo>
                                    <a:lnTo>
                                      <a:pt x="14743" y="11417"/>
                                    </a:lnTo>
                                    <a:lnTo>
                                      <a:pt x="14740" y="11391"/>
                                    </a:lnTo>
                                    <a:lnTo>
                                      <a:pt x="14736" y="11364"/>
                                    </a:lnTo>
                                    <a:lnTo>
                                      <a:pt x="14730" y="11338"/>
                                    </a:lnTo>
                                    <a:lnTo>
                                      <a:pt x="14724" y="11313"/>
                                    </a:lnTo>
                                    <a:lnTo>
                                      <a:pt x="14720" y="11301"/>
                                    </a:lnTo>
                                    <a:lnTo>
                                      <a:pt x="14715" y="11289"/>
                                    </a:lnTo>
                                    <a:lnTo>
                                      <a:pt x="14710" y="11279"/>
                                    </a:lnTo>
                                    <a:lnTo>
                                      <a:pt x="14703" y="11268"/>
                                    </a:lnTo>
                                    <a:lnTo>
                                      <a:pt x="14698" y="11259"/>
                                    </a:lnTo>
                                    <a:lnTo>
                                      <a:pt x="14689" y="11250"/>
                                    </a:lnTo>
                                    <a:lnTo>
                                      <a:pt x="14681" y="11241"/>
                                    </a:lnTo>
                                    <a:lnTo>
                                      <a:pt x="14672" y="11234"/>
                                    </a:lnTo>
                                    <a:lnTo>
                                      <a:pt x="14661" y="11229"/>
                                    </a:lnTo>
                                    <a:lnTo>
                                      <a:pt x="14646" y="11222"/>
                                    </a:lnTo>
                                    <a:lnTo>
                                      <a:pt x="14629" y="11213"/>
                                    </a:lnTo>
                                    <a:lnTo>
                                      <a:pt x="14610" y="11204"/>
                                    </a:lnTo>
                                    <a:lnTo>
                                      <a:pt x="14565" y="11187"/>
                                    </a:lnTo>
                                    <a:lnTo>
                                      <a:pt x="14516" y="11168"/>
                                    </a:lnTo>
                                    <a:lnTo>
                                      <a:pt x="14467" y="11150"/>
                                    </a:lnTo>
                                    <a:lnTo>
                                      <a:pt x="14421" y="11135"/>
                                    </a:lnTo>
                                    <a:lnTo>
                                      <a:pt x="14383" y="11122"/>
                                    </a:lnTo>
                                    <a:lnTo>
                                      <a:pt x="14355" y="11114"/>
                                    </a:lnTo>
                                    <a:lnTo>
                                      <a:pt x="13990" y="11021"/>
                                    </a:lnTo>
                                    <a:lnTo>
                                      <a:pt x="13628" y="10933"/>
                                    </a:lnTo>
                                    <a:lnTo>
                                      <a:pt x="13269" y="10854"/>
                                    </a:lnTo>
                                    <a:lnTo>
                                      <a:pt x="12912" y="10780"/>
                                    </a:lnTo>
                                    <a:lnTo>
                                      <a:pt x="12558" y="10715"/>
                                    </a:lnTo>
                                    <a:lnTo>
                                      <a:pt x="12205" y="10654"/>
                                    </a:lnTo>
                                    <a:lnTo>
                                      <a:pt x="11854" y="10599"/>
                                    </a:lnTo>
                                    <a:lnTo>
                                      <a:pt x="11505" y="10551"/>
                                    </a:lnTo>
                                    <a:lnTo>
                                      <a:pt x="11156" y="10507"/>
                                    </a:lnTo>
                                    <a:lnTo>
                                      <a:pt x="10808" y="10469"/>
                                    </a:lnTo>
                                    <a:lnTo>
                                      <a:pt x="10463" y="10435"/>
                                    </a:lnTo>
                                    <a:lnTo>
                                      <a:pt x="10117" y="10406"/>
                                    </a:lnTo>
                                    <a:lnTo>
                                      <a:pt x="9773" y="10382"/>
                                    </a:lnTo>
                                    <a:lnTo>
                                      <a:pt x="9428" y="10361"/>
                                    </a:lnTo>
                                    <a:lnTo>
                                      <a:pt x="9084" y="10343"/>
                                    </a:lnTo>
                                    <a:lnTo>
                                      <a:pt x="8739" y="10329"/>
                                    </a:lnTo>
                                    <a:lnTo>
                                      <a:pt x="8395" y="10318"/>
                                    </a:lnTo>
                                    <a:lnTo>
                                      <a:pt x="8050" y="10310"/>
                                    </a:lnTo>
                                    <a:lnTo>
                                      <a:pt x="7704" y="10304"/>
                                    </a:lnTo>
                                    <a:lnTo>
                                      <a:pt x="7357" y="10301"/>
                                    </a:lnTo>
                                    <a:lnTo>
                                      <a:pt x="7009" y="10300"/>
                                    </a:lnTo>
                                    <a:lnTo>
                                      <a:pt x="6661" y="10300"/>
                                    </a:lnTo>
                                    <a:lnTo>
                                      <a:pt x="6311" y="10301"/>
                                    </a:lnTo>
                                    <a:lnTo>
                                      <a:pt x="5960" y="10304"/>
                                    </a:lnTo>
                                    <a:lnTo>
                                      <a:pt x="5251" y="10311"/>
                                    </a:lnTo>
                                    <a:lnTo>
                                      <a:pt x="4533" y="10320"/>
                                    </a:lnTo>
                                    <a:lnTo>
                                      <a:pt x="4170" y="10323"/>
                                    </a:lnTo>
                                    <a:lnTo>
                                      <a:pt x="3805" y="10325"/>
                                    </a:lnTo>
                                    <a:lnTo>
                                      <a:pt x="3436" y="10328"/>
                                    </a:lnTo>
                                    <a:lnTo>
                                      <a:pt x="3065" y="10328"/>
                                    </a:lnTo>
                                    <a:close/>
                                    <a:moveTo>
                                      <a:pt x="10047" y="2741"/>
                                    </a:moveTo>
                                    <a:lnTo>
                                      <a:pt x="10054" y="2793"/>
                                    </a:lnTo>
                                    <a:lnTo>
                                      <a:pt x="10063" y="2851"/>
                                    </a:lnTo>
                                    <a:lnTo>
                                      <a:pt x="10074" y="2914"/>
                                    </a:lnTo>
                                    <a:lnTo>
                                      <a:pt x="10084" y="2983"/>
                                    </a:lnTo>
                                    <a:lnTo>
                                      <a:pt x="10097" y="3056"/>
                                    </a:lnTo>
                                    <a:lnTo>
                                      <a:pt x="10110" y="3136"/>
                                    </a:lnTo>
                                    <a:lnTo>
                                      <a:pt x="10125" y="3221"/>
                                    </a:lnTo>
                                    <a:lnTo>
                                      <a:pt x="10142" y="3312"/>
                                    </a:lnTo>
                                    <a:lnTo>
                                      <a:pt x="10142" y="3428"/>
                                    </a:lnTo>
                                    <a:lnTo>
                                      <a:pt x="10140" y="3456"/>
                                    </a:lnTo>
                                    <a:lnTo>
                                      <a:pt x="10139" y="3485"/>
                                    </a:lnTo>
                                    <a:lnTo>
                                      <a:pt x="10136" y="3513"/>
                                    </a:lnTo>
                                    <a:lnTo>
                                      <a:pt x="10132" y="3542"/>
                                    </a:lnTo>
                                    <a:lnTo>
                                      <a:pt x="10126" y="3570"/>
                                    </a:lnTo>
                                    <a:lnTo>
                                      <a:pt x="10121" y="3598"/>
                                    </a:lnTo>
                                    <a:lnTo>
                                      <a:pt x="10113" y="3625"/>
                                    </a:lnTo>
                                    <a:lnTo>
                                      <a:pt x="10106" y="3653"/>
                                    </a:lnTo>
                                    <a:lnTo>
                                      <a:pt x="10097" y="3680"/>
                                    </a:lnTo>
                                    <a:lnTo>
                                      <a:pt x="10088" y="3707"/>
                                    </a:lnTo>
                                    <a:lnTo>
                                      <a:pt x="10077" y="3734"/>
                                    </a:lnTo>
                                    <a:lnTo>
                                      <a:pt x="10067" y="3761"/>
                                    </a:lnTo>
                                    <a:lnTo>
                                      <a:pt x="10055" y="3786"/>
                                    </a:lnTo>
                                    <a:lnTo>
                                      <a:pt x="10043" y="3812"/>
                                    </a:lnTo>
                                    <a:lnTo>
                                      <a:pt x="10030" y="3837"/>
                                    </a:lnTo>
                                    <a:lnTo>
                                      <a:pt x="10018" y="3862"/>
                                    </a:lnTo>
                                    <a:lnTo>
                                      <a:pt x="9989" y="3910"/>
                                    </a:lnTo>
                                    <a:lnTo>
                                      <a:pt x="9961" y="3957"/>
                                    </a:lnTo>
                                    <a:lnTo>
                                      <a:pt x="9931" y="4003"/>
                                    </a:lnTo>
                                    <a:lnTo>
                                      <a:pt x="9901" y="4045"/>
                                    </a:lnTo>
                                    <a:lnTo>
                                      <a:pt x="9869" y="4086"/>
                                    </a:lnTo>
                                    <a:lnTo>
                                      <a:pt x="9839" y="4124"/>
                                    </a:lnTo>
                                    <a:lnTo>
                                      <a:pt x="9808" y="4159"/>
                                    </a:lnTo>
                                    <a:lnTo>
                                      <a:pt x="9779" y="4193"/>
                                    </a:lnTo>
                                    <a:lnTo>
                                      <a:pt x="9663" y="4296"/>
                                    </a:lnTo>
                                    <a:lnTo>
                                      <a:pt x="9547" y="4387"/>
                                    </a:lnTo>
                                    <a:lnTo>
                                      <a:pt x="9433" y="4465"/>
                                    </a:lnTo>
                                    <a:lnTo>
                                      <a:pt x="9319" y="4533"/>
                                    </a:lnTo>
                                    <a:lnTo>
                                      <a:pt x="9207" y="4590"/>
                                    </a:lnTo>
                                    <a:lnTo>
                                      <a:pt x="9096" y="4637"/>
                                    </a:lnTo>
                                    <a:lnTo>
                                      <a:pt x="8984" y="4674"/>
                                    </a:lnTo>
                                    <a:lnTo>
                                      <a:pt x="8876" y="4704"/>
                                    </a:lnTo>
                                    <a:lnTo>
                                      <a:pt x="8768" y="4725"/>
                                    </a:lnTo>
                                    <a:lnTo>
                                      <a:pt x="8662" y="4739"/>
                                    </a:lnTo>
                                    <a:lnTo>
                                      <a:pt x="8557" y="4746"/>
                                    </a:lnTo>
                                    <a:lnTo>
                                      <a:pt x="8456" y="4748"/>
                                    </a:lnTo>
                                    <a:lnTo>
                                      <a:pt x="8355" y="4744"/>
                                    </a:lnTo>
                                    <a:lnTo>
                                      <a:pt x="8256" y="4736"/>
                                    </a:lnTo>
                                    <a:lnTo>
                                      <a:pt x="8160" y="4725"/>
                                    </a:lnTo>
                                    <a:lnTo>
                                      <a:pt x="8065" y="4711"/>
                                    </a:lnTo>
                                    <a:lnTo>
                                      <a:pt x="7974" y="4693"/>
                                    </a:lnTo>
                                    <a:lnTo>
                                      <a:pt x="7883" y="4674"/>
                                    </a:lnTo>
                                    <a:lnTo>
                                      <a:pt x="7797" y="4656"/>
                                    </a:lnTo>
                                    <a:lnTo>
                                      <a:pt x="7713" y="4636"/>
                                    </a:lnTo>
                                    <a:lnTo>
                                      <a:pt x="7632" y="4616"/>
                                    </a:lnTo>
                                    <a:lnTo>
                                      <a:pt x="7554" y="4598"/>
                                    </a:lnTo>
                                    <a:lnTo>
                                      <a:pt x="7479" y="4581"/>
                                    </a:lnTo>
                                    <a:lnTo>
                                      <a:pt x="7406" y="4568"/>
                                    </a:lnTo>
                                    <a:lnTo>
                                      <a:pt x="7337" y="4556"/>
                                    </a:lnTo>
                                    <a:lnTo>
                                      <a:pt x="7272" y="4551"/>
                                    </a:lnTo>
                                    <a:lnTo>
                                      <a:pt x="7211" y="4548"/>
                                    </a:lnTo>
                                    <a:lnTo>
                                      <a:pt x="7152" y="4551"/>
                                    </a:lnTo>
                                    <a:lnTo>
                                      <a:pt x="7097" y="4560"/>
                                    </a:lnTo>
                                    <a:lnTo>
                                      <a:pt x="7047" y="4575"/>
                                    </a:lnTo>
                                    <a:lnTo>
                                      <a:pt x="7000" y="4598"/>
                                    </a:lnTo>
                                    <a:lnTo>
                                      <a:pt x="6958" y="4630"/>
                                    </a:lnTo>
                                    <a:lnTo>
                                      <a:pt x="6925" y="4649"/>
                                    </a:lnTo>
                                    <a:lnTo>
                                      <a:pt x="6894" y="4667"/>
                                    </a:lnTo>
                                    <a:lnTo>
                                      <a:pt x="6861" y="4685"/>
                                    </a:lnTo>
                                    <a:lnTo>
                                      <a:pt x="6828" y="4702"/>
                                    </a:lnTo>
                                    <a:lnTo>
                                      <a:pt x="6794" y="4718"/>
                                    </a:lnTo>
                                    <a:lnTo>
                                      <a:pt x="6761" y="4733"/>
                                    </a:lnTo>
                                    <a:lnTo>
                                      <a:pt x="6726" y="4746"/>
                                    </a:lnTo>
                                    <a:lnTo>
                                      <a:pt x="6692" y="4756"/>
                                    </a:lnTo>
                                    <a:lnTo>
                                      <a:pt x="6656" y="4766"/>
                                    </a:lnTo>
                                    <a:lnTo>
                                      <a:pt x="6620" y="4774"/>
                                    </a:lnTo>
                                    <a:lnTo>
                                      <a:pt x="6582" y="4778"/>
                                    </a:lnTo>
                                    <a:lnTo>
                                      <a:pt x="6544" y="4781"/>
                                    </a:lnTo>
                                    <a:lnTo>
                                      <a:pt x="6504" y="4782"/>
                                    </a:lnTo>
                                    <a:lnTo>
                                      <a:pt x="6464" y="4778"/>
                                    </a:lnTo>
                                    <a:lnTo>
                                      <a:pt x="6422" y="4774"/>
                                    </a:lnTo>
                                    <a:lnTo>
                                      <a:pt x="6379" y="4764"/>
                                    </a:lnTo>
                                    <a:lnTo>
                                      <a:pt x="6334" y="4753"/>
                                    </a:lnTo>
                                    <a:lnTo>
                                      <a:pt x="6289" y="4739"/>
                                    </a:lnTo>
                                    <a:lnTo>
                                      <a:pt x="6241" y="4720"/>
                                    </a:lnTo>
                                    <a:lnTo>
                                      <a:pt x="6192" y="4697"/>
                                    </a:lnTo>
                                    <a:lnTo>
                                      <a:pt x="6140" y="4671"/>
                                    </a:lnTo>
                                    <a:lnTo>
                                      <a:pt x="6088" y="4641"/>
                                    </a:lnTo>
                                    <a:lnTo>
                                      <a:pt x="6033" y="4605"/>
                                    </a:lnTo>
                                    <a:lnTo>
                                      <a:pt x="5975" y="4566"/>
                                    </a:lnTo>
                                    <a:lnTo>
                                      <a:pt x="5917" y="4523"/>
                                    </a:lnTo>
                                    <a:lnTo>
                                      <a:pt x="5856" y="4473"/>
                                    </a:lnTo>
                                    <a:lnTo>
                                      <a:pt x="5793" y="4420"/>
                                    </a:lnTo>
                                    <a:lnTo>
                                      <a:pt x="5727" y="4361"/>
                                    </a:lnTo>
                                    <a:lnTo>
                                      <a:pt x="5658" y="4297"/>
                                    </a:lnTo>
                                    <a:lnTo>
                                      <a:pt x="5588" y="4228"/>
                                    </a:lnTo>
                                    <a:lnTo>
                                      <a:pt x="5515" y="4153"/>
                                    </a:lnTo>
                                    <a:lnTo>
                                      <a:pt x="5439" y="4072"/>
                                    </a:lnTo>
                                    <a:lnTo>
                                      <a:pt x="5393" y="4007"/>
                                    </a:lnTo>
                                    <a:lnTo>
                                      <a:pt x="5341" y="3936"/>
                                    </a:lnTo>
                                    <a:lnTo>
                                      <a:pt x="5286" y="3859"/>
                                    </a:lnTo>
                                    <a:lnTo>
                                      <a:pt x="5228" y="3777"/>
                                    </a:lnTo>
                                    <a:lnTo>
                                      <a:pt x="5167" y="3690"/>
                                    </a:lnTo>
                                    <a:lnTo>
                                      <a:pt x="5105" y="3598"/>
                                    </a:lnTo>
                                    <a:lnTo>
                                      <a:pt x="5074" y="3552"/>
                                    </a:lnTo>
                                    <a:lnTo>
                                      <a:pt x="5044" y="3505"/>
                                    </a:lnTo>
                                    <a:lnTo>
                                      <a:pt x="5015" y="3456"/>
                                    </a:lnTo>
                                    <a:lnTo>
                                      <a:pt x="4984" y="3407"/>
                                    </a:lnTo>
                                    <a:lnTo>
                                      <a:pt x="4956" y="3358"/>
                                    </a:lnTo>
                                    <a:lnTo>
                                      <a:pt x="4928" y="3307"/>
                                    </a:lnTo>
                                    <a:lnTo>
                                      <a:pt x="4901" y="3257"/>
                                    </a:lnTo>
                                    <a:lnTo>
                                      <a:pt x="4874" y="3206"/>
                                    </a:lnTo>
                                    <a:lnTo>
                                      <a:pt x="4850" y="3156"/>
                                    </a:lnTo>
                                    <a:lnTo>
                                      <a:pt x="4826" y="3104"/>
                                    </a:lnTo>
                                    <a:lnTo>
                                      <a:pt x="4805" y="3053"/>
                                    </a:lnTo>
                                    <a:lnTo>
                                      <a:pt x="4785" y="3001"/>
                                    </a:lnTo>
                                    <a:lnTo>
                                      <a:pt x="4767" y="2950"/>
                                    </a:lnTo>
                                    <a:lnTo>
                                      <a:pt x="4750" y="2899"/>
                                    </a:lnTo>
                                    <a:lnTo>
                                      <a:pt x="4736" y="2848"/>
                                    </a:lnTo>
                                    <a:lnTo>
                                      <a:pt x="4724" y="2797"/>
                                    </a:lnTo>
                                    <a:lnTo>
                                      <a:pt x="4714" y="2747"/>
                                    </a:lnTo>
                                    <a:lnTo>
                                      <a:pt x="4708" y="2698"/>
                                    </a:lnTo>
                                    <a:lnTo>
                                      <a:pt x="4703" y="2649"/>
                                    </a:lnTo>
                                    <a:lnTo>
                                      <a:pt x="4702" y="2599"/>
                                    </a:lnTo>
                                    <a:lnTo>
                                      <a:pt x="4706" y="2547"/>
                                    </a:lnTo>
                                    <a:lnTo>
                                      <a:pt x="4716" y="2492"/>
                                    </a:lnTo>
                                    <a:lnTo>
                                      <a:pt x="4734" y="2434"/>
                                    </a:lnTo>
                                    <a:lnTo>
                                      <a:pt x="4757" y="2374"/>
                                    </a:lnTo>
                                    <a:lnTo>
                                      <a:pt x="4788" y="2312"/>
                                    </a:lnTo>
                                    <a:lnTo>
                                      <a:pt x="4823" y="2249"/>
                                    </a:lnTo>
                                    <a:lnTo>
                                      <a:pt x="4864" y="2185"/>
                                    </a:lnTo>
                                    <a:lnTo>
                                      <a:pt x="4910" y="2118"/>
                                    </a:lnTo>
                                    <a:lnTo>
                                      <a:pt x="4961" y="2052"/>
                                    </a:lnTo>
                                    <a:lnTo>
                                      <a:pt x="5016" y="1985"/>
                                    </a:lnTo>
                                    <a:lnTo>
                                      <a:pt x="5074" y="1918"/>
                                    </a:lnTo>
                                    <a:lnTo>
                                      <a:pt x="5137" y="1851"/>
                                    </a:lnTo>
                                    <a:lnTo>
                                      <a:pt x="5203" y="1784"/>
                                    </a:lnTo>
                                    <a:lnTo>
                                      <a:pt x="5272" y="1719"/>
                                    </a:lnTo>
                                    <a:lnTo>
                                      <a:pt x="5343" y="1654"/>
                                    </a:lnTo>
                                    <a:lnTo>
                                      <a:pt x="5417" y="1590"/>
                                    </a:lnTo>
                                    <a:lnTo>
                                      <a:pt x="5492" y="1528"/>
                                    </a:lnTo>
                                    <a:lnTo>
                                      <a:pt x="5569" y="1469"/>
                                    </a:lnTo>
                                    <a:lnTo>
                                      <a:pt x="5648" y="1410"/>
                                    </a:lnTo>
                                    <a:lnTo>
                                      <a:pt x="5727" y="1355"/>
                                    </a:lnTo>
                                    <a:lnTo>
                                      <a:pt x="5807" y="1303"/>
                                    </a:lnTo>
                                    <a:lnTo>
                                      <a:pt x="5886" y="1254"/>
                                    </a:lnTo>
                                    <a:lnTo>
                                      <a:pt x="5966" y="1207"/>
                                    </a:lnTo>
                                    <a:lnTo>
                                      <a:pt x="6044" y="1165"/>
                                    </a:lnTo>
                                    <a:lnTo>
                                      <a:pt x="6123" y="1125"/>
                                    </a:lnTo>
                                    <a:lnTo>
                                      <a:pt x="6200" y="1091"/>
                                    </a:lnTo>
                                    <a:lnTo>
                                      <a:pt x="6275" y="1061"/>
                                    </a:lnTo>
                                    <a:lnTo>
                                      <a:pt x="6347" y="1036"/>
                                    </a:lnTo>
                                    <a:lnTo>
                                      <a:pt x="6419" y="1016"/>
                                    </a:lnTo>
                                    <a:lnTo>
                                      <a:pt x="6488" y="1001"/>
                                    </a:lnTo>
                                    <a:lnTo>
                                      <a:pt x="6553" y="992"/>
                                    </a:lnTo>
                                    <a:lnTo>
                                      <a:pt x="6615" y="990"/>
                                    </a:lnTo>
                                    <a:lnTo>
                                      <a:pt x="6630" y="990"/>
                                    </a:lnTo>
                                    <a:lnTo>
                                      <a:pt x="6647" y="992"/>
                                    </a:lnTo>
                                    <a:lnTo>
                                      <a:pt x="6664" y="997"/>
                                    </a:lnTo>
                                    <a:lnTo>
                                      <a:pt x="6684" y="1001"/>
                                    </a:lnTo>
                                    <a:lnTo>
                                      <a:pt x="6704" y="1008"/>
                                    </a:lnTo>
                                    <a:lnTo>
                                      <a:pt x="6726" y="1016"/>
                                    </a:lnTo>
                                    <a:lnTo>
                                      <a:pt x="6749" y="1025"/>
                                    </a:lnTo>
                                    <a:lnTo>
                                      <a:pt x="6772" y="1035"/>
                                    </a:lnTo>
                                    <a:lnTo>
                                      <a:pt x="6821" y="1057"/>
                                    </a:lnTo>
                                    <a:lnTo>
                                      <a:pt x="6871" y="1083"/>
                                    </a:lnTo>
                                    <a:lnTo>
                                      <a:pt x="6923" y="1112"/>
                                    </a:lnTo>
                                    <a:lnTo>
                                      <a:pt x="6973" y="1141"/>
                                    </a:lnTo>
                                    <a:lnTo>
                                      <a:pt x="7024" y="1173"/>
                                    </a:lnTo>
                                    <a:lnTo>
                                      <a:pt x="7071" y="1203"/>
                                    </a:lnTo>
                                    <a:lnTo>
                                      <a:pt x="7116" y="1235"/>
                                    </a:lnTo>
                                    <a:lnTo>
                                      <a:pt x="7157" y="1264"/>
                                    </a:lnTo>
                                    <a:lnTo>
                                      <a:pt x="7193" y="1292"/>
                                    </a:lnTo>
                                    <a:lnTo>
                                      <a:pt x="7222" y="1317"/>
                                    </a:lnTo>
                                    <a:lnTo>
                                      <a:pt x="7235" y="1328"/>
                                    </a:lnTo>
                                    <a:lnTo>
                                      <a:pt x="7245" y="1339"/>
                                    </a:lnTo>
                                    <a:lnTo>
                                      <a:pt x="7254" y="1348"/>
                                    </a:lnTo>
                                    <a:lnTo>
                                      <a:pt x="7260" y="1358"/>
                                    </a:lnTo>
                                    <a:lnTo>
                                      <a:pt x="7330" y="1335"/>
                                    </a:lnTo>
                                    <a:lnTo>
                                      <a:pt x="7335" y="1348"/>
                                    </a:lnTo>
                                    <a:lnTo>
                                      <a:pt x="7342" y="1361"/>
                                    </a:lnTo>
                                    <a:lnTo>
                                      <a:pt x="7350" y="1375"/>
                                    </a:lnTo>
                                    <a:lnTo>
                                      <a:pt x="7362" y="1389"/>
                                    </a:lnTo>
                                    <a:lnTo>
                                      <a:pt x="7375" y="1403"/>
                                    </a:lnTo>
                                    <a:lnTo>
                                      <a:pt x="7390" y="1418"/>
                                    </a:lnTo>
                                    <a:lnTo>
                                      <a:pt x="7406" y="1432"/>
                                    </a:lnTo>
                                    <a:lnTo>
                                      <a:pt x="7425" y="1448"/>
                                    </a:lnTo>
                                    <a:lnTo>
                                      <a:pt x="7445" y="1463"/>
                                    </a:lnTo>
                                    <a:lnTo>
                                      <a:pt x="7466" y="1478"/>
                                    </a:lnTo>
                                    <a:lnTo>
                                      <a:pt x="7488" y="1493"/>
                                    </a:lnTo>
                                    <a:lnTo>
                                      <a:pt x="7511" y="1508"/>
                                    </a:lnTo>
                                    <a:lnTo>
                                      <a:pt x="7559" y="1539"/>
                                    </a:lnTo>
                                    <a:lnTo>
                                      <a:pt x="7611" y="1568"/>
                                    </a:lnTo>
                                    <a:lnTo>
                                      <a:pt x="7664" y="1596"/>
                                    </a:lnTo>
                                    <a:lnTo>
                                      <a:pt x="7716" y="1622"/>
                                    </a:lnTo>
                                    <a:lnTo>
                                      <a:pt x="7768" y="1646"/>
                                    </a:lnTo>
                                    <a:lnTo>
                                      <a:pt x="7817" y="1668"/>
                                    </a:lnTo>
                                    <a:lnTo>
                                      <a:pt x="7864" y="1688"/>
                                    </a:lnTo>
                                    <a:lnTo>
                                      <a:pt x="7907" y="1705"/>
                                    </a:lnTo>
                                    <a:lnTo>
                                      <a:pt x="7943" y="1716"/>
                                    </a:lnTo>
                                    <a:lnTo>
                                      <a:pt x="7975" y="1726"/>
                                    </a:lnTo>
                                    <a:lnTo>
                                      <a:pt x="7937" y="2186"/>
                                    </a:lnTo>
                                    <a:lnTo>
                                      <a:pt x="7545" y="2006"/>
                                    </a:lnTo>
                                    <a:lnTo>
                                      <a:pt x="7548" y="2027"/>
                                    </a:lnTo>
                                    <a:lnTo>
                                      <a:pt x="7551" y="2048"/>
                                    </a:lnTo>
                                    <a:lnTo>
                                      <a:pt x="7557" y="2068"/>
                                    </a:lnTo>
                                    <a:lnTo>
                                      <a:pt x="7564" y="2088"/>
                                    </a:lnTo>
                                    <a:lnTo>
                                      <a:pt x="7573" y="2106"/>
                                    </a:lnTo>
                                    <a:lnTo>
                                      <a:pt x="7584" y="2124"/>
                                    </a:lnTo>
                                    <a:lnTo>
                                      <a:pt x="7596" y="2142"/>
                                    </a:lnTo>
                                    <a:lnTo>
                                      <a:pt x="7610" y="2159"/>
                                    </a:lnTo>
                                    <a:lnTo>
                                      <a:pt x="7624" y="2175"/>
                                    </a:lnTo>
                                    <a:lnTo>
                                      <a:pt x="7640" y="2191"/>
                                    </a:lnTo>
                                    <a:lnTo>
                                      <a:pt x="7658" y="2207"/>
                                    </a:lnTo>
                                    <a:lnTo>
                                      <a:pt x="7675" y="2221"/>
                                    </a:lnTo>
                                    <a:lnTo>
                                      <a:pt x="7695" y="2235"/>
                                    </a:lnTo>
                                    <a:lnTo>
                                      <a:pt x="7715" y="2248"/>
                                    </a:lnTo>
                                    <a:lnTo>
                                      <a:pt x="7736" y="2261"/>
                                    </a:lnTo>
                                    <a:lnTo>
                                      <a:pt x="7758" y="2272"/>
                                    </a:lnTo>
                                    <a:lnTo>
                                      <a:pt x="7781" y="2284"/>
                                    </a:lnTo>
                                    <a:lnTo>
                                      <a:pt x="7804" y="2295"/>
                                    </a:lnTo>
                                    <a:lnTo>
                                      <a:pt x="7827" y="2305"/>
                                    </a:lnTo>
                                    <a:lnTo>
                                      <a:pt x="7851" y="2314"/>
                                    </a:lnTo>
                                    <a:lnTo>
                                      <a:pt x="7875" y="2323"/>
                                    </a:lnTo>
                                    <a:lnTo>
                                      <a:pt x="7899" y="2331"/>
                                    </a:lnTo>
                                    <a:lnTo>
                                      <a:pt x="7923" y="2338"/>
                                    </a:lnTo>
                                    <a:lnTo>
                                      <a:pt x="7948" y="2345"/>
                                    </a:lnTo>
                                    <a:lnTo>
                                      <a:pt x="7972" y="2351"/>
                                    </a:lnTo>
                                    <a:lnTo>
                                      <a:pt x="7997" y="2355"/>
                                    </a:lnTo>
                                    <a:lnTo>
                                      <a:pt x="8022" y="2360"/>
                                    </a:lnTo>
                                    <a:lnTo>
                                      <a:pt x="8045" y="2363"/>
                                    </a:lnTo>
                                    <a:lnTo>
                                      <a:pt x="8068" y="2366"/>
                                    </a:lnTo>
                                    <a:lnTo>
                                      <a:pt x="8092" y="2368"/>
                                    </a:lnTo>
                                    <a:lnTo>
                                      <a:pt x="8114" y="2369"/>
                                    </a:lnTo>
                                    <a:lnTo>
                                      <a:pt x="8136" y="2369"/>
                                    </a:lnTo>
                                    <a:lnTo>
                                      <a:pt x="8175" y="2368"/>
                                    </a:lnTo>
                                    <a:lnTo>
                                      <a:pt x="8208" y="2365"/>
                                    </a:lnTo>
                                    <a:lnTo>
                                      <a:pt x="8238" y="2361"/>
                                    </a:lnTo>
                                    <a:lnTo>
                                      <a:pt x="8266" y="2355"/>
                                    </a:lnTo>
                                    <a:lnTo>
                                      <a:pt x="8292" y="2348"/>
                                    </a:lnTo>
                                    <a:lnTo>
                                      <a:pt x="8318" y="2342"/>
                                    </a:lnTo>
                                    <a:lnTo>
                                      <a:pt x="8344" y="2335"/>
                                    </a:lnTo>
                                    <a:lnTo>
                                      <a:pt x="8373" y="2330"/>
                                    </a:lnTo>
                                    <a:lnTo>
                                      <a:pt x="8415" y="2321"/>
                                    </a:lnTo>
                                    <a:lnTo>
                                      <a:pt x="8444" y="2316"/>
                                    </a:lnTo>
                                    <a:lnTo>
                                      <a:pt x="8456" y="2312"/>
                                    </a:lnTo>
                                    <a:lnTo>
                                      <a:pt x="8464" y="2309"/>
                                    </a:lnTo>
                                    <a:lnTo>
                                      <a:pt x="8470" y="2305"/>
                                    </a:lnTo>
                                    <a:lnTo>
                                      <a:pt x="8474" y="2300"/>
                                    </a:lnTo>
                                    <a:lnTo>
                                      <a:pt x="8477" y="2296"/>
                                    </a:lnTo>
                                    <a:lnTo>
                                      <a:pt x="8477" y="2289"/>
                                    </a:lnTo>
                                    <a:lnTo>
                                      <a:pt x="8475" y="2281"/>
                                    </a:lnTo>
                                    <a:lnTo>
                                      <a:pt x="8474" y="2270"/>
                                    </a:lnTo>
                                    <a:lnTo>
                                      <a:pt x="8467" y="2244"/>
                                    </a:lnTo>
                                    <a:lnTo>
                                      <a:pt x="8459" y="2208"/>
                                    </a:lnTo>
                                    <a:lnTo>
                                      <a:pt x="8252" y="2236"/>
                                    </a:lnTo>
                                    <a:lnTo>
                                      <a:pt x="8334" y="1907"/>
                                    </a:lnTo>
                                    <a:lnTo>
                                      <a:pt x="8356" y="1918"/>
                                    </a:lnTo>
                                    <a:lnTo>
                                      <a:pt x="8377" y="1931"/>
                                    </a:lnTo>
                                    <a:lnTo>
                                      <a:pt x="8398" y="1944"/>
                                    </a:lnTo>
                                    <a:lnTo>
                                      <a:pt x="8419" y="1957"/>
                                    </a:lnTo>
                                    <a:lnTo>
                                      <a:pt x="8460" y="1985"/>
                                    </a:lnTo>
                                    <a:lnTo>
                                      <a:pt x="8500" y="2014"/>
                                    </a:lnTo>
                                    <a:lnTo>
                                      <a:pt x="8577" y="2076"/>
                                    </a:lnTo>
                                    <a:lnTo>
                                      <a:pt x="8653" y="2140"/>
                                    </a:lnTo>
                                    <a:lnTo>
                                      <a:pt x="8691" y="2172"/>
                                    </a:lnTo>
                                    <a:lnTo>
                                      <a:pt x="8729" y="2202"/>
                                    </a:lnTo>
                                    <a:lnTo>
                                      <a:pt x="8768" y="2233"/>
                                    </a:lnTo>
                                    <a:lnTo>
                                      <a:pt x="8808" y="2261"/>
                                    </a:lnTo>
                                    <a:lnTo>
                                      <a:pt x="8829" y="2275"/>
                                    </a:lnTo>
                                    <a:lnTo>
                                      <a:pt x="8849" y="2288"/>
                                    </a:lnTo>
                                    <a:lnTo>
                                      <a:pt x="8870" y="2300"/>
                                    </a:lnTo>
                                    <a:lnTo>
                                      <a:pt x="8891" y="2313"/>
                                    </a:lnTo>
                                    <a:lnTo>
                                      <a:pt x="8912" y="2325"/>
                                    </a:lnTo>
                                    <a:lnTo>
                                      <a:pt x="8934" y="2335"/>
                                    </a:lnTo>
                                    <a:lnTo>
                                      <a:pt x="8956" y="2346"/>
                                    </a:lnTo>
                                    <a:lnTo>
                                      <a:pt x="8980" y="2355"/>
                                    </a:lnTo>
                                    <a:lnTo>
                                      <a:pt x="9034" y="2376"/>
                                    </a:lnTo>
                                    <a:lnTo>
                                      <a:pt x="9084" y="2394"/>
                                    </a:lnTo>
                                    <a:lnTo>
                                      <a:pt x="9108" y="2402"/>
                                    </a:lnTo>
                                    <a:lnTo>
                                      <a:pt x="9132" y="2408"/>
                                    </a:lnTo>
                                    <a:lnTo>
                                      <a:pt x="9155" y="2414"/>
                                    </a:lnTo>
                                    <a:lnTo>
                                      <a:pt x="9179" y="2418"/>
                                    </a:lnTo>
                                    <a:lnTo>
                                      <a:pt x="9202" y="2422"/>
                                    </a:lnTo>
                                    <a:lnTo>
                                      <a:pt x="9225" y="2425"/>
                                    </a:lnTo>
                                    <a:lnTo>
                                      <a:pt x="9250" y="2428"/>
                                    </a:lnTo>
                                    <a:lnTo>
                                      <a:pt x="9275" y="2429"/>
                                    </a:lnTo>
                                    <a:lnTo>
                                      <a:pt x="9300" y="2429"/>
                                    </a:lnTo>
                                    <a:lnTo>
                                      <a:pt x="9327" y="2428"/>
                                    </a:lnTo>
                                    <a:lnTo>
                                      <a:pt x="9355" y="2427"/>
                                    </a:lnTo>
                                    <a:lnTo>
                                      <a:pt x="9385" y="2424"/>
                                    </a:lnTo>
                                    <a:lnTo>
                                      <a:pt x="9403" y="2422"/>
                                    </a:lnTo>
                                    <a:lnTo>
                                      <a:pt x="9424" y="2416"/>
                                    </a:lnTo>
                                    <a:lnTo>
                                      <a:pt x="9449" y="2408"/>
                                    </a:lnTo>
                                    <a:lnTo>
                                      <a:pt x="9475" y="2399"/>
                                    </a:lnTo>
                                    <a:lnTo>
                                      <a:pt x="9500" y="2388"/>
                                    </a:lnTo>
                                    <a:lnTo>
                                      <a:pt x="9527" y="2378"/>
                                    </a:lnTo>
                                    <a:lnTo>
                                      <a:pt x="9553" y="2367"/>
                                    </a:lnTo>
                                    <a:lnTo>
                                      <a:pt x="9576" y="2358"/>
                                    </a:lnTo>
                                    <a:lnTo>
                                      <a:pt x="9612" y="2344"/>
                                    </a:lnTo>
                                    <a:lnTo>
                                      <a:pt x="9638" y="2331"/>
                                    </a:lnTo>
                                    <a:lnTo>
                                      <a:pt x="9658" y="2320"/>
                                    </a:lnTo>
                                    <a:lnTo>
                                      <a:pt x="9672" y="2310"/>
                                    </a:lnTo>
                                    <a:lnTo>
                                      <a:pt x="9690" y="2292"/>
                                    </a:lnTo>
                                    <a:lnTo>
                                      <a:pt x="9703" y="2277"/>
                                    </a:lnTo>
                                    <a:lnTo>
                                      <a:pt x="9723" y="2250"/>
                                    </a:lnTo>
                                    <a:lnTo>
                                      <a:pt x="9750" y="2236"/>
                                    </a:lnTo>
                                    <a:lnTo>
                                      <a:pt x="9759" y="2244"/>
                                    </a:lnTo>
                                    <a:lnTo>
                                      <a:pt x="9768" y="2252"/>
                                    </a:lnTo>
                                    <a:lnTo>
                                      <a:pt x="9779" y="2260"/>
                                    </a:lnTo>
                                    <a:lnTo>
                                      <a:pt x="9788" y="2267"/>
                                    </a:lnTo>
                                    <a:lnTo>
                                      <a:pt x="9810" y="2282"/>
                                    </a:lnTo>
                                    <a:lnTo>
                                      <a:pt x="9833" y="2298"/>
                                    </a:lnTo>
                                    <a:lnTo>
                                      <a:pt x="9851" y="2313"/>
                                    </a:lnTo>
                                    <a:lnTo>
                                      <a:pt x="9868" y="2332"/>
                                    </a:lnTo>
                                    <a:lnTo>
                                      <a:pt x="9883" y="2351"/>
                                    </a:lnTo>
                                    <a:lnTo>
                                      <a:pt x="9897" y="2372"/>
                                    </a:lnTo>
                                    <a:lnTo>
                                      <a:pt x="9910" y="2393"/>
                                    </a:lnTo>
                                    <a:lnTo>
                                      <a:pt x="9922" y="2416"/>
                                    </a:lnTo>
                                    <a:lnTo>
                                      <a:pt x="9933" y="2438"/>
                                    </a:lnTo>
                                    <a:lnTo>
                                      <a:pt x="9943" y="2463"/>
                                    </a:lnTo>
                                    <a:lnTo>
                                      <a:pt x="9960" y="2511"/>
                                    </a:lnTo>
                                    <a:lnTo>
                                      <a:pt x="9977" y="2560"/>
                                    </a:lnTo>
                                    <a:lnTo>
                                      <a:pt x="9992" y="2606"/>
                                    </a:lnTo>
                                    <a:lnTo>
                                      <a:pt x="10007" y="2650"/>
                                    </a:lnTo>
                                    <a:lnTo>
                                      <a:pt x="10015" y="2672"/>
                                    </a:lnTo>
                                    <a:lnTo>
                                      <a:pt x="10026" y="2695"/>
                                    </a:lnTo>
                                    <a:lnTo>
                                      <a:pt x="10036" y="2719"/>
                                    </a:lnTo>
                                    <a:lnTo>
                                      <a:pt x="10047" y="2741"/>
                                    </a:lnTo>
                                    <a:close/>
                                    <a:moveTo>
                                      <a:pt x="13847" y="14133"/>
                                    </a:moveTo>
                                    <a:lnTo>
                                      <a:pt x="13806" y="14447"/>
                                    </a:lnTo>
                                    <a:lnTo>
                                      <a:pt x="13737" y="14468"/>
                                    </a:lnTo>
                                    <a:lnTo>
                                      <a:pt x="13739" y="14478"/>
                                    </a:lnTo>
                                    <a:lnTo>
                                      <a:pt x="13739" y="14489"/>
                                    </a:lnTo>
                                    <a:lnTo>
                                      <a:pt x="13738" y="14503"/>
                                    </a:lnTo>
                                    <a:lnTo>
                                      <a:pt x="13736" y="14520"/>
                                    </a:lnTo>
                                    <a:lnTo>
                                      <a:pt x="13731" y="14538"/>
                                    </a:lnTo>
                                    <a:lnTo>
                                      <a:pt x="13725" y="14558"/>
                                    </a:lnTo>
                                    <a:lnTo>
                                      <a:pt x="13718" y="14580"/>
                                    </a:lnTo>
                                    <a:lnTo>
                                      <a:pt x="13710" y="14605"/>
                                    </a:lnTo>
                                    <a:lnTo>
                                      <a:pt x="13689" y="14656"/>
                                    </a:lnTo>
                                    <a:lnTo>
                                      <a:pt x="13666" y="14712"/>
                                    </a:lnTo>
                                    <a:lnTo>
                                      <a:pt x="13638" y="14772"/>
                                    </a:lnTo>
                                    <a:lnTo>
                                      <a:pt x="13608" y="14833"/>
                                    </a:lnTo>
                                    <a:lnTo>
                                      <a:pt x="13577" y="14894"/>
                                    </a:lnTo>
                                    <a:lnTo>
                                      <a:pt x="13545" y="14954"/>
                                    </a:lnTo>
                                    <a:lnTo>
                                      <a:pt x="13514" y="15013"/>
                                    </a:lnTo>
                                    <a:lnTo>
                                      <a:pt x="13482" y="15066"/>
                                    </a:lnTo>
                                    <a:lnTo>
                                      <a:pt x="13453" y="15117"/>
                                    </a:lnTo>
                                    <a:lnTo>
                                      <a:pt x="13427" y="15160"/>
                                    </a:lnTo>
                                    <a:lnTo>
                                      <a:pt x="13404" y="15195"/>
                                    </a:lnTo>
                                    <a:lnTo>
                                      <a:pt x="13385" y="15222"/>
                                    </a:lnTo>
                                    <a:lnTo>
                                      <a:pt x="13360" y="15253"/>
                                    </a:lnTo>
                                    <a:lnTo>
                                      <a:pt x="13330" y="15288"/>
                                    </a:lnTo>
                                    <a:lnTo>
                                      <a:pt x="13296" y="15326"/>
                                    </a:lnTo>
                                    <a:lnTo>
                                      <a:pt x="13257" y="15366"/>
                                    </a:lnTo>
                                    <a:lnTo>
                                      <a:pt x="13216" y="15406"/>
                                    </a:lnTo>
                                    <a:lnTo>
                                      <a:pt x="13172" y="15446"/>
                                    </a:lnTo>
                                    <a:lnTo>
                                      <a:pt x="13125" y="15487"/>
                                    </a:lnTo>
                                    <a:lnTo>
                                      <a:pt x="13077" y="15527"/>
                                    </a:lnTo>
                                    <a:lnTo>
                                      <a:pt x="13053" y="15545"/>
                                    </a:lnTo>
                                    <a:lnTo>
                                      <a:pt x="13027" y="15563"/>
                                    </a:lnTo>
                                    <a:lnTo>
                                      <a:pt x="13002" y="15582"/>
                                    </a:lnTo>
                                    <a:lnTo>
                                      <a:pt x="12976" y="15598"/>
                                    </a:lnTo>
                                    <a:lnTo>
                                      <a:pt x="12951" y="15614"/>
                                    </a:lnTo>
                                    <a:lnTo>
                                      <a:pt x="12925" y="15630"/>
                                    </a:lnTo>
                                    <a:lnTo>
                                      <a:pt x="12899" y="15644"/>
                                    </a:lnTo>
                                    <a:lnTo>
                                      <a:pt x="12874" y="15656"/>
                                    </a:lnTo>
                                    <a:lnTo>
                                      <a:pt x="12848" y="15669"/>
                                    </a:lnTo>
                                    <a:lnTo>
                                      <a:pt x="12822" y="15680"/>
                                    </a:lnTo>
                                    <a:lnTo>
                                      <a:pt x="12797" y="15689"/>
                                    </a:lnTo>
                                    <a:lnTo>
                                      <a:pt x="12772" y="15696"/>
                                    </a:lnTo>
                                    <a:lnTo>
                                      <a:pt x="12747" y="15702"/>
                                    </a:lnTo>
                                    <a:lnTo>
                                      <a:pt x="12724" y="15707"/>
                                    </a:lnTo>
                                    <a:lnTo>
                                      <a:pt x="12699" y="15710"/>
                                    </a:lnTo>
                                    <a:lnTo>
                                      <a:pt x="12677" y="15711"/>
                                    </a:lnTo>
                                    <a:lnTo>
                                      <a:pt x="12445" y="15711"/>
                                    </a:lnTo>
                                    <a:lnTo>
                                      <a:pt x="12410" y="15710"/>
                                    </a:lnTo>
                                    <a:lnTo>
                                      <a:pt x="12374" y="15707"/>
                                    </a:lnTo>
                                    <a:lnTo>
                                      <a:pt x="12336" y="15703"/>
                                    </a:lnTo>
                                    <a:lnTo>
                                      <a:pt x="12300" y="15696"/>
                                    </a:lnTo>
                                    <a:lnTo>
                                      <a:pt x="12263" y="15689"/>
                                    </a:lnTo>
                                    <a:lnTo>
                                      <a:pt x="12225" y="15680"/>
                                    </a:lnTo>
                                    <a:lnTo>
                                      <a:pt x="12187" y="15670"/>
                                    </a:lnTo>
                                    <a:lnTo>
                                      <a:pt x="12149" y="15659"/>
                                    </a:lnTo>
                                    <a:lnTo>
                                      <a:pt x="12112" y="15646"/>
                                    </a:lnTo>
                                    <a:lnTo>
                                      <a:pt x="12073" y="15632"/>
                                    </a:lnTo>
                                    <a:lnTo>
                                      <a:pt x="12036" y="15617"/>
                                    </a:lnTo>
                                    <a:lnTo>
                                      <a:pt x="11998" y="15600"/>
                                    </a:lnTo>
                                    <a:lnTo>
                                      <a:pt x="11961" y="15584"/>
                                    </a:lnTo>
                                    <a:lnTo>
                                      <a:pt x="11923" y="15567"/>
                                    </a:lnTo>
                                    <a:lnTo>
                                      <a:pt x="11886" y="15549"/>
                                    </a:lnTo>
                                    <a:lnTo>
                                      <a:pt x="11850" y="15530"/>
                                    </a:lnTo>
                                    <a:lnTo>
                                      <a:pt x="11778" y="15492"/>
                                    </a:lnTo>
                                    <a:lnTo>
                                      <a:pt x="11708" y="15452"/>
                                    </a:lnTo>
                                    <a:lnTo>
                                      <a:pt x="11642" y="15412"/>
                                    </a:lnTo>
                                    <a:lnTo>
                                      <a:pt x="11577" y="15371"/>
                                    </a:lnTo>
                                    <a:lnTo>
                                      <a:pt x="11517" y="15333"/>
                                    </a:lnTo>
                                    <a:lnTo>
                                      <a:pt x="11461" y="15295"/>
                                    </a:lnTo>
                                    <a:lnTo>
                                      <a:pt x="11410" y="15259"/>
                                    </a:lnTo>
                                    <a:lnTo>
                                      <a:pt x="11363" y="15228"/>
                                    </a:lnTo>
                                    <a:lnTo>
                                      <a:pt x="11322" y="15199"/>
                                    </a:lnTo>
                                    <a:lnTo>
                                      <a:pt x="11286" y="15172"/>
                                    </a:lnTo>
                                    <a:lnTo>
                                      <a:pt x="11255" y="15148"/>
                                    </a:lnTo>
                                    <a:lnTo>
                                      <a:pt x="11228" y="15126"/>
                                    </a:lnTo>
                                    <a:lnTo>
                                      <a:pt x="11205" y="15105"/>
                                    </a:lnTo>
                                    <a:lnTo>
                                      <a:pt x="11185" y="15084"/>
                                    </a:lnTo>
                                    <a:lnTo>
                                      <a:pt x="11166" y="15064"/>
                                    </a:lnTo>
                                    <a:lnTo>
                                      <a:pt x="11150" y="15044"/>
                                    </a:lnTo>
                                    <a:lnTo>
                                      <a:pt x="11117" y="15001"/>
                                    </a:lnTo>
                                    <a:lnTo>
                                      <a:pt x="11083" y="14952"/>
                                    </a:lnTo>
                                    <a:lnTo>
                                      <a:pt x="11041" y="14894"/>
                                    </a:lnTo>
                                    <a:lnTo>
                                      <a:pt x="10987" y="14820"/>
                                    </a:lnTo>
                                    <a:lnTo>
                                      <a:pt x="10958" y="14779"/>
                                    </a:lnTo>
                                    <a:lnTo>
                                      <a:pt x="10932" y="14743"/>
                                    </a:lnTo>
                                    <a:lnTo>
                                      <a:pt x="10909" y="14710"/>
                                    </a:lnTo>
                                    <a:lnTo>
                                      <a:pt x="10890" y="14679"/>
                                    </a:lnTo>
                                    <a:lnTo>
                                      <a:pt x="10873" y="14651"/>
                                    </a:lnTo>
                                    <a:lnTo>
                                      <a:pt x="10859" y="14623"/>
                                    </a:lnTo>
                                    <a:lnTo>
                                      <a:pt x="10845" y="14597"/>
                                    </a:lnTo>
                                    <a:lnTo>
                                      <a:pt x="10833" y="14571"/>
                                    </a:lnTo>
                                    <a:lnTo>
                                      <a:pt x="10810" y="14519"/>
                                    </a:lnTo>
                                    <a:lnTo>
                                      <a:pt x="10785" y="14460"/>
                                    </a:lnTo>
                                    <a:lnTo>
                                      <a:pt x="10757" y="14394"/>
                                    </a:lnTo>
                                    <a:lnTo>
                                      <a:pt x="10718" y="14312"/>
                                    </a:lnTo>
                                    <a:lnTo>
                                      <a:pt x="10786" y="14285"/>
                                    </a:lnTo>
                                    <a:lnTo>
                                      <a:pt x="10789" y="14217"/>
                                    </a:lnTo>
                                    <a:lnTo>
                                      <a:pt x="10796" y="14147"/>
                                    </a:lnTo>
                                    <a:lnTo>
                                      <a:pt x="10807" y="14078"/>
                                    </a:lnTo>
                                    <a:lnTo>
                                      <a:pt x="10823" y="14008"/>
                                    </a:lnTo>
                                    <a:lnTo>
                                      <a:pt x="10842" y="13938"/>
                                    </a:lnTo>
                                    <a:lnTo>
                                      <a:pt x="10866" y="13868"/>
                                    </a:lnTo>
                                    <a:lnTo>
                                      <a:pt x="10893" y="13797"/>
                                    </a:lnTo>
                                    <a:lnTo>
                                      <a:pt x="10923" y="13728"/>
                                    </a:lnTo>
                                    <a:lnTo>
                                      <a:pt x="10957" y="13659"/>
                                    </a:lnTo>
                                    <a:lnTo>
                                      <a:pt x="10994" y="13590"/>
                                    </a:lnTo>
                                    <a:lnTo>
                                      <a:pt x="11035" y="13522"/>
                                    </a:lnTo>
                                    <a:lnTo>
                                      <a:pt x="11079" y="13457"/>
                                    </a:lnTo>
                                    <a:lnTo>
                                      <a:pt x="11124" y="13392"/>
                                    </a:lnTo>
                                    <a:lnTo>
                                      <a:pt x="11174" y="13329"/>
                                    </a:lnTo>
                                    <a:lnTo>
                                      <a:pt x="11224" y="13267"/>
                                    </a:lnTo>
                                    <a:lnTo>
                                      <a:pt x="11276" y="13209"/>
                                    </a:lnTo>
                                    <a:lnTo>
                                      <a:pt x="11333" y="13152"/>
                                    </a:lnTo>
                                    <a:lnTo>
                                      <a:pt x="11389" y="13098"/>
                                    </a:lnTo>
                                    <a:lnTo>
                                      <a:pt x="11447" y="13046"/>
                                    </a:lnTo>
                                    <a:lnTo>
                                      <a:pt x="11508" y="12997"/>
                                    </a:lnTo>
                                    <a:lnTo>
                                      <a:pt x="11570" y="12952"/>
                                    </a:lnTo>
                                    <a:lnTo>
                                      <a:pt x="11632" y="12910"/>
                                    </a:lnTo>
                                    <a:lnTo>
                                      <a:pt x="11696" y="12871"/>
                                    </a:lnTo>
                                    <a:lnTo>
                                      <a:pt x="11761" y="12836"/>
                                    </a:lnTo>
                                    <a:lnTo>
                                      <a:pt x="11826" y="12806"/>
                                    </a:lnTo>
                                    <a:lnTo>
                                      <a:pt x="11892" y="12779"/>
                                    </a:lnTo>
                                    <a:lnTo>
                                      <a:pt x="11959" y="12757"/>
                                    </a:lnTo>
                                    <a:lnTo>
                                      <a:pt x="12025" y="12739"/>
                                    </a:lnTo>
                                    <a:lnTo>
                                      <a:pt x="12092" y="12726"/>
                                    </a:lnTo>
                                    <a:lnTo>
                                      <a:pt x="12159" y="12718"/>
                                    </a:lnTo>
                                    <a:lnTo>
                                      <a:pt x="12224" y="12716"/>
                                    </a:lnTo>
                                    <a:lnTo>
                                      <a:pt x="12290" y="12718"/>
                                    </a:lnTo>
                                    <a:lnTo>
                                      <a:pt x="12383" y="12731"/>
                                    </a:lnTo>
                                    <a:lnTo>
                                      <a:pt x="12473" y="12750"/>
                                    </a:lnTo>
                                    <a:lnTo>
                                      <a:pt x="12560" y="12774"/>
                                    </a:lnTo>
                                    <a:lnTo>
                                      <a:pt x="12644" y="12806"/>
                                    </a:lnTo>
                                    <a:lnTo>
                                      <a:pt x="12726" y="12842"/>
                                    </a:lnTo>
                                    <a:lnTo>
                                      <a:pt x="12804" y="12883"/>
                                    </a:lnTo>
                                    <a:lnTo>
                                      <a:pt x="12879" y="12928"/>
                                    </a:lnTo>
                                    <a:lnTo>
                                      <a:pt x="12952" y="12979"/>
                                    </a:lnTo>
                                    <a:lnTo>
                                      <a:pt x="13021" y="13032"/>
                                    </a:lnTo>
                                    <a:lnTo>
                                      <a:pt x="13088" y="13089"/>
                                    </a:lnTo>
                                    <a:lnTo>
                                      <a:pt x="13151" y="13148"/>
                                    </a:lnTo>
                                    <a:lnTo>
                                      <a:pt x="13212" y="13209"/>
                                    </a:lnTo>
                                    <a:lnTo>
                                      <a:pt x="13270" y="13272"/>
                                    </a:lnTo>
                                    <a:lnTo>
                                      <a:pt x="13325" y="13336"/>
                                    </a:lnTo>
                                    <a:lnTo>
                                      <a:pt x="13378" y="13400"/>
                                    </a:lnTo>
                                    <a:lnTo>
                                      <a:pt x="13427" y="13465"/>
                                    </a:lnTo>
                                    <a:lnTo>
                                      <a:pt x="13474" y="13530"/>
                                    </a:lnTo>
                                    <a:lnTo>
                                      <a:pt x="13517" y="13593"/>
                                    </a:lnTo>
                                    <a:lnTo>
                                      <a:pt x="13559" y="13655"/>
                                    </a:lnTo>
                                    <a:lnTo>
                                      <a:pt x="13597" y="13716"/>
                                    </a:lnTo>
                                    <a:lnTo>
                                      <a:pt x="13633" y="13774"/>
                                    </a:lnTo>
                                    <a:lnTo>
                                      <a:pt x="13666" y="13830"/>
                                    </a:lnTo>
                                    <a:lnTo>
                                      <a:pt x="13696" y="13883"/>
                                    </a:lnTo>
                                    <a:lnTo>
                                      <a:pt x="13723" y="13932"/>
                                    </a:lnTo>
                                    <a:lnTo>
                                      <a:pt x="13770" y="14016"/>
                                    </a:lnTo>
                                    <a:lnTo>
                                      <a:pt x="13806" y="14080"/>
                                    </a:lnTo>
                                    <a:lnTo>
                                      <a:pt x="13820" y="14104"/>
                                    </a:lnTo>
                                    <a:lnTo>
                                      <a:pt x="13832" y="14121"/>
                                    </a:lnTo>
                                    <a:lnTo>
                                      <a:pt x="13841" y="14131"/>
                                    </a:lnTo>
                                    <a:lnTo>
                                      <a:pt x="13847" y="14133"/>
                                    </a:lnTo>
                                    <a:close/>
                                    <a:moveTo>
                                      <a:pt x="13921" y="13986"/>
                                    </a:moveTo>
                                    <a:lnTo>
                                      <a:pt x="13921" y="13894"/>
                                    </a:lnTo>
                                    <a:lnTo>
                                      <a:pt x="13983" y="13908"/>
                                    </a:lnTo>
                                    <a:lnTo>
                                      <a:pt x="14040" y="13920"/>
                                    </a:lnTo>
                                    <a:lnTo>
                                      <a:pt x="14068" y="13925"/>
                                    </a:lnTo>
                                    <a:lnTo>
                                      <a:pt x="14094" y="13929"/>
                                    </a:lnTo>
                                    <a:lnTo>
                                      <a:pt x="14118" y="13931"/>
                                    </a:lnTo>
                                    <a:lnTo>
                                      <a:pt x="14143" y="13931"/>
                                    </a:lnTo>
                                    <a:lnTo>
                                      <a:pt x="14155" y="13931"/>
                                    </a:lnTo>
                                    <a:lnTo>
                                      <a:pt x="14165" y="13930"/>
                                    </a:lnTo>
                                    <a:lnTo>
                                      <a:pt x="14177" y="13927"/>
                                    </a:lnTo>
                                    <a:lnTo>
                                      <a:pt x="14187" y="13925"/>
                                    </a:lnTo>
                                    <a:lnTo>
                                      <a:pt x="14198" y="13922"/>
                                    </a:lnTo>
                                    <a:lnTo>
                                      <a:pt x="14207" y="13917"/>
                                    </a:lnTo>
                                    <a:lnTo>
                                      <a:pt x="14218" y="13912"/>
                                    </a:lnTo>
                                    <a:lnTo>
                                      <a:pt x="14227" y="13906"/>
                                    </a:lnTo>
                                    <a:lnTo>
                                      <a:pt x="14235" y="13901"/>
                                    </a:lnTo>
                                    <a:lnTo>
                                      <a:pt x="14245" y="13892"/>
                                    </a:lnTo>
                                    <a:lnTo>
                                      <a:pt x="14253" y="13884"/>
                                    </a:lnTo>
                                    <a:lnTo>
                                      <a:pt x="14261" y="13874"/>
                                    </a:lnTo>
                                    <a:lnTo>
                                      <a:pt x="14268" y="13863"/>
                                    </a:lnTo>
                                    <a:lnTo>
                                      <a:pt x="14276" y="13851"/>
                                    </a:lnTo>
                                    <a:lnTo>
                                      <a:pt x="14283" y="13839"/>
                                    </a:lnTo>
                                    <a:lnTo>
                                      <a:pt x="14289" y="13825"/>
                                    </a:lnTo>
                                    <a:lnTo>
                                      <a:pt x="14292" y="13813"/>
                                    </a:lnTo>
                                    <a:lnTo>
                                      <a:pt x="14293" y="13798"/>
                                    </a:lnTo>
                                    <a:lnTo>
                                      <a:pt x="14293" y="13781"/>
                                    </a:lnTo>
                                    <a:lnTo>
                                      <a:pt x="14293" y="13764"/>
                                    </a:lnTo>
                                    <a:lnTo>
                                      <a:pt x="14289" y="13722"/>
                                    </a:lnTo>
                                    <a:lnTo>
                                      <a:pt x="14283" y="13674"/>
                                    </a:lnTo>
                                    <a:lnTo>
                                      <a:pt x="14275" y="13622"/>
                                    </a:lnTo>
                                    <a:lnTo>
                                      <a:pt x="14265" y="13568"/>
                                    </a:lnTo>
                                    <a:lnTo>
                                      <a:pt x="14253" y="13513"/>
                                    </a:lnTo>
                                    <a:lnTo>
                                      <a:pt x="14239" y="13457"/>
                                    </a:lnTo>
                                    <a:lnTo>
                                      <a:pt x="14224" y="13404"/>
                                    </a:lnTo>
                                    <a:lnTo>
                                      <a:pt x="14207" y="13354"/>
                                    </a:lnTo>
                                    <a:lnTo>
                                      <a:pt x="14199" y="13330"/>
                                    </a:lnTo>
                                    <a:lnTo>
                                      <a:pt x="14191" y="13308"/>
                                    </a:lnTo>
                                    <a:lnTo>
                                      <a:pt x="14182" y="13288"/>
                                    </a:lnTo>
                                    <a:lnTo>
                                      <a:pt x="14172" y="13270"/>
                                    </a:lnTo>
                                    <a:lnTo>
                                      <a:pt x="14164" y="13253"/>
                                    </a:lnTo>
                                    <a:lnTo>
                                      <a:pt x="14155" y="13239"/>
                                    </a:lnTo>
                                    <a:lnTo>
                                      <a:pt x="14145" y="13226"/>
                                    </a:lnTo>
                                    <a:lnTo>
                                      <a:pt x="14137" y="13217"/>
                                    </a:lnTo>
                                    <a:lnTo>
                                      <a:pt x="14128" y="13210"/>
                                    </a:lnTo>
                                    <a:lnTo>
                                      <a:pt x="14118" y="13207"/>
                                    </a:lnTo>
                                    <a:lnTo>
                                      <a:pt x="14110" y="13205"/>
                                    </a:lnTo>
                                    <a:lnTo>
                                      <a:pt x="14102" y="13208"/>
                                    </a:lnTo>
                                    <a:lnTo>
                                      <a:pt x="14095" y="13183"/>
                                    </a:lnTo>
                                    <a:lnTo>
                                      <a:pt x="14093" y="13120"/>
                                    </a:lnTo>
                                    <a:lnTo>
                                      <a:pt x="13990" y="12951"/>
                                    </a:lnTo>
                                    <a:lnTo>
                                      <a:pt x="13997" y="12941"/>
                                    </a:lnTo>
                                    <a:lnTo>
                                      <a:pt x="14005" y="12933"/>
                                    </a:lnTo>
                                    <a:lnTo>
                                      <a:pt x="14014" y="12925"/>
                                    </a:lnTo>
                                    <a:lnTo>
                                      <a:pt x="14025" y="12916"/>
                                    </a:lnTo>
                                    <a:lnTo>
                                      <a:pt x="14036" y="12907"/>
                                    </a:lnTo>
                                    <a:lnTo>
                                      <a:pt x="14049" y="12899"/>
                                    </a:lnTo>
                                    <a:lnTo>
                                      <a:pt x="14063" y="12891"/>
                                    </a:lnTo>
                                    <a:lnTo>
                                      <a:pt x="14079" y="12883"/>
                                    </a:lnTo>
                                    <a:lnTo>
                                      <a:pt x="14111" y="12867"/>
                                    </a:lnTo>
                                    <a:lnTo>
                                      <a:pt x="14148" y="12851"/>
                                    </a:lnTo>
                                    <a:lnTo>
                                      <a:pt x="14185" y="12837"/>
                                    </a:lnTo>
                                    <a:lnTo>
                                      <a:pt x="14226" y="12823"/>
                                    </a:lnTo>
                                    <a:lnTo>
                                      <a:pt x="14267" y="12810"/>
                                    </a:lnTo>
                                    <a:lnTo>
                                      <a:pt x="14309" y="12800"/>
                                    </a:lnTo>
                                    <a:lnTo>
                                      <a:pt x="14351" y="12791"/>
                                    </a:lnTo>
                                    <a:lnTo>
                                      <a:pt x="14392" y="12781"/>
                                    </a:lnTo>
                                    <a:lnTo>
                                      <a:pt x="14433" y="12775"/>
                                    </a:lnTo>
                                    <a:lnTo>
                                      <a:pt x="14472" y="12770"/>
                                    </a:lnTo>
                                    <a:lnTo>
                                      <a:pt x="14508" y="12767"/>
                                    </a:lnTo>
                                    <a:lnTo>
                                      <a:pt x="14542" y="12766"/>
                                    </a:lnTo>
                                    <a:lnTo>
                                      <a:pt x="14590" y="12697"/>
                                    </a:lnTo>
                                    <a:lnTo>
                                      <a:pt x="14591" y="12710"/>
                                    </a:lnTo>
                                    <a:lnTo>
                                      <a:pt x="14593" y="12723"/>
                                    </a:lnTo>
                                    <a:lnTo>
                                      <a:pt x="14596" y="12733"/>
                                    </a:lnTo>
                                    <a:lnTo>
                                      <a:pt x="14599" y="12743"/>
                                    </a:lnTo>
                                    <a:lnTo>
                                      <a:pt x="14604" y="12752"/>
                                    </a:lnTo>
                                    <a:lnTo>
                                      <a:pt x="14609" y="12760"/>
                                    </a:lnTo>
                                    <a:lnTo>
                                      <a:pt x="14614" y="12767"/>
                                    </a:lnTo>
                                    <a:lnTo>
                                      <a:pt x="14620" y="12774"/>
                                    </a:lnTo>
                                    <a:lnTo>
                                      <a:pt x="14626" y="12779"/>
                                    </a:lnTo>
                                    <a:lnTo>
                                      <a:pt x="14633" y="12785"/>
                                    </a:lnTo>
                                    <a:lnTo>
                                      <a:pt x="14640" y="12788"/>
                                    </a:lnTo>
                                    <a:lnTo>
                                      <a:pt x="14648" y="12793"/>
                                    </a:lnTo>
                                    <a:lnTo>
                                      <a:pt x="14664" y="12799"/>
                                    </a:lnTo>
                                    <a:lnTo>
                                      <a:pt x="14681" y="12802"/>
                                    </a:lnTo>
                                    <a:lnTo>
                                      <a:pt x="14719" y="12807"/>
                                    </a:lnTo>
                                    <a:lnTo>
                                      <a:pt x="14756" y="12810"/>
                                    </a:lnTo>
                                    <a:lnTo>
                                      <a:pt x="14775" y="12812"/>
                                    </a:lnTo>
                                    <a:lnTo>
                                      <a:pt x="14793" y="12814"/>
                                    </a:lnTo>
                                    <a:lnTo>
                                      <a:pt x="14811" y="12817"/>
                                    </a:lnTo>
                                    <a:lnTo>
                                      <a:pt x="14827" y="12823"/>
                                    </a:lnTo>
                                    <a:lnTo>
                                      <a:pt x="14833" y="12826"/>
                                    </a:lnTo>
                                    <a:lnTo>
                                      <a:pt x="14838" y="12830"/>
                                    </a:lnTo>
                                    <a:lnTo>
                                      <a:pt x="14844" y="12835"/>
                                    </a:lnTo>
                                    <a:lnTo>
                                      <a:pt x="14850" y="12841"/>
                                    </a:lnTo>
                                    <a:lnTo>
                                      <a:pt x="14860" y="12855"/>
                                    </a:lnTo>
                                    <a:lnTo>
                                      <a:pt x="14871" y="12871"/>
                                    </a:lnTo>
                                    <a:lnTo>
                                      <a:pt x="14889" y="12905"/>
                                    </a:lnTo>
                                    <a:lnTo>
                                      <a:pt x="14906" y="12934"/>
                                    </a:lnTo>
                                    <a:lnTo>
                                      <a:pt x="14920" y="12957"/>
                                    </a:lnTo>
                                    <a:lnTo>
                                      <a:pt x="14932" y="12973"/>
                                    </a:lnTo>
                                    <a:lnTo>
                                      <a:pt x="14942" y="12985"/>
                                    </a:lnTo>
                                    <a:lnTo>
                                      <a:pt x="14950" y="12992"/>
                                    </a:lnTo>
                                    <a:lnTo>
                                      <a:pt x="14956" y="12996"/>
                                    </a:lnTo>
                                    <a:lnTo>
                                      <a:pt x="14962" y="12997"/>
                                    </a:lnTo>
                                    <a:lnTo>
                                      <a:pt x="14965" y="12997"/>
                                    </a:lnTo>
                                    <a:lnTo>
                                      <a:pt x="14969" y="12996"/>
                                    </a:lnTo>
                                    <a:lnTo>
                                      <a:pt x="14972" y="12995"/>
                                    </a:lnTo>
                                    <a:lnTo>
                                      <a:pt x="14975" y="12994"/>
                                    </a:lnTo>
                                    <a:lnTo>
                                      <a:pt x="14978" y="12994"/>
                                    </a:lnTo>
                                    <a:lnTo>
                                      <a:pt x="14982" y="12997"/>
                                    </a:lnTo>
                                    <a:lnTo>
                                      <a:pt x="14985" y="13002"/>
                                    </a:lnTo>
                                    <a:lnTo>
                                      <a:pt x="14990" y="13011"/>
                                    </a:lnTo>
                                    <a:lnTo>
                                      <a:pt x="14997" y="13024"/>
                                    </a:lnTo>
                                    <a:lnTo>
                                      <a:pt x="15004" y="13043"/>
                                    </a:lnTo>
                                    <a:lnTo>
                                      <a:pt x="15004" y="13053"/>
                                    </a:lnTo>
                                    <a:lnTo>
                                      <a:pt x="15001" y="13083"/>
                                    </a:lnTo>
                                    <a:lnTo>
                                      <a:pt x="14996" y="13127"/>
                                    </a:lnTo>
                                    <a:lnTo>
                                      <a:pt x="14990" y="13184"/>
                                    </a:lnTo>
                                    <a:lnTo>
                                      <a:pt x="14982" y="13252"/>
                                    </a:lnTo>
                                    <a:lnTo>
                                      <a:pt x="14972" y="13328"/>
                                    </a:lnTo>
                                    <a:lnTo>
                                      <a:pt x="14962" y="13409"/>
                                    </a:lnTo>
                                    <a:lnTo>
                                      <a:pt x="14950" y="13493"/>
                                    </a:lnTo>
                                    <a:lnTo>
                                      <a:pt x="14939" y="13577"/>
                                    </a:lnTo>
                                    <a:lnTo>
                                      <a:pt x="14927" y="13660"/>
                                    </a:lnTo>
                                    <a:lnTo>
                                      <a:pt x="14914" y="13738"/>
                                    </a:lnTo>
                                    <a:lnTo>
                                      <a:pt x="14902" y="13809"/>
                                    </a:lnTo>
                                    <a:lnTo>
                                      <a:pt x="14889" y="13872"/>
                                    </a:lnTo>
                                    <a:lnTo>
                                      <a:pt x="14879" y="13923"/>
                                    </a:lnTo>
                                    <a:lnTo>
                                      <a:pt x="14873" y="13943"/>
                                    </a:lnTo>
                                    <a:lnTo>
                                      <a:pt x="14868" y="13959"/>
                                    </a:lnTo>
                                    <a:lnTo>
                                      <a:pt x="14863" y="13971"/>
                                    </a:lnTo>
                                    <a:lnTo>
                                      <a:pt x="14858" y="13979"/>
                                    </a:lnTo>
                                    <a:lnTo>
                                      <a:pt x="14847" y="13989"/>
                                    </a:lnTo>
                                    <a:lnTo>
                                      <a:pt x="14833" y="13997"/>
                                    </a:lnTo>
                                    <a:lnTo>
                                      <a:pt x="14817" y="14003"/>
                                    </a:lnTo>
                                    <a:lnTo>
                                      <a:pt x="14798" y="14008"/>
                                    </a:lnTo>
                                    <a:lnTo>
                                      <a:pt x="14777" y="14012"/>
                                    </a:lnTo>
                                    <a:lnTo>
                                      <a:pt x="14754" y="14014"/>
                                    </a:lnTo>
                                    <a:lnTo>
                                      <a:pt x="14728" y="14014"/>
                                    </a:lnTo>
                                    <a:lnTo>
                                      <a:pt x="14701" y="14013"/>
                                    </a:lnTo>
                                    <a:lnTo>
                                      <a:pt x="14672" y="14012"/>
                                    </a:lnTo>
                                    <a:lnTo>
                                      <a:pt x="14641" y="14009"/>
                                    </a:lnTo>
                                    <a:lnTo>
                                      <a:pt x="14610" y="14006"/>
                                    </a:lnTo>
                                    <a:lnTo>
                                      <a:pt x="14577" y="14002"/>
                                    </a:lnTo>
                                    <a:lnTo>
                                      <a:pt x="14509" y="13994"/>
                                    </a:lnTo>
                                    <a:lnTo>
                                      <a:pt x="14438" y="13985"/>
                                    </a:lnTo>
                                    <a:lnTo>
                                      <a:pt x="14366" y="13976"/>
                                    </a:lnTo>
                                    <a:lnTo>
                                      <a:pt x="14294" y="13969"/>
                                    </a:lnTo>
                                    <a:lnTo>
                                      <a:pt x="14259" y="13967"/>
                                    </a:lnTo>
                                    <a:lnTo>
                                      <a:pt x="14224" y="13966"/>
                                    </a:lnTo>
                                    <a:lnTo>
                                      <a:pt x="14190" y="13965"/>
                                    </a:lnTo>
                                    <a:lnTo>
                                      <a:pt x="14157" y="13966"/>
                                    </a:lnTo>
                                    <a:lnTo>
                                      <a:pt x="14124" y="13967"/>
                                    </a:lnTo>
                                    <a:lnTo>
                                      <a:pt x="14094" y="13971"/>
                                    </a:lnTo>
                                    <a:lnTo>
                                      <a:pt x="14065" y="13975"/>
                                    </a:lnTo>
                                    <a:lnTo>
                                      <a:pt x="14036" y="13981"/>
                                    </a:lnTo>
                                    <a:lnTo>
                                      <a:pt x="14011" y="13989"/>
                                    </a:lnTo>
                                    <a:lnTo>
                                      <a:pt x="13986" y="14000"/>
                                    </a:lnTo>
                                    <a:lnTo>
                                      <a:pt x="13964" y="14013"/>
                                    </a:lnTo>
                                    <a:lnTo>
                                      <a:pt x="13944" y="14027"/>
                                    </a:lnTo>
                                    <a:lnTo>
                                      <a:pt x="14151" y="14055"/>
                                    </a:lnTo>
                                    <a:lnTo>
                                      <a:pt x="14359" y="14047"/>
                                    </a:lnTo>
                                    <a:lnTo>
                                      <a:pt x="14728" y="14055"/>
                                    </a:lnTo>
                                    <a:lnTo>
                                      <a:pt x="14853" y="14058"/>
                                    </a:lnTo>
                                    <a:lnTo>
                                      <a:pt x="14705" y="14492"/>
                                    </a:lnTo>
                                    <a:lnTo>
                                      <a:pt x="14636" y="14492"/>
                                    </a:lnTo>
                                    <a:lnTo>
                                      <a:pt x="14604" y="14491"/>
                                    </a:lnTo>
                                    <a:lnTo>
                                      <a:pt x="14572" y="14488"/>
                                    </a:lnTo>
                                    <a:lnTo>
                                      <a:pt x="14540" y="14485"/>
                                    </a:lnTo>
                                    <a:lnTo>
                                      <a:pt x="14507" y="14481"/>
                                    </a:lnTo>
                                    <a:lnTo>
                                      <a:pt x="14437" y="14469"/>
                                    </a:lnTo>
                                    <a:lnTo>
                                      <a:pt x="14363" y="14458"/>
                                    </a:lnTo>
                                    <a:lnTo>
                                      <a:pt x="14323" y="14452"/>
                                    </a:lnTo>
                                    <a:lnTo>
                                      <a:pt x="14283" y="14446"/>
                                    </a:lnTo>
                                    <a:lnTo>
                                      <a:pt x="14241" y="14440"/>
                                    </a:lnTo>
                                    <a:lnTo>
                                      <a:pt x="14198" y="14437"/>
                                    </a:lnTo>
                                    <a:lnTo>
                                      <a:pt x="14153" y="14433"/>
                                    </a:lnTo>
                                    <a:lnTo>
                                      <a:pt x="14107" y="14431"/>
                                    </a:lnTo>
                                    <a:lnTo>
                                      <a:pt x="14059" y="14431"/>
                                    </a:lnTo>
                                    <a:lnTo>
                                      <a:pt x="14008" y="14432"/>
                                    </a:lnTo>
                                    <a:lnTo>
                                      <a:pt x="13986" y="14432"/>
                                    </a:lnTo>
                                    <a:lnTo>
                                      <a:pt x="13966" y="14431"/>
                                    </a:lnTo>
                                    <a:lnTo>
                                      <a:pt x="13948" y="14429"/>
                                    </a:lnTo>
                                    <a:lnTo>
                                      <a:pt x="13932" y="14424"/>
                                    </a:lnTo>
                                    <a:lnTo>
                                      <a:pt x="13918" y="14419"/>
                                    </a:lnTo>
                                    <a:lnTo>
                                      <a:pt x="13907" y="14412"/>
                                    </a:lnTo>
                                    <a:lnTo>
                                      <a:pt x="13896" y="14405"/>
                                    </a:lnTo>
                                    <a:lnTo>
                                      <a:pt x="13888" y="14396"/>
                                    </a:lnTo>
                                    <a:lnTo>
                                      <a:pt x="13882" y="14387"/>
                                    </a:lnTo>
                                    <a:lnTo>
                                      <a:pt x="13876" y="14375"/>
                                    </a:lnTo>
                                    <a:lnTo>
                                      <a:pt x="13873" y="14363"/>
                                    </a:lnTo>
                                    <a:lnTo>
                                      <a:pt x="13870" y="14350"/>
                                    </a:lnTo>
                                    <a:lnTo>
                                      <a:pt x="13868" y="14336"/>
                                    </a:lnTo>
                                    <a:lnTo>
                                      <a:pt x="13868" y="14322"/>
                                    </a:lnTo>
                                    <a:lnTo>
                                      <a:pt x="13868" y="14307"/>
                                    </a:lnTo>
                                    <a:lnTo>
                                      <a:pt x="13870" y="14291"/>
                                    </a:lnTo>
                                    <a:lnTo>
                                      <a:pt x="13875" y="14257"/>
                                    </a:lnTo>
                                    <a:lnTo>
                                      <a:pt x="13882" y="14222"/>
                                    </a:lnTo>
                                    <a:lnTo>
                                      <a:pt x="13890" y="14184"/>
                                    </a:lnTo>
                                    <a:lnTo>
                                      <a:pt x="13900" y="14145"/>
                                    </a:lnTo>
                                    <a:lnTo>
                                      <a:pt x="13908" y="14105"/>
                                    </a:lnTo>
                                    <a:lnTo>
                                      <a:pt x="13915" y="14065"/>
                                    </a:lnTo>
                                    <a:lnTo>
                                      <a:pt x="13917" y="14045"/>
                                    </a:lnTo>
                                    <a:lnTo>
                                      <a:pt x="13919" y="14026"/>
                                    </a:lnTo>
                                    <a:lnTo>
                                      <a:pt x="13921" y="14006"/>
                                    </a:lnTo>
                                    <a:lnTo>
                                      <a:pt x="13921" y="13986"/>
                                    </a:lnTo>
                                    <a:close/>
                                    <a:moveTo>
                                      <a:pt x="10763" y="13801"/>
                                    </a:moveTo>
                                    <a:lnTo>
                                      <a:pt x="10758" y="13791"/>
                                    </a:lnTo>
                                    <a:lnTo>
                                      <a:pt x="10751" y="13781"/>
                                    </a:lnTo>
                                    <a:lnTo>
                                      <a:pt x="10744" y="13772"/>
                                    </a:lnTo>
                                    <a:lnTo>
                                      <a:pt x="10736" y="13765"/>
                                    </a:lnTo>
                                    <a:lnTo>
                                      <a:pt x="10727" y="13759"/>
                                    </a:lnTo>
                                    <a:lnTo>
                                      <a:pt x="10716" y="13753"/>
                                    </a:lnTo>
                                    <a:lnTo>
                                      <a:pt x="10706" y="13750"/>
                                    </a:lnTo>
                                    <a:lnTo>
                                      <a:pt x="10694" y="13745"/>
                                    </a:lnTo>
                                    <a:lnTo>
                                      <a:pt x="10668" y="13740"/>
                                    </a:lnTo>
                                    <a:lnTo>
                                      <a:pt x="10640" y="13737"/>
                                    </a:lnTo>
                                    <a:lnTo>
                                      <a:pt x="10611" y="13736"/>
                                    </a:lnTo>
                                    <a:lnTo>
                                      <a:pt x="10580" y="13733"/>
                                    </a:lnTo>
                                    <a:lnTo>
                                      <a:pt x="10550" y="13731"/>
                                    </a:lnTo>
                                    <a:lnTo>
                                      <a:pt x="10518" y="13729"/>
                                    </a:lnTo>
                                    <a:lnTo>
                                      <a:pt x="10502" y="13726"/>
                                    </a:lnTo>
                                    <a:lnTo>
                                      <a:pt x="10487" y="13723"/>
                                    </a:lnTo>
                                    <a:lnTo>
                                      <a:pt x="10470" y="13719"/>
                                    </a:lnTo>
                                    <a:lnTo>
                                      <a:pt x="10455" y="13715"/>
                                    </a:lnTo>
                                    <a:lnTo>
                                      <a:pt x="10441" y="13710"/>
                                    </a:lnTo>
                                    <a:lnTo>
                                      <a:pt x="10426" y="13704"/>
                                    </a:lnTo>
                                    <a:lnTo>
                                      <a:pt x="10412" y="13696"/>
                                    </a:lnTo>
                                    <a:lnTo>
                                      <a:pt x="10398" y="13688"/>
                                    </a:lnTo>
                                    <a:lnTo>
                                      <a:pt x="10385" y="13679"/>
                                    </a:lnTo>
                                    <a:lnTo>
                                      <a:pt x="10372" y="13667"/>
                                    </a:lnTo>
                                    <a:lnTo>
                                      <a:pt x="10360" y="13655"/>
                                    </a:lnTo>
                                    <a:lnTo>
                                      <a:pt x="10349" y="13641"/>
                                    </a:lnTo>
                                    <a:lnTo>
                                      <a:pt x="10357" y="13636"/>
                                    </a:lnTo>
                                    <a:lnTo>
                                      <a:pt x="10364" y="13631"/>
                                    </a:lnTo>
                                    <a:lnTo>
                                      <a:pt x="10371" y="13621"/>
                                    </a:lnTo>
                                    <a:lnTo>
                                      <a:pt x="10378" y="13611"/>
                                    </a:lnTo>
                                    <a:lnTo>
                                      <a:pt x="10385" y="13598"/>
                                    </a:lnTo>
                                    <a:lnTo>
                                      <a:pt x="10391" y="13583"/>
                                    </a:lnTo>
                                    <a:lnTo>
                                      <a:pt x="10398" y="13566"/>
                                    </a:lnTo>
                                    <a:lnTo>
                                      <a:pt x="10404" y="13548"/>
                                    </a:lnTo>
                                    <a:lnTo>
                                      <a:pt x="10415" y="13507"/>
                                    </a:lnTo>
                                    <a:lnTo>
                                      <a:pt x="10427" y="13462"/>
                                    </a:lnTo>
                                    <a:lnTo>
                                      <a:pt x="10439" y="13413"/>
                                    </a:lnTo>
                                    <a:lnTo>
                                      <a:pt x="10449" y="13362"/>
                                    </a:lnTo>
                                    <a:lnTo>
                                      <a:pt x="10460" y="13311"/>
                                    </a:lnTo>
                                    <a:lnTo>
                                      <a:pt x="10472" y="13258"/>
                                    </a:lnTo>
                                    <a:lnTo>
                                      <a:pt x="10483" y="13208"/>
                                    </a:lnTo>
                                    <a:lnTo>
                                      <a:pt x="10495" y="13160"/>
                                    </a:lnTo>
                                    <a:lnTo>
                                      <a:pt x="10508" y="13114"/>
                                    </a:lnTo>
                                    <a:lnTo>
                                      <a:pt x="10522" y="13076"/>
                                    </a:lnTo>
                                    <a:lnTo>
                                      <a:pt x="10529" y="13057"/>
                                    </a:lnTo>
                                    <a:lnTo>
                                      <a:pt x="10536" y="13042"/>
                                    </a:lnTo>
                                    <a:lnTo>
                                      <a:pt x="10544" y="13028"/>
                                    </a:lnTo>
                                    <a:lnTo>
                                      <a:pt x="10551" y="13015"/>
                                    </a:lnTo>
                                    <a:lnTo>
                                      <a:pt x="10599" y="12952"/>
                                    </a:lnTo>
                                    <a:lnTo>
                                      <a:pt x="10647" y="12890"/>
                                    </a:lnTo>
                                    <a:lnTo>
                                      <a:pt x="10696" y="12830"/>
                                    </a:lnTo>
                                    <a:lnTo>
                                      <a:pt x="10746" y="12772"/>
                                    </a:lnTo>
                                    <a:lnTo>
                                      <a:pt x="10772" y="12744"/>
                                    </a:lnTo>
                                    <a:lnTo>
                                      <a:pt x="10798" y="12716"/>
                                    </a:lnTo>
                                    <a:lnTo>
                                      <a:pt x="10825" y="12689"/>
                                    </a:lnTo>
                                    <a:lnTo>
                                      <a:pt x="10852" y="12662"/>
                                    </a:lnTo>
                                    <a:lnTo>
                                      <a:pt x="10880" y="12635"/>
                                    </a:lnTo>
                                    <a:lnTo>
                                      <a:pt x="10908" y="12608"/>
                                    </a:lnTo>
                                    <a:lnTo>
                                      <a:pt x="10937" y="12581"/>
                                    </a:lnTo>
                                    <a:lnTo>
                                      <a:pt x="10966" y="12556"/>
                                    </a:lnTo>
                                    <a:lnTo>
                                      <a:pt x="11027" y="12503"/>
                                    </a:lnTo>
                                    <a:lnTo>
                                      <a:pt x="11086" y="12452"/>
                                    </a:lnTo>
                                    <a:lnTo>
                                      <a:pt x="11115" y="12427"/>
                                    </a:lnTo>
                                    <a:lnTo>
                                      <a:pt x="11144" y="12403"/>
                                    </a:lnTo>
                                    <a:lnTo>
                                      <a:pt x="11175" y="12379"/>
                                    </a:lnTo>
                                    <a:lnTo>
                                      <a:pt x="11206" y="12356"/>
                                    </a:lnTo>
                                    <a:lnTo>
                                      <a:pt x="11238" y="12335"/>
                                    </a:lnTo>
                                    <a:lnTo>
                                      <a:pt x="11271" y="12314"/>
                                    </a:lnTo>
                                    <a:lnTo>
                                      <a:pt x="11305" y="12294"/>
                                    </a:lnTo>
                                    <a:lnTo>
                                      <a:pt x="11340" y="12275"/>
                                    </a:lnTo>
                                    <a:lnTo>
                                      <a:pt x="11377" y="12258"/>
                                    </a:lnTo>
                                    <a:lnTo>
                                      <a:pt x="11416" y="12242"/>
                                    </a:lnTo>
                                    <a:lnTo>
                                      <a:pt x="11458" y="12227"/>
                                    </a:lnTo>
                                    <a:lnTo>
                                      <a:pt x="11501" y="12215"/>
                                    </a:lnTo>
                                    <a:lnTo>
                                      <a:pt x="11571" y="12195"/>
                                    </a:lnTo>
                                    <a:lnTo>
                                      <a:pt x="11644" y="12177"/>
                                    </a:lnTo>
                                    <a:lnTo>
                                      <a:pt x="11715" y="12161"/>
                                    </a:lnTo>
                                    <a:lnTo>
                                      <a:pt x="11787" y="12147"/>
                                    </a:lnTo>
                                    <a:lnTo>
                                      <a:pt x="11858" y="12134"/>
                                    </a:lnTo>
                                    <a:lnTo>
                                      <a:pt x="11929" y="12122"/>
                                    </a:lnTo>
                                    <a:lnTo>
                                      <a:pt x="12001" y="12113"/>
                                    </a:lnTo>
                                    <a:lnTo>
                                      <a:pt x="12072" y="12105"/>
                                    </a:lnTo>
                                    <a:lnTo>
                                      <a:pt x="12143" y="12099"/>
                                    </a:lnTo>
                                    <a:lnTo>
                                      <a:pt x="12215" y="12094"/>
                                    </a:lnTo>
                                    <a:lnTo>
                                      <a:pt x="12285" y="12092"/>
                                    </a:lnTo>
                                    <a:lnTo>
                                      <a:pt x="12356" y="12092"/>
                                    </a:lnTo>
                                    <a:lnTo>
                                      <a:pt x="12427" y="12094"/>
                                    </a:lnTo>
                                    <a:lnTo>
                                      <a:pt x="12496" y="12098"/>
                                    </a:lnTo>
                                    <a:lnTo>
                                      <a:pt x="12566" y="12105"/>
                                    </a:lnTo>
                                    <a:lnTo>
                                      <a:pt x="12635" y="12113"/>
                                    </a:lnTo>
                                    <a:lnTo>
                                      <a:pt x="12704" y="12125"/>
                                    </a:lnTo>
                                    <a:lnTo>
                                      <a:pt x="12772" y="12138"/>
                                    </a:lnTo>
                                    <a:lnTo>
                                      <a:pt x="12840" y="12154"/>
                                    </a:lnTo>
                                    <a:lnTo>
                                      <a:pt x="12906" y="12173"/>
                                    </a:lnTo>
                                    <a:lnTo>
                                      <a:pt x="12973" y="12194"/>
                                    </a:lnTo>
                                    <a:lnTo>
                                      <a:pt x="13038" y="12218"/>
                                    </a:lnTo>
                                    <a:lnTo>
                                      <a:pt x="13103" y="12245"/>
                                    </a:lnTo>
                                    <a:lnTo>
                                      <a:pt x="13167" y="12274"/>
                                    </a:lnTo>
                                    <a:lnTo>
                                      <a:pt x="13230" y="12307"/>
                                    </a:lnTo>
                                    <a:lnTo>
                                      <a:pt x="13294" y="12343"/>
                                    </a:lnTo>
                                    <a:lnTo>
                                      <a:pt x="13356" y="12382"/>
                                    </a:lnTo>
                                    <a:lnTo>
                                      <a:pt x="13416" y="12423"/>
                                    </a:lnTo>
                                    <a:lnTo>
                                      <a:pt x="13476" y="12468"/>
                                    </a:lnTo>
                                    <a:lnTo>
                                      <a:pt x="13536" y="12516"/>
                                    </a:lnTo>
                                    <a:lnTo>
                                      <a:pt x="13593" y="12567"/>
                                    </a:lnTo>
                                    <a:lnTo>
                                      <a:pt x="13650" y="12622"/>
                                    </a:lnTo>
                                    <a:lnTo>
                                      <a:pt x="13667" y="12640"/>
                                    </a:lnTo>
                                    <a:lnTo>
                                      <a:pt x="13683" y="12659"/>
                                    </a:lnTo>
                                    <a:lnTo>
                                      <a:pt x="13702" y="12681"/>
                                    </a:lnTo>
                                    <a:lnTo>
                                      <a:pt x="13722" y="12705"/>
                                    </a:lnTo>
                                    <a:lnTo>
                                      <a:pt x="13763" y="12759"/>
                                    </a:lnTo>
                                    <a:lnTo>
                                      <a:pt x="13806" y="12820"/>
                                    </a:lnTo>
                                    <a:lnTo>
                                      <a:pt x="13850" y="12888"/>
                                    </a:lnTo>
                                    <a:lnTo>
                                      <a:pt x="13896" y="12960"/>
                                    </a:lnTo>
                                    <a:lnTo>
                                      <a:pt x="13942" y="13036"/>
                                    </a:lnTo>
                                    <a:lnTo>
                                      <a:pt x="13986" y="13114"/>
                                    </a:lnTo>
                                    <a:lnTo>
                                      <a:pt x="14007" y="13154"/>
                                    </a:lnTo>
                                    <a:lnTo>
                                      <a:pt x="14028" y="13195"/>
                                    </a:lnTo>
                                    <a:lnTo>
                                      <a:pt x="14048" y="13236"/>
                                    </a:lnTo>
                                    <a:lnTo>
                                      <a:pt x="14068" y="13275"/>
                                    </a:lnTo>
                                    <a:lnTo>
                                      <a:pt x="14087" y="13316"/>
                                    </a:lnTo>
                                    <a:lnTo>
                                      <a:pt x="14104" y="13356"/>
                                    </a:lnTo>
                                    <a:lnTo>
                                      <a:pt x="14121" y="13396"/>
                                    </a:lnTo>
                                    <a:lnTo>
                                      <a:pt x="14135" y="13434"/>
                                    </a:lnTo>
                                    <a:lnTo>
                                      <a:pt x="14149" y="13473"/>
                                    </a:lnTo>
                                    <a:lnTo>
                                      <a:pt x="14162" y="13510"/>
                                    </a:lnTo>
                                    <a:lnTo>
                                      <a:pt x="14172" y="13547"/>
                                    </a:lnTo>
                                    <a:lnTo>
                                      <a:pt x="14180" y="13583"/>
                                    </a:lnTo>
                                    <a:lnTo>
                                      <a:pt x="14187" y="13617"/>
                                    </a:lnTo>
                                    <a:lnTo>
                                      <a:pt x="14193" y="13649"/>
                                    </a:lnTo>
                                    <a:lnTo>
                                      <a:pt x="14197" y="13680"/>
                                    </a:lnTo>
                                    <a:lnTo>
                                      <a:pt x="14198" y="13710"/>
                                    </a:lnTo>
                                    <a:lnTo>
                                      <a:pt x="14197" y="13726"/>
                                    </a:lnTo>
                                    <a:lnTo>
                                      <a:pt x="14194" y="13742"/>
                                    </a:lnTo>
                                    <a:lnTo>
                                      <a:pt x="14191" y="13756"/>
                                    </a:lnTo>
                                    <a:lnTo>
                                      <a:pt x="14186" y="13768"/>
                                    </a:lnTo>
                                    <a:lnTo>
                                      <a:pt x="14180" y="13781"/>
                                    </a:lnTo>
                                    <a:lnTo>
                                      <a:pt x="14173" y="13792"/>
                                    </a:lnTo>
                                    <a:lnTo>
                                      <a:pt x="14166" y="13802"/>
                                    </a:lnTo>
                                    <a:lnTo>
                                      <a:pt x="14157" y="13812"/>
                                    </a:lnTo>
                                    <a:lnTo>
                                      <a:pt x="14148" y="13820"/>
                                    </a:lnTo>
                                    <a:lnTo>
                                      <a:pt x="14138" y="13827"/>
                                    </a:lnTo>
                                    <a:lnTo>
                                      <a:pt x="14127" y="13834"/>
                                    </a:lnTo>
                                    <a:lnTo>
                                      <a:pt x="14116" y="13840"/>
                                    </a:lnTo>
                                    <a:lnTo>
                                      <a:pt x="14103" y="13843"/>
                                    </a:lnTo>
                                    <a:lnTo>
                                      <a:pt x="14090" y="13848"/>
                                    </a:lnTo>
                                    <a:lnTo>
                                      <a:pt x="14077" y="13850"/>
                                    </a:lnTo>
                                    <a:lnTo>
                                      <a:pt x="14065" y="13851"/>
                                    </a:lnTo>
                                    <a:lnTo>
                                      <a:pt x="14051" y="13853"/>
                                    </a:lnTo>
                                    <a:lnTo>
                                      <a:pt x="14036" y="13853"/>
                                    </a:lnTo>
                                    <a:lnTo>
                                      <a:pt x="14024" y="13853"/>
                                    </a:lnTo>
                                    <a:lnTo>
                                      <a:pt x="14010" y="13850"/>
                                    </a:lnTo>
                                    <a:lnTo>
                                      <a:pt x="13994" y="13848"/>
                                    </a:lnTo>
                                    <a:lnTo>
                                      <a:pt x="13982" y="13846"/>
                                    </a:lnTo>
                                    <a:lnTo>
                                      <a:pt x="13967" y="13841"/>
                                    </a:lnTo>
                                    <a:lnTo>
                                      <a:pt x="13953" y="13836"/>
                                    </a:lnTo>
                                    <a:lnTo>
                                      <a:pt x="13941" y="13830"/>
                                    </a:lnTo>
                                    <a:lnTo>
                                      <a:pt x="13927" y="13825"/>
                                    </a:lnTo>
                                    <a:lnTo>
                                      <a:pt x="13915" y="13818"/>
                                    </a:lnTo>
                                    <a:lnTo>
                                      <a:pt x="13902" y="13809"/>
                                    </a:lnTo>
                                    <a:lnTo>
                                      <a:pt x="13890" y="13801"/>
                                    </a:lnTo>
                                    <a:lnTo>
                                      <a:pt x="13880" y="13792"/>
                                    </a:lnTo>
                                    <a:lnTo>
                                      <a:pt x="13869" y="13781"/>
                                    </a:lnTo>
                                    <a:lnTo>
                                      <a:pt x="13860" y="13771"/>
                                    </a:lnTo>
                                    <a:lnTo>
                                      <a:pt x="13799" y="13683"/>
                                    </a:lnTo>
                                    <a:lnTo>
                                      <a:pt x="13737" y="13598"/>
                                    </a:lnTo>
                                    <a:lnTo>
                                      <a:pt x="13674" y="13513"/>
                                    </a:lnTo>
                                    <a:lnTo>
                                      <a:pt x="13609" y="13430"/>
                                    </a:lnTo>
                                    <a:lnTo>
                                      <a:pt x="13545" y="13350"/>
                                    </a:lnTo>
                                    <a:lnTo>
                                      <a:pt x="13478" y="13272"/>
                                    </a:lnTo>
                                    <a:lnTo>
                                      <a:pt x="13411" y="13196"/>
                                    </a:lnTo>
                                    <a:lnTo>
                                      <a:pt x="13342" y="13124"/>
                                    </a:lnTo>
                                    <a:lnTo>
                                      <a:pt x="13271" y="13053"/>
                                    </a:lnTo>
                                    <a:lnTo>
                                      <a:pt x="13200" y="12987"/>
                                    </a:lnTo>
                                    <a:lnTo>
                                      <a:pt x="13127" y="12925"/>
                                    </a:lnTo>
                                    <a:lnTo>
                                      <a:pt x="13055" y="12867"/>
                                    </a:lnTo>
                                    <a:lnTo>
                                      <a:pt x="12979" y="12812"/>
                                    </a:lnTo>
                                    <a:lnTo>
                                      <a:pt x="12903" y="12763"/>
                                    </a:lnTo>
                                    <a:lnTo>
                                      <a:pt x="12826" y="12717"/>
                                    </a:lnTo>
                                    <a:lnTo>
                                      <a:pt x="12747" y="12676"/>
                                    </a:lnTo>
                                    <a:lnTo>
                                      <a:pt x="12668" y="12641"/>
                                    </a:lnTo>
                                    <a:lnTo>
                                      <a:pt x="12586" y="12612"/>
                                    </a:lnTo>
                                    <a:lnTo>
                                      <a:pt x="12504" y="12589"/>
                                    </a:lnTo>
                                    <a:lnTo>
                                      <a:pt x="12420" y="12570"/>
                                    </a:lnTo>
                                    <a:lnTo>
                                      <a:pt x="12334" y="12559"/>
                                    </a:lnTo>
                                    <a:lnTo>
                                      <a:pt x="12248" y="12553"/>
                                    </a:lnTo>
                                    <a:lnTo>
                                      <a:pt x="12160" y="12556"/>
                                    </a:lnTo>
                                    <a:lnTo>
                                      <a:pt x="12071" y="12564"/>
                                    </a:lnTo>
                                    <a:lnTo>
                                      <a:pt x="11981" y="12580"/>
                                    </a:lnTo>
                                    <a:lnTo>
                                      <a:pt x="11890" y="12605"/>
                                    </a:lnTo>
                                    <a:lnTo>
                                      <a:pt x="11796" y="12636"/>
                                    </a:lnTo>
                                    <a:lnTo>
                                      <a:pt x="11701" y="12676"/>
                                    </a:lnTo>
                                    <a:lnTo>
                                      <a:pt x="11605" y="12724"/>
                                    </a:lnTo>
                                    <a:lnTo>
                                      <a:pt x="11508" y="12780"/>
                                    </a:lnTo>
                                    <a:lnTo>
                                      <a:pt x="11410" y="12846"/>
                                    </a:lnTo>
                                    <a:lnTo>
                                      <a:pt x="11309" y="12920"/>
                                    </a:lnTo>
                                    <a:lnTo>
                                      <a:pt x="11286" y="12940"/>
                                    </a:lnTo>
                                    <a:lnTo>
                                      <a:pt x="11265" y="12961"/>
                                    </a:lnTo>
                                    <a:lnTo>
                                      <a:pt x="11244" y="12983"/>
                                    </a:lnTo>
                                    <a:lnTo>
                                      <a:pt x="11225" y="13007"/>
                                    </a:lnTo>
                                    <a:lnTo>
                                      <a:pt x="11207" y="13031"/>
                                    </a:lnTo>
                                    <a:lnTo>
                                      <a:pt x="11191" y="13056"/>
                                    </a:lnTo>
                                    <a:lnTo>
                                      <a:pt x="11176" y="13082"/>
                                    </a:lnTo>
                                    <a:lnTo>
                                      <a:pt x="11161" y="13108"/>
                                    </a:lnTo>
                                    <a:lnTo>
                                      <a:pt x="11131" y="13161"/>
                                    </a:lnTo>
                                    <a:lnTo>
                                      <a:pt x="11102" y="13215"/>
                                    </a:lnTo>
                                    <a:lnTo>
                                      <a:pt x="11087" y="13240"/>
                                    </a:lnTo>
                                    <a:lnTo>
                                      <a:pt x="11072" y="13267"/>
                                    </a:lnTo>
                                    <a:lnTo>
                                      <a:pt x="11057" y="13293"/>
                                    </a:lnTo>
                                    <a:lnTo>
                                      <a:pt x="11039" y="13318"/>
                                    </a:lnTo>
                                    <a:lnTo>
                                      <a:pt x="11025" y="13341"/>
                                    </a:lnTo>
                                    <a:lnTo>
                                      <a:pt x="11009" y="13368"/>
                                    </a:lnTo>
                                    <a:lnTo>
                                      <a:pt x="10991" y="13398"/>
                                    </a:lnTo>
                                    <a:lnTo>
                                      <a:pt x="10973" y="13432"/>
                                    </a:lnTo>
                                    <a:lnTo>
                                      <a:pt x="10935" y="13507"/>
                                    </a:lnTo>
                                    <a:lnTo>
                                      <a:pt x="10895" y="13584"/>
                                    </a:lnTo>
                                    <a:lnTo>
                                      <a:pt x="10856" y="13659"/>
                                    </a:lnTo>
                                    <a:lnTo>
                                      <a:pt x="10820" y="13723"/>
                                    </a:lnTo>
                                    <a:lnTo>
                                      <a:pt x="10804" y="13751"/>
                                    </a:lnTo>
                                    <a:lnTo>
                                      <a:pt x="10789" y="13773"/>
                                    </a:lnTo>
                                    <a:lnTo>
                                      <a:pt x="10782" y="13783"/>
                                    </a:lnTo>
                                    <a:lnTo>
                                      <a:pt x="10775" y="13791"/>
                                    </a:lnTo>
                                    <a:lnTo>
                                      <a:pt x="10769" y="13797"/>
                                    </a:lnTo>
                                    <a:lnTo>
                                      <a:pt x="10763" y="13801"/>
                                    </a:lnTo>
                                    <a:close/>
                                    <a:moveTo>
                                      <a:pt x="10764" y="13836"/>
                                    </a:moveTo>
                                    <a:lnTo>
                                      <a:pt x="10770" y="13844"/>
                                    </a:lnTo>
                                    <a:lnTo>
                                      <a:pt x="10695" y="14257"/>
                                    </a:lnTo>
                                    <a:lnTo>
                                      <a:pt x="10585" y="14247"/>
                                    </a:lnTo>
                                    <a:lnTo>
                                      <a:pt x="10470" y="14236"/>
                                    </a:lnTo>
                                    <a:lnTo>
                                      <a:pt x="10355" y="14224"/>
                                    </a:lnTo>
                                    <a:lnTo>
                                      <a:pt x="10235" y="14210"/>
                                    </a:lnTo>
                                    <a:lnTo>
                                      <a:pt x="10115" y="14196"/>
                                    </a:lnTo>
                                    <a:lnTo>
                                      <a:pt x="9992" y="14182"/>
                                    </a:lnTo>
                                    <a:lnTo>
                                      <a:pt x="9870" y="14168"/>
                                    </a:lnTo>
                                    <a:lnTo>
                                      <a:pt x="9747" y="14155"/>
                                    </a:lnTo>
                                    <a:lnTo>
                                      <a:pt x="9626" y="14142"/>
                                    </a:lnTo>
                                    <a:lnTo>
                                      <a:pt x="9505" y="14132"/>
                                    </a:lnTo>
                                    <a:lnTo>
                                      <a:pt x="9387" y="14122"/>
                                    </a:lnTo>
                                    <a:lnTo>
                                      <a:pt x="9271" y="14115"/>
                                    </a:lnTo>
                                    <a:lnTo>
                                      <a:pt x="9214" y="14113"/>
                                    </a:lnTo>
                                    <a:lnTo>
                                      <a:pt x="9159" y="14111"/>
                                    </a:lnTo>
                                    <a:lnTo>
                                      <a:pt x="9104" y="14110"/>
                                    </a:lnTo>
                                    <a:lnTo>
                                      <a:pt x="9050" y="14110"/>
                                    </a:lnTo>
                                    <a:lnTo>
                                      <a:pt x="8996" y="14111"/>
                                    </a:lnTo>
                                    <a:lnTo>
                                      <a:pt x="8945" y="14112"/>
                                    </a:lnTo>
                                    <a:lnTo>
                                      <a:pt x="8894" y="14115"/>
                                    </a:lnTo>
                                    <a:lnTo>
                                      <a:pt x="8845" y="14119"/>
                                    </a:lnTo>
                                    <a:lnTo>
                                      <a:pt x="8795" y="14121"/>
                                    </a:lnTo>
                                    <a:lnTo>
                                      <a:pt x="8742" y="14124"/>
                                    </a:lnTo>
                                    <a:lnTo>
                                      <a:pt x="8688" y="14122"/>
                                    </a:lnTo>
                                    <a:lnTo>
                                      <a:pt x="8637" y="14121"/>
                                    </a:lnTo>
                                    <a:lnTo>
                                      <a:pt x="8589" y="14120"/>
                                    </a:lnTo>
                                    <a:lnTo>
                                      <a:pt x="8547" y="14118"/>
                                    </a:lnTo>
                                    <a:lnTo>
                                      <a:pt x="8513" y="14115"/>
                                    </a:lnTo>
                                    <a:lnTo>
                                      <a:pt x="8488" y="14114"/>
                                    </a:lnTo>
                                    <a:lnTo>
                                      <a:pt x="8457" y="14111"/>
                                    </a:lnTo>
                                    <a:lnTo>
                                      <a:pt x="8420" y="14107"/>
                                    </a:lnTo>
                                    <a:lnTo>
                                      <a:pt x="8383" y="14101"/>
                                    </a:lnTo>
                                    <a:lnTo>
                                      <a:pt x="8342" y="14096"/>
                                    </a:lnTo>
                                    <a:lnTo>
                                      <a:pt x="8254" y="14082"/>
                                    </a:lnTo>
                                    <a:lnTo>
                                      <a:pt x="8161" y="14064"/>
                                    </a:lnTo>
                                    <a:lnTo>
                                      <a:pt x="8065" y="14045"/>
                                    </a:lnTo>
                                    <a:lnTo>
                                      <a:pt x="7969" y="14026"/>
                                    </a:lnTo>
                                    <a:lnTo>
                                      <a:pt x="7876" y="14006"/>
                                    </a:lnTo>
                                    <a:lnTo>
                                      <a:pt x="7790" y="13986"/>
                                    </a:lnTo>
                                    <a:lnTo>
                                      <a:pt x="7791" y="13712"/>
                                    </a:lnTo>
                                    <a:lnTo>
                                      <a:pt x="7859" y="13689"/>
                                    </a:lnTo>
                                    <a:lnTo>
                                      <a:pt x="7768" y="13663"/>
                                    </a:lnTo>
                                    <a:lnTo>
                                      <a:pt x="7768" y="13594"/>
                                    </a:lnTo>
                                    <a:lnTo>
                                      <a:pt x="7766" y="13573"/>
                                    </a:lnTo>
                                    <a:lnTo>
                                      <a:pt x="7765" y="13558"/>
                                    </a:lnTo>
                                    <a:lnTo>
                                      <a:pt x="7763" y="13544"/>
                                    </a:lnTo>
                                    <a:lnTo>
                                      <a:pt x="7761" y="13534"/>
                                    </a:lnTo>
                                    <a:lnTo>
                                      <a:pt x="7752" y="13511"/>
                                    </a:lnTo>
                                    <a:lnTo>
                                      <a:pt x="7744" y="13480"/>
                                    </a:lnTo>
                                    <a:lnTo>
                                      <a:pt x="8666" y="13584"/>
                                    </a:lnTo>
                                    <a:lnTo>
                                      <a:pt x="9094" y="13599"/>
                                    </a:lnTo>
                                    <a:lnTo>
                                      <a:pt x="9082" y="13632"/>
                                    </a:lnTo>
                                    <a:lnTo>
                                      <a:pt x="10159" y="13738"/>
                                    </a:lnTo>
                                    <a:lnTo>
                                      <a:pt x="10576" y="13783"/>
                                    </a:lnTo>
                                    <a:lnTo>
                                      <a:pt x="10648" y="13844"/>
                                    </a:lnTo>
                                    <a:lnTo>
                                      <a:pt x="10764" y="13836"/>
                                    </a:lnTo>
                                    <a:close/>
                                    <a:moveTo>
                                      <a:pt x="4403" y="12652"/>
                                    </a:moveTo>
                                    <a:lnTo>
                                      <a:pt x="3942" y="12628"/>
                                    </a:lnTo>
                                    <a:lnTo>
                                      <a:pt x="3955" y="12579"/>
                                    </a:lnTo>
                                    <a:lnTo>
                                      <a:pt x="3972" y="12530"/>
                                    </a:lnTo>
                                    <a:lnTo>
                                      <a:pt x="3992" y="12482"/>
                                    </a:lnTo>
                                    <a:lnTo>
                                      <a:pt x="4017" y="12433"/>
                                    </a:lnTo>
                                    <a:lnTo>
                                      <a:pt x="4045" y="12385"/>
                                    </a:lnTo>
                                    <a:lnTo>
                                      <a:pt x="4075" y="12337"/>
                                    </a:lnTo>
                                    <a:lnTo>
                                      <a:pt x="4109" y="12289"/>
                                    </a:lnTo>
                                    <a:lnTo>
                                      <a:pt x="4146" y="12243"/>
                                    </a:lnTo>
                                    <a:lnTo>
                                      <a:pt x="4186" y="12197"/>
                                    </a:lnTo>
                                    <a:lnTo>
                                      <a:pt x="4228" y="12152"/>
                                    </a:lnTo>
                                    <a:lnTo>
                                      <a:pt x="4273" y="12107"/>
                                    </a:lnTo>
                                    <a:lnTo>
                                      <a:pt x="4320" y="12064"/>
                                    </a:lnTo>
                                    <a:lnTo>
                                      <a:pt x="4369" y="12022"/>
                                    </a:lnTo>
                                    <a:lnTo>
                                      <a:pt x="4419" y="11981"/>
                                    </a:lnTo>
                                    <a:lnTo>
                                      <a:pt x="4473" y="11941"/>
                                    </a:lnTo>
                                    <a:lnTo>
                                      <a:pt x="4527" y="11904"/>
                                    </a:lnTo>
                                    <a:lnTo>
                                      <a:pt x="4583" y="11866"/>
                                    </a:lnTo>
                                    <a:lnTo>
                                      <a:pt x="4641" y="11833"/>
                                    </a:lnTo>
                                    <a:lnTo>
                                      <a:pt x="4700" y="11799"/>
                                    </a:lnTo>
                                    <a:lnTo>
                                      <a:pt x="4760" y="11767"/>
                                    </a:lnTo>
                                    <a:lnTo>
                                      <a:pt x="4820" y="11738"/>
                                    </a:lnTo>
                                    <a:lnTo>
                                      <a:pt x="4882" y="11711"/>
                                    </a:lnTo>
                                    <a:lnTo>
                                      <a:pt x="4944" y="11685"/>
                                    </a:lnTo>
                                    <a:lnTo>
                                      <a:pt x="5006" y="11662"/>
                                    </a:lnTo>
                                    <a:lnTo>
                                      <a:pt x="5070" y="11641"/>
                                    </a:lnTo>
                                    <a:lnTo>
                                      <a:pt x="5133" y="11623"/>
                                    </a:lnTo>
                                    <a:lnTo>
                                      <a:pt x="5197" y="11607"/>
                                    </a:lnTo>
                                    <a:lnTo>
                                      <a:pt x="5260" y="11594"/>
                                    </a:lnTo>
                                    <a:lnTo>
                                      <a:pt x="5322" y="11584"/>
                                    </a:lnTo>
                                    <a:lnTo>
                                      <a:pt x="5386" y="11577"/>
                                    </a:lnTo>
                                    <a:lnTo>
                                      <a:pt x="5448" y="11572"/>
                                    </a:lnTo>
                                    <a:lnTo>
                                      <a:pt x="5508" y="11571"/>
                                    </a:lnTo>
                                    <a:lnTo>
                                      <a:pt x="5993" y="11571"/>
                                    </a:lnTo>
                                    <a:lnTo>
                                      <a:pt x="6045" y="11571"/>
                                    </a:lnTo>
                                    <a:lnTo>
                                      <a:pt x="6098" y="11574"/>
                                    </a:lnTo>
                                    <a:lnTo>
                                      <a:pt x="6150" y="11579"/>
                                    </a:lnTo>
                                    <a:lnTo>
                                      <a:pt x="6202" y="11585"/>
                                    </a:lnTo>
                                    <a:lnTo>
                                      <a:pt x="6252" y="11593"/>
                                    </a:lnTo>
                                    <a:lnTo>
                                      <a:pt x="6303" y="11604"/>
                                    </a:lnTo>
                                    <a:lnTo>
                                      <a:pt x="6353" y="11614"/>
                                    </a:lnTo>
                                    <a:lnTo>
                                      <a:pt x="6402" y="11627"/>
                                    </a:lnTo>
                                    <a:lnTo>
                                      <a:pt x="6451" y="11641"/>
                                    </a:lnTo>
                                    <a:lnTo>
                                      <a:pt x="6499" y="11656"/>
                                    </a:lnTo>
                                    <a:lnTo>
                                      <a:pt x="6547" y="11673"/>
                                    </a:lnTo>
                                    <a:lnTo>
                                      <a:pt x="6594" y="11691"/>
                                    </a:lnTo>
                                    <a:lnTo>
                                      <a:pt x="6641" y="11710"/>
                                    </a:lnTo>
                                    <a:lnTo>
                                      <a:pt x="6687" y="11730"/>
                                    </a:lnTo>
                                    <a:lnTo>
                                      <a:pt x="6731" y="11751"/>
                                    </a:lnTo>
                                    <a:lnTo>
                                      <a:pt x="6775" y="11772"/>
                                    </a:lnTo>
                                    <a:lnTo>
                                      <a:pt x="6819" y="11794"/>
                                    </a:lnTo>
                                    <a:lnTo>
                                      <a:pt x="6861" y="11817"/>
                                    </a:lnTo>
                                    <a:lnTo>
                                      <a:pt x="6903" y="11841"/>
                                    </a:lnTo>
                                    <a:lnTo>
                                      <a:pt x="6944" y="11865"/>
                                    </a:lnTo>
                                    <a:lnTo>
                                      <a:pt x="6985" y="11890"/>
                                    </a:lnTo>
                                    <a:lnTo>
                                      <a:pt x="7024" y="11916"/>
                                    </a:lnTo>
                                    <a:lnTo>
                                      <a:pt x="7062" y="11941"/>
                                    </a:lnTo>
                                    <a:lnTo>
                                      <a:pt x="7101" y="11967"/>
                                    </a:lnTo>
                                    <a:lnTo>
                                      <a:pt x="7173" y="12020"/>
                                    </a:lnTo>
                                    <a:lnTo>
                                      <a:pt x="7242" y="12071"/>
                                    </a:lnTo>
                                    <a:lnTo>
                                      <a:pt x="7308" y="12124"/>
                                    </a:lnTo>
                                    <a:lnTo>
                                      <a:pt x="7370" y="12175"/>
                                    </a:lnTo>
                                    <a:lnTo>
                                      <a:pt x="7399" y="12201"/>
                                    </a:lnTo>
                                    <a:lnTo>
                                      <a:pt x="7430" y="12229"/>
                                    </a:lnTo>
                                    <a:lnTo>
                                      <a:pt x="7460" y="12259"/>
                                    </a:lnTo>
                                    <a:lnTo>
                                      <a:pt x="7490" y="12291"/>
                                    </a:lnTo>
                                    <a:lnTo>
                                      <a:pt x="7521" y="12323"/>
                                    </a:lnTo>
                                    <a:lnTo>
                                      <a:pt x="7550" y="12358"/>
                                    </a:lnTo>
                                    <a:lnTo>
                                      <a:pt x="7580" y="12393"/>
                                    </a:lnTo>
                                    <a:lnTo>
                                      <a:pt x="7609" y="12430"/>
                                    </a:lnTo>
                                    <a:lnTo>
                                      <a:pt x="7637" y="12467"/>
                                    </a:lnTo>
                                    <a:lnTo>
                                      <a:pt x="7665" y="12506"/>
                                    </a:lnTo>
                                    <a:lnTo>
                                      <a:pt x="7690" y="12543"/>
                                    </a:lnTo>
                                    <a:lnTo>
                                      <a:pt x="7716" y="12581"/>
                                    </a:lnTo>
                                    <a:lnTo>
                                      <a:pt x="7740" y="12619"/>
                                    </a:lnTo>
                                    <a:lnTo>
                                      <a:pt x="7762" y="12657"/>
                                    </a:lnTo>
                                    <a:lnTo>
                                      <a:pt x="7783" y="12695"/>
                                    </a:lnTo>
                                    <a:lnTo>
                                      <a:pt x="7802" y="12732"/>
                                    </a:lnTo>
                                    <a:lnTo>
                                      <a:pt x="7821" y="12771"/>
                                    </a:lnTo>
                                    <a:lnTo>
                                      <a:pt x="7845" y="12812"/>
                                    </a:lnTo>
                                    <a:lnTo>
                                      <a:pt x="7868" y="12853"/>
                                    </a:lnTo>
                                    <a:lnTo>
                                      <a:pt x="7892" y="12893"/>
                                    </a:lnTo>
                                    <a:lnTo>
                                      <a:pt x="7915" y="12934"/>
                                    </a:lnTo>
                                    <a:lnTo>
                                      <a:pt x="7936" y="12975"/>
                                    </a:lnTo>
                                    <a:lnTo>
                                      <a:pt x="7944" y="12995"/>
                                    </a:lnTo>
                                    <a:lnTo>
                                      <a:pt x="7952" y="13014"/>
                                    </a:lnTo>
                                    <a:lnTo>
                                      <a:pt x="7960" y="13032"/>
                                    </a:lnTo>
                                    <a:lnTo>
                                      <a:pt x="7965" y="13051"/>
                                    </a:lnTo>
                                    <a:lnTo>
                                      <a:pt x="7978" y="13097"/>
                                    </a:lnTo>
                                    <a:lnTo>
                                      <a:pt x="7993" y="13147"/>
                                    </a:lnTo>
                                    <a:lnTo>
                                      <a:pt x="8007" y="13200"/>
                                    </a:lnTo>
                                    <a:lnTo>
                                      <a:pt x="8024" y="13253"/>
                                    </a:lnTo>
                                    <a:lnTo>
                                      <a:pt x="8040" y="13305"/>
                                    </a:lnTo>
                                    <a:lnTo>
                                      <a:pt x="8057" y="13355"/>
                                    </a:lnTo>
                                    <a:lnTo>
                                      <a:pt x="8073" y="13399"/>
                                    </a:lnTo>
                                    <a:lnTo>
                                      <a:pt x="8089" y="13438"/>
                                    </a:lnTo>
                                    <a:lnTo>
                                      <a:pt x="7721" y="13411"/>
                                    </a:lnTo>
                                    <a:lnTo>
                                      <a:pt x="7692" y="13347"/>
                                    </a:lnTo>
                                    <a:lnTo>
                                      <a:pt x="7665" y="13285"/>
                                    </a:lnTo>
                                    <a:lnTo>
                                      <a:pt x="7640" y="13225"/>
                                    </a:lnTo>
                                    <a:lnTo>
                                      <a:pt x="7617" y="13167"/>
                                    </a:lnTo>
                                    <a:lnTo>
                                      <a:pt x="7594" y="13112"/>
                                    </a:lnTo>
                                    <a:lnTo>
                                      <a:pt x="7573" y="13057"/>
                                    </a:lnTo>
                                    <a:lnTo>
                                      <a:pt x="7551" y="13004"/>
                                    </a:lnTo>
                                    <a:lnTo>
                                      <a:pt x="7528" y="12953"/>
                                    </a:lnTo>
                                    <a:lnTo>
                                      <a:pt x="7516" y="12928"/>
                                    </a:lnTo>
                                    <a:lnTo>
                                      <a:pt x="7503" y="12904"/>
                                    </a:lnTo>
                                    <a:lnTo>
                                      <a:pt x="7489" y="12879"/>
                                    </a:lnTo>
                                    <a:lnTo>
                                      <a:pt x="7475" y="12855"/>
                                    </a:lnTo>
                                    <a:lnTo>
                                      <a:pt x="7461" y="12830"/>
                                    </a:lnTo>
                                    <a:lnTo>
                                      <a:pt x="7445" y="12806"/>
                                    </a:lnTo>
                                    <a:lnTo>
                                      <a:pt x="7428" y="12782"/>
                                    </a:lnTo>
                                    <a:lnTo>
                                      <a:pt x="7411" y="12759"/>
                                    </a:lnTo>
                                    <a:lnTo>
                                      <a:pt x="7392" y="12736"/>
                                    </a:lnTo>
                                    <a:lnTo>
                                      <a:pt x="7372" y="12712"/>
                                    </a:lnTo>
                                    <a:lnTo>
                                      <a:pt x="7351" y="12689"/>
                                    </a:lnTo>
                                    <a:lnTo>
                                      <a:pt x="7329" y="12666"/>
                                    </a:lnTo>
                                    <a:lnTo>
                                      <a:pt x="7304" y="12642"/>
                                    </a:lnTo>
                                    <a:lnTo>
                                      <a:pt x="7280" y="12619"/>
                                    </a:lnTo>
                                    <a:lnTo>
                                      <a:pt x="7252" y="12597"/>
                                    </a:lnTo>
                                    <a:lnTo>
                                      <a:pt x="7224" y="12573"/>
                                    </a:lnTo>
                                    <a:lnTo>
                                      <a:pt x="7192" y="12549"/>
                                    </a:lnTo>
                                    <a:lnTo>
                                      <a:pt x="7165" y="12525"/>
                                    </a:lnTo>
                                    <a:lnTo>
                                      <a:pt x="7142" y="12506"/>
                                    </a:lnTo>
                                    <a:lnTo>
                                      <a:pt x="7122" y="12487"/>
                                    </a:lnTo>
                                    <a:lnTo>
                                      <a:pt x="7087" y="12454"/>
                                    </a:lnTo>
                                    <a:lnTo>
                                      <a:pt x="7055" y="12426"/>
                                    </a:lnTo>
                                    <a:lnTo>
                                      <a:pt x="7040" y="12412"/>
                                    </a:lnTo>
                                    <a:lnTo>
                                      <a:pt x="7024" y="12399"/>
                                    </a:lnTo>
                                    <a:lnTo>
                                      <a:pt x="7005" y="12385"/>
                                    </a:lnTo>
                                    <a:lnTo>
                                      <a:pt x="6985" y="12371"/>
                                    </a:lnTo>
                                    <a:lnTo>
                                      <a:pt x="6962" y="12357"/>
                                    </a:lnTo>
                                    <a:lnTo>
                                      <a:pt x="6935" y="12342"/>
                                    </a:lnTo>
                                    <a:lnTo>
                                      <a:pt x="6904" y="12324"/>
                                    </a:lnTo>
                                    <a:lnTo>
                                      <a:pt x="6868" y="12307"/>
                                    </a:lnTo>
                                    <a:lnTo>
                                      <a:pt x="6811" y="12278"/>
                                    </a:lnTo>
                                    <a:lnTo>
                                      <a:pt x="6756" y="12250"/>
                                    </a:lnTo>
                                    <a:lnTo>
                                      <a:pt x="6701" y="12220"/>
                                    </a:lnTo>
                                    <a:lnTo>
                                      <a:pt x="6644" y="12194"/>
                                    </a:lnTo>
                                    <a:lnTo>
                                      <a:pt x="6587" y="12167"/>
                                    </a:lnTo>
                                    <a:lnTo>
                                      <a:pt x="6526" y="12140"/>
                                    </a:lnTo>
                                    <a:lnTo>
                                      <a:pt x="6495" y="12127"/>
                                    </a:lnTo>
                                    <a:lnTo>
                                      <a:pt x="6462" y="12115"/>
                                    </a:lnTo>
                                    <a:lnTo>
                                      <a:pt x="6428" y="12102"/>
                                    </a:lnTo>
                                    <a:lnTo>
                                      <a:pt x="6393" y="12091"/>
                                    </a:lnTo>
                                    <a:lnTo>
                                      <a:pt x="6336" y="12074"/>
                                    </a:lnTo>
                                    <a:lnTo>
                                      <a:pt x="6275" y="12060"/>
                                    </a:lnTo>
                                    <a:lnTo>
                                      <a:pt x="6212" y="12050"/>
                                    </a:lnTo>
                                    <a:lnTo>
                                      <a:pt x="6146" y="12043"/>
                                    </a:lnTo>
                                    <a:lnTo>
                                      <a:pt x="6079" y="12038"/>
                                    </a:lnTo>
                                    <a:lnTo>
                                      <a:pt x="6009" y="12037"/>
                                    </a:lnTo>
                                    <a:lnTo>
                                      <a:pt x="5938" y="12038"/>
                                    </a:lnTo>
                                    <a:lnTo>
                                      <a:pt x="5865" y="12042"/>
                                    </a:lnTo>
                                    <a:lnTo>
                                      <a:pt x="5793" y="12049"/>
                                    </a:lnTo>
                                    <a:lnTo>
                                      <a:pt x="5718" y="12057"/>
                                    </a:lnTo>
                                    <a:lnTo>
                                      <a:pt x="5643" y="12069"/>
                                    </a:lnTo>
                                    <a:lnTo>
                                      <a:pt x="5568" y="12081"/>
                                    </a:lnTo>
                                    <a:lnTo>
                                      <a:pt x="5492" y="12097"/>
                                    </a:lnTo>
                                    <a:lnTo>
                                      <a:pt x="5417" y="12114"/>
                                    </a:lnTo>
                                    <a:lnTo>
                                      <a:pt x="5343" y="12134"/>
                                    </a:lnTo>
                                    <a:lnTo>
                                      <a:pt x="5270" y="12155"/>
                                    </a:lnTo>
                                    <a:lnTo>
                                      <a:pt x="5196" y="12177"/>
                                    </a:lnTo>
                                    <a:lnTo>
                                      <a:pt x="5125" y="12202"/>
                                    </a:lnTo>
                                    <a:lnTo>
                                      <a:pt x="5054" y="12227"/>
                                    </a:lnTo>
                                    <a:lnTo>
                                      <a:pt x="4987" y="12256"/>
                                    </a:lnTo>
                                    <a:lnTo>
                                      <a:pt x="4920" y="12284"/>
                                    </a:lnTo>
                                    <a:lnTo>
                                      <a:pt x="4857" y="12314"/>
                                    </a:lnTo>
                                    <a:lnTo>
                                      <a:pt x="4796" y="12344"/>
                                    </a:lnTo>
                                    <a:lnTo>
                                      <a:pt x="4737" y="12376"/>
                                    </a:lnTo>
                                    <a:lnTo>
                                      <a:pt x="4681" y="12409"/>
                                    </a:lnTo>
                                    <a:lnTo>
                                      <a:pt x="4630" y="12441"/>
                                    </a:lnTo>
                                    <a:lnTo>
                                      <a:pt x="4581" y="12475"/>
                                    </a:lnTo>
                                    <a:lnTo>
                                      <a:pt x="4536" y="12510"/>
                                    </a:lnTo>
                                    <a:lnTo>
                                      <a:pt x="4496" y="12545"/>
                                    </a:lnTo>
                                    <a:lnTo>
                                      <a:pt x="4460" y="12580"/>
                                    </a:lnTo>
                                    <a:lnTo>
                                      <a:pt x="4428" y="12615"/>
                                    </a:lnTo>
                                    <a:lnTo>
                                      <a:pt x="4403" y="12652"/>
                                    </a:lnTo>
                                    <a:close/>
                                    <a:moveTo>
                                      <a:pt x="4102" y="12353"/>
                                    </a:moveTo>
                                    <a:lnTo>
                                      <a:pt x="4113" y="12363"/>
                                    </a:lnTo>
                                    <a:lnTo>
                                      <a:pt x="4114" y="12364"/>
                                    </a:lnTo>
                                    <a:lnTo>
                                      <a:pt x="4110" y="12360"/>
                                    </a:lnTo>
                                    <a:lnTo>
                                      <a:pt x="4102" y="12353"/>
                                    </a:lnTo>
                                    <a:lnTo>
                                      <a:pt x="4095" y="12345"/>
                                    </a:lnTo>
                                    <a:lnTo>
                                      <a:pt x="4091" y="12341"/>
                                    </a:lnTo>
                                    <a:lnTo>
                                      <a:pt x="4093" y="12342"/>
                                    </a:lnTo>
                                    <a:lnTo>
                                      <a:pt x="4102" y="12353"/>
                                    </a:lnTo>
                                    <a:close/>
                                    <a:moveTo>
                                      <a:pt x="6915" y="8442"/>
                                    </a:moveTo>
                                    <a:lnTo>
                                      <a:pt x="7011" y="8428"/>
                                    </a:lnTo>
                                    <a:lnTo>
                                      <a:pt x="7107" y="8418"/>
                                    </a:lnTo>
                                    <a:lnTo>
                                      <a:pt x="7204" y="8411"/>
                                    </a:lnTo>
                                    <a:lnTo>
                                      <a:pt x="7301" y="8406"/>
                                    </a:lnTo>
                                    <a:lnTo>
                                      <a:pt x="7399" y="8405"/>
                                    </a:lnTo>
                                    <a:lnTo>
                                      <a:pt x="7497" y="8406"/>
                                    </a:lnTo>
                                    <a:lnTo>
                                      <a:pt x="7597" y="8411"/>
                                    </a:lnTo>
                                    <a:lnTo>
                                      <a:pt x="7696" y="8416"/>
                                    </a:lnTo>
                                    <a:lnTo>
                                      <a:pt x="7797" y="8426"/>
                                    </a:lnTo>
                                    <a:lnTo>
                                      <a:pt x="7898" y="8435"/>
                                    </a:lnTo>
                                    <a:lnTo>
                                      <a:pt x="7999" y="8448"/>
                                    </a:lnTo>
                                    <a:lnTo>
                                      <a:pt x="8101" y="8461"/>
                                    </a:lnTo>
                                    <a:lnTo>
                                      <a:pt x="8204" y="8476"/>
                                    </a:lnTo>
                                    <a:lnTo>
                                      <a:pt x="8307" y="8491"/>
                                    </a:lnTo>
                                    <a:lnTo>
                                      <a:pt x="8410" y="8509"/>
                                    </a:lnTo>
                                    <a:lnTo>
                                      <a:pt x="8515" y="8526"/>
                                    </a:lnTo>
                                    <a:lnTo>
                                      <a:pt x="8725" y="8561"/>
                                    </a:lnTo>
                                    <a:lnTo>
                                      <a:pt x="8938" y="8598"/>
                                    </a:lnTo>
                                    <a:lnTo>
                                      <a:pt x="9044" y="8615"/>
                                    </a:lnTo>
                                    <a:lnTo>
                                      <a:pt x="9152" y="8631"/>
                                    </a:lnTo>
                                    <a:lnTo>
                                      <a:pt x="9261" y="8648"/>
                                    </a:lnTo>
                                    <a:lnTo>
                                      <a:pt x="9369" y="8663"/>
                                    </a:lnTo>
                                    <a:lnTo>
                                      <a:pt x="9478" y="8677"/>
                                    </a:lnTo>
                                    <a:lnTo>
                                      <a:pt x="9588" y="8690"/>
                                    </a:lnTo>
                                    <a:lnTo>
                                      <a:pt x="9699" y="8700"/>
                                    </a:lnTo>
                                    <a:lnTo>
                                      <a:pt x="9809" y="8709"/>
                                    </a:lnTo>
                                    <a:lnTo>
                                      <a:pt x="9922" y="8716"/>
                                    </a:lnTo>
                                    <a:lnTo>
                                      <a:pt x="10034" y="8720"/>
                                    </a:lnTo>
                                    <a:lnTo>
                                      <a:pt x="10146" y="8723"/>
                                    </a:lnTo>
                                    <a:lnTo>
                                      <a:pt x="10260" y="8723"/>
                                    </a:lnTo>
                                    <a:lnTo>
                                      <a:pt x="10206" y="8740"/>
                                    </a:lnTo>
                                    <a:lnTo>
                                      <a:pt x="10154" y="8755"/>
                                    </a:lnTo>
                                    <a:lnTo>
                                      <a:pt x="10105" y="8769"/>
                                    </a:lnTo>
                                    <a:lnTo>
                                      <a:pt x="10058" y="8782"/>
                                    </a:lnTo>
                                    <a:lnTo>
                                      <a:pt x="10012" y="8794"/>
                                    </a:lnTo>
                                    <a:lnTo>
                                      <a:pt x="9966" y="8804"/>
                                    </a:lnTo>
                                    <a:lnTo>
                                      <a:pt x="9922" y="8813"/>
                                    </a:lnTo>
                                    <a:lnTo>
                                      <a:pt x="9876" y="8820"/>
                                    </a:lnTo>
                                    <a:lnTo>
                                      <a:pt x="9830" y="8825"/>
                                    </a:lnTo>
                                    <a:lnTo>
                                      <a:pt x="9782" y="8830"/>
                                    </a:lnTo>
                                    <a:lnTo>
                                      <a:pt x="9734" y="8834"/>
                                    </a:lnTo>
                                    <a:lnTo>
                                      <a:pt x="9683" y="8836"/>
                                    </a:lnTo>
                                    <a:lnTo>
                                      <a:pt x="9629" y="8837"/>
                                    </a:lnTo>
                                    <a:lnTo>
                                      <a:pt x="9573" y="8837"/>
                                    </a:lnTo>
                                    <a:lnTo>
                                      <a:pt x="9513" y="8836"/>
                                    </a:lnTo>
                                    <a:lnTo>
                                      <a:pt x="9450" y="8834"/>
                                    </a:lnTo>
                                    <a:lnTo>
                                      <a:pt x="9345" y="8829"/>
                                    </a:lnTo>
                                    <a:lnTo>
                                      <a:pt x="9239" y="8823"/>
                                    </a:lnTo>
                                    <a:lnTo>
                                      <a:pt x="9135" y="8818"/>
                                    </a:lnTo>
                                    <a:lnTo>
                                      <a:pt x="9030" y="8813"/>
                                    </a:lnTo>
                                    <a:lnTo>
                                      <a:pt x="8925" y="8807"/>
                                    </a:lnTo>
                                    <a:lnTo>
                                      <a:pt x="8819" y="8801"/>
                                    </a:lnTo>
                                    <a:lnTo>
                                      <a:pt x="8714" y="8796"/>
                                    </a:lnTo>
                                    <a:lnTo>
                                      <a:pt x="8609" y="8790"/>
                                    </a:lnTo>
                                    <a:lnTo>
                                      <a:pt x="8504" y="8786"/>
                                    </a:lnTo>
                                    <a:lnTo>
                                      <a:pt x="8398" y="8781"/>
                                    </a:lnTo>
                                    <a:lnTo>
                                      <a:pt x="8293" y="8776"/>
                                    </a:lnTo>
                                    <a:lnTo>
                                      <a:pt x="8188" y="8773"/>
                                    </a:lnTo>
                                    <a:lnTo>
                                      <a:pt x="8082" y="8769"/>
                                    </a:lnTo>
                                    <a:lnTo>
                                      <a:pt x="7977" y="8767"/>
                                    </a:lnTo>
                                    <a:lnTo>
                                      <a:pt x="7872" y="8765"/>
                                    </a:lnTo>
                                    <a:lnTo>
                                      <a:pt x="7768" y="8763"/>
                                    </a:lnTo>
                                    <a:lnTo>
                                      <a:pt x="7536" y="8783"/>
                                    </a:lnTo>
                                    <a:lnTo>
                                      <a:pt x="7461" y="8781"/>
                                    </a:lnTo>
                                    <a:lnTo>
                                      <a:pt x="7384" y="8779"/>
                                    </a:lnTo>
                                    <a:lnTo>
                                      <a:pt x="7307" y="8777"/>
                                    </a:lnTo>
                                    <a:lnTo>
                                      <a:pt x="7228" y="8777"/>
                                    </a:lnTo>
                                    <a:lnTo>
                                      <a:pt x="7149" y="8777"/>
                                    </a:lnTo>
                                    <a:lnTo>
                                      <a:pt x="7069" y="8779"/>
                                    </a:lnTo>
                                    <a:lnTo>
                                      <a:pt x="6988" y="8781"/>
                                    </a:lnTo>
                                    <a:lnTo>
                                      <a:pt x="6908" y="8783"/>
                                    </a:lnTo>
                                    <a:lnTo>
                                      <a:pt x="6826" y="8786"/>
                                    </a:lnTo>
                                    <a:lnTo>
                                      <a:pt x="6743" y="8789"/>
                                    </a:lnTo>
                                    <a:lnTo>
                                      <a:pt x="6660" y="8794"/>
                                    </a:lnTo>
                                    <a:lnTo>
                                      <a:pt x="6577" y="8799"/>
                                    </a:lnTo>
                                    <a:lnTo>
                                      <a:pt x="6492" y="8804"/>
                                    </a:lnTo>
                                    <a:lnTo>
                                      <a:pt x="6408" y="8810"/>
                                    </a:lnTo>
                                    <a:lnTo>
                                      <a:pt x="6324" y="8817"/>
                                    </a:lnTo>
                                    <a:lnTo>
                                      <a:pt x="6240" y="8824"/>
                                    </a:lnTo>
                                    <a:lnTo>
                                      <a:pt x="6154" y="8832"/>
                                    </a:lnTo>
                                    <a:lnTo>
                                      <a:pt x="6070" y="8842"/>
                                    </a:lnTo>
                                    <a:lnTo>
                                      <a:pt x="5985" y="8851"/>
                                    </a:lnTo>
                                    <a:lnTo>
                                      <a:pt x="5900" y="8860"/>
                                    </a:lnTo>
                                    <a:lnTo>
                                      <a:pt x="5815" y="8871"/>
                                    </a:lnTo>
                                    <a:lnTo>
                                      <a:pt x="5731" y="8883"/>
                                    </a:lnTo>
                                    <a:lnTo>
                                      <a:pt x="5645" y="8894"/>
                                    </a:lnTo>
                                    <a:lnTo>
                                      <a:pt x="5561" y="8907"/>
                                    </a:lnTo>
                                    <a:lnTo>
                                      <a:pt x="5477" y="8920"/>
                                    </a:lnTo>
                                    <a:lnTo>
                                      <a:pt x="5394" y="8934"/>
                                    </a:lnTo>
                                    <a:lnTo>
                                      <a:pt x="5309" y="8948"/>
                                    </a:lnTo>
                                    <a:lnTo>
                                      <a:pt x="5228" y="8963"/>
                                    </a:lnTo>
                                    <a:lnTo>
                                      <a:pt x="5144" y="8978"/>
                                    </a:lnTo>
                                    <a:lnTo>
                                      <a:pt x="5063" y="8995"/>
                                    </a:lnTo>
                                    <a:lnTo>
                                      <a:pt x="4982" y="9012"/>
                                    </a:lnTo>
                                    <a:lnTo>
                                      <a:pt x="4901" y="9030"/>
                                    </a:lnTo>
                                    <a:lnTo>
                                      <a:pt x="4908" y="8998"/>
                                    </a:lnTo>
                                    <a:lnTo>
                                      <a:pt x="4926" y="8968"/>
                                    </a:lnTo>
                                    <a:lnTo>
                                      <a:pt x="4953" y="8939"/>
                                    </a:lnTo>
                                    <a:lnTo>
                                      <a:pt x="4988" y="8910"/>
                                    </a:lnTo>
                                    <a:lnTo>
                                      <a:pt x="5031" y="8881"/>
                                    </a:lnTo>
                                    <a:lnTo>
                                      <a:pt x="5081" y="8853"/>
                                    </a:lnTo>
                                    <a:lnTo>
                                      <a:pt x="5137" y="8827"/>
                                    </a:lnTo>
                                    <a:lnTo>
                                      <a:pt x="5201" y="8801"/>
                                    </a:lnTo>
                                    <a:lnTo>
                                      <a:pt x="5269" y="8775"/>
                                    </a:lnTo>
                                    <a:lnTo>
                                      <a:pt x="5341" y="8751"/>
                                    </a:lnTo>
                                    <a:lnTo>
                                      <a:pt x="5418" y="8726"/>
                                    </a:lnTo>
                                    <a:lnTo>
                                      <a:pt x="5499" y="8703"/>
                                    </a:lnTo>
                                    <a:lnTo>
                                      <a:pt x="5583" y="8681"/>
                                    </a:lnTo>
                                    <a:lnTo>
                                      <a:pt x="5669" y="8659"/>
                                    </a:lnTo>
                                    <a:lnTo>
                                      <a:pt x="5756" y="8638"/>
                                    </a:lnTo>
                                    <a:lnTo>
                                      <a:pt x="5845" y="8619"/>
                                    </a:lnTo>
                                    <a:lnTo>
                                      <a:pt x="5934" y="8600"/>
                                    </a:lnTo>
                                    <a:lnTo>
                                      <a:pt x="6023" y="8582"/>
                                    </a:lnTo>
                                    <a:lnTo>
                                      <a:pt x="6112" y="8566"/>
                                    </a:lnTo>
                                    <a:lnTo>
                                      <a:pt x="6199" y="8550"/>
                                    </a:lnTo>
                                    <a:lnTo>
                                      <a:pt x="6366" y="8520"/>
                                    </a:lnTo>
                                    <a:lnTo>
                                      <a:pt x="6520" y="8496"/>
                                    </a:lnTo>
                                    <a:lnTo>
                                      <a:pt x="6658" y="8476"/>
                                    </a:lnTo>
                                    <a:lnTo>
                                      <a:pt x="6772" y="8460"/>
                                    </a:lnTo>
                                    <a:lnTo>
                                      <a:pt x="6860" y="8449"/>
                                    </a:lnTo>
                                    <a:lnTo>
                                      <a:pt x="6915" y="8442"/>
                                    </a:lnTo>
                                    <a:close/>
                                    <a:moveTo>
                                      <a:pt x="10786" y="8466"/>
                                    </a:moveTo>
                                    <a:lnTo>
                                      <a:pt x="10786" y="8487"/>
                                    </a:lnTo>
                                    <a:lnTo>
                                      <a:pt x="10785" y="8508"/>
                                    </a:lnTo>
                                    <a:lnTo>
                                      <a:pt x="10784" y="8531"/>
                                    </a:lnTo>
                                    <a:lnTo>
                                      <a:pt x="10782" y="8553"/>
                                    </a:lnTo>
                                    <a:lnTo>
                                      <a:pt x="10775" y="8601"/>
                                    </a:lnTo>
                                    <a:lnTo>
                                      <a:pt x="10765" y="8650"/>
                                    </a:lnTo>
                                    <a:lnTo>
                                      <a:pt x="10755" y="8700"/>
                                    </a:lnTo>
                                    <a:lnTo>
                                      <a:pt x="10742" y="8749"/>
                                    </a:lnTo>
                                    <a:lnTo>
                                      <a:pt x="10727" y="8800"/>
                                    </a:lnTo>
                                    <a:lnTo>
                                      <a:pt x="10710" y="8848"/>
                                    </a:lnTo>
                                    <a:lnTo>
                                      <a:pt x="10691" y="8895"/>
                                    </a:lnTo>
                                    <a:lnTo>
                                      <a:pt x="10673" y="8940"/>
                                    </a:lnTo>
                                    <a:lnTo>
                                      <a:pt x="10662" y="8962"/>
                                    </a:lnTo>
                                    <a:lnTo>
                                      <a:pt x="10652" y="8982"/>
                                    </a:lnTo>
                                    <a:lnTo>
                                      <a:pt x="10640" y="9002"/>
                                    </a:lnTo>
                                    <a:lnTo>
                                      <a:pt x="10629" y="9022"/>
                                    </a:lnTo>
                                    <a:lnTo>
                                      <a:pt x="10618" y="9039"/>
                                    </a:lnTo>
                                    <a:lnTo>
                                      <a:pt x="10606" y="9057"/>
                                    </a:lnTo>
                                    <a:lnTo>
                                      <a:pt x="10594" y="9072"/>
                                    </a:lnTo>
                                    <a:lnTo>
                                      <a:pt x="10583" y="9087"/>
                                    </a:lnTo>
                                    <a:lnTo>
                                      <a:pt x="10570" y="9100"/>
                                    </a:lnTo>
                                    <a:lnTo>
                                      <a:pt x="10558" y="9113"/>
                                    </a:lnTo>
                                    <a:lnTo>
                                      <a:pt x="10545" y="9123"/>
                                    </a:lnTo>
                                    <a:lnTo>
                                      <a:pt x="10532" y="9131"/>
                                    </a:lnTo>
                                    <a:lnTo>
                                      <a:pt x="10427" y="9131"/>
                                    </a:lnTo>
                                    <a:lnTo>
                                      <a:pt x="10321" y="9129"/>
                                    </a:lnTo>
                                    <a:lnTo>
                                      <a:pt x="10214" y="9126"/>
                                    </a:lnTo>
                                    <a:lnTo>
                                      <a:pt x="10108" y="9121"/>
                                    </a:lnTo>
                                    <a:lnTo>
                                      <a:pt x="10001" y="9115"/>
                                    </a:lnTo>
                                    <a:lnTo>
                                      <a:pt x="9895" y="9107"/>
                                    </a:lnTo>
                                    <a:lnTo>
                                      <a:pt x="9788" y="9100"/>
                                    </a:lnTo>
                                    <a:lnTo>
                                      <a:pt x="9681" y="9091"/>
                                    </a:lnTo>
                                    <a:lnTo>
                                      <a:pt x="9466" y="9071"/>
                                    </a:lnTo>
                                    <a:lnTo>
                                      <a:pt x="9252" y="9050"/>
                                    </a:lnTo>
                                    <a:lnTo>
                                      <a:pt x="9038" y="9026"/>
                                    </a:lnTo>
                                    <a:lnTo>
                                      <a:pt x="8824" y="9003"/>
                                    </a:lnTo>
                                    <a:lnTo>
                                      <a:pt x="8609" y="8981"/>
                                    </a:lnTo>
                                    <a:lnTo>
                                      <a:pt x="8395" y="8960"/>
                                    </a:lnTo>
                                    <a:lnTo>
                                      <a:pt x="8288" y="8950"/>
                                    </a:lnTo>
                                    <a:lnTo>
                                      <a:pt x="8182" y="8941"/>
                                    </a:lnTo>
                                    <a:lnTo>
                                      <a:pt x="8075" y="8933"/>
                                    </a:lnTo>
                                    <a:lnTo>
                                      <a:pt x="7969" y="8926"/>
                                    </a:lnTo>
                                    <a:lnTo>
                                      <a:pt x="7862" y="8920"/>
                                    </a:lnTo>
                                    <a:lnTo>
                                      <a:pt x="7756" y="8914"/>
                                    </a:lnTo>
                                    <a:lnTo>
                                      <a:pt x="7649" y="8911"/>
                                    </a:lnTo>
                                    <a:lnTo>
                                      <a:pt x="7544" y="8908"/>
                                    </a:lnTo>
                                    <a:lnTo>
                                      <a:pt x="7438" y="8907"/>
                                    </a:lnTo>
                                    <a:lnTo>
                                      <a:pt x="7332" y="8908"/>
                                    </a:lnTo>
                                    <a:lnTo>
                                      <a:pt x="7227" y="8910"/>
                                    </a:lnTo>
                                    <a:lnTo>
                                      <a:pt x="7122" y="8914"/>
                                    </a:lnTo>
                                    <a:lnTo>
                                      <a:pt x="7118" y="8900"/>
                                    </a:lnTo>
                                    <a:lnTo>
                                      <a:pt x="7125" y="8888"/>
                                    </a:lnTo>
                                    <a:lnTo>
                                      <a:pt x="7142" y="8878"/>
                                    </a:lnTo>
                                    <a:lnTo>
                                      <a:pt x="7166" y="8869"/>
                                    </a:lnTo>
                                    <a:lnTo>
                                      <a:pt x="7200" y="8862"/>
                                    </a:lnTo>
                                    <a:lnTo>
                                      <a:pt x="7241" y="8856"/>
                                    </a:lnTo>
                                    <a:lnTo>
                                      <a:pt x="7289" y="8851"/>
                                    </a:lnTo>
                                    <a:lnTo>
                                      <a:pt x="7344" y="8848"/>
                                    </a:lnTo>
                                    <a:lnTo>
                                      <a:pt x="7405" y="8845"/>
                                    </a:lnTo>
                                    <a:lnTo>
                                      <a:pt x="7470" y="8844"/>
                                    </a:lnTo>
                                    <a:lnTo>
                                      <a:pt x="7542" y="8844"/>
                                    </a:lnTo>
                                    <a:lnTo>
                                      <a:pt x="7617" y="8845"/>
                                    </a:lnTo>
                                    <a:lnTo>
                                      <a:pt x="7776" y="8849"/>
                                    </a:lnTo>
                                    <a:lnTo>
                                      <a:pt x="7945" y="8855"/>
                                    </a:lnTo>
                                    <a:lnTo>
                                      <a:pt x="8119" y="8862"/>
                                    </a:lnTo>
                                    <a:lnTo>
                                      <a:pt x="8293" y="8870"/>
                                    </a:lnTo>
                                    <a:lnTo>
                                      <a:pt x="8461" y="8879"/>
                                    </a:lnTo>
                                    <a:lnTo>
                                      <a:pt x="8622" y="8887"/>
                                    </a:lnTo>
                                    <a:lnTo>
                                      <a:pt x="8767" y="8894"/>
                                    </a:lnTo>
                                    <a:lnTo>
                                      <a:pt x="8893" y="8900"/>
                                    </a:lnTo>
                                    <a:lnTo>
                                      <a:pt x="8947" y="8901"/>
                                    </a:lnTo>
                                    <a:lnTo>
                                      <a:pt x="8995" y="8902"/>
                                    </a:lnTo>
                                    <a:lnTo>
                                      <a:pt x="9036" y="8902"/>
                                    </a:lnTo>
                                    <a:lnTo>
                                      <a:pt x="9070" y="8902"/>
                                    </a:lnTo>
                                    <a:lnTo>
                                      <a:pt x="9151" y="8904"/>
                                    </a:lnTo>
                                    <a:lnTo>
                                      <a:pt x="9251" y="8905"/>
                                    </a:lnTo>
                                    <a:lnTo>
                                      <a:pt x="9368" y="8907"/>
                                    </a:lnTo>
                                    <a:lnTo>
                                      <a:pt x="9497" y="8906"/>
                                    </a:lnTo>
                                    <a:lnTo>
                                      <a:pt x="9565" y="8905"/>
                                    </a:lnTo>
                                    <a:lnTo>
                                      <a:pt x="9633" y="8902"/>
                                    </a:lnTo>
                                    <a:lnTo>
                                      <a:pt x="9703" y="8898"/>
                                    </a:lnTo>
                                    <a:lnTo>
                                      <a:pt x="9773" y="8893"/>
                                    </a:lnTo>
                                    <a:lnTo>
                                      <a:pt x="9842" y="8886"/>
                                    </a:lnTo>
                                    <a:lnTo>
                                      <a:pt x="9911" y="8877"/>
                                    </a:lnTo>
                                    <a:lnTo>
                                      <a:pt x="9979" y="8865"/>
                                    </a:lnTo>
                                    <a:lnTo>
                                      <a:pt x="10044" y="8852"/>
                                    </a:lnTo>
                                    <a:lnTo>
                                      <a:pt x="10108" y="8836"/>
                                    </a:lnTo>
                                    <a:lnTo>
                                      <a:pt x="10168" y="8817"/>
                                    </a:lnTo>
                                    <a:lnTo>
                                      <a:pt x="10226" y="8796"/>
                                    </a:lnTo>
                                    <a:lnTo>
                                      <a:pt x="10280" y="8772"/>
                                    </a:lnTo>
                                    <a:lnTo>
                                      <a:pt x="10328" y="8744"/>
                                    </a:lnTo>
                                    <a:lnTo>
                                      <a:pt x="10372" y="8712"/>
                                    </a:lnTo>
                                    <a:lnTo>
                                      <a:pt x="10409" y="8678"/>
                                    </a:lnTo>
                                    <a:lnTo>
                                      <a:pt x="10442" y="8638"/>
                                    </a:lnTo>
                                    <a:lnTo>
                                      <a:pt x="10468" y="8596"/>
                                    </a:lnTo>
                                    <a:lnTo>
                                      <a:pt x="10487" y="8548"/>
                                    </a:lnTo>
                                    <a:lnTo>
                                      <a:pt x="10497" y="8497"/>
                                    </a:lnTo>
                                    <a:lnTo>
                                      <a:pt x="10500" y="8441"/>
                                    </a:lnTo>
                                    <a:lnTo>
                                      <a:pt x="10494" y="8380"/>
                                    </a:lnTo>
                                    <a:lnTo>
                                      <a:pt x="10479" y="8314"/>
                                    </a:lnTo>
                                    <a:lnTo>
                                      <a:pt x="10453" y="8242"/>
                                    </a:lnTo>
                                    <a:lnTo>
                                      <a:pt x="10418" y="8165"/>
                                    </a:lnTo>
                                    <a:lnTo>
                                      <a:pt x="10404" y="8138"/>
                                    </a:lnTo>
                                    <a:lnTo>
                                      <a:pt x="10387" y="8110"/>
                                    </a:lnTo>
                                    <a:lnTo>
                                      <a:pt x="10370" y="8084"/>
                                    </a:lnTo>
                                    <a:lnTo>
                                      <a:pt x="10352" y="8055"/>
                                    </a:lnTo>
                                    <a:lnTo>
                                      <a:pt x="10332" y="8030"/>
                                    </a:lnTo>
                                    <a:lnTo>
                                      <a:pt x="10312" y="8003"/>
                                    </a:lnTo>
                                    <a:lnTo>
                                      <a:pt x="10291" y="7977"/>
                                    </a:lnTo>
                                    <a:lnTo>
                                      <a:pt x="10269" y="7951"/>
                                    </a:lnTo>
                                    <a:lnTo>
                                      <a:pt x="10246" y="7926"/>
                                    </a:lnTo>
                                    <a:lnTo>
                                      <a:pt x="10222" y="7901"/>
                                    </a:lnTo>
                                    <a:lnTo>
                                      <a:pt x="10197" y="7877"/>
                                    </a:lnTo>
                                    <a:lnTo>
                                      <a:pt x="10172" y="7853"/>
                                    </a:lnTo>
                                    <a:lnTo>
                                      <a:pt x="10145" y="7831"/>
                                    </a:lnTo>
                                    <a:lnTo>
                                      <a:pt x="10118" y="7809"/>
                                    </a:lnTo>
                                    <a:lnTo>
                                      <a:pt x="10091" y="7787"/>
                                    </a:lnTo>
                                    <a:lnTo>
                                      <a:pt x="10063" y="7767"/>
                                    </a:lnTo>
                                    <a:lnTo>
                                      <a:pt x="10034" y="7746"/>
                                    </a:lnTo>
                                    <a:lnTo>
                                      <a:pt x="10005" y="7727"/>
                                    </a:lnTo>
                                    <a:lnTo>
                                      <a:pt x="9975" y="7708"/>
                                    </a:lnTo>
                                    <a:lnTo>
                                      <a:pt x="9945" y="7691"/>
                                    </a:lnTo>
                                    <a:lnTo>
                                      <a:pt x="9915" y="7675"/>
                                    </a:lnTo>
                                    <a:lnTo>
                                      <a:pt x="9884" y="7659"/>
                                    </a:lnTo>
                                    <a:lnTo>
                                      <a:pt x="9853" y="7645"/>
                                    </a:lnTo>
                                    <a:lnTo>
                                      <a:pt x="9821" y="7631"/>
                                    </a:lnTo>
                                    <a:lnTo>
                                      <a:pt x="9789" y="7620"/>
                                    </a:lnTo>
                                    <a:lnTo>
                                      <a:pt x="9758" y="7608"/>
                                    </a:lnTo>
                                    <a:lnTo>
                                      <a:pt x="9725" y="7599"/>
                                    </a:lnTo>
                                    <a:lnTo>
                                      <a:pt x="9693" y="7590"/>
                                    </a:lnTo>
                                    <a:lnTo>
                                      <a:pt x="9661" y="7582"/>
                                    </a:lnTo>
                                    <a:lnTo>
                                      <a:pt x="9629" y="7576"/>
                                    </a:lnTo>
                                    <a:lnTo>
                                      <a:pt x="9596" y="7572"/>
                                    </a:lnTo>
                                    <a:lnTo>
                                      <a:pt x="9565" y="7568"/>
                                    </a:lnTo>
                                    <a:lnTo>
                                      <a:pt x="9533" y="7566"/>
                                    </a:lnTo>
                                    <a:lnTo>
                                      <a:pt x="9504" y="7562"/>
                                    </a:lnTo>
                                    <a:lnTo>
                                      <a:pt x="9476" y="7559"/>
                                    </a:lnTo>
                                    <a:lnTo>
                                      <a:pt x="9451" y="7554"/>
                                    </a:lnTo>
                                    <a:lnTo>
                                      <a:pt x="9404" y="7545"/>
                                    </a:lnTo>
                                    <a:lnTo>
                                      <a:pt x="9362" y="7536"/>
                                    </a:lnTo>
                                    <a:lnTo>
                                      <a:pt x="9323" y="7526"/>
                                    </a:lnTo>
                                    <a:lnTo>
                                      <a:pt x="9283" y="7517"/>
                                    </a:lnTo>
                                    <a:lnTo>
                                      <a:pt x="9241" y="7508"/>
                                    </a:lnTo>
                                    <a:lnTo>
                                      <a:pt x="9195" y="7501"/>
                                    </a:lnTo>
                                    <a:lnTo>
                                      <a:pt x="9099" y="7488"/>
                                    </a:lnTo>
                                    <a:lnTo>
                                      <a:pt x="9003" y="7477"/>
                                    </a:lnTo>
                                    <a:lnTo>
                                      <a:pt x="8908" y="7467"/>
                                    </a:lnTo>
                                    <a:lnTo>
                                      <a:pt x="8812" y="7458"/>
                                    </a:lnTo>
                                    <a:lnTo>
                                      <a:pt x="8717" y="7451"/>
                                    </a:lnTo>
                                    <a:lnTo>
                                      <a:pt x="8621" y="7446"/>
                                    </a:lnTo>
                                    <a:lnTo>
                                      <a:pt x="8526" y="7441"/>
                                    </a:lnTo>
                                    <a:lnTo>
                                      <a:pt x="8430" y="7437"/>
                                    </a:lnTo>
                                    <a:lnTo>
                                      <a:pt x="8334" y="7435"/>
                                    </a:lnTo>
                                    <a:lnTo>
                                      <a:pt x="8238" y="7433"/>
                                    </a:lnTo>
                                    <a:lnTo>
                                      <a:pt x="8143" y="7433"/>
                                    </a:lnTo>
                                    <a:lnTo>
                                      <a:pt x="8047" y="7433"/>
                                    </a:lnTo>
                                    <a:lnTo>
                                      <a:pt x="7951" y="7434"/>
                                    </a:lnTo>
                                    <a:lnTo>
                                      <a:pt x="7855" y="7435"/>
                                    </a:lnTo>
                                    <a:lnTo>
                                      <a:pt x="7759" y="7439"/>
                                    </a:lnTo>
                                    <a:lnTo>
                                      <a:pt x="7664" y="7441"/>
                                    </a:lnTo>
                                    <a:lnTo>
                                      <a:pt x="7472" y="7449"/>
                                    </a:lnTo>
                                    <a:lnTo>
                                      <a:pt x="7280" y="7460"/>
                                    </a:lnTo>
                                    <a:lnTo>
                                      <a:pt x="7088" y="7471"/>
                                    </a:lnTo>
                                    <a:lnTo>
                                      <a:pt x="6896" y="7485"/>
                                    </a:lnTo>
                                    <a:lnTo>
                                      <a:pt x="6703" y="7499"/>
                                    </a:lnTo>
                                    <a:lnTo>
                                      <a:pt x="6510" y="7513"/>
                                    </a:lnTo>
                                    <a:lnTo>
                                      <a:pt x="6317" y="7529"/>
                                    </a:lnTo>
                                    <a:lnTo>
                                      <a:pt x="6124" y="7543"/>
                                    </a:lnTo>
                                    <a:lnTo>
                                      <a:pt x="6018" y="7550"/>
                                    </a:lnTo>
                                    <a:lnTo>
                                      <a:pt x="5913" y="7557"/>
                                    </a:lnTo>
                                    <a:lnTo>
                                      <a:pt x="5807" y="7565"/>
                                    </a:lnTo>
                                    <a:lnTo>
                                      <a:pt x="5700" y="7572"/>
                                    </a:lnTo>
                                    <a:lnTo>
                                      <a:pt x="5594" y="7579"/>
                                    </a:lnTo>
                                    <a:lnTo>
                                      <a:pt x="5487" y="7586"/>
                                    </a:lnTo>
                                    <a:lnTo>
                                      <a:pt x="5381" y="7592"/>
                                    </a:lnTo>
                                    <a:lnTo>
                                      <a:pt x="5274" y="7596"/>
                                    </a:lnTo>
                                    <a:lnTo>
                                      <a:pt x="5168" y="7601"/>
                                    </a:lnTo>
                                    <a:lnTo>
                                      <a:pt x="5061" y="7605"/>
                                    </a:lnTo>
                                    <a:lnTo>
                                      <a:pt x="4956" y="7606"/>
                                    </a:lnTo>
                                    <a:lnTo>
                                      <a:pt x="4851" y="7607"/>
                                    </a:lnTo>
                                    <a:lnTo>
                                      <a:pt x="4746" y="7606"/>
                                    </a:lnTo>
                                    <a:lnTo>
                                      <a:pt x="4641" y="7602"/>
                                    </a:lnTo>
                                    <a:lnTo>
                                      <a:pt x="4537" y="7599"/>
                                    </a:lnTo>
                                    <a:lnTo>
                                      <a:pt x="4435" y="7592"/>
                                    </a:lnTo>
                                    <a:lnTo>
                                      <a:pt x="4425" y="7545"/>
                                    </a:lnTo>
                                    <a:lnTo>
                                      <a:pt x="4523" y="7551"/>
                                    </a:lnTo>
                                    <a:lnTo>
                                      <a:pt x="4634" y="7553"/>
                                    </a:lnTo>
                                    <a:lnTo>
                                      <a:pt x="4758" y="7551"/>
                                    </a:lnTo>
                                    <a:lnTo>
                                      <a:pt x="4894" y="7546"/>
                                    </a:lnTo>
                                    <a:lnTo>
                                      <a:pt x="5040" y="7537"/>
                                    </a:lnTo>
                                    <a:lnTo>
                                      <a:pt x="5197" y="7526"/>
                                    </a:lnTo>
                                    <a:lnTo>
                                      <a:pt x="5362" y="7513"/>
                                    </a:lnTo>
                                    <a:lnTo>
                                      <a:pt x="5536" y="7498"/>
                                    </a:lnTo>
                                    <a:lnTo>
                                      <a:pt x="5909" y="7464"/>
                                    </a:lnTo>
                                    <a:lnTo>
                                      <a:pt x="6306" y="7428"/>
                                    </a:lnTo>
                                    <a:lnTo>
                                      <a:pt x="6512" y="7409"/>
                                    </a:lnTo>
                                    <a:lnTo>
                                      <a:pt x="6723" y="7393"/>
                                    </a:lnTo>
                                    <a:lnTo>
                                      <a:pt x="6937" y="7376"/>
                                    </a:lnTo>
                                    <a:lnTo>
                                      <a:pt x="7155" y="7361"/>
                                    </a:lnTo>
                                    <a:lnTo>
                                      <a:pt x="7373" y="7347"/>
                                    </a:lnTo>
                                    <a:lnTo>
                                      <a:pt x="7593" y="7337"/>
                                    </a:lnTo>
                                    <a:lnTo>
                                      <a:pt x="7813" y="7329"/>
                                    </a:lnTo>
                                    <a:lnTo>
                                      <a:pt x="8034" y="7324"/>
                                    </a:lnTo>
                                    <a:lnTo>
                                      <a:pt x="8253" y="7322"/>
                                    </a:lnTo>
                                    <a:lnTo>
                                      <a:pt x="8471" y="7324"/>
                                    </a:lnTo>
                                    <a:lnTo>
                                      <a:pt x="8686" y="7331"/>
                                    </a:lnTo>
                                    <a:lnTo>
                                      <a:pt x="8898" y="7342"/>
                                    </a:lnTo>
                                    <a:lnTo>
                                      <a:pt x="9106" y="7358"/>
                                    </a:lnTo>
                                    <a:lnTo>
                                      <a:pt x="9310" y="7379"/>
                                    </a:lnTo>
                                    <a:lnTo>
                                      <a:pt x="9507" y="7407"/>
                                    </a:lnTo>
                                    <a:lnTo>
                                      <a:pt x="9699" y="7441"/>
                                    </a:lnTo>
                                    <a:lnTo>
                                      <a:pt x="9884" y="7481"/>
                                    </a:lnTo>
                                    <a:lnTo>
                                      <a:pt x="10061" y="7529"/>
                                    </a:lnTo>
                                    <a:lnTo>
                                      <a:pt x="10229" y="7583"/>
                                    </a:lnTo>
                                    <a:lnTo>
                                      <a:pt x="10390" y="7647"/>
                                    </a:lnTo>
                                    <a:lnTo>
                                      <a:pt x="10414" y="7658"/>
                                    </a:lnTo>
                                    <a:lnTo>
                                      <a:pt x="10438" y="7671"/>
                                    </a:lnTo>
                                    <a:lnTo>
                                      <a:pt x="10460" y="7686"/>
                                    </a:lnTo>
                                    <a:lnTo>
                                      <a:pt x="10482" y="7704"/>
                                    </a:lnTo>
                                    <a:lnTo>
                                      <a:pt x="10503" y="7723"/>
                                    </a:lnTo>
                                    <a:lnTo>
                                      <a:pt x="10523" y="7741"/>
                                    </a:lnTo>
                                    <a:lnTo>
                                      <a:pt x="10543" y="7763"/>
                                    </a:lnTo>
                                    <a:lnTo>
                                      <a:pt x="10562" y="7786"/>
                                    </a:lnTo>
                                    <a:lnTo>
                                      <a:pt x="10580" y="7809"/>
                                    </a:lnTo>
                                    <a:lnTo>
                                      <a:pt x="10598" y="7833"/>
                                    </a:lnTo>
                                    <a:lnTo>
                                      <a:pt x="10614" y="7859"/>
                                    </a:lnTo>
                                    <a:lnTo>
                                      <a:pt x="10631" y="7886"/>
                                    </a:lnTo>
                                    <a:lnTo>
                                      <a:pt x="10646" y="7913"/>
                                    </a:lnTo>
                                    <a:lnTo>
                                      <a:pt x="10660" y="7941"/>
                                    </a:lnTo>
                                    <a:lnTo>
                                      <a:pt x="10673" y="7970"/>
                                    </a:lnTo>
                                    <a:lnTo>
                                      <a:pt x="10686" y="7999"/>
                                    </a:lnTo>
                                    <a:lnTo>
                                      <a:pt x="10698" y="8029"/>
                                    </a:lnTo>
                                    <a:lnTo>
                                      <a:pt x="10709" y="8059"/>
                                    </a:lnTo>
                                    <a:lnTo>
                                      <a:pt x="10720" y="8089"/>
                                    </a:lnTo>
                                    <a:lnTo>
                                      <a:pt x="10730" y="8120"/>
                                    </a:lnTo>
                                    <a:lnTo>
                                      <a:pt x="10738" y="8150"/>
                                    </a:lnTo>
                                    <a:lnTo>
                                      <a:pt x="10748" y="8180"/>
                                    </a:lnTo>
                                    <a:lnTo>
                                      <a:pt x="10755" y="8211"/>
                                    </a:lnTo>
                                    <a:lnTo>
                                      <a:pt x="10762" y="8241"/>
                                    </a:lnTo>
                                    <a:lnTo>
                                      <a:pt x="10768" y="8272"/>
                                    </a:lnTo>
                                    <a:lnTo>
                                      <a:pt x="10772" y="8301"/>
                                    </a:lnTo>
                                    <a:lnTo>
                                      <a:pt x="10777" y="8330"/>
                                    </a:lnTo>
                                    <a:lnTo>
                                      <a:pt x="10780" y="8359"/>
                                    </a:lnTo>
                                    <a:lnTo>
                                      <a:pt x="10783" y="8386"/>
                                    </a:lnTo>
                                    <a:lnTo>
                                      <a:pt x="10785" y="8413"/>
                                    </a:lnTo>
                                    <a:lnTo>
                                      <a:pt x="10786" y="8440"/>
                                    </a:lnTo>
                                    <a:lnTo>
                                      <a:pt x="10786" y="8466"/>
                                    </a:lnTo>
                                    <a:close/>
                                    <a:moveTo>
                                      <a:pt x="13077" y="9359"/>
                                    </a:moveTo>
                                    <a:lnTo>
                                      <a:pt x="13089" y="9356"/>
                                    </a:lnTo>
                                    <a:lnTo>
                                      <a:pt x="13099" y="9350"/>
                                    </a:lnTo>
                                    <a:lnTo>
                                      <a:pt x="13108" y="9342"/>
                                    </a:lnTo>
                                    <a:lnTo>
                                      <a:pt x="13115" y="9332"/>
                                    </a:lnTo>
                                    <a:lnTo>
                                      <a:pt x="13119" y="9323"/>
                                    </a:lnTo>
                                    <a:lnTo>
                                      <a:pt x="13123" y="9311"/>
                                    </a:lnTo>
                                    <a:lnTo>
                                      <a:pt x="13124" y="9299"/>
                                    </a:lnTo>
                                    <a:lnTo>
                                      <a:pt x="13125" y="9285"/>
                                    </a:lnTo>
                                    <a:lnTo>
                                      <a:pt x="13124" y="9269"/>
                                    </a:lnTo>
                                    <a:lnTo>
                                      <a:pt x="13123" y="9253"/>
                                    </a:lnTo>
                                    <a:lnTo>
                                      <a:pt x="13119" y="9237"/>
                                    </a:lnTo>
                                    <a:lnTo>
                                      <a:pt x="13116" y="9219"/>
                                    </a:lnTo>
                                    <a:lnTo>
                                      <a:pt x="13105" y="9182"/>
                                    </a:lnTo>
                                    <a:lnTo>
                                      <a:pt x="13091" y="9143"/>
                                    </a:lnTo>
                                    <a:lnTo>
                                      <a:pt x="13075" y="9103"/>
                                    </a:lnTo>
                                    <a:lnTo>
                                      <a:pt x="13057" y="9063"/>
                                    </a:lnTo>
                                    <a:lnTo>
                                      <a:pt x="13040" y="9023"/>
                                    </a:lnTo>
                                    <a:lnTo>
                                      <a:pt x="13021" y="8983"/>
                                    </a:lnTo>
                                    <a:lnTo>
                                      <a:pt x="12986" y="8910"/>
                                    </a:lnTo>
                                    <a:lnTo>
                                      <a:pt x="12960" y="8850"/>
                                    </a:lnTo>
                                    <a:lnTo>
                                      <a:pt x="12946" y="8814"/>
                                    </a:lnTo>
                                    <a:lnTo>
                                      <a:pt x="12933" y="8776"/>
                                    </a:lnTo>
                                    <a:lnTo>
                                      <a:pt x="12921" y="8738"/>
                                    </a:lnTo>
                                    <a:lnTo>
                                      <a:pt x="12910" y="8698"/>
                                    </a:lnTo>
                                    <a:lnTo>
                                      <a:pt x="12888" y="8619"/>
                                    </a:lnTo>
                                    <a:lnTo>
                                      <a:pt x="12864" y="8540"/>
                                    </a:lnTo>
                                    <a:lnTo>
                                      <a:pt x="12852" y="8504"/>
                                    </a:lnTo>
                                    <a:lnTo>
                                      <a:pt x="12840" y="8469"/>
                                    </a:lnTo>
                                    <a:lnTo>
                                      <a:pt x="12827" y="8436"/>
                                    </a:lnTo>
                                    <a:lnTo>
                                      <a:pt x="12813" y="8407"/>
                                    </a:lnTo>
                                    <a:lnTo>
                                      <a:pt x="12806" y="8393"/>
                                    </a:lnTo>
                                    <a:lnTo>
                                      <a:pt x="12797" y="8380"/>
                                    </a:lnTo>
                                    <a:lnTo>
                                      <a:pt x="12789" y="8369"/>
                                    </a:lnTo>
                                    <a:lnTo>
                                      <a:pt x="12781" y="8358"/>
                                    </a:lnTo>
                                    <a:lnTo>
                                      <a:pt x="12773" y="8349"/>
                                    </a:lnTo>
                                    <a:lnTo>
                                      <a:pt x="12765" y="8341"/>
                                    </a:lnTo>
                                    <a:lnTo>
                                      <a:pt x="12755" y="8334"/>
                                    </a:lnTo>
                                    <a:lnTo>
                                      <a:pt x="12746" y="8327"/>
                                    </a:lnTo>
                                    <a:lnTo>
                                      <a:pt x="12751" y="8317"/>
                                    </a:lnTo>
                                    <a:lnTo>
                                      <a:pt x="12754" y="8307"/>
                                    </a:lnTo>
                                    <a:lnTo>
                                      <a:pt x="12758" y="8295"/>
                                    </a:lnTo>
                                    <a:lnTo>
                                      <a:pt x="12759" y="8282"/>
                                    </a:lnTo>
                                    <a:lnTo>
                                      <a:pt x="12760" y="8268"/>
                                    </a:lnTo>
                                    <a:lnTo>
                                      <a:pt x="12759" y="8254"/>
                                    </a:lnTo>
                                    <a:lnTo>
                                      <a:pt x="12758" y="8239"/>
                                    </a:lnTo>
                                    <a:lnTo>
                                      <a:pt x="12755" y="8224"/>
                                    </a:lnTo>
                                    <a:lnTo>
                                      <a:pt x="12748" y="8191"/>
                                    </a:lnTo>
                                    <a:lnTo>
                                      <a:pt x="12739" y="8157"/>
                                    </a:lnTo>
                                    <a:lnTo>
                                      <a:pt x="12726" y="8122"/>
                                    </a:lnTo>
                                    <a:lnTo>
                                      <a:pt x="12713" y="8087"/>
                                    </a:lnTo>
                                    <a:lnTo>
                                      <a:pt x="12698" y="8051"/>
                                    </a:lnTo>
                                    <a:lnTo>
                                      <a:pt x="12682" y="8016"/>
                                    </a:lnTo>
                                    <a:lnTo>
                                      <a:pt x="12666" y="7983"/>
                                    </a:lnTo>
                                    <a:lnTo>
                                      <a:pt x="12650" y="7950"/>
                                    </a:lnTo>
                                    <a:lnTo>
                                      <a:pt x="12622" y="7894"/>
                                    </a:lnTo>
                                    <a:lnTo>
                                      <a:pt x="12602" y="7852"/>
                                    </a:lnTo>
                                    <a:lnTo>
                                      <a:pt x="12595" y="7837"/>
                                    </a:lnTo>
                                    <a:lnTo>
                                      <a:pt x="12589" y="7817"/>
                                    </a:lnTo>
                                    <a:lnTo>
                                      <a:pt x="12581" y="7793"/>
                                    </a:lnTo>
                                    <a:lnTo>
                                      <a:pt x="12573" y="7765"/>
                                    </a:lnTo>
                                    <a:lnTo>
                                      <a:pt x="12555" y="7701"/>
                                    </a:lnTo>
                                    <a:lnTo>
                                      <a:pt x="12537" y="7635"/>
                                    </a:lnTo>
                                    <a:lnTo>
                                      <a:pt x="12526" y="7602"/>
                                    </a:lnTo>
                                    <a:lnTo>
                                      <a:pt x="12515" y="7571"/>
                                    </a:lnTo>
                                    <a:lnTo>
                                      <a:pt x="12504" y="7541"/>
                                    </a:lnTo>
                                    <a:lnTo>
                                      <a:pt x="12493" y="7515"/>
                                    </a:lnTo>
                                    <a:lnTo>
                                      <a:pt x="12482" y="7491"/>
                                    </a:lnTo>
                                    <a:lnTo>
                                      <a:pt x="12470" y="7474"/>
                                    </a:lnTo>
                                    <a:lnTo>
                                      <a:pt x="12464" y="7465"/>
                                    </a:lnTo>
                                    <a:lnTo>
                                      <a:pt x="12458" y="7460"/>
                                    </a:lnTo>
                                    <a:lnTo>
                                      <a:pt x="12452" y="7456"/>
                                    </a:lnTo>
                                    <a:lnTo>
                                      <a:pt x="12445" y="7453"/>
                                    </a:lnTo>
                                    <a:lnTo>
                                      <a:pt x="12472" y="7361"/>
                                    </a:lnTo>
                                    <a:lnTo>
                                      <a:pt x="12441" y="7371"/>
                                    </a:lnTo>
                                    <a:lnTo>
                                      <a:pt x="12131" y="6516"/>
                                    </a:lnTo>
                                    <a:lnTo>
                                      <a:pt x="12100" y="6510"/>
                                    </a:lnTo>
                                    <a:lnTo>
                                      <a:pt x="12128" y="6499"/>
                                    </a:lnTo>
                                    <a:lnTo>
                                      <a:pt x="12003" y="6166"/>
                                    </a:lnTo>
                                    <a:lnTo>
                                      <a:pt x="11962" y="6165"/>
                                    </a:lnTo>
                                    <a:lnTo>
                                      <a:pt x="11963" y="6178"/>
                                    </a:lnTo>
                                    <a:lnTo>
                                      <a:pt x="11968" y="6197"/>
                                    </a:lnTo>
                                    <a:lnTo>
                                      <a:pt x="11974" y="6219"/>
                                    </a:lnTo>
                                    <a:lnTo>
                                      <a:pt x="11981" y="6247"/>
                                    </a:lnTo>
                                    <a:lnTo>
                                      <a:pt x="12001" y="6312"/>
                                    </a:lnTo>
                                    <a:lnTo>
                                      <a:pt x="12026" y="6392"/>
                                    </a:lnTo>
                                    <a:lnTo>
                                      <a:pt x="12056" y="6481"/>
                                    </a:lnTo>
                                    <a:lnTo>
                                      <a:pt x="12090" y="6579"/>
                                    </a:lnTo>
                                    <a:lnTo>
                                      <a:pt x="12125" y="6682"/>
                                    </a:lnTo>
                                    <a:lnTo>
                                      <a:pt x="12162" y="6787"/>
                                    </a:lnTo>
                                    <a:lnTo>
                                      <a:pt x="12201" y="6892"/>
                                    </a:lnTo>
                                    <a:lnTo>
                                      <a:pt x="12238" y="6995"/>
                                    </a:lnTo>
                                    <a:lnTo>
                                      <a:pt x="12274" y="7092"/>
                                    </a:lnTo>
                                    <a:lnTo>
                                      <a:pt x="12308" y="7180"/>
                                    </a:lnTo>
                                    <a:lnTo>
                                      <a:pt x="12339" y="7260"/>
                                    </a:lnTo>
                                    <a:lnTo>
                                      <a:pt x="12365" y="7325"/>
                                    </a:lnTo>
                                    <a:lnTo>
                                      <a:pt x="12386" y="7376"/>
                                    </a:lnTo>
                                    <a:lnTo>
                                      <a:pt x="12400" y="7407"/>
                                    </a:lnTo>
                                    <a:lnTo>
                                      <a:pt x="12409" y="7427"/>
                                    </a:lnTo>
                                    <a:lnTo>
                                      <a:pt x="12420" y="7451"/>
                                    </a:lnTo>
                                    <a:lnTo>
                                      <a:pt x="12431" y="7479"/>
                                    </a:lnTo>
                                    <a:lnTo>
                                      <a:pt x="12443" y="7511"/>
                                    </a:lnTo>
                                    <a:lnTo>
                                      <a:pt x="12469" y="7585"/>
                                    </a:lnTo>
                                    <a:lnTo>
                                      <a:pt x="12497" y="7668"/>
                                    </a:lnTo>
                                    <a:lnTo>
                                      <a:pt x="12527" y="7760"/>
                                    </a:lnTo>
                                    <a:lnTo>
                                      <a:pt x="12560" y="7858"/>
                                    </a:lnTo>
                                    <a:lnTo>
                                      <a:pt x="12593" y="7960"/>
                                    </a:lnTo>
                                    <a:lnTo>
                                      <a:pt x="12627" y="8061"/>
                                    </a:lnTo>
                                    <a:lnTo>
                                      <a:pt x="12659" y="8162"/>
                                    </a:lnTo>
                                    <a:lnTo>
                                      <a:pt x="12693" y="8258"/>
                                    </a:lnTo>
                                    <a:lnTo>
                                      <a:pt x="12726" y="8346"/>
                                    </a:lnTo>
                                    <a:lnTo>
                                      <a:pt x="12757" y="8426"/>
                                    </a:lnTo>
                                    <a:lnTo>
                                      <a:pt x="12772" y="8462"/>
                                    </a:lnTo>
                                    <a:lnTo>
                                      <a:pt x="12787" y="8495"/>
                                    </a:lnTo>
                                    <a:lnTo>
                                      <a:pt x="12801" y="8523"/>
                                    </a:lnTo>
                                    <a:lnTo>
                                      <a:pt x="12814" y="8548"/>
                                    </a:lnTo>
                                    <a:lnTo>
                                      <a:pt x="12827" y="8570"/>
                                    </a:lnTo>
                                    <a:lnTo>
                                      <a:pt x="12838" y="8585"/>
                                    </a:lnTo>
                                    <a:lnTo>
                                      <a:pt x="12850" y="8596"/>
                                    </a:lnTo>
                                    <a:lnTo>
                                      <a:pt x="12861" y="8603"/>
                                    </a:lnTo>
                                    <a:lnTo>
                                      <a:pt x="12857" y="8613"/>
                                    </a:lnTo>
                                    <a:lnTo>
                                      <a:pt x="12854" y="8623"/>
                                    </a:lnTo>
                                    <a:lnTo>
                                      <a:pt x="12851" y="8635"/>
                                    </a:lnTo>
                                    <a:lnTo>
                                      <a:pt x="12849" y="8647"/>
                                    </a:lnTo>
                                    <a:lnTo>
                                      <a:pt x="12848" y="8658"/>
                                    </a:lnTo>
                                    <a:lnTo>
                                      <a:pt x="12848" y="8671"/>
                                    </a:lnTo>
                                    <a:lnTo>
                                      <a:pt x="12848" y="8684"/>
                                    </a:lnTo>
                                    <a:lnTo>
                                      <a:pt x="12848" y="8698"/>
                                    </a:lnTo>
                                    <a:lnTo>
                                      <a:pt x="12851" y="8726"/>
                                    </a:lnTo>
                                    <a:lnTo>
                                      <a:pt x="12857" y="8755"/>
                                    </a:lnTo>
                                    <a:lnTo>
                                      <a:pt x="12864" y="8783"/>
                                    </a:lnTo>
                                    <a:lnTo>
                                      <a:pt x="12874" y="8813"/>
                                    </a:lnTo>
                                    <a:lnTo>
                                      <a:pt x="12884" y="8841"/>
                                    </a:lnTo>
                                    <a:lnTo>
                                      <a:pt x="12895" y="8867"/>
                                    </a:lnTo>
                                    <a:lnTo>
                                      <a:pt x="12907" y="8893"/>
                                    </a:lnTo>
                                    <a:lnTo>
                                      <a:pt x="12920" y="8917"/>
                                    </a:lnTo>
                                    <a:lnTo>
                                      <a:pt x="12934" y="8936"/>
                                    </a:lnTo>
                                    <a:lnTo>
                                      <a:pt x="12947" y="8954"/>
                                    </a:lnTo>
                                    <a:lnTo>
                                      <a:pt x="12954" y="8961"/>
                                    </a:lnTo>
                                    <a:lnTo>
                                      <a:pt x="12961" y="8968"/>
                                    </a:lnTo>
                                    <a:lnTo>
                                      <a:pt x="12968" y="8974"/>
                                    </a:lnTo>
                                    <a:lnTo>
                                      <a:pt x="12974" y="8977"/>
                                    </a:lnTo>
                                    <a:lnTo>
                                      <a:pt x="13077" y="9359"/>
                                    </a:lnTo>
                                    <a:close/>
                                    <a:moveTo>
                                      <a:pt x="12090" y="4312"/>
                                    </a:moveTo>
                                    <a:lnTo>
                                      <a:pt x="12396" y="5169"/>
                                    </a:lnTo>
                                    <a:lnTo>
                                      <a:pt x="12407" y="5193"/>
                                    </a:lnTo>
                                    <a:lnTo>
                                      <a:pt x="12420" y="5228"/>
                                    </a:lnTo>
                                    <a:lnTo>
                                      <a:pt x="12436" y="5271"/>
                                    </a:lnTo>
                                    <a:lnTo>
                                      <a:pt x="12453" y="5322"/>
                                    </a:lnTo>
                                    <a:lnTo>
                                      <a:pt x="12475" y="5379"/>
                                    </a:lnTo>
                                    <a:lnTo>
                                      <a:pt x="12496" y="5440"/>
                                    </a:lnTo>
                                    <a:lnTo>
                                      <a:pt x="12518" y="5505"/>
                                    </a:lnTo>
                                    <a:lnTo>
                                      <a:pt x="12541" y="5573"/>
                                    </a:lnTo>
                                    <a:lnTo>
                                      <a:pt x="12563" y="5641"/>
                                    </a:lnTo>
                                    <a:lnTo>
                                      <a:pt x="12586" y="5708"/>
                                    </a:lnTo>
                                    <a:lnTo>
                                      <a:pt x="12608" y="5775"/>
                                    </a:lnTo>
                                    <a:lnTo>
                                      <a:pt x="12628" y="5839"/>
                                    </a:lnTo>
                                    <a:lnTo>
                                      <a:pt x="12645" y="5899"/>
                                    </a:lnTo>
                                    <a:lnTo>
                                      <a:pt x="12662" y="5954"/>
                                    </a:lnTo>
                                    <a:lnTo>
                                      <a:pt x="12676" y="6000"/>
                                    </a:lnTo>
                                    <a:lnTo>
                                      <a:pt x="12685" y="6040"/>
                                    </a:lnTo>
                                    <a:lnTo>
                                      <a:pt x="12697" y="6083"/>
                                    </a:lnTo>
                                    <a:lnTo>
                                      <a:pt x="12711" y="6130"/>
                                    </a:lnTo>
                                    <a:lnTo>
                                      <a:pt x="12728" y="6183"/>
                                    </a:lnTo>
                                    <a:lnTo>
                                      <a:pt x="12748" y="6238"/>
                                    </a:lnTo>
                                    <a:lnTo>
                                      <a:pt x="12771" y="6295"/>
                                    </a:lnTo>
                                    <a:lnTo>
                                      <a:pt x="12794" y="6354"/>
                                    </a:lnTo>
                                    <a:lnTo>
                                      <a:pt x="12819" y="6415"/>
                                    </a:lnTo>
                                    <a:lnTo>
                                      <a:pt x="12843" y="6476"/>
                                    </a:lnTo>
                                    <a:lnTo>
                                      <a:pt x="12868" y="6537"/>
                                    </a:lnTo>
                                    <a:lnTo>
                                      <a:pt x="12893" y="6596"/>
                                    </a:lnTo>
                                    <a:lnTo>
                                      <a:pt x="12917" y="6652"/>
                                    </a:lnTo>
                                    <a:lnTo>
                                      <a:pt x="12940" y="6706"/>
                                    </a:lnTo>
                                    <a:lnTo>
                                      <a:pt x="12961" y="6756"/>
                                    </a:lnTo>
                                    <a:lnTo>
                                      <a:pt x="12980" y="6802"/>
                                    </a:lnTo>
                                    <a:lnTo>
                                      <a:pt x="12998" y="6842"/>
                                    </a:lnTo>
                                    <a:lnTo>
                                      <a:pt x="13010" y="6875"/>
                                    </a:lnTo>
                                    <a:lnTo>
                                      <a:pt x="13027" y="6919"/>
                                    </a:lnTo>
                                    <a:lnTo>
                                      <a:pt x="13044" y="6967"/>
                                    </a:lnTo>
                                    <a:lnTo>
                                      <a:pt x="13063" y="7020"/>
                                    </a:lnTo>
                                    <a:lnTo>
                                      <a:pt x="13083" y="7078"/>
                                    </a:lnTo>
                                    <a:lnTo>
                                      <a:pt x="13103" y="7137"/>
                                    </a:lnTo>
                                    <a:lnTo>
                                      <a:pt x="13123" y="7200"/>
                                    </a:lnTo>
                                    <a:lnTo>
                                      <a:pt x="13144" y="7263"/>
                                    </a:lnTo>
                                    <a:lnTo>
                                      <a:pt x="13165" y="7326"/>
                                    </a:lnTo>
                                    <a:lnTo>
                                      <a:pt x="13185" y="7390"/>
                                    </a:lnTo>
                                    <a:lnTo>
                                      <a:pt x="13206" y="7450"/>
                                    </a:lnTo>
                                    <a:lnTo>
                                      <a:pt x="13227" y="7509"/>
                                    </a:lnTo>
                                    <a:lnTo>
                                      <a:pt x="13246" y="7565"/>
                                    </a:lnTo>
                                    <a:lnTo>
                                      <a:pt x="13265" y="7615"/>
                                    </a:lnTo>
                                    <a:lnTo>
                                      <a:pt x="13283" y="7661"/>
                                    </a:lnTo>
                                    <a:lnTo>
                                      <a:pt x="13301" y="7700"/>
                                    </a:lnTo>
                                    <a:lnTo>
                                      <a:pt x="13317" y="7733"/>
                                    </a:lnTo>
                                    <a:lnTo>
                                      <a:pt x="13331" y="7761"/>
                                    </a:lnTo>
                                    <a:lnTo>
                                      <a:pt x="13346" y="7801"/>
                                    </a:lnTo>
                                    <a:lnTo>
                                      <a:pt x="13365" y="7849"/>
                                    </a:lnTo>
                                    <a:lnTo>
                                      <a:pt x="13384" y="7906"/>
                                    </a:lnTo>
                                    <a:lnTo>
                                      <a:pt x="13405" y="7968"/>
                                    </a:lnTo>
                                    <a:lnTo>
                                      <a:pt x="13427" y="8037"/>
                                    </a:lnTo>
                                    <a:lnTo>
                                      <a:pt x="13448" y="8108"/>
                                    </a:lnTo>
                                    <a:lnTo>
                                      <a:pt x="13470" y="8182"/>
                                    </a:lnTo>
                                    <a:lnTo>
                                      <a:pt x="13490" y="8256"/>
                                    </a:lnTo>
                                    <a:lnTo>
                                      <a:pt x="13510" y="8330"/>
                                    </a:lnTo>
                                    <a:lnTo>
                                      <a:pt x="13528" y="8401"/>
                                    </a:lnTo>
                                    <a:lnTo>
                                      <a:pt x="13544" y="8468"/>
                                    </a:lnTo>
                                    <a:lnTo>
                                      <a:pt x="13557" y="8531"/>
                                    </a:lnTo>
                                    <a:lnTo>
                                      <a:pt x="13566" y="8586"/>
                                    </a:lnTo>
                                    <a:lnTo>
                                      <a:pt x="13571" y="8612"/>
                                    </a:lnTo>
                                    <a:lnTo>
                                      <a:pt x="13573" y="8634"/>
                                    </a:lnTo>
                                    <a:lnTo>
                                      <a:pt x="13574" y="8655"/>
                                    </a:lnTo>
                                    <a:lnTo>
                                      <a:pt x="13576" y="8672"/>
                                    </a:lnTo>
                                    <a:lnTo>
                                      <a:pt x="13574" y="8705"/>
                                    </a:lnTo>
                                    <a:lnTo>
                                      <a:pt x="13570" y="8739"/>
                                    </a:lnTo>
                                    <a:lnTo>
                                      <a:pt x="13563" y="8774"/>
                                    </a:lnTo>
                                    <a:lnTo>
                                      <a:pt x="13553" y="8809"/>
                                    </a:lnTo>
                                    <a:lnTo>
                                      <a:pt x="13542" y="8844"/>
                                    </a:lnTo>
                                    <a:lnTo>
                                      <a:pt x="13528" y="8880"/>
                                    </a:lnTo>
                                    <a:lnTo>
                                      <a:pt x="13511" y="8915"/>
                                    </a:lnTo>
                                    <a:lnTo>
                                      <a:pt x="13492" y="8952"/>
                                    </a:lnTo>
                                    <a:lnTo>
                                      <a:pt x="13473" y="8988"/>
                                    </a:lnTo>
                                    <a:lnTo>
                                      <a:pt x="13450" y="9023"/>
                                    </a:lnTo>
                                    <a:lnTo>
                                      <a:pt x="13426" y="9058"/>
                                    </a:lnTo>
                                    <a:lnTo>
                                      <a:pt x="13401" y="9093"/>
                                    </a:lnTo>
                                    <a:lnTo>
                                      <a:pt x="13373" y="9128"/>
                                    </a:lnTo>
                                    <a:lnTo>
                                      <a:pt x="13345" y="9161"/>
                                    </a:lnTo>
                                    <a:lnTo>
                                      <a:pt x="13316" y="9193"/>
                                    </a:lnTo>
                                    <a:lnTo>
                                      <a:pt x="13284" y="9226"/>
                                    </a:lnTo>
                                    <a:lnTo>
                                      <a:pt x="13253" y="9256"/>
                                    </a:lnTo>
                                    <a:lnTo>
                                      <a:pt x="13220" y="9287"/>
                                    </a:lnTo>
                                    <a:lnTo>
                                      <a:pt x="13186" y="9315"/>
                                    </a:lnTo>
                                    <a:lnTo>
                                      <a:pt x="13151" y="9343"/>
                                    </a:lnTo>
                                    <a:lnTo>
                                      <a:pt x="13116" y="9369"/>
                                    </a:lnTo>
                                    <a:lnTo>
                                      <a:pt x="13081" y="9393"/>
                                    </a:lnTo>
                                    <a:lnTo>
                                      <a:pt x="13044" y="9415"/>
                                    </a:lnTo>
                                    <a:lnTo>
                                      <a:pt x="13008" y="9436"/>
                                    </a:lnTo>
                                    <a:lnTo>
                                      <a:pt x="12972" y="9455"/>
                                    </a:lnTo>
                                    <a:lnTo>
                                      <a:pt x="12936" y="9471"/>
                                    </a:lnTo>
                                    <a:lnTo>
                                      <a:pt x="12899" y="9487"/>
                                    </a:lnTo>
                                    <a:lnTo>
                                      <a:pt x="12863" y="9498"/>
                                    </a:lnTo>
                                    <a:lnTo>
                                      <a:pt x="12827" y="9509"/>
                                    </a:lnTo>
                                    <a:lnTo>
                                      <a:pt x="12792" y="9516"/>
                                    </a:lnTo>
                                    <a:lnTo>
                                      <a:pt x="12757" y="9521"/>
                                    </a:lnTo>
                                    <a:lnTo>
                                      <a:pt x="12723" y="9523"/>
                                    </a:lnTo>
                                    <a:lnTo>
                                      <a:pt x="12726" y="9512"/>
                                    </a:lnTo>
                                    <a:lnTo>
                                      <a:pt x="12727" y="9500"/>
                                    </a:lnTo>
                                    <a:lnTo>
                                      <a:pt x="12728" y="9484"/>
                                    </a:lnTo>
                                    <a:lnTo>
                                      <a:pt x="12727" y="9468"/>
                                    </a:lnTo>
                                    <a:lnTo>
                                      <a:pt x="12726" y="9449"/>
                                    </a:lnTo>
                                    <a:lnTo>
                                      <a:pt x="12724" y="9428"/>
                                    </a:lnTo>
                                    <a:lnTo>
                                      <a:pt x="12720" y="9406"/>
                                    </a:lnTo>
                                    <a:lnTo>
                                      <a:pt x="12716" y="9383"/>
                                    </a:lnTo>
                                    <a:lnTo>
                                      <a:pt x="12705" y="9331"/>
                                    </a:lnTo>
                                    <a:lnTo>
                                      <a:pt x="12692" y="9275"/>
                                    </a:lnTo>
                                    <a:lnTo>
                                      <a:pt x="12677" y="9217"/>
                                    </a:lnTo>
                                    <a:lnTo>
                                      <a:pt x="12661" y="9156"/>
                                    </a:lnTo>
                                    <a:lnTo>
                                      <a:pt x="12627" y="9032"/>
                                    </a:lnTo>
                                    <a:lnTo>
                                      <a:pt x="12596" y="8912"/>
                                    </a:lnTo>
                                    <a:lnTo>
                                      <a:pt x="12583" y="8856"/>
                                    </a:lnTo>
                                    <a:lnTo>
                                      <a:pt x="12573" y="8804"/>
                                    </a:lnTo>
                                    <a:lnTo>
                                      <a:pt x="12568" y="8781"/>
                                    </a:lnTo>
                                    <a:lnTo>
                                      <a:pt x="12565" y="8758"/>
                                    </a:lnTo>
                                    <a:lnTo>
                                      <a:pt x="12562" y="8738"/>
                                    </a:lnTo>
                                    <a:lnTo>
                                      <a:pt x="12561" y="8718"/>
                                    </a:lnTo>
                                    <a:lnTo>
                                      <a:pt x="12559" y="8692"/>
                                    </a:lnTo>
                                    <a:lnTo>
                                      <a:pt x="12556" y="8665"/>
                                    </a:lnTo>
                                    <a:lnTo>
                                      <a:pt x="12553" y="8640"/>
                                    </a:lnTo>
                                    <a:lnTo>
                                      <a:pt x="12548" y="8615"/>
                                    </a:lnTo>
                                    <a:lnTo>
                                      <a:pt x="12544" y="8589"/>
                                    </a:lnTo>
                                    <a:lnTo>
                                      <a:pt x="12537" y="8565"/>
                                    </a:lnTo>
                                    <a:lnTo>
                                      <a:pt x="12531" y="8540"/>
                                    </a:lnTo>
                                    <a:lnTo>
                                      <a:pt x="12524" y="8516"/>
                                    </a:lnTo>
                                    <a:lnTo>
                                      <a:pt x="12507" y="8468"/>
                                    </a:lnTo>
                                    <a:lnTo>
                                      <a:pt x="12490" y="8420"/>
                                    </a:lnTo>
                                    <a:lnTo>
                                      <a:pt x="12471" y="8373"/>
                                    </a:lnTo>
                                    <a:lnTo>
                                      <a:pt x="12452" y="8325"/>
                                    </a:lnTo>
                                    <a:lnTo>
                                      <a:pt x="12434" y="8277"/>
                                    </a:lnTo>
                                    <a:lnTo>
                                      <a:pt x="12416" y="8228"/>
                                    </a:lnTo>
                                    <a:lnTo>
                                      <a:pt x="12400" y="8179"/>
                                    </a:lnTo>
                                    <a:lnTo>
                                      <a:pt x="12384" y="8129"/>
                                    </a:lnTo>
                                    <a:lnTo>
                                      <a:pt x="12377" y="8103"/>
                                    </a:lnTo>
                                    <a:lnTo>
                                      <a:pt x="12372" y="8078"/>
                                    </a:lnTo>
                                    <a:lnTo>
                                      <a:pt x="12367" y="8051"/>
                                    </a:lnTo>
                                    <a:lnTo>
                                      <a:pt x="12362" y="8025"/>
                                    </a:lnTo>
                                    <a:lnTo>
                                      <a:pt x="12359" y="7997"/>
                                    </a:lnTo>
                                    <a:lnTo>
                                      <a:pt x="12356" y="7970"/>
                                    </a:lnTo>
                                    <a:lnTo>
                                      <a:pt x="12354" y="7942"/>
                                    </a:lnTo>
                                    <a:lnTo>
                                      <a:pt x="12354" y="7913"/>
                                    </a:lnTo>
                                    <a:lnTo>
                                      <a:pt x="12312" y="7927"/>
                                    </a:lnTo>
                                    <a:lnTo>
                                      <a:pt x="12328" y="7907"/>
                                    </a:lnTo>
                                    <a:lnTo>
                                      <a:pt x="12106" y="7152"/>
                                    </a:lnTo>
                                    <a:lnTo>
                                      <a:pt x="12059" y="7168"/>
                                    </a:lnTo>
                                    <a:lnTo>
                                      <a:pt x="12063" y="7159"/>
                                    </a:lnTo>
                                    <a:lnTo>
                                      <a:pt x="12065" y="7150"/>
                                    </a:lnTo>
                                    <a:lnTo>
                                      <a:pt x="12067" y="7141"/>
                                    </a:lnTo>
                                    <a:lnTo>
                                      <a:pt x="12070" y="7130"/>
                                    </a:lnTo>
                                    <a:lnTo>
                                      <a:pt x="12071" y="7109"/>
                                    </a:lnTo>
                                    <a:lnTo>
                                      <a:pt x="12070" y="7086"/>
                                    </a:lnTo>
                                    <a:lnTo>
                                      <a:pt x="12067" y="7062"/>
                                    </a:lnTo>
                                    <a:lnTo>
                                      <a:pt x="12063" y="7038"/>
                                    </a:lnTo>
                                    <a:lnTo>
                                      <a:pt x="12057" y="7013"/>
                                    </a:lnTo>
                                    <a:lnTo>
                                      <a:pt x="12050" y="6988"/>
                                    </a:lnTo>
                                    <a:lnTo>
                                      <a:pt x="12042" y="6963"/>
                                    </a:lnTo>
                                    <a:lnTo>
                                      <a:pt x="12033" y="6937"/>
                                    </a:lnTo>
                                    <a:lnTo>
                                      <a:pt x="12024" y="6914"/>
                                    </a:lnTo>
                                    <a:lnTo>
                                      <a:pt x="12015" y="6891"/>
                                    </a:lnTo>
                                    <a:lnTo>
                                      <a:pt x="11997" y="6847"/>
                                    </a:lnTo>
                                    <a:lnTo>
                                      <a:pt x="11982" y="6812"/>
                                    </a:lnTo>
                                    <a:lnTo>
                                      <a:pt x="11961" y="6763"/>
                                    </a:lnTo>
                                    <a:lnTo>
                                      <a:pt x="11946" y="6720"/>
                                    </a:lnTo>
                                    <a:lnTo>
                                      <a:pt x="11935" y="6683"/>
                                    </a:lnTo>
                                    <a:lnTo>
                                      <a:pt x="11926" y="6649"/>
                                    </a:lnTo>
                                    <a:lnTo>
                                      <a:pt x="11918" y="6617"/>
                                    </a:lnTo>
                                    <a:lnTo>
                                      <a:pt x="11909" y="6586"/>
                                    </a:lnTo>
                                    <a:lnTo>
                                      <a:pt x="11900" y="6553"/>
                                    </a:lnTo>
                                    <a:lnTo>
                                      <a:pt x="11887" y="6517"/>
                                    </a:lnTo>
                                    <a:lnTo>
                                      <a:pt x="11872" y="6475"/>
                                    </a:lnTo>
                                    <a:lnTo>
                                      <a:pt x="11858" y="6432"/>
                                    </a:lnTo>
                                    <a:lnTo>
                                      <a:pt x="11846" y="6388"/>
                                    </a:lnTo>
                                    <a:lnTo>
                                      <a:pt x="11835" y="6346"/>
                                    </a:lnTo>
                                    <a:lnTo>
                                      <a:pt x="11822" y="6304"/>
                                    </a:lnTo>
                                    <a:lnTo>
                                      <a:pt x="11809" y="6266"/>
                                    </a:lnTo>
                                    <a:lnTo>
                                      <a:pt x="11801" y="6246"/>
                                    </a:lnTo>
                                    <a:lnTo>
                                      <a:pt x="11792" y="6227"/>
                                    </a:lnTo>
                                    <a:lnTo>
                                      <a:pt x="11783" y="6210"/>
                                    </a:lnTo>
                                    <a:lnTo>
                                      <a:pt x="11773" y="6192"/>
                                    </a:lnTo>
                                    <a:lnTo>
                                      <a:pt x="11754" y="6160"/>
                                    </a:lnTo>
                                    <a:lnTo>
                                      <a:pt x="11735" y="6124"/>
                                    </a:lnTo>
                                    <a:lnTo>
                                      <a:pt x="11716" y="6086"/>
                                    </a:lnTo>
                                    <a:lnTo>
                                      <a:pt x="11699" y="6046"/>
                                    </a:lnTo>
                                    <a:lnTo>
                                      <a:pt x="11681" y="6005"/>
                                    </a:lnTo>
                                    <a:lnTo>
                                      <a:pt x="11666" y="5964"/>
                                    </a:lnTo>
                                    <a:lnTo>
                                      <a:pt x="11651" y="5924"/>
                                    </a:lnTo>
                                    <a:lnTo>
                                      <a:pt x="11639" y="5888"/>
                                    </a:lnTo>
                                    <a:lnTo>
                                      <a:pt x="11627" y="5857"/>
                                    </a:lnTo>
                                    <a:lnTo>
                                      <a:pt x="11602" y="5788"/>
                                    </a:lnTo>
                                    <a:lnTo>
                                      <a:pt x="11568" y="5693"/>
                                    </a:lnTo>
                                    <a:lnTo>
                                      <a:pt x="11529" y="5587"/>
                                    </a:lnTo>
                                    <a:lnTo>
                                      <a:pt x="11489" y="5482"/>
                                    </a:lnTo>
                                    <a:lnTo>
                                      <a:pt x="11457" y="5389"/>
                                    </a:lnTo>
                                    <a:lnTo>
                                      <a:pt x="11432" y="5325"/>
                                    </a:lnTo>
                                    <a:lnTo>
                                      <a:pt x="11423" y="5299"/>
                                    </a:lnTo>
                                    <a:lnTo>
                                      <a:pt x="11411" y="5281"/>
                                    </a:lnTo>
                                    <a:lnTo>
                                      <a:pt x="11398" y="5253"/>
                                    </a:lnTo>
                                    <a:lnTo>
                                      <a:pt x="11383" y="5219"/>
                                    </a:lnTo>
                                    <a:lnTo>
                                      <a:pt x="11365" y="5180"/>
                                    </a:lnTo>
                                    <a:lnTo>
                                      <a:pt x="11328" y="5090"/>
                                    </a:lnTo>
                                    <a:lnTo>
                                      <a:pt x="11289" y="4992"/>
                                    </a:lnTo>
                                    <a:lnTo>
                                      <a:pt x="11252" y="4893"/>
                                    </a:lnTo>
                                    <a:lnTo>
                                      <a:pt x="11219" y="4799"/>
                                    </a:lnTo>
                                    <a:lnTo>
                                      <a:pt x="11205" y="4759"/>
                                    </a:lnTo>
                                    <a:lnTo>
                                      <a:pt x="11193" y="4723"/>
                                    </a:lnTo>
                                    <a:lnTo>
                                      <a:pt x="11184" y="4693"/>
                                    </a:lnTo>
                                    <a:lnTo>
                                      <a:pt x="11178" y="4670"/>
                                    </a:lnTo>
                                    <a:lnTo>
                                      <a:pt x="11316" y="4670"/>
                                    </a:lnTo>
                                    <a:lnTo>
                                      <a:pt x="11329" y="4670"/>
                                    </a:lnTo>
                                    <a:lnTo>
                                      <a:pt x="11338" y="4671"/>
                                    </a:lnTo>
                                    <a:lnTo>
                                      <a:pt x="11347" y="4672"/>
                                    </a:lnTo>
                                    <a:lnTo>
                                      <a:pt x="11353" y="4673"/>
                                    </a:lnTo>
                                    <a:lnTo>
                                      <a:pt x="11357" y="4676"/>
                                    </a:lnTo>
                                    <a:lnTo>
                                      <a:pt x="11360" y="4677"/>
                                    </a:lnTo>
                                    <a:lnTo>
                                      <a:pt x="11363" y="4680"/>
                                    </a:lnTo>
                                    <a:lnTo>
                                      <a:pt x="11365" y="4683"/>
                                    </a:lnTo>
                                    <a:lnTo>
                                      <a:pt x="11372" y="4690"/>
                                    </a:lnTo>
                                    <a:lnTo>
                                      <a:pt x="11383" y="4698"/>
                                    </a:lnTo>
                                    <a:lnTo>
                                      <a:pt x="11391" y="4701"/>
                                    </a:lnTo>
                                    <a:lnTo>
                                      <a:pt x="11402" y="4706"/>
                                    </a:lnTo>
                                    <a:lnTo>
                                      <a:pt x="11416" y="4711"/>
                                    </a:lnTo>
                                    <a:lnTo>
                                      <a:pt x="11432" y="4715"/>
                                    </a:lnTo>
                                    <a:lnTo>
                                      <a:pt x="11927" y="6100"/>
                                    </a:lnTo>
                                    <a:lnTo>
                                      <a:pt x="11928" y="6071"/>
                                    </a:lnTo>
                                    <a:lnTo>
                                      <a:pt x="11928" y="6040"/>
                                    </a:lnTo>
                                    <a:lnTo>
                                      <a:pt x="11926" y="6009"/>
                                    </a:lnTo>
                                    <a:lnTo>
                                      <a:pt x="11921" y="5977"/>
                                    </a:lnTo>
                                    <a:lnTo>
                                      <a:pt x="11916" y="5944"/>
                                    </a:lnTo>
                                    <a:lnTo>
                                      <a:pt x="11909" y="5912"/>
                                    </a:lnTo>
                                    <a:lnTo>
                                      <a:pt x="11902" y="5879"/>
                                    </a:lnTo>
                                    <a:lnTo>
                                      <a:pt x="11894" y="5846"/>
                                    </a:lnTo>
                                    <a:lnTo>
                                      <a:pt x="11885" y="5813"/>
                                    </a:lnTo>
                                    <a:lnTo>
                                      <a:pt x="11876" y="5782"/>
                                    </a:lnTo>
                                    <a:lnTo>
                                      <a:pt x="11865" y="5752"/>
                                    </a:lnTo>
                                    <a:lnTo>
                                      <a:pt x="11854" y="5722"/>
                                    </a:lnTo>
                                    <a:lnTo>
                                      <a:pt x="11844" y="5695"/>
                                    </a:lnTo>
                                    <a:lnTo>
                                      <a:pt x="11833" y="5670"/>
                                    </a:lnTo>
                                    <a:lnTo>
                                      <a:pt x="11823" y="5645"/>
                                    </a:lnTo>
                                    <a:lnTo>
                                      <a:pt x="11812" y="5623"/>
                                    </a:lnTo>
                                    <a:lnTo>
                                      <a:pt x="11795" y="5588"/>
                                    </a:lnTo>
                                    <a:lnTo>
                                      <a:pt x="11781" y="5561"/>
                                    </a:lnTo>
                                    <a:lnTo>
                                      <a:pt x="11770" y="5541"/>
                                    </a:lnTo>
                                    <a:lnTo>
                                      <a:pt x="11763" y="5524"/>
                                    </a:lnTo>
                                    <a:lnTo>
                                      <a:pt x="11756" y="5509"/>
                                    </a:lnTo>
                                    <a:lnTo>
                                      <a:pt x="11751" y="5490"/>
                                    </a:lnTo>
                                    <a:lnTo>
                                      <a:pt x="11748" y="5468"/>
                                    </a:lnTo>
                                    <a:lnTo>
                                      <a:pt x="11743" y="5436"/>
                                    </a:lnTo>
                                    <a:lnTo>
                                      <a:pt x="11740" y="5409"/>
                                    </a:lnTo>
                                    <a:lnTo>
                                      <a:pt x="11735" y="5387"/>
                                    </a:lnTo>
                                    <a:lnTo>
                                      <a:pt x="11730" y="5370"/>
                                    </a:lnTo>
                                    <a:lnTo>
                                      <a:pt x="11726" y="5356"/>
                                    </a:lnTo>
                                    <a:lnTo>
                                      <a:pt x="11721" y="5345"/>
                                    </a:lnTo>
                                    <a:lnTo>
                                      <a:pt x="11716" y="5336"/>
                                    </a:lnTo>
                                    <a:lnTo>
                                      <a:pt x="11712" y="5329"/>
                                    </a:lnTo>
                                    <a:lnTo>
                                      <a:pt x="11706" y="5323"/>
                                    </a:lnTo>
                                    <a:lnTo>
                                      <a:pt x="11694" y="5311"/>
                                    </a:lnTo>
                                    <a:lnTo>
                                      <a:pt x="11682" y="5295"/>
                                    </a:lnTo>
                                    <a:lnTo>
                                      <a:pt x="11677" y="5283"/>
                                    </a:lnTo>
                                    <a:lnTo>
                                      <a:pt x="11670" y="5269"/>
                                    </a:lnTo>
                                    <a:lnTo>
                                      <a:pt x="11664" y="5250"/>
                                    </a:lnTo>
                                    <a:lnTo>
                                      <a:pt x="11657" y="5227"/>
                                    </a:lnTo>
                                    <a:lnTo>
                                      <a:pt x="11649" y="5197"/>
                                    </a:lnTo>
                                    <a:lnTo>
                                      <a:pt x="11638" y="5167"/>
                                    </a:lnTo>
                                    <a:lnTo>
                                      <a:pt x="11629" y="5138"/>
                                    </a:lnTo>
                                    <a:lnTo>
                                      <a:pt x="11617" y="5109"/>
                                    </a:lnTo>
                                    <a:lnTo>
                                      <a:pt x="11595" y="5054"/>
                                    </a:lnTo>
                                    <a:lnTo>
                                      <a:pt x="11571" y="5002"/>
                                    </a:lnTo>
                                    <a:lnTo>
                                      <a:pt x="11548" y="4950"/>
                                    </a:lnTo>
                                    <a:lnTo>
                                      <a:pt x="11526" y="4902"/>
                                    </a:lnTo>
                                    <a:lnTo>
                                      <a:pt x="11516" y="4879"/>
                                    </a:lnTo>
                                    <a:lnTo>
                                      <a:pt x="11507" y="4857"/>
                                    </a:lnTo>
                                    <a:lnTo>
                                      <a:pt x="11498" y="4834"/>
                                    </a:lnTo>
                                    <a:lnTo>
                                      <a:pt x="11491" y="4813"/>
                                    </a:lnTo>
                                    <a:lnTo>
                                      <a:pt x="11485" y="4794"/>
                                    </a:lnTo>
                                    <a:lnTo>
                                      <a:pt x="11481" y="4775"/>
                                    </a:lnTo>
                                    <a:lnTo>
                                      <a:pt x="11479" y="4759"/>
                                    </a:lnTo>
                                    <a:lnTo>
                                      <a:pt x="11478" y="4742"/>
                                    </a:lnTo>
                                    <a:lnTo>
                                      <a:pt x="11479" y="4728"/>
                                    </a:lnTo>
                                    <a:lnTo>
                                      <a:pt x="11482" y="4714"/>
                                    </a:lnTo>
                                    <a:lnTo>
                                      <a:pt x="11486" y="4702"/>
                                    </a:lnTo>
                                    <a:lnTo>
                                      <a:pt x="11491" y="4691"/>
                                    </a:lnTo>
                                    <a:lnTo>
                                      <a:pt x="11498" y="4681"/>
                                    </a:lnTo>
                                    <a:lnTo>
                                      <a:pt x="11505" y="4672"/>
                                    </a:lnTo>
                                    <a:lnTo>
                                      <a:pt x="11512" y="4665"/>
                                    </a:lnTo>
                                    <a:lnTo>
                                      <a:pt x="11521" y="4658"/>
                                    </a:lnTo>
                                    <a:lnTo>
                                      <a:pt x="11530" y="4652"/>
                                    </a:lnTo>
                                    <a:lnTo>
                                      <a:pt x="11540" y="4649"/>
                                    </a:lnTo>
                                    <a:lnTo>
                                      <a:pt x="11550" y="4645"/>
                                    </a:lnTo>
                                    <a:lnTo>
                                      <a:pt x="11561" y="4643"/>
                                    </a:lnTo>
                                    <a:lnTo>
                                      <a:pt x="11571" y="4642"/>
                                    </a:lnTo>
                                    <a:lnTo>
                                      <a:pt x="11582" y="4642"/>
                                    </a:lnTo>
                                    <a:lnTo>
                                      <a:pt x="11591" y="4643"/>
                                    </a:lnTo>
                                    <a:lnTo>
                                      <a:pt x="11602" y="4644"/>
                                    </a:lnTo>
                                    <a:lnTo>
                                      <a:pt x="11611" y="4648"/>
                                    </a:lnTo>
                                    <a:lnTo>
                                      <a:pt x="11620" y="4651"/>
                                    </a:lnTo>
                                    <a:lnTo>
                                      <a:pt x="11630" y="4656"/>
                                    </a:lnTo>
                                    <a:lnTo>
                                      <a:pt x="11638" y="4662"/>
                                    </a:lnTo>
                                    <a:lnTo>
                                      <a:pt x="11645" y="4669"/>
                                    </a:lnTo>
                                    <a:lnTo>
                                      <a:pt x="11651" y="4676"/>
                                    </a:lnTo>
                                    <a:lnTo>
                                      <a:pt x="11657" y="4684"/>
                                    </a:lnTo>
                                    <a:lnTo>
                                      <a:pt x="11660" y="4693"/>
                                    </a:lnTo>
                                    <a:lnTo>
                                      <a:pt x="11663" y="4704"/>
                                    </a:lnTo>
                                    <a:lnTo>
                                      <a:pt x="11665" y="4714"/>
                                    </a:lnTo>
                                    <a:lnTo>
                                      <a:pt x="11664" y="4726"/>
                                    </a:lnTo>
                                    <a:lnTo>
                                      <a:pt x="11663" y="4739"/>
                                    </a:lnTo>
                                    <a:lnTo>
                                      <a:pt x="11719" y="4848"/>
                                    </a:lnTo>
                                    <a:lnTo>
                                      <a:pt x="11750" y="4840"/>
                                    </a:lnTo>
                                    <a:lnTo>
                                      <a:pt x="11742" y="4861"/>
                                    </a:lnTo>
                                    <a:lnTo>
                                      <a:pt x="11736" y="4872"/>
                                    </a:lnTo>
                                    <a:lnTo>
                                      <a:pt x="11733" y="4875"/>
                                    </a:lnTo>
                                    <a:lnTo>
                                      <a:pt x="11732" y="4877"/>
                                    </a:lnTo>
                                    <a:lnTo>
                                      <a:pt x="11730" y="4878"/>
                                    </a:lnTo>
                                    <a:lnTo>
                                      <a:pt x="11730" y="4884"/>
                                    </a:lnTo>
                                    <a:lnTo>
                                      <a:pt x="11732" y="4896"/>
                                    </a:lnTo>
                                    <a:lnTo>
                                      <a:pt x="11732" y="4922"/>
                                    </a:lnTo>
                                    <a:lnTo>
                                      <a:pt x="11732" y="4943"/>
                                    </a:lnTo>
                                    <a:lnTo>
                                      <a:pt x="11734" y="4968"/>
                                    </a:lnTo>
                                    <a:lnTo>
                                      <a:pt x="11737" y="4996"/>
                                    </a:lnTo>
                                    <a:lnTo>
                                      <a:pt x="11742" y="5027"/>
                                    </a:lnTo>
                                    <a:lnTo>
                                      <a:pt x="11748" y="5061"/>
                                    </a:lnTo>
                                    <a:lnTo>
                                      <a:pt x="11754" y="5095"/>
                                    </a:lnTo>
                                    <a:lnTo>
                                      <a:pt x="11762" y="5131"/>
                                    </a:lnTo>
                                    <a:lnTo>
                                      <a:pt x="11771" y="5166"/>
                                    </a:lnTo>
                                    <a:lnTo>
                                      <a:pt x="11781" y="5201"/>
                                    </a:lnTo>
                                    <a:lnTo>
                                      <a:pt x="11791" y="5234"/>
                                    </a:lnTo>
                                    <a:lnTo>
                                      <a:pt x="11803" y="5266"/>
                                    </a:lnTo>
                                    <a:lnTo>
                                      <a:pt x="11815" y="5292"/>
                                    </a:lnTo>
                                    <a:lnTo>
                                      <a:pt x="11821" y="5305"/>
                                    </a:lnTo>
                                    <a:lnTo>
                                      <a:pt x="11828" y="5317"/>
                                    </a:lnTo>
                                    <a:lnTo>
                                      <a:pt x="11835" y="5327"/>
                                    </a:lnTo>
                                    <a:lnTo>
                                      <a:pt x="11842" y="5337"/>
                                    </a:lnTo>
                                    <a:lnTo>
                                      <a:pt x="11847" y="5345"/>
                                    </a:lnTo>
                                    <a:lnTo>
                                      <a:pt x="11856" y="5351"/>
                                    </a:lnTo>
                                    <a:lnTo>
                                      <a:pt x="11863" y="5357"/>
                                    </a:lnTo>
                                    <a:lnTo>
                                      <a:pt x="11870" y="5360"/>
                                    </a:lnTo>
                                    <a:lnTo>
                                      <a:pt x="11870" y="5388"/>
                                    </a:lnTo>
                                    <a:lnTo>
                                      <a:pt x="11872" y="5416"/>
                                    </a:lnTo>
                                    <a:lnTo>
                                      <a:pt x="11874" y="5444"/>
                                    </a:lnTo>
                                    <a:lnTo>
                                      <a:pt x="11878" y="5471"/>
                                    </a:lnTo>
                                    <a:lnTo>
                                      <a:pt x="11883" y="5497"/>
                                    </a:lnTo>
                                    <a:lnTo>
                                      <a:pt x="11888" y="5521"/>
                                    </a:lnTo>
                                    <a:lnTo>
                                      <a:pt x="11895" y="5545"/>
                                    </a:lnTo>
                                    <a:lnTo>
                                      <a:pt x="11904" y="5567"/>
                                    </a:lnTo>
                                    <a:lnTo>
                                      <a:pt x="11912" y="5589"/>
                                    </a:lnTo>
                                    <a:lnTo>
                                      <a:pt x="11922" y="5609"/>
                                    </a:lnTo>
                                    <a:lnTo>
                                      <a:pt x="11934" y="5628"/>
                                    </a:lnTo>
                                    <a:lnTo>
                                      <a:pt x="11947" y="5646"/>
                                    </a:lnTo>
                                    <a:lnTo>
                                      <a:pt x="11960" y="5663"/>
                                    </a:lnTo>
                                    <a:lnTo>
                                      <a:pt x="11975" y="5678"/>
                                    </a:lnTo>
                                    <a:lnTo>
                                      <a:pt x="11991" y="5692"/>
                                    </a:lnTo>
                                    <a:lnTo>
                                      <a:pt x="12008" y="5705"/>
                                    </a:lnTo>
                                    <a:lnTo>
                                      <a:pt x="12004" y="5714"/>
                                    </a:lnTo>
                                    <a:lnTo>
                                      <a:pt x="12003" y="5727"/>
                                    </a:lnTo>
                                    <a:lnTo>
                                      <a:pt x="12002" y="5741"/>
                                    </a:lnTo>
                                    <a:lnTo>
                                      <a:pt x="12002" y="5756"/>
                                    </a:lnTo>
                                    <a:lnTo>
                                      <a:pt x="12003" y="5774"/>
                                    </a:lnTo>
                                    <a:lnTo>
                                      <a:pt x="12007" y="5791"/>
                                    </a:lnTo>
                                    <a:lnTo>
                                      <a:pt x="12010" y="5811"/>
                                    </a:lnTo>
                                    <a:lnTo>
                                      <a:pt x="12015" y="5832"/>
                                    </a:lnTo>
                                    <a:lnTo>
                                      <a:pt x="12026" y="5878"/>
                                    </a:lnTo>
                                    <a:lnTo>
                                      <a:pt x="12040" y="5926"/>
                                    </a:lnTo>
                                    <a:lnTo>
                                      <a:pt x="12057" y="5975"/>
                                    </a:lnTo>
                                    <a:lnTo>
                                      <a:pt x="12076" y="6025"/>
                                    </a:lnTo>
                                    <a:lnTo>
                                      <a:pt x="12095" y="6074"/>
                                    </a:lnTo>
                                    <a:lnTo>
                                      <a:pt x="12115" y="6122"/>
                                    </a:lnTo>
                                    <a:lnTo>
                                      <a:pt x="12135" y="6166"/>
                                    </a:lnTo>
                                    <a:lnTo>
                                      <a:pt x="12154" y="6206"/>
                                    </a:lnTo>
                                    <a:lnTo>
                                      <a:pt x="12173" y="6241"/>
                                    </a:lnTo>
                                    <a:lnTo>
                                      <a:pt x="12189" y="6270"/>
                                    </a:lnTo>
                                    <a:lnTo>
                                      <a:pt x="12197" y="6281"/>
                                    </a:lnTo>
                                    <a:lnTo>
                                      <a:pt x="12204" y="6290"/>
                                    </a:lnTo>
                                    <a:lnTo>
                                      <a:pt x="12210" y="6298"/>
                                    </a:lnTo>
                                    <a:lnTo>
                                      <a:pt x="12216" y="6303"/>
                                    </a:lnTo>
                                    <a:lnTo>
                                      <a:pt x="12214" y="6282"/>
                                    </a:lnTo>
                                    <a:lnTo>
                                      <a:pt x="12210" y="6261"/>
                                    </a:lnTo>
                                    <a:lnTo>
                                      <a:pt x="12205" y="6239"/>
                                    </a:lnTo>
                                    <a:lnTo>
                                      <a:pt x="12201" y="6215"/>
                                    </a:lnTo>
                                    <a:lnTo>
                                      <a:pt x="12188" y="6166"/>
                                    </a:lnTo>
                                    <a:lnTo>
                                      <a:pt x="12173" y="6114"/>
                                    </a:lnTo>
                                    <a:lnTo>
                                      <a:pt x="12154" y="6060"/>
                                    </a:lnTo>
                                    <a:lnTo>
                                      <a:pt x="12135" y="6004"/>
                                    </a:lnTo>
                                    <a:lnTo>
                                      <a:pt x="12114" y="5947"/>
                                    </a:lnTo>
                                    <a:lnTo>
                                      <a:pt x="12093" y="5889"/>
                                    </a:lnTo>
                                    <a:lnTo>
                                      <a:pt x="12072" y="5832"/>
                                    </a:lnTo>
                                    <a:lnTo>
                                      <a:pt x="12051" y="5776"/>
                                    </a:lnTo>
                                    <a:lnTo>
                                      <a:pt x="12031" y="5720"/>
                                    </a:lnTo>
                                    <a:lnTo>
                                      <a:pt x="12014" y="5667"/>
                                    </a:lnTo>
                                    <a:lnTo>
                                      <a:pt x="11998" y="5616"/>
                                    </a:lnTo>
                                    <a:lnTo>
                                      <a:pt x="11985" y="5568"/>
                                    </a:lnTo>
                                    <a:lnTo>
                                      <a:pt x="11981" y="5546"/>
                                    </a:lnTo>
                                    <a:lnTo>
                                      <a:pt x="11976" y="5524"/>
                                    </a:lnTo>
                                    <a:lnTo>
                                      <a:pt x="11974" y="5503"/>
                                    </a:lnTo>
                                    <a:lnTo>
                                      <a:pt x="11971" y="5484"/>
                                    </a:lnTo>
                                    <a:lnTo>
                                      <a:pt x="11969" y="5467"/>
                                    </a:lnTo>
                                    <a:lnTo>
                                      <a:pt x="11967" y="5448"/>
                                    </a:lnTo>
                                    <a:lnTo>
                                      <a:pt x="11962" y="5427"/>
                                    </a:lnTo>
                                    <a:lnTo>
                                      <a:pt x="11957" y="5405"/>
                                    </a:lnTo>
                                    <a:lnTo>
                                      <a:pt x="11946" y="5358"/>
                                    </a:lnTo>
                                    <a:lnTo>
                                      <a:pt x="11930" y="5306"/>
                                    </a:lnTo>
                                    <a:lnTo>
                                      <a:pt x="11914" y="5250"/>
                                    </a:lnTo>
                                    <a:lnTo>
                                      <a:pt x="11897" y="5193"/>
                                    </a:lnTo>
                                    <a:lnTo>
                                      <a:pt x="11877" y="5134"/>
                                    </a:lnTo>
                                    <a:lnTo>
                                      <a:pt x="11857" y="5073"/>
                                    </a:lnTo>
                                    <a:lnTo>
                                      <a:pt x="11838" y="5012"/>
                                    </a:lnTo>
                                    <a:lnTo>
                                      <a:pt x="11819" y="4951"/>
                                    </a:lnTo>
                                    <a:lnTo>
                                      <a:pt x="11802" y="4893"/>
                                    </a:lnTo>
                                    <a:lnTo>
                                      <a:pt x="11787" y="4836"/>
                                    </a:lnTo>
                                    <a:lnTo>
                                      <a:pt x="11774" y="4782"/>
                                    </a:lnTo>
                                    <a:lnTo>
                                      <a:pt x="11763" y="4732"/>
                                    </a:lnTo>
                                    <a:lnTo>
                                      <a:pt x="11760" y="4708"/>
                                    </a:lnTo>
                                    <a:lnTo>
                                      <a:pt x="11756" y="4686"/>
                                    </a:lnTo>
                                    <a:lnTo>
                                      <a:pt x="11755" y="4666"/>
                                    </a:lnTo>
                                    <a:lnTo>
                                      <a:pt x="11755" y="4646"/>
                                    </a:lnTo>
                                    <a:lnTo>
                                      <a:pt x="11755" y="4577"/>
                                    </a:lnTo>
                                    <a:lnTo>
                                      <a:pt x="11934" y="4478"/>
                                    </a:lnTo>
                                    <a:lnTo>
                                      <a:pt x="11929" y="4493"/>
                                    </a:lnTo>
                                    <a:lnTo>
                                      <a:pt x="11925" y="4512"/>
                                    </a:lnTo>
                                    <a:lnTo>
                                      <a:pt x="11922" y="4531"/>
                                    </a:lnTo>
                                    <a:lnTo>
                                      <a:pt x="11920" y="4552"/>
                                    </a:lnTo>
                                    <a:lnTo>
                                      <a:pt x="11920" y="4573"/>
                                    </a:lnTo>
                                    <a:lnTo>
                                      <a:pt x="11921" y="4594"/>
                                    </a:lnTo>
                                    <a:lnTo>
                                      <a:pt x="11923" y="4616"/>
                                    </a:lnTo>
                                    <a:lnTo>
                                      <a:pt x="11927" y="4638"/>
                                    </a:lnTo>
                                    <a:lnTo>
                                      <a:pt x="11932" y="4659"/>
                                    </a:lnTo>
                                    <a:lnTo>
                                      <a:pt x="11938" y="4679"/>
                                    </a:lnTo>
                                    <a:lnTo>
                                      <a:pt x="11946" y="4698"/>
                                    </a:lnTo>
                                    <a:lnTo>
                                      <a:pt x="11955" y="4715"/>
                                    </a:lnTo>
                                    <a:lnTo>
                                      <a:pt x="11960" y="4723"/>
                                    </a:lnTo>
                                    <a:lnTo>
                                      <a:pt x="11966" y="4730"/>
                                    </a:lnTo>
                                    <a:lnTo>
                                      <a:pt x="11971" y="4737"/>
                                    </a:lnTo>
                                    <a:lnTo>
                                      <a:pt x="11978" y="4743"/>
                                    </a:lnTo>
                                    <a:lnTo>
                                      <a:pt x="11985" y="4749"/>
                                    </a:lnTo>
                                    <a:lnTo>
                                      <a:pt x="11993" y="4754"/>
                                    </a:lnTo>
                                    <a:lnTo>
                                      <a:pt x="12000" y="4759"/>
                                    </a:lnTo>
                                    <a:lnTo>
                                      <a:pt x="12008" y="4762"/>
                                    </a:lnTo>
                                    <a:lnTo>
                                      <a:pt x="11980" y="4852"/>
                                    </a:lnTo>
                                    <a:lnTo>
                                      <a:pt x="11989" y="4858"/>
                                    </a:lnTo>
                                    <a:lnTo>
                                      <a:pt x="12000" y="4867"/>
                                    </a:lnTo>
                                    <a:lnTo>
                                      <a:pt x="12009" y="4880"/>
                                    </a:lnTo>
                                    <a:lnTo>
                                      <a:pt x="12018" y="4896"/>
                                    </a:lnTo>
                                    <a:lnTo>
                                      <a:pt x="12028" y="4915"/>
                                    </a:lnTo>
                                    <a:lnTo>
                                      <a:pt x="12037" y="4937"/>
                                    </a:lnTo>
                                    <a:lnTo>
                                      <a:pt x="12046" y="4962"/>
                                    </a:lnTo>
                                    <a:lnTo>
                                      <a:pt x="12057" y="4989"/>
                                    </a:lnTo>
                                    <a:lnTo>
                                      <a:pt x="12076" y="5049"/>
                                    </a:lnTo>
                                    <a:lnTo>
                                      <a:pt x="12094" y="5116"/>
                                    </a:lnTo>
                                    <a:lnTo>
                                      <a:pt x="12113" y="5188"/>
                                    </a:lnTo>
                                    <a:lnTo>
                                      <a:pt x="12132" y="5263"/>
                                    </a:lnTo>
                                    <a:lnTo>
                                      <a:pt x="12149" y="5340"/>
                                    </a:lnTo>
                                    <a:lnTo>
                                      <a:pt x="12168" y="5417"/>
                                    </a:lnTo>
                                    <a:lnTo>
                                      <a:pt x="12184" y="5491"/>
                                    </a:lnTo>
                                    <a:lnTo>
                                      <a:pt x="12202" y="5562"/>
                                    </a:lnTo>
                                    <a:lnTo>
                                      <a:pt x="12218" y="5627"/>
                                    </a:lnTo>
                                    <a:lnTo>
                                      <a:pt x="12235" y="5684"/>
                                    </a:lnTo>
                                    <a:lnTo>
                                      <a:pt x="12243" y="5710"/>
                                    </a:lnTo>
                                    <a:lnTo>
                                      <a:pt x="12250" y="5733"/>
                                    </a:lnTo>
                                    <a:lnTo>
                                      <a:pt x="12258" y="5753"/>
                                    </a:lnTo>
                                    <a:lnTo>
                                      <a:pt x="12265" y="5770"/>
                                    </a:lnTo>
                                    <a:lnTo>
                                      <a:pt x="12289" y="5822"/>
                                    </a:lnTo>
                                    <a:lnTo>
                                      <a:pt x="12313" y="5877"/>
                                    </a:lnTo>
                                    <a:lnTo>
                                      <a:pt x="12338" y="5935"/>
                                    </a:lnTo>
                                    <a:lnTo>
                                      <a:pt x="12362" y="5993"/>
                                    </a:lnTo>
                                    <a:lnTo>
                                      <a:pt x="12387" y="6054"/>
                                    </a:lnTo>
                                    <a:lnTo>
                                      <a:pt x="12413" y="6117"/>
                                    </a:lnTo>
                                    <a:lnTo>
                                      <a:pt x="12437" y="6179"/>
                                    </a:lnTo>
                                    <a:lnTo>
                                      <a:pt x="12462" y="6242"/>
                                    </a:lnTo>
                                    <a:lnTo>
                                      <a:pt x="12485" y="6305"/>
                                    </a:lnTo>
                                    <a:lnTo>
                                      <a:pt x="12510" y="6368"/>
                                    </a:lnTo>
                                    <a:lnTo>
                                      <a:pt x="12533" y="6430"/>
                                    </a:lnTo>
                                    <a:lnTo>
                                      <a:pt x="12555" y="6491"/>
                                    </a:lnTo>
                                    <a:lnTo>
                                      <a:pt x="12578" y="6550"/>
                                    </a:lnTo>
                                    <a:lnTo>
                                      <a:pt x="12600" y="6607"/>
                                    </a:lnTo>
                                    <a:lnTo>
                                      <a:pt x="12620" y="6661"/>
                                    </a:lnTo>
                                    <a:lnTo>
                                      <a:pt x="12640" y="6712"/>
                                    </a:lnTo>
                                    <a:lnTo>
                                      <a:pt x="12647" y="6734"/>
                                    </a:lnTo>
                                    <a:lnTo>
                                      <a:pt x="12655" y="6762"/>
                                    </a:lnTo>
                                    <a:lnTo>
                                      <a:pt x="12663" y="6794"/>
                                    </a:lnTo>
                                    <a:lnTo>
                                      <a:pt x="12671" y="6828"/>
                                    </a:lnTo>
                                    <a:lnTo>
                                      <a:pt x="12679" y="6864"/>
                                    </a:lnTo>
                                    <a:lnTo>
                                      <a:pt x="12687" y="6899"/>
                                    </a:lnTo>
                                    <a:lnTo>
                                      <a:pt x="12696" y="6934"/>
                                    </a:lnTo>
                                    <a:lnTo>
                                      <a:pt x="12704" y="6965"/>
                                    </a:lnTo>
                                    <a:lnTo>
                                      <a:pt x="12709" y="6985"/>
                                    </a:lnTo>
                                    <a:lnTo>
                                      <a:pt x="12714" y="7003"/>
                                    </a:lnTo>
                                    <a:lnTo>
                                      <a:pt x="12720" y="7018"/>
                                    </a:lnTo>
                                    <a:lnTo>
                                      <a:pt x="12726" y="7032"/>
                                    </a:lnTo>
                                    <a:lnTo>
                                      <a:pt x="12738" y="7057"/>
                                    </a:lnTo>
                                    <a:lnTo>
                                      <a:pt x="12751" y="7078"/>
                                    </a:lnTo>
                                    <a:lnTo>
                                      <a:pt x="12762" y="7100"/>
                                    </a:lnTo>
                                    <a:lnTo>
                                      <a:pt x="12775" y="7124"/>
                                    </a:lnTo>
                                    <a:lnTo>
                                      <a:pt x="12782" y="7138"/>
                                    </a:lnTo>
                                    <a:lnTo>
                                      <a:pt x="12788" y="7154"/>
                                    </a:lnTo>
                                    <a:lnTo>
                                      <a:pt x="12794" y="7171"/>
                                    </a:lnTo>
                                    <a:lnTo>
                                      <a:pt x="12801" y="7191"/>
                                    </a:lnTo>
                                    <a:lnTo>
                                      <a:pt x="12821" y="7255"/>
                                    </a:lnTo>
                                    <a:lnTo>
                                      <a:pt x="12842" y="7322"/>
                                    </a:lnTo>
                                    <a:lnTo>
                                      <a:pt x="12863" y="7390"/>
                                    </a:lnTo>
                                    <a:lnTo>
                                      <a:pt x="12884" y="7457"/>
                                    </a:lnTo>
                                    <a:lnTo>
                                      <a:pt x="12904" y="7524"/>
                                    </a:lnTo>
                                    <a:lnTo>
                                      <a:pt x="12921" y="7588"/>
                                    </a:lnTo>
                                    <a:lnTo>
                                      <a:pt x="12938" y="7650"/>
                                    </a:lnTo>
                                    <a:lnTo>
                                      <a:pt x="12951" y="7708"/>
                                    </a:lnTo>
                                    <a:lnTo>
                                      <a:pt x="12957" y="7734"/>
                                    </a:lnTo>
                                    <a:lnTo>
                                      <a:pt x="12964" y="7760"/>
                                    </a:lnTo>
                                    <a:lnTo>
                                      <a:pt x="12972" y="7788"/>
                                    </a:lnTo>
                                    <a:lnTo>
                                      <a:pt x="12980" y="7816"/>
                                    </a:lnTo>
                                    <a:lnTo>
                                      <a:pt x="13001" y="7874"/>
                                    </a:lnTo>
                                    <a:lnTo>
                                      <a:pt x="13023" y="7935"/>
                                    </a:lnTo>
                                    <a:lnTo>
                                      <a:pt x="13048" y="8001"/>
                                    </a:lnTo>
                                    <a:lnTo>
                                      <a:pt x="13071" y="8067"/>
                                    </a:lnTo>
                                    <a:lnTo>
                                      <a:pt x="13083" y="8102"/>
                                    </a:lnTo>
                                    <a:lnTo>
                                      <a:pt x="13093" y="8138"/>
                                    </a:lnTo>
                                    <a:lnTo>
                                      <a:pt x="13104" y="8175"/>
                                    </a:lnTo>
                                    <a:lnTo>
                                      <a:pt x="13115" y="8212"/>
                                    </a:lnTo>
                                    <a:lnTo>
                                      <a:pt x="13131" y="8279"/>
                                    </a:lnTo>
                                    <a:lnTo>
                                      <a:pt x="13148" y="8343"/>
                                    </a:lnTo>
                                    <a:lnTo>
                                      <a:pt x="13166" y="8408"/>
                                    </a:lnTo>
                                    <a:lnTo>
                                      <a:pt x="13184" y="8473"/>
                                    </a:lnTo>
                                    <a:lnTo>
                                      <a:pt x="13201" y="8538"/>
                                    </a:lnTo>
                                    <a:lnTo>
                                      <a:pt x="13219" y="8603"/>
                                    </a:lnTo>
                                    <a:lnTo>
                                      <a:pt x="13236" y="8671"/>
                                    </a:lnTo>
                                    <a:lnTo>
                                      <a:pt x="13253" y="8741"/>
                                    </a:lnTo>
                                    <a:lnTo>
                                      <a:pt x="13320" y="8713"/>
                                    </a:lnTo>
                                    <a:lnTo>
                                      <a:pt x="13241" y="8399"/>
                                    </a:lnTo>
                                    <a:lnTo>
                                      <a:pt x="13165" y="8164"/>
                                    </a:lnTo>
                                    <a:lnTo>
                                      <a:pt x="12484" y="6144"/>
                                    </a:lnTo>
                                    <a:lnTo>
                                      <a:pt x="12480" y="6142"/>
                                    </a:lnTo>
                                    <a:lnTo>
                                      <a:pt x="12442" y="6123"/>
                                    </a:lnTo>
                                    <a:lnTo>
                                      <a:pt x="11967" y="4445"/>
                                    </a:lnTo>
                                    <a:lnTo>
                                      <a:pt x="11941" y="4442"/>
                                    </a:lnTo>
                                    <a:lnTo>
                                      <a:pt x="12090" y="4312"/>
                                    </a:lnTo>
                                    <a:close/>
                                    <a:moveTo>
                                      <a:pt x="11962" y="5705"/>
                                    </a:moveTo>
                                    <a:lnTo>
                                      <a:pt x="11950" y="5717"/>
                                    </a:lnTo>
                                    <a:lnTo>
                                      <a:pt x="11962" y="5705"/>
                                    </a:lnTo>
                                    <a:lnTo>
                                      <a:pt x="11974" y="5693"/>
                                    </a:lnTo>
                                    <a:lnTo>
                                      <a:pt x="11962" y="5705"/>
                                    </a:lnTo>
                                    <a:close/>
                                    <a:moveTo>
                                      <a:pt x="11755" y="5475"/>
                                    </a:moveTo>
                                    <a:lnTo>
                                      <a:pt x="11744" y="5485"/>
                                    </a:lnTo>
                                    <a:lnTo>
                                      <a:pt x="11743" y="5486"/>
                                    </a:lnTo>
                                    <a:lnTo>
                                      <a:pt x="11747" y="5482"/>
                                    </a:lnTo>
                                    <a:lnTo>
                                      <a:pt x="11755" y="5475"/>
                                    </a:lnTo>
                                    <a:lnTo>
                                      <a:pt x="11762" y="5468"/>
                                    </a:lnTo>
                                    <a:lnTo>
                                      <a:pt x="11766" y="5463"/>
                                    </a:lnTo>
                                    <a:lnTo>
                                      <a:pt x="11764" y="5464"/>
                                    </a:lnTo>
                                    <a:lnTo>
                                      <a:pt x="11755" y="5475"/>
                                    </a:lnTo>
                                    <a:close/>
                                    <a:moveTo>
                                      <a:pt x="11939" y="6118"/>
                                    </a:moveTo>
                                    <a:lnTo>
                                      <a:pt x="11939" y="6141"/>
                                    </a:lnTo>
                                    <a:lnTo>
                                      <a:pt x="11939" y="6144"/>
                                    </a:lnTo>
                                    <a:lnTo>
                                      <a:pt x="11939" y="6135"/>
                                    </a:lnTo>
                                    <a:lnTo>
                                      <a:pt x="11939" y="6118"/>
                                    </a:lnTo>
                                    <a:lnTo>
                                      <a:pt x="11939" y="6103"/>
                                    </a:lnTo>
                                    <a:lnTo>
                                      <a:pt x="11939" y="6093"/>
                                    </a:lnTo>
                                    <a:lnTo>
                                      <a:pt x="11939" y="6096"/>
                                    </a:lnTo>
                                    <a:lnTo>
                                      <a:pt x="11939" y="6118"/>
                                    </a:lnTo>
                                    <a:close/>
                                    <a:moveTo>
                                      <a:pt x="8892" y="7562"/>
                                    </a:moveTo>
                                    <a:lnTo>
                                      <a:pt x="8933" y="7564"/>
                                    </a:lnTo>
                                    <a:lnTo>
                                      <a:pt x="8983" y="7567"/>
                                    </a:lnTo>
                                    <a:lnTo>
                                      <a:pt x="9042" y="7573"/>
                                    </a:lnTo>
                                    <a:lnTo>
                                      <a:pt x="9105" y="7580"/>
                                    </a:lnTo>
                                    <a:lnTo>
                                      <a:pt x="9172" y="7588"/>
                                    </a:lnTo>
                                    <a:lnTo>
                                      <a:pt x="9241" y="7597"/>
                                    </a:lnTo>
                                    <a:lnTo>
                                      <a:pt x="9310" y="7608"/>
                                    </a:lnTo>
                                    <a:lnTo>
                                      <a:pt x="9376" y="7619"/>
                                    </a:lnTo>
                                    <a:lnTo>
                                      <a:pt x="9424" y="7628"/>
                                    </a:lnTo>
                                    <a:lnTo>
                                      <a:pt x="9478" y="7641"/>
                                    </a:lnTo>
                                    <a:lnTo>
                                      <a:pt x="9536" y="7656"/>
                                    </a:lnTo>
                                    <a:lnTo>
                                      <a:pt x="9596" y="7676"/>
                                    </a:lnTo>
                                    <a:lnTo>
                                      <a:pt x="9660" y="7697"/>
                                    </a:lnTo>
                                    <a:lnTo>
                                      <a:pt x="9724" y="7721"/>
                                    </a:lnTo>
                                    <a:lnTo>
                                      <a:pt x="9788" y="7747"/>
                                    </a:lnTo>
                                    <a:lnTo>
                                      <a:pt x="9853" y="7775"/>
                                    </a:lnTo>
                                    <a:lnTo>
                                      <a:pt x="9916" y="7804"/>
                                    </a:lnTo>
                                    <a:lnTo>
                                      <a:pt x="9977" y="7835"/>
                                    </a:lnTo>
                                    <a:lnTo>
                                      <a:pt x="10005" y="7851"/>
                                    </a:lnTo>
                                    <a:lnTo>
                                      <a:pt x="10033" y="7866"/>
                                    </a:lnTo>
                                    <a:lnTo>
                                      <a:pt x="10060" y="7883"/>
                                    </a:lnTo>
                                    <a:lnTo>
                                      <a:pt x="10085" y="7899"/>
                                    </a:lnTo>
                                    <a:lnTo>
                                      <a:pt x="10110" y="7915"/>
                                    </a:lnTo>
                                    <a:lnTo>
                                      <a:pt x="10133" y="7930"/>
                                    </a:lnTo>
                                    <a:lnTo>
                                      <a:pt x="10154" y="7947"/>
                                    </a:lnTo>
                                    <a:lnTo>
                                      <a:pt x="10174" y="7963"/>
                                    </a:lnTo>
                                    <a:lnTo>
                                      <a:pt x="10192" y="7980"/>
                                    </a:lnTo>
                                    <a:lnTo>
                                      <a:pt x="10208" y="7996"/>
                                    </a:lnTo>
                                    <a:lnTo>
                                      <a:pt x="10221" y="8012"/>
                                    </a:lnTo>
                                    <a:lnTo>
                                      <a:pt x="10233" y="8027"/>
                                    </a:lnTo>
                                    <a:lnTo>
                                      <a:pt x="10143" y="8055"/>
                                    </a:lnTo>
                                    <a:lnTo>
                                      <a:pt x="10142" y="7982"/>
                                    </a:lnTo>
                                    <a:lnTo>
                                      <a:pt x="10113" y="8003"/>
                                    </a:lnTo>
                                    <a:lnTo>
                                      <a:pt x="10076" y="8018"/>
                                    </a:lnTo>
                                    <a:lnTo>
                                      <a:pt x="10029" y="8029"/>
                                    </a:lnTo>
                                    <a:lnTo>
                                      <a:pt x="9973" y="8034"/>
                                    </a:lnTo>
                                    <a:lnTo>
                                      <a:pt x="9909" y="8037"/>
                                    </a:lnTo>
                                    <a:lnTo>
                                      <a:pt x="9837" y="8036"/>
                                    </a:lnTo>
                                    <a:lnTo>
                                      <a:pt x="9758" y="8031"/>
                                    </a:lnTo>
                                    <a:lnTo>
                                      <a:pt x="9672" y="8024"/>
                                    </a:lnTo>
                                    <a:lnTo>
                                      <a:pt x="9581" y="8013"/>
                                    </a:lnTo>
                                    <a:lnTo>
                                      <a:pt x="9485" y="8001"/>
                                    </a:lnTo>
                                    <a:lnTo>
                                      <a:pt x="9385" y="7987"/>
                                    </a:lnTo>
                                    <a:lnTo>
                                      <a:pt x="9279" y="7970"/>
                                    </a:lnTo>
                                    <a:lnTo>
                                      <a:pt x="9060" y="7935"/>
                                    </a:lnTo>
                                    <a:lnTo>
                                      <a:pt x="8834" y="7898"/>
                                    </a:lnTo>
                                    <a:lnTo>
                                      <a:pt x="8718" y="7879"/>
                                    </a:lnTo>
                                    <a:lnTo>
                                      <a:pt x="8603" y="7862"/>
                                    </a:lnTo>
                                    <a:lnTo>
                                      <a:pt x="8487" y="7844"/>
                                    </a:lnTo>
                                    <a:lnTo>
                                      <a:pt x="8374" y="7828"/>
                                    </a:lnTo>
                                    <a:lnTo>
                                      <a:pt x="8263" y="7814"/>
                                    </a:lnTo>
                                    <a:lnTo>
                                      <a:pt x="8153" y="7801"/>
                                    </a:lnTo>
                                    <a:lnTo>
                                      <a:pt x="8046" y="7790"/>
                                    </a:lnTo>
                                    <a:lnTo>
                                      <a:pt x="7943" y="7783"/>
                                    </a:lnTo>
                                    <a:lnTo>
                                      <a:pt x="7844" y="7779"/>
                                    </a:lnTo>
                                    <a:lnTo>
                                      <a:pt x="7750" y="7777"/>
                                    </a:lnTo>
                                    <a:lnTo>
                                      <a:pt x="7661" y="7780"/>
                                    </a:lnTo>
                                    <a:lnTo>
                                      <a:pt x="7579" y="7786"/>
                                    </a:lnTo>
                                    <a:lnTo>
                                      <a:pt x="7503" y="7796"/>
                                    </a:lnTo>
                                    <a:lnTo>
                                      <a:pt x="7435" y="7811"/>
                                    </a:lnTo>
                                    <a:lnTo>
                                      <a:pt x="7375" y="7832"/>
                                    </a:lnTo>
                                    <a:lnTo>
                                      <a:pt x="7323" y="7858"/>
                                    </a:lnTo>
                                    <a:lnTo>
                                      <a:pt x="7432" y="7867"/>
                                    </a:lnTo>
                                    <a:lnTo>
                                      <a:pt x="7579" y="7883"/>
                                    </a:lnTo>
                                    <a:lnTo>
                                      <a:pt x="7761" y="7902"/>
                                    </a:lnTo>
                                    <a:lnTo>
                                      <a:pt x="7968" y="7925"/>
                                    </a:lnTo>
                                    <a:lnTo>
                                      <a:pt x="8196" y="7948"/>
                                    </a:lnTo>
                                    <a:lnTo>
                                      <a:pt x="8438" y="7974"/>
                                    </a:lnTo>
                                    <a:lnTo>
                                      <a:pt x="8688" y="8001"/>
                                    </a:lnTo>
                                    <a:lnTo>
                                      <a:pt x="8942" y="8026"/>
                                    </a:lnTo>
                                    <a:lnTo>
                                      <a:pt x="9190" y="8051"/>
                                    </a:lnTo>
                                    <a:lnTo>
                                      <a:pt x="9429" y="8073"/>
                                    </a:lnTo>
                                    <a:lnTo>
                                      <a:pt x="9651" y="8093"/>
                                    </a:lnTo>
                                    <a:lnTo>
                                      <a:pt x="9851" y="8109"/>
                                    </a:lnTo>
                                    <a:lnTo>
                                      <a:pt x="9940" y="8116"/>
                                    </a:lnTo>
                                    <a:lnTo>
                                      <a:pt x="10022" y="8121"/>
                                    </a:lnTo>
                                    <a:lnTo>
                                      <a:pt x="10095" y="8124"/>
                                    </a:lnTo>
                                    <a:lnTo>
                                      <a:pt x="10159" y="8127"/>
                                    </a:lnTo>
                                    <a:lnTo>
                                      <a:pt x="10212" y="8128"/>
                                    </a:lnTo>
                                    <a:lnTo>
                                      <a:pt x="10254" y="8127"/>
                                    </a:lnTo>
                                    <a:lnTo>
                                      <a:pt x="10284" y="8124"/>
                                    </a:lnTo>
                                    <a:lnTo>
                                      <a:pt x="10302" y="8120"/>
                                    </a:lnTo>
                                    <a:lnTo>
                                      <a:pt x="10335" y="8152"/>
                                    </a:lnTo>
                                    <a:lnTo>
                                      <a:pt x="10359" y="8180"/>
                                    </a:lnTo>
                                    <a:lnTo>
                                      <a:pt x="10370" y="8193"/>
                                    </a:lnTo>
                                    <a:lnTo>
                                      <a:pt x="10379" y="8205"/>
                                    </a:lnTo>
                                    <a:lnTo>
                                      <a:pt x="10386" y="8216"/>
                                    </a:lnTo>
                                    <a:lnTo>
                                      <a:pt x="10392" y="8226"/>
                                    </a:lnTo>
                                    <a:lnTo>
                                      <a:pt x="10395" y="8235"/>
                                    </a:lnTo>
                                    <a:lnTo>
                                      <a:pt x="10398" y="8245"/>
                                    </a:lnTo>
                                    <a:lnTo>
                                      <a:pt x="10399" y="8253"/>
                                    </a:lnTo>
                                    <a:lnTo>
                                      <a:pt x="10398" y="8260"/>
                                    </a:lnTo>
                                    <a:lnTo>
                                      <a:pt x="10397" y="8266"/>
                                    </a:lnTo>
                                    <a:lnTo>
                                      <a:pt x="10393" y="8272"/>
                                    </a:lnTo>
                                    <a:lnTo>
                                      <a:pt x="10387" y="8276"/>
                                    </a:lnTo>
                                    <a:lnTo>
                                      <a:pt x="10381" y="8281"/>
                                    </a:lnTo>
                                    <a:lnTo>
                                      <a:pt x="10373" y="8284"/>
                                    </a:lnTo>
                                    <a:lnTo>
                                      <a:pt x="10364" y="8288"/>
                                    </a:lnTo>
                                    <a:lnTo>
                                      <a:pt x="10353" y="8290"/>
                                    </a:lnTo>
                                    <a:lnTo>
                                      <a:pt x="10342" y="8291"/>
                                    </a:lnTo>
                                    <a:lnTo>
                                      <a:pt x="10328" y="8293"/>
                                    </a:lnTo>
                                    <a:lnTo>
                                      <a:pt x="10312" y="8294"/>
                                    </a:lnTo>
                                    <a:lnTo>
                                      <a:pt x="10296" y="8294"/>
                                    </a:lnTo>
                                    <a:lnTo>
                                      <a:pt x="10278" y="8293"/>
                                    </a:lnTo>
                                    <a:lnTo>
                                      <a:pt x="10240" y="8290"/>
                                    </a:lnTo>
                                    <a:lnTo>
                                      <a:pt x="10195" y="8286"/>
                                    </a:lnTo>
                                    <a:lnTo>
                                      <a:pt x="10146" y="8280"/>
                                    </a:lnTo>
                                    <a:lnTo>
                                      <a:pt x="10091" y="8272"/>
                                    </a:lnTo>
                                    <a:lnTo>
                                      <a:pt x="9488" y="8260"/>
                                    </a:lnTo>
                                    <a:lnTo>
                                      <a:pt x="8956" y="8249"/>
                                    </a:lnTo>
                                    <a:lnTo>
                                      <a:pt x="8491" y="8240"/>
                                    </a:lnTo>
                                    <a:lnTo>
                                      <a:pt x="8087" y="8232"/>
                                    </a:lnTo>
                                    <a:lnTo>
                                      <a:pt x="7740" y="8226"/>
                                    </a:lnTo>
                                    <a:lnTo>
                                      <a:pt x="7444" y="8221"/>
                                    </a:lnTo>
                                    <a:lnTo>
                                      <a:pt x="7193" y="8218"/>
                                    </a:lnTo>
                                    <a:lnTo>
                                      <a:pt x="6984" y="8214"/>
                                    </a:lnTo>
                                    <a:lnTo>
                                      <a:pt x="6811" y="8213"/>
                                    </a:lnTo>
                                    <a:lnTo>
                                      <a:pt x="6668" y="8212"/>
                                    </a:lnTo>
                                    <a:lnTo>
                                      <a:pt x="6551" y="8212"/>
                                    </a:lnTo>
                                    <a:lnTo>
                                      <a:pt x="6456" y="8213"/>
                                    </a:lnTo>
                                    <a:lnTo>
                                      <a:pt x="6375" y="8214"/>
                                    </a:lnTo>
                                    <a:lnTo>
                                      <a:pt x="6305" y="8217"/>
                                    </a:lnTo>
                                    <a:lnTo>
                                      <a:pt x="6241" y="8219"/>
                                    </a:lnTo>
                                    <a:lnTo>
                                      <a:pt x="6176" y="8221"/>
                                    </a:lnTo>
                                    <a:lnTo>
                                      <a:pt x="6110" y="8219"/>
                                    </a:lnTo>
                                    <a:lnTo>
                                      <a:pt x="6043" y="8218"/>
                                    </a:lnTo>
                                    <a:lnTo>
                                      <a:pt x="5978" y="8218"/>
                                    </a:lnTo>
                                    <a:lnTo>
                                      <a:pt x="5912" y="8219"/>
                                    </a:lnTo>
                                    <a:lnTo>
                                      <a:pt x="5846" y="8223"/>
                                    </a:lnTo>
                                    <a:lnTo>
                                      <a:pt x="5784" y="8227"/>
                                    </a:lnTo>
                                    <a:lnTo>
                                      <a:pt x="5724" y="8233"/>
                                    </a:lnTo>
                                    <a:lnTo>
                                      <a:pt x="5664" y="8239"/>
                                    </a:lnTo>
                                    <a:lnTo>
                                      <a:pt x="5609" y="8247"/>
                                    </a:lnTo>
                                    <a:lnTo>
                                      <a:pt x="5556" y="8254"/>
                                    </a:lnTo>
                                    <a:lnTo>
                                      <a:pt x="5507" y="8262"/>
                                    </a:lnTo>
                                    <a:lnTo>
                                      <a:pt x="5462" y="8272"/>
                                    </a:lnTo>
                                    <a:lnTo>
                                      <a:pt x="5421" y="8280"/>
                                    </a:lnTo>
                                    <a:lnTo>
                                      <a:pt x="5384" y="8289"/>
                                    </a:lnTo>
                                    <a:lnTo>
                                      <a:pt x="5354" y="8297"/>
                                    </a:lnTo>
                                    <a:lnTo>
                                      <a:pt x="5328" y="8307"/>
                                    </a:lnTo>
                                    <a:lnTo>
                                      <a:pt x="5309" y="8315"/>
                                    </a:lnTo>
                                    <a:lnTo>
                                      <a:pt x="5297" y="8322"/>
                                    </a:lnTo>
                                    <a:lnTo>
                                      <a:pt x="5291" y="8329"/>
                                    </a:lnTo>
                                    <a:lnTo>
                                      <a:pt x="5292" y="8335"/>
                                    </a:lnTo>
                                    <a:lnTo>
                                      <a:pt x="5300" y="8339"/>
                                    </a:lnTo>
                                    <a:lnTo>
                                      <a:pt x="5318" y="8343"/>
                                    </a:lnTo>
                                    <a:lnTo>
                                      <a:pt x="5342" y="8345"/>
                                    </a:lnTo>
                                    <a:lnTo>
                                      <a:pt x="5377" y="8346"/>
                                    </a:lnTo>
                                    <a:lnTo>
                                      <a:pt x="5421" y="8345"/>
                                    </a:lnTo>
                                    <a:lnTo>
                                      <a:pt x="5473" y="8343"/>
                                    </a:lnTo>
                                    <a:lnTo>
                                      <a:pt x="5536" y="8338"/>
                                    </a:lnTo>
                                    <a:lnTo>
                                      <a:pt x="5609" y="8332"/>
                                    </a:lnTo>
                                    <a:lnTo>
                                      <a:pt x="5693" y="8323"/>
                                    </a:lnTo>
                                    <a:lnTo>
                                      <a:pt x="5789" y="8313"/>
                                    </a:lnTo>
                                    <a:lnTo>
                                      <a:pt x="5897" y="8298"/>
                                    </a:lnTo>
                                    <a:lnTo>
                                      <a:pt x="6016" y="8282"/>
                                    </a:lnTo>
                                    <a:lnTo>
                                      <a:pt x="6038" y="8281"/>
                                    </a:lnTo>
                                    <a:lnTo>
                                      <a:pt x="6173" y="8284"/>
                                    </a:lnTo>
                                    <a:lnTo>
                                      <a:pt x="6307" y="8286"/>
                                    </a:lnTo>
                                    <a:lnTo>
                                      <a:pt x="6443" y="8288"/>
                                    </a:lnTo>
                                    <a:lnTo>
                                      <a:pt x="6579" y="8288"/>
                                    </a:lnTo>
                                    <a:lnTo>
                                      <a:pt x="6850" y="8288"/>
                                    </a:lnTo>
                                    <a:lnTo>
                                      <a:pt x="7124" y="8287"/>
                                    </a:lnTo>
                                    <a:lnTo>
                                      <a:pt x="7399" y="8284"/>
                                    </a:lnTo>
                                    <a:lnTo>
                                      <a:pt x="7674" y="8281"/>
                                    </a:lnTo>
                                    <a:lnTo>
                                      <a:pt x="7949" y="8279"/>
                                    </a:lnTo>
                                    <a:lnTo>
                                      <a:pt x="8225" y="8277"/>
                                    </a:lnTo>
                                    <a:lnTo>
                                      <a:pt x="8500" y="8277"/>
                                    </a:lnTo>
                                    <a:lnTo>
                                      <a:pt x="8775" y="8280"/>
                                    </a:lnTo>
                                    <a:lnTo>
                                      <a:pt x="8912" y="8282"/>
                                    </a:lnTo>
                                    <a:lnTo>
                                      <a:pt x="9048" y="8286"/>
                                    </a:lnTo>
                                    <a:lnTo>
                                      <a:pt x="9185" y="8289"/>
                                    </a:lnTo>
                                    <a:lnTo>
                                      <a:pt x="9320" y="8295"/>
                                    </a:lnTo>
                                    <a:lnTo>
                                      <a:pt x="9456" y="8301"/>
                                    </a:lnTo>
                                    <a:lnTo>
                                      <a:pt x="9590" y="8308"/>
                                    </a:lnTo>
                                    <a:lnTo>
                                      <a:pt x="9725" y="8316"/>
                                    </a:lnTo>
                                    <a:lnTo>
                                      <a:pt x="9860" y="8327"/>
                                    </a:lnTo>
                                    <a:lnTo>
                                      <a:pt x="9993" y="8338"/>
                                    </a:lnTo>
                                    <a:lnTo>
                                      <a:pt x="10126" y="8351"/>
                                    </a:lnTo>
                                    <a:lnTo>
                                      <a:pt x="10259" y="8365"/>
                                    </a:lnTo>
                                    <a:lnTo>
                                      <a:pt x="10391" y="8381"/>
                                    </a:lnTo>
                                    <a:lnTo>
                                      <a:pt x="10394" y="8488"/>
                                    </a:lnTo>
                                    <a:lnTo>
                                      <a:pt x="10394" y="8503"/>
                                    </a:lnTo>
                                    <a:lnTo>
                                      <a:pt x="10392" y="8517"/>
                                    </a:lnTo>
                                    <a:lnTo>
                                      <a:pt x="10390" y="8531"/>
                                    </a:lnTo>
                                    <a:lnTo>
                                      <a:pt x="10386" y="8544"/>
                                    </a:lnTo>
                                    <a:lnTo>
                                      <a:pt x="10377" y="8567"/>
                                    </a:lnTo>
                                    <a:lnTo>
                                      <a:pt x="10365" y="8589"/>
                                    </a:lnTo>
                                    <a:lnTo>
                                      <a:pt x="10353" y="8612"/>
                                    </a:lnTo>
                                    <a:lnTo>
                                      <a:pt x="10342" y="8635"/>
                                    </a:lnTo>
                                    <a:lnTo>
                                      <a:pt x="10336" y="8648"/>
                                    </a:lnTo>
                                    <a:lnTo>
                                      <a:pt x="10330" y="8661"/>
                                    </a:lnTo>
                                    <a:lnTo>
                                      <a:pt x="10325" y="8675"/>
                                    </a:lnTo>
                                    <a:lnTo>
                                      <a:pt x="10322" y="8689"/>
                                    </a:lnTo>
                                    <a:lnTo>
                                      <a:pt x="10216" y="8688"/>
                                    </a:lnTo>
                                    <a:lnTo>
                                      <a:pt x="10110" y="8684"/>
                                    </a:lnTo>
                                    <a:lnTo>
                                      <a:pt x="10004" y="8678"/>
                                    </a:lnTo>
                                    <a:lnTo>
                                      <a:pt x="9897" y="8670"/>
                                    </a:lnTo>
                                    <a:lnTo>
                                      <a:pt x="9791" y="8661"/>
                                    </a:lnTo>
                                    <a:lnTo>
                                      <a:pt x="9683" y="8649"/>
                                    </a:lnTo>
                                    <a:lnTo>
                                      <a:pt x="9575" y="8636"/>
                                    </a:lnTo>
                                    <a:lnTo>
                                      <a:pt x="9468" y="8622"/>
                                    </a:lnTo>
                                    <a:lnTo>
                                      <a:pt x="9359" y="8607"/>
                                    </a:lnTo>
                                    <a:lnTo>
                                      <a:pt x="9251" y="8591"/>
                                    </a:lnTo>
                                    <a:lnTo>
                                      <a:pt x="9142" y="8573"/>
                                    </a:lnTo>
                                    <a:lnTo>
                                      <a:pt x="9035" y="8556"/>
                                    </a:lnTo>
                                    <a:lnTo>
                                      <a:pt x="8817" y="8520"/>
                                    </a:lnTo>
                                    <a:lnTo>
                                      <a:pt x="8600" y="8484"/>
                                    </a:lnTo>
                                    <a:lnTo>
                                      <a:pt x="8492" y="8467"/>
                                    </a:lnTo>
                                    <a:lnTo>
                                      <a:pt x="8383" y="8449"/>
                                    </a:lnTo>
                                    <a:lnTo>
                                      <a:pt x="8274" y="8433"/>
                                    </a:lnTo>
                                    <a:lnTo>
                                      <a:pt x="8167" y="8418"/>
                                    </a:lnTo>
                                    <a:lnTo>
                                      <a:pt x="8059" y="8404"/>
                                    </a:lnTo>
                                    <a:lnTo>
                                      <a:pt x="7951" y="8391"/>
                                    </a:lnTo>
                                    <a:lnTo>
                                      <a:pt x="7844" y="8379"/>
                                    </a:lnTo>
                                    <a:lnTo>
                                      <a:pt x="7736" y="8370"/>
                                    </a:lnTo>
                                    <a:lnTo>
                                      <a:pt x="7630" y="8362"/>
                                    </a:lnTo>
                                    <a:lnTo>
                                      <a:pt x="7522" y="8356"/>
                                    </a:lnTo>
                                    <a:lnTo>
                                      <a:pt x="7417" y="8352"/>
                                    </a:lnTo>
                                    <a:lnTo>
                                      <a:pt x="7310" y="8351"/>
                                    </a:lnTo>
                                    <a:lnTo>
                                      <a:pt x="7205" y="8352"/>
                                    </a:lnTo>
                                    <a:lnTo>
                                      <a:pt x="7100" y="8356"/>
                                    </a:lnTo>
                                    <a:lnTo>
                                      <a:pt x="6995" y="8363"/>
                                    </a:lnTo>
                                    <a:lnTo>
                                      <a:pt x="6891" y="8373"/>
                                    </a:lnTo>
                                    <a:lnTo>
                                      <a:pt x="6771" y="8388"/>
                                    </a:lnTo>
                                    <a:lnTo>
                                      <a:pt x="6650" y="8405"/>
                                    </a:lnTo>
                                    <a:lnTo>
                                      <a:pt x="6531" y="8422"/>
                                    </a:lnTo>
                                    <a:lnTo>
                                      <a:pt x="6413" y="8441"/>
                                    </a:lnTo>
                                    <a:lnTo>
                                      <a:pt x="6295" y="8462"/>
                                    </a:lnTo>
                                    <a:lnTo>
                                      <a:pt x="6176" y="8483"/>
                                    </a:lnTo>
                                    <a:lnTo>
                                      <a:pt x="6058" y="8505"/>
                                    </a:lnTo>
                                    <a:lnTo>
                                      <a:pt x="5941" y="8529"/>
                                    </a:lnTo>
                                    <a:lnTo>
                                      <a:pt x="5824" y="8553"/>
                                    </a:lnTo>
                                    <a:lnTo>
                                      <a:pt x="5706" y="8578"/>
                                    </a:lnTo>
                                    <a:lnTo>
                                      <a:pt x="5589" y="8605"/>
                                    </a:lnTo>
                                    <a:lnTo>
                                      <a:pt x="5471" y="8631"/>
                                    </a:lnTo>
                                    <a:lnTo>
                                      <a:pt x="5354" y="8659"/>
                                    </a:lnTo>
                                    <a:lnTo>
                                      <a:pt x="5235" y="8689"/>
                                    </a:lnTo>
                                    <a:lnTo>
                                      <a:pt x="5116" y="8718"/>
                                    </a:lnTo>
                                    <a:lnTo>
                                      <a:pt x="4997" y="8748"/>
                                    </a:lnTo>
                                    <a:lnTo>
                                      <a:pt x="5011" y="8695"/>
                                    </a:lnTo>
                                    <a:lnTo>
                                      <a:pt x="5023" y="8642"/>
                                    </a:lnTo>
                                    <a:lnTo>
                                      <a:pt x="5033" y="8591"/>
                                    </a:lnTo>
                                    <a:lnTo>
                                      <a:pt x="5040" y="8541"/>
                                    </a:lnTo>
                                    <a:lnTo>
                                      <a:pt x="5046" y="8494"/>
                                    </a:lnTo>
                                    <a:lnTo>
                                      <a:pt x="5051" y="8448"/>
                                    </a:lnTo>
                                    <a:lnTo>
                                      <a:pt x="5053" y="8404"/>
                                    </a:lnTo>
                                    <a:lnTo>
                                      <a:pt x="5054" y="8362"/>
                                    </a:lnTo>
                                    <a:lnTo>
                                      <a:pt x="5053" y="8320"/>
                                    </a:lnTo>
                                    <a:lnTo>
                                      <a:pt x="5052" y="8280"/>
                                    </a:lnTo>
                                    <a:lnTo>
                                      <a:pt x="5050" y="8242"/>
                                    </a:lnTo>
                                    <a:lnTo>
                                      <a:pt x="5045" y="8205"/>
                                    </a:lnTo>
                                    <a:lnTo>
                                      <a:pt x="5042" y="8170"/>
                                    </a:lnTo>
                                    <a:lnTo>
                                      <a:pt x="5036" y="8137"/>
                                    </a:lnTo>
                                    <a:lnTo>
                                      <a:pt x="5031" y="8105"/>
                                    </a:lnTo>
                                    <a:lnTo>
                                      <a:pt x="5025" y="8074"/>
                                    </a:lnTo>
                                    <a:lnTo>
                                      <a:pt x="5080" y="8053"/>
                                    </a:lnTo>
                                    <a:lnTo>
                                      <a:pt x="5141" y="8033"/>
                                    </a:lnTo>
                                    <a:lnTo>
                                      <a:pt x="5208" y="8017"/>
                                    </a:lnTo>
                                    <a:lnTo>
                                      <a:pt x="5279" y="8002"/>
                                    </a:lnTo>
                                    <a:lnTo>
                                      <a:pt x="5355" y="7988"/>
                                    </a:lnTo>
                                    <a:lnTo>
                                      <a:pt x="5435" y="7976"/>
                                    </a:lnTo>
                                    <a:lnTo>
                                      <a:pt x="5518" y="7966"/>
                                    </a:lnTo>
                                    <a:lnTo>
                                      <a:pt x="5604" y="7957"/>
                                    </a:lnTo>
                                    <a:lnTo>
                                      <a:pt x="5692" y="7949"/>
                                    </a:lnTo>
                                    <a:lnTo>
                                      <a:pt x="5783" y="7943"/>
                                    </a:lnTo>
                                    <a:lnTo>
                                      <a:pt x="5876" y="7937"/>
                                    </a:lnTo>
                                    <a:lnTo>
                                      <a:pt x="5969" y="7933"/>
                                    </a:lnTo>
                                    <a:lnTo>
                                      <a:pt x="6157" y="7925"/>
                                    </a:lnTo>
                                    <a:lnTo>
                                      <a:pt x="6344" y="7919"/>
                                    </a:lnTo>
                                    <a:lnTo>
                                      <a:pt x="6524" y="7913"/>
                                    </a:lnTo>
                                    <a:lnTo>
                                      <a:pt x="6696" y="7907"/>
                                    </a:lnTo>
                                    <a:lnTo>
                                      <a:pt x="6777" y="7905"/>
                                    </a:lnTo>
                                    <a:lnTo>
                                      <a:pt x="6855" y="7900"/>
                                    </a:lnTo>
                                    <a:lnTo>
                                      <a:pt x="6928" y="7895"/>
                                    </a:lnTo>
                                    <a:lnTo>
                                      <a:pt x="6997" y="7891"/>
                                    </a:lnTo>
                                    <a:lnTo>
                                      <a:pt x="7060" y="7884"/>
                                    </a:lnTo>
                                    <a:lnTo>
                                      <a:pt x="7117" y="7877"/>
                                    </a:lnTo>
                                    <a:lnTo>
                                      <a:pt x="7169" y="7869"/>
                                    </a:lnTo>
                                    <a:lnTo>
                                      <a:pt x="7213" y="7858"/>
                                    </a:lnTo>
                                    <a:lnTo>
                                      <a:pt x="7250" y="7848"/>
                                    </a:lnTo>
                                    <a:lnTo>
                                      <a:pt x="7281" y="7835"/>
                                    </a:lnTo>
                                    <a:lnTo>
                                      <a:pt x="7303" y="7819"/>
                                    </a:lnTo>
                                    <a:lnTo>
                                      <a:pt x="7316" y="7803"/>
                                    </a:lnTo>
                                    <a:lnTo>
                                      <a:pt x="7242" y="7811"/>
                                    </a:lnTo>
                                    <a:lnTo>
                                      <a:pt x="7169" y="7819"/>
                                    </a:lnTo>
                                    <a:lnTo>
                                      <a:pt x="7094" y="7826"/>
                                    </a:lnTo>
                                    <a:lnTo>
                                      <a:pt x="7020" y="7832"/>
                                    </a:lnTo>
                                    <a:lnTo>
                                      <a:pt x="6873" y="7842"/>
                                    </a:lnTo>
                                    <a:lnTo>
                                      <a:pt x="6724" y="7850"/>
                                    </a:lnTo>
                                    <a:lnTo>
                                      <a:pt x="6577" y="7857"/>
                                    </a:lnTo>
                                    <a:lnTo>
                                      <a:pt x="6429" y="7863"/>
                                    </a:lnTo>
                                    <a:lnTo>
                                      <a:pt x="6282" y="7867"/>
                                    </a:lnTo>
                                    <a:lnTo>
                                      <a:pt x="6135" y="7874"/>
                                    </a:lnTo>
                                    <a:lnTo>
                                      <a:pt x="5989" y="7881"/>
                                    </a:lnTo>
                                    <a:lnTo>
                                      <a:pt x="5843" y="7890"/>
                                    </a:lnTo>
                                    <a:lnTo>
                                      <a:pt x="5770" y="7895"/>
                                    </a:lnTo>
                                    <a:lnTo>
                                      <a:pt x="5698" y="7901"/>
                                    </a:lnTo>
                                    <a:lnTo>
                                      <a:pt x="5627" y="7907"/>
                                    </a:lnTo>
                                    <a:lnTo>
                                      <a:pt x="5554" y="7914"/>
                                    </a:lnTo>
                                    <a:lnTo>
                                      <a:pt x="5483" y="7923"/>
                                    </a:lnTo>
                                    <a:lnTo>
                                      <a:pt x="5411" y="7932"/>
                                    </a:lnTo>
                                    <a:lnTo>
                                      <a:pt x="5340" y="7942"/>
                                    </a:lnTo>
                                    <a:lnTo>
                                      <a:pt x="5270" y="7954"/>
                                    </a:lnTo>
                                    <a:lnTo>
                                      <a:pt x="5198" y="7967"/>
                                    </a:lnTo>
                                    <a:lnTo>
                                      <a:pt x="5128" y="7981"/>
                                    </a:lnTo>
                                    <a:lnTo>
                                      <a:pt x="5058" y="7996"/>
                                    </a:lnTo>
                                    <a:lnTo>
                                      <a:pt x="4989" y="8012"/>
                                    </a:lnTo>
                                    <a:lnTo>
                                      <a:pt x="4895" y="7679"/>
                                    </a:lnTo>
                                    <a:lnTo>
                                      <a:pt x="5019" y="7679"/>
                                    </a:lnTo>
                                    <a:lnTo>
                                      <a:pt x="5143" y="7679"/>
                                    </a:lnTo>
                                    <a:lnTo>
                                      <a:pt x="5267" y="7678"/>
                                    </a:lnTo>
                                    <a:lnTo>
                                      <a:pt x="5393" y="7677"/>
                                    </a:lnTo>
                                    <a:lnTo>
                                      <a:pt x="5642" y="7672"/>
                                    </a:lnTo>
                                    <a:lnTo>
                                      <a:pt x="5891" y="7665"/>
                                    </a:lnTo>
                                    <a:lnTo>
                                      <a:pt x="6141" y="7656"/>
                                    </a:lnTo>
                                    <a:lnTo>
                                      <a:pt x="6392" y="7647"/>
                                    </a:lnTo>
                                    <a:lnTo>
                                      <a:pt x="6642" y="7636"/>
                                    </a:lnTo>
                                    <a:lnTo>
                                      <a:pt x="6892" y="7624"/>
                                    </a:lnTo>
                                    <a:lnTo>
                                      <a:pt x="7143" y="7614"/>
                                    </a:lnTo>
                                    <a:lnTo>
                                      <a:pt x="7393" y="7602"/>
                                    </a:lnTo>
                                    <a:lnTo>
                                      <a:pt x="7642" y="7592"/>
                                    </a:lnTo>
                                    <a:lnTo>
                                      <a:pt x="7893" y="7582"/>
                                    </a:lnTo>
                                    <a:lnTo>
                                      <a:pt x="8143" y="7575"/>
                                    </a:lnTo>
                                    <a:lnTo>
                                      <a:pt x="8392" y="7568"/>
                                    </a:lnTo>
                                    <a:lnTo>
                                      <a:pt x="8518" y="7566"/>
                                    </a:lnTo>
                                    <a:lnTo>
                                      <a:pt x="8643" y="7565"/>
                                    </a:lnTo>
                                    <a:lnTo>
                                      <a:pt x="8767" y="7564"/>
                                    </a:lnTo>
                                    <a:lnTo>
                                      <a:pt x="8892" y="7562"/>
                                    </a:lnTo>
                                    <a:close/>
                                    <a:moveTo>
                                      <a:pt x="5993" y="6211"/>
                                    </a:moveTo>
                                    <a:lnTo>
                                      <a:pt x="6023" y="6210"/>
                                    </a:lnTo>
                                    <a:lnTo>
                                      <a:pt x="6057" y="6208"/>
                                    </a:lnTo>
                                    <a:lnTo>
                                      <a:pt x="6095" y="6205"/>
                                    </a:lnTo>
                                    <a:lnTo>
                                      <a:pt x="6135" y="6200"/>
                                    </a:lnTo>
                                    <a:lnTo>
                                      <a:pt x="6221" y="6189"/>
                                    </a:lnTo>
                                    <a:lnTo>
                                      <a:pt x="6311" y="6176"/>
                                    </a:lnTo>
                                    <a:lnTo>
                                      <a:pt x="6401" y="6160"/>
                                    </a:lnTo>
                                    <a:lnTo>
                                      <a:pt x="6484" y="6144"/>
                                    </a:lnTo>
                                    <a:lnTo>
                                      <a:pt x="6558" y="6130"/>
                                    </a:lnTo>
                                    <a:lnTo>
                                      <a:pt x="6616" y="6118"/>
                                    </a:lnTo>
                                    <a:lnTo>
                                      <a:pt x="6640" y="6114"/>
                                    </a:lnTo>
                                    <a:lnTo>
                                      <a:pt x="6668" y="6109"/>
                                    </a:lnTo>
                                    <a:lnTo>
                                      <a:pt x="6701" y="6104"/>
                                    </a:lnTo>
                                    <a:lnTo>
                                      <a:pt x="6736" y="6100"/>
                                    </a:lnTo>
                                    <a:lnTo>
                                      <a:pt x="6815" y="6092"/>
                                    </a:lnTo>
                                    <a:lnTo>
                                      <a:pt x="6902" y="6083"/>
                                    </a:lnTo>
                                    <a:lnTo>
                                      <a:pt x="6991" y="6075"/>
                                    </a:lnTo>
                                    <a:lnTo>
                                      <a:pt x="7080" y="6067"/>
                                    </a:lnTo>
                                    <a:lnTo>
                                      <a:pt x="7164" y="6059"/>
                                    </a:lnTo>
                                    <a:lnTo>
                                      <a:pt x="7239" y="6052"/>
                                    </a:lnTo>
                                    <a:lnTo>
                                      <a:pt x="7335" y="6041"/>
                                    </a:lnTo>
                                    <a:lnTo>
                                      <a:pt x="7425" y="6032"/>
                                    </a:lnTo>
                                    <a:lnTo>
                                      <a:pt x="7510" y="6023"/>
                                    </a:lnTo>
                                    <a:lnTo>
                                      <a:pt x="7590" y="6016"/>
                                    </a:lnTo>
                                    <a:lnTo>
                                      <a:pt x="7666" y="6009"/>
                                    </a:lnTo>
                                    <a:lnTo>
                                      <a:pt x="7740" y="6003"/>
                                    </a:lnTo>
                                    <a:lnTo>
                                      <a:pt x="7812" y="5997"/>
                                    </a:lnTo>
                                    <a:lnTo>
                                      <a:pt x="7882" y="5993"/>
                                    </a:lnTo>
                                    <a:lnTo>
                                      <a:pt x="7954" y="5990"/>
                                    </a:lnTo>
                                    <a:lnTo>
                                      <a:pt x="8026" y="5986"/>
                                    </a:lnTo>
                                    <a:lnTo>
                                      <a:pt x="8100" y="5984"/>
                                    </a:lnTo>
                                    <a:lnTo>
                                      <a:pt x="8176" y="5983"/>
                                    </a:lnTo>
                                    <a:lnTo>
                                      <a:pt x="8257" y="5982"/>
                                    </a:lnTo>
                                    <a:lnTo>
                                      <a:pt x="8341" y="5981"/>
                                    </a:lnTo>
                                    <a:lnTo>
                                      <a:pt x="8431" y="5981"/>
                                    </a:lnTo>
                                    <a:lnTo>
                                      <a:pt x="8528" y="5981"/>
                                    </a:lnTo>
                                    <a:lnTo>
                                      <a:pt x="8615" y="5981"/>
                                    </a:lnTo>
                                    <a:lnTo>
                                      <a:pt x="8699" y="5981"/>
                                    </a:lnTo>
                                    <a:lnTo>
                                      <a:pt x="8782" y="5979"/>
                                    </a:lnTo>
                                    <a:lnTo>
                                      <a:pt x="8864" y="5979"/>
                                    </a:lnTo>
                                    <a:lnTo>
                                      <a:pt x="8945" y="5978"/>
                                    </a:lnTo>
                                    <a:lnTo>
                                      <a:pt x="9025" y="5977"/>
                                    </a:lnTo>
                                    <a:lnTo>
                                      <a:pt x="9104" y="5976"/>
                                    </a:lnTo>
                                    <a:lnTo>
                                      <a:pt x="9183" y="5975"/>
                                    </a:lnTo>
                                    <a:lnTo>
                                      <a:pt x="9262" y="5975"/>
                                    </a:lnTo>
                                    <a:lnTo>
                                      <a:pt x="9340" y="5976"/>
                                    </a:lnTo>
                                    <a:lnTo>
                                      <a:pt x="9420" y="5977"/>
                                    </a:lnTo>
                                    <a:lnTo>
                                      <a:pt x="9499" y="5978"/>
                                    </a:lnTo>
                                    <a:lnTo>
                                      <a:pt x="9580" y="5982"/>
                                    </a:lnTo>
                                    <a:lnTo>
                                      <a:pt x="9661" y="5985"/>
                                    </a:lnTo>
                                    <a:lnTo>
                                      <a:pt x="9744" y="5991"/>
                                    </a:lnTo>
                                    <a:lnTo>
                                      <a:pt x="9828" y="5997"/>
                                    </a:lnTo>
                                    <a:lnTo>
                                      <a:pt x="9917" y="6005"/>
                                    </a:lnTo>
                                    <a:lnTo>
                                      <a:pt x="10004" y="6013"/>
                                    </a:lnTo>
                                    <a:lnTo>
                                      <a:pt x="10088" y="6021"/>
                                    </a:lnTo>
                                    <a:lnTo>
                                      <a:pt x="10172" y="6030"/>
                                    </a:lnTo>
                                    <a:lnTo>
                                      <a:pt x="10255" y="6037"/>
                                    </a:lnTo>
                                    <a:lnTo>
                                      <a:pt x="10338" y="6042"/>
                                    </a:lnTo>
                                    <a:lnTo>
                                      <a:pt x="10424" y="6047"/>
                                    </a:lnTo>
                                    <a:lnTo>
                                      <a:pt x="10511" y="6048"/>
                                    </a:lnTo>
                                    <a:lnTo>
                                      <a:pt x="10551" y="6049"/>
                                    </a:lnTo>
                                    <a:lnTo>
                                      <a:pt x="10593" y="6053"/>
                                    </a:lnTo>
                                    <a:lnTo>
                                      <a:pt x="10635" y="6057"/>
                                    </a:lnTo>
                                    <a:lnTo>
                                      <a:pt x="10679" y="6061"/>
                                    </a:lnTo>
                                    <a:lnTo>
                                      <a:pt x="10768" y="6072"/>
                                    </a:lnTo>
                                    <a:lnTo>
                                      <a:pt x="10856" y="6085"/>
                                    </a:lnTo>
                                    <a:lnTo>
                                      <a:pt x="10944" y="6097"/>
                                    </a:lnTo>
                                    <a:lnTo>
                                      <a:pt x="11027" y="6108"/>
                                    </a:lnTo>
                                    <a:lnTo>
                                      <a:pt x="11068" y="6113"/>
                                    </a:lnTo>
                                    <a:lnTo>
                                      <a:pt x="11107" y="6116"/>
                                    </a:lnTo>
                                    <a:lnTo>
                                      <a:pt x="11143" y="6118"/>
                                    </a:lnTo>
                                    <a:lnTo>
                                      <a:pt x="11178" y="6118"/>
                                    </a:lnTo>
                                    <a:lnTo>
                                      <a:pt x="11570" y="6183"/>
                                    </a:lnTo>
                                    <a:lnTo>
                                      <a:pt x="11623" y="6370"/>
                                    </a:lnTo>
                                    <a:lnTo>
                                      <a:pt x="11551" y="6367"/>
                                    </a:lnTo>
                                    <a:lnTo>
                                      <a:pt x="11478" y="6364"/>
                                    </a:lnTo>
                                    <a:lnTo>
                                      <a:pt x="11404" y="6357"/>
                                    </a:lnTo>
                                    <a:lnTo>
                                      <a:pt x="11328" y="6350"/>
                                    </a:lnTo>
                                    <a:lnTo>
                                      <a:pt x="11252" y="6340"/>
                                    </a:lnTo>
                                    <a:lnTo>
                                      <a:pt x="11176" y="6331"/>
                                    </a:lnTo>
                                    <a:lnTo>
                                      <a:pt x="11100" y="6321"/>
                                    </a:lnTo>
                                    <a:lnTo>
                                      <a:pt x="11024" y="6310"/>
                                    </a:lnTo>
                                    <a:lnTo>
                                      <a:pt x="10949" y="6298"/>
                                    </a:lnTo>
                                    <a:lnTo>
                                      <a:pt x="10876" y="6288"/>
                                    </a:lnTo>
                                    <a:lnTo>
                                      <a:pt x="10805" y="6276"/>
                                    </a:lnTo>
                                    <a:lnTo>
                                      <a:pt x="10735" y="6266"/>
                                    </a:lnTo>
                                    <a:lnTo>
                                      <a:pt x="10668" y="6256"/>
                                    </a:lnTo>
                                    <a:lnTo>
                                      <a:pt x="10604" y="6248"/>
                                    </a:lnTo>
                                    <a:lnTo>
                                      <a:pt x="10543" y="6241"/>
                                    </a:lnTo>
                                    <a:lnTo>
                                      <a:pt x="10486" y="6236"/>
                                    </a:lnTo>
                                    <a:lnTo>
                                      <a:pt x="10398" y="6229"/>
                                    </a:lnTo>
                                    <a:lnTo>
                                      <a:pt x="10311" y="6224"/>
                                    </a:lnTo>
                                    <a:lnTo>
                                      <a:pt x="10228" y="6218"/>
                                    </a:lnTo>
                                    <a:lnTo>
                                      <a:pt x="10146" y="6213"/>
                                    </a:lnTo>
                                    <a:lnTo>
                                      <a:pt x="10066" y="6208"/>
                                    </a:lnTo>
                                    <a:lnTo>
                                      <a:pt x="9986" y="6204"/>
                                    </a:lnTo>
                                    <a:lnTo>
                                      <a:pt x="9908" y="6200"/>
                                    </a:lnTo>
                                    <a:lnTo>
                                      <a:pt x="9829" y="6198"/>
                                    </a:lnTo>
                                    <a:lnTo>
                                      <a:pt x="9751" y="6196"/>
                                    </a:lnTo>
                                    <a:lnTo>
                                      <a:pt x="9672" y="6193"/>
                                    </a:lnTo>
                                    <a:lnTo>
                                      <a:pt x="9594" y="6191"/>
                                    </a:lnTo>
                                    <a:lnTo>
                                      <a:pt x="9513" y="6190"/>
                                    </a:lnTo>
                                    <a:lnTo>
                                      <a:pt x="9431" y="6189"/>
                                    </a:lnTo>
                                    <a:lnTo>
                                      <a:pt x="9347" y="6189"/>
                                    </a:lnTo>
                                    <a:lnTo>
                                      <a:pt x="9262" y="6187"/>
                                    </a:lnTo>
                                    <a:lnTo>
                                      <a:pt x="9173" y="6187"/>
                                    </a:lnTo>
                                    <a:lnTo>
                                      <a:pt x="9084" y="6189"/>
                                    </a:lnTo>
                                    <a:lnTo>
                                      <a:pt x="8959" y="6189"/>
                                    </a:lnTo>
                                    <a:lnTo>
                                      <a:pt x="8804" y="6190"/>
                                    </a:lnTo>
                                    <a:lnTo>
                                      <a:pt x="8625" y="6192"/>
                                    </a:lnTo>
                                    <a:lnTo>
                                      <a:pt x="8428" y="6196"/>
                                    </a:lnTo>
                                    <a:lnTo>
                                      <a:pt x="8216" y="6200"/>
                                    </a:lnTo>
                                    <a:lnTo>
                                      <a:pt x="7997" y="6206"/>
                                    </a:lnTo>
                                    <a:lnTo>
                                      <a:pt x="7776" y="6212"/>
                                    </a:lnTo>
                                    <a:lnTo>
                                      <a:pt x="7558" y="6220"/>
                                    </a:lnTo>
                                    <a:lnTo>
                                      <a:pt x="7349" y="6231"/>
                                    </a:lnTo>
                                    <a:lnTo>
                                      <a:pt x="7249" y="6235"/>
                                    </a:lnTo>
                                    <a:lnTo>
                                      <a:pt x="7155" y="6241"/>
                                    </a:lnTo>
                                    <a:lnTo>
                                      <a:pt x="7064" y="6248"/>
                                    </a:lnTo>
                                    <a:lnTo>
                                      <a:pt x="6979" y="6254"/>
                                    </a:lnTo>
                                    <a:lnTo>
                                      <a:pt x="6902" y="6261"/>
                                    </a:lnTo>
                                    <a:lnTo>
                                      <a:pt x="6830" y="6269"/>
                                    </a:lnTo>
                                    <a:lnTo>
                                      <a:pt x="6767" y="6277"/>
                                    </a:lnTo>
                                    <a:lnTo>
                                      <a:pt x="6712" y="6285"/>
                                    </a:lnTo>
                                    <a:lnTo>
                                      <a:pt x="6667" y="6295"/>
                                    </a:lnTo>
                                    <a:lnTo>
                                      <a:pt x="6630" y="6304"/>
                                    </a:lnTo>
                                    <a:lnTo>
                                      <a:pt x="6606" y="6315"/>
                                    </a:lnTo>
                                    <a:lnTo>
                                      <a:pt x="6592" y="6325"/>
                                    </a:lnTo>
                                    <a:lnTo>
                                      <a:pt x="8712" y="6243"/>
                                    </a:lnTo>
                                    <a:lnTo>
                                      <a:pt x="8942" y="6250"/>
                                    </a:lnTo>
                                    <a:lnTo>
                                      <a:pt x="8989" y="6256"/>
                                    </a:lnTo>
                                    <a:lnTo>
                                      <a:pt x="9104" y="6250"/>
                                    </a:lnTo>
                                    <a:lnTo>
                                      <a:pt x="9265" y="6256"/>
                                    </a:lnTo>
                                    <a:lnTo>
                                      <a:pt x="9353" y="6256"/>
                                    </a:lnTo>
                                    <a:lnTo>
                                      <a:pt x="9445" y="6256"/>
                                    </a:lnTo>
                                    <a:lnTo>
                                      <a:pt x="9540" y="6256"/>
                                    </a:lnTo>
                                    <a:lnTo>
                                      <a:pt x="9637" y="6256"/>
                                    </a:lnTo>
                                    <a:lnTo>
                                      <a:pt x="9736" y="6257"/>
                                    </a:lnTo>
                                    <a:lnTo>
                                      <a:pt x="9835" y="6259"/>
                                    </a:lnTo>
                                    <a:lnTo>
                                      <a:pt x="9934" y="6261"/>
                                    </a:lnTo>
                                    <a:lnTo>
                                      <a:pt x="10034" y="6263"/>
                                    </a:lnTo>
                                    <a:lnTo>
                                      <a:pt x="10132" y="6268"/>
                                    </a:lnTo>
                                    <a:lnTo>
                                      <a:pt x="10229" y="6273"/>
                                    </a:lnTo>
                                    <a:lnTo>
                                      <a:pt x="10325" y="6280"/>
                                    </a:lnTo>
                                    <a:lnTo>
                                      <a:pt x="10417" y="6289"/>
                                    </a:lnTo>
                                    <a:lnTo>
                                      <a:pt x="10462" y="6294"/>
                                    </a:lnTo>
                                    <a:lnTo>
                                      <a:pt x="10505" y="6300"/>
                                    </a:lnTo>
                                    <a:lnTo>
                                      <a:pt x="10549" y="6305"/>
                                    </a:lnTo>
                                    <a:lnTo>
                                      <a:pt x="10591" y="6312"/>
                                    </a:lnTo>
                                    <a:lnTo>
                                      <a:pt x="10631" y="6319"/>
                                    </a:lnTo>
                                    <a:lnTo>
                                      <a:pt x="10670" y="6326"/>
                                    </a:lnTo>
                                    <a:lnTo>
                                      <a:pt x="10709" y="6335"/>
                                    </a:lnTo>
                                    <a:lnTo>
                                      <a:pt x="10745" y="6344"/>
                                    </a:lnTo>
                                    <a:lnTo>
                                      <a:pt x="10783" y="6352"/>
                                    </a:lnTo>
                                    <a:lnTo>
                                      <a:pt x="10827" y="6360"/>
                                    </a:lnTo>
                                    <a:lnTo>
                                      <a:pt x="10877" y="6367"/>
                                    </a:lnTo>
                                    <a:lnTo>
                                      <a:pt x="10929" y="6374"/>
                                    </a:lnTo>
                                    <a:lnTo>
                                      <a:pt x="10980" y="6380"/>
                                    </a:lnTo>
                                    <a:lnTo>
                                      <a:pt x="11030" y="6386"/>
                                    </a:lnTo>
                                    <a:lnTo>
                                      <a:pt x="11074" y="6391"/>
                                    </a:lnTo>
                                    <a:lnTo>
                                      <a:pt x="11113" y="6393"/>
                                    </a:lnTo>
                                    <a:lnTo>
                                      <a:pt x="11164" y="6398"/>
                                    </a:lnTo>
                                    <a:lnTo>
                                      <a:pt x="11206" y="6401"/>
                                    </a:lnTo>
                                    <a:lnTo>
                                      <a:pt x="11241" y="6403"/>
                                    </a:lnTo>
                                    <a:lnTo>
                                      <a:pt x="11272" y="6407"/>
                                    </a:lnTo>
                                    <a:lnTo>
                                      <a:pt x="11303" y="6412"/>
                                    </a:lnTo>
                                    <a:lnTo>
                                      <a:pt x="11340" y="6418"/>
                                    </a:lnTo>
                                    <a:lnTo>
                                      <a:pt x="11383" y="6426"/>
                                    </a:lnTo>
                                    <a:lnTo>
                                      <a:pt x="11438" y="6436"/>
                                    </a:lnTo>
                                    <a:lnTo>
                                      <a:pt x="11473" y="6443"/>
                                    </a:lnTo>
                                    <a:lnTo>
                                      <a:pt x="11506" y="6450"/>
                                    </a:lnTo>
                                    <a:lnTo>
                                      <a:pt x="11534" y="6457"/>
                                    </a:lnTo>
                                    <a:lnTo>
                                      <a:pt x="11560" y="6464"/>
                                    </a:lnTo>
                                    <a:lnTo>
                                      <a:pt x="11583" y="6472"/>
                                    </a:lnTo>
                                    <a:lnTo>
                                      <a:pt x="11603" y="6479"/>
                                    </a:lnTo>
                                    <a:lnTo>
                                      <a:pt x="11620" y="6488"/>
                                    </a:lnTo>
                                    <a:lnTo>
                                      <a:pt x="11634" y="6495"/>
                                    </a:lnTo>
                                    <a:lnTo>
                                      <a:pt x="11647" y="6503"/>
                                    </a:lnTo>
                                    <a:lnTo>
                                      <a:pt x="11659" y="6512"/>
                                    </a:lnTo>
                                    <a:lnTo>
                                      <a:pt x="11667" y="6520"/>
                                    </a:lnTo>
                                    <a:lnTo>
                                      <a:pt x="11674" y="6530"/>
                                    </a:lnTo>
                                    <a:lnTo>
                                      <a:pt x="11680" y="6540"/>
                                    </a:lnTo>
                                    <a:lnTo>
                                      <a:pt x="11685" y="6550"/>
                                    </a:lnTo>
                                    <a:lnTo>
                                      <a:pt x="11688" y="6561"/>
                                    </a:lnTo>
                                    <a:lnTo>
                                      <a:pt x="11691" y="6573"/>
                                    </a:lnTo>
                                    <a:lnTo>
                                      <a:pt x="11695" y="6625"/>
                                    </a:lnTo>
                                    <a:lnTo>
                                      <a:pt x="11700" y="6692"/>
                                    </a:lnTo>
                                    <a:lnTo>
                                      <a:pt x="11702" y="6711"/>
                                    </a:lnTo>
                                    <a:lnTo>
                                      <a:pt x="11706" y="6732"/>
                                    </a:lnTo>
                                    <a:lnTo>
                                      <a:pt x="11709" y="6753"/>
                                    </a:lnTo>
                                    <a:lnTo>
                                      <a:pt x="11715" y="6775"/>
                                    </a:lnTo>
                                    <a:lnTo>
                                      <a:pt x="11722" y="6798"/>
                                    </a:lnTo>
                                    <a:lnTo>
                                      <a:pt x="11732" y="6824"/>
                                    </a:lnTo>
                                    <a:lnTo>
                                      <a:pt x="11742" y="6850"/>
                                    </a:lnTo>
                                    <a:lnTo>
                                      <a:pt x="11755" y="6878"/>
                                    </a:lnTo>
                                    <a:lnTo>
                                      <a:pt x="11740" y="6899"/>
                                    </a:lnTo>
                                    <a:lnTo>
                                      <a:pt x="11722" y="6920"/>
                                    </a:lnTo>
                                    <a:lnTo>
                                      <a:pt x="11704" y="6941"/>
                                    </a:lnTo>
                                    <a:lnTo>
                                      <a:pt x="11684" y="6964"/>
                                    </a:lnTo>
                                    <a:lnTo>
                                      <a:pt x="11664" y="6986"/>
                                    </a:lnTo>
                                    <a:lnTo>
                                      <a:pt x="11642" y="7011"/>
                                    </a:lnTo>
                                    <a:lnTo>
                                      <a:pt x="11620" y="7036"/>
                                    </a:lnTo>
                                    <a:lnTo>
                                      <a:pt x="11601" y="7061"/>
                                    </a:lnTo>
                                    <a:lnTo>
                                      <a:pt x="11581" y="7088"/>
                                    </a:lnTo>
                                    <a:lnTo>
                                      <a:pt x="11562" y="7116"/>
                                    </a:lnTo>
                                    <a:lnTo>
                                      <a:pt x="11553" y="7131"/>
                                    </a:lnTo>
                                    <a:lnTo>
                                      <a:pt x="11544" y="7147"/>
                                    </a:lnTo>
                                    <a:lnTo>
                                      <a:pt x="11537" y="7162"/>
                                    </a:lnTo>
                                    <a:lnTo>
                                      <a:pt x="11530" y="7177"/>
                                    </a:lnTo>
                                    <a:lnTo>
                                      <a:pt x="11523" y="7193"/>
                                    </a:lnTo>
                                    <a:lnTo>
                                      <a:pt x="11517" y="7208"/>
                                    </a:lnTo>
                                    <a:lnTo>
                                      <a:pt x="11513" y="7226"/>
                                    </a:lnTo>
                                    <a:lnTo>
                                      <a:pt x="11509" y="7242"/>
                                    </a:lnTo>
                                    <a:lnTo>
                                      <a:pt x="11506" y="7260"/>
                                    </a:lnTo>
                                    <a:lnTo>
                                      <a:pt x="11503" y="7277"/>
                                    </a:lnTo>
                                    <a:lnTo>
                                      <a:pt x="11501" y="7296"/>
                                    </a:lnTo>
                                    <a:lnTo>
                                      <a:pt x="11501" y="7315"/>
                                    </a:lnTo>
                                    <a:lnTo>
                                      <a:pt x="11501" y="7326"/>
                                    </a:lnTo>
                                    <a:lnTo>
                                      <a:pt x="11502" y="7338"/>
                                    </a:lnTo>
                                    <a:lnTo>
                                      <a:pt x="11503" y="7349"/>
                                    </a:lnTo>
                                    <a:lnTo>
                                      <a:pt x="11506" y="7359"/>
                                    </a:lnTo>
                                    <a:lnTo>
                                      <a:pt x="11512" y="7379"/>
                                    </a:lnTo>
                                    <a:lnTo>
                                      <a:pt x="11519" y="7398"/>
                                    </a:lnTo>
                                    <a:lnTo>
                                      <a:pt x="11527" y="7415"/>
                                    </a:lnTo>
                                    <a:lnTo>
                                      <a:pt x="11537" y="7432"/>
                                    </a:lnTo>
                                    <a:lnTo>
                                      <a:pt x="11549" y="7447"/>
                                    </a:lnTo>
                                    <a:lnTo>
                                      <a:pt x="11561" y="7462"/>
                                    </a:lnTo>
                                    <a:lnTo>
                                      <a:pt x="11588" y="7489"/>
                                    </a:lnTo>
                                    <a:lnTo>
                                      <a:pt x="11615" y="7515"/>
                                    </a:lnTo>
                                    <a:lnTo>
                                      <a:pt x="11627" y="7527"/>
                                    </a:lnTo>
                                    <a:lnTo>
                                      <a:pt x="11639" y="7541"/>
                                    </a:lnTo>
                                    <a:lnTo>
                                      <a:pt x="11651" y="7554"/>
                                    </a:lnTo>
                                    <a:lnTo>
                                      <a:pt x="11663" y="7568"/>
                                    </a:lnTo>
                                    <a:lnTo>
                                      <a:pt x="11478" y="7550"/>
                                    </a:lnTo>
                                    <a:lnTo>
                                      <a:pt x="11468" y="7573"/>
                                    </a:lnTo>
                                    <a:lnTo>
                                      <a:pt x="11936" y="7735"/>
                                    </a:lnTo>
                                    <a:lnTo>
                                      <a:pt x="11963" y="7844"/>
                                    </a:lnTo>
                                    <a:lnTo>
                                      <a:pt x="11780" y="7791"/>
                                    </a:lnTo>
                                    <a:lnTo>
                                      <a:pt x="11790" y="7807"/>
                                    </a:lnTo>
                                    <a:lnTo>
                                      <a:pt x="11801" y="7819"/>
                                    </a:lnTo>
                                    <a:lnTo>
                                      <a:pt x="11811" y="7830"/>
                                    </a:lnTo>
                                    <a:lnTo>
                                      <a:pt x="11821" y="7839"/>
                                    </a:lnTo>
                                    <a:lnTo>
                                      <a:pt x="11830" y="7848"/>
                                    </a:lnTo>
                                    <a:lnTo>
                                      <a:pt x="11839" y="7853"/>
                                    </a:lnTo>
                                    <a:lnTo>
                                      <a:pt x="11849" y="7858"/>
                                    </a:lnTo>
                                    <a:lnTo>
                                      <a:pt x="11857" y="7862"/>
                                    </a:lnTo>
                                    <a:lnTo>
                                      <a:pt x="11887" y="7871"/>
                                    </a:lnTo>
                                    <a:lnTo>
                                      <a:pt x="11915" y="7877"/>
                                    </a:lnTo>
                                    <a:lnTo>
                                      <a:pt x="11922" y="7879"/>
                                    </a:lnTo>
                                    <a:lnTo>
                                      <a:pt x="11929" y="7883"/>
                                    </a:lnTo>
                                    <a:lnTo>
                                      <a:pt x="11935" y="7886"/>
                                    </a:lnTo>
                                    <a:lnTo>
                                      <a:pt x="11942" y="7892"/>
                                    </a:lnTo>
                                    <a:lnTo>
                                      <a:pt x="11948" y="7898"/>
                                    </a:lnTo>
                                    <a:lnTo>
                                      <a:pt x="11955" y="7906"/>
                                    </a:lnTo>
                                    <a:lnTo>
                                      <a:pt x="11962" y="7915"/>
                                    </a:lnTo>
                                    <a:lnTo>
                                      <a:pt x="11968" y="7926"/>
                                    </a:lnTo>
                                    <a:lnTo>
                                      <a:pt x="11975" y="7940"/>
                                    </a:lnTo>
                                    <a:lnTo>
                                      <a:pt x="11982" y="7955"/>
                                    </a:lnTo>
                                    <a:lnTo>
                                      <a:pt x="11989" y="7973"/>
                                    </a:lnTo>
                                    <a:lnTo>
                                      <a:pt x="11996" y="7992"/>
                                    </a:lnTo>
                                    <a:lnTo>
                                      <a:pt x="12003" y="8016"/>
                                    </a:lnTo>
                                    <a:lnTo>
                                      <a:pt x="12010" y="8041"/>
                                    </a:lnTo>
                                    <a:lnTo>
                                      <a:pt x="12018" y="8069"/>
                                    </a:lnTo>
                                    <a:lnTo>
                                      <a:pt x="12026" y="8102"/>
                                    </a:lnTo>
                                    <a:lnTo>
                                      <a:pt x="12038" y="8149"/>
                                    </a:lnTo>
                                    <a:lnTo>
                                      <a:pt x="12052" y="8203"/>
                                    </a:lnTo>
                                    <a:lnTo>
                                      <a:pt x="12067" y="8261"/>
                                    </a:lnTo>
                                    <a:lnTo>
                                      <a:pt x="12083" y="8321"/>
                                    </a:lnTo>
                                    <a:lnTo>
                                      <a:pt x="12097" y="8380"/>
                                    </a:lnTo>
                                    <a:lnTo>
                                      <a:pt x="12110" y="8438"/>
                                    </a:lnTo>
                                    <a:lnTo>
                                      <a:pt x="12114" y="8464"/>
                                    </a:lnTo>
                                    <a:lnTo>
                                      <a:pt x="12118" y="8489"/>
                                    </a:lnTo>
                                    <a:lnTo>
                                      <a:pt x="12121" y="8512"/>
                                    </a:lnTo>
                                    <a:lnTo>
                                      <a:pt x="12124" y="8534"/>
                                    </a:lnTo>
                                    <a:lnTo>
                                      <a:pt x="12128" y="8599"/>
                                    </a:lnTo>
                                    <a:lnTo>
                                      <a:pt x="12135" y="8662"/>
                                    </a:lnTo>
                                    <a:lnTo>
                                      <a:pt x="12142" y="8723"/>
                                    </a:lnTo>
                                    <a:lnTo>
                                      <a:pt x="12150" y="8782"/>
                                    </a:lnTo>
                                    <a:lnTo>
                                      <a:pt x="12160" y="8839"/>
                                    </a:lnTo>
                                    <a:lnTo>
                                      <a:pt x="12169" y="8895"/>
                                    </a:lnTo>
                                    <a:lnTo>
                                      <a:pt x="12180" y="8952"/>
                                    </a:lnTo>
                                    <a:lnTo>
                                      <a:pt x="12189" y="9006"/>
                                    </a:lnTo>
                                    <a:lnTo>
                                      <a:pt x="12198" y="9063"/>
                                    </a:lnTo>
                                    <a:lnTo>
                                      <a:pt x="12208" y="9117"/>
                                    </a:lnTo>
                                    <a:lnTo>
                                      <a:pt x="12216" y="9174"/>
                                    </a:lnTo>
                                    <a:lnTo>
                                      <a:pt x="12224" y="9231"/>
                                    </a:lnTo>
                                    <a:lnTo>
                                      <a:pt x="12230" y="9289"/>
                                    </a:lnTo>
                                    <a:lnTo>
                                      <a:pt x="12235" y="9350"/>
                                    </a:lnTo>
                                    <a:lnTo>
                                      <a:pt x="12237" y="9412"/>
                                    </a:lnTo>
                                    <a:lnTo>
                                      <a:pt x="12238" y="9477"/>
                                    </a:lnTo>
                                    <a:lnTo>
                                      <a:pt x="10651" y="9188"/>
                                    </a:lnTo>
                                    <a:lnTo>
                                      <a:pt x="10681" y="9138"/>
                                    </a:lnTo>
                                    <a:lnTo>
                                      <a:pt x="10709" y="9089"/>
                                    </a:lnTo>
                                    <a:lnTo>
                                      <a:pt x="10736" y="9039"/>
                                    </a:lnTo>
                                    <a:lnTo>
                                      <a:pt x="10759" y="8988"/>
                                    </a:lnTo>
                                    <a:lnTo>
                                      <a:pt x="10780" y="8936"/>
                                    </a:lnTo>
                                    <a:lnTo>
                                      <a:pt x="10799" y="8884"/>
                                    </a:lnTo>
                                    <a:lnTo>
                                      <a:pt x="10815" y="8831"/>
                                    </a:lnTo>
                                    <a:lnTo>
                                      <a:pt x="10831" y="8779"/>
                                    </a:lnTo>
                                    <a:lnTo>
                                      <a:pt x="10842" y="8726"/>
                                    </a:lnTo>
                                    <a:lnTo>
                                      <a:pt x="10853" y="8672"/>
                                    </a:lnTo>
                                    <a:lnTo>
                                      <a:pt x="10861" y="8619"/>
                                    </a:lnTo>
                                    <a:lnTo>
                                      <a:pt x="10867" y="8565"/>
                                    </a:lnTo>
                                    <a:lnTo>
                                      <a:pt x="10872" y="8511"/>
                                    </a:lnTo>
                                    <a:lnTo>
                                      <a:pt x="10873" y="8459"/>
                                    </a:lnTo>
                                    <a:lnTo>
                                      <a:pt x="10873" y="8405"/>
                                    </a:lnTo>
                                    <a:lnTo>
                                      <a:pt x="10872" y="8352"/>
                                    </a:lnTo>
                                    <a:lnTo>
                                      <a:pt x="10867" y="8300"/>
                                    </a:lnTo>
                                    <a:lnTo>
                                      <a:pt x="10861" y="8248"/>
                                    </a:lnTo>
                                    <a:lnTo>
                                      <a:pt x="10854" y="8197"/>
                                    </a:lnTo>
                                    <a:lnTo>
                                      <a:pt x="10845" y="8145"/>
                                    </a:lnTo>
                                    <a:lnTo>
                                      <a:pt x="10833" y="8095"/>
                                    </a:lnTo>
                                    <a:lnTo>
                                      <a:pt x="10820" y="8046"/>
                                    </a:lnTo>
                                    <a:lnTo>
                                      <a:pt x="10805" y="7998"/>
                                    </a:lnTo>
                                    <a:lnTo>
                                      <a:pt x="10789" y="7950"/>
                                    </a:lnTo>
                                    <a:lnTo>
                                      <a:pt x="10771" y="7905"/>
                                    </a:lnTo>
                                    <a:lnTo>
                                      <a:pt x="10751" y="7859"/>
                                    </a:lnTo>
                                    <a:lnTo>
                                      <a:pt x="10730" y="7816"/>
                                    </a:lnTo>
                                    <a:lnTo>
                                      <a:pt x="10707" y="7773"/>
                                    </a:lnTo>
                                    <a:lnTo>
                                      <a:pt x="10683" y="7732"/>
                                    </a:lnTo>
                                    <a:lnTo>
                                      <a:pt x="10658" y="7692"/>
                                    </a:lnTo>
                                    <a:lnTo>
                                      <a:pt x="10629" y="7655"/>
                                    </a:lnTo>
                                    <a:lnTo>
                                      <a:pt x="10601" y="7619"/>
                                    </a:lnTo>
                                    <a:lnTo>
                                      <a:pt x="11777" y="7798"/>
                                    </a:lnTo>
                                    <a:lnTo>
                                      <a:pt x="11784" y="7770"/>
                                    </a:lnTo>
                                    <a:lnTo>
                                      <a:pt x="10860" y="7527"/>
                                    </a:lnTo>
                                    <a:lnTo>
                                      <a:pt x="10842" y="7594"/>
                                    </a:lnTo>
                                    <a:lnTo>
                                      <a:pt x="10811" y="7522"/>
                                    </a:lnTo>
                                    <a:lnTo>
                                      <a:pt x="10626" y="7508"/>
                                    </a:lnTo>
                                    <a:lnTo>
                                      <a:pt x="10577" y="7484"/>
                                    </a:lnTo>
                                    <a:lnTo>
                                      <a:pt x="10517" y="7461"/>
                                    </a:lnTo>
                                    <a:lnTo>
                                      <a:pt x="10448" y="7440"/>
                                    </a:lnTo>
                                    <a:lnTo>
                                      <a:pt x="10371" y="7419"/>
                                    </a:lnTo>
                                    <a:lnTo>
                                      <a:pt x="10285" y="7400"/>
                                    </a:lnTo>
                                    <a:lnTo>
                                      <a:pt x="10192" y="7381"/>
                                    </a:lnTo>
                                    <a:lnTo>
                                      <a:pt x="10091" y="7364"/>
                                    </a:lnTo>
                                    <a:lnTo>
                                      <a:pt x="9985" y="7347"/>
                                    </a:lnTo>
                                    <a:lnTo>
                                      <a:pt x="9872" y="7332"/>
                                    </a:lnTo>
                                    <a:lnTo>
                                      <a:pt x="9755" y="7318"/>
                                    </a:lnTo>
                                    <a:lnTo>
                                      <a:pt x="9635" y="7305"/>
                                    </a:lnTo>
                                    <a:lnTo>
                                      <a:pt x="9510" y="7293"/>
                                    </a:lnTo>
                                    <a:lnTo>
                                      <a:pt x="9382" y="7282"/>
                                    </a:lnTo>
                                    <a:lnTo>
                                      <a:pt x="9252" y="7272"/>
                                    </a:lnTo>
                                    <a:lnTo>
                                      <a:pt x="9120" y="7262"/>
                                    </a:lnTo>
                                    <a:lnTo>
                                      <a:pt x="8987" y="7254"/>
                                    </a:lnTo>
                                    <a:lnTo>
                                      <a:pt x="8855" y="7247"/>
                                    </a:lnTo>
                                    <a:lnTo>
                                      <a:pt x="8721" y="7241"/>
                                    </a:lnTo>
                                    <a:lnTo>
                                      <a:pt x="8589" y="7236"/>
                                    </a:lnTo>
                                    <a:lnTo>
                                      <a:pt x="8458" y="7232"/>
                                    </a:lnTo>
                                    <a:lnTo>
                                      <a:pt x="8329" y="7228"/>
                                    </a:lnTo>
                                    <a:lnTo>
                                      <a:pt x="8204" y="7226"/>
                                    </a:lnTo>
                                    <a:lnTo>
                                      <a:pt x="8082" y="7225"/>
                                    </a:lnTo>
                                    <a:lnTo>
                                      <a:pt x="7964" y="7225"/>
                                    </a:lnTo>
                                    <a:lnTo>
                                      <a:pt x="7851" y="7226"/>
                                    </a:lnTo>
                                    <a:lnTo>
                                      <a:pt x="7743" y="7227"/>
                                    </a:lnTo>
                                    <a:lnTo>
                                      <a:pt x="7641" y="7229"/>
                                    </a:lnTo>
                                    <a:lnTo>
                                      <a:pt x="7547" y="7233"/>
                                    </a:lnTo>
                                    <a:lnTo>
                                      <a:pt x="7459" y="7238"/>
                                    </a:lnTo>
                                    <a:lnTo>
                                      <a:pt x="7379" y="7244"/>
                                    </a:lnTo>
                                    <a:lnTo>
                                      <a:pt x="7308" y="7249"/>
                                    </a:lnTo>
                                    <a:lnTo>
                                      <a:pt x="7246" y="7258"/>
                                    </a:lnTo>
                                    <a:lnTo>
                                      <a:pt x="5766" y="7378"/>
                                    </a:lnTo>
                                    <a:lnTo>
                                      <a:pt x="6247" y="7154"/>
                                    </a:lnTo>
                                    <a:lnTo>
                                      <a:pt x="6268" y="7144"/>
                                    </a:lnTo>
                                    <a:lnTo>
                                      <a:pt x="6296" y="7135"/>
                                    </a:lnTo>
                                    <a:lnTo>
                                      <a:pt x="6331" y="7127"/>
                                    </a:lnTo>
                                    <a:lnTo>
                                      <a:pt x="6372" y="7118"/>
                                    </a:lnTo>
                                    <a:lnTo>
                                      <a:pt x="6419" y="7111"/>
                                    </a:lnTo>
                                    <a:lnTo>
                                      <a:pt x="6470" y="7106"/>
                                    </a:lnTo>
                                    <a:lnTo>
                                      <a:pt x="6526" y="7101"/>
                                    </a:lnTo>
                                    <a:lnTo>
                                      <a:pt x="6587" y="7096"/>
                                    </a:lnTo>
                                    <a:lnTo>
                                      <a:pt x="6651" y="7092"/>
                                    </a:lnTo>
                                    <a:lnTo>
                                      <a:pt x="6719" y="7088"/>
                                    </a:lnTo>
                                    <a:lnTo>
                                      <a:pt x="6790" y="7086"/>
                                    </a:lnTo>
                                    <a:lnTo>
                                      <a:pt x="6863" y="7083"/>
                                    </a:lnTo>
                                    <a:lnTo>
                                      <a:pt x="7014" y="7081"/>
                                    </a:lnTo>
                                    <a:lnTo>
                                      <a:pt x="7170" y="7080"/>
                                    </a:lnTo>
                                    <a:lnTo>
                                      <a:pt x="7325" y="7081"/>
                                    </a:lnTo>
                                    <a:lnTo>
                                      <a:pt x="7477" y="7082"/>
                                    </a:lnTo>
                                    <a:lnTo>
                                      <a:pt x="7623" y="7086"/>
                                    </a:lnTo>
                                    <a:lnTo>
                                      <a:pt x="7757" y="7089"/>
                                    </a:lnTo>
                                    <a:lnTo>
                                      <a:pt x="7876" y="7094"/>
                                    </a:lnTo>
                                    <a:lnTo>
                                      <a:pt x="7978" y="7099"/>
                                    </a:lnTo>
                                    <a:lnTo>
                                      <a:pt x="8059" y="7103"/>
                                    </a:lnTo>
                                    <a:lnTo>
                                      <a:pt x="8113" y="7108"/>
                                    </a:lnTo>
                                    <a:lnTo>
                                      <a:pt x="8873" y="7177"/>
                                    </a:lnTo>
                                    <a:lnTo>
                                      <a:pt x="9265" y="7196"/>
                                    </a:lnTo>
                                    <a:lnTo>
                                      <a:pt x="9289" y="7200"/>
                                    </a:lnTo>
                                    <a:lnTo>
                                      <a:pt x="9358" y="7197"/>
                                    </a:lnTo>
                                    <a:lnTo>
                                      <a:pt x="9358" y="7222"/>
                                    </a:lnTo>
                                    <a:lnTo>
                                      <a:pt x="9427" y="7222"/>
                                    </a:lnTo>
                                    <a:lnTo>
                                      <a:pt x="9466" y="7213"/>
                                    </a:lnTo>
                                    <a:lnTo>
                                      <a:pt x="9505" y="7206"/>
                                    </a:lnTo>
                                    <a:lnTo>
                                      <a:pt x="9543" y="7199"/>
                                    </a:lnTo>
                                    <a:lnTo>
                                      <a:pt x="9580" y="7194"/>
                                    </a:lnTo>
                                    <a:lnTo>
                                      <a:pt x="9617" y="7191"/>
                                    </a:lnTo>
                                    <a:lnTo>
                                      <a:pt x="9654" y="7189"/>
                                    </a:lnTo>
                                    <a:lnTo>
                                      <a:pt x="9689" y="7189"/>
                                    </a:lnTo>
                                    <a:lnTo>
                                      <a:pt x="9724" y="7189"/>
                                    </a:lnTo>
                                    <a:lnTo>
                                      <a:pt x="9758" y="7191"/>
                                    </a:lnTo>
                                    <a:lnTo>
                                      <a:pt x="9792" y="7193"/>
                                    </a:lnTo>
                                    <a:lnTo>
                                      <a:pt x="9826" y="7197"/>
                                    </a:lnTo>
                                    <a:lnTo>
                                      <a:pt x="9858" y="7201"/>
                                    </a:lnTo>
                                    <a:lnTo>
                                      <a:pt x="9890" y="7207"/>
                                    </a:lnTo>
                                    <a:lnTo>
                                      <a:pt x="9922" y="7213"/>
                                    </a:lnTo>
                                    <a:lnTo>
                                      <a:pt x="9953" y="7220"/>
                                    </a:lnTo>
                                    <a:lnTo>
                                      <a:pt x="9984" y="7228"/>
                                    </a:lnTo>
                                    <a:lnTo>
                                      <a:pt x="10044" y="7245"/>
                                    </a:lnTo>
                                    <a:lnTo>
                                      <a:pt x="10102" y="7263"/>
                                    </a:lnTo>
                                    <a:lnTo>
                                      <a:pt x="10158" y="7283"/>
                                    </a:lnTo>
                                    <a:lnTo>
                                      <a:pt x="10213" y="7304"/>
                                    </a:lnTo>
                                    <a:lnTo>
                                      <a:pt x="10266" y="7325"/>
                                    </a:lnTo>
                                    <a:lnTo>
                                      <a:pt x="10318" y="7345"/>
                                    </a:lnTo>
                                    <a:lnTo>
                                      <a:pt x="10369" y="7365"/>
                                    </a:lnTo>
                                    <a:lnTo>
                                      <a:pt x="10418" y="7383"/>
                                    </a:lnTo>
                                    <a:lnTo>
                                      <a:pt x="10479" y="7397"/>
                                    </a:lnTo>
                                    <a:lnTo>
                                      <a:pt x="10539" y="7409"/>
                                    </a:lnTo>
                                    <a:lnTo>
                                      <a:pt x="10600" y="7422"/>
                                    </a:lnTo>
                                    <a:lnTo>
                                      <a:pt x="10661" y="7436"/>
                                    </a:lnTo>
                                    <a:lnTo>
                                      <a:pt x="10722" y="7450"/>
                                    </a:lnTo>
                                    <a:lnTo>
                                      <a:pt x="10786" y="7465"/>
                                    </a:lnTo>
                                    <a:lnTo>
                                      <a:pt x="10854" y="7482"/>
                                    </a:lnTo>
                                    <a:lnTo>
                                      <a:pt x="10924" y="7499"/>
                                    </a:lnTo>
                                    <a:lnTo>
                                      <a:pt x="10958" y="7506"/>
                                    </a:lnTo>
                                    <a:lnTo>
                                      <a:pt x="10993" y="7512"/>
                                    </a:lnTo>
                                    <a:lnTo>
                                      <a:pt x="11028" y="7518"/>
                                    </a:lnTo>
                                    <a:lnTo>
                                      <a:pt x="11064" y="7522"/>
                                    </a:lnTo>
                                    <a:lnTo>
                                      <a:pt x="11099" y="7526"/>
                                    </a:lnTo>
                                    <a:lnTo>
                                      <a:pt x="11133" y="7531"/>
                                    </a:lnTo>
                                    <a:lnTo>
                                      <a:pt x="11168" y="7537"/>
                                    </a:lnTo>
                                    <a:lnTo>
                                      <a:pt x="11202" y="7545"/>
                                    </a:lnTo>
                                    <a:lnTo>
                                      <a:pt x="11241" y="7557"/>
                                    </a:lnTo>
                                    <a:lnTo>
                                      <a:pt x="11278" y="7568"/>
                                    </a:lnTo>
                                    <a:lnTo>
                                      <a:pt x="11294" y="7574"/>
                                    </a:lnTo>
                                    <a:lnTo>
                                      <a:pt x="11309" y="7579"/>
                                    </a:lnTo>
                                    <a:lnTo>
                                      <a:pt x="11323" y="7582"/>
                                    </a:lnTo>
                                    <a:lnTo>
                                      <a:pt x="11336" y="7585"/>
                                    </a:lnTo>
                                    <a:lnTo>
                                      <a:pt x="11349" y="7586"/>
                                    </a:lnTo>
                                    <a:lnTo>
                                      <a:pt x="11360" y="7585"/>
                                    </a:lnTo>
                                    <a:lnTo>
                                      <a:pt x="11365" y="7583"/>
                                    </a:lnTo>
                                    <a:lnTo>
                                      <a:pt x="11370" y="7581"/>
                                    </a:lnTo>
                                    <a:lnTo>
                                      <a:pt x="11375" y="7579"/>
                                    </a:lnTo>
                                    <a:lnTo>
                                      <a:pt x="11379" y="7575"/>
                                    </a:lnTo>
                                    <a:lnTo>
                                      <a:pt x="11384" y="7572"/>
                                    </a:lnTo>
                                    <a:lnTo>
                                      <a:pt x="11389" y="7567"/>
                                    </a:lnTo>
                                    <a:lnTo>
                                      <a:pt x="11392" y="7561"/>
                                    </a:lnTo>
                                    <a:lnTo>
                                      <a:pt x="11396" y="7555"/>
                                    </a:lnTo>
                                    <a:lnTo>
                                      <a:pt x="11403" y="7540"/>
                                    </a:lnTo>
                                    <a:lnTo>
                                      <a:pt x="11409" y="7522"/>
                                    </a:lnTo>
                                    <a:lnTo>
                                      <a:pt x="11230" y="7488"/>
                                    </a:lnTo>
                                    <a:lnTo>
                                      <a:pt x="11052" y="7454"/>
                                    </a:lnTo>
                                    <a:lnTo>
                                      <a:pt x="10875" y="7421"/>
                                    </a:lnTo>
                                    <a:lnTo>
                                      <a:pt x="10698" y="7390"/>
                                    </a:lnTo>
                                    <a:lnTo>
                                      <a:pt x="10523" y="7358"/>
                                    </a:lnTo>
                                    <a:lnTo>
                                      <a:pt x="10347" y="7328"/>
                                    </a:lnTo>
                                    <a:lnTo>
                                      <a:pt x="10172" y="7298"/>
                                    </a:lnTo>
                                    <a:lnTo>
                                      <a:pt x="9996" y="7269"/>
                                    </a:lnTo>
                                    <a:lnTo>
                                      <a:pt x="9821" y="7242"/>
                                    </a:lnTo>
                                    <a:lnTo>
                                      <a:pt x="9645" y="7214"/>
                                    </a:lnTo>
                                    <a:lnTo>
                                      <a:pt x="9470" y="7189"/>
                                    </a:lnTo>
                                    <a:lnTo>
                                      <a:pt x="9293" y="7163"/>
                                    </a:lnTo>
                                    <a:lnTo>
                                      <a:pt x="9115" y="7137"/>
                                    </a:lnTo>
                                    <a:lnTo>
                                      <a:pt x="8936" y="7113"/>
                                    </a:lnTo>
                                    <a:lnTo>
                                      <a:pt x="8757" y="7089"/>
                                    </a:lnTo>
                                    <a:lnTo>
                                      <a:pt x="8576" y="7066"/>
                                    </a:lnTo>
                                    <a:lnTo>
                                      <a:pt x="7215" y="6991"/>
                                    </a:lnTo>
                                    <a:lnTo>
                                      <a:pt x="7214" y="7016"/>
                                    </a:lnTo>
                                    <a:lnTo>
                                      <a:pt x="7098" y="7016"/>
                                    </a:lnTo>
                                    <a:lnTo>
                                      <a:pt x="7014" y="7017"/>
                                    </a:lnTo>
                                    <a:lnTo>
                                      <a:pt x="6928" y="7020"/>
                                    </a:lnTo>
                                    <a:lnTo>
                                      <a:pt x="6837" y="7026"/>
                                    </a:lnTo>
                                    <a:lnTo>
                                      <a:pt x="6745" y="7032"/>
                                    </a:lnTo>
                                    <a:lnTo>
                                      <a:pt x="6651" y="7039"/>
                                    </a:lnTo>
                                    <a:lnTo>
                                      <a:pt x="6556" y="7047"/>
                                    </a:lnTo>
                                    <a:lnTo>
                                      <a:pt x="6458" y="7054"/>
                                    </a:lnTo>
                                    <a:lnTo>
                                      <a:pt x="6361" y="7062"/>
                                    </a:lnTo>
                                    <a:lnTo>
                                      <a:pt x="6333" y="7065"/>
                                    </a:lnTo>
                                    <a:lnTo>
                                      <a:pt x="6306" y="7067"/>
                                    </a:lnTo>
                                    <a:lnTo>
                                      <a:pt x="6279" y="7071"/>
                                    </a:lnTo>
                                    <a:lnTo>
                                      <a:pt x="6254" y="7075"/>
                                    </a:lnTo>
                                    <a:lnTo>
                                      <a:pt x="6205" y="7085"/>
                                    </a:lnTo>
                                    <a:lnTo>
                                      <a:pt x="6159" y="7095"/>
                                    </a:lnTo>
                                    <a:lnTo>
                                      <a:pt x="6116" y="7103"/>
                                    </a:lnTo>
                                    <a:lnTo>
                                      <a:pt x="6076" y="7111"/>
                                    </a:lnTo>
                                    <a:lnTo>
                                      <a:pt x="6057" y="7114"/>
                                    </a:lnTo>
                                    <a:lnTo>
                                      <a:pt x="6040" y="7116"/>
                                    </a:lnTo>
                                    <a:lnTo>
                                      <a:pt x="6022" y="7116"/>
                                    </a:lnTo>
                                    <a:lnTo>
                                      <a:pt x="6007" y="7116"/>
                                    </a:lnTo>
                                    <a:lnTo>
                                      <a:pt x="5992" y="7115"/>
                                    </a:lnTo>
                                    <a:lnTo>
                                      <a:pt x="5978" y="7111"/>
                                    </a:lnTo>
                                    <a:lnTo>
                                      <a:pt x="5963" y="7108"/>
                                    </a:lnTo>
                                    <a:lnTo>
                                      <a:pt x="5951" y="7102"/>
                                    </a:lnTo>
                                    <a:lnTo>
                                      <a:pt x="5940" y="7094"/>
                                    </a:lnTo>
                                    <a:lnTo>
                                      <a:pt x="5928" y="7085"/>
                                    </a:lnTo>
                                    <a:lnTo>
                                      <a:pt x="5919" y="7073"/>
                                    </a:lnTo>
                                    <a:lnTo>
                                      <a:pt x="5911" y="7059"/>
                                    </a:lnTo>
                                    <a:lnTo>
                                      <a:pt x="5903" y="7043"/>
                                    </a:lnTo>
                                    <a:lnTo>
                                      <a:pt x="5896" y="7024"/>
                                    </a:lnTo>
                                    <a:lnTo>
                                      <a:pt x="5890" y="7003"/>
                                    </a:lnTo>
                                    <a:lnTo>
                                      <a:pt x="5885" y="6979"/>
                                    </a:lnTo>
                                    <a:lnTo>
                                      <a:pt x="5882" y="6953"/>
                                    </a:lnTo>
                                    <a:lnTo>
                                      <a:pt x="5879" y="6923"/>
                                    </a:lnTo>
                                    <a:lnTo>
                                      <a:pt x="5878" y="6891"/>
                                    </a:lnTo>
                                    <a:lnTo>
                                      <a:pt x="5877" y="6854"/>
                                    </a:lnTo>
                                    <a:lnTo>
                                      <a:pt x="5877" y="6809"/>
                                    </a:lnTo>
                                    <a:lnTo>
                                      <a:pt x="5878" y="6793"/>
                                    </a:lnTo>
                                    <a:lnTo>
                                      <a:pt x="5879" y="6777"/>
                                    </a:lnTo>
                                    <a:lnTo>
                                      <a:pt x="5880" y="6761"/>
                                    </a:lnTo>
                                    <a:lnTo>
                                      <a:pt x="5883" y="6746"/>
                                    </a:lnTo>
                                    <a:lnTo>
                                      <a:pt x="5890" y="6713"/>
                                    </a:lnTo>
                                    <a:lnTo>
                                      <a:pt x="5899" y="6682"/>
                                    </a:lnTo>
                                    <a:lnTo>
                                      <a:pt x="5911" y="6650"/>
                                    </a:lnTo>
                                    <a:lnTo>
                                      <a:pt x="5924" y="6618"/>
                                    </a:lnTo>
                                    <a:lnTo>
                                      <a:pt x="5939" y="6587"/>
                                    </a:lnTo>
                                    <a:lnTo>
                                      <a:pt x="5954" y="6557"/>
                                    </a:lnTo>
                                    <a:lnTo>
                                      <a:pt x="5971" y="6526"/>
                                    </a:lnTo>
                                    <a:lnTo>
                                      <a:pt x="5987" y="6497"/>
                                    </a:lnTo>
                                    <a:lnTo>
                                      <a:pt x="6004" y="6469"/>
                                    </a:lnTo>
                                    <a:lnTo>
                                      <a:pt x="6022" y="6442"/>
                                    </a:lnTo>
                                    <a:lnTo>
                                      <a:pt x="6055" y="6393"/>
                                    </a:lnTo>
                                    <a:lnTo>
                                      <a:pt x="6085" y="6349"/>
                                    </a:lnTo>
                                    <a:lnTo>
                                      <a:pt x="6568" y="6329"/>
                                    </a:lnTo>
                                    <a:lnTo>
                                      <a:pt x="6568" y="6303"/>
                                    </a:lnTo>
                                    <a:lnTo>
                                      <a:pt x="6269" y="6323"/>
                                    </a:lnTo>
                                    <a:lnTo>
                                      <a:pt x="6245" y="6325"/>
                                    </a:lnTo>
                                    <a:lnTo>
                                      <a:pt x="5993" y="6300"/>
                                    </a:lnTo>
                                    <a:lnTo>
                                      <a:pt x="5969" y="6342"/>
                                    </a:lnTo>
                                    <a:lnTo>
                                      <a:pt x="5938" y="6396"/>
                                    </a:lnTo>
                                    <a:lnTo>
                                      <a:pt x="5900" y="6462"/>
                                    </a:lnTo>
                                    <a:lnTo>
                                      <a:pt x="5861" y="6531"/>
                                    </a:lnTo>
                                    <a:lnTo>
                                      <a:pt x="5841" y="6566"/>
                                    </a:lnTo>
                                    <a:lnTo>
                                      <a:pt x="5823" y="6601"/>
                                    </a:lnTo>
                                    <a:lnTo>
                                      <a:pt x="5807" y="6634"/>
                                    </a:lnTo>
                                    <a:lnTo>
                                      <a:pt x="5792" y="6665"/>
                                    </a:lnTo>
                                    <a:lnTo>
                                      <a:pt x="5780" y="6694"/>
                                    </a:lnTo>
                                    <a:lnTo>
                                      <a:pt x="5770" y="6721"/>
                                    </a:lnTo>
                                    <a:lnTo>
                                      <a:pt x="5767" y="6733"/>
                                    </a:lnTo>
                                    <a:lnTo>
                                      <a:pt x="5765" y="6745"/>
                                    </a:lnTo>
                                    <a:lnTo>
                                      <a:pt x="5762" y="6754"/>
                                    </a:lnTo>
                                    <a:lnTo>
                                      <a:pt x="5762" y="6763"/>
                                    </a:lnTo>
                                    <a:lnTo>
                                      <a:pt x="5762" y="6832"/>
                                    </a:lnTo>
                                    <a:lnTo>
                                      <a:pt x="5762" y="6867"/>
                                    </a:lnTo>
                                    <a:lnTo>
                                      <a:pt x="5765" y="6898"/>
                                    </a:lnTo>
                                    <a:lnTo>
                                      <a:pt x="5768" y="6926"/>
                                    </a:lnTo>
                                    <a:lnTo>
                                      <a:pt x="5772" y="6949"/>
                                    </a:lnTo>
                                    <a:lnTo>
                                      <a:pt x="5777" y="6970"/>
                                    </a:lnTo>
                                    <a:lnTo>
                                      <a:pt x="5783" y="6989"/>
                                    </a:lnTo>
                                    <a:lnTo>
                                      <a:pt x="5789" y="7005"/>
                                    </a:lnTo>
                                    <a:lnTo>
                                      <a:pt x="5797" y="7020"/>
                                    </a:lnTo>
                                    <a:lnTo>
                                      <a:pt x="5811" y="7048"/>
                                    </a:lnTo>
                                    <a:lnTo>
                                      <a:pt x="5827" y="7078"/>
                                    </a:lnTo>
                                    <a:lnTo>
                                      <a:pt x="5835" y="7094"/>
                                    </a:lnTo>
                                    <a:lnTo>
                                      <a:pt x="5842" y="7111"/>
                                    </a:lnTo>
                                    <a:lnTo>
                                      <a:pt x="5848" y="7131"/>
                                    </a:lnTo>
                                    <a:lnTo>
                                      <a:pt x="5855" y="7154"/>
                                    </a:lnTo>
                                    <a:lnTo>
                                      <a:pt x="5784" y="7176"/>
                                    </a:lnTo>
                                    <a:lnTo>
                                      <a:pt x="5761" y="7079"/>
                                    </a:lnTo>
                                    <a:lnTo>
                                      <a:pt x="5742" y="7010"/>
                                    </a:lnTo>
                                    <a:lnTo>
                                      <a:pt x="5735" y="6983"/>
                                    </a:lnTo>
                                    <a:lnTo>
                                      <a:pt x="5729" y="6958"/>
                                    </a:lnTo>
                                    <a:lnTo>
                                      <a:pt x="5725" y="6937"/>
                                    </a:lnTo>
                                    <a:lnTo>
                                      <a:pt x="5722" y="6915"/>
                                    </a:lnTo>
                                    <a:lnTo>
                                      <a:pt x="5721" y="6894"/>
                                    </a:lnTo>
                                    <a:lnTo>
                                      <a:pt x="5722" y="6871"/>
                                    </a:lnTo>
                                    <a:lnTo>
                                      <a:pt x="5725" y="6845"/>
                                    </a:lnTo>
                                    <a:lnTo>
                                      <a:pt x="5729" y="6815"/>
                                    </a:lnTo>
                                    <a:lnTo>
                                      <a:pt x="5744" y="6738"/>
                                    </a:lnTo>
                                    <a:lnTo>
                                      <a:pt x="5767" y="6629"/>
                                    </a:lnTo>
                                    <a:lnTo>
                                      <a:pt x="5780" y="6559"/>
                                    </a:lnTo>
                                    <a:lnTo>
                                      <a:pt x="5790" y="6498"/>
                                    </a:lnTo>
                                    <a:lnTo>
                                      <a:pt x="5795" y="6470"/>
                                    </a:lnTo>
                                    <a:lnTo>
                                      <a:pt x="5801" y="6444"/>
                                    </a:lnTo>
                                    <a:lnTo>
                                      <a:pt x="5808" y="6420"/>
                                    </a:lnTo>
                                    <a:lnTo>
                                      <a:pt x="5817" y="6396"/>
                                    </a:lnTo>
                                    <a:lnTo>
                                      <a:pt x="5822" y="6385"/>
                                    </a:lnTo>
                                    <a:lnTo>
                                      <a:pt x="5828" y="6373"/>
                                    </a:lnTo>
                                    <a:lnTo>
                                      <a:pt x="5834" y="6363"/>
                                    </a:lnTo>
                                    <a:lnTo>
                                      <a:pt x="5841" y="6351"/>
                                    </a:lnTo>
                                    <a:lnTo>
                                      <a:pt x="5848" y="6340"/>
                                    </a:lnTo>
                                    <a:lnTo>
                                      <a:pt x="5856" y="6329"/>
                                    </a:lnTo>
                                    <a:lnTo>
                                      <a:pt x="5865" y="6318"/>
                                    </a:lnTo>
                                    <a:lnTo>
                                      <a:pt x="5875" y="6307"/>
                                    </a:lnTo>
                                    <a:lnTo>
                                      <a:pt x="5886" y="6295"/>
                                    </a:lnTo>
                                    <a:lnTo>
                                      <a:pt x="5898" y="6284"/>
                                    </a:lnTo>
                                    <a:lnTo>
                                      <a:pt x="5911" y="6273"/>
                                    </a:lnTo>
                                    <a:lnTo>
                                      <a:pt x="5925" y="6261"/>
                                    </a:lnTo>
                                    <a:lnTo>
                                      <a:pt x="5956" y="6236"/>
                                    </a:lnTo>
                                    <a:lnTo>
                                      <a:pt x="5993" y="6211"/>
                                    </a:lnTo>
                                    <a:close/>
                                    <a:moveTo>
                                      <a:pt x="11427" y="7595"/>
                                    </a:moveTo>
                                    <a:lnTo>
                                      <a:pt x="11451" y="7564"/>
                                    </a:lnTo>
                                    <a:lnTo>
                                      <a:pt x="11436" y="7541"/>
                                    </a:lnTo>
                                    <a:lnTo>
                                      <a:pt x="11405" y="7572"/>
                                    </a:lnTo>
                                    <a:lnTo>
                                      <a:pt x="11427" y="7595"/>
                                    </a:lnTo>
                                    <a:close/>
                                    <a:moveTo>
                                      <a:pt x="11777" y="7545"/>
                                    </a:moveTo>
                                    <a:lnTo>
                                      <a:pt x="11757" y="7530"/>
                                    </a:lnTo>
                                    <a:lnTo>
                                      <a:pt x="11739" y="7515"/>
                                    </a:lnTo>
                                    <a:lnTo>
                                      <a:pt x="11720" y="7498"/>
                                    </a:lnTo>
                                    <a:lnTo>
                                      <a:pt x="11705" y="7481"/>
                                    </a:lnTo>
                                    <a:lnTo>
                                      <a:pt x="11689" y="7462"/>
                                    </a:lnTo>
                                    <a:lnTo>
                                      <a:pt x="11675" y="7443"/>
                                    </a:lnTo>
                                    <a:lnTo>
                                      <a:pt x="11664" y="7425"/>
                                    </a:lnTo>
                                    <a:lnTo>
                                      <a:pt x="11652" y="7404"/>
                                    </a:lnTo>
                                    <a:lnTo>
                                      <a:pt x="11643" y="7384"/>
                                    </a:lnTo>
                                    <a:lnTo>
                                      <a:pt x="11634" y="7363"/>
                                    </a:lnTo>
                                    <a:lnTo>
                                      <a:pt x="11627" y="7342"/>
                                    </a:lnTo>
                                    <a:lnTo>
                                      <a:pt x="11623" y="7319"/>
                                    </a:lnTo>
                                    <a:lnTo>
                                      <a:pt x="11618" y="7297"/>
                                    </a:lnTo>
                                    <a:lnTo>
                                      <a:pt x="11615" y="7276"/>
                                    </a:lnTo>
                                    <a:lnTo>
                                      <a:pt x="11613" y="7254"/>
                                    </a:lnTo>
                                    <a:lnTo>
                                      <a:pt x="11613" y="7232"/>
                                    </a:lnTo>
                                    <a:lnTo>
                                      <a:pt x="11613" y="7210"/>
                                    </a:lnTo>
                                    <a:lnTo>
                                      <a:pt x="11616" y="7189"/>
                                    </a:lnTo>
                                    <a:lnTo>
                                      <a:pt x="11619" y="7168"/>
                                    </a:lnTo>
                                    <a:lnTo>
                                      <a:pt x="11624" y="7147"/>
                                    </a:lnTo>
                                    <a:lnTo>
                                      <a:pt x="11630" y="7126"/>
                                    </a:lnTo>
                                    <a:lnTo>
                                      <a:pt x="11637" y="7106"/>
                                    </a:lnTo>
                                    <a:lnTo>
                                      <a:pt x="11646" y="7086"/>
                                    </a:lnTo>
                                    <a:lnTo>
                                      <a:pt x="11656" y="7067"/>
                                    </a:lnTo>
                                    <a:lnTo>
                                      <a:pt x="11666" y="7048"/>
                                    </a:lnTo>
                                    <a:lnTo>
                                      <a:pt x="11679" y="7031"/>
                                    </a:lnTo>
                                    <a:lnTo>
                                      <a:pt x="11692" y="7015"/>
                                    </a:lnTo>
                                    <a:lnTo>
                                      <a:pt x="11707" y="6999"/>
                                    </a:lnTo>
                                    <a:lnTo>
                                      <a:pt x="11722" y="6984"/>
                                    </a:lnTo>
                                    <a:lnTo>
                                      <a:pt x="11740" y="6970"/>
                                    </a:lnTo>
                                    <a:lnTo>
                                      <a:pt x="11759" y="6958"/>
                                    </a:lnTo>
                                    <a:lnTo>
                                      <a:pt x="11777" y="6947"/>
                                    </a:lnTo>
                                    <a:lnTo>
                                      <a:pt x="11916" y="7637"/>
                                    </a:lnTo>
                                    <a:lnTo>
                                      <a:pt x="11755" y="7609"/>
                                    </a:lnTo>
                                    <a:lnTo>
                                      <a:pt x="11777" y="7545"/>
                                    </a:lnTo>
                                    <a:close/>
                                    <a:moveTo>
                                      <a:pt x="9481" y="4770"/>
                                    </a:moveTo>
                                    <a:lnTo>
                                      <a:pt x="9510" y="4769"/>
                                    </a:lnTo>
                                    <a:lnTo>
                                      <a:pt x="9541" y="4769"/>
                                    </a:lnTo>
                                    <a:lnTo>
                                      <a:pt x="9576" y="4770"/>
                                    </a:lnTo>
                                    <a:lnTo>
                                      <a:pt x="9613" y="4773"/>
                                    </a:lnTo>
                                    <a:lnTo>
                                      <a:pt x="9693" y="4777"/>
                                    </a:lnTo>
                                    <a:lnTo>
                                      <a:pt x="9778" y="4784"/>
                                    </a:lnTo>
                                    <a:lnTo>
                                      <a:pt x="9863" y="4792"/>
                                    </a:lnTo>
                                    <a:lnTo>
                                      <a:pt x="9944" y="4802"/>
                                    </a:lnTo>
                                    <a:lnTo>
                                      <a:pt x="10019" y="4812"/>
                                    </a:lnTo>
                                    <a:lnTo>
                                      <a:pt x="10081" y="4822"/>
                                    </a:lnTo>
                                    <a:lnTo>
                                      <a:pt x="10152" y="4833"/>
                                    </a:lnTo>
                                    <a:lnTo>
                                      <a:pt x="10225" y="4845"/>
                                    </a:lnTo>
                                    <a:lnTo>
                                      <a:pt x="10298" y="4857"/>
                                    </a:lnTo>
                                    <a:lnTo>
                                      <a:pt x="10372" y="4868"/>
                                    </a:lnTo>
                                    <a:lnTo>
                                      <a:pt x="10445" y="4882"/>
                                    </a:lnTo>
                                    <a:lnTo>
                                      <a:pt x="10517" y="4895"/>
                                    </a:lnTo>
                                    <a:lnTo>
                                      <a:pt x="10590" y="4912"/>
                                    </a:lnTo>
                                    <a:lnTo>
                                      <a:pt x="10660" y="4928"/>
                                    </a:lnTo>
                                    <a:lnTo>
                                      <a:pt x="10694" y="4936"/>
                                    </a:lnTo>
                                    <a:lnTo>
                                      <a:pt x="10728" y="4947"/>
                                    </a:lnTo>
                                    <a:lnTo>
                                      <a:pt x="10762" y="4956"/>
                                    </a:lnTo>
                                    <a:lnTo>
                                      <a:pt x="10794" y="4966"/>
                                    </a:lnTo>
                                    <a:lnTo>
                                      <a:pt x="10826" y="4978"/>
                                    </a:lnTo>
                                    <a:lnTo>
                                      <a:pt x="10858" y="4990"/>
                                    </a:lnTo>
                                    <a:lnTo>
                                      <a:pt x="10888" y="5002"/>
                                    </a:lnTo>
                                    <a:lnTo>
                                      <a:pt x="10917" y="5014"/>
                                    </a:lnTo>
                                    <a:lnTo>
                                      <a:pt x="10945" y="5028"/>
                                    </a:lnTo>
                                    <a:lnTo>
                                      <a:pt x="10973" y="5042"/>
                                    </a:lnTo>
                                    <a:lnTo>
                                      <a:pt x="11000" y="5058"/>
                                    </a:lnTo>
                                    <a:lnTo>
                                      <a:pt x="11025" y="5074"/>
                                    </a:lnTo>
                                    <a:lnTo>
                                      <a:pt x="11049" y="5090"/>
                                    </a:lnTo>
                                    <a:lnTo>
                                      <a:pt x="11073" y="5108"/>
                                    </a:lnTo>
                                    <a:lnTo>
                                      <a:pt x="11095" y="5127"/>
                                    </a:lnTo>
                                    <a:lnTo>
                                      <a:pt x="11116" y="5146"/>
                                    </a:lnTo>
                                    <a:lnTo>
                                      <a:pt x="11129" y="5160"/>
                                    </a:lnTo>
                                    <a:lnTo>
                                      <a:pt x="11144" y="5180"/>
                                    </a:lnTo>
                                    <a:lnTo>
                                      <a:pt x="11161" y="5204"/>
                                    </a:lnTo>
                                    <a:lnTo>
                                      <a:pt x="11178" y="5231"/>
                                    </a:lnTo>
                                    <a:lnTo>
                                      <a:pt x="11196" y="5261"/>
                                    </a:lnTo>
                                    <a:lnTo>
                                      <a:pt x="11214" y="5292"/>
                                    </a:lnTo>
                                    <a:lnTo>
                                      <a:pt x="11234" y="5326"/>
                                    </a:lnTo>
                                    <a:lnTo>
                                      <a:pt x="11253" y="5360"/>
                                    </a:lnTo>
                                    <a:lnTo>
                                      <a:pt x="11288" y="5429"/>
                                    </a:lnTo>
                                    <a:lnTo>
                                      <a:pt x="11320" y="5495"/>
                                    </a:lnTo>
                                    <a:lnTo>
                                      <a:pt x="11333" y="5524"/>
                                    </a:lnTo>
                                    <a:lnTo>
                                      <a:pt x="11344" y="5551"/>
                                    </a:lnTo>
                                    <a:lnTo>
                                      <a:pt x="11353" y="5574"/>
                                    </a:lnTo>
                                    <a:lnTo>
                                      <a:pt x="11358" y="5594"/>
                                    </a:lnTo>
                                    <a:lnTo>
                                      <a:pt x="11362" y="5610"/>
                                    </a:lnTo>
                                    <a:lnTo>
                                      <a:pt x="11365" y="5628"/>
                                    </a:lnTo>
                                    <a:lnTo>
                                      <a:pt x="11367" y="5646"/>
                                    </a:lnTo>
                                    <a:lnTo>
                                      <a:pt x="11368" y="5665"/>
                                    </a:lnTo>
                                    <a:lnTo>
                                      <a:pt x="11368" y="5684"/>
                                    </a:lnTo>
                                    <a:lnTo>
                                      <a:pt x="11368" y="5704"/>
                                    </a:lnTo>
                                    <a:lnTo>
                                      <a:pt x="11367" y="5722"/>
                                    </a:lnTo>
                                    <a:lnTo>
                                      <a:pt x="11364" y="5742"/>
                                    </a:lnTo>
                                    <a:lnTo>
                                      <a:pt x="11358" y="5782"/>
                                    </a:lnTo>
                                    <a:lnTo>
                                      <a:pt x="11351" y="5822"/>
                                    </a:lnTo>
                                    <a:lnTo>
                                      <a:pt x="11342" y="5860"/>
                                    </a:lnTo>
                                    <a:lnTo>
                                      <a:pt x="11331" y="5896"/>
                                    </a:lnTo>
                                    <a:lnTo>
                                      <a:pt x="11321" y="5930"/>
                                    </a:lnTo>
                                    <a:lnTo>
                                      <a:pt x="11310" y="5962"/>
                                    </a:lnTo>
                                    <a:lnTo>
                                      <a:pt x="11301" y="5989"/>
                                    </a:lnTo>
                                    <a:lnTo>
                                      <a:pt x="11292" y="6012"/>
                                    </a:lnTo>
                                    <a:lnTo>
                                      <a:pt x="11283" y="6030"/>
                                    </a:lnTo>
                                    <a:lnTo>
                                      <a:pt x="11278" y="6042"/>
                                    </a:lnTo>
                                    <a:lnTo>
                                      <a:pt x="11275" y="6046"/>
                                    </a:lnTo>
                                    <a:lnTo>
                                      <a:pt x="11274" y="6048"/>
                                    </a:lnTo>
                                    <a:lnTo>
                                      <a:pt x="11273" y="6048"/>
                                    </a:lnTo>
                                    <a:lnTo>
                                      <a:pt x="11273" y="6047"/>
                                    </a:lnTo>
                                    <a:lnTo>
                                      <a:pt x="9151" y="5880"/>
                                    </a:lnTo>
                                    <a:lnTo>
                                      <a:pt x="9011" y="5888"/>
                                    </a:lnTo>
                                    <a:lnTo>
                                      <a:pt x="8956" y="5889"/>
                                    </a:lnTo>
                                    <a:lnTo>
                                      <a:pt x="8894" y="5891"/>
                                    </a:lnTo>
                                    <a:lnTo>
                                      <a:pt x="8828" y="5893"/>
                                    </a:lnTo>
                                    <a:lnTo>
                                      <a:pt x="8755" y="5896"/>
                                    </a:lnTo>
                                    <a:lnTo>
                                      <a:pt x="8678" y="5900"/>
                                    </a:lnTo>
                                    <a:lnTo>
                                      <a:pt x="8598" y="5903"/>
                                    </a:lnTo>
                                    <a:lnTo>
                                      <a:pt x="8515" y="5908"/>
                                    </a:lnTo>
                                    <a:lnTo>
                                      <a:pt x="8431" y="5912"/>
                                    </a:lnTo>
                                    <a:lnTo>
                                      <a:pt x="8346" y="5916"/>
                                    </a:lnTo>
                                    <a:lnTo>
                                      <a:pt x="8260" y="5921"/>
                                    </a:lnTo>
                                    <a:lnTo>
                                      <a:pt x="8176" y="5924"/>
                                    </a:lnTo>
                                    <a:lnTo>
                                      <a:pt x="8093" y="5928"/>
                                    </a:lnTo>
                                    <a:lnTo>
                                      <a:pt x="8011" y="5930"/>
                                    </a:lnTo>
                                    <a:lnTo>
                                      <a:pt x="7934" y="5933"/>
                                    </a:lnTo>
                                    <a:lnTo>
                                      <a:pt x="7860" y="5934"/>
                                    </a:lnTo>
                                    <a:lnTo>
                                      <a:pt x="7790" y="5935"/>
                                    </a:lnTo>
                                    <a:lnTo>
                                      <a:pt x="7731" y="5936"/>
                                    </a:lnTo>
                                    <a:lnTo>
                                      <a:pt x="7661" y="5939"/>
                                    </a:lnTo>
                                    <a:lnTo>
                                      <a:pt x="7583" y="5944"/>
                                    </a:lnTo>
                                    <a:lnTo>
                                      <a:pt x="7496" y="5950"/>
                                    </a:lnTo>
                                    <a:lnTo>
                                      <a:pt x="7405" y="5958"/>
                                    </a:lnTo>
                                    <a:lnTo>
                                      <a:pt x="7310" y="5967"/>
                                    </a:lnTo>
                                    <a:lnTo>
                                      <a:pt x="7214" y="5976"/>
                                    </a:lnTo>
                                    <a:lnTo>
                                      <a:pt x="7118" y="5985"/>
                                    </a:lnTo>
                                    <a:lnTo>
                                      <a:pt x="7026" y="5995"/>
                                    </a:lnTo>
                                    <a:lnTo>
                                      <a:pt x="6937" y="6003"/>
                                    </a:lnTo>
                                    <a:lnTo>
                                      <a:pt x="6855" y="6011"/>
                                    </a:lnTo>
                                    <a:lnTo>
                                      <a:pt x="6782" y="6017"/>
                                    </a:lnTo>
                                    <a:lnTo>
                                      <a:pt x="6719" y="6023"/>
                                    </a:lnTo>
                                    <a:lnTo>
                                      <a:pt x="6670" y="6026"/>
                                    </a:lnTo>
                                    <a:lnTo>
                                      <a:pt x="6634" y="6027"/>
                                    </a:lnTo>
                                    <a:lnTo>
                                      <a:pt x="6615" y="6026"/>
                                    </a:lnTo>
                                    <a:lnTo>
                                      <a:pt x="6548" y="6076"/>
                                    </a:lnTo>
                                    <a:lnTo>
                                      <a:pt x="6543" y="6071"/>
                                    </a:lnTo>
                                    <a:lnTo>
                                      <a:pt x="6539" y="6066"/>
                                    </a:lnTo>
                                    <a:lnTo>
                                      <a:pt x="6538" y="6062"/>
                                    </a:lnTo>
                                    <a:lnTo>
                                      <a:pt x="6538" y="6059"/>
                                    </a:lnTo>
                                    <a:lnTo>
                                      <a:pt x="6540" y="6054"/>
                                    </a:lnTo>
                                    <a:lnTo>
                                      <a:pt x="6544" y="6052"/>
                                    </a:lnTo>
                                    <a:lnTo>
                                      <a:pt x="6545" y="6051"/>
                                    </a:lnTo>
                                    <a:lnTo>
                                      <a:pt x="6546" y="6049"/>
                                    </a:lnTo>
                                    <a:lnTo>
                                      <a:pt x="6544" y="6049"/>
                                    </a:lnTo>
                                    <a:lnTo>
                                      <a:pt x="6541" y="6049"/>
                                    </a:lnTo>
                                    <a:lnTo>
                                      <a:pt x="6526" y="6049"/>
                                    </a:lnTo>
                                    <a:lnTo>
                                      <a:pt x="6499" y="6049"/>
                                    </a:lnTo>
                                    <a:lnTo>
                                      <a:pt x="6476" y="6049"/>
                                    </a:lnTo>
                                    <a:lnTo>
                                      <a:pt x="6444" y="6051"/>
                                    </a:lnTo>
                                    <a:lnTo>
                                      <a:pt x="6410" y="6054"/>
                                    </a:lnTo>
                                    <a:lnTo>
                                      <a:pt x="6375" y="6058"/>
                                    </a:lnTo>
                                    <a:lnTo>
                                      <a:pt x="6340" y="6065"/>
                                    </a:lnTo>
                                    <a:lnTo>
                                      <a:pt x="6267" y="6079"/>
                                    </a:lnTo>
                                    <a:lnTo>
                                      <a:pt x="6189" y="6096"/>
                                    </a:lnTo>
                                    <a:lnTo>
                                      <a:pt x="6112" y="6113"/>
                                    </a:lnTo>
                                    <a:lnTo>
                                      <a:pt x="6034" y="6128"/>
                                    </a:lnTo>
                                    <a:lnTo>
                                      <a:pt x="5994" y="6134"/>
                                    </a:lnTo>
                                    <a:lnTo>
                                      <a:pt x="5955" y="6138"/>
                                    </a:lnTo>
                                    <a:lnTo>
                                      <a:pt x="5916" y="6141"/>
                                    </a:lnTo>
                                    <a:lnTo>
                                      <a:pt x="5877" y="6142"/>
                                    </a:lnTo>
                                    <a:lnTo>
                                      <a:pt x="4884" y="6385"/>
                                    </a:lnTo>
                                    <a:lnTo>
                                      <a:pt x="4859" y="6375"/>
                                    </a:lnTo>
                                    <a:lnTo>
                                      <a:pt x="4878" y="6363"/>
                                    </a:lnTo>
                                    <a:lnTo>
                                      <a:pt x="4895" y="6349"/>
                                    </a:lnTo>
                                    <a:lnTo>
                                      <a:pt x="4913" y="6335"/>
                                    </a:lnTo>
                                    <a:lnTo>
                                      <a:pt x="4929" y="6319"/>
                                    </a:lnTo>
                                    <a:lnTo>
                                      <a:pt x="4946" y="6303"/>
                                    </a:lnTo>
                                    <a:lnTo>
                                      <a:pt x="4962" y="6287"/>
                                    </a:lnTo>
                                    <a:lnTo>
                                      <a:pt x="4977" y="6269"/>
                                    </a:lnTo>
                                    <a:lnTo>
                                      <a:pt x="4991" y="6250"/>
                                    </a:lnTo>
                                    <a:lnTo>
                                      <a:pt x="5005" y="6232"/>
                                    </a:lnTo>
                                    <a:lnTo>
                                      <a:pt x="5019" y="6213"/>
                                    </a:lnTo>
                                    <a:lnTo>
                                      <a:pt x="5032" y="6192"/>
                                    </a:lnTo>
                                    <a:lnTo>
                                      <a:pt x="5045" y="6172"/>
                                    </a:lnTo>
                                    <a:lnTo>
                                      <a:pt x="5057" y="6150"/>
                                    </a:lnTo>
                                    <a:lnTo>
                                      <a:pt x="5068" y="6129"/>
                                    </a:lnTo>
                                    <a:lnTo>
                                      <a:pt x="5080" y="6106"/>
                                    </a:lnTo>
                                    <a:lnTo>
                                      <a:pt x="5091" y="6083"/>
                                    </a:lnTo>
                                    <a:lnTo>
                                      <a:pt x="5100" y="6060"/>
                                    </a:lnTo>
                                    <a:lnTo>
                                      <a:pt x="5109" y="6035"/>
                                    </a:lnTo>
                                    <a:lnTo>
                                      <a:pt x="5119" y="6011"/>
                                    </a:lnTo>
                                    <a:lnTo>
                                      <a:pt x="5127" y="5986"/>
                                    </a:lnTo>
                                    <a:lnTo>
                                      <a:pt x="5135" y="5961"/>
                                    </a:lnTo>
                                    <a:lnTo>
                                      <a:pt x="5142" y="5935"/>
                                    </a:lnTo>
                                    <a:lnTo>
                                      <a:pt x="5149" y="5909"/>
                                    </a:lnTo>
                                    <a:lnTo>
                                      <a:pt x="5155" y="5882"/>
                                    </a:lnTo>
                                    <a:lnTo>
                                      <a:pt x="5167" y="5829"/>
                                    </a:lnTo>
                                    <a:lnTo>
                                      <a:pt x="5175" y="5773"/>
                                    </a:lnTo>
                                    <a:lnTo>
                                      <a:pt x="5182" y="5715"/>
                                    </a:lnTo>
                                    <a:lnTo>
                                      <a:pt x="5187" y="5658"/>
                                    </a:lnTo>
                                    <a:lnTo>
                                      <a:pt x="5188" y="5617"/>
                                    </a:lnTo>
                                    <a:lnTo>
                                      <a:pt x="5188" y="5577"/>
                                    </a:lnTo>
                                    <a:lnTo>
                                      <a:pt x="5184" y="5541"/>
                                    </a:lnTo>
                                    <a:lnTo>
                                      <a:pt x="5178" y="5506"/>
                                    </a:lnTo>
                                    <a:lnTo>
                                      <a:pt x="5171" y="5474"/>
                                    </a:lnTo>
                                    <a:lnTo>
                                      <a:pt x="5162" y="5443"/>
                                    </a:lnTo>
                                    <a:lnTo>
                                      <a:pt x="5152" y="5414"/>
                                    </a:lnTo>
                                    <a:lnTo>
                                      <a:pt x="5140" y="5387"/>
                                    </a:lnTo>
                                    <a:lnTo>
                                      <a:pt x="5126" y="5361"/>
                                    </a:lnTo>
                                    <a:lnTo>
                                      <a:pt x="5111" y="5337"/>
                                    </a:lnTo>
                                    <a:lnTo>
                                      <a:pt x="5094" y="5315"/>
                                    </a:lnTo>
                                    <a:lnTo>
                                      <a:pt x="5078" y="5294"/>
                                    </a:lnTo>
                                    <a:lnTo>
                                      <a:pt x="5059" y="5274"/>
                                    </a:lnTo>
                                    <a:lnTo>
                                      <a:pt x="5042" y="5256"/>
                                    </a:lnTo>
                                    <a:lnTo>
                                      <a:pt x="5022" y="5239"/>
                                    </a:lnTo>
                                    <a:lnTo>
                                      <a:pt x="5002" y="5223"/>
                                    </a:lnTo>
                                    <a:lnTo>
                                      <a:pt x="4983" y="5208"/>
                                    </a:lnTo>
                                    <a:lnTo>
                                      <a:pt x="4962" y="5194"/>
                                    </a:lnTo>
                                    <a:lnTo>
                                      <a:pt x="4942" y="5181"/>
                                    </a:lnTo>
                                    <a:lnTo>
                                      <a:pt x="4922" y="5170"/>
                                    </a:lnTo>
                                    <a:lnTo>
                                      <a:pt x="4884" y="5148"/>
                                    </a:lnTo>
                                    <a:lnTo>
                                      <a:pt x="4847" y="5128"/>
                                    </a:lnTo>
                                    <a:lnTo>
                                      <a:pt x="4815" y="5110"/>
                                    </a:lnTo>
                                    <a:lnTo>
                                      <a:pt x="4786" y="5093"/>
                                    </a:lnTo>
                                    <a:lnTo>
                                      <a:pt x="4775" y="5084"/>
                                    </a:lnTo>
                                    <a:lnTo>
                                      <a:pt x="4764" y="5077"/>
                                    </a:lnTo>
                                    <a:lnTo>
                                      <a:pt x="4755" y="5069"/>
                                    </a:lnTo>
                                    <a:lnTo>
                                      <a:pt x="4748" y="5061"/>
                                    </a:lnTo>
                                    <a:lnTo>
                                      <a:pt x="6083" y="4889"/>
                                    </a:lnTo>
                                    <a:lnTo>
                                      <a:pt x="6148" y="4878"/>
                                    </a:lnTo>
                                    <a:lnTo>
                                      <a:pt x="6221" y="4867"/>
                                    </a:lnTo>
                                    <a:lnTo>
                                      <a:pt x="6300" y="4858"/>
                                    </a:lnTo>
                                    <a:lnTo>
                                      <a:pt x="6388" y="4848"/>
                                    </a:lnTo>
                                    <a:lnTo>
                                      <a:pt x="6481" y="4840"/>
                                    </a:lnTo>
                                    <a:lnTo>
                                      <a:pt x="6579" y="4833"/>
                                    </a:lnTo>
                                    <a:lnTo>
                                      <a:pt x="6683" y="4826"/>
                                    </a:lnTo>
                                    <a:lnTo>
                                      <a:pt x="6792" y="4820"/>
                                    </a:lnTo>
                                    <a:lnTo>
                                      <a:pt x="6904" y="4816"/>
                                    </a:lnTo>
                                    <a:lnTo>
                                      <a:pt x="7020" y="4811"/>
                                    </a:lnTo>
                                    <a:lnTo>
                                      <a:pt x="7141" y="4806"/>
                                    </a:lnTo>
                                    <a:lnTo>
                                      <a:pt x="7262" y="4803"/>
                                    </a:lnTo>
                                    <a:lnTo>
                                      <a:pt x="7513" y="4797"/>
                                    </a:lnTo>
                                    <a:lnTo>
                                      <a:pt x="7768" y="4792"/>
                                    </a:lnTo>
                                    <a:lnTo>
                                      <a:pt x="8023" y="4789"/>
                                    </a:lnTo>
                                    <a:lnTo>
                                      <a:pt x="8274" y="4787"/>
                                    </a:lnTo>
                                    <a:lnTo>
                                      <a:pt x="8518" y="4784"/>
                                    </a:lnTo>
                                    <a:lnTo>
                                      <a:pt x="8750" y="4782"/>
                                    </a:lnTo>
                                    <a:lnTo>
                                      <a:pt x="8967" y="4781"/>
                                    </a:lnTo>
                                    <a:lnTo>
                                      <a:pt x="9163" y="4777"/>
                                    </a:lnTo>
                                    <a:lnTo>
                                      <a:pt x="9337" y="4775"/>
                                    </a:lnTo>
                                    <a:lnTo>
                                      <a:pt x="9481" y="4770"/>
                                    </a:lnTo>
                                    <a:close/>
                                    <a:moveTo>
                                      <a:pt x="4864" y="6211"/>
                                    </a:moveTo>
                                    <a:lnTo>
                                      <a:pt x="4870" y="6199"/>
                                    </a:lnTo>
                                    <a:lnTo>
                                      <a:pt x="4877" y="6185"/>
                                    </a:lnTo>
                                    <a:lnTo>
                                      <a:pt x="4881" y="6171"/>
                                    </a:lnTo>
                                    <a:lnTo>
                                      <a:pt x="4886" y="6157"/>
                                    </a:lnTo>
                                    <a:lnTo>
                                      <a:pt x="4889" y="6141"/>
                                    </a:lnTo>
                                    <a:lnTo>
                                      <a:pt x="4893" y="6124"/>
                                    </a:lnTo>
                                    <a:lnTo>
                                      <a:pt x="4895" y="6107"/>
                                    </a:lnTo>
                                    <a:lnTo>
                                      <a:pt x="4898" y="6088"/>
                                    </a:lnTo>
                                    <a:lnTo>
                                      <a:pt x="4900" y="6051"/>
                                    </a:lnTo>
                                    <a:lnTo>
                                      <a:pt x="4900" y="6011"/>
                                    </a:lnTo>
                                    <a:lnTo>
                                      <a:pt x="4898" y="5970"/>
                                    </a:lnTo>
                                    <a:lnTo>
                                      <a:pt x="4894" y="5928"/>
                                    </a:lnTo>
                                    <a:lnTo>
                                      <a:pt x="4889" y="5885"/>
                                    </a:lnTo>
                                    <a:lnTo>
                                      <a:pt x="4884" y="5843"/>
                                    </a:lnTo>
                                    <a:lnTo>
                                      <a:pt x="4877" y="5801"/>
                                    </a:lnTo>
                                    <a:lnTo>
                                      <a:pt x="4868" y="5760"/>
                                    </a:lnTo>
                                    <a:lnTo>
                                      <a:pt x="4852" y="5683"/>
                                    </a:lnTo>
                                    <a:lnTo>
                                      <a:pt x="4836" y="5617"/>
                                    </a:lnTo>
                                    <a:lnTo>
                                      <a:pt x="4827" y="5589"/>
                                    </a:lnTo>
                                    <a:lnTo>
                                      <a:pt x="4816" y="5559"/>
                                    </a:lnTo>
                                    <a:lnTo>
                                      <a:pt x="4802" y="5528"/>
                                    </a:lnTo>
                                    <a:lnTo>
                                      <a:pt x="4785" y="5496"/>
                                    </a:lnTo>
                                    <a:lnTo>
                                      <a:pt x="4749" y="5430"/>
                                    </a:lnTo>
                                    <a:lnTo>
                                      <a:pt x="4712" y="5365"/>
                                    </a:lnTo>
                                    <a:lnTo>
                                      <a:pt x="4674" y="5302"/>
                                    </a:lnTo>
                                    <a:lnTo>
                                      <a:pt x="4643" y="5243"/>
                                    </a:lnTo>
                                    <a:lnTo>
                                      <a:pt x="4630" y="5218"/>
                                    </a:lnTo>
                                    <a:lnTo>
                                      <a:pt x="4620" y="5193"/>
                                    </a:lnTo>
                                    <a:lnTo>
                                      <a:pt x="4616" y="5181"/>
                                    </a:lnTo>
                                    <a:lnTo>
                                      <a:pt x="4613" y="5171"/>
                                    </a:lnTo>
                                    <a:lnTo>
                                      <a:pt x="4611" y="5162"/>
                                    </a:lnTo>
                                    <a:lnTo>
                                      <a:pt x="4610" y="5152"/>
                                    </a:lnTo>
                                    <a:lnTo>
                                      <a:pt x="4627" y="5160"/>
                                    </a:lnTo>
                                    <a:lnTo>
                                      <a:pt x="4645" y="5167"/>
                                    </a:lnTo>
                                    <a:lnTo>
                                      <a:pt x="4660" y="5172"/>
                                    </a:lnTo>
                                    <a:lnTo>
                                      <a:pt x="4675" y="5176"/>
                                    </a:lnTo>
                                    <a:lnTo>
                                      <a:pt x="4705" y="5181"/>
                                    </a:lnTo>
                                    <a:lnTo>
                                      <a:pt x="4731" y="5186"/>
                                    </a:lnTo>
                                    <a:lnTo>
                                      <a:pt x="4746" y="5190"/>
                                    </a:lnTo>
                                    <a:lnTo>
                                      <a:pt x="4760" y="5193"/>
                                    </a:lnTo>
                                    <a:lnTo>
                                      <a:pt x="4774" y="5198"/>
                                    </a:lnTo>
                                    <a:lnTo>
                                      <a:pt x="4789" y="5204"/>
                                    </a:lnTo>
                                    <a:lnTo>
                                      <a:pt x="4804" y="5212"/>
                                    </a:lnTo>
                                    <a:lnTo>
                                      <a:pt x="4820" y="5222"/>
                                    </a:lnTo>
                                    <a:lnTo>
                                      <a:pt x="4839" y="5235"/>
                                    </a:lnTo>
                                    <a:lnTo>
                                      <a:pt x="4858" y="5250"/>
                                    </a:lnTo>
                                    <a:lnTo>
                                      <a:pt x="4880" y="5270"/>
                                    </a:lnTo>
                                    <a:lnTo>
                                      <a:pt x="4901" y="5291"/>
                                    </a:lnTo>
                                    <a:lnTo>
                                      <a:pt x="4920" y="5311"/>
                                    </a:lnTo>
                                    <a:lnTo>
                                      <a:pt x="4939" y="5331"/>
                                    </a:lnTo>
                                    <a:lnTo>
                                      <a:pt x="4957" y="5350"/>
                                    </a:lnTo>
                                    <a:lnTo>
                                      <a:pt x="4977" y="5368"/>
                                    </a:lnTo>
                                    <a:lnTo>
                                      <a:pt x="4999" y="5387"/>
                                    </a:lnTo>
                                    <a:lnTo>
                                      <a:pt x="5024" y="5406"/>
                                    </a:lnTo>
                                    <a:lnTo>
                                      <a:pt x="4921" y="5236"/>
                                    </a:lnTo>
                                    <a:lnTo>
                                      <a:pt x="4928" y="5218"/>
                                    </a:lnTo>
                                    <a:lnTo>
                                      <a:pt x="5120" y="5472"/>
                                    </a:lnTo>
                                    <a:lnTo>
                                      <a:pt x="5049" y="5428"/>
                                    </a:lnTo>
                                    <a:lnTo>
                                      <a:pt x="5051" y="5449"/>
                                    </a:lnTo>
                                    <a:lnTo>
                                      <a:pt x="5054" y="5469"/>
                                    </a:lnTo>
                                    <a:lnTo>
                                      <a:pt x="5058" y="5488"/>
                                    </a:lnTo>
                                    <a:lnTo>
                                      <a:pt x="5063" y="5505"/>
                                    </a:lnTo>
                                    <a:lnTo>
                                      <a:pt x="5074" y="5539"/>
                                    </a:lnTo>
                                    <a:lnTo>
                                      <a:pt x="5086" y="5572"/>
                                    </a:lnTo>
                                    <a:lnTo>
                                      <a:pt x="5092" y="5589"/>
                                    </a:lnTo>
                                    <a:lnTo>
                                      <a:pt x="5098" y="5607"/>
                                    </a:lnTo>
                                    <a:lnTo>
                                      <a:pt x="5102" y="5625"/>
                                    </a:lnTo>
                                    <a:lnTo>
                                      <a:pt x="5107" y="5646"/>
                                    </a:lnTo>
                                    <a:lnTo>
                                      <a:pt x="5111" y="5669"/>
                                    </a:lnTo>
                                    <a:lnTo>
                                      <a:pt x="5114" y="5693"/>
                                    </a:lnTo>
                                    <a:lnTo>
                                      <a:pt x="5116" y="5721"/>
                                    </a:lnTo>
                                    <a:lnTo>
                                      <a:pt x="5116" y="5750"/>
                                    </a:lnTo>
                                    <a:lnTo>
                                      <a:pt x="5116" y="5797"/>
                                    </a:lnTo>
                                    <a:lnTo>
                                      <a:pt x="5116" y="5805"/>
                                    </a:lnTo>
                                    <a:lnTo>
                                      <a:pt x="5114" y="5816"/>
                                    </a:lnTo>
                                    <a:lnTo>
                                      <a:pt x="5112" y="5828"/>
                                    </a:lnTo>
                                    <a:lnTo>
                                      <a:pt x="5108" y="5840"/>
                                    </a:lnTo>
                                    <a:lnTo>
                                      <a:pt x="5098" y="5871"/>
                                    </a:lnTo>
                                    <a:lnTo>
                                      <a:pt x="5084" y="5903"/>
                                    </a:lnTo>
                                    <a:lnTo>
                                      <a:pt x="5067" y="5941"/>
                                    </a:lnTo>
                                    <a:lnTo>
                                      <a:pt x="5050" y="5978"/>
                                    </a:lnTo>
                                    <a:lnTo>
                                      <a:pt x="5030" y="6017"/>
                                    </a:lnTo>
                                    <a:lnTo>
                                      <a:pt x="5010" y="6055"/>
                                    </a:lnTo>
                                    <a:lnTo>
                                      <a:pt x="4989" y="6093"/>
                                    </a:lnTo>
                                    <a:lnTo>
                                      <a:pt x="4969" y="6128"/>
                                    </a:lnTo>
                                    <a:lnTo>
                                      <a:pt x="4949" y="6159"/>
                                    </a:lnTo>
                                    <a:lnTo>
                                      <a:pt x="4932" y="6187"/>
                                    </a:lnTo>
                                    <a:lnTo>
                                      <a:pt x="4916" y="6210"/>
                                    </a:lnTo>
                                    <a:lnTo>
                                      <a:pt x="4902" y="6225"/>
                                    </a:lnTo>
                                    <a:lnTo>
                                      <a:pt x="4898" y="6231"/>
                                    </a:lnTo>
                                    <a:lnTo>
                                      <a:pt x="4893" y="6233"/>
                                    </a:lnTo>
                                    <a:lnTo>
                                      <a:pt x="4888" y="6235"/>
                                    </a:lnTo>
                                    <a:lnTo>
                                      <a:pt x="4886" y="6234"/>
                                    </a:lnTo>
                                    <a:lnTo>
                                      <a:pt x="4864" y="6211"/>
                                    </a:lnTo>
                                    <a:close/>
                                    <a:moveTo>
                                      <a:pt x="5024" y="5406"/>
                                    </a:moveTo>
                                    <a:lnTo>
                                      <a:pt x="5015" y="5416"/>
                                    </a:lnTo>
                                    <a:lnTo>
                                      <a:pt x="5013" y="5417"/>
                                    </a:lnTo>
                                    <a:lnTo>
                                      <a:pt x="5017" y="5413"/>
                                    </a:lnTo>
                                    <a:lnTo>
                                      <a:pt x="5024" y="5406"/>
                                    </a:lnTo>
                                    <a:lnTo>
                                      <a:pt x="5032" y="5399"/>
                                    </a:lnTo>
                                    <a:lnTo>
                                      <a:pt x="5036" y="5394"/>
                                    </a:lnTo>
                                    <a:lnTo>
                                      <a:pt x="5035" y="5395"/>
                                    </a:lnTo>
                                    <a:lnTo>
                                      <a:pt x="5024" y="5406"/>
                                    </a:lnTo>
                                    <a:close/>
                                    <a:moveTo>
                                      <a:pt x="364" y="5877"/>
                                    </a:moveTo>
                                    <a:lnTo>
                                      <a:pt x="359" y="5895"/>
                                    </a:lnTo>
                                    <a:lnTo>
                                      <a:pt x="351" y="5917"/>
                                    </a:lnTo>
                                    <a:lnTo>
                                      <a:pt x="339" y="5942"/>
                                    </a:lnTo>
                                    <a:lnTo>
                                      <a:pt x="325" y="5968"/>
                                    </a:lnTo>
                                    <a:lnTo>
                                      <a:pt x="318" y="5979"/>
                                    </a:lnTo>
                                    <a:lnTo>
                                      <a:pt x="310" y="5990"/>
                                    </a:lnTo>
                                    <a:lnTo>
                                      <a:pt x="301" y="6000"/>
                                    </a:lnTo>
                                    <a:lnTo>
                                      <a:pt x="291" y="6009"/>
                                    </a:lnTo>
                                    <a:lnTo>
                                      <a:pt x="282" y="6017"/>
                                    </a:lnTo>
                                    <a:lnTo>
                                      <a:pt x="273" y="6021"/>
                                    </a:lnTo>
                                    <a:lnTo>
                                      <a:pt x="263" y="6025"/>
                                    </a:lnTo>
                                    <a:lnTo>
                                      <a:pt x="254" y="6026"/>
                                    </a:lnTo>
                                    <a:lnTo>
                                      <a:pt x="248" y="6026"/>
                                    </a:lnTo>
                                    <a:lnTo>
                                      <a:pt x="242" y="6025"/>
                                    </a:lnTo>
                                    <a:lnTo>
                                      <a:pt x="236" y="6023"/>
                                    </a:lnTo>
                                    <a:lnTo>
                                      <a:pt x="230" y="6019"/>
                                    </a:lnTo>
                                    <a:lnTo>
                                      <a:pt x="216" y="6011"/>
                                    </a:lnTo>
                                    <a:lnTo>
                                      <a:pt x="202" y="5998"/>
                                    </a:lnTo>
                                    <a:lnTo>
                                      <a:pt x="187" y="5984"/>
                                    </a:lnTo>
                                    <a:lnTo>
                                      <a:pt x="173" y="5968"/>
                                    </a:lnTo>
                                    <a:lnTo>
                                      <a:pt x="159" y="5949"/>
                                    </a:lnTo>
                                    <a:lnTo>
                                      <a:pt x="146" y="5928"/>
                                    </a:lnTo>
                                    <a:lnTo>
                                      <a:pt x="133" y="5907"/>
                                    </a:lnTo>
                                    <a:lnTo>
                                      <a:pt x="123" y="5885"/>
                                    </a:lnTo>
                                    <a:lnTo>
                                      <a:pt x="118" y="5873"/>
                                    </a:lnTo>
                                    <a:lnTo>
                                      <a:pt x="115" y="5861"/>
                                    </a:lnTo>
                                    <a:lnTo>
                                      <a:pt x="111" y="5851"/>
                                    </a:lnTo>
                                    <a:lnTo>
                                      <a:pt x="109" y="5839"/>
                                    </a:lnTo>
                                    <a:lnTo>
                                      <a:pt x="106" y="5828"/>
                                    </a:lnTo>
                                    <a:lnTo>
                                      <a:pt x="105" y="5816"/>
                                    </a:lnTo>
                                    <a:lnTo>
                                      <a:pt x="104" y="5804"/>
                                    </a:lnTo>
                                    <a:lnTo>
                                      <a:pt x="105" y="5794"/>
                                    </a:lnTo>
                                    <a:lnTo>
                                      <a:pt x="106" y="5782"/>
                                    </a:lnTo>
                                    <a:lnTo>
                                      <a:pt x="108" y="5771"/>
                                    </a:lnTo>
                                    <a:lnTo>
                                      <a:pt x="111" y="5761"/>
                                    </a:lnTo>
                                    <a:lnTo>
                                      <a:pt x="115" y="5750"/>
                                    </a:lnTo>
                                    <a:lnTo>
                                      <a:pt x="364" y="5877"/>
                                    </a:lnTo>
                                    <a:close/>
                                    <a:moveTo>
                                      <a:pt x="2535" y="4877"/>
                                    </a:moveTo>
                                    <a:lnTo>
                                      <a:pt x="2535" y="4862"/>
                                    </a:lnTo>
                                    <a:lnTo>
                                      <a:pt x="2537" y="4848"/>
                                    </a:lnTo>
                                    <a:lnTo>
                                      <a:pt x="2539" y="4836"/>
                                    </a:lnTo>
                                    <a:lnTo>
                                      <a:pt x="2541" y="4824"/>
                                    </a:lnTo>
                                    <a:lnTo>
                                      <a:pt x="2544" y="4812"/>
                                    </a:lnTo>
                                    <a:lnTo>
                                      <a:pt x="2547" y="4802"/>
                                    </a:lnTo>
                                    <a:lnTo>
                                      <a:pt x="2552" y="4791"/>
                                    </a:lnTo>
                                    <a:lnTo>
                                      <a:pt x="2556" y="4782"/>
                                    </a:lnTo>
                                    <a:lnTo>
                                      <a:pt x="2562" y="4773"/>
                                    </a:lnTo>
                                    <a:lnTo>
                                      <a:pt x="2568" y="4764"/>
                                    </a:lnTo>
                                    <a:lnTo>
                                      <a:pt x="2575" y="4757"/>
                                    </a:lnTo>
                                    <a:lnTo>
                                      <a:pt x="2582" y="4749"/>
                                    </a:lnTo>
                                    <a:lnTo>
                                      <a:pt x="2589" y="4743"/>
                                    </a:lnTo>
                                    <a:lnTo>
                                      <a:pt x="2597" y="4736"/>
                                    </a:lnTo>
                                    <a:lnTo>
                                      <a:pt x="2607" y="4732"/>
                                    </a:lnTo>
                                    <a:lnTo>
                                      <a:pt x="2615" y="4726"/>
                                    </a:lnTo>
                                    <a:lnTo>
                                      <a:pt x="2635" y="4716"/>
                                    </a:lnTo>
                                    <a:lnTo>
                                      <a:pt x="2656" y="4709"/>
                                    </a:lnTo>
                                    <a:lnTo>
                                      <a:pt x="2679" y="4704"/>
                                    </a:lnTo>
                                    <a:lnTo>
                                      <a:pt x="2703" y="4699"/>
                                    </a:lnTo>
                                    <a:lnTo>
                                      <a:pt x="2728" y="4697"/>
                                    </a:lnTo>
                                    <a:lnTo>
                                      <a:pt x="2755" y="4694"/>
                                    </a:lnTo>
                                    <a:lnTo>
                                      <a:pt x="2783" y="4693"/>
                                    </a:lnTo>
                                    <a:lnTo>
                                      <a:pt x="2812" y="4693"/>
                                    </a:lnTo>
                                    <a:lnTo>
                                      <a:pt x="2973" y="4693"/>
                                    </a:lnTo>
                                    <a:lnTo>
                                      <a:pt x="2988" y="4693"/>
                                    </a:lnTo>
                                    <a:lnTo>
                                      <a:pt x="3003" y="4694"/>
                                    </a:lnTo>
                                    <a:lnTo>
                                      <a:pt x="3019" y="4695"/>
                                    </a:lnTo>
                                    <a:lnTo>
                                      <a:pt x="3035" y="4698"/>
                                    </a:lnTo>
                                    <a:lnTo>
                                      <a:pt x="3067" y="4705"/>
                                    </a:lnTo>
                                    <a:lnTo>
                                      <a:pt x="3099" y="4714"/>
                                    </a:lnTo>
                                    <a:lnTo>
                                      <a:pt x="3132" y="4726"/>
                                    </a:lnTo>
                                    <a:lnTo>
                                      <a:pt x="3165" y="4739"/>
                                    </a:lnTo>
                                    <a:lnTo>
                                      <a:pt x="3196" y="4753"/>
                                    </a:lnTo>
                                    <a:lnTo>
                                      <a:pt x="3229" y="4768"/>
                                    </a:lnTo>
                                    <a:lnTo>
                                      <a:pt x="3260" y="4784"/>
                                    </a:lnTo>
                                    <a:lnTo>
                                      <a:pt x="3289" y="4802"/>
                                    </a:lnTo>
                                    <a:lnTo>
                                      <a:pt x="3317" y="4819"/>
                                    </a:lnTo>
                                    <a:lnTo>
                                      <a:pt x="3344" y="4837"/>
                                    </a:lnTo>
                                    <a:lnTo>
                                      <a:pt x="3368" y="4855"/>
                                    </a:lnTo>
                                    <a:lnTo>
                                      <a:pt x="3392" y="4872"/>
                                    </a:lnTo>
                                    <a:lnTo>
                                      <a:pt x="3412" y="4889"/>
                                    </a:lnTo>
                                    <a:lnTo>
                                      <a:pt x="3429" y="4905"/>
                                    </a:lnTo>
                                    <a:lnTo>
                                      <a:pt x="3461" y="4936"/>
                                    </a:lnTo>
                                    <a:lnTo>
                                      <a:pt x="3488" y="4964"/>
                                    </a:lnTo>
                                    <a:lnTo>
                                      <a:pt x="3510" y="4991"/>
                                    </a:lnTo>
                                    <a:lnTo>
                                      <a:pt x="3528" y="5016"/>
                                    </a:lnTo>
                                    <a:lnTo>
                                      <a:pt x="3536" y="5028"/>
                                    </a:lnTo>
                                    <a:lnTo>
                                      <a:pt x="3543" y="5040"/>
                                    </a:lnTo>
                                    <a:lnTo>
                                      <a:pt x="3549" y="5052"/>
                                    </a:lnTo>
                                    <a:lnTo>
                                      <a:pt x="3554" y="5063"/>
                                    </a:lnTo>
                                    <a:lnTo>
                                      <a:pt x="3559" y="5075"/>
                                    </a:lnTo>
                                    <a:lnTo>
                                      <a:pt x="3563" y="5087"/>
                                    </a:lnTo>
                                    <a:lnTo>
                                      <a:pt x="3566" y="5098"/>
                                    </a:lnTo>
                                    <a:lnTo>
                                      <a:pt x="3569" y="5111"/>
                                    </a:lnTo>
                                    <a:lnTo>
                                      <a:pt x="3573" y="5136"/>
                                    </a:lnTo>
                                    <a:lnTo>
                                      <a:pt x="3574" y="5163"/>
                                    </a:lnTo>
                                    <a:lnTo>
                                      <a:pt x="3576" y="5192"/>
                                    </a:lnTo>
                                    <a:lnTo>
                                      <a:pt x="3576" y="5222"/>
                                    </a:lnTo>
                                    <a:lnTo>
                                      <a:pt x="3573" y="5295"/>
                                    </a:lnTo>
                                    <a:lnTo>
                                      <a:pt x="3572" y="5382"/>
                                    </a:lnTo>
                                    <a:lnTo>
                                      <a:pt x="3560" y="5373"/>
                                    </a:lnTo>
                                    <a:lnTo>
                                      <a:pt x="3549" y="5363"/>
                                    </a:lnTo>
                                    <a:lnTo>
                                      <a:pt x="3539" y="5353"/>
                                    </a:lnTo>
                                    <a:lnTo>
                                      <a:pt x="3531" y="5343"/>
                                    </a:lnTo>
                                    <a:lnTo>
                                      <a:pt x="3524" y="5333"/>
                                    </a:lnTo>
                                    <a:lnTo>
                                      <a:pt x="3518" y="5323"/>
                                    </a:lnTo>
                                    <a:lnTo>
                                      <a:pt x="3512" y="5312"/>
                                    </a:lnTo>
                                    <a:lnTo>
                                      <a:pt x="3509" y="5302"/>
                                    </a:lnTo>
                                    <a:lnTo>
                                      <a:pt x="3496" y="5261"/>
                                    </a:lnTo>
                                    <a:lnTo>
                                      <a:pt x="3484" y="5218"/>
                                    </a:lnTo>
                                    <a:lnTo>
                                      <a:pt x="3481" y="5207"/>
                                    </a:lnTo>
                                    <a:lnTo>
                                      <a:pt x="3476" y="5195"/>
                                    </a:lnTo>
                                    <a:lnTo>
                                      <a:pt x="3471" y="5185"/>
                                    </a:lnTo>
                                    <a:lnTo>
                                      <a:pt x="3464" y="5173"/>
                                    </a:lnTo>
                                    <a:lnTo>
                                      <a:pt x="3459" y="5163"/>
                                    </a:lnTo>
                                    <a:lnTo>
                                      <a:pt x="3450" y="5151"/>
                                    </a:lnTo>
                                    <a:lnTo>
                                      <a:pt x="3441" y="5139"/>
                                    </a:lnTo>
                                    <a:lnTo>
                                      <a:pt x="3429" y="5128"/>
                                    </a:lnTo>
                                    <a:lnTo>
                                      <a:pt x="3418" y="5117"/>
                                    </a:lnTo>
                                    <a:lnTo>
                                      <a:pt x="3404" y="5105"/>
                                    </a:lnTo>
                                    <a:lnTo>
                                      <a:pt x="3387" y="5094"/>
                                    </a:lnTo>
                                    <a:lnTo>
                                      <a:pt x="3370" y="5082"/>
                                    </a:lnTo>
                                    <a:lnTo>
                                      <a:pt x="3350" y="5070"/>
                                    </a:lnTo>
                                    <a:lnTo>
                                      <a:pt x="3327" y="5059"/>
                                    </a:lnTo>
                                    <a:lnTo>
                                      <a:pt x="3303" y="5046"/>
                                    </a:lnTo>
                                    <a:lnTo>
                                      <a:pt x="3276" y="5034"/>
                                    </a:lnTo>
                                    <a:lnTo>
                                      <a:pt x="3196" y="5000"/>
                                    </a:lnTo>
                                    <a:lnTo>
                                      <a:pt x="3138" y="4977"/>
                                    </a:lnTo>
                                    <a:lnTo>
                                      <a:pt x="3095" y="4959"/>
                                    </a:lnTo>
                                    <a:lnTo>
                                      <a:pt x="3058" y="4948"/>
                                    </a:lnTo>
                                    <a:lnTo>
                                      <a:pt x="3021" y="4938"/>
                                    </a:lnTo>
                                    <a:lnTo>
                                      <a:pt x="2976" y="4929"/>
                                    </a:lnTo>
                                    <a:lnTo>
                                      <a:pt x="2917" y="4916"/>
                                    </a:lnTo>
                                    <a:lnTo>
                                      <a:pt x="2835" y="4900"/>
                                    </a:lnTo>
                                    <a:lnTo>
                                      <a:pt x="2712" y="5055"/>
                                    </a:lnTo>
                                    <a:lnTo>
                                      <a:pt x="2769" y="5220"/>
                                    </a:lnTo>
                                    <a:lnTo>
                                      <a:pt x="2758" y="5213"/>
                                    </a:lnTo>
                                    <a:lnTo>
                                      <a:pt x="2744" y="5201"/>
                                    </a:lnTo>
                                    <a:lnTo>
                                      <a:pt x="2727" y="5188"/>
                                    </a:lnTo>
                                    <a:lnTo>
                                      <a:pt x="2710" y="5173"/>
                                    </a:lnTo>
                                    <a:lnTo>
                                      <a:pt x="2691" y="5156"/>
                                    </a:lnTo>
                                    <a:lnTo>
                                      <a:pt x="2671" y="5136"/>
                                    </a:lnTo>
                                    <a:lnTo>
                                      <a:pt x="2651" y="5116"/>
                                    </a:lnTo>
                                    <a:lnTo>
                                      <a:pt x="2631" y="5095"/>
                                    </a:lnTo>
                                    <a:lnTo>
                                      <a:pt x="2613" y="5074"/>
                                    </a:lnTo>
                                    <a:lnTo>
                                      <a:pt x="2595" y="5053"/>
                                    </a:lnTo>
                                    <a:lnTo>
                                      <a:pt x="2579" y="5032"/>
                                    </a:lnTo>
                                    <a:lnTo>
                                      <a:pt x="2565" y="5012"/>
                                    </a:lnTo>
                                    <a:lnTo>
                                      <a:pt x="2552" y="4992"/>
                                    </a:lnTo>
                                    <a:lnTo>
                                      <a:pt x="2544" y="4975"/>
                                    </a:lnTo>
                                    <a:lnTo>
                                      <a:pt x="2540" y="4966"/>
                                    </a:lnTo>
                                    <a:lnTo>
                                      <a:pt x="2538" y="4959"/>
                                    </a:lnTo>
                                    <a:lnTo>
                                      <a:pt x="2535" y="4952"/>
                                    </a:lnTo>
                                    <a:lnTo>
                                      <a:pt x="2535" y="4945"/>
                                    </a:lnTo>
                                    <a:lnTo>
                                      <a:pt x="2535" y="4877"/>
                                    </a:lnTo>
                                    <a:close/>
                                    <a:moveTo>
                                      <a:pt x="2628" y="3865"/>
                                    </a:moveTo>
                                    <a:lnTo>
                                      <a:pt x="2652" y="3857"/>
                                    </a:lnTo>
                                    <a:lnTo>
                                      <a:pt x="2682" y="3848"/>
                                    </a:lnTo>
                                    <a:lnTo>
                                      <a:pt x="2698" y="3846"/>
                                    </a:lnTo>
                                    <a:lnTo>
                                      <a:pt x="2713" y="3844"/>
                                    </a:lnTo>
                                    <a:lnTo>
                                      <a:pt x="2728" y="3843"/>
                                    </a:lnTo>
                                    <a:lnTo>
                                      <a:pt x="2742" y="3841"/>
                                    </a:lnTo>
                                    <a:lnTo>
                                      <a:pt x="2766" y="3841"/>
                                    </a:lnTo>
                                    <a:lnTo>
                                      <a:pt x="2789" y="3844"/>
                                    </a:lnTo>
                                    <a:lnTo>
                                      <a:pt x="2813" y="3850"/>
                                    </a:lnTo>
                                    <a:lnTo>
                                      <a:pt x="2836" y="3859"/>
                                    </a:lnTo>
                                    <a:lnTo>
                                      <a:pt x="2859" y="3872"/>
                                    </a:lnTo>
                                    <a:lnTo>
                                      <a:pt x="2883" y="3887"/>
                                    </a:lnTo>
                                    <a:lnTo>
                                      <a:pt x="2906" y="3907"/>
                                    </a:lnTo>
                                    <a:lnTo>
                                      <a:pt x="2930" y="3928"/>
                                    </a:lnTo>
                                    <a:lnTo>
                                      <a:pt x="2953" y="3952"/>
                                    </a:lnTo>
                                    <a:lnTo>
                                      <a:pt x="2976" y="3979"/>
                                    </a:lnTo>
                                    <a:lnTo>
                                      <a:pt x="2999" y="4008"/>
                                    </a:lnTo>
                                    <a:lnTo>
                                      <a:pt x="3021" y="4039"/>
                                    </a:lnTo>
                                    <a:lnTo>
                                      <a:pt x="3043" y="4072"/>
                                    </a:lnTo>
                                    <a:lnTo>
                                      <a:pt x="3064" y="4105"/>
                                    </a:lnTo>
                                    <a:lnTo>
                                      <a:pt x="3085" y="4140"/>
                                    </a:lnTo>
                                    <a:lnTo>
                                      <a:pt x="3106" y="4177"/>
                                    </a:lnTo>
                                    <a:lnTo>
                                      <a:pt x="3126" y="4214"/>
                                    </a:lnTo>
                                    <a:lnTo>
                                      <a:pt x="3146" y="4253"/>
                                    </a:lnTo>
                                    <a:lnTo>
                                      <a:pt x="3165" y="4291"/>
                                    </a:lnTo>
                                    <a:lnTo>
                                      <a:pt x="3184" y="4330"/>
                                    </a:lnTo>
                                    <a:lnTo>
                                      <a:pt x="3201" y="4368"/>
                                    </a:lnTo>
                                    <a:lnTo>
                                      <a:pt x="3234" y="4445"/>
                                    </a:lnTo>
                                    <a:lnTo>
                                      <a:pt x="3264" y="4520"/>
                                    </a:lnTo>
                                    <a:lnTo>
                                      <a:pt x="3290" y="4590"/>
                                    </a:lnTo>
                                    <a:lnTo>
                                      <a:pt x="3312" y="4656"/>
                                    </a:lnTo>
                                    <a:lnTo>
                                      <a:pt x="3329" y="4713"/>
                                    </a:lnTo>
                                    <a:lnTo>
                                      <a:pt x="3342" y="4762"/>
                                    </a:lnTo>
                                    <a:lnTo>
                                      <a:pt x="3323" y="4752"/>
                                    </a:lnTo>
                                    <a:lnTo>
                                      <a:pt x="3291" y="4735"/>
                                    </a:lnTo>
                                    <a:lnTo>
                                      <a:pt x="3253" y="4716"/>
                                    </a:lnTo>
                                    <a:lnTo>
                                      <a:pt x="3209" y="4695"/>
                                    </a:lnTo>
                                    <a:lnTo>
                                      <a:pt x="3168" y="4674"/>
                                    </a:lnTo>
                                    <a:lnTo>
                                      <a:pt x="3130" y="4657"/>
                                    </a:lnTo>
                                    <a:lnTo>
                                      <a:pt x="3102" y="4644"/>
                                    </a:lnTo>
                                    <a:lnTo>
                                      <a:pt x="3084" y="4637"/>
                                    </a:lnTo>
                                    <a:lnTo>
                                      <a:pt x="3063" y="4632"/>
                                    </a:lnTo>
                                    <a:lnTo>
                                      <a:pt x="3031" y="4629"/>
                                    </a:lnTo>
                                    <a:lnTo>
                                      <a:pt x="2992" y="4623"/>
                                    </a:lnTo>
                                    <a:lnTo>
                                      <a:pt x="2950" y="4617"/>
                                    </a:lnTo>
                                    <a:lnTo>
                                      <a:pt x="2905" y="4610"/>
                                    </a:lnTo>
                                    <a:lnTo>
                                      <a:pt x="2861" y="4601"/>
                                    </a:lnTo>
                                    <a:lnTo>
                                      <a:pt x="2841" y="4596"/>
                                    </a:lnTo>
                                    <a:lnTo>
                                      <a:pt x="2822" y="4590"/>
                                    </a:lnTo>
                                    <a:lnTo>
                                      <a:pt x="2804" y="4584"/>
                                    </a:lnTo>
                                    <a:lnTo>
                                      <a:pt x="2789" y="4577"/>
                                    </a:lnTo>
                                    <a:lnTo>
                                      <a:pt x="2697" y="4625"/>
                                    </a:lnTo>
                                    <a:lnTo>
                                      <a:pt x="2617" y="3957"/>
                                    </a:lnTo>
                                    <a:lnTo>
                                      <a:pt x="2628" y="3865"/>
                                    </a:lnTo>
                                    <a:close/>
                                    <a:moveTo>
                                      <a:pt x="2443" y="3796"/>
                                    </a:moveTo>
                                    <a:lnTo>
                                      <a:pt x="2443" y="3788"/>
                                    </a:lnTo>
                                    <a:lnTo>
                                      <a:pt x="2444" y="3781"/>
                                    </a:lnTo>
                                    <a:lnTo>
                                      <a:pt x="2446" y="3774"/>
                                    </a:lnTo>
                                    <a:lnTo>
                                      <a:pt x="2449" y="3767"/>
                                    </a:lnTo>
                                    <a:lnTo>
                                      <a:pt x="2452" y="3760"/>
                                    </a:lnTo>
                                    <a:lnTo>
                                      <a:pt x="2457" y="3754"/>
                                    </a:lnTo>
                                    <a:lnTo>
                                      <a:pt x="2462" y="3748"/>
                                    </a:lnTo>
                                    <a:lnTo>
                                      <a:pt x="2466" y="3742"/>
                                    </a:lnTo>
                                    <a:lnTo>
                                      <a:pt x="2478" y="3732"/>
                                    </a:lnTo>
                                    <a:lnTo>
                                      <a:pt x="2492" y="3722"/>
                                    </a:lnTo>
                                    <a:lnTo>
                                      <a:pt x="2507" y="3714"/>
                                    </a:lnTo>
                                    <a:lnTo>
                                      <a:pt x="2525" y="3706"/>
                                    </a:lnTo>
                                    <a:lnTo>
                                      <a:pt x="2542" y="3700"/>
                                    </a:lnTo>
                                    <a:lnTo>
                                      <a:pt x="2561" y="3694"/>
                                    </a:lnTo>
                                    <a:lnTo>
                                      <a:pt x="2580" y="3691"/>
                                    </a:lnTo>
                                    <a:lnTo>
                                      <a:pt x="2600" y="3686"/>
                                    </a:lnTo>
                                    <a:lnTo>
                                      <a:pt x="2618" y="3684"/>
                                    </a:lnTo>
                                    <a:lnTo>
                                      <a:pt x="2638" y="3683"/>
                                    </a:lnTo>
                                    <a:lnTo>
                                      <a:pt x="2656" y="3681"/>
                                    </a:lnTo>
                                    <a:lnTo>
                                      <a:pt x="2673" y="3680"/>
                                    </a:lnTo>
                                    <a:lnTo>
                                      <a:pt x="2720" y="3680"/>
                                    </a:lnTo>
                                    <a:lnTo>
                                      <a:pt x="2755" y="3681"/>
                                    </a:lnTo>
                                    <a:lnTo>
                                      <a:pt x="2789" y="3681"/>
                                    </a:lnTo>
                                    <a:lnTo>
                                      <a:pt x="2822" y="3684"/>
                                    </a:lnTo>
                                    <a:lnTo>
                                      <a:pt x="2851" y="3686"/>
                                    </a:lnTo>
                                    <a:lnTo>
                                      <a:pt x="2881" y="3690"/>
                                    </a:lnTo>
                                    <a:lnTo>
                                      <a:pt x="2906" y="3694"/>
                                    </a:lnTo>
                                    <a:lnTo>
                                      <a:pt x="2932" y="3699"/>
                                    </a:lnTo>
                                    <a:lnTo>
                                      <a:pt x="2955" y="3705"/>
                                    </a:lnTo>
                                    <a:lnTo>
                                      <a:pt x="2976" y="3712"/>
                                    </a:lnTo>
                                    <a:lnTo>
                                      <a:pt x="2998" y="3719"/>
                                    </a:lnTo>
                                    <a:lnTo>
                                      <a:pt x="3015" y="3727"/>
                                    </a:lnTo>
                                    <a:lnTo>
                                      <a:pt x="3033" y="3736"/>
                                    </a:lnTo>
                                    <a:lnTo>
                                      <a:pt x="3049" y="3746"/>
                                    </a:lnTo>
                                    <a:lnTo>
                                      <a:pt x="3063" y="3757"/>
                                    </a:lnTo>
                                    <a:lnTo>
                                      <a:pt x="3077" y="3769"/>
                                    </a:lnTo>
                                    <a:lnTo>
                                      <a:pt x="3089" y="3781"/>
                                    </a:lnTo>
                                    <a:lnTo>
                                      <a:pt x="3099" y="3795"/>
                                    </a:lnTo>
                                    <a:lnTo>
                                      <a:pt x="3110" y="3810"/>
                                    </a:lnTo>
                                    <a:lnTo>
                                      <a:pt x="3118" y="3825"/>
                                    </a:lnTo>
                                    <a:lnTo>
                                      <a:pt x="3126" y="3841"/>
                                    </a:lnTo>
                                    <a:lnTo>
                                      <a:pt x="3132" y="3859"/>
                                    </a:lnTo>
                                    <a:lnTo>
                                      <a:pt x="3138" y="3876"/>
                                    </a:lnTo>
                                    <a:lnTo>
                                      <a:pt x="3144" y="3896"/>
                                    </a:lnTo>
                                    <a:lnTo>
                                      <a:pt x="3147" y="3916"/>
                                    </a:lnTo>
                                    <a:lnTo>
                                      <a:pt x="3151" y="3938"/>
                                    </a:lnTo>
                                    <a:lnTo>
                                      <a:pt x="3153" y="3961"/>
                                    </a:lnTo>
                                    <a:lnTo>
                                      <a:pt x="3155" y="3984"/>
                                    </a:lnTo>
                                    <a:lnTo>
                                      <a:pt x="3157" y="4008"/>
                                    </a:lnTo>
                                    <a:lnTo>
                                      <a:pt x="3158" y="4061"/>
                                    </a:lnTo>
                                    <a:lnTo>
                                      <a:pt x="3158" y="4117"/>
                                    </a:lnTo>
                                    <a:lnTo>
                                      <a:pt x="3138" y="4094"/>
                                    </a:lnTo>
                                    <a:lnTo>
                                      <a:pt x="3119" y="4068"/>
                                    </a:lnTo>
                                    <a:lnTo>
                                      <a:pt x="3102" y="4042"/>
                                    </a:lnTo>
                                    <a:lnTo>
                                      <a:pt x="3084" y="4015"/>
                                    </a:lnTo>
                                    <a:lnTo>
                                      <a:pt x="3067" y="3989"/>
                                    </a:lnTo>
                                    <a:lnTo>
                                      <a:pt x="3049" y="3962"/>
                                    </a:lnTo>
                                    <a:lnTo>
                                      <a:pt x="3029" y="3935"/>
                                    </a:lnTo>
                                    <a:lnTo>
                                      <a:pt x="3009" y="3910"/>
                                    </a:lnTo>
                                    <a:lnTo>
                                      <a:pt x="2998" y="3899"/>
                                    </a:lnTo>
                                    <a:lnTo>
                                      <a:pt x="2986" y="3887"/>
                                    </a:lnTo>
                                    <a:lnTo>
                                      <a:pt x="2974" y="3875"/>
                                    </a:lnTo>
                                    <a:lnTo>
                                      <a:pt x="2961" y="3865"/>
                                    </a:lnTo>
                                    <a:lnTo>
                                      <a:pt x="2948" y="3854"/>
                                    </a:lnTo>
                                    <a:lnTo>
                                      <a:pt x="2934" y="3845"/>
                                    </a:lnTo>
                                    <a:lnTo>
                                      <a:pt x="2919" y="3837"/>
                                    </a:lnTo>
                                    <a:lnTo>
                                      <a:pt x="2904" y="3829"/>
                                    </a:lnTo>
                                    <a:lnTo>
                                      <a:pt x="2888" y="3822"/>
                                    </a:lnTo>
                                    <a:lnTo>
                                      <a:pt x="2870" y="3815"/>
                                    </a:lnTo>
                                    <a:lnTo>
                                      <a:pt x="2851" y="3809"/>
                                    </a:lnTo>
                                    <a:lnTo>
                                      <a:pt x="2831" y="3804"/>
                                    </a:lnTo>
                                    <a:lnTo>
                                      <a:pt x="2812" y="3801"/>
                                    </a:lnTo>
                                    <a:lnTo>
                                      <a:pt x="2789" y="3798"/>
                                    </a:lnTo>
                                    <a:lnTo>
                                      <a:pt x="2767" y="3796"/>
                                    </a:lnTo>
                                    <a:lnTo>
                                      <a:pt x="2742" y="3796"/>
                                    </a:lnTo>
                                    <a:lnTo>
                                      <a:pt x="2535" y="3796"/>
                                    </a:lnTo>
                                    <a:lnTo>
                                      <a:pt x="2535" y="3887"/>
                                    </a:lnTo>
                                    <a:lnTo>
                                      <a:pt x="2537" y="3900"/>
                                    </a:lnTo>
                                    <a:lnTo>
                                      <a:pt x="2540" y="3914"/>
                                    </a:lnTo>
                                    <a:lnTo>
                                      <a:pt x="2541" y="3920"/>
                                    </a:lnTo>
                                    <a:lnTo>
                                      <a:pt x="2542" y="3923"/>
                                    </a:lnTo>
                                    <a:lnTo>
                                      <a:pt x="2544" y="3924"/>
                                    </a:lnTo>
                                    <a:lnTo>
                                      <a:pt x="2544" y="3926"/>
                                    </a:lnTo>
                                    <a:lnTo>
                                      <a:pt x="2545" y="3926"/>
                                    </a:lnTo>
                                    <a:lnTo>
                                      <a:pt x="2545" y="3924"/>
                                    </a:lnTo>
                                    <a:lnTo>
                                      <a:pt x="2546" y="3923"/>
                                    </a:lnTo>
                                    <a:lnTo>
                                      <a:pt x="2548" y="3923"/>
                                    </a:lnTo>
                                    <a:lnTo>
                                      <a:pt x="2551" y="3924"/>
                                    </a:lnTo>
                                    <a:lnTo>
                                      <a:pt x="2553" y="3926"/>
                                    </a:lnTo>
                                    <a:lnTo>
                                      <a:pt x="2556" y="3928"/>
                                    </a:lnTo>
                                    <a:lnTo>
                                      <a:pt x="2558" y="3930"/>
                                    </a:lnTo>
                                    <a:lnTo>
                                      <a:pt x="2559" y="3931"/>
                                    </a:lnTo>
                                    <a:lnTo>
                                      <a:pt x="2559" y="3934"/>
                                    </a:lnTo>
                                    <a:lnTo>
                                      <a:pt x="2539" y="3961"/>
                                    </a:lnTo>
                                    <a:lnTo>
                                      <a:pt x="2451" y="3878"/>
                                    </a:lnTo>
                                    <a:lnTo>
                                      <a:pt x="2443" y="3796"/>
                                    </a:lnTo>
                                    <a:close/>
                                    <a:moveTo>
                                      <a:pt x="8367" y="1726"/>
                                    </a:moveTo>
                                    <a:lnTo>
                                      <a:pt x="8367" y="1699"/>
                                    </a:lnTo>
                                    <a:lnTo>
                                      <a:pt x="8368" y="1673"/>
                                    </a:lnTo>
                                    <a:lnTo>
                                      <a:pt x="8369" y="1647"/>
                                    </a:lnTo>
                                    <a:lnTo>
                                      <a:pt x="8371" y="1622"/>
                                    </a:lnTo>
                                    <a:lnTo>
                                      <a:pt x="8375" y="1597"/>
                                    </a:lnTo>
                                    <a:lnTo>
                                      <a:pt x="8378" y="1573"/>
                                    </a:lnTo>
                                    <a:lnTo>
                                      <a:pt x="8383" y="1548"/>
                                    </a:lnTo>
                                    <a:lnTo>
                                      <a:pt x="8388" y="1523"/>
                                    </a:lnTo>
                                    <a:lnTo>
                                      <a:pt x="8398" y="1477"/>
                                    </a:lnTo>
                                    <a:lnTo>
                                      <a:pt x="8411" y="1431"/>
                                    </a:lnTo>
                                    <a:lnTo>
                                      <a:pt x="8426" y="1387"/>
                                    </a:lnTo>
                                    <a:lnTo>
                                      <a:pt x="8443" y="1345"/>
                                    </a:lnTo>
                                    <a:lnTo>
                                      <a:pt x="8461" y="1303"/>
                                    </a:lnTo>
                                    <a:lnTo>
                                      <a:pt x="8480" y="1263"/>
                                    </a:lnTo>
                                    <a:lnTo>
                                      <a:pt x="8501" y="1224"/>
                                    </a:lnTo>
                                    <a:lnTo>
                                      <a:pt x="8522" y="1187"/>
                                    </a:lnTo>
                                    <a:lnTo>
                                      <a:pt x="8546" y="1152"/>
                                    </a:lnTo>
                                    <a:lnTo>
                                      <a:pt x="8568" y="1118"/>
                                    </a:lnTo>
                                    <a:lnTo>
                                      <a:pt x="8591" y="1085"/>
                                    </a:lnTo>
                                    <a:lnTo>
                                      <a:pt x="8616" y="1054"/>
                                    </a:lnTo>
                                    <a:lnTo>
                                      <a:pt x="8631" y="1035"/>
                                    </a:lnTo>
                                    <a:lnTo>
                                      <a:pt x="8645" y="1020"/>
                                    </a:lnTo>
                                    <a:lnTo>
                                      <a:pt x="8659" y="1006"/>
                                    </a:lnTo>
                                    <a:lnTo>
                                      <a:pt x="8673" y="993"/>
                                    </a:lnTo>
                                    <a:lnTo>
                                      <a:pt x="8702" y="970"/>
                                    </a:lnTo>
                                    <a:lnTo>
                                      <a:pt x="8736" y="944"/>
                                    </a:lnTo>
                                    <a:lnTo>
                                      <a:pt x="8753" y="930"/>
                                    </a:lnTo>
                                    <a:lnTo>
                                      <a:pt x="8766" y="917"/>
                                    </a:lnTo>
                                    <a:lnTo>
                                      <a:pt x="8776" y="907"/>
                                    </a:lnTo>
                                    <a:lnTo>
                                      <a:pt x="8783" y="897"/>
                                    </a:lnTo>
                                    <a:lnTo>
                                      <a:pt x="8788" y="889"/>
                                    </a:lnTo>
                                    <a:lnTo>
                                      <a:pt x="8791" y="882"/>
                                    </a:lnTo>
                                    <a:lnTo>
                                      <a:pt x="8793" y="875"/>
                                    </a:lnTo>
                                    <a:lnTo>
                                      <a:pt x="8794" y="869"/>
                                    </a:lnTo>
                                    <a:lnTo>
                                      <a:pt x="8793" y="859"/>
                                    </a:lnTo>
                                    <a:lnTo>
                                      <a:pt x="8791" y="848"/>
                                    </a:lnTo>
                                    <a:lnTo>
                                      <a:pt x="8791" y="842"/>
                                    </a:lnTo>
                                    <a:lnTo>
                                      <a:pt x="8794" y="837"/>
                                    </a:lnTo>
                                    <a:lnTo>
                                      <a:pt x="8796" y="829"/>
                                    </a:lnTo>
                                    <a:lnTo>
                                      <a:pt x="8802" y="822"/>
                                    </a:lnTo>
                                    <a:lnTo>
                                      <a:pt x="8807" y="817"/>
                                    </a:lnTo>
                                    <a:lnTo>
                                      <a:pt x="8814" y="811"/>
                                    </a:lnTo>
                                    <a:lnTo>
                                      <a:pt x="8821" y="806"/>
                                    </a:lnTo>
                                    <a:lnTo>
                                      <a:pt x="8829" y="803"/>
                                    </a:lnTo>
                                    <a:lnTo>
                                      <a:pt x="8838" y="798"/>
                                    </a:lnTo>
                                    <a:lnTo>
                                      <a:pt x="8848" y="794"/>
                                    </a:lnTo>
                                    <a:lnTo>
                                      <a:pt x="8858" y="792"/>
                                    </a:lnTo>
                                    <a:lnTo>
                                      <a:pt x="8869" y="789"/>
                                    </a:lnTo>
                                    <a:lnTo>
                                      <a:pt x="8893" y="785"/>
                                    </a:lnTo>
                                    <a:lnTo>
                                      <a:pt x="8919" y="782"/>
                                    </a:lnTo>
                                    <a:lnTo>
                                      <a:pt x="8947" y="779"/>
                                    </a:lnTo>
                                    <a:lnTo>
                                      <a:pt x="8975" y="778"/>
                                    </a:lnTo>
                                    <a:lnTo>
                                      <a:pt x="9035" y="778"/>
                                    </a:lnTo>
                                    <a:lnTo>
                                      <a:pt x="9093" y="779"/>
                                    </a:lnTo>
                                    <a:lnTo>
                                      <a:pt x="9148" y="782"/>
                                    </a:lnTo>
                                    <a:lnTo>
                                      <a:pt x="9196" y="782"/>
                                    </a:lnTo>
                                    <a:lnTo>
                                      <a:pt x="9248" y="783"/>
                                    </a:lnTo>
                                    <a:lnTo>
                                      <a:pt x="9298" y="784"/>
                                    </a:lnTo>
                                    <a:lnTo>
                                      <a:pt x="9347" y="786"/>
                                    </a:lnTo>
                                    <a:lnTo>
                                      <a:pt x="9396" y="790"/>
                                    </a:lnTo>
                                    <a:lnTo>
                                      <a:pt x="9445" y="794"/>
                                    </a:lnTo>
                                    <a:lnTo>
                                      <a:pt x="9493" y="799"/>
                                    </a:lnTo>
                                    <a:lnTo>
                                      <a:pt x="9540" y="805"/>
                                    </a:lnTo>
                                    <a:lnTo>
                                      <a:pt x="9588" y="811"/>
                                    </a:lnTo>
                                    <a:lnTo>
                                      <a:pt x="9681" y="825"/>
                                    </a:lnTo>
                                    <a:lnTo>
                                      <a:pt x="9773" y="840"/>
                                    </a:lnTo>
                                    <a:lnTo>
                                      <a:pt x="9864" y="856"/>
                                    </a:lnTo>
                                    <a:lnTo>
                                      <a:pt x="9956" y="874"/>
                                    </a:lnTo>
                                    <a:lnTo>
                                      <a:pt x="10046" y="891"/>
                                    </a:lnTo>
                                    <a:lnTo>
                                      <a:pt x="10137" y="908"/>
                                    </a:lnTo>
                                    <a:lnTo>
                                      <a:pt x="10229" y="923"/>
                                    </a:lnTo>
                                    <a:lnTo>
                                      <a:pt x="10323" y="937"/>
                                    </a:lnTo>
                                    <a:lnTo>
                                      <a:pt x="10371" y="944"/>
                                    </a:lnTo>
                                    <a:lnTo>
                                      <a:pt x="10418" y="949"/>
                                    </a:lnTo>
                                    <a:lnTo>
                                      <a:pt x="10467" y="955"/>
                                    </a:lnTo>
                                    <a:lnTo>
                                      <a:pt x="10515" y="958"/>
                                    </a:lnTo>
                                    <a:lnTo>
                                      <a:pt x="10565" y="962"/>
                                    </a:lnTo>
                                    <a:lnTo>
                                      <a:pt x="10615" y="964"/>
                                    </a:lnTo>
                                    <a:lnTo>
                                      <a:pt x="10666" y="965"/>
                                    </a:lnTo>
                                    <a:lnTo>
                                      <a:pt x="10717" y="966"/>
                                    </a:lnTo>
                                    <a:lnTo>
                                      <a:pt x="10770" y="966"/>
                                    </a:lnTo>
                                    <a:lnTo>
                                      <a:pt x="10818" y="964"/>
                                    </a:lnTo>
                                    <a:lnTo>
                                      <a:pt x="10862" y="962"/>
                                    </a:lnTo>
                                    <a:lnTo>
                                      <a:pt x="10902" y="958"/>
                                    </a:lnTo>
                                    <a:lnTo>
                                      <a:pt x="10940" y="953"/>
                                    </a:lnTo>
                                    <a:lnTo>
                                      <a:pt x="10973" y="946"/>
                                    </a:lnTo>
                                    <a:lnTo>
                                      <a:pt x="11006" y="939"/>
                                    </a:lnTo>
                                    <a:lnTo>
                                      <a:pt x="11037" y="930"/>
                                    </a:lnTo>
                                    <a:lnTo>
                                      <a:pt x="11066" y="921"/>
                                    </a:lnTo>
                                    <a:lnTo>
                                      <a:pt x="11094" y="909"/>
                                    </a:lnTo>
                                    <a:lnTo>
                                      <a:pt x="11122" y="895"/>
                                    </a:lnTo>
                                    <a:lnTo>
                                      <a:pt x="11150" y="881"/>
                                    </a:lnTo>
                                    <a:lnTo>
                                      <a:pt x="11178" y="865"/>
                                    </a:lnTo>
                                    <a:lnTo>
                                      <a:pt x="11207" y="846"/>
                                    </a:lnTo>
                                    <a:lnTo>
                                      <a:pt x="11238" y="826"/>
                                    </a:lnTo>
                                    <a:lnTo>
                                      <a:pt x="11271" y="805"/>
                                    </a:lnTo>
                                    <a:lnTo>
                                      <a:pt x="11230" y="962"/>
                                    </a:lnTo>
                                    <a:lnTo>
                                      <a:pt x="11220" y="965"/>
                                    </a:lnTo>
                                    <a:lnTo>
                                      <a:pt x="11210" y="971"/>
                                    </a:lnTo>
                                    <a:lnTo>
                                      <a:pt x="11200" y="978"/>
                                    </a:lnTo>
                                    <a:lnTo>
                                      <a:pt x="11191" y="986"/>
                                    </a:lnTo>
                                    <a:lnTo>
                                      <a:pt x="11181" y="995"/>
                                    </a:lnTo>
                                    <a:lnTo>
                                      <a:pt x="11171" y="1006"/>
                                    </a:lnTo>
                                    <a:lnTo>
                                      <a:pt x="11162" y="1018"/>
                                    </a:lnTo>
                                    <a:lnTo>
                                      <a:pt x="11151" y="1029"/>
                                    </a:lnTo>
                                    <a:lnTo>
                                      <a:pt x="11111" y="1084"/>
                                    </a:lnTo>
                                    <a:lnTo>
                                      <a:pt x="11071" y="1144"/>
                                    </a:lnTo>
                                    <a:lnTo>
                                      <a:pt x="11049" y="1174"/>
                                    </a:lnTo>
                                    <a:lnTo>
                                      <a:pt x="11027" y="1203"/>
                                    </a:lnTo>
                                    <a:lnTo>
                                      <a:pt x="11004" y="1230"/>
                                    </a:lnTo>
                                    <a:lnTo>
                                      <a:pt x="10982" y="1255"/>
                                    </a:lnTo>
                                    <a:lnTo>
                                      <a:pt x="10969" y="1266"/>
                                    </a:lnTo>
                                    <a:lnTo>
                                      <a:pt x="10957" y="1276"/>
                                    </a:lnTo>
                                    <a:lnTo>
                                      <a:pt x="10944" y="1285"/>
                                    </a:lnTo>
                                    <a:lnTo>
                                      <a:pt x="10931" y="1293"/>
                                    </a:lnTo>
                                    <a:lnTo>
                                      <a:pt x="10918" y="1299"/>
                                    </a:lnTo>
                                    <a:lnTo>
                                      <a:pt x="10906" y="1305"/>
                                    </a:lnTo>
                                    <a:lnTo>
                                      <a:pt x="10893" y="1309"/>
                                    </a:lnTo>
                                    <a:lnTo>
                                      <a:pt x="10879" y="1311"/>
                                    </a:lnTo>
                                    <a:lnTo>
                                      <a:pt x="10895" y="1328"/>
                                    </a:lnTo>
                                    <a:lnTo>
                                      <a:pt x="10752" y="1460"/>
                                    </a:lnTo>
                                    <a:lnTo>
                                      <a:pt x="10744" y="1460"/>
                                    </a:lnTo>
                                    <a:lnTo>
                                      <a:pt x="10734" y="1460"/>
                                    </a:lnTo>
                                    <a:lnTo>
                                      <a:pt x="10722" y="1462"/>
                                    </a:lnTo>
                                    <a:lnTo>
                                      <a:pt x="10709" y="1464"/>
                                    </a:lnTo>
                                    <a:lnTo>
                                      <a:pt x="10679" y="1470"/>
                                    </a:lnTo>
                                    <a:lnTo>
                                      <a:pt x="10643" y="1479"/>
                                    </a:lnTo>
                                    <a:lnTo>
                                      <a:pt x="10605" y="1490"/>
                                    </a:lnTo>
                                    <a:lnTo>
                                      <a:pt x="10563" y="1501"/>
                                    </a:lnTo>
                                    <a:lnTo>
                                      <a:pt x="10518" y="1515"/>
                                    </a:lnTo>
                                    <a:lnTo>
                                      <a:pt x="10474" y="1530"/>
                                    </a:lnTo>
                                    <a:lnTo>
                                      <a:pt x="10428" y="1546"/>
                                    </a:lnTo>
                                    <a:lnTo>
                                      <a:pt x="10384" y="1562"/>
                                    </a:lnTo>
                                    <a:lnTo>
                                      <a:pt x="10342" y="1578"/>
                                    </a:lnTo>
                                    <a:lnTo>
                                      <a:pt x="10301" y="1595"/>
                                    </a:lnTo>
                                    <a:lnTo>
                                      <a:pt x="10263" y="1611"/>
                                    </a:lnTo>
                                    <a:lnTo>
                                      <a:pt x="10232" y="1625"/>
                                    </a:lnTo>
                                    <a:lnTo>
                                      <a:pt x="10204" y="1639"/>
                                    </a:lnTo>
                                    <a:lnTo>
                                      <a:pt x="10183" y="1651"/>
                                    </a:lnTo>
                                    <a:lnTo>
                                      <a:pt x="10163" y="1664"/>
                                    </a:lnTo>
                                    <a:lnTo>
                                      <a:pt x="10144" y="1678"/>
                                    </a:lnTo>
                                    <a:lnTo>
                                      <a:pt x="10126" y="1691"/>
                                    </a:lnTo>
                                    <a:lnTo>
                                      <a:pt x="10110" y="1703"/>
                                    </a:lnTo>
                                    <a:lnTo>
                                      <a:pt x="10095" y="1716"/>
                                    </a:lnTo>
                                    <a:lnTo>
                                      <a:pt x="10080" y="1730"/>
                                    </a:lnTo>
                                    <a:lnTo>
                                      <a:pt x="10067" y="1743"/>
                                    </a:lnTo>
                                    <a:lnTo>
                                      <a:pt x="10053" y="1757"/>
                                    </a:lnTo>
                                    <a:lnTo>
                                      <a:pt x="10029" y="1784"/>
                                    </a:lnTo>
                                    <a:lnTo>
                                      <a:pt x="10007" y="1812"/>
                                    </a:lnTo>
                                    <a:lnTo>
                                      <a:pt x="9987" y="1840"/>
                                    </a:lnTo>
                                    <a:lnTo>
                                      <a:pt x="9968" y="1868"/>
                                    </a:lnTo>
                                    <a:lnTo>
                                      <a:pt x="9931" y="1927"/>
                                    </a:lnTo>
                                    <a:lnTo>
                                      <a:pt x="9892" y="1986"/>
                                    </a:lnTo>
                                    <a:lnTo>
                                      <a:pt x="9870" y="2018"/>
                                    </a:lnTo>
                                    <a:lnTo>
                                      <a:pt x="9847" y="2048"/>
                                    </a:lnTo>
                                    <a:lnTo>
                                      <a:pt x="9820" y="2080"/>
                                    </a:lnTo>
                                    <a:lnTo>
                                      <a:pt x="9791" y="2111"/>
                                    </a:lnTo>
                                    <a:lnTo>
                                      <a:pt x="9747" y="2150"/>
                                    </a:lnTo>
                                    <a:lnTo>
                                      <a:pt x="9704" y="2185"/>
                                    </a:lnTo>
                                    <a:lnTo>
                                      <a:pt x="9660" y="2215"/>
                                    </a:lnTo>
                                    <a:lnTo>
                                      <a:pt x="9613" y="2241"/>
                                    </a:lnTo>
                                    <a:lnTo>
                                      <a:pt x="9566" y="2262"/>
                                    </a:lnTo>
                                    <a:lnTo>
                                      <a:pt x="9519" y="2279"/>
                                    </a:lnTo>
                                    <a:lnTo>
                                      <a:pt x="9471" y="2293"/>
                                    </a:lnTo>
                                    <a:lnTo>
                                      <a:pt x="9423" y="2304"/>
                                    </a:lnTo>
                                    <a:lnTo>
                                      <a:pt x="9375" y="2312"/>
                                    </a:lnTo>
                                    <a:lnTo>
                                      <a:pt x="9326" y="2316"/>
                                    </a:lnTo>
                                    <a:lnTo>
                                      <a:pt x="9279" y="2317"/>
                                    </a:lnTo>
                                    <a:lnTo>
                                      <a:pt x="9231" y="2316"/>
                                    </a:lnTo>
                                    <a:lnTo>
                                      <a:pt x="9186" y="2312"/>
                                    </a:lnTo>
                                    <a:lnTo>
                                      <a:pt x="9140" y="2305"/>
                                    </a:lnTo>
                                    <a:lnTo>
                                      <a:pt x="9094" y="2297"/>
                                    </a:lnTo>
                                    <a:lnTo>
                                      <a:pt x="9051" y="2286"/>
                                    </a:lnTo>
                                    <a:lnTo>
                                      <a:pt x="9010" y="2275"/>
                                    </a:lnTo>
                                    <a:lnTo>
                                      <a:pt x="8969" y="2261"/>
                                    </a:lnTo>
                                    <a:lnTo>
                                      <a:pt x="8932" y="2247"/>
                                    </a:lnTo>
                                    <a:lnTo>
                                      <a:pt x="8896" y="2230"/>
                                    </a:lnTo>
                                    <a:lnTo>
                                      <a:pt x="8862" y="2214"/>
                                    </a:lnTo>
                                    <a:lnTo>
                                      <a:pt x="8830" y="2196"/>
                                    </a:lnTo>
                                    <a:lnTo>
                                      <a:pt x="8801" y="2178"/>
                                    </a:lnTo>
                                    <a:lnTo>
                                      <a:pt x="8774" y="2159"/>
                                    </a:lnTo>
                                    <a:lnTo>
                                      <a:pt x="8752" y="2140"/>
                                    </a:lnTo>
                                    <a:lnTo>
                                      <a:pt x="8732" y="2123"/>
                                    </a:lnTo>
                                    <a:lnTo>
                                      <a:pt x="8714" y="2104"/>
                                    </a:lnTo>
                                    <a:lnTo>
                                      <a:pt x="8701" y="2087"/>
                                    </a:lnTo>
                                    <a:lnTo>
                                      <a:pt x="8692" y="2069"/>
                                    </a:lnTo>
                                    <a:lnTo>
                                      <a:pt x="8687" y="2053"/>
                                    </a:lnTo>
                                    <a:lnTo>
                                      <a:pt x="8686" y="2038"/>
                                    </a:lnTo>
                                    <a:lnTo>
                                      <a:pt x="8690" y="2025"/>
                                    </a:lnTo>
                                    <a:lnTo>
                                      <a:pt x="8623" y="2038"/>
                                    </a:lnTo>
                                    <a:lnTo>
                                      <a:pt x="8607" y="2020"/>
                                    </a:lnTo>
                                    <a:lnTo>
                                      <a:pt x="8619" y="1978"/>
                                    </a:lnTo>
                                    <a:lnTo>
                                      <a:pt x="8598" y="1976"/>
                                    </a:lnTo>
                                    <a:lnTo>
                                      <a:pt x="8578" y="1971"/>
                                    </a:lnTo>
                                    <a:lnTo>
                                      <a:pt x="8561" y="1965"/>
                                    </a:lnTo>
                                    <a:lnTo>
                                      <a:pt x="8545" y="1957"/>
                                    </a:lnTo>
                                    <a:lnTo>
                                      <a:pt x="8528" y="1948"/>
                                    </a:lnTo>
                                    <a:lnTo>
                                      <a:pt x="8514" y="1937"/>
                                    </a:lnTo>
                                    <a:lnTo>
                                      <a:pt x="8501" y="1927"/>
                                    </a:lnTo>
                                    <a:lnTo>
                                      <a:pt x="8488" y="1914"/>
                                    </a:lnTo>
                                    <a:lnTo>
                                      <a:pt x="8477" y="1901"/>
                                    </a:lnTo>
                                    <a:lnTo>
                                      <a:pt x="8466" y="1887"/>
                                    </a:lnTo>
                                    <a:lnTo>
                                      <a:pt x="8457" y="1872"/>
                                    </a:lnTo>
                                    <a:lnTo>
                                      <a:pt x="8447" y="1856"/>
                                    </a:lnTo>
                                    <a:lnTo>
                                      <a:pt x="8429" y="1826"/>
                                    </a:lnTo>
                                    <a:lnTo>
                                      <a:pt x="8412" y="1795"/>
                                    </a:lnTo>
                                    <a:lnTo>
                                      <a:pt x="8435" y="1789"/>
                                    </a:lnTo>
                                    <a:lnTo>
                                      <a:pt x="8458" y="1780"/>
                                    </a:lnTo>
                                    <a:lnTo>
                                      <a:pt x="8483" y="1770"/>
                                    </a:lnTo>
                                    <a:lnTo>
                                      <a:pt x="8509" y="1758"/>
                                    </a:lnTo>
                                    <a:lnTo>
                                      <a:pt x="8566" y="1730"/>
                                    </a:lnTo>
                                    <a:lnTo>
                                      <a:pt x="8624" y="1700"/>
                                    </a:lnTo>
                                    <a:lnTo>
                                      <a:pt x="8683" y="1667"/>
                                    </a:lnTo>
                                    <a:lnTo>
                                      <a:pt x="8741" y="1634"/>
                                    </a:lnTo>
                                    <a:lnTo>
                                      <a:pt x="8795" y="1604"/>
                                    </a:lnTo>
                                    <a:lnTo>
                                      <a:pt x="8843" y="1580"/>
                                    </a:lnTo>
                                    <a:lnTo>
                                      <a:pt x="8908" y="1548"/>
                                    </a:lnTo>
                                    <a:lnTo>
                                      <a:pt x="8970" y="1521"/>
                                    </a:lnTo>
                                    <a:lnTo>
                                      <a:pt x="9029" y="1497"/>
                                    </a:lnTo>
                                    <a:lnTo>
                                      <a:pt x="9087" y="1473"/>
                                    </a:lnTo>
                                    <a:lnTo>
                                      <a:pt x="9146" y="1452"/>
                                    </a:lnTo>
                                    <a:lnTo>
                                      <a:pt x="9206" y="1430"/>
                                    </a:lnTo>
                                    <a:lnTo>
                                      <a:pt x="9268" y="1405"/>
                                    </a:lnTo>
                                    <a:lnTo>
                                      <a:pt x="9335" y="1379"/>
                                    </a:lnTo>
                                    <a:lnTo>
                                      <a:pt x="9360" y="1370"/>
                                    </a:lnTo>
                                    <a:lnTo>
                                      <a:pt x="9399" y="1359"/>
                                    </a:lnTo>
                                    <a:lnTo>
                                      <a:pt x="9448" y="1346"/>
                                    </a:lnTo>
                                    <a:lnTo>
                                      <a:pt x="9509" y="1331"/>
                                    </a:lnTo>
                                    <a:lnTo>
                                      <a:pt x="9576" y="1314"/>
                                    </a:lnTo>
                                    <a:lnTo>
                                      <a:pt x="9651" y="1298"/>
                                    </a:lnTo>
                                    <a:lnTo>
                                      <a:pt x="9732" y="1282"/>
                                    </a:lnTo>
                                    <a:lnTo>
                                      <a:pt x="9815" y="1265"/>
                                    </a:lnTo>
                                    <a:lnTo>
                                      <a:pt x="9901" y="1250"/>
                                    </a:lnTo>
                                    <a:lnTo>
                                      <a:pt x="9985" y="1237"/>
                                    </a:lnTo>
                                    <a:lnTo>
                                      <a:pt x="10068" y="1226"/>
                                    </a:lnTo>
                                    <a:lnTo>
                                      <a:pt x="10147" y="1216"/>
                                    </a:lnTo>
                                    <a:lnTo>
                                      <a:pt x="10185" y="1214"/>
                                    </a:lnTo>
                                    <a:lnTo>
                                      <a:pt x="10221" y="1212"/>
                                    </a:lnTo>
                                    <a:lnTo>
                                      <a:pt x="10256" y="1210"/>
                                    </a:lnTo>
                                    <a:lnTo>
                                      <a:pt x="10288" y="1209"/>
                                    </a:lnTo>
                                    <a:lnTo>
                                      <a:pt x="10318" y="1210"/>
                                    </a:lnTo>
                                    <a:lnTo>
                                      <a:pt x="10346" y="1212"/>
                                    </a:lnTo>
                                    <a:lnTo>
                                      <a:pt x="10372" y="1215"/>
                                    </a:lnTo>
                                    <a:lnTo>
                                      <a:pt x="10394" y="1220"/>
                                    </a:lnTo>
                                    <a:lnTo>
                                      <a:pt x="10343" y="1108"/>
                                    </a:lnTo>
                                    <a:lnTo>
                                      <a:pt x="9543" y="1226"/>
                                    </a:lnTo>
                                    <a:lnTo>
                                      <a:pt x="9514" y="1235"/>
                                    </a:lnTo>
                                    <a:lnTo>
                                      <a:pt x="9447" y="1258"/>
                                    </a:lnTo>
                                    <a:lnTo>
                                      <a:pt x="9352" y="1291"/>
                                    </a:lnTo>
                                    <a:lnTo>
                                      <a:pt x="9243" y="1330"/>
                                    </a:lnTo>
                                    <a:lnTo>
                                      <a:pt x="9132" y="1369"/>
                                    </a:lnTo>
                                    <a:lnTo>
                                      <a:pt x="9029" y="1405"/>
                                    </a:lnTo>
                                    <a:lnTo>
                                      <a:pt x="8947" y="1435"/>
                                    </a:lnTo>
                                    <a:lnTo>
                                      <a:pt x="8900" y="1452"/>
                                    </a:lnTo>
                                    <a:lnTo>
                                      <a:pt x="8874" y="1463"/>
                                    </a:lnTo>
                                    <a:lnTo>
                                      <a:pt x="8845" y="1476"/>
                                    </a:lnTo>
                                    <a:lnTo>
                                      <a:pt x="8812" y="1491"/>
                                    </a:lnTo>
                                    <a:lnTo>
                                      <a:pt x="8776" y="1508"/>
                                    </a:lnTo>
                                    <a:lnTo>
                                      <a:pt x="8697" y="1547"/>
                                    </a:lnTo>
                                    <a:lnTo>
                                      <a:pt x="8614" y="1590"/>
                                    </a:lnTo>
                                    <a:lnTo>
                                      <a:pt x="8533" y="1632"/>
                                    </a:lnTo>
                                    <a:lnTo>
                                      <a:pt x="8460" y="1671"/>
                                    </a:lnTo>
                                    <a:lnTo>
                                      <a:pt x="8403" y="1703"/>
                                    </a:lnTo>
                                    <a:lnTo>
                                      <a:pt x="8367" y="1726"/>
                                    </a:lnTo>
                                    <a:close/>
                                    <a:moveTo>
                                      <a:pt x="8939" y="2151"/>
                                    </a:moveTo>
                                    <a:lnTo>
                                      <a:pt x="8947" y="2126"/>
                                    </a:lnTo>
                                    <a:lnTo>
                                      <a:pt x="8685" y="2061"/>
                                    </a:lnTo>
                                    <a:lnTo>
                                      <a:pt x="8939" y="2151"/>
                                    </a:lnTo>
                                    <a:close/>
                                    <a:moveTo>
                                      <a:pt x="8804" y="828"/>
                                    </a:moveTo>
                                    <a:lnTo>
                                      <a:pt x="8793" y="840"/>
                                    </a:lnTo>
                                    <a:lnTo>
                                      <a:pt x="8804" y="828"/>
                                    </a:lnTo>
                                    <a:lnTo>
                                      <a:pt x="8816" y="817"/>
                                    </a:lnTo>
                                    <a:lnTo>
                                      <a:pt x="8804" y="828"/>
                                    </a:lnTo>
                                    <a:close/>
                                    <a:moveTo>
                                      <a:pt x="8459" y="1840"/>
                                    </a:moveTo>
                                    <a:lnTo>
                                      <a:pt x="8449" y="1851"/>
                                    </a:lnTo>
                                    <a:lnTo>
                                      <a:pt x="8447" y="1852"/>
                                    </a:lnTo>
                                    <a:lnTo>
                                      <a:pt x="8451" y="1847"/>
                                    </a:lnTo>
                                    <a:lnTo>
                                      <a:pt x="8459" y="1840"/>
                                    </a:lnTo>
                                    <a:lnTo>
                                      <a:pt x="8466" y="1833"/>
                                    </a:lnTo>
                                    <a:lnTo>
                                      <a:pt x="8470" y="1828"/>
                                    </a:lnTo>
                                    <a:lnTo>
                                      <a:pt x="8468" y="1831"/>
                                    </a:lnTo>
                                    <a:lnTo>
                                      <a:pt x="8459" y="1840"/>
                                    </a:lnTo>
                                    <a:close/>
                                    <a:moveTo>
                                      <a:pt x="8619" y="2001"/>
                                    </a:moveTo>
                                    <a:lnTo>
                                      <a:pt x="8609" y="2013"/>
                                    </a:lnTo>
                                    <a:lnTo>
                                      <a:pt x="8619" y="2001"/>
                                    </a:lnTo>
                                    <a:lnTo>
                                      <a:pt x="8631" y="1990"/>
                                    </a:lnTo>
                                    <a:lnTo>
                                      <a:pt x="8619" y="2001"/>
                                    </a:lnTo>
                                    <a:close/>
                                    <a:moveTo>
                                      <a:pt x="2916" y="1645"/>
                                    </a:moveTo>
                                    <a:lnTo>
                                      <a:pt x="2907" y="1638"/>
                                    </a:lnTo>
                                    <a:lnTo>
                                      <a:pt x="2900" y="1630"/>
                                    </a:lnTo>
                                    <a:lnTo>
                                      <a:pt x="2924" y="1606"/>
                                    </a:lnTo>
                                    <a:lnTo>
                                      <a:pt x="2955" y="1629"/>
                                    </a:lnTo>
                                    <a:lnTo>
                                      <a:pt x="2985" y="1647"/>
                                    </a:lnTo>
                                    <a:lnTo>
                                      <a:pt x="3012" y="1663"/>
                                    </a:lnTo>
                                    <a:lnTo>
                                      <a:pt x="3036" y="1677"/>
                                    </a:lnTo>
                                    <a:lnTo>
                                      <a:pt x="3079" y="1699"/>
                                    </a:lnTo>
                                    <a:lnTo>
                                      <a:pt x="3119" y="1721"/>
                                    </a:lnTo>
                                    <a:lnTo>
                                      <a:pt x="3138" y="1733"/>
                                    </a:lnTo>
                                    <a:lnTo>
                                      <a:pt x="3157" y="1745"/>
                                    </a:lnTo>
                                    <a:lnTo>
                                      <a:pt x="3175" y="1761"/>
                                    </a:lnTo>
                                    <a:lnTo>
                                      <a:pt x="3196" y="1779"/>
                                    </a:lnTo>
                                    <a:lnTo>
                                      <a:pt x="3218" y="1800"/>
                                    </a:lnTo>
                                    <a:lnTo>
                                      <a:pt x="3240" y="1825"/>
                                    </a:lnTo>
                                    <a:lnTo>
                                      <a:pt x="3265" y="1855"/>
                                    </a:lnTo>
                                    <a:lnTo>
                                      <a:pt x="3292" y="1890"/>
                                    </a:lnTo>
                                    <a:lnTo>
                                      <a:pt x="3305" y="1908"/>
                                    </a:lnTo>
                                    <a:lnTo>
                                      <a:pt x="3319" y="1929"/>
                                    </a:lnTo>
                                    <a:lnTo>
                                      <a:pt x="3332" y="1953"/>
                                    </a:lnTo>
                                    <a:lnTo>
                                      <a:pt x="3346" y="1979"/>
                                    </a:lnTo>
                                    <a:lnTo>
                                      <a:pt x="3360" y="2006"/>
                                    </a:lnTo>
                                    <a:lnTo>
                                      <a:pt x="3374" y="2035"/>
                                    </a:lnTo>
                                    <a:lnTo>
                                      <a:pt x="3387" y="2066"/>
                                    </a:lnTo>
                                    <a:lnTo>
                                      <a:pt x="3400" y="2097"/>
                                    </a:lnTo>
                                    <a:lnTo>
                                      <a:pt x="3412" y="2129"/>
                                    </a:lnTo>
                                    <a:lnTo>
                                      <a:pt x="3423" y="2161"/>
                                    </a:lnTo>
                                    <a:lnTo>
                                      <a:pt x="3433" y="2193"/>
                                    </a:lnTo>
                                    <a:lnTo>
                                      <a:pt x="3441" y="2226"/>
                                    </a:lnTo>
                                    <a:lnTo>
                                      <a:pt x="3448" y="2257"/>
                                    </a:lnTo>
                                    <a:lnTo>
                                      <a:pt x="3453" y="2289"/>
                                    </a:lnTo>
                                    <a:lnTo>
                                      <a:pt x="3456" y="2318"/>
                                    </a:lnTo>
                                    <a:lnTo>
                                      <a:pt x="3457" y="2346"/>
                                    </a:lnTo>
                                    <a:lnTo>
                                      <a:pt x="3457" y="2484"/>
                                    </a:lnTo>
                                    <a:lnTo>
                                      <a:pt x="3456" y="2521"/>
                                    </a:lnTo>
                                    <a:lnTo>
                                      <a:pt x="3453" y="2560"/>
                                    </a:lnTo>
                                    <a:lnTo>
                                      <a:pt x="3448" y="2599"/>
                                    </a:lnTo>
                                    <a:lnTo>
                                      <a:pt x="3441" y="2640"/>
                                    </a:lnTo>
                                    <a:lnTo>
                                      <a:pt x="3426" y="2723"/>
                                    </a:lnTo>
                                    <a:lnTo>
                                      <a:pt x="3409" y="2804"/>
                                    </a:lnTo>
                                    <a:lnTo>
                                      <a:pt x="3401" y="2842"/>
                                    </a:lnTo>
                                    <a:lnTo>
                                      <a:pt x="3394" y="2879"/>
                                    </a:lnTo>
                                    <a:lnTo>
                                      <a:pt x="3388" y="2914"/>
                                    </a:lnTo>
                                    <a:lnTo>
                                      <a:pt x="3384" y="2945"/>
                                    </a:lnTo>
                                    <a:lnTo>
                                      <a:pt x="3381" y="2973"/>
                                    </a:lnTo>
                                    <a:lnTo>
                                      <a:pt x="3380" y="2999"/>
                                    </a:lnTo>
                                    <a:lnTo>
                                      <a:pt x="3381" y="3010"/>
                                    </a:lnTo>
                                    <a:lnTo>
                                      <a:pt x="3382" y="3020"/>
                                    </a:lnTo>
                                    <a:lnTo>
                                      <a:pt x="3385" y="3028"/>
                                    </a:lnTo>
                                    <a:lnTo>
                                      <a:pt x="3388" y="3036"/>
                                    </a:lnTo>
                                    <a:lnTo>
                                      <a:pt x="3037" y="3701"/>
                                    </a:lnTo>
                                    <a:lnTo>
                                      <a:pt x="3003" y="3684"/>
                                    </a:lnTo>
                                    <a:lnTo>
                                      <a:pt x="2971" y="3667"/>
                                    </a:lnTo>
                                    <a:lnTo>
                                      <a:pt x="2953" y="3659"/>
                                    </a:lnTo>
                                    <a:lnTo>
                                      <a:pt x="2936" y="3652"/>
                                    </a:lnTo>
                                    <a:lnTo>
                                      <a:pt x="2918" y="3645"/>
                                    </a:lnTo>
                                    <a:lnTo>
                                      <a:pt x="2900" y="3638"/>
                                    </a:lnTo>
                                    <a:lnTo>
                                      <a:pt x="2881" y="3632"/>
                                    </a:lnTo>
                                    <a:lnTo>
                                      <a:pt x="2861" y="3628"/>
                                    </a:lnTo>
                                    <a:lnTo>
                                      <a:pt x="2841" y="3623"/>
                                    </a:lnTo>
                                    <a:lnTo>
                                      <a:pt x="2819" y="3618"/>
                                    </a:lnTo>
                                    <a:lnTo>
                                      <a:pt x="2796" y="3616"/>
                                    </a:lnTo>
                                    <a:lnTo>
                                      <a:pt x="2772" y="3614"/>
                                    </a:lnTo>
                                    <a:lnTo>
                                      <a:pt x="2746" y="3612"/>
                                    </a:lnTo>
                                    <a:lnTo>
                                      <a:pt x="2720" y="3611"/>
                                    </a:lnTo>
                                    <a:lnTo>
                                      <a:pt x="2650" y="3611"/>
                                    </a:lnTo>
                                    <a:lnTo>
                                      <a:pt x="2421" y="3636"/>
                                    </a:lnTo>
                                    <a:lnTo>
                                      <a:pt x="2397" y="3621"/>
                                    </a:lnTo>
                                    <a:lnTo>
                                      <a:pt x="2375" y="3604"/>
                                    </a:lnTo>
                                    <a:lnTo>
                                      <a:pt x="2353" y="3588"/>
                                    </a:lnTo>
                                    <a:lnTo>
                                      <a:pt x="2333" y="3572"/>
                                    </a:lnTo>
                                    <a:lnTo>
                                      <a:pt x="2313" y="3555"/>
                                    </a:lnTo>
                                    <a:lnTo>
                                      <a:pt x="2294" y="3539"/>
                                    </a:lnTo>
                                    <a:lnTo>
                                      <a:pt x="2277" y="3522"/>
                                    </a:lnTo>
                                    <a:lnTo>
                                      <a:pt x="2260" y="3505"/>
                                    </a:lnTo>
                                    <a:lnTo>
                                      <a:pt x="2244" y="3487"/>
                                    </a:lnTo>
                                    <a:lnTo>
                                      <a:pt x="2229" y="3470"/>
                                    </a:lnTo>
                                    <a:lnTo>
                                      <a:pt x="2214" y="3452"/>
                                    </a:lnTo>
                                    <a:lnTo>
                                      <a:pt x="2200" y="3434"/>
                                    </a:lnTo>
                                    <a:lnTo>
                                      <a:pt x="2187" y="3415"/>
                                    </a:lnTo>
                                    <a:lnTo>
                                      <a:pt x="2175" y="3396"/>
                                    </a:lnTo>
                                    <a:lnTo>
                                      <a:pt x="2163" y="3376"/>
                                    </a:lnTo>
                                    <a:lnTo>
                                      <a:pt x="2153" y="3357"/>
                                    </a:lnTo>
                                    <a:lnTo>
                                      <a:pt x="2142" y="3336"/>
                                    </a:lnTo>
                                    <a:lnTo>
                                      <a:pt x="2134" y="3314"/>
                                    </a:lnTo>
                                    <a:lnTo>
                                      <a:pt x="2125" y="3293"/>
                                    </a:lnTo>
                                    <a:lnTo>
                                      <a:pt x="2118" y="3271"/>
                                    </a:lnTo>
                                    <a:lnTo>
                                      <a:pt x="2111" y="3248"/>
                                    </a:lnTo>
                                    <a:lnTo>
                                      <a:pt x="2104" y="3225"/>
                                    </a:lnTo>
                                    <a:lnTo>
                                      <a:pt x="2098" y="3200"/>
                                    </a:lnTo>
                                    <a:lnTo>
                                      <a:pt x="2093" y="3174"/>
                                    </a:lnTo>
                                    <a:lnTo>
                                      <a:pt x="2088" y="3149"/>
                                    </a:lnTo>
                                    <a:lnTo>
                                      <a:pt x="2085" y="3123"/>
                                    </a:lnTo>
                                    <a:lnTo>
                                      <a:pt x="2081" y="3095"/>
                                    </a:lnTo>
                                    <a:lnTo>
                                      <a:pt x="2079" y="3067"/>
                                    </a:lnTo>
                                    <a:lnTo>
                                      <a:pt x="2077" y="3038"/>
                                    </a:lnTo>
                                    <a:lnTo>
                                      <a:pt x="2076" y="3007"/>
                                    </a:lnTo>
                                    <a:lnTo>
                                      <a:pt x="2074" y="2977"/>
                                    </a:lnTo>
                                    <a:lnTo>
                                      <a:pt x="2074" y="2944"/>
                                    </a:lnTo>
                                    <a:lnTo>
                                      <a:pt x="2074" y="2921"/>
                                    </a:lnTo>
                                    <a:lnTo>
                                      <a:pt x="2076" y="2894"/>
                                    </a:lnTo>
                                    <a:lnTo>
                                      <a:pt x="2078" y="2867"/>
                                    </a:lnTo>
                                    <a:lnTo>
                                      <a:pt x="2081" y="2840"/>
                                    </a:lnTo>
                                    <a:lnTo>
                                      <a:pt x="2087" y="2816"/>
                                    </a:lnTo>
                                    <a:lnTo>
                                      <a:pt x="2095" y="2791"/>
                                    </a:lnTo>
                                    <a:lnTo>
                                      <a:pt x="2104" y="2768"/>
                                    </a:lnTo>
                                    <a:lnTo>
                                      <a:pt x="2113" y="2744"/>
                                    </a:lnTo>
                                    <a:lnTo>
                                      <a:pt x="2125" y="2722"/>
                                    </a:lnTo>
                                    <a:lnTo>
                                      <a:pt x="2138" y="2701"/>
                                    </a:lnTo>
                                    <a:lnTo>
                                      <a:pt x="2150" y="2680"/>
                                    </a:lnTo>
                                    <a:lnTo>
                                      <a:pt x="2165" y="2659"/>
                                    </a:lnTo>
                                    <a:lnTo>
                                      <a:pt x="2181" y="2639"/>
                                    </a:lnTo>
                                    <a:lnTo>
                                      <a:pt x="2196" y="2621"/>
                                    </a:lnTo>
                                    <a:lnTo>
                                      <a:pt x="2214" y="2602"/>
                                    </a:lnTo>
                                    <a:lnTo>
                                      <a:pt x="2231" y="2583"/>
                                    </a:lnTo>
                                    <a:lnTo>
                                      <a:pt x="2250" y="2564"/>
                                    </a:lnTo>
                                    <a:lnTo>
                                      <a:pt x="2287" y="2531"/>
                                    </a:lnTo>
                                    <a:lnTo>
                                      <a:pt x="2327" y="2497"/>
                                    </a:lnTo>
                                    <a:lnTo>
                                      <a:pt x="2368" y="2464"/>
                                    </a:lnTo>
                                    <a:lnTo>
                                      <a:pt x="2409" y="2432"/>
                                    </a:lnTo>
                                    <a:lnTo>
                                      <a:pt x="2450" y="2401"/>
                                    </a:lnTo>
                                    <a:lnTo>
                                      <a:pt x="2490" y="2369"/>
                                    </a:lnTo>
                                    <a:lnTo>
                                      <a:pt x="2528" y="2338"/>
                                    </a:lnTo>
                                    <a:lnTo>
                                      <a:pt x="2565" y="2306"/>
                                    </a:lnTo>
                                    <a:lnTo>
                                      <a:pt x="2588" y="2285"/>
                                    </a:lnTo>
                                    <a:lnTo>
                                      <a:pt x="2610" y="2268"/>
                                    </a:lnTo>
                                    <a:lnTo>
                                      <a:pt x="2630" y="2251"/>
                                    </a:lnTo>
                                    <a:lnTo>
                                      <a:pt x="2651" y="2236"/>
                                    </a:lnTo>
                                    <a:lnTo>
                                      <a:pt x="2689" y="2209"/>
                                    </a:lnTo>
                                    <a:lnTo>
                                      <a:pt x="2724" y="2184"/>
                                    </a:lnTo>
                                    <a:lnTo>
                                      <a:pt x="2741" y="2170"/>
                                    </a:lnTo>
                                    <a:lnTo>
                                      <a:pt x="2758" y="2156"/>
                                    </a:lnTo>
                                    <a:lnTo>
                                      <a:pt x="2775" y="2140"/>
                                    </a:lnTo>
                                    <a:lnTo>
                                      <a:pt x="2792" y="2123"/>
                                    </a:lnTo>
                                    <a:lnTo>
                                      <a:pt x="2809" y="2104"/>
                                    </a:lnTo>
                                    <a:lnTo>
                                      <a:pt x="2827" y="2082"/>
                                    </a:lnTo>
                                    <a:lnTo>
                                      <a:pt x="2844" y="2057"/>
                                    </a:lnTo>
                                    <a:lnTo>
                                      <a:pt x="2863" y="2029"/>
                                    </a:lnTo>
                                    <a:lnTo>
                                      <a:pt x="2876" y="2008"/>
                                    </a:lnTo>
                                    <a:lnTo>
                                      <a:pt x="2891" y="1984"/>
                                    </a:lnTo>
                                    <a:lnTo>
                                      <a:pt x="2905" y="1958"/>
                                    </a:lnTo>
                                    <a:lnTo>
                                      <a:pt x="2919" y="1931"/>
                                    </a:lnTo>
                                    <a:lnTo>
                                      <a:pt x="2931" y="1903"/>
                                    </a:lnTo>
                                    <a:lnTo>
                                      <a:pt x="2941" y="1874"/>
                                    </a:lnTo>
                                    <a:lnTo>
                                      <a:pt x="2945" y="1860"/>
                                    </a:lnTo>
                                    <a:lnTo>
                                      <a:pt x="2948" y="1845"/>
                                    </a:lnTo>
                                    <a:lnTo>
                                      <a:pt x="2951" y="1831"/>
                                    </a:lnTo>
                                    <a:lnTo>
                                      <a:pt x="2951" y="1817"/>
                                    </a:lnTo>
                                    <a:lnTo>
                                      <a:pt x="2952" y="1799"/>
                                    </a:lnTo>
                                    <a:lnTo>
                                      <a:pt x="2951" y="1782"/>
                                    </a:lnTo>
                                    <a:lnTo>
                                      <a:pt x="2950" y="1765"/>
                                    </a:lnTo>
                                    <a:lnTo>
                                      <a:pt x="2947" y="1749"/>
                                    </a:lnTo>
                                    <a:lnTo>
                                      <a:pt x="2944" y="1723"/>
                                    </a:lnTo>
                                    <a:lnTo>
                                      <a:pt x="2941" y="1707"/>
                                    </a:lnTo>
                                    <a:lnTo>
                                      <a:pt x="2938" y="1685"/>
                                    </a:lnTo>
                                    <a:lnTo>
                                      <a:pt x="2937" y="1675"/>
                                    </a:lnTo>
                                    <a:lnTo>
                                      <a:pt x="2937" y="1673"/>
                                    </a:lnTo>
                                    <a:lnTo>
                                      <a:pt x="2938" y="1673"/>
                                    </a:lnTo>
                                    <a:lnTo>
                                      <a:pt x="2938" y="1674"/>
                                    </a:lnTo>
                                    <a:lnTo>
                                      <a:pt x="2939" y="1677"/>
                                    </a:lnTo>
                                    <a:lnTo>
                                      <a:pt x="2940" y="1681"/>
                                    </a:lnTo>
                                    <a:lnTo>
                                      <a:pt x="2940" y="1684"/>
                                    </a:lnTo>
                                    <a:lnTo>
                                      <a:pt x="2938" y="1681"/>
                                    </a:lnTo>
                                    <a:lnTo>
                                      <a:pt x="2933" y="1670"/>
                                    </a:lnTo>
                                    <a:lnTo>
                                      <a:pt x="2930" y="1666"/>
                                    </a:lnTo>
                                    <a:lnTo>
                                      <a:pt x="2924" y="1660"/>
                                    </a:lnTo>
                                    <a:lnTo>
                                      <a:pt x="2921" y="1658"/>
                                    </a:lnTo>
                                    <a:lnTo>
                                      <a:pt x="2918" y="1654"/>
                                    </a:lnTo>
                                    <a:lnTo>
                                      <a:pt x="2917" y="1650"/>
                                    </a:lnTo>
                                    <a:lnTo>
                                      <a:pt x="2916" y="1645"/>
                                    </a:lnTo>
                                    <a:close/>
                                    <a:moveTo>
                                      <a:pt x="7813" y="138"/>
                                    </a:moveTo>
                                    <a:lnTo>
                                      <a:pt x="7821" y="131"/>
                                    </a:lnTo>
                                    <a:lnTo>
                                      <a:pt x="7831" y="123"/>
                                    </a:lnTo>
                                    <a:lnTo>
                                      <a:pt x="7841" y="116"/>
                                    </a:lnTo>
                                    <a:lnTo>
                                      <a:pt x="7852" y="109"/>
                                    </a:lnTo>
                                    <a:lnTo>
                                      <a:pt x="7865" y="102"/>
                                    </a:lnTo>
                                    <a:lnTo>
                                      <a:pt x="7878" y="97"/>
                                    </a:lnTo>
                                    <a:lnTo>
                                      <a:pt x="7892" y="93"/>
                                    </a:lnTo>
                                    <a:lnTo>
                                      <a:pt x="7906" y="92"/>
                                    </a:lnTo>
                                    <a:lnTo>
                                      <a:pt x="7909" y="95"/>
                                    </a:lnTo>
                                    <a:lnTo>
                                      <a:pt x="7917" y="100"/>
                                    </a:lnTo>
                                    <a:lnTo>
                                      <a:pt x="7927" y="110"/>
                                    </a:lnTo>
                                    <a:lnTo>
                                      <a:pt x="7940" y="122"/>
                                    </a:lnTo>
                                    <a:lnTo>
                                      <a:pt x="7969" y="152"/>
                                    </a:lnTo>
                                    <a:lnTo>
                                      <a:pt x="8002" y="188"/>
                                    </a:lnTo>
                                    <a:lnTo>
                                      <a:pt x="8036" y="225"/>
                                    </a:lnTo>
                                    <a:lnTo>
                                      <a:pt x="8066" y="261"/>
                                    </a:lnTo>
                                    <a:lnTo>
                                      <a:pt x="8092" y="289"/>
                                    </a:lnTo>
                                    <a:lnTo>
                                      <a:pt x="8107" y="305"/>
                                    </a:lnTo>
                                    <a:lnTo>
                                      <a:pt x="8135" y="336"/>
                                    </a:lnTo>
                                    <a:lnTo>
                                      <a:pt x="8160" y="362"/>
                                    </a:lnTo>
                                    <a:lnTo>
                                      <a:pt x="8182" y="387"/>
                                    </a:lnTo>
                                    <a:lnTo>
                                      <a:pt x="8205" y="414"/>
                                    </a:lnTo>
                                    <a:lnTo>
                                      <a:pt x="8212" y="424"/>
                                    </a:lnTo>
                                    <a:lnTo>
                                      <a:pt x="8220" y="437"/>
                                    </a:lnTo>
                                    <a:lnTo>
                                      <a:pt x="8230" y="450"/>
                                    </a:lnTo>
                                    <a:lnTo>
                                      <a:pt x="8245" y="466"/>
                                    </a:lnTo>
                                    <a:lnTo>
                                      <a:pt x="8258" y="478"/>
                                    </a:lnTo>
                                    <a:lnTo>
                                      <a:pt x="8270" y="488"/>
                                    </a:lnTo>
                                    <a:lnTo>
                                      <a:pt x="8277" y="492"/>
                                    </a:lnTo>
                                    <a:lnTo>
                                      <a:pt x="8288" y="495"/>
                                    </a:lnTo>
                                    <a:lnTo>
                                      <a:pt x="8293" y="498"/>
                                    </a:lnTo>
                                    <a:lnTo>
                                      <a:pt x="8296" y="500"/>
                                    </a:lnTo>
                                    <a:lnTo>
                                      <a:pt x="8298" y="502"/>
                                    </a:lnTo>
                                    <a:lnTo>
                                      <a:pt x="8299" y="504"/>
                                    </a:lnTo>
                                    <a:lnTo>
                                      <a:pt x="8299" y="505"/>
                                    </a:lnTo>
                                    <a:lnTo>
                                      <a:pt x="8298" y="506"/>
                                    </a:lnTo>
                                    <a:lnTo>
                                      <a:pt x="8278" y="533"/>
                                    </a:lnTo>
                                    <a:lnTo>
                                      <a:pt x="7813" y="138"/>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82"/>
                            <wps:cNvSpPr>
                              <a:spLocks noEditPoints="1"/>
                            </wps:cNvSpPr>
                            <wps:spPr bwMode="auto">
                              <a:xfrm>
                                <a:off x="2607" y="8973"/>
                                <a:ext cx="357" cy="806"/>
                              </a:xfrm>
                              <a:custGeom>
                                <a:avLst/>
                                <a:gdLst>
                                  <a:gd name="T0" fmla="*/ 158 w 715"/>
                                  <a:gd name="T1" fmla="*/ 1555 h 1611"/>
                                  <a:gd name="T2" fmla="*/ 131 w 715"/>
                                  <a:gd name="T3" fmla="*/ 1521 h 1611"/>
                                  <a:gd name="T4" fmla="*/ 106 w 715"/>
                                  <a:gd name="T5" fmla="*/ 1409 h 1611"/>
                                  <a:gd name="T6" fmla="*/ 162 w 715"/>
                                  <a:gd name="T7" fmla="*/ 1347 h 1611"/>
                                  <a:gd name="T8" fmla="*/ 267 w 715"/>
                                  <a:gd name="T9" fmla="*/ 1267 h 1611"/>
                                  <a:gd name="T10" fmla="*/ 369 w 715"/>
                                  <a:gd name="T11" fmla="*/ 1190 h 1611"/>
                                  <a:gd name="T12" fmla="*/ 418 w 715"/>
                                  <a:gd name="T13" fmla="*/ 1132 h 1611"/>
                                  <a:gd name="T14" fmla="*/ 457 w 715"/>
                                  <a:gd name="T15" fmla="*/ 1055 h 1611"/>
                                  <a:gd name="T16" fmla="*/ 481 w 715"/>
                                  <a:gd name="T17" fmla="*/ 951 h 1611"/>
                                  <a:gd name="T18" fmla="*/ 505 w 715"/>
                                  <a:gd name="T19" fmla="*/ 607 h 1611"/>
                                  <a:gd name="T20" fmla="*/ 508 w 715"/>
                                  <a:gd name="T21" fmla="*/ 258 h 1611"/>
                                  <a:gd name="T22" fmla="*/ 552 w 715"/>
                                  <a:gd name="T23" fmla="*/ 228 h 1611"/>
                                  <a:gd name="T24" fmla="*/ 591 w 715"/>
                                  <a:gd name="T25" fmla="*/ 340 h 1611"/>
                                  <a:gd name="T26" fmla="*/ 614 w 715"/>
                                  <a:gd name="T27" fmla="*/ 471 h 1611"/>
                                  <a:gd name="T28" fmla="*/ 623 w 715"/>
                                  <a:gd name="T29" fmla="*/ 610 h 1611"/>
                                  <a:gd name="T30" fmla="*/ 619 w 715"/>
                                  <a:gd name="T31" fmla="*/ 793 h 1611"/>
                                  <a:gd name="T32" fmla="*/ 588 w 715"/>
                                  <a:gd name="T33" fmla="*/ 911 h 1611"/>
                                  <a:gd name="T34" fmla="*/ 564 w 715"/>
                                  <a:gd name="T35" fmla="*/ 1009 h 1611"/>
                                  <a:gd name="T36" fmla="*/ 554 w 715"/>
                                  <a:gd name="T37" fmla="*/ 1127 h 1611"/>
                                  <a:gd name="T38" fmla="*/ 508 w 715"/>
                                  <a:gd name="T39" fmla="*/ 1172 h 1611"/>
                                  <a:gd name="T40" fmla="*/ 468 w 715"/>
                                  <a:gd name="T41" fmla="*/ 1232 h 1611"/>
                                  <a:gd name="T42" fmla="*/ 354 w 715"/>
                                  <a:gd name="T43" fmla="*/ 1450 h 1611"/>
                                  <a:gd name="T44" fmla="*/ 307 w 715"/>
                                  <a:gd name="T45" fmla="*/ 1508 h 1611"/>
                                  <a:gd name="T46" fmla="*/ 252 w 715"/>
                                  <a:gd name="T47" fmla="*/ 1549 h 1611"/>
                                  <a:gd name="T48" fmla="*/ 185 w 715"/>
                                  <a:gd name="T49" fmla="*/ 1564 h 1611"/>
                                  <a:gd name="T50" fmla="*/ 438 w 715"/>
                                  <a:gd name="T51" fmla="*/ 575 h 1611"/>
                                  <a:gd name="T52" fmla="*/ 425 w 715"/>
                                  <a:gd name="T53" fmla="*/ 773 h 1611"/>
                                  <a:gd name="T54" fmla="*/ 404 w 715"/>
                                  <a:gd name="T55" fmla="*/ 932 h 1611"/>
                                  <a:gd name="T56" fmla="*/ 371 w 715"/>
                                  <a:gd name="T57" fmla="*/ 1069 h 1611"/>
                                  <a:gd name="T58" fmla="*/ 333 w 715"/>
                                  <a:gd name="T59" fmla="*/ 1148 h 1611"/>
                                  <a:gd name="T60" fmla="*/ 282 w 715"/>
                                  <a:gd name="T61" fmla="*/ 1203 h 1611"/>
                                  <a:gd name="T62" fmla="*/ 224 w 715"/>
                                  <a:gd name="T63" fmla="*/ 1245 h 1611"/>
                                  <a:gd name="T64" fmla="*/ 120 w 715"/>
                                  <a:gd name="T65" fmla="*/ 1304 h 1611"/>
                                  <a:gd name="T66" fmla="*/ 55 w 715"/>
                                  <a:gd name="T67" fmla="*/ 1344 h 1611"/>
                                  <a:gd name="T68" fmla="*/ 19 w 715"/>
                                  <a:gd name="T69" fmla="*/ 1383 h 1611"/>
                                  <a:gd name="T70" fmla="*/ 2 w 715"/>
                                  <a:gd name="T71" fmla="*/ 1434 h 1611"/>
                                  <a:gd name="T72" fmla="*/ 7 w 715"/>
                                  <a:gd name="T73" fmla="*/ 1488 h 1611"/>
                                  <a:gd name="T74" fmla="*/ 36 w 715"/>
                                  <a:gd name="T75" fmla="*/ 1542 h 1611"/>
                                  <a:gd name="T76" fmla="*/ 78 w 715"/>
                                  <a:gd name="T77" fmla="*/ 1586 h 1611"/>
                                  <a:gd name="T78" fmla="*/ 127 w 715"/>
                                  <a:gd name="T79" fmla="*/ 1610 h 1611"/>
                                  <a:gd name="T80" fmla="*/ 236 w 715"/>
                                  <a:gd name="T81" fmla="*/ 1603 h 1611"/>
                                  <a:gd name="T82" fmla="*/ 335 w 715"/>
                                  <a:gd name="T83" fmla="*/ 1544 h 1611"/>
                                  <a:gd name="T84" fmla="*/ 429 w 715"/>
                                  <a:gd name="T85" fmla="*/ 1439 h 1611"/>
                                  <a:gd name="T86" fmla="*/ 514 w 715"/>
                                  <a:gd name="T87" fmla="*/ 1300 h 1611"/>
                                  <a:gd name="T88" fmla="*/ 588 w 715"/>
                                  <a:gd name="T89" fmla="*/ 1141 h 1611"/>
                                  <a:gd name="T90" fmla="*/ 647 w 715"/>
                                  <a:gd name="T91" fmla="*/ 973 h 1611"/>
                                  <a:gd name="T92" fmla="*/ 690 w 715"/>
                                  <a:gd name="T93" fmla="*/ 808 h 1611"/>
                                  <a:gd name="T94" fmla="*/ 712 w 715"/>
                                  <a:gd name="T95" fmla="*/ 662 h 1611"/>
                                  <a:gd name="T96" fmla="*/ 714 w 715"/>
                                  <a:gd name="T97" fmla="*/ 543 h 1611"/>
                                  <a:gd name="T98" fmla="*/ 684 w 715"/>
                                  <a:gd name="T99" fmla="*/ 372 h 1611"/>
                                  <a:gd name="T100" fmla="*/ 625 w 715"/>
                                  <a:gd name="T101" fmla="*/ 183 h 1611"/>
                                  <a:gd name="T102" fmla="*/ 566 w 715"/>
                                  <a:gd name="T103" fmla="*/ 53 h 1611"/>
                                  <a:gd name="T104" fmla="*/ 532 w 715"/>
                                  <a:gd name="T105" fmla="*/ 10 h 1611"/>
                                  <a:gd name="T106" fmla="*/ 494 w 715"/>
                                  <a:gd name="T107" fmla="*/ 1 h 1611"/>
                                  <a:gd name="T108" fmla="*/ 443 w 715"/>
                                  <a:gd name="T109" fmla="*/ 23 h 1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15" h="1611">
                                    <a:moveTo>
                                      <a:pt x="185" y="1564"/>
                                    </a:moveTo>
                                    <a:lnTo>
                                      <a:pt x="175" y="1563"/>
                                    </a:lnTo>
                                    <a:lnTo>
                                      <a:pt x="167" y="1561"/>
                                    </a:lnTo>
                                    <a:lnTo>
                                      <a:pt x="158" y="1555"/>
                                    </a:lnTo>
                                    <a:lnTo>
                                      <a:pt x="150" y="1549"/>
                                    </a:lnTo>
                                    <a:lnTo>
                                      <a:pt x="144" y="1541"/>
                                    </a:lnTo>
                                    <a:lnTo>
                                      <a:pt x="137" y="1531"/>
                                    </a:lnTo>
                                    <a:lnTo>
                                      <a:pt x="131" y="1521"/>
                                    </a:lnTo>
                                    <a:lnTo>
                                      <a:pt x="126" y="1510"/>
                                    </a:lnTo>
                                    <a:lnTo>
                                      <a:pt x="108" y="1465"/>
                                    </a:lnTo>
                                    <a:lnTo>
                                      <a:pt x="93" y="1426"/>
                                    </a:lnTo>
                                    <a:lnTo>
                                      <a:pt x="106" y="1409"/>
                                    </a:lnTo>
                                    <a:lnTo>
                                      <a:pt x="119" y="1391"/>
                                    </a:lnTo>
                                    <a:lnTo>
                                      <a:pt x="133" y="1376"/>
                                    </a:lnTo>
                                    <a:lnTo>
                                      <a:pt x="147" y="1361"/>
                                    </a:lnTo>
                                    <a:lnTo>
                                      <a:pt x="162" y="1347"/>
                                    </a:lnTo>
                                    <a:lnTo>
                                      <a:pt x="176" y="1334"/>
                                    </a:lnTo>
                                    <a:lnTo>
                                      <a:pt x="191" y="1322"/>
                                    </a:lnTo>
                                    <a:lnTo>
                                      <a:pt x="206" y="1311"/>
                                    </a:lnTo>
                                    <a:lnTo>
                                      <a:pt x="267" y="1267"/>
                                    </a:lnTo>
                                    <a:lnTo>
                                      <a:pt x="328" y="1225"/>
                                    </a:lnTo>
                                    <a:lnTo>
                                      <a:pt x="342" y="1215"/>
                                    </a:lnTo>
                                    <a:lnTo>
                                      <a:pt x="356" y="1202"/>
                                    </a:lnTo>
                                    <a:lnTo>
                                      <a:pt x="369" y="1190"/>
                                    </a:lnTo>
                                    <a:lnTo>
                                      <a:pt x="383" y="1176"/>
                                    </a:lnTo>
                                    <a:lnTo>
                                      <a:pt x="395" y="1162"/>
                                    </a:lnTo>
                                    <a:lnTo>
                                      <a:pt x="408" y="1148"/>
                                    </a:lnTo>
                                    <a:lnTo>
                                      <a:pt x="418" y="1132"/>
                                    </a:lnTo>
                                    <a:lnTo>
                                      <a:pt x="429" y="1114"/>
                                    </a:lnTo>
                                    <a:lnTo>
                                      <a:pt x="439" y="1096"/>
                                    </a:lnTo>
                                    <a:lnTo>
                                      <a:pt x="449" y="1076"/>
                                    </a:lnTo>
                                    <a:lnTo>
                                      <a:pt x="457" y="1055"/>
                                    </a:lnTo>
                                    <a:lnTo>
                                      <a:pt x="464" y="1031"/>
                                    </a:lnTo>
                                    <a:lnTo>
                                      <a:pt x="471" y="1007"/>
                                    </a:lnTo>
                                    <a:lnTo>
                                      <a:pt x="477" y="980"/>
                                    </a:lnTo>
                                    <a:lnTo>
                                      <a:pt x="481" y="951"/>
                                    </a:lnTo>
                                    <a:lnTo>
                                      <a:pt x="485" y="920"/>
                                    </a:lnTo>
                                    <a:lnTo>
                                      <a:pt x="494" y="805"/>
                                    </a:lnTo>
                                    <a:lnTo>
                                      <a:pt x="500" y="702"/>
                                    </a:lnTo>
                                    <a:lnTo>
                                      <a:pt x="505" y="607"/>
                                    </a:lnTo>
                                    <a:lnTo>
                                      <a:pt x="507" y="520"/>
                                    </a:lnTo>
                                    <a:lnTo>
                                      <a:pt x="508" y="434"/>
                                    </a:lnTo>
                                    <a:lnTo>
                                      <a:pt x="508" y="348"/>
                                    </a:lnTo>
                                    <a:lnTo>
                                      <a:pt x="508" y="258"/>
                                    </a:lnTo>
                                    <a:lnTo>
                                      <a:pt x="507" y="161"/>
                                    </a:lnTo>
                                    <a:lnTo>
                                      <a:pt x="523" y="181"/>
                                    </a:lnTo>
                                    <a:lnTo>
                                      <a:pt x="537" y="203"/>
                                    </a:lnTo>
                                    <a:lnTo>
                                      <a:pt x="552" y="228"/>
                                    </a:lnTo>
                                    <a:lnTo>
                                      <a:pt x="563" y="253"/>
                                    </a:lnTo>
                                    <a:lnTo>
                                      <a:pt x="574" y="281"/>
                                    </a:lnTo>
                                    <a:lnTo>
                                      <a:pt x="583" y="309"/>
                                    </a:lnTo>
                                    <a:lnTo>
                                      <a:pt x="591" y="340"/>
                                    </a:lnTo>
                                    <a:lnTo>
                                      <a:pt x="598" y="371"/>
                                    </a:lnTo>
                                    <a:lnTo>
                                      <a:pt x="604" y="404"/>
                                    </a:lnTo>
                                    <a:lnTo>
                                      <a:pt x="610" y="437"/>
                                    </a:lnTo>
                                    <a:lnTo>
                                      <a:pt x="614" y="471"/>
                                    </a:lnTo>
                                    <a:lnTo>
                                      <a:pt x="617" y="504"/>
                                    </a:lnTo>
                                    <a:lnTo>
                                      <a:pt x="619" y="539"/>
                                    </a:lnTo>
                                    <a:lnTo>
                                      <a:pt x="622" y="575"/>
                                    </a:lnTo>
                                    <a:lnTo>
                                      <a:pt x="623" y="610"/>
                                    </a:lnTo>
                                    <a:lnTo>
                                      <a:pt x="623" y="645"/>
                                    </a:lnTo>
                                    <a:lnTo>
                                      <a:pt x="623" y="759"/>
                                    </a:lnTo>
                                    <a:lnTo>
                                      <a:pt x="622" y="775"/>
                                    </a:lnTo>
                                    <a:lnTo>
                                      <a:pt x="619" y="793"/>
                                    </a:lnTo>
                                    <a:lnTo>
                                      <a:pt x="616" y="811"/>
                                    </a:lnTo>
                                    <a:lnTo>
                                      <a:pt x="612" y="829"/>
                                    </a:lnTo>
                                    <a:lnTo>
                                      <a:pt x="601" y="869"/>
                                    </a:lnTo>
                                    <a:lnTo>
                                      <a:pt x="588" y="911"/>
                                    </a:lnTo>
                                    <a:lnTo>
                                      <a:pt x="582" y="934"/>
                                    </a:lnTo>
                                    <a:lnTo>
                                      <a:pt x="576" y="958"/>
                                    </a:lnTo>
                                    <a:lnTo>
                                      <a:pt x="570" y="982"/>
                                    </a:lnTo>
                                    <a:lnTo>
                                      <a:pt x="564" y="1009"/>
                                    </a:lnTo>
                                    <a:lnTo>
                                      <a:pt x="560" y="1036"/>
                                    </a:lnTo>
                                    <a:lnTo>
                                      <a:pt x="556" y="1065"/>
                                    </a:lnTo>
                                    <a:lnTo>
                                      <a:pt x="555" y="1096"/>
                                    </a:lnTo>
                                    <a:lnTo>
                                      <a:pt x="554" y="1127"/>
                                    </a:lnTo>
                                    <a:lnTo>
                                      <a:pt x="542" y="1136"/>
                                    </a:lnTo>
                                    <a:lnTo>
                                      <a:pt x="530" y="1147"/>
                                    </a:lnTo>
                                    <a:lnTo>
                                      <a:pt x="519" y="1159"/>
                                    </a:lnTo>
                                    <a:lnTo>
                                      <a:pt x="508" y="1172"/>
                                    </a:lnTo>
                                    <a:lnTo>
                                      <a:pt x="498" y="1186"/>
                                    </a:lnTo>
                                    <a:lnTo>
                                      <a:pt x="488" y="1200"/>
                                    </a:lnTo>
                                    <a:lnTo>
                                      <a:pt x="478" y="1216"/>
                                    </a:lnTo>
                                    <a:lnTo>
                                      <a:pt x="468" y="1232"/>
                                    </a:lnTo>
                                    <a:lnTo>
                                      <a:pt x="431" y="1304"/>
                                    </a:lnTo>
                                    <a:lnTo>
                                      <a:pt x="394" y="1378"/>
                                    </a:lnTo>
                                    <a:lnTo>
                                      <a:pt x="375" y="1415"/>
                                    </a:lnTo>
                                    <a:lnTo>
                                      <a:pt x="354" y="1450"/>
                                    </a:lnTo>
                                    <a:lnTo>
                                      <a:pt x="342" y="1465"/>
                                    </a:lnTo>
                                    <a:lnTo>
                                      <a:pt x="332" y="1481"/>
                                    </a:lnTo>
                                    <a:lnTo>
                                      <a:pt x="320" y="1495"/>
                                    </a:lnTo>
                                    <a:lnTo>
                                      <a:pt x="307" y="1508"/>
                                    </a:lnTo>
                                    <a:lnTo>
                                      <a:pt x="294" y="1521"/>
                                    </a:lnTo>
                                    <a:lnTo>
                                      <a:pt x="281" y="1531"/>
                                    </a:lnTo>
                                    <a:lnTo>
                                      <a:pt x="266" y="1541"/>
                                    </a:lnTo>
                                    <a:lnTo>
                                      <a:pt x="252" y="1549"/>
                                    </a:lnTo>
                                    <a:lnTo>
                                      <a:pt x="237" y="1556"/>
                                    </a:lnTo>
                                    <a:lnTo>
                                      <a:pt x="220" y="1561"/>
                                    </a:lnTo>
                                    <a:lnTo>
                                      <a:pt x="203" y="1563"/>
                                    </a:lnTo>
                                    <a:lnTo>
                                      <a:pt x="185" y="1564"/>
                                    </a:lnTo>
                                    <a:close/>
                                    <a:moveTo>
                                      <a:pt x="416" y="46"/>
                                    </a:moveTo>
                                    <a:lnTo>
                                      <a:pt x="438" y="346"/>
                                    </a:lnTo>
                                    <a:lnTo>
                                      <a:pt x="438" y="507"/>
                                    </a:lnTo>
                                    <a:lnTo>
                                      <a:pt x="438" y="575"/>
                                    </a:lnTo>
                                    <a:lnTo>
                                      <a:pt x="435" y="652"/>
                                    </a:lnTo>
                                    <a:lnTo>
                                      <a:pt x="432" y="691"/>
                                    </a:lnTo>
                                    <a:lnTo>
                                      <a:pt x="429" y="731"/>
                                    </a:lnTo>
                                    <a:lnTo>
                                      <a:pt x="425" y="773"/>
                                    </a:lnTo>
                                    <a:lnTo>
                                      <a:pt x="422" y="814"/>
                                    </a:lnTo>
                                    <a:lnTo>
                                      <a:pt x="416" y="854"/>
                                    </a:lnTo>
                                    <a:lnTo>
                                      <a:pt x="411" y="893"/>
                                    </a:lnTo>
                                    <a:lnTo>
                                      <a:pt x="404" y="932"/>
                                    </a:lnTo>
                                    <a:lnTo>
                                      <a:pt x="397" y="969"/>
                                    </a:lnTo>
                                    <a:lnTo>
                                      <a:pt x="389" y="1004"/>
                                    </a:lnTo>
                                    <a:lnTo>
                                      <a:pt x="381" y="1038"/>
                                    </a:lnTo>
                                    <a:lnTo>
                                      <a:pt x="371" y="1069"/>
                                    </a:lnTo>
                                    <a:lnTo>
                                      <a:pt x="361" y="1096"/>
                                    </a:lnTo>
                                    <a:lnTo>
                                      <a:pt x="353" y="1114"/>
                                    </a:lnTo>
                                    <a:lnTo>
                                      <a:pt x="343" y="1132"/>
                                    </a:lnTo>
                                    <a:lnTo>
                                      <a:pt x="333" y="1148"/>
                                    </a:lnTo>
                                    <a:lnTo>
                                      <a:pt x="321" y="1163"/>
                                    </a:lnTo>
                                    <a:lnTo>
                                      <a:pt x="309" y="1177"/>
                                    </a:lnTo>
                                    <a:lnTo>
                                      <a:pt x="296" y="1191"/>
                                    </a:lnTo>
                                    <a:lnTo>
                                      <a:pt x="282" y="1203"/>
                                    </a:lnTo>
                                    <a:lnTo>
                                      <a:pt x="268" y="1215"/>
                                    </a:lnTo>
                                    <a:lnTo>
                                      <a:pt x="254" y="1225"/>
                                    </a:lnTo>
                                    <a:lnTo>
                                      <a:pt x="239" y="1236"/>
                                    </a:lnTo>
                                    <a:lnTo>
                                      <a:pt x="224" y="1245"/>
                                    </a:lnTo>
                                    <a:lnTo>
                                      <a:pt x="210" y="1254"/>
                                    </a:lnTo>
                                    <a:lnTo>
                                      <a:pt x="178" y="1272"/>
                                    </a:lnTo>
                                    <a:lnTo>
                                      <a:pt x="149" y="1287"/>
                                    </a:lnTo>
                                    <a:lnTo>
                                      <a:pt x="120" y="1304"/>
                                    </a:lnTo>
                                    <a:lnTo>
                                      <a:pt x="92" y="1319"/>
                                    </a:lnTo>
                                    <a:lnTo>
                                      <a:pt x="79" y="1327"/>
                                    </a:lnTo>
                                    <a:lnTo>
                                      <a:pt x="67" y="1335"/>
                                    </a:lnTo>
                                    <a:lnTo>
                                      <a:pt x="55" y="1344"/>
                                    </a:lnTo>
                                    <a:lnTo>
                                      <a:pt x="45" y="1353"/>
                                    </a:lnTo>
                                    <a:lnTo>
                                      <a:pt x="36" y="1363"/>
                                    </a:lnTo>
                                    <a:lnTo>
                                      <a:pt x="26" y="1372"/>
                                    </a:lnTo>
                                    <a:lnTo>
                                      <a:pt x="19" y="1383"/>
                                    </a:lnTo>
                                    <a:lnTo>
                                      <a:pt x="12" y="1395"/>
                                    </a:lnTo>
                                    <a:lnTo>
                                      <a:pt x="7" y="1408"/>
                                    </a:lnTo>
                                    <a:lnTo>
                                      <a:pt x="4" y="1420"/>
                                    </a:lnTo>
                                    <a:lnTo>
                                      <a:pt x="2" y="1434"/>
                                    </a:lnTo>
                                    <a:lnTo>
                                      <a:pt x="0" y="1450"/>
                                    </a:lnTo>
                                    <a:lnTo>
                                      <a:pt x="2" y="1462"/>
                                    </a:lnTo>
                                    <a:lnTo>
                                      <a:pt x="4" y="1475"/>
                                    </a:lnTo>
                                    <a:lnTo>
                                      <a:pt x="7" y="1488"/>
                                    </a:lnTo>
                                    <a:lnTo>
                                      <a:pt x="13" y="1502"/>
                                    </a:lnTo>
                                    <a:lnTo>
                                      <a:pt x="19" y="1516"/>
                                    </a:lnTo>
                                    <a:lnTo>
                                      <a:pt x="27" y="1529"/>
                                    </a:lnTo>
                                    <a:lnTo>
                                      <a:pt x="36" y="1542"/>
                                    </a:lnTo>
                                    <a:lnTo>
                                      <a:pt x="45" y="1555"/>
                                    </a:lnTo>
                                    <a:lnTo>
                                      <a:pt x="55" y="1566"/>
                                    </a:lnTo>
                                    <a:lnTo>
                                      <a:pt x="66" y="1577"/>
                                    </a:lnTo>
                                    <a:lnTo>
                                      <a:pt x="78" y="1586"/>
                                    </a:lnTo>
                                    <a:lnTo>
                                      <a:pt x="89" y="1594"/>
                                    </a:lnTo>
                                    <a:lnTo>
                                      <a:pt x="102" y="1601"/>
                                    </a:lnTo>
                                    <a:lnTo>
                                      <a:pt x="114" y="1606"/>
                                    </a:lnTo>
                                    <a:lnTo>
                                      <a:pt x="127" y="1610"/>
                                    </a:lnTo>
                                    <a:lnTo>
                                      <a:pt x="139" y="1611"/>
                                    </a:lnTo>
                                    <a:lnTo>
                                      <a:pt x="185" y="1611"/>
                                    </a:lnTo>
                                    <a:lnTo>
                                      <a:pt x="210" y="1608"/>
                                    </a:lnTo>
                                    <a:lnTo>
                                      <a:pt x="236" y="1603"/>
                                    </a:lnTo>
                                    <a:lnTo>
                                      <a:pt x="261" y="1593"/>
                                    </a:lnTo>
                                    <a:lnTo>
                                      <a:pt x="286" y="1579"/>
                                    </a:lnTo>
                                    <a:lnTo>
                                      <a:pt x="311" y="1563"/>
                                    </a:lnTo>
                                    <a:lnTo>
                                      <a:pt x="335" y="1544"/>
                                    </a:lnTo>
                                    <a:lnTo>
                                      <a:pt x="360" y="1522"/>
                                    </a:lnTo>
                                    <a:lnTo>
                                      <a:pt x="383" y="1496"/>
                                    </a:lnTo>
                                    <a:lnTo>
                                      <a:pt x="406" y="1469"/>
                                    </a:lnTo>
                                    <a:lnTo>
                                      <a:pt x="429" y="1439"/>
                                    </a:lnTo>
                                    <a:lnTo>
                                      <a:pt x="451" y="1408"/>
                                    </a:lnTo>
                                    <a:lnTo>
                                      <a:pt x="472" y="1374"/>
                                    </a:lnTo>
                                    <a:lnTo>
                                      <a:pt x="493" y="1337"/>
                                    </a:lnTo>
                                    <a:lnTo>
                                      <a:pt x="514" y="1300"/>
                                    </a:lnTo>
                                    <a:lnTo>
                                      <a:pt x="533" y="1261"/>
                                    </a:lnTo>
                                    <a:lnTo>
                                      <a:pt x="553" y="1223"/>
                                    </a:lnTo>
                                    <a:lnTo>
                                      <a:pt x="570" y="1182"/>
                                    </a:lnTo>
                                    <a:lnTo>
                                      <a:pt x="588" y="1141"/>
                                    </a:lnTo>
                                    <a:lnTo>
                                      <a:pt x="604" y="1099"/>
                                    </a:lnTo>
                                    <a:lnTo>
                                      <a:pt x="619" y="1057"/>
                                    </a:lnTo>
                                    <a:lnTo>
                                      <a:pt x="633" y="1015"/>
                                    </a:lnTo>
                                    <a:lnTo>
                                      <a:pt x="647" y="973"/>
                                    </a:lnTo>
                                    <a:lnTo>
                                      <a:pt x="659" y="931"/>
                                    </a:lnTo>
                                    <a:lnTo>
                                      <a:pt x="671" y="889"/>
                                    </a:lnTo>
                                    <a:lnTo>
                                      <a:pt x="680" y="849"/>
                                    </a:lnTo>
                                    <a:lnTo>
                                      <a:pt x="690" y="808"/>
                                    </a:lnTo>
                                    <a:lnTo>
                                      <a:pt x="697" y="770"/>
                                    </a:lnTo>
                                    <a:lnTo>
                                      <a:pt x="704" y="732"/>
                                    </a:lnTo>
                                    <a:lnTo>
                                      <a:pt x="708" y="696"/>
                                    </a:lnTo>
                                    <a:lnTo>
                                      <a:pt x="712" y="662"/>
                                    </a:lnTo>
                                    <a:lnTo>
                                      <a:pt x="714" y="629"/>
                                    </a:lnTo>
                                    <a:lnTo>
                                      <a:pt x="715" y="598"/>
                                    </a:lnTo>
                                    <a:lnTo>
                                      <a:pt x="715" y="576"/>
                                    </a:lnTo>
                                    <a:lnTo>
                                      <a:pt x="714" y="543"/>
                                    </a:lnTo>
                                    <a:lnTo>
                                      <a:pt x="709" y="506"/>
                                    </a:lnTo>
                                    <a:lnTo>
                                      <a:pt x="702" y="464"/>
                                    </a:lnTo>
                                    <a:lnTo>
                                      <a:pt x="694" y="419"/>
                                    </a:lnTo>
                                    <a:lnTo>
                                      <a:pt x="684" y="372"/>
                                    </a:lnTo>
                                    <a:lnTo>
                                      <a:pt x="671" y="325"/>
                                    </a:lnTo>
                                    <a:lnTo>
                                      <a:pt x="657" y="277"/>
                                    </a:lnTo>
                                    <a:lnTo>
                                      <a:pt x="642" y="229"/>
                                    </a:lnTo>
                                    <a:lnTo>
                                      <a:pt x="625" y="183"/>
                                    </a:lnTo>
                                    <a:lnTo>
                                      <a:pt x="609" y="141"/>
                                    </a:lnTo>
                                    <a:lnTo>
                                      <a:pt x="591" y="103"/>
                                    </a:lnTo>
                                    <a:lnTo>
                                      <a:pt x="574" y="67"/>
                                    </a:lnTo>
                                    <a:lnTo>
                                      <a:pt x="566" y="53"/>
                                    </a:lnTo>
                                    <a:lnTo>
                                      <a:pt x="557" y="39"/>
                                    </a:lnTo>
                                    <a:lnTo>
                                      <a:pt x="548" y="28"/>
                                    </a:lnTo>
                                    <a:lnTo>
                                      <a:pt x="540" y="18"/>
                                    </a:lnTo>
                                    <a:lnTo>
                                      <a:pt x="532" y="10"/>
                                    </a:lnTo>
                                    <a:lnTo>
                                      <a:pt x="523" y="4"/>
                                    </a:lnTo>
                                    <a:lnTo>
                                      <a:pt x="515" y="1"/>
                                    </a:lnTo>
                                    <a:lnTo>
                                      <a:pt x="507" y="0"/>
                                    </a:lnTo>
                                    <a:lnTo>
                                      <a:pt x="494" y="1"/>
                                    </a:lnTo>
                                    <a:lnTo>
                                      <a:pt x="480" y="4"/>
                                    </a:lnTo>
                                    <a:lnTo>
                                      <a:pt x="467" y="10"/>
                                    </a:lnTo>
                                    <a:lnTo>
                                      <a:pt x="454" y="16"/>
                                    </a:lnTo>
                                    <a:lnTo>
                                      <a:pt x="443" y="23"/>
                                    </a:lnTo>
                                    <a:lnTo>
                                      <a:pt x="432" y="31"/>
                                    </a:lnTo>
                                    <a:lnTo>
                                      <a:pt x="423" y="39"/>
                                    </a:lnTo>
                                    <a:lnTo>
                                      <a:pt x="416" y="46"/>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72" o:spid="_x0000_s1026" style="position:absolute;margin-left:419.1pt;margin-top:602.8pt;width:148.55pt;height:113.95pt;rotation:-471108fd;z-index:-251606016" coordorigin="1272,8042" coordsize="9360,78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">
                <v:shape id="Freeform 173" o:spid="_x0000_s1027" style="position:absolute;left:6919;top:14644;width:844;height:943;visibility:visible;mso-wrap-style:square;v-text-anchor:top" coordsize="1688,18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o/mgxQAA&#10;ANsAAAAPAAAAZHJzL2Rvd25yZXYueG1sRI/dagIxFITvC75DOELvalaLoqtRROiP7ZU/D3DYHHdX&#10;NydrkrqpT98UCr0cZuYbZrGKphE3cr62rGA4yEAQF1bXXCo4Hl6epiB8QNbYWCYF3+Rhtew9LDDX&#10;tuMd3fahFAnCPkcFVQhtLqUvKjLoB7YlTt7JOoMhSVdK7bBLcNPIUZZNpMGa00KFLW0qKi77L6Ng&#10;N4mvLn6O7Hjbdufr6f7WfGyelXrsx/UcRKAY/sN/7XetYDyD3y/pB8jl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qj+aDFAAAA2wAAAA8AAAAAAAAAAAAAAAAAlwIAAGRycy9k&#10;b3ducmV2LnhtbFBLBQYAAAAABAAEAPUAAACJAwAAAAA=&#10;" path="m0,1059l1,1110,5,1160,12,1209,21,1256,33,1300,47,1344,63,1386,81,1425,102,1463,125,1499,150,1534,177,1568,206,1598,238,1629,270,1657,304,1684,340,1708,378,1731,418,1752,457,1772,500,1791,543,1807,589,1823,634,1837,681,1848,729,1859,778,1867,828,1874,879,1880,931,1883,984,1886,1037,1887,1120,1882,1197,1870,1268,1852,1335,1826,1395,1795,1448,1757,1498,1715,1541,1667,1578,1616,1610,1561,1637,1504,1658,1443,1673,1380,1684,1316,1688,1251,1688,1185,1682,1119,1671,1054,1656,991,1633,928,1608,867,1576,809,1540,755,1498,703,1451,655,1401,613,1343,576,1282,544,1217,519,1145,499,1071,487,991,484,964,484,938,486,913,488,887,492,861,497,835,502,810,508,784,516,759,525,735,534,710,544,687,555,665,567,641,580,620,592,599,608,579,622,559,638,542,654,524,671,508,688,493,707,479,726,466,745,454,765,443,786,435,807,428,830,422,852,418,874,415,897,414,921,414,956,415,988,418,1020,420,1049,424,1077,428,1104,433,1130,439,1153,445,1177,452,1198,460,1219,469,1237,479,1256,489,1273,501,1290,512,1305,525,1319,539,1333,555,1346,570,1359,586,1370,604,1382,621,1393,640,1403,660,1413,681,1422,703,1432,725,1441,773,1459,825,1477,849,1484,873,1490,896,1493,920,1494,943,1494,966,1493,989,1491,1011,1487,1033,1483,1054,1477,1075,1470,1096,1463,1137,1445,1176,1428,1199,1415,1220,1402,1239,1390,1254,1377,1267,1365,1279,1351,1288,1335,1295,1320,1301,1303,1306,1284,1308,1263,1310,1241,1313,1189,1313,1127,1281,1080,1251,1032,1236,1009,1219,987,1202,967,1184,948,1164,929,1143,912,1131,904,1120,897,1108,890,1095,883,1081,877,1067,873,1052,867,1037,863,1020,859,1004,856,986,854,968,852,970,863,973,875,978,886,984,895,991,904,998,914,1007,922,1017,929,1038,944,1061,958,1086,972,1112,986,1136,1001,1161,1018,1172,1026,1183,1035,1193,1046,1203,1056,1212,1068,1220,1080,1227,1092,1233,1106,1238,1122,1241,1138,1244,1155,1244,1174,1243,1191,1240,1205,1237,1219,1232,1229,1219,1249,1206,1266,1200,1275,1196,1284,1191,1293,1189,1303,1188,1314,1189,1327,1192,1341,1198,1358,1171,1366,1143,1376,1114,1388,1083,1400,1052,1410,1018,1418,1000,1422,983,1424,964,1427,944,1427,916,1427,888,1424,862,1422,837,1418,812,1414,789,1409,766,1402,744,1395,724,1386,704,1376,686,1366,668,1355,652,1342,635,1330,621,1316,607,1300,594,1284,582,1268,571,1249,560,1230,550,1212,542,1191,534,1170,527,1147,521,1124,515,1099,510,1075,505,1049,502,1023,500,995,498,967,497,939,497,921,500,902,503,883,509,865,516,846,524,827,534,809,545,790,557,771,571,752,585,735,600,717,617,700,634,682,652,666,670,650,689,634,709,619,729,605,749,592,770,580,790,568,811,557,832,547,853,537,874,530,894,523,914,518,934,513,954,509,972,507,991,507,1000,507,1012,508,1024,511,1037,514,1064,521,1094,532,1126,544,1157,560,1191,576,1224,592,1257,610,1288,627,1319,645,1347,662,1371,679,1393,694,1411,707,1424,719,1445,740,1465,761,1484,784,1501,806,1516,831,1530,856,1544,882,1556,909,1567,938,1577,967,1585,998,1594,1030,1601,1063,1606,1098,1611,1134,1616,1172,1618,1205,1619,1236,1618,1268,1616,1298,1612,1330,1606,1360,1599,1390,1590,1420,1581,1449,1569,1478,1556,1506,1542,1533,1527,1560,1509,1585,1492,1610,1472,1633,1451,1657,1430,1679,1406,1699,1382,1719,1357,1737,1330,1754,1303,1770,1274,1784,1245,1797,1214,1809,1183,1818,1151,1826,1117,1832,1083,1837,1050,1840,1013,1841,964,1840,915,1838,866,1834,819,1828,771,1821,725,1812,681,1803,636,1790,594,1777,552,1762,511,1745,473,1728,434,1708,398,1687,363,1664,329,1639,297,1613,267,1587,238,1557,211,1526,186,1494,163,1460,140,1425,122,1388,104,1349,89,1310,76,1268,66,1224,56,1180,50,1133,47,1085,46,1035,46,1000,48,965,50,930,54,896,57,862,63,828,69,796,77,763,85,731,94,699,104,668,115,638,126,608,139,578,153,549,167,521,183,494,199,467,216,440,234,415,253,390,273,366,293,342,314,319,336,298,358,276,381,256,406,236,432,217,457,200,483,182,511,166,537,152,565,139,596,126,628,116,661,105,696,95,732,86,769,79,806,74,844,69,881,65,917,64,954,64,989,65,1023,69,1054,75,1083,81,1110,88,1136,95,1159,103,1182,111,1203,120,1223,130,1240,139,1257,150,1273,159,1287,169,1301,181,1326,202,1347,223,1383,265,1413,301,1427,317,1441,329,1450,334,1458,339,1466,342,1474,346,1470,325,1463,304,1455,285,1447,265,1438,248,1427,229,1416,213,1404,196,1391,180,1378,165,1363,151,1349,137,1333,124,1316,111,1299,99,1281,88,1262,77,1243,68,1223,58,1203,50,1182,42,1161,35,1138,28,1116,22,1093,18,1069,13,1046,9,1021,6,997,4,972,2,947,1,922,,867,2,814,6,763,12,713,21,665,32,618,46,572,61,529,78,487,99,446,122,407,146,371,172,335,201,302,231,269,263,239,298,211,334,184,372,159,411,136,452,115,494,95,539,76,585,61,632,47,681,34,731,23,783,15,835,8,889,4,945,,1001,,1059xe" fillcolor="#76923c [2406]" stroked="f">
                  <v:path arrowok="t" o:connecttype="custom" o:connectlocs="41,712;170,854;365,929;634,926;829,721;804,433;573,249;405,254;300,304;227,382;208,494;230,609;285,679;387,729;506,743;620,695;655,620;582,464;519,431;496,452;581,509;619,561;603,633;586,683;472,713;362,693;291,634;255,537;255,432;309,350;395,284;486,253;579,280;706,353;778,454;809,602;785,739;703,849;576,913;386,910;199,843;70,712;23,517;43,365;100,233;191,128;314,58;477,32;602,60;692,132;732,152;682,75;602,25;499,2;309,23;135,131;31,316" o:connectangles="0,0,0,0,0,0,0,0,0,0,0,0,0,0,0,0,0,0,0,0,0,0,0,0,0,0,0,0,0,0,0,0,0,0,0,0,0,0,0,0,0,0,0,0,0,0,0,0,0,0,0,0,0,0,0,0,0"/>
                </v:shape>
                <v:group id="Group 174" o:spid="_x0000_s1028" style="position:absolute;left:1272;top:8042;width:9360;height:7896" coordorigin="1272,8042" coordsize="9360,78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O7FnwQAAANsAAAAPAAAAZHJzL2Rvd25yZXYueG1sRE/LisIwFN0P+A/hCu7G&#10;tMqIVFMRUXEhA6OCuLs0tw9sbkoT2/r3k8XALA/nvd4MphYdta6yrCCeRiCIM6srLhTcrofPJQjn&#10;kTXWlknBmxxs0tHHGhNte/6h7uILEULYJaig9L5JpHRZSQbd1DbEgctta9AH2BZSt9iHcFPLWRQt&#10;pMGKQ0OJDe1Kyp6Xl1Fw7LHfzuN9d37mu/fj+vV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1O7FnwQAAANsAAAAPAAAA&#10;AAAAAAAAAAAAAKkCAABkcnMvZG93bnJldi54bWxQSwUGAAAAAAQABAD6AAAAlwMAAAAA&#10;">
                  <v:shape id="Freeform 175" o:spid="_x0000_s1029" style="position:absolute;left:3623;top:14329;width:991;height:968;visibility:visible;mso-wrap-style:square;v-text-anchor:top" coordsize="1982,19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rJhmwgAA&#10;ANsAAAAPAAAAZHJzL2Rvd25yZXYueG1sRI9Bi8IwFITvgv8hPGFvmnZRkWoUFXR7ErZ68fZsnm2x&#10;eSlNVuu/N4Kwx2FmvmEWq87U4k6tqywriEcRCOLc6ooLBafjbjgD4TyyxtoyKXiSg9Wy31tgou2D&#10;f+me+UIECLsEFZTeN4mULi/JoBvZhjh4V9sa9EG2hdQtPgLc1PI7iqbSYMVhocSGtiXlt+zPKDjq&#10;/W6yzugQN5xOLpuf9Hx5jpX6GnTrOQhPnf8Pf9qpVjCN4f0l/AC5f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6smGbCAAAA2wAAAA8AAAAAAAAAAAAAAAAAlwIAAGRycy9kb3du&#10;cmV2LnhtbFBLBQYAAAAABAAEAPUAAACGAwAAAAA=&#10;" path="m91,745l103,737,114,727,123,717,132,706,151,684,169,659,203,604,240,544,261,512,285,479,311,446,341,413,357,395,373,379,392,363,412,345,432,329,454,312,478,296,502,280,524,266,554,251,588,233,626,215,668,197,713,178,760,159,808,142,857,124,905,108,953,93,998,80,1043,69,1082,61,1102,59,1120,57,1136,55,1153,54,1177,55,1202,55,1225,58,1247,60,1267,62,1287,66,1306,69,1324,74,1356,85,1386,95,1412,108,1438,121,1485,148,1531,175,1554,186,1580,198,1593,203,1607,207,1621,212,1636,215,1612,184,1588,155,1563,128,1536,104,1508,83,1480,66,1451,50,1421,37,1389,26,1357,17,1326,10,1292,5,1259,2,1225,,1191,,1156,3,1122,5,1087,10,1052,16,1017,22,982,30,948,38,913,47,879,57,811,78,744,100,680,122,619,143,592,152,564,164,536,178,506,192,475,208,444,226,413,245,383,263,354,283,324,304,297,325,272,346,248,367,227,390,208,411,193,432,180,450,166,474,151,499,136,529,120,559,103,592,88,626,73,661,58,697,44,733,32,768,21,803,12,837,5,870,3,885,1,900,,915,,928,,997,,1017,1,1037,3,1057,5,1076,8,1095,12,1115,17,1135,21,1154,33,1192,46,1230,61,1267,79,1303,97,1338,117,1372,138,1405,161,1438,183,1468,206,1496,231,1523,254,1548,272,1565,294,1586,321,1608,350,1633,383,1658,418,1686,454,1713,493,1741,530,1768,569,1794,606,1818,641,1841,675,1859,707,1876,722,1881,735,1887,748,1892,760,1895,802,1905,843,1914,882,1921,922,1927,961,1931,999,1934,1038,1935,1077,1935,1115,1933,1155,1929,1195,1925,1235,1919,1277,1911,1319,1900,1363,1888,1409,1874,1435,1866,1460,1857,1484,1848,1507,1837,1529,1827,1552,1815,1573,1803,1593,1791,1631,1766,1666,1740,1699,1714,1729,1690,1784,1641,1832,1600,1854,1582,1875,1567,1884,1561,1893,1557,1904,1553,1913,1550,1914,1524,1917,1501,1920,1481,1925,1463,1931,1447,1937,1432,1942,1416,1948,1402,1955,1388,1961,1374,1967,1358,1972,1342,1975,1323,1979,1302,1981,1277,1982,1251,1982,1158,1981,1129,1976,1099,1969,1068,1961,1038,1949,1009,1937,978,1923,949,1905,920,1887,891,1869,862,1848,833,1827,805,1804,779,1782,752,1759,725,1737,699,1690,650,1644,604,1602,562,1562,525,1529,491,1503,463,1492,450,1484,440,1478,430,1474,422,1467,423,1455,425,1438,425,1417,423,1364,421,1301,420,1266,420,1230,421,1192,423,1154,427,1116,433,1078,441,1059,446,1042,450,1023,456,1005,463,982,474,957,486,933,501,908,518,884,537,860,558,837,579,813,602,792,627,771,651,751,676,733,701,716,727,702,752,689,777,679,801,667,835,657,870,650,904,644,937,640,971,638,1006,639,1040,640,1073,645,1107,651,1140,658,1172,667,1204,678,1234,691,1265,705,1294,721,1322,737,1349,756,1376,777,1400,798,1423,822,1446,845,1467,871,1485,898,1503,926,1518,955,1532,985,1544,1017,1554,1049,1563,1082,1568,1116,1572,1153,1573,1291,1573,1298,1572,1306,1571,1315,1570,1324,1566,1341,1559,1361,1550,1380,1538,1398,1524,1417,1508,1436,1491,1453,1474,1470,1455,1484,1436,1497,1416,1506,1398,1514,1378,1517,1369,1519,1360,1520,1351,1521,1343,1520,1330,1519,1317,1518,1305,1515,1293,1508,1267,1499,1241,1487,1217,1474,1192,1458,1170,1442,1148,1423,1127,1403,1108,1382,1091,1360,1076,1349,1069,1338,1064,1326,1059,1314,1054,1302,1051,1291,1047,1279,1045,1267,1044,1273,1060,1280,1078,1290,1093,1299,1109,1322,1141,1346,1171,1357,1187,1368,1203,1378,1218,1388,1233,1395,1248,1401,1265,1403,1273,1404,1280,1405,1288,1405,1296,1404,1320,1402,1342,1397,1363,1390,1383,1382,1400,1373,1418,1361,1433,1348,1447,1334,1460,1319,1471,1301,1481,1283,1489,1264,1496,1243,1499,1221,1503,1198,1504,1175,1504,1112,1501,1053,1492,1001,1478,953,1460,909,1435,871,1408,837,1377,809,1342,784,1304,764,1263,749,1221,737,1176,730,1130,728,1082,729,1034,734,987,743,937,756,890,771,842,791,796,815,752,841,708,871,668,903,630,940,595,978,564,1019,537,1064,513,1112,495,1161,481,1212,471,1267,469,1291,469,1319,470,1347,474,1375,481,1403,489,1430,501,1458,513,1485,529,1511,546,1538,565,1563,585,1588,607,1612,630,1636,655,1659,682,1682,708,1703,735,1724,765,1744,794,1762,823,1780,853,1796,884,1811,915,1825,946,1838,976,1850,1006,1861,1037,1869,1067,1876,1096,1882,1124,1886,1152,1889,1179,1890,1205,1889,1240,1885,1274,1880,1308,1872,1341,1863,1373,1852,1406,1839,1436,1824,1467,1808,1497,1790,1525,1770,1553,1749,1580,1727,1607,1703,1631,1677,1656,1651,1679,1623,1700,1594,1721,1565,1741,1533,1760,1501,1776,1469,1793,1435,1807,1401,1821,1366,1832,1329,1842,1293,1851,1257,1858,1219,1864,1182,1869,1144,1871,1106,1872,1060,1872,1010,1871,962,1867,915,1864,871,1857,829,1850,788,1841,749,1829,712,1816,676,1803,641,1788,609,1770,577,1753,548,1734,519,1714,490,1693,464,1671,438,1648,412,1624,389,1599,365,1574,342,1547,320,1520,299,1492,278,1464,235,1407,196,1349,156,1288,115,1227,73,905,91,745xe" fillcolor="#76923c [2406]" stroked="f">
                    <v:path arrowok="t" o:connecttype="custom" o:connectlocs="102,302;196,182;294,117;477,47;589,28;678,43;797,102;754,42;630,1;491,15;296,76;177,142;90,225;29,349;0,458;6,558;59,686;147,793;285,897;380,948;539,968;705,937;797,896;938,784;963,732;986,671;985,534;924,417;801,281;734,212;596,212;491,237;396,314;334,418;323,554;369,675;463,759;646,787;699,762;757,689;758,647;702,554;646,524;673,586;702,640;687,709;622,750;455,718;365,565;408,376;556,248;702,245;806,315;890,427;938,548;936,671;875,790;767,880;629,929;458,932;305,885;195,800;78,644" o:connectangles="0,0,0,0,0,0,0,0,0,0,0,0,0,0,0,0,0,0,0,0,0,0,0,0,0,0,0,0,0,0,0,0,0,0,0,0,0,0,0,0,0,0,0,0,0,0,0,0,0,0,0,0,0,0,0,0,0,0,0,0,0,0,0"/>
                  </v:shape>
                  <v:group id="Group 176" o:spid="_x0000_s1030" style="position:absolute;left:1272;top:8042;width:9360;height:7896" coordorigin="1272,8042" coordsize="9360,78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pYqLxAAAANsAAAAPAAAAZHJzL2Rvd25yZXYueG1sRI9Bi8IwFITvgv8hPMGb&#10;plUUqUYR2V32IIJ1YfH2aJ5tsXkpTbat/34jCB6HmfmG2ex6U4mWGldaVhBPIxDEmdUl5wp+Lp+T&#10;FQjnkTVWlknBgxzstsPBBhNtOz5Tm/pcBAi7BBUU3teJlC4ryKCb2po4eDfbGPRBNrnUDXYBbio5&#10;i6KlNFhyWCiwpkNB2T39Mwq+Ouz28/ijPd5vh8f1sjj9HmNSajzq92sQnnr/Dr/a31rBcgb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qpYqLxAAAANsAAAAP&#10;AAAAAAAAAAAAAAAAAKkCAABkcnMvZG93bnJldi54bWxQSwUGAAAAAAQABAD6AAAAmgMAAAAA&#10;">
                    <v:shape id="Freeform 177" o:spid="_x0000_s1031" style="position:absolute;left:3873;top:8762;width:764;height:1564;visibility:visible;mso-wrap-style:square;v-text-anchor:top" coordsize="1527,3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NuF5xgAA&#10;ANsAAAAPAAAAZHJzL2Rvd25yZXYueG1sRI9Pa8JAFMTvBb/D8gq9FN1oaZDoKqIINYeC/2iPj+wz&#10;Cc2+DdltjH56VxA8DjPzG2Y670wlWmpcaVnBcBCBIM6sLjlXcNiv+2MQziNrrCyTggs5mM96L1NM&#10;tD3zltqdz0WAsEtQQeF9nUjpsoIMuoGtiYN3so1BH2STS93gOcBNJUdRFEuDJYeFAmtaFpT97f6N&#10;gh86phu3vX4OV6vf0bj9TjfvUarU22u3mIDw1Pln+NH+0griD7h/CT9Azm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ZNuF5xgAAANsAAAAPAAAAAAAAAAAAAAAAAJcCAABkcnMv&#10;ZG93bnJldi54bWxQSwUGAAAAAAQABAD1AAAAigMAAAAA&#10;" path="m191,1849l200,1838,201,1837,198,1841,191,1849,183,1856,179,1859,180,1858,191,1849xm580,2088l553,1959,532,1836,518,1719,511,1609,510,1504,515,1405,524,1312,539,1223,559,1140,583,1062,611,988,642,918,676,854,714,793,752,736,794,682,838,633,882,586,928,544,973,504,1020,467,1066,432,1111,400,1156,370,1241,317,1317,271,1353,250,1383,230,1411,211,1434,192,1434,176,1431,161,1427,149,1422,139,1415,129,1406,122,1396,116,1385,112,1374,108,1361,106,1347,105,1331,104,1299,104,1265,104,1234,105,1200,112,1165,121,1128,135,1088,153,1046,174,1004,197,959,223,914,252,868,283,821,317,775,354,728,391,681,429,634,470,589,511,544,553,500,597,457,641,415,684,377,729,339,773,303,816,270,859,240,901,213,942,188,983,167,1022,150,1059,136,1094,126,1127,121,1158,123,1216,126,1273,132,1331,140,1389,151,1446,164,1503,178,1560,194,1618,212,1675,232,1732,253,1789,276,1845,300,1902,324,1958,351,2014,378,2070,406,2125,434,2180,463,2234,494,2288,555,2396,617,2501,679,2605,739,2706,799,2805,855,2902,845,2875,832,2842,818,2803,801,2759,768,2659,730,2545,690,2426,652,2307,614,2192,580,2088xm941,734l997,688,1073,622,1163,545,1258,462,1305,420,1350,379,1392,339,1431,303,1464,268,1492,239,1503,225,1514,212,1521,202,1527,192,1485,137,1439,93,1390,57,1338,30,1283,12,1227,2,1169,,1108,4,1046,16,983,35,920,58,855,88,792,122,728,162,666,205,603,252,542,302,483,356,426,412,371,469,318,529,268,590,221,650,179,712,139,774,104,835,74,894,48,953,28,1010,13,1065,4,1116,,1164,1,1190,5,1218,8,1250,15,1283,22,1319,32,1356,42,1396,55,1438,68,1480,82,1524,96,1569,112,1614,146,1708,181,1801,219,1895,256,1984,294,2071,329,2150,363,2223,394,2286,421,2338,443,2377,558,2560,654,2716,735,2843,800,2946,853,3024,892,3079,920,3113,936,3127,943,3121,942,3098,934,3058,918,3003,874,2853,817,2657,786,2546,756,2428,727,2303,700,2175,676,2043,656,1909,642,1773,635,1637,635,1505,645,1375,663,1250,693,1129,735,1017,789,913,858,819,941,734xe" fillcolor="#76923c [2406]" stroked="f">
                      <v:path arrowok="t" o:connecttype="custom" o:connectlocs="99,921;90,929;266,918;258,703;292,531;357,397;441,293;533,216;659,136;717,96;711,70;693,56;666,52;600,56;523,87;434,142;341,215;250,299;170,387;107,471;68,547;63,637;82,752;116,866;162,979;217,1090;309,1251;428,1451;401,1380;326,1154;499,344;653,210;732,134;761,101;695,29;585,0;460,29;333,103;213,206;111,325;37,447;2,558;4,625;21,698;48,785;110,948;182,1112;279,1280;427,1512;472,1561;437,1427;364,1152;321,887;332,625;429,410" o:connectangles="0,0,0,0,0,0,0,0,0,0,0,0,0,0,0,0,0,0,0,0,0,0,0,0,0,0,0,0,0,0,0,0,0,0,0,0,0,0,0,0,0,0,0,0,0,0,0,0,0,0,0,0,0,0,0"/>
                      <o:lock v:ext="edit" verticies="t"/>
                    </v:shape>
                    <v:shape id="Freeform 178" o:spid="_x0000_s1032" style="position:absolute;left:5437;top:9779;width:813;height:551;visibility:visible;mso-wrap-style:square;v-text-anchor:top" coordsize="1628,11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aqM1xQAA&#10;ANsAAAAPAAAAZHJzL2Rvd25yZXYueG1sRI9Pa8JAFMTvhX6H5RV6kbrpH4JEV9FCqKeKidDrI/vM&#10;BrNvQ3Y1qZ++WxA8DjPzG2axGm0rLtT7xrGC12kCgrhyuuFawaHMX2YgfEDW2DomBb/kYbV8fFhg&#10;pt3Ae7oUoRYRwj5DBSaELpPSV4Ys+qnriKN3dL3FEGVfS93jEOG2lW9JkkqLDccFgx19GqpOxdkq&#10;mKTXahf0d/7VyfPk/ac25fGwUer5aVzPQQQawz18a2+1gvQD/r/EHyC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FqozXFAAAA2wAAAA8AAAAAAAAAAAAAAAAAlwIAAGRycy9k&#10;b3ducmV2LnhtbFBLBQYAAAAABAAEAPUAAACJAwAAAAA=&#10;" path="m476,889l522,889,531,889,540,891,549,892,558,894,577,900,596,907,616,915,636,922,655,929,676,935,696,922,719,907,741,887,765,865,790,840,815,814,841,783,868,752,925,684,983,610,1043,534,1105,457,1167,381,1229,308,1260,274,1291,240,1321,208,1353,179,1383,152,1412,128,1442,106,1471,87,1500,70,1528,59,1555,51,1582,46,1577,58,1573,70,1566,83,1556,97,1535,128,1510,162,1480,198,1448,234,1411,273,1375,311,1299,387,1226,457,1164,518,1118,563,1098,585,1075,611,1050,643,1022,679,960,760,892,845,857,886,820,926,803,944,786,962,769,978,751,993,735,1007,719,1020,702,1031,687,1040,672,1047,657,1053,643,1057,630,1058,612,1057,597,1054,583,1050,570,1044,558,1037,548,1028,537,1020,527,1012,516,1003,506,995,494,988,481,981,467,975,452,970,434,967,414,965,323,965,309,967,299,967,289,969,282,970,267,975,246,981,253,976,262,970,274,963,287,956,318,941,352,926,389,912,423,900,438,895,453,892,466,889,476,889xm768,782l775,775,776,774,772,777,768,782,763,787,761,789,768,782xm660,874l648,873,637,872,624,870,611,866,584,859,555,851,526,843,495,835,479,832,462,830,447,829,431,828,420,829,410,830,399,832,388,836,364,845,338,857,311,872,282,888,254,906,224,925,164,962,106,997,77,1012,51,1025,38,1031,25,1035,12,1039,,1043,4,1052,8,1060,14,1067,20,1072,28,1076,37,1080,46,1082,55,1083,66,1083,77,1083,89,1082,102,1080,129,1075,156,1068,214,1050,272,1032,299,1024,324,1017,348,1013,369,1012,414,1012,442,1012,465,1016,485,1020,501,1026,515,1033,527,1040,536,1050,545,1058,555,1066,563,1074,572,1082,583,1089,595,1095,609,1100,625,1102,645,1103,654,1101,666,1095,682,1087,701,1074,744,1044,792,1007,839,969,882,934,915,906,935,887,965,850,994,815,1019,781,1045,747,1072,713,1099,679,1129,645,1163,609,1210,565,1276,503,1312,467,1352,429,1390,389,1430,349,1469,306,1505,266,1539,226,1568,187,1581,169,1593,151,1603,134,1611,117,1618,102,1623,88,1627,74,1628,62,1627,51,1623,40,1618,30,1611,20,1604,12,1596,6,1589,2,1582,,1552,3,1520,10,1487,23,1455,38,1421,58,1386,81,1352,108,1316,137,1280,169,1245,202,1210,239,1174,277,1139,316,1104,356,1070,396,1036,437,970,519,908,597,851,671,798,738,775,767,753,794,731,817,713,836,696,852,682,864,671,871,660,874xe" fillcolor="#76923c [2406]" stroked="f">
                      <v:path arrowok="t" o:connecttype="custom" o:connectlocs="274,446;318,461;370,443;433,376;583,190;676,89;749,35;786,35;739,99;612,228;524,321;409,463;367,503;328,526;291,525;263,506;233,487;154,483;123,490;159,470;226,446;388,387;380,394;312,435;247,417;210,414;169,428;82,481;12,517;7,533;27,541;64,537;162,508;232,508;268,525;291,544;327,550;396,503;482,425;549,339;655,233;752,133;801,67;813,31;801,6;759,5;675,54;586,138;484,259;376,397;335,435" o:connectangles="0,0,0,0,0,0,0,0,0,0,0,0,0,0,0,0,0,0,0,0,0,0,0,0,0,0,0,0,0,0,0,0,0,0,0,0,0,0,0,0,0,0,0,0,0,0,0,0,0,0,0"/>
                      <o:lock v:ext="edit" verticies="t"/>
                    </v:shape>
                    <v:shape id="Freeform 179" o:spid="_x0000_s1033" style="position:absolute;left:4049;top:10837;width:2824;height:149;visibility:visible;mso-wrap-style:square;v-text-anchor:top" coordsize="5648,2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YdMXwwAA&#10;ANsAAAAPAAAAZHJzL2Rvd25yZXYueG1sRI/NasMwEITvhb6D2EJvtdxATXCimJCm0EsKSXtwbou1&#10;sUyslbFU/7x9VQjkOMzMN8y6mGwrBup941jBa5KCIK6cbrhW8PP98bIE4QOyxtYxKZjJQ7F5fFhj&#10;rt3IRxpOoRYRwj5HBSaELpfSV4Ys+sR1xNG7uN5iiLKvpe5xjHDbykWaZtJiw3HBYEc7Q9X19GsV&#10;lPP+cCgbqsJ7h/R1NuUwZk6p56dpuwIRaAr38K39qRVkb/D/Jf4Auf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YdMXwwAAANsAAAAPAAAAAAAAAAAAAAAAAJcCAABkcnMvZG93&#10;bnJldi54bWxQSwUGAAAAAAQABAD1AAAAhwMAAAAA&#10;" path="m0,277l208,277,241,276,276,274,314,271,351,268,432,257,516,246,604,234,694,223,739,219,785,214,832,210,877,208,952,206,1033,201,1119,195,1207,189,1299,182,1390,175,1480,168,1568,161,1652,156,1737,150,1822,143,1907,137,1991,131,2077,125,2162,119,2248,115,2332,110,2417,105,2503,102,2588,98,2672,96,2758,95,2843,94,2927,92,3319,90,3412,84,3780,92,3804,92,3890,94,3993,97,4108,102,4232,108,4365,116,4503,126,4644,138,4785,151,4925,165,5060,181,5125,189,5189,199,5250,207,5308,216,5363,226,5416,236,5465,246,5511,256,5552,267,5588,277,5621,289,5648,299,5645,284,5641,269,5634,256,5625,243,5615,232,5602,221,5589,212,5574,202,5557,194,5540,187,5521,180,5501,173,5480,168,5459,163,5437,159,5415,154,5369,147,5321,142,5274,137,5229,132,5185,128,5144,123,5108,117,5077,111,5052,105,5023,99,4988,94,4948,88,4860,75,4763,63,4666,53,4574,45,4531,41,4493,39,4458,39,4430,39,4392,39,4356,38,4317,36,4279,34,4200,28,4120,21,4038,13,3953,7,3911,4,3868,3,3825,1,3780,,3677,1,3590,1,3512,1,3442,1,3373,1,3303,1,3225,,3136,,3085,,3034,,2981,,2927,1,2874,1,2817,1,2762,3,2707,3,2651,4,2597,5,2544,6,2491,8,2441,10,2391,12,2345,15,2300,19,2207,27,2104,38,1995,49,1885,62,1777,73,1678,81,1632,84,1590,87,1553,87,1520,87,1471,85,1422,87,1370,88,1316,91,1262,95,1209,101,1154,105,1099,112,1044,119,990,125,936,132,885,139,833,146,784,152,737,158,691,163,640,167,597,170,560,171,526,171,494,171,457,172,417,175,367,181,335,186,307,191,282,194,259,198,234,201,207,203,177,207,140,210,62,213,23,212,18,213,13,216,11,221,7,227,4,247,,277xe" fillcolor="#76923c [2406]" stroked="f">
                      <v:path arrowok="t" o:connecttype="custom" o:connectlocs="121,138;176,134;302,117;393,107;476,103;604,94;740,84;869,75;996,65;1124,57;1252,51;1379,47;1660,45;1902,46;2054,51;2252,63;2463,82;2595,99;2682,113;2756,128;2811,144;2821,134;2808,116;2787,101;2761,90;2730,81;2685,73;2615,66;2554,58;2512,49;2430,37;2287,22;2229,19;2178,19;2100,14;1977,3;1913,0;1795,0;1687,0;1568,0;1491,0;1409,0;1326,2;1246,4;1173,7;1052,19;889,36;795,43;736,42;658,45;577,52;495,62;417,73;346,81;280,85;229,86;168,93;130,99;89,103;12,106;6,110;0,138" o:connectangles="0,0,0,0,0,0,0,0,0,0,0,0,0,0,0,0,0,0,0,0,0,0,0,0,0,0,0,0,0,0,0,0,0,0,0,0,0,0,0,0,0,0,0,0,0,0,0,0,0,0,0,0,0,0,0,0,0,0,0,0,0,0"/>
                    </v:shape>
                    <v:shape id="Freeform 180" o:spid="_x0000_s1034" style="position:absolute;left:4303;top:11388;width:2570;height:289;visibility:visible;mso-wrap-style:square;v-text-anchor:top" coordsize="5140,5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FO9oxAAA&#10;ANsAAAAPAAAAZHJzL2Rvd25yZXYueG1sRI9Pa8JAFMTvQr/D8gq9mY1FokRXEf+DeKi24PGRfU1C&#10;s2/T7DbGb+8KQo/DzPyGmc47U4mWGldaVjCIYhDEmdUl5wo+z5v+GITzyBory6TgRg7ms5feFFNt&#10;r/xB7cnnIkDYpaig8L5OpXRZQQZdZGvi4H3bxqAPssmlbvAa4KaS73GcSIMlh4UCa1oWlP2c/oyC&#10;8a/e4qpd7+vdYbg9X45fu1G7UerttVtMQHjq/H/42d5rBUkCjy/hB8jZ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5BTvaMQAAADbAAAADwAAAAAAAAAAAAAAAACXAgAAZHJzL2Rv&#10;d25yZXYueG1sUEsFBgAAAAAEAAQA9QAAAIgDAAAAAA==&#10;" path="m0,162l13,162,51,161,110,158,187,154,278,150,382,145,494,139,611,133,729,126,847,120,960,113,1066,108,1162,101,1242,95,1307,90,1351,85,1386,81,1422,77,1460,75,1499,72,1578,69,1662,68,1748,67,1837,68,1928,70,2019,74,2112,77,2204,81,2295,84,2385,88,2473,90,2559,92,2640,94,2719,94,2760,94,2801,95,2842,96,2884,98,2966,104,3049,112,3131,123,3214,134,3296,147,3378,161,3458,176,3539,192,3617,207,3696,222,3772,236,3847,250,3920,262,3992,273,4083,286,4166,300,4243,313,4316,327,4387,341,4457,356,4532,373,4611,391,4646,400,4681,410,4715,421,4749,434,4815,459,4881,485,4947,512,5011,537,5042,549,5075,560,5107,569,5140,577,5137,561,5133,546,5127,532,5120,518,5110,505,5100,493,5088,483,5075,472,5061,463,5046,453,5031,445,5014,437,4982,423,4947,410,4878,388,4817,368,4803,362,4791,358,4780,353,4770,347,4762,342,4756,337,4750,331,4748,324,4724,324,4698,323,4672,320,4642,317,4580,310,4512,299,4440,287,4364,273,4285,258,4205,242,4123,224,4041,208,3959,190,3879,174,3801,159,3726,145,3656,132,3591,122,3506,110,3424,99,3344,90,3265,82,3188,75,3112,68,3036,62,2961,57,2886,51,2811,47,2735,42,2659,37,2582,32,2504,27,2424,20,2342,13,2272,9,2169,5,2037,2,1880,,1706,,1517,,1321,4,1121,8,1020,12,922,16,825,21,730,26,637,33,550,40,465,48,386,56,312,67,244,77,182,89,128,102,83,115,45,130,17,146,,162xe" fillcolor="#76923c [2406]" stroked="f">
                      <v:path arrowok="t" o:connecttype="custom" o:connectlocs="26,81;139,75;306,67;480,57;621,48;693,41;750,36;874,34;1010,37;1148,42;1280,46;1380,47;1442,49;1566,62;1689,81;1809,104;1924,125;2042,143;2158,164;2266,187;2341,205;2408,230;2506,269;2554,285;2567,273;2555,253;2538,236;2516,223;2474,205;2402,181;2385,174;2375,166;2349,162;2290,155;2182,137;2062,112;1940,87;1828,66;1712,50;1594,38;1481,29;1368,21;1252,14;1136,5;940,0;661,2;461,8;319,17;193,28;91,45;23,65" o:connectangles="0,0,0,0,0,0,0,0,0,0,0,0,0,0,0,0,0,0,0,0,0,0,0,0,0,0,0,0,0,0,0,0,0,0,0,0,0,0,0,0,0,0,0,0,0,0,0,0,0,0,0"/>
                    </v:shape>
                    <v:shape id="Freeform 181" o:spid="_x0000_s1035" style="position:absolute;left:1272;top:8042;width:9360;height:7896;visibility:visible;mso-wrap-style:square;v-text-anchor:top" coordsize="18720,157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u14+xAAA&#10;ANsAAAAPAAAAZHJzL2Rvd25yZXYueG1sRI9BawIxFITvBf9DeIK3mlVwK6tRRLCIh0J1KfT22Dw3&#10;i5uXJUnX9d+bQqHHYWa+YdbbwbaiJx8axwpm0wwEceV0w7WC8nJ4XYIIEVlj65gUPCjAdjN6WWOh&#10;3Z0/qT/HWiQIhwIVmBi7QspQGbIYpq4jTt7VeYsxSV9L7fGe4LaV8yzLpcWG04LBjvaGqtv5xyrY&#10;LUvznn+cmuz0KHu3/7b+svhSajIedisQkYb4H/5rH7WC/A1+v6QfIDd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tePsQAAADbAAAADwAAAAAAAAAAAAAAAACXAgAAZHJzL2Rv&#10;d25yZXYueG1sUEsFBgAAAAAEAAQA9QAAAIgDAAAAAA==&#10;" path="m18643,8301l18615,8372,18582,8446,18548,8522,18511,8600,18472,8679,18431,8759,18391,8838,18350,8918,18309,8995,18271,9070,18233,9142,18199,9210,18168,9274,18139,9334,18115,9387,18096,9434,18084,9462,18068,9495,18048,9532,18026,9571,17975,9657,17919,9748,17860,9839,17804,9927,17755,10004,17716,10067,17665,10154,17617,10232,17571,10304,17525,10375,17480,10442,17432,10512,17379,10585,17323,10664,17266,10741,17210,10815,17152,10887,17095,10958,17039,11025,16980,11092,16923,11157,16864,11222,16805,11285,16745,11347,16683,11410,16621,11472,16558,11535,16492,11598,16427,11661,16359,11726,16317,11764,16264,11810,16201,11863,16128,11921,16050,11983,15966,12048,15877,12113,15786,12178,15739,12210,15693,12242,15646,12272,15601,12301,15555,12329,15511,12357,15467,12382,15424,12406,15383,12427,15342,12447,15304,12465,15267,12480,15232,12493,15201,12503,15170,12510,15142,12514,15102,11455,15162,11449,15230,11439,15266,11433,15302,11427,15340,11419,15376,11411,15411,11403,15445,11393,15477,11383,15506,11372,15532,11361,15554,11349,15563,11342,15572,11336,15580,11329,15586,11322,15605,11298,15624,11272,15642,11246,15658,11219,15690,11167,15719,11115,15747,11064,15776,11016,15790,10993,15806,10970,15821,10949,15837,10930,15854,10906,15868,10882,15878,10857,15884,10833,15889,10807,15889,10780,15886,10753,15882,10726,15875,10699,15865,10672,15854,10644,15841,10618,15825,10590,15808,10563,15790,10536,15770,10509,15749,10482,15728,10456,15706,10431,15683,10406,15659,10383,15636,10359,15612,10337,15589,10315,15542,10275,15499,10240,15458,10210,15424,10185,15364,10147,15309,10112,15257,10079,15206,10050,15159,10022,15112,9995,15066,9970,15020,9947,14974,9924,14927,9900,14878,9878,14827,9855,14775,9830,14719,9804,14658,9778,14593,9750,14568,9738,14529,9724,14480,9706,14423,9686,14357,9665,14287,9642,14212,9619,14135,9595,14056,9573,13979,9551,13904,9531,13833,9514,13769,9498,13710,9487,13684,9483,13660,9480,13640,9477,13621,9477,13822,9196,13819,9189,13817,9181,13815,9171,13814,9162,13814,9142,13815,9121,13819,9099,13822,9074,13827,9050,13833,9025,13845,8975,13855,8925,13859,8901,13861,8879,13862,8858,13861,8838,13857,8808,13854,8780,13849,8753,13845,8730,13835,8685,13827,8643,13819,8601,13812,8556,13810,8530,13807,8503,13806,8474,13806,8442,13756,8376,13657,7870,13559,7573,13506,7568,13505,7545,13503,7520,13499,7496,13496,7471,13490,7446,13484,7420,13477,7393,13470,7366,13453,7312,13432,7256,13409,7200,13386,7144,13361,7088,13334,7033,13309,6979,13282,6927,13256,6877,13230,6828,13206,6782,13184,6740,13229,6728,13159,6703,13187,6685,13058,6260,13043,6255,13030,6252,13019,6247,13009,6241,13000,6235,12992,6229,12985,6224,12979,6218,12973,6211,12968,6203,12965,6196,12962,6187,12958,6170,12955,6150,12952,6106,12948,6053,12945,6024,12940,5991,12937,5975,12932,5957,12926,5940,12920,5921,12914,5903,12907,5888,12902,5875,12896,5865,12885,5846,12875,5830,12865,5813,12855,5794,12850,5781,12845,5767,12841,5749,12836,5729,12828,5691,12820,5664,12817,5655,12813,5646,12809,5639,12804,5634,12799,5629,12793,5624,12785,5621,12776,5616,12753,5606,12723,5589,12747,5545,12762,5567,12786,5569,12461,4695,12428,4706,12451,4681,12136,3845,12043,3947,12053,3952,12064,3962,12074,3972,12085,3985,12095,4000,12107,4018,12118,4036,12128,4058,12150,4103,12173,4153,12194,4206,12215,4262,12235,4318,12253,4373,12271,4427,12287,4477,12313,4565,12331,4623,12341,4657,12355,4695,12370,4739,12389,4787,12429,4889,12471,4999,12492,5054,12512,5108,12530,5159,12546,5208,12560,5254,12572,5295,12576,5313,12580,5330,12582,5346,12585,5360,12625,5346,12623,5359,12623,5378,12627,5401,12631,5429,12640,5461,12650,5496,12662,5534,12676,5576,12709,5666,12746,5763,12787,5866,12830,5970,12874,6073,12917,6172,12957,6264,12993,6349,13023,6420,13048,6476,13063,6514,13068,6533,13068,6547,13067,6559,13065,6567,13063,6573,13055,6586,13046,6602,13078,6666,13111,6733,13141,6800,13172,6868,13202,6937,13232,7008,13260,7078,13288,7149,13316,7221,13344,7293,13371,7365,13399,7436,13427,7509,13455,7580,13483,7651,13512,7723,13538,7784,13563,7852,13587,7925,13612,7999,13635,8078,13657,8158,13678,8241,13698,8325,13716,8411,13732,8495,13748,8579,13759,8662,13770,8744,13777,8822,13779,8860,13781,8899,13783,8935,13783,8971,13781,9006,13777,9043,13770,9079,13760,9115,13749,9150,13733,9186,13717,9221,13698,9258,13677,9292,13654,9327,13629,9359,13602,9393,13574,9425,13545,9456,13514,9487,13482,9516,13448,9544,13414,9572,13379,9598,13343,9622,13305,9644,13268,9665,13229,9685,13192,9704,13153,9720,13113,9734,13075,9747,13036,9758,12998,9766,12959,9772,12921,9775,12884,9776,12847,9775,12810,9773,12774,9769,12739,9764,12704,9758,12670,9751,12635,9744,12601,9735,12534,9720,12466,9705,12432,9698,12398,9692,12365,9688,12331,9684,12260,9133,12258,9110,12259,9091,12262,9074,12265,9059,12274,9029,12285,8994,12273,8994,12235,8975,12290,8929,12279,8925,12270,8918,12260,8908,12252,8899,12245,8887,12238,8874,12231,8860,12225,8846,12221,8830,12215,8814,12211,8796,12207,8777,12200,8739,12194,8699,12183,8617,12175,8538,12172,8502,12167,8467,12161,8436,12155,8411,12141,8357,12126,8293,12112,8223,12097,8149,12084,8074,12072,8004,12063,7941,12056,7887,12051,7855,12044,7809,12032,7752,12018,7685,12003,7613,11985,7534,11968,7454,11948,7371,11929,7290,11909,7211,11891,7136,11873,7068,11858,7009,11844,6960,11832,6923,11824,6901,11873,6888,11801,6878,11825,6871,11632,6166,11685,6165,11768,6460,11783,6488,11799,6518,11816,6552,11832,6588,11849,6628,11865,6669,11883,6713,11899,6760,11933,6858,11967,6962,12001,7071,12035,7183,12069,7296,12101,7408,12133,7519,12164,7627,12194,7730,12223,7825,12250,7914,12274,7991,12301,8073,12334,8172,12370,8283,12407,8400,12441,8516,12471,8623,12485,8672,12496,8718,12505,8758,12511,8792,12515,8818,12523,8858,12532,8908,12542,8967,12554,9032,12567,9101,12581,9172,12596,9245,12611,9316,12625,9384,12641,9447,12655,9502,12668,9549,12680,9585,12685,9598,12691,9607,12696,9613,12699,9615,12717,9614,12735,9610,12759,9605,12782,9598,12809,9589,12836,9579,12864,9568,12892,9557,12948,9532,13002,9509,13048,9487,13083,9469,13112,9455,13138,9440,13161,9426,13184,9413,13202,9399,13220,9385,13236,9371,13251,9357,13282,9328,13311,9295,13345,9259,13385,9218,13406,9197,13426,9177,13443,9156,13461,9135,13476,9115,13491,9094,13505,9074,13518,9053,13530,9032,13540,9011,13551,8990,13559,8968,13568,8947,13576,8924,13583,8901,13588,8878,13594,8855,13599,8831,13602,8807,13606,8781,13612,8730,13616,8674,13619,8616,13620,8554,13621,8489,13621,8419,13572,8352,13576,8235,13468,7894,13442,7904,13463,7880,13368,7614,13326,7628,13331,7616,13332,7601,13333,7582,13332,7562,13329,7538,13324,7512,13318,7484,13311,7455,13294,7390,13272,7318,13248,7245,13221,7168,13193,7092,13164,7016,13136,6944,13109,6877,13083,6815,13062,6762,13043,6719,13029,6686,13005,6628,12981,6571,12959,6512,12938,6455,12917,6398,12897,6340,12877,6283,12857,6225,12838,6167,12819,6110,12799,6053,12779,5995,12758,5936,12737,5878,12714,5819,12691,5760,12670,5708,12649,5655,12627,5600,12603,5542,12580,5484,12555,5424,12532,5364,12508,5303,12485,5242,12462,5180,12441,5121,12420,5060,12400,5002,12381,4944,12365,4889,12349,4836,12341,4806,12328,4766,12311,4713,12291,4652,12267,4583,12242,4511,12215,4434,12187,4357,12159,4280,12132,4206,12105,4137,12079,4075,12057,4021,12037,3979,12028,3962,12021,3949,12014,3940,12008,3934,12003,3943,11998,3950,11995,3955,11991,3957,11988,3958,11985,3958,11984,3958,11984,3963,11984,3977,11985,4003,11988,4017,11994,4038,12003,4065,12015,4094,12026,4125,12038,4157,12047,4185,12055,4209,11755,4555,11664,4528,11658,4544,11653,4558,11646,4569,11639,4580,11631,4588,11623,4596,11612,4603,11602,4608,11590,4612,11577,4616,11563,4618,11548,4621,11515,4623,11478,4623,11385,4623,11361,4623,11337,4621,11316,4616,11295,4611,11259,4600,11226,4588,11211,4582,11196,4577,11182,4574,11168,4570,11152,4569,11138,4570,11124,4573,11109,4577,11005,4213,10998,4218,10992,4221,10990,4225,10987,4227,10987,4229,10989,4230,10990,4232,10991,4233,10992,4233,10987,4233,10973,4233,10948,4233,10940,4229,10923,4221,10909,4213,10902,4209,10744,4309,10797,4482,10807,4480,10828,4512,10854,4498,11135,5060,11099,5051,11068,5041,11044,5031,11023,5021,11006,5011,10992,5000,10979,4990,10968,4978,10956,4968,10943,4957,10928,4945,10911,4935,10890,4923,10865,4913,10833,4902,10797,4892,10735,4877,10675,4865,10615,4855,10558,4846,10500,4838,10442,4830,10384,4820,10324,4810,10261,4797,10199,4785,10140,4774,10083,4764,10026,4755,9970,4747,9915,4740,9860,4733,9803,4728,9747,4723,9690,4720,9633,4716,9573,4715,9511,4714,9447,4714,9381,4715,9381,4670,9389,4666,9400,4662,9411,4655,9424,4645,9455,4623,9489,4595,9527,4561,9567,4525,9608,4485,9650,4444,9692,4403,9732,4361,9771,4320,9806,4283,9836,4248,9862,4216,9882,4191,9896,4171,9909,4149,9922,4128,9936,4108,9949,4088,9975,4052,10004,4018,10030,3985,10056,3952,10081,3920,10105,3886,10116,3867,10128,3850,10137,3831,10147,3811,10157,3790,10165,3768,10173,3746,10180,3721,10187,3697,10193,3670,10198,3642,10202,3611,10206,3580,10208,3546,10209,3511,10211,3473,10211,3174,10200,3124,10188,3073,10178,3022,10166,2972,10156,2922,10144,2874,10133,2826,10122,2781,10125,2776,10128,2769,10130,2762,10131,2753,10130,2730,10126,2703,10122,2674,10113,2642,10104,2608,10094,2573,10083,2538,10071,2504,10058,2472,10047,2443,10035,2416,10025,2395,10015,2379,10007,2368,9978,2337,9952,2309,9930,2283,9909,2260,9899,2250,9889,2241,9878,2233,9868,2224,9856,2217,9843,2212,9830,2207,9816,2203,9828,2198,9837,2158,9844,2160,9851,2160,9860,2158,9868,2154,9877,2149,9887,2140,9896,2132,9906,2122,9927,2097,9950,2068,9974,2036,9999,2002,10049,1930,10101,1861,10125,1828,10150,1800,10161,1788,10173,1776,10185,1765,10197,1757,10214,1744,10232,1733,10250,1722,10269,1713,10287,1705,10305,1698,10324,1691,10342,1685,10379,1675,10417,1667,10454,1660,10491,1653,10528,1647,10565,1639,10601,1630,10639,1618,10656,1611,10675,1604,10693,1596,10710,1585,10728,1575,10745,1563,10763,1550,10780,1535,10842,1483,10897,1436,10948,1394,10996,1352,11018,1331,11041,1310,11065,1286,11089,1263,11114,1236,11140,1208,11168,1178,11196,1145,11209,1130,11220,1113,11231,1097,11241,1081,11261,1047,11279,1012,11294,977,11308,939,11321,902,11334,865,11356,790,11378,715,11390,679,11403,643,11417,609,11432,575,11419,553,11406,530,11392,507,11377,484,11361,460,11343,438,11324,415,11306,394,11286,374,11265,355,11243,338,11221,322,11210,315,11198,310,11186,304,11175,299,11163,294,11151,291,11140,287,11127,286,11101,284,11072,283,11041,283,11009,285,10975,289,10941,294,10907,301,10874,311,10858,315,10842,321,10827,327,10813,334,10799,342,10786,349,10775,359,10763,367,10753,376,10744,387,10736,397,10730,409,10724,421,10721,433,10718,446,10717,460,10717,598,10718,611,10721,625,10724,638,10730,650,10737,662,10745,673,10755,683,10765,694,10776,703,10789,711,10801,719,10817,724,10831,729,10846,733,10862,735,10879,736,10906,735,10927,734,10945,730,10962,727,10978,723,10996,720,11016,716,11040,713,11061,644,11052,602,11042,567,11038,553,11033,539,11026,527,11019,516,11011,507,11002,499,10990,491,10977,484,10962,478,10944,471,10924,466,10902,460,10971,644,10786,652,10786,553,10786,537,10785,527,10783,519,10780,512,10773,500,10763,483,10785,467,10814,445,10849,419,10887,391,10925,366,10962,343,10978,334,10993,328,11006,324,11017,322,11109,322,11115,322,11121,324,11127,326,11134,328,11149,336,11165,347,11182,359,11199,373,11217,388,11234,404,11251,422,11266,439,11280,456,11292,473,11302,490,11310,504,11313,511,11315,518,11316,523,11316,529,11313,584,11303,633,11287,678,11265,717,11238,751,11206,782,11169,808,11128,831,11083,849,11035,865,10984,876,10930,884,10875,890,10817,895,10757,896,10697,895,10636,893,10574,888,10514,883,10453,876,10393,868,10333,861,10277,852,10222,844,10119,826,10030,812,9992,806,9957,801,9927,798,9903,797,9850,794,9798,790,9743,785,9688,779,9631,772,9575,765,9519,758,9463,751,9408,744,9354,738,9302,733,9251,729,9202,726,9156,724,9134,726,9112,726,9092,727,9071,729,9018,734,8975,737,8939,738,8910,738,8869,738,8841,738,8829,741,8817,745,8803,752,8788,762,8746,792,8680,842,8636,874,8608,896,8596,909,8583,924,8570,944,8555,970,8536,1004,8505,1058,8490,1085,8475,1109,8470,1117,8464,1123,8460,1126,8459,1127,8432,1108,8552,598,8522,582,8494,565,8466,548,8440,529,8416,511,8391,492,8368,472,8346,452,8325,431,8303,410,8284,389,8264,368,8226,326,8191,284,8124,201,8061,123,8029,88,7997,55,7979,40,7963,26,7945,13,7928,,7700,54,7974,1660,8019,1653,7800,278,7823,290,7844,301,7862,313,7881,325,7916,350,7949,376,8011,429,8072,483,8105,509,8141,535,8160,548,8179,560,8202,572,8224,584,8247,596,8272,608,8299,618,8327,629,8357,639,8389,648,8423,658,8459,667,8442,754,8426,846,8410,943,8394,1043,8376,1147,8356,1251,8346,1303,8333,1355,8320,1407,8306,1458,8294,1501,8281,1550,8268,1603,8258,1658,8253,1685,8249,1710,8245,1737,8243,1762,8240,1786,8239,1809,8240,1830,8241,1849,8245,1880,8246,1909,8245,1937,8241,1964,8238,1990,8232,2014,8226,2039,8219,2062,8203,2108,8186,2151,8171,2192,8158,2231,8044,2231,8033,2230,8023,2229,8015,2227,8006,2222,8000,2219,7995,2213,7990,2206,7985,2199,7982,2191,7979,2182,7977,2173,7976,2163,7975,2142,7975,2118,7981,2067,7988,2013,7991,1986,7995,1959,7997,1934,7998,1909,7998,1726,7997,1719,7995,1713,7991,1706,7986,1699,7972,1685,7955,1668,7934,1653,7910,1637,7883,1620,7857,1604,7800,1573,7747,1545,7700,1520,7667,1502,7644,1488,7623,1474,7601,1462,7582,1448,7545,1421,7511,1393,7476,1367,7440,1340,7420,1327,7399,1314,7377,1301,7352,1289,7315,1268,7275,1243,7234,1216,7193,1188,7108,1127,7018,1065,6972,1037,6925,1009,6902,997,6878,985,6855,973,6830,964,6807,953,6782,945,6759,938,6735,932,6711,926,6687,923,6662,921,6637,921,6587,921,6537,924,6488,929,6440,936,6393,945,6346,955,6300,967,6256,980,6213,995,6171,1011,6128,1028,6088,1047,6047,1067,6007,1087,5968,1108,5930,1130,5892,1153,5855,1176,5818,1200,5783,1224,5713,1275,5645,1325,5580,1375,5517,1424,5453,1472,5393,1518,5373,1534,5350,1552,5326,1571,5301,1594,5246,1645,5187,1702,5125,1765,5061,1834,5030,1870,4998,1907,4967,1945,4935,1983,4905,2021,4875,2061,4846,2099,4819,2139,4792,2179,4768,2219,4744,2257,4722,2296,4702,2334,4685,2372,4669,2408,4657,2444,4646,2479,4639,2513,4634,2546,4633,2576,4634,2617,4637,2658,4643,2700,4651,2742,4660,2784,4672,2827,4685,2869,4699,2913,4715,2956,4733,2998,4751,3041,4771,3083,4791,3126,4813,3168,4836,3211,4859,3253,4906,3336,4955,3416,5003,3494,5051,3569,5098,3642,5141,3709,5181,3775,5216,3834,5231,3859,5250,3887,5270,3919,5293,3954,5346,4026,5402,4103,5460,4180,5515,4251,5566,4315,5607,4365,5636,4398,5691,4457,5760,4532,5837,4615,5912,4695,5976,4764,6022,4812,6038,4831,6020,4858,6003,4848,5985,4841,5963,4836,5941,4831,5916,4827,5889,4825,5861,4825,5831,4825,5800,4826,5767,4827,5734,4830,5700,4833,5630,4843,5559,4853,5486,4866,5416,4880,5348,4893,5285,4907,5226,4919,5174,4930,5129,4940,5094,4945,4992,4959,4877,4975,4816,4983,4753,4991,4691,5000,4630,5011,4570,5021,4514,5033,4487,5039,4461,5046,4437,5052,4413,5059,4391,5067,4371,5075,4352,5083,4335,5091,4320,5101,4307,5110,4296,5120,4287,5130,4493,5164,4528,5213,4561,5260,4592,5305,4623,5351,4652,5396,4678,5442,4691,5465,4703,5490,4714,5513,4726,5539,4736,5565,4746,5590,4755,5617,4764,5645,4772,5673,4779,5704,4786,5734,4792,5766,4798,5799,4803,5833,4808,5870,4811,5907,4813,5946,4816,5986,4817,6028,4817,6073,4817,6096,4817,6121,4816,6143,4815,6165,4812,6185,4810,6205,4806,6222,4803,6239,4798,6255,4793,6269,4788,6283,4782,6295,4775,6307,4768,6318,4761,6329,4753,6338,4743,6347,4734,6356,4724,6364,4715,6371,4703,6379,4681,6393,4657,6406,4602,6433,4541,6464,4605,6538,5763,6240,5789,6253,5782,6260,5774,6270,5766,6283,5758,6300,5749,6319,5740,6342,5732,6367,5722,6394,5713,6423,5704,6455,5694,6488,5686,6523,5678,6559,5670,6597,5663,6636,5656,6676,5649,6715,5643,6757,5638,6798,5634,6840,5631,6882,5629,6923,5628,6964,5628,7005,5629,7046,5631,7085,5636,7123,5641,7159,5648,7196,5657,7229,5666,7261,5679,7291,5673,7316,5663,7338,5649,7358,5631,7377,5609,7393,5584,7407,5556,7420,5526,7432,5492,7441,5455,7450,5416,7457,5374,7463,5331,7468,5285,7471,5238,7474,5190,7476,5140,7477,5088,7477,5036,7477,4983,7476,4874,7474,4765,7469,4657,7465,4549,7462,4446,7458,4347,7457,4352,7485,4357,7512,4361,7537,4364,7559,4366,7580,4369,7599,4373,7615,4378,7630,4382,7637,4385,7643,4389,7649,4393,7655,4399,7659,4405,7664,4412,7668,4419,7671,4427,7675,4438,7677,4447,7679,4459,7682,4486,7684,4516,7684,4567,7683,4611,7680,4652,7677,4689,7673,4726,7669,4763,7666,4801,7664,4843,7663,4856,7714,4868,7768,4881,7822,4894,7876,4908,7930,4921,7984,4934,8039,4946,8093,4957,8147,4968,8200,4977,8252,4985,8302,4992,8351,4997,8399,5001,8445,5002,8488,5001,8522,4997,8561,4990,8603,4982,8649,4971,8697,4960,8745,4944,8794,4928,8842,4919,8865,4909,8887,4899,8910,4888,8931,4878,8950,4866,8969,4854,8987,4841,9003,4829,9018,4816,9032,4803,9044,4789,9053,4775,9061,4760,9067,4744,9072,4729,9073,4727,9047,4723,9015,4716,8976,4708,8932,4698,8883,4686,8829,4672,8772,4657,8710,4622,8577,4582,8433,4538,8283,4494,8129,4447,7976,4402,7825,4356,7682,4314,7548,4274,7429,4239,7325,4210,7244,4187,7184,4168,7134,4149,7081,4129,7027,4110,6970,4091,6913,4073,6854,4054,6796,4035,6738,4018,6680,4000,6624,3983,6571,3965,6518,3948,6469,3931,6423,3914,6381,3897,6343,3888,6321,3873,6284,3853,6238,3831,6182,3805,6120,3778,6051,3749,5979,3721,5907,3693,5835,3666,5764,3640,5699,3618,5638,3599,5587,3585,5545,3576,5514,3572,5498,3573,5490,3577,5482,3581,5475,3587,5469,3601,5456,3619,5442,3627,5435,3635,5427,3643,5419,3650,5409,3656,5399,3661,5387,3663,5374,3664,5360,3664,5152,3663,5137,3661,5122,3656,5105,3650,5088,3645,5072,3636,5054,3627,5037,3618,5020,3597,4988,3576,4957,3556,4931,3537,4912,3503,4878,3478,4852,3470,4841,3463,4831,3456,4820,3452,4811,3443,4788,3435,4760,3423,4722,3408,4672,3389,4622,3366,4561,3337,4492,3304,4422,3271,4352,3239,4287,3222,4257,3207,4230,3193,4207,3180,4186,3191,4179,3201,4172,3210,4164,3220,4154,3228,4146,3235,4136,3242,4126,3248,4116,3254,4104,3258,4093,3263,4080,3267,4066,3269,4052,3271,4036,3272,4020,3272,4003,3271,3980,3268,3959,3262,3938,3255,3917,3246,3897,3236,3878,3225,3858,3212,3839,3186,3802,3159,3768,3133,3734,3111,3704,3153,3626,3193,3554,3230,3487,3265,3425,3298,3365,3330,3307,3359,3249,3386,3192,3399,3161,3412,3132,3423,3101,3435,3069,3447,3038,3457,3004,3468,2969,3477,2932,3487,2895,3496,2857,3504,2816,3512,2774,3519,2728,3528,2681,3535,2632,3540,2581,3547,2519,3552,2464,3554,2416,3554,2374,3552,2337,3549,2303,3543,2272,3535,2243,3526,2214,3516,2186,3504,2157,3491,2125,3477,2091,3462,2053,3446,2009,3429,1960,3419,1931,3405,1901,3388,1869,3371,1837,3350,1804,3327,1772,3304,1742,3281,1713,3255,1686,3230,1663,3218,1652,3205,1643,3192,1633,3179,1625,3167,1619,3154,1613,3143,1610,3131,1606,3120,1605,3109,1605,3098,1606,3089,1610,3085,1603,3082,1596,3077,1589,3070,1581,3054,1564,3034,1547,3010,1530,2985,1513,2957,1495,2927,1479,2897,1464,2867,1450,2837,1437,2808,1425,2782,1416,2758,1409,2737,1404,2720,1403,2685,1404,2651,1407,2616,1410,2582,1416,2548,1423,2514,1431,2482,1442,2450,1452,2420,1465,2390,1479,2363,1494,2338,1511,2326,1519,2314,1528,2304,1537,2293,1547,2284,1556,2274,1567,2266,1577,2259,1588,2266,1934,2535,1955,2727,1803,2713,1752,2699,1712,2692,1694,2685,1679,2677,1665,2668,1652,2657,1641,2645,1632,2633,1623,2617,1616,2601,1608,2581,1601,2560,1594,2535,1588,2513,1657,2620,1738,2608,1757,2596,1776,2590,1784,2585,1792,2578,1800,2570,1809,2562,1816,2553,1821,2542,1827,2531,1832,2518,1835,2503,1838,2485,1840,2466,1840,2351,1840,2346,1817,2341,1792,2338,1766,2336,1742,2336,1716,2338,1692,2340,1679,2342,1667,2345,1655,2349,1645,2353,1633,2359,1623,2365,1613,2372,1603,2380,1595,2388,1585,2397,1578,2409,1570,2421,1564,2434,1559,2448,1553,2463,1549,2478,1546,2497,1543,2516,1542,2535,1541,2562,1542,2590,1545,2617,1548,2645,1553,2673,1560,2699,1568,2725,1578,2750,1590,2761,1597,2773,1604,2783,1611,2793,1619,2803,1627,2812,1636,2820,1645,2828,1654,2834,1665,2841,1675,2845,1686,2850,1698,2854,1709,2856,1722,2857,1735,2858,1748,2857,1772,2856,1796,2854,1818,2850,1840,2845,1860,2840,1880,2834,1898,2827,1916,2820,1932,2812,1949,2802,1964,2793,1979,2782,1993,2772,2007,2760,2020,2748,2033,2724,2056,2698,2080,2671,2101,2643,2122,2588,2164,2533,2207,2511,2226,2484,2247,2455,2269,2423,2292,2393,2314,2362,2335,2333,2355,2308,2373,2290,2385,2273,2399,2258,2413,2244,2427,2232,2442,2221,2456,2211,2470,2202,2484,2188,2510,2177,2531,2170,2546,2167,2553,2147,2580,2142,2578,2136,2578,2132,2580,2126,2582,2119,2585,2113,2590,2106,2596,2100,2603,2086,2618,2072,2637,2058,2657,2045,2679,2032,2702,2021,2724,2010,2748,2001,2769,1993,2789,1987,2805,1983,2819,1982,2830,1982,2991,1983,3022,1984,3054,1987,3084,1990,3114,1995,3143,2001,3172,2007,3199,2015,3227,2023,3253,2032,3278,2042,3304,2052,3327,2064,3352,2077,3375,2090,3397,2102,3418,2118,3439,2133,3461,2148,3480,2165,3499,2181,3518,2198,3535,2216,3553,2235,3569,2253,3586,2273,3601,2293,3616,2313,3630,2333,3644,2354,3657,2375,3668,2397,3680,2393,3701,2389,3720,2387,3739,2386,3755,2384,3772,2384,3788,2386,3803,2388,3817,2390,3830,2394,3843,2397,3855,2402,3867,2407,3878,2413,3889,2418,3900,2425,3909,2439,3929,2455,3948,2471,3966,2489,3985,2506,4005,2524,4026,2541,4048,2559,4072,2618,4648,2606,4653,2593,4662,2580,4670,2568,4680,2556,4692,2546,4704,2537,4718,2527,4733,2519,4748,2511,4764,2505,4782,2499,4799,2494,4818,2492,4837,2490,4857,2490,4877,2490,4896,2491,4916,2493,4935,2496,4954,2500,4971,2505,4990,2510,5006,2516,5024,2523,5040,2530,5056,2538,5073,2546,5088,2555,5103,2565,5118,2575,5132,2586,5146,2608,5173,2631,5198,2656,5221,2682,5243,2707,5263,2734,5282,2762,5298,2789,5313,2789,5333,2792,5356,2795,5382,2799,5413,2809,5479,2821,5552,2834,5625,2847,5695,2857,5759,2868,5810,2878,5878,2888,5941,2895,6003,2900,6062,2907,6123,2913,6185,2921,6250,2932,6321,2938,6365,2944,6415,2948,6471,2952,6533,2957,6600,2960,6670,2962,6742,2965,6817,2967,6893,2969,6969,2971,7045,2972,7118,2972,7191,2973,7259,2973,7324,2973,7384,2463,6769,2443,6786,2458,6811,2477,6843,2500,6877,2527,6915,2556,6956,2588,6999,2621,7043,2656,7087,2690,7131,2725,7173,2759,7214,2792,7253,2822,7288,2851,7319,2876,7346,2898,7367,2912,7381,2931,7405,2953,7434,2979,7469,3037,7553,3102,7648,3167,7746,3229,7838,3283,7918,3325,7976,3356,8018,3394,8077,3440,8148,3491,8232,3546,8323,3605,8422,3664,8526,3724,8633,3784,8740,3840,8845,3893,8946,3941,9042,3963,9086,3983,9128,4000,9168,4017,9204,4029,9238,4041,9267,4051,9294,4056,9316,3872,9357,3866,9353,3857,9345,3847,9334,3835,9318,3806,9281,3771,9233,3686,9114,3591,8978,3496,8838,3411,8710,3374,8655,3344,8608,3320,8572,3306,8546,3276,8495,3246,8443,3212,8393,3178,8343,3141,8293,3105,8242,3068,8193,3029,8145,2952,8048,2876,7953,2800,7859,2728,7766,2693,7721,2640,7657,2568,7575,2483,7478,2387,7371,2282,7256,2173,7136,2059,7015,1947,6894,1838,6780,1735,6673,1640,6578,1597,6534,1557,6496,1521,6462,1488,6433,1460,6409,1437,6391,1419,6378,1406,6372,1406,6325,1424,6323,1443,6318,1461,6312,1480,6304,1498,6294,1515,6283,1532,6270,1547,6256,1561,6242,1574,6226,1585,6210,1595,6192,1603,6175,1609,6156,1611,6146,1612,6137,1613,6128,1613,6118,1612,6106,1608,6087,1602,6066,1595,6044,1578,5997,1568,5957,1599,5976,1631,5996,1663,6016,1693,6038,1723,6062,1754,6087,1783,6111,1811,6138,1840,6166,1868,6194,1897,6222,1923,6252,1978,6311,2031,6371,2084,6432,2135,6491,2187,6548,2238,6604,2264,6630,2290,6656,2314,6682,2340,6705,2366,6727,2391,6748,2417,6768,2443,6786,2439,6775,2434,6763,2425,6749,2416,6733,2389,6698,2356,6657,2318,6611,2276,6564,2229,6513,2181,6463,2084,6363,1991,6271,1914,6197,1860,6148,1832,6123,1790,6089,1741,6047,1688,6003,1637,5960,1592,5920,1574,5903,1558,5889,1547,5878,1540,5870,1522,5845,1503,5823,1485,5803,1464,5785,1443,5770,1420,5757,1397,5746,1371,5735,1344,5727,1316,5721,1287,5715,1255,5711,1221,5708,1185,5706,1147,5705,1107,5705,922,5705,572,5750,576,5774,629,5773,680,5770,728,5767,772,5763,856,5754,937,5747,977,5746,1018,5745,1060,5747,1104,5752,1128,5755,1151,5759,1175,5763,1200,5769,1226,5776,1253,5783,1280,5791,1309,5802,1333,5811,1356,5822,1377,5835,1397,5849,1415,5863,1432,5879,1447,5896,1463,5914,1475,5933,1486,5953,1496,5972,1505,5992,1513,6013,1519,6033,1523,6054,1526,6074,1528,6095,1528,6115,1527,6134,1525,6152,1521,6170,1515,6187,1508,6203,1500,6218,1491,6232,1479,6243,1467,6254,1453,6263,1438,6270,1420,6275,1403,6278,1383,6280,1302,6280,1255,6278,1244,6280,1237,6282,1234,6284,1234,6285,1236,6288,1237,6291,1250,6309,1267,6338,1272,6347,1276,6358,1280,6368,1283,6381,1287,6394,1289,6408,1291,6425,1291,6441,1291,6510,1289,6531,1287,6550,1282,6568,1276,6586,1268,6601,1260,6616,1250,6629,1238,6641,1225,6652,1210,6662,1195,6670,1179,6677,1162,6684,1144,6689,1126,6692,1107,6693,1107,6786,1106,6804,1103,6822,1099,6839,1094,6856,1087,6872,1079,6887,1069,6901,1060,6915,1048,6927,1035,6937,1023,6947,1009,6955,993,6961,978,6965,962,6969,945,6970,930,6968,914,6962,896,6954,876,6941,855,6926,833,6907,810,6887,786,6864,762,6838,736,6810,710,6781,684,6750,658,6718,631,6685,605,6650,579,6615,553,6580,529,6544,504,6507,481,6471,459,6435,438,6400,418,6365,399,6331,383,6298,367,6267,355,6238,344,6210,335,6184,328,6159,324,6138,323,6118,323,6106,324,6093,326,6080,330,6067,335,6054,339,6041,345,6030,351,6017,365,5992,381,5968,400,5943,420,5921,440,5899,461,5877,482,5857,503,5837,543,5803,576,5774,548,5777,528,5781,515,5784,507,5788,500,5791,491,5794,480,5796,461,5797,450,5796,440,5796,431,5794,421,5791,401,5787,383,5780,343,5762,300,5742,275,5733,248,5724,220,5717,187,5710,171,5707,152,5705,133,5704,113,5703,92,5701,70,5703,47,5703,23,5705,18,5725,13,5739,9,5748,6,5755,4,5762,1,5769,,5781,,5797,1,5812,2,5830,6,5846,11,5864,15,5881,21,5899,27,5916,34,5933,49,5967,64,5997,80,6025,92,6049,110,6060,128,6071,143,6082,157,6094,171,6106,184,6117,195,6130,206,6143,216,6156,226,6170,235,6184,243,6198,260,6227,274,6257,301,6322,330,6389,346,6426,365,6462,374,6481,386,6499,398,6518,411,6538,461,6613,507,6677,529,6706,550,6733,571,6760,592,6784,613,6809,635,6833,660,6858,684,6882,741,6935,806,6992,714,6974,717,6981,721,6988,725,6995,731,7002,743,7013,758,7025,775,7034,793,7044,813,7052,834,7059,855,7065,879,7071,901,7075,924,7079,948,7081,970,7083,992,7085,1014,7085,1021,7093,1035,7106,1055,7124,1081,7145,1143,7197,1214,7254,1288,7312,1356,7366,1411,7408,1446,7436,1468,7453,1491,7472,1513,7495,1537,7517,1585,7567,1634,7621,1682,7675,1730,7728,1776,7779,1818,7823,1870,7877,1919,7929,1966,7982,2010,8033,2052,8085,2093,8136,2133,8187,2172,8240,2209,8293,2246,8348,2284,8402,2320,8460,2358,8519,2396,8580,2435,8643,2476,8709,2514,8772,2552,8830,2589,8884,2625,8938,2661,8992,2698,9052,2716,9085,2734,9119,2754,9155,2774,9193,2792,9227,2810,9260,2829,9292,2848,9322,2867,9353,2883,9385,2891,9400,2898,9418,2904,9434,2910,9452,2913,9464,2917,9475,2918,9485,2919,9495,2919,9503,2919,9510,2917,9517,2914,9523,2912,9528,2909,9532,2904,9536,2899,9539,2888,9544,2874,9546,2838,9550,2797,9553,2774,9556,2750,9559,2725,9564,2699,9572,2648,9588,2601,9601,2560,9610,2524,9620,2490,9627,2459,9633,2432,9640,2407,9648,2394,9651,2382,9657,2369,9662,2358,9669,2346,9675,2334,9683,2321,9691,2310,9702,2297,9712,2284,9724,2271,9738,2257,9752,2227,9786,2194,9827,2161,9865,2115,9915,2062,9974,2005,10036,1978,10068,1953,10100,1929,10130,1908,10161,1900,10175,1892,10189,1884,10202,1878,10215,1873,10227,1870,10239,1867,10250,1867,10259,1868,10278,1873,10297,1881,10321,1892,10345,1905,10371,1921,10399,1939,10427,1959,10458,1981,10489,2005,10522,2030,10554,2057,10588,2085,10621,2114,10656,2143,10690,2174,10724,2236,10790,2299,10855,2361,10914,2420,10969,2448,10995,2476,11018,2501,11039,2526,11059,2548,11076,2569,11090,2588,11101,2604,11111,2903,10901,2932,11202,2927,12030,2861,13157,4079,13237,4051,13289,4025,13336,4004,13381,3985,13422,3977,13440,3969,13460,3963,13478,3957,13496,3951,13515,3948,13532,3944,13551,3941,13569,3939,13587,3938,13606,3937,13625,3938,13645,3938,13665,3941,13686,3943,13707,3946,13729,3956,13777,3967,13828,3983,13886,4000,13950,4007,13973,4015,13996,4024,14019,4032,14041,4051,14083,4069,14124,4091,14162,4114,14200,4138,14236,4164,14270,4191,14304,4219,14335,4248,14365,4279,14396,4310,14424,4343,14452,4377,14479,4411,14506,4473,14552,4541,14606,4613,14662,4688,14719,4763,14776,4836,14828,4872,14853,4906,14875,4939,14896,4970,14913,5035,14948,5099,14982,5161,15015,5223,15047,5285,15076,5346,15104,5405,15131,5465,15156,5525,15180,5583,15201,5643,15221,5701,15238,5760,15253,5820,15266,5878,15278,5938,15287,5997,15293,6057,15298,6118,15299,6179,15298,6241,15293,6303,15287,6367,15278,6431,15265,6496,15250,6563,15231,6630,15209,6699,15183,6770,15155,6841,15124,6914,15088,6988,15049,7007,15037,7027,15023,7049,15006,7073,14986,7097,14964,7123,14939,7149,14913,7177,14884,7205,14854,7233,14821,7262,14788,7291,14753,7321,14717,7349,14680,7378,14642,7407,14604,7435,14565,7462,14527,7489,14488,7515,14448,7539,14410,7563,14373,7585,14335,7605,14298,7624,14263,7641,14228,7656,14195,7669,14163,7680,14133,7689,14105,7695,14078,7697,14055,7736,14057,7777,14061,7818,14066,7861,14073,7950,14091,8041,14112,8133,14132,8222,14151,8265,14158,8308,14163,8349,14168,8389,14170,8477,14173,8563,14174,8651,14174,8739,14174,8828,14176,8917,14180,8962,14182,9009,14186,9055,14189,9103,14194,9201,14205,9300,14217,9397,14228,9496,14238,9594,14249,9691,14258,9788,14267,9887,14274,9984,14283,10081,14288,10179,14294,10276,14299,10374,14302,10473,14304,10572,14305,10672,14305,10673,14329,10676,14356,10682,14384,10690,14413,10700,14444,10710,14475,10723,14507,10737,14540,10752,14573,10769,14607,10787,14641,10806,14676,10825,14710,10846,14744,10867,14779,10889,14812,10911,14846,10934,14878,10956,14911,10979,14941,11002,14972,11025,15001,11047,15029,11069,15056,11092,15081,11113,15105,11134,15126,11154,15146,11174,15165,11191,15180,11209,15194,11224,15206,11285,15245,11342,15285,11396,15322,11447,15360,11498,15395,11547,15429,11596,15461,11646,15493,11696,15523,11749,15552,11777,15567,11805,15581,11835,15593,11865,15607,11895,15620,11928,15633,11962,15646,11996,15659,12032,15670,12071,15682,12110,15695,12152,15706,12228,15727,12300,15745,12370,15760,12438,15773,12471,15779,12504,15784,12535,15787,12567,15790,12599,15791,12629,15792,12661,15792,12691,15790,12721,15787,12751,15784,12781,15778,12812,15771,12841,15764,12871,15755,12902,15743,12932,15731,12962,15717,12993,15702,13023,15685,13055,15666,13086,15646,13118,15624,13151,15599,13184,15574,13213,15549,13241,15526,13267,15501,13292,15478,13316,15453,13338,15430,13360,15405,13381,15382,13400,15357,13420,15334,13437,15309,13455,15285,13488,15236,13519,15186,13550,15135,13580,15084,13609,15031,13641,14978,13673,14922,13707,14864,13743,14806,13783,14745,13802,14514,13808,14488,14774,14583,14774,14515,14775,14502,14776,14488,14778,14473,14781,14458,14790,14424,14801,14387,14813,14348,14829,14307,14845,14264,14861,14221,14896,14132,14930,14044,14944,14002,14957,13961,14968,13923,14976,13888,14989,13812,15001,13728,15012,13638,15024,13543,15036,13445,15047,13348,15060,13251,15075,13157,15080,13111,15084,13039,15087,12997,15089,12952,15094,12904,15100,12856,15108,12809,15118,12763,15123,12740,15129,12719,15136,12699,15144,12680,15153,12662,15161,12645,15171,12629,15182,12617,15194,12605,15205,12594,15219,12587,15233,12581,15267,12570,15302,12557,15339,12543,15376,12527,15414,12510,15451,12492,15488,12472,15526,12452,15562,12431,15598,12410,15634,12388,15666,12365,15698,12343,15728,12321,15756,12299,15782,12278,15837,12231,15898,12183,15960,12134,16024,12086,16090,12037,16155,11990,16219,11944,16278,11899,16340,11850,16399,11802,16455,11756,16510,11708,16565,11660,16621,11612,16680,11562,16743,11510,16753,11501,16768,11487,16785,11469,16805,11448,16850,11398,16903,11337,16961,11267,17025,11191,17089,11112,17155,11029,17219,10946,17280,10865,17337,10789,17387,10718,17410,10685,17429,10655,17448,10627,17463,10602,17475,10580,17484,10561,17490,10546,17494,10536,17501,10533,17508,10532,17516,10529,17523,10525,17539,10515,17555,10502,17571,10487,17587,10470,17603,10452,17619,10432,17649,10391,17679,10351,17706,10315,17728,10287,17744,10269,17756,10254,17765,10241,17773,10231,17778,10222,17783,10215,17785,10207,17786,10200,17790,10188,17793,10172,17796,10163,17800,10151,17807,10137,17816,10120,17820,10111,17826,10102,17832,10095,17838,10088,17851,10075,17864,10063,17879,10051,17894,10038,17910,10022,17928,10003,17947,9980,17968,9952,17990,9919,18012,9884,18061,9807,18112,9723,18162,9637,18209,9554,18250,9480,18285,9417,18311,9370,18336,9322,18363,9272,18391,9220,18419,9168,18447,9113,18477,9058,18505,9002,18534,8946,18562,8888,18590,8830,18617,8772,18644,8713,18671,8655,18695,8598,18720,8539,18712,8510,18704,8480,18694,8449,18685,8420,18676,8390,18665,8360,18653,8331,18643,8301xm14728,11133l14729,11120,14731,11105,14736,11088,14741,11071,14753,11033,14769,10994,14788,10953,14809,10911,14832,10869,14857,10827,14884,10787,14912,10750,14926,10732,14940,10716,14954,10701,14968,10687,14982,10674,14995,10662,15009,10651,15023,10643,15036,10636,15049,10632,15061,10628,15073,10627,15091,10628,15108,10629,15126,10630,15143,10634,15162,10637,15178,10641,15196,10646,15214,10651,15230,10657,15247,10664,15264,10672,15279,10681,15295,10689,15311,10698,15325,10709,15340,10719,15353,10730,15367,10741,15378,10753,15390,10766,15402,10779,15412,10793,15422,10807,15430,10821,15438,10836,15445,10851,15451,10866,15456,10883,15460,10899,15463,10915,15465,10932,15465,10949,15465,10960,15464,10970,15462,10981,15459,10991,15453,11014,15444,11036,15433,11057,15421,11078,15407,11098,15393,11118,15376,11135,15359,11151,15342,11166,15325,11178,15307,11189,15290,11196,15281,11198,15273,11201,15265,11202,15258,11202,15120,11202,15089,11202,15063,11199,15039,11195,15016,11189,14995,11182,14974,11173,14953,11162,14930,11151,15027,11064,15047,11074,15067,11083,15088,11091,15109,11098,15132,11102,15155,11107,15182,11109,15211,11111,15258,11111,15270,11109,15281,11107,15292,11102,15301,11097,15309,11090,15316,11081,15323,11072,15329,11062,15334,11051,15339,11039,15342,11029,15345,11017,15349,10994,15350,10973,15349,10946,15347,10927,15343,10912,15339,10900,15335,10886,15332,10870,15328,10845,15327,10812,15311,10806,15295,10800,15280,10794,15267,10787,15243,10772,15218,10757,15206,10748,15194,10741,15180,10736,15166,10730,15150,10726,15134,10723,15116,10720,15097,10719,15073,10719,15060,10720,15049,10723,15037,10726,15025,10731,15015,10738,15004,10745,14995,10754,14985,10764,14976,10774,14967,10786,14958,10799,14950,10812,14934,10840,14920,10869,14906,10899,14894,10931,14881,10961,14871,10990,14860,11019,14850,11045,14839,11067,14830,11087,14825,11171,14892,11229,14847,11293,14886,11442,15557,11294,15560,11271,15563,11248,15568,11229,15573,11210,15579,11194,15584,11177,15591,11163,15598,11149,15615,11123,15632,11099,15651,11076,15670,11050,15678,11037,15687,11023,15697,11008,15705,10991,15713,10974,15721,10955,15728,10934,15735,10912,15742,10889,15747,10862,15753,10834,15756,10802,15760,10768,15762,10732,15765,10692,15765,10650,15752,10641,15740,10632,15728,10622,15718,10612,15698,10591,15678,10569,15643,10521,15605,10468,15584,10441,15562,10413,15538,10384,15508,10355,15493,10340,15477,10324,15459,10309,15440,10294,15421,10279,15400,10264,15377,10248,15354,10232,15292,10193,15229,10154,15163,10113,15098,10073,15032,10033,14965,9995,14899,9959,14832,9925,14767,9893,14698,9863,14625,9834,14549,9804,14472,9776,14392,9748,14310,9723,14227,9696,14144,9671,14060,9647,13977,9625,13894,9602,13812,9580,13731,9560,13652,9542,13576,9523,13514,9567,13443,9617,13406,9644,13367,9670,13327,9697,13287,9723,13244,9747,13201,9771,13179,9781,13157,9792,13134,9801,13112,9809,13090,9817,13067,9824,13044,9830,13022,9836,12999,9839,12975,9843,12953,9844,12930,9845,12837,9845,12262,9753,12262,9523,12146,9523,12128,9522,12107,9518,12083,9514,12055,9507,11993,9490,11927,9470,11860,9450,11798,9433,11770,9426,11744,9420,11722,9415,11704,9413,11633,9406,11572,9398,11517,9389,11465,9379,11415,9370,11363,9359,11307,9350,11245,9342,10994,9310,10744,9280,10494,9252,10245,9225,9994,9199,9744,9176,9495,9154,9244,9134,8994,9115,8743,9099,8493,9084,8243,9071,7992,9060,7741,9051,7489,9045,7238,9040,7152,9038,7064,9038,6972,9038,6877,9039,6781,9042,6684,9045,6585,9049,6486,9053,6388,9059,6291,9065,6196,9073,6104,9080,6014,9089,5928,9099,5846,9108,5770,9119,5701,9129,5630,9137,5558,9147,5481,9155,5401,9164,5315,9175,5225,9186,5129,9200,4913,9244,4746,9274,4678,9286,4620,9295,4571,9302,4530,9306,4496,9308,4467,9309,4445,9307,4426,9303,4418,9301,4410,9299,4404,9296,4397,9293,4386,9285,4375,9275,6073,9022,6984,8933,6098,8905,5990,8920,5882,8934,5774,8948,5665,8963,5555,8980,5446,8996,5338,9013,5229,9032,5120,9052,5011,9074,4903,9098,4796,9123,4689,9150,4583,9181,4530,9196,4476,9212,4425,9230,4372,9247,4366,9239,4363,9232,4362,9226,4362,9219,4363,9213,4365,9207,4370,9202,4376,9197,4382,9191,4390,9186,4398,9182,4409,9177,4430,9169,4455,9161,4510,9144,4570,9127,4599,9119,4627,9108,4654,9098,4679,9086,4676,9065,4669,9031,4660,8985,4647,8931,4633,8867,4616,8799,4597,8725,4578,8649,4558,8572,4540,8497,4521,8423,4503,8356,4487,8293,4473,8239,4461,8195,4453,8161,4439,8106,4425,8052,4409,7997,4391,7942,4373,7888,4355,7833,4336,7780,4317,7725,4297,7671,4278,7617,4258,7565,4238,7511,4218,7458,4199,7406,4180,7353,4163,7301,4143,7242,4124,7185,4106,7129,4088,7075,4070,7022,4053,6970,4037,6919,4019,6867,4001,6817,3984,6767,3966,6715,3948,6665,3928,6613,3907,6560,3886,6506,3862,6450,3821,6329,3784,6213,3748,6104,3716,6005,3687,5917,3661,5845,3640,5788,3623,5749,3618,5738,3612,5732,3608,5731,3606,5736,3606,5748,3606,5766,3608,5790,3613,5822,3626,5907,3646,6023,3674,6172,3709,6358,3744,6476,3778,6594,3811,6713,3841,6831,3872,6950,3900,7071,3927,7192,3953,7316,3979,7442,4005,7572,4029,7705,4054,7842,4077,7983,4102,8130,4125,8281,4150,8439,4150,8467,4150,8509,4149,8558,4146,8610,4144,8635,4142,8659,4137,8682,4132,8702,4130,8710,4127,8718,4123,8725,4120,8731,4116,8735,4111,8738,4108,8740,4102,8741,4077,8739,4054,8732,4031,8720,4010,8704,3990,8684,3970,8661,3952,8634,3935,8605,3918,8572,3903,8537,3889,8499,3876,8460,3863,8419,3852,8377,3841,8334,3831,8288,3821,8244,3812,8198,3804,8154,3795,8108,3781,8019,3769,7936,3757,7858,3748,7790,3738,7733,3729,7689,3712,7620,3690,7522,3666,7405,3639,7279,3614,7152,3593,7038,3585,6986,3579,6942,3574,6906,3572,6878,3591,6882,3608,6898,3626,6921,3642,6954,3659,6993,3674,7041,3689,7095,3704,7155,3718,7219,3732,7288,3746,7360,3759,7436,3786,7595,3813,7759,3839,7921,3867,8078,3880,8152,3894,8224,3909,8290,3923,8352,3938,8409,3955,8460,3970,8503,3987,8539,4004,8567,4022,8587,4040,8596,4060,8596,4055,8560,4039,8450,4013,8280,3979,8057,3937,7793,3888,7497,3861,7340,3832,7180,3803,7017,3771,6853,3738,6689,3705,6526,3671,6365,3636,6208,3600,6058,3564,5912,3526,5775,3490,5646,3453,5528,3414,5421,3377,5327,3339,5248,3302,5184,3264,5137,3227,5107,3191,5097,2881,5014,2864,5016,2850,5018,2840,5021,2831,5027,2814,5041,2789,5061,2793,5072,2797,5087,2803,5107,2809,5130,2823,5190,2838,5261,2855,5344,2872,5435,2890,5531,2907,5631,2924,5732,2940,5830,2955,5926,2969,6014,2980,6094,2988,6163,2994,6218,2996,6256,2998,6312,2998,6382,2999,6462,3000,6550,3002,6644,3003,6743,3007,6845,3009,6947,3014,7047,3019,7144,3024,7236,3031,7319,3035,7358,3040,7394,3044,7427,3049,7456,3054,7482,3060,7504,3065,7523,3072,7538,3082,7554,3095,7574,3110,7596,3127,7621,3167,7675,3210,7732,3255,7790,3298,7845,3336,7895,3365,7935,3402,7988,3439,8039,3475,8092,3511,8145,3546,8200,3580,8255,3614,8311,3646,8369,3664,8402,3689,8447,3719,8501,3753,8563,3791,8630,3831,8702,3872,8776,3912,8852,3952,8928,3991,9003,4026,9073,4058,9138,4084,9198,4106,9249,4114,9272,4120,9292,4124,9308,4127,9321,4379,9293,4369,9300,4358,9304,4349,9309,4338,9314,4318,9320,4300,9324,4261,9331,4226,9336,4210,9338,4194,9342,4179,9348,4165,9355,4159,9359,4154,9364,4148,9370,4142,9377,4136,9384,4131,9392,4127,9401,4123,9412,4059,9359,4059,9383,3478,9447,3733,9339,3708,9292,3681,9244,3652,9195,3621,9144,3558,9043,3491,8941,3423,8839,3356,8741,3289,8647,3227,8558,3212,8536,3195,8512,3180,8488,3164,8463,3147,8438,3131,8412,3116,8387,3099,8362,3086,8343,3075,8325,3063,8310,3053,8297,3034,8276,3015,8259,2999,8244,2982,8228,2974,8220,2966,8211,2958,8200,2950,8189,2913,8137,2878,8088,2844,8041,2810,7997,2775,7951,2740,7906,2703,7858,2664,7807,2617,7747,2559,7673,2490,7589,2413,7497,2327,7399,2236,7295,2141,7189,2045,7082,1947,6977,1851,6877,1803,6828,1756,6781,1711,6736,1667,6693,1624,6654,1583,6616,1543,6582,1507,6551,1472,6523,1439,6499,1410,6479,1383,6464,1409,6477,1267,6717,1291,6729,1315,6746,1341,6766,1369,6788,1399,6812,1431,6839,1464,6868,1496,6900,1567,6969,1640,7043,1715,7122,1790,7204,1864,7287,1936,7369,2005,7450,2070,7527,2128,7601,2180,7668,2224,7726,2259,7775,2163,7774,2194,7725,2170,7701,2148,7720,1936,7476,1927,7461,1916,7446,1905,7428,1891,7412,1858,7376,1821,7337,1735,7254,1645,7169,1601,7126,1558,7082,1537,7061,1519,7040,1500,7020,1482,6999,1467,6979,1453,6960,1440,6941,1430,6922,1420,6905,1413,6887,1409,6871,1406,6854,1391,6875,1198,6740,1198,6780,1195,6814,1193,6828,1191,6840,1189,6852,1185,6863,1182,6872,1178,6881,1174,6888,1170,6895,1161,6908,1149,6918,1126,6934,1097,6953,1083,6963,1068,6977,1061,6985,1053,6995,1045,7005,1037,7016,1046,7027,1058,7040,1069,7054,1083,7068,1114,7097,1148,7129,1226,7196,1312,7267,1400,7339,1485,7409,1523,7444,1560,7477,1592,7509,1619,7538,1675,7602,1741,7677,1814,7759,1890,7844,1966,7927,2038,8004,2072,8039,2105,8072,2135,8100,2162,8124,2176,8136,2191,8155,2211,8178,2232,8206,2284,8274,2342,8358,2408,8454,2477,8559,2548,8670,2622,8786,2693,8901,2762,9016,2827,9126,2885,9227,2912,9275,2936,9320,2958,9360,2976,9399,2992,9432,3005,9462,3014,9487,3020,9507,3365,9454,3361,9442,3356,9428,3350,9413,3342,9396,3322,9357,3297,9313,3270,9264,3240,9212,3207,9158,3173,9103,3104,8995,3040,8893,2985,8808,2945,8746,2903,8677,2847,8589,2816,8539,2782,8489,2748,8436,2712,8385,2676,8334,2640,8286,2603,8240,2567,8199,2549,8180,2533,8163,2516,8147,2499,8133,2484,8121,2469,8110,2453,8102,2439,8096,2470,8047,2446,8024,2423,8045,2234,7819,2259,7775,2280,7790,2301,7807,2324,7825,2345,7845,2366,7866,2387,7888,2409,7912,2430,7936,2471,7988,2513,8041,2554,8098,2595,8155,2676,8272,2755,8384,2794,8438,2833,8487,2852,8511,2871,8533,2890,8554,2910,8574,2934,8601,2958,8628,2979,8654,2999,8681,3035,8733,3069,8786,3103,8838,3138,8891,3157,8918,3177,8945,3198,8973,3221,9001,3237,9022,3254,9045,3269,9071,3285,9099,3317,9160,3349,9225,3380,9292,3412,9358,3428,9390,3446,9420,3463,9449,3481,9477,3474,9481,3459,9489,3442,9497,3434,9501,3384,9500,3329,9500,3301,9501,3272,9502,3244,9504,3216,9508,3189,9514,3164,9521,3151,9525,3138,9530,3126,9536,3115,9542,3104,9549,3093,9556,3083,9564,3074,9573,3064,9582,3056,9593,3049,9605,3042,9616,2950,9570,2876,9585,2794,9601,2752,9609,2709,9619,2666,9628,2623,9639,2581,9649,2541,9662,2501,9676,2464,9691,2446,9699,2430,9707,2414,9717,2397,9726,2382,9735,2369,9746,2355,9758,2344,9768,2311,9802,2259,9855,2197,9921,2131,9994,2098,10030,2066,10066,2037,10100,2011,10132,1990,10158,1974,10183,1967,10192,1963,10200,1960,10207,1959,10213,1961,10230,1964,10248,1971,10268,1981,10290,1993,10315,2007,10340,2022,10366,2039,10394,2059,10422,2080,10452,2101,10482,2125,10514,2174,10576,2227,10639,2279,10702,2333,10762,2384,10820,2435,10872,2480,10920,2521,10961,2555,10994,2581,11018,2650,10982,2720,10944,2755,10922,2790,10900,2807,10889,2823,10877,2840,10864,2855,10851,2870,10837,2884,10823,2898,10809,2912,10794,2924,10778,2936,10761,2946,10745,2957,10726,2965,10709,2973,10689,2980,10669,2986,10649,2991,10628,2994,10605,2995,10583,2996,10558,2996,10512,2996,10495,2994,10477,2993,10462,2989,10447,2986,10432,2982,10419,2978,10406,2972,10393,2966,10382,2959,10371,2952,10361,2944,10350,2936,10341,2927,10331,2918,10323,2909,10315,2888,10300,2867,10286,2843,10272,2820,10260,2769,10237,2720,10213,2714,10230,2707,10244,2699,10254,2691,10264,2680,10271,2670,10278,2657,10285,2644,10292,2631,10301,2616,10310,2601,10323,2585,10340,2567,10358,2549,10382,2531,10410,2512,10443,2526,10474,2541,10507,2549,10524,2559,10542,2568,10558,2579,10574,2590,10591,2602,10605,2615,10618,2629,10628,2636,10633,2644,10637,2652,10641,2661,10644,2669,10647,2678,10649,2687,10650,2697,10650,2789,10650,2785,10663,2781,10675,2776,10685,2773,10695,2767,10703,2761,10711,2755,10717,2747,10723,2739,10727,2731,10732,2720,10736,2709,10738,2697,10740,2683,10741,2668,10743,2650,10743,2643,10741,2634,10740,2625,10739,2617,10736,2599,10727,2580,10717,2560,10704,2541,10689,2523,10671,2504,10651,2487,10632,2471,10609,2457,10587,2444,10563,2439,10551,2434,10539,2430,10526,2427,10515,2424,10502,2422,10490,2421,10479,2420,10466,2421,10455,2423,10443,2427,10432,2431,10419,2437,10406,2444,10393,2452,10380,2462,10366,2482,10340,2505,10313,2530,10287,2556,10261,2582,10238,2609,10216,2634,10196,2657,10178,2678,10164,2696,10154,2704,10149,2710,10147,2716,10144,2720,10144,2739,10144,2758,10146,2775,10148,2793,10150,2809,10154,2826,10157,2841,10161,2855,10165,2882,10176,2905,10188,2927,10200,2946,10213,2962,10226,2976,10238,2988,10250,2999,10259,3007,10268,3013,10274,3016,10278,3019,10279,3826,10186,4196,10156,4562,10129,4922,10106,5280,10087,5632,10071,5982,10059,6329,10052,6671,10047,7012,10047,7350,10051,7686,10058,8020,10070,8353,10085,8684,10104,9013,10127,9342,10154,9670,10184,9999,10219,10328,10258,10656,10301,10985,10348,11315,10398,11647,10453,11980,10512,12314,10576,12651,10643,12989,10715,13331,10789,13675,10869,14022,10953,14373,11040,14728,11133xm3065,10328l3071,10352,3079,10375,3086,10397,3095,10419,3101,10441,3106,10465,3109,10476,3110,10488,3111,10500,3111,10512,3111,10542,3109,10571,3105,10597,3101,10622,3095,10646,3088,10669,3079,10690,3070,10710,3060,10729,3049,10746,3037,10762,3024,10779,3012,10793,2998,10807,2984,10821,2968,10833,3016,11454,2993,11459,3013,11461,3119,11421,3220,11384,3315,11349,3406,11317,3494,11287,3578,11259,3661,11233,3744,11209,3826,11185,3909,11163,3993,11143,4080,11123,4170,11104,4265,11085,4364,11067,4468,11049,4478,11088,4376,11109,4278,11129,4180,11150,4087,11170,3994,11190,3903,11211,3813,11234,3723,11259,3678,11272,3634,11286,3590,11300,3545,11315,3501,11330,3456,11347,3412,11364,3367,11383,3322,11403,3276,11423,3230,11445,3185,11467,3138,11491,3091,11516,3044,11543,2996,11571,3007,11586,3014,11599,3015,11606,3016,11614,3016,11625,3014,11639,3020,11778,3019,11805,3019,11817,3019,11822,3019,11821,3019,11820,3017,11819,3016,11819,3014,11820,3012,11822,3008,11826,3005,11833,2999,11843,3069,11896,3046,11912,2993,11842,2988,11868,3001,12003,3043,12055,3180,11984,3175,12038,2996,12099,2998,12164,2999,12233,3001,12303,3002,12375,3002,12445,3001,12514,2999,12548,2995,12580,2992,12612,2987,12642,2981,12680,2978,12712,2975,12743,2975,12773,2975,12803,2975,12834,2975,12868,2974,12905,2972,12928,2969,12948,2966,12966,2964,12982,2960,12995,2958,13008,2957,13018,2958,13027,2958,13031,2959,13035,2961,13038,2964,13042,2971,13049,2980,13055,2993,13060,3009,13065,3029,13071,3055,13077,3096,13084,3146,13092,3203,13099,3269,13107,3338,13114,3413,13120,3489,13126,3567,13132,3646,13136,3723,13141,3798,13145,3868,13148,3935,13150,3994,13152,4047,13152,4091,13150,4241,12882,4254,12891,4263,12900,4272,12910,4278,12918,4281,12926,4282,12934,4282,12943,4280,12951,4276,12958,4272,12966,4266,12975,4259,12983,4242,13003,4224,13025,4211,13043,4200,13058,4192,13071,4186,13084,4182,13094,4178,13105,4176,13114,4175,13124,4172,13143,4169,13164,4165,13177,4161,13190,4154,13205,4145,13223,4121,13267,4097,13314,4074,13362,4052,13412,4041,13438,4032,13464,4022,13489,4014,13516,4007,13543,4000,13569,3996,13596,3991,13624,3989,13650,3987,13679,3987,13705,3989,13732,3992,13760,3996,13787,4001,13814,4008,13842,4015,13869,4025,13895,4034,13922,4045,13947,4056,13973,4068,13999,4081,14023,4094,14048,4108,14072,4122,14096,4137,14119,4152,14141,4183,14184,4213,14225,4245,14263,4274,14298,4303,14329,4330,14356,4361,14385,4392,14416,4427,14446,4464,14476,4501,14508,4541,14538,4582,14570,4623,14601,4705,14662,4788,14722,4867,14777,4941,14828,4994,14862,5050,14897,5111,14932,5175,14967,5242,15001,5309,15035,5381,15066,5452,15096,5488,15111,5525,15124,5562,15137,5598,15149,5635,15161,5671,15172,5707,15182,5744,15191,5779,15200,5815,15207,5850,15213,5884,15218,5918,15222,5951,15225,5983,15228,6015,15228,6088,15227,6158,15224,6226,15218,6291,15211,6354,15202,6415,15191,6475,15179,6531,15163,6587,15147,6640,15130,6691,15110,6742,15088,6790,15065,6835,15041,6881,15014,6924,14987,6966,14958,7006,14927,7046,14896,7084,14863,7122,14828,7157,14793,7192,14757,7226,14718,7260,14680,7291,14640,7323,14599,7355,14557,7385,14515,7414,14472,7444,14427,7473,14382,7483,14365,7494,14346,7504,14323,7515,14299,7538,14246,7561,14188,7583,14129,7604,14071,7623,14019,7638,13972,7662,13903,7680,13851,7686,13829,7690,13809,7693,13792,7694,13773,7694,13754,7692,13735,7689,13714,7685,13689,7671,13628,7651,13548,7635,13480,7626,13429,7618,13390,7611,13355,7605,13339,7599,13320,7592,13300,7583,13278,7558,13224,7522,13149,7502,13112,7477,13064,7451,13011,7420,12957,7391,12903,7362,12854,7348,12832,7335,12813,7323,12796,7313,12782,7277,12743,7241,12704,7205,12666,7167,12629,7129,12593,7090,12558,7050,12524,7011,12492,6970,12460,6928,12430,6885,12400,6842,12372,6798,12345,6752,12320,6706,12296,6660,12273,6613,12251,6564,12231,6515,12212,6464,12194,6413,12178,6361,12163,6307,12150,6254,12138,6199,12128,6143,12119,6086,12112,6028,12106,5969,12101,5909,12099,5848,12098,5786,12099,5760,12100,5733,12102,5706,12105,5679,12109,5651,12114,5623,12119,5594,12125,5565,12132,5506,12147,5445,12163,5386,12182,5325,12202,5265,12223,5205,12244,5148,12265,5092,12286,5038,12306,4987,12326,4939,12343,4893,12360,4864,12371,4834,12384,4806,12398,4779,12414,4754,12431,4728,12448,4703,12467,4679,12487,4655,12508,4633,12528,4611,12550,4590,12571,4550,12615,4512,12659,4475,12701,4441,12742,4409,12778,4377,12810,4362,12826,4348,12839,4333,12850,4318,12861,4304,12869,4290,12875,4278,12879,4263,12882,4268,12865,4273,12851,4278,12837,4282,12823,4293,12800,4302,12779,4311,12761,4320,12747,4324,12735,4327,12724,4327,12721,4325,12716,4323,12712,4320,12710,4315,12708,4308,12705,4301,12703,4292,12702,4267,12699,4237,12698,4197,12697,4149,12697,3435,12697,3411,12813,3428,12815,3448,12817,3469,12820,3492,12821,3543,12822,3599,12822,3719,12819,3846,12815,3909,12815,3969,12817,3998,12819,4026,12821,4053,12825,4077,12828,4102,12833,4124,12837,4145,12844,4164,12851,4180,12860,4196,12869,4207,12881,4218,12892,3572,12882,3336,12881,3368,12642,3481,12627,3859,12624,3942,12398,3900,12389,3846,12374,3817,12365,3785,12355,3755,12344,3723,12333,3694,12320,3666,12307,3640,12293,3618,12279,3607,12271,3599,12264,3591,12256,3585,12247,3579,12239,3576,12231,3573,12223,3572,12215,3573,12197,3577,12180,3581,12162,3587,12145,3595,12128,3604,12111,3614,12094,3625,12077,3647,12044,3670,12013,3693,11982,3711,11952,3592,11966,3572,11939,3571,11937,3571,11935,3572,11934,3573,11933,3577,11931,3583,11928,3595,11926,3605,11924,3615,11920,3620,11918,3620,11916,3618,11916,3619,11916,3641,11916,3711,11916,3722,11916,3731,11917,3740,11919,3748,11921,3755,11924,3760,11927,3766,11932,3771,11937,3787,11959,3803,11984,3732,11986,3780,12062,3716,12055,3687,12169,3641,12122,3643,12133,3645,12143,3648,12154,3650,12163,3655,12171,3660,12180,3664,12188,3670,12196,3682,12209,3696,12222,3710,12232,3726,12240,3742,12247,3758,12253,3774,12258,3790,12261,3804,12263,3818,12264,3829,12263,3839,12261,3848,12351,4011,12307,4015,12289,4024,12272,4033,12253,4045,12235,4059,12215,4074,12194,4090,12173,4108,12152,4128,12131,4149,12108,4170,12087,4193,12065,4241,12021,4292,11977,4344,11935,4397,11896,4450,11858,4501,11823,4550,11793,4597,11766,4618,11754,4639,11745,4658,11736,4676,11729,4747,11703,4810,11678,4866,11656,4919,11636,4968,11619,5015,11602,5060,11588,5106,11576,5153,11563,5203,11552,5257,11543,5315,11534,5380,11525,5452,11518,5533,11511,5624,11503,5707,11498,5787,11495,5863,11494,5934,11494,6004,11496,6070,11500,6135,11505,6197,11514,6260,11523,6319,11535,6379,11548,6439,11563,6498,11580,6558,11599,6619,11620,6681,11642,6713,11656,6756,11676,6805,11703,6860,11734,6919,11770,6981,11807,7045,11847,7107,11889,7167,11930,7224,11970,7275,12009,7318,12046,7338,12063,7355,12079,7369,12094,7380,12108,7389,12121,7394,12132,7396,12141,7394,12149,7418,12159,7468,12146,7484,12176,7506,12209,7528,12242,7552,12275,7606,12347,7665,12420,7724,12495,7782,12571,7810,12608,7835,12647,7860,12684,7882,12721,7898,12750,7915,12784,7935,12822,7957,12867,7979,12913,8002,12964,8025,13015,8048,13069,8069,13122,8091,13176,8109,13229,8126,13279,8141,13328,8151,13372,8156,13393,8158,13413,8161,13432,8163,13448,8284,13506,8285,13529,8298,13480,8368,13486,8440,13492,8515,13497,8590,13503,8667,13509,8745,13515,8823,13522,8901,13528,8981,13536,9062,13543,9141,13551,9221,13559,9300,13569,9380,13578,9459,13589,9537,13599,9605,13608,9669,13618,9734,13626,9802,13634,9871,13642,9947,13649,10028,13656,10118,13663,10140,13666,10161,13669,10181,13674,10200,13679,10218,13682,10233,13684,10248,13687,10261,13686,10267,13684,10271,13683,10277,13681,10281,13677,10285,13673,10289,13668,10292,13662,10295,13655,10297,13647,10298,13638,10301,13627,10301,13615,10301,13587,10298,13555,10297,13531,10297,13510,10297,13492,10300,13474,10303,13459,10307,13444,10310,13430,10315,13414,10324,13386,10335,13355,10339,13337,10343,13318,10346,13296,10349,13272,10333,13275,10316,13277,10295,13279,10271,13279,10216,13279,10153,13277,10082,13273,10006,13267,9927,13259,9847,13251,9766,13240,9688,13230,9613,13218,9544,13207,9482,13194,9429,13182,9406,13176,9387,13169,9371,13163,9358,13157,9346,13162,9333,13167,9318,13170,9303,13174,9285,13176,9268,13178,9249,13180,9229,13181,9188,13181,9145,13180,9101,13176,9057,13171,9014,13166,8972,13157,8933,13149,8897,13139,8880,13134,8865,13128,8852,13124,8839,13118,8828,13111,8818,13105,8811,13099,8805,13092,8712,13112,8691,13098,8670,13086,8651,13078,8633,13070,8616,13064,8600,13060,8584,13057,8569,13056,8542,13055,8518,13055,8493,13056,8471,13055,8459,13052,8449,13050,8437,13045,8425,13041,8413,13034,8402,13024,8389,13014,8376,13000,8362,12985,8348,12966,8334,12945,8318,12920,8301,12892,8284,12861,8265,12826,8246,12786,8436,12445,8430,12435,8423,12426,8416,12419,8409,12411,8401,12404,8391,12398,8383,12392,8374,12388,8354,12379,8334,12372,8315,12369,8296,12367,7721,12445,7723,12433,7726,12423,7730,12413,7736,12405,7743,12397,7750,12390,7759,12384,7770,12378,7781,12374,7792,12370,7804,12365,7817,12363,7845,12357,7874,12353,7937,12347,8000,12340,8031,12335,8060,12329,8074,12326,8087,12321,8100,12316,8113,12310,8296,12335,8320,12312,8349,12348,8357,12327,8546,12430,8570,12437,8333,12719,8364,12871,8391,12978,8451,12961,8562,13043,8562,12996,8571,13020,10202,13203,10261,13186,10206,13230,10228,13245,10305,13177,10369,13225,10522,12904,10543,12950,10535,12861,10792,12611,10813,12632,10833,12606,10877,12558,10927,12504,10954,12475,10982,12446,11011,12418,11041,12389,11074,12360,11108,12333,11126,12319,11143,12306,11162,12294,11182,12281,11200,12270,11221,12259,11241,12249,11264,12238,11285,12229,11307,12220,11330,12212,11354,12205,11418,12161,11486,12121,11558,12087,11634,12058,11714,12034,11796,12014,11880,11997,11966,11986,12053,11979,12142,11974,12231,11973,12321,11976,12410,11981,12499,11990,12587,12001,12673,12015,12759,12030,12841,12048,12920,12067,12998,12088,13071,12112,13140,12135,13206,12160,13267,12185,13322,12212,13372,12238,13416,12265,13454,12292,13484,12319,13509,12344,13525,12370,13533,12395,13556,12418,13540,12438,13832,12653,13801,12702,13842,12711,13921,12835,13948,12828,13978,12819,14012,12807,14047,12794,14122,12764,14199,12732,14273,12702,14338,12676,14366,12666,14392,12659,14412,12653,14428,12652,14465,12653,14500,12655,14534,12660,14567,12666,14627,12678,14685,12694,14712,12701,14737,12707,14762,12712,14786,12717,14809,12721,14831,12722,14840,12722,14851,12721,14861,12719,14871,12717,15006,12930,15051,12376,15047,12357,15038,12342,15023,12329,15003,12317,14978,12308,14949,12301,14916,12295,14879,12291,14838,12288,14795,12286,14748,12285,14700,12285,14598,12285,14492,12286,14437,12286,14383,12286,14329,12286,14276,12284,14224,12281,14173,12278,14125,12273,14079,12267,14035,12259,13994,12250,13957,12238,13923,12223,13894,12206,13868,12188,13848,12167,13833,12141,13799,12132,13771,12124,13750,12114,13732,12106,13719,12098,13710,12090,13703,12080,13698,12072,13693,12053,13685,12032,13681,12021,13673,12009,13662,11995,13648,11981,13574,11948,13496,11920,13413,11897,13326,11877,13235,11862,13140,11850,13042,11842,12941,11836,12838,11834,12733,11834,12625,11836,12517,11841,12407,11848,12297,11855,12186,11864,12076,11873,11856,11895,11640,11916,11535,11926,11432,11935,11331,11944,11234,11951,11141,11956,11049,11960,10963,11962,10881,11961,10804,11958,10732,11952,10666,11941,10605,11928,10486,11914,10543,11843,10556,11892,10649,11891,10745,11886,10841,11881,10941,11873,11040,11865,11142,11856,11245,11845,11348,11834,11557,11812,11769,11789,11876,11779,11983,11770,12090,11761,12196,11754,12303,11748,12409,11745,12514,11744,12620,11745,12724,11750,12828,11756,12930,11765,13031,11779,13131,11795,13229,11815,13326,11840,13421,11869,13514,11903,13605,11940,13694,11983,13780,12032,13806,12046,13835,12060,13868,12076,13905,12090,13946,12105,13991,12119,14038,12134,14087,12148,14137,12161,14190,12174,14244,12185,14299,12196,14355,12205,14410,12213,14466,12220,14521,12225,14575,12229,14627,12230,14679,12229,14728,12225,14775,12219,14819,12211,14860,12201,14899,12187,14933,12170,14963,12149,14988,12126,15009,12099,15024,12069,15035,12035,15038,11996,15036,11953,15027,11888,15020,11830,15016,11779,15011,11729,15008,11680,15005,11627,15004,11569,15004,11501,14984,11510,14962,11518,14936,11525,14909,11532,14881,11538,14853,11543,14824,11546,14797,11548,14790,11546,14783,11544,14777,11542,14772,11537,14768,11531,14764,11524,14761,11517,14757,11508,14753,11489,14749,11467,14746,11442,14743,11417,14740,11391,14736,11364,14730,11338,14724,11313,14720,11301,14715,11289,14710,11279,14703,11268,14698,11259,14689,11250,14681,11241,14672,11234,14661,11229,14646,11222,14629,11213,14610,11204,14565,11187,14516,11168,14467,11150,14421,11135,14383,11122,14355,11114,13990,11021,13628,10933,13269,10854,12912,10780,12558,10715,12205,10654,11854,10599,11505,10551,11156,10507,10808,10469,10463,10435,10117,10406,9773,10382,9428,10361,9084,10343,8739,10329,8395,10318,8050,10310,7704,10304,7357,10301,7009,10300,6661,10300,6311,10301,5960,10304,5251,10311,4533,10320,4170,10323,3805,10325,3436,10328,3065,10328xm10047,2741l10054,2793,10063,2851,10074,2914,10084,2983,10097,3056,10110,3136,10125,3221,10142,3312,10142,3428,10140,3456,10139,3485,10136,3513,10132,3542,10126,3570,10121,3598,10113,3625,10106,3653,10097,3680,10088,3707,10077,3734,10067,3761,10055,3786,10043,3812,10030,3837,10018,3862,9989,3910,9961,3957,9931,4003,9901,4045,9869,4086,9839,4124,9808,4159,9779,4193,9663,4296,9547,4387,9433,4465,9319,4533,9207,4590,9096,4637,8984,4674,8876,4704,8768,4725,8662,4739,8557,4746,8456,4748,8355,4744,8256,4736,8160,4725,8065,4711,7974,4693,7883,4674,7797,4656,7713,4636,7632,4616,7554,4598,7479,4581,7406,4568,7337,4556,7272,4551,7211,4548,7152,4551,7097,4560,7047,4575,7000,4598,6958,4630,6925,4649,6894,4667,6861,4685,6828,4702,6794,4718,6761,4733,6726,4746,6692,4756,6656,4766,6620,4774,6582,4778,6544,4781,6504,4782,6464,4778,6422,4774,6379,4764,6334,4753,6289,4739,6241,4720,6192,4697,6140,4671,6088,4641,6033,4605,5975,4566,5917,4523,5856,4473,5793,4420,5727,4361,5658,4297,5588,4228,5515,4153,5439,4072,5393,4007,5341,3936,5286,3859,5228,3777,5167,3690,5105,3598,5074,3552,5044,3505,5015,3456,4984,3407,4956,3358,4928,3307,4901,3257,4874,3206,4850,3156,4826,3104,4805,3053,4785,3001,4767,2950,4750,2899,4736,2848,4724,2797,4714,2747,4708,2698,4703,2649,4702,2599,4706,2547,4716,2492,4734,2434,4757,2374,4788,2312,4823,2249,4864,2185,4910,2118,4961,2052,5016,1985,5074,1918,5137,1851,5203,1784,5272,1719,5343,1654,5417,1590,5492,1528,5569,1469,5648,1410,5727,1355,5807,1303,5886,1254,5966,1207,6044,1165,6123,1125,6200,1091,6275,1061,6347,1036,6419,1016,6488,1001,6553,992,6615,990,6630,990,6647,992,6664,997,6684,1001,6704,1008,6726,1016,6749,1025,6772,1035,6821,1057,6871,1083,6923,1112,6973,1141,7024,1173,7071,1203,7116,1235,7157,1264,7193,1292,7222,1317,7235,1328,7245,1339,7254,1348,7260,1358,7330,1335,7335,1348,7342,1361,7350,1375,7362,1389,7375,1403,7390,1418,7406,1432,7425,1448,7445,1463,7466,1478,7488,1493,7511,1508,7559,1539,7611,1568,7664,1596,7716,1622,7768,1646,7817,1668,7864,1688,7907,1705,7943,1716,7975,1726,7937,2186,7545,2006,7548,2027,7551,2048,7557,2068,7564,2088,7573,2106,7584,2124,7596,2142,7610,2159,7624,2175,7640,2191,7658,2207,7675,2221,7695,2235,7715,2248,7736,2261,7758,2272,7781,2284,7804,2295,7827,2305,7851,2314,7875,2323,7899,2331,7923,2338,7948,2345,7972,2351,7997,2355,8022,2360,8045,2363,8068,2366,8092,2368,8114,2369,8136,2369,8175,2368,8208,2365,8238,2361,8266,2355,8292,2348,8318,2342,8344,2335,8373,2330,8415,2321,8444,2316,8456,2312,8464,2309,8470,2305,8474,2300,8477,2296,8477,2289,8475,2281,8474,2270,8467,2244,8459,2208,8252,2236,8334,1907,8356,1918,8377,1931,8398,1944,8419,1957,8460,1985,8500,2014,8577,2076,8653,2140,8691,2172,8729,2202,8768,2233,8808,2261,8829,2275,8849,2288,8870,2300,8891,2313,8912,2325,8934,2335,8956,2346,8980,2355,9034,2376,9084,2394,9108,2402,9132,2408,9155,2414,9179,2418,9202,2422,9225,2425,9250,2428,9275,2429,9300,2429,9327,2428,9355,2427,9385,2424,9403,2422,9424,2416,9449,2408,9475,2399,9500,2388,9527,2378,9553,2367,9576,2358,9612,2344,9638,2331,9658,2320,9672,2310,9690,2292,9703,2277,9723,2250,9750,2236,9759,2244,9768,2252,9779,2260,9788,2267,9810,2282,9833,2298,9851,2313,9868,2332,9883,2351,9897,2372,9910,2393,9922,2416,9933,2438,9943,2463,9960,2511,9977,2560,9992,2606,10007,2650,10015,2672,10026,2695,10036,2719,10047,2741xm13847,14133l13806,14447,13737,14468,13739,14478,13739,14489,13738,14503,13736,14520,13731,14538,13725,14558,13718,14580,13710,14605,13689,14656,13666,14712,13638,14772,13608,14833,13577,14894,13545,14954,13514,15013,13482,15066,13453,15117,13427,15160,13404,15195,13385,15222,13360,15253,13330,15288,13296,15326,13257,15366,13216,15406,13172,15446,13125,15487,13077,15527,13053,15545,13027,15563,13002,15582,12976,15598,12951,15614,12925,15630,12899,15644,12874,15656,12848,15669,12822,15680,12797,15689,12772,15696,12747,15702,12724,15707,12699,15710,12677,15711,12445,15711,12410,15710,12374,15707,12336,15703,12300,15696,12263,15689,12225,15680,12187,15670,12149,15659,12112,15646,12073,15632,12036,15617,11998,15600,11961,15584,11923,15567,11886,15549,11850,15530,11778,15492,11708,15452,11642,15412,11577,15371,11517,15333,11461,15295,11410,15259,11363,15228,11322,15199,11286,15172,11255,15148,11228,15126,11205,15105,11185,15084,11166,15064,11150,15044,11117,15001,11083,14952,11041,14894,10987,14820,10958,14779,10932,14743,10909,14710,10890,14679,10873,14651,10859,14623,10845,14597,10833,14571,10810,14519,10785,14460,10757,14394,10718,14312,10786,14285,10789,14217,10796,14147,10807,14078,10823,14008,10842,13938,10866,13868,10893,13797,10923,13728,10957,13659,10994,13590,11035,13522,11079,13457,11124,13392,11174,13329,11224,13267,11276,13209,11333,13152,11389,13098,11447,13046,11508,12997,11570,12952,11632,12910,11696,12871,11761,12836,11826,12806,11892,12779,11959,12757,12025,12739,12092,12726,12159,12718,12224,12716,12290,12718,12383,12731,12473,12750,12560,12774,12644,12806,12726,12842,12804,12883,12879,12928,12952,12979,13021,13032,13088,13089,13151,13148,13212,13209,13270,13272,13325,13336,13378,13400,13427,13465,13474,13530,13517,13593,13559,13655,13597,13716,13633,13774,13666,13830,13696,13883,13723,13932,13770,14016,13806,14080,13820,14104,13832,14121,13841,14131,13847,14133xm13921,13986l13921,13894,13983,13908,14040,13920,14068,13925,14094,13929,14118,13931,14143,13931,14155,13931,14165,13930,14177,13927,14187,13925,14198,13922,14207,13917,14218,13912,14227,13906,14235,13901,14245,13892,14253,13884,14261,13874,14268,13863,14276,13851,14283,13839,14289,13825,14292,13813,14293,13798,14293,13781,14293,13764,14289,13722,14283,13674,14275,13622,14265,13568,14253,13513,14239,13457,14224,13404,14207,13354,14199,13330,14191,13308,14182,13288,14172,13270,14164,13253,14155,13239,14145,13226,14137,13217,14128,13210,14118,13207,14110,13205,14102,13208,14095,13183,14093,13120,13990,12951,13997,12941,14005,12933,14014,12925,14025,12916,14036,12907,14049,12899,14063,12891,14079,12883,14111,12867,14148,12851,14185,12837,14226,12823,14267,12810,14309,12800,14351,12791,14392,12781,14433,12775,14472,12770,14508,12767,14542,12766,14590,12697,14591,12710,14593,12723,14596,12733,14599,12743,14604,12752,14609,12760,14614,12767,14620,12774,14626,12779,14633,12785,14640,12788,14648,12793,14664,12799,14681,12802,14719,12807,14756,12810,14775,12812,14793,12814,14811,12817,14827,12823,14833,12826,14838,12830,14844,12835,14850,12841,14860,12855,14871,12871,14889,12905,14906,12934,14920,12957,14932,12973,14942,12985,14950,12992,14956,12996,14962,12997,14965,12997,14969,12996,14972,12995,14975,12994,14978,12994,14982,12997,14985,13002,14990,13011,14997,13024,15004,13043,15004,13053,15001,13083,14996,13127,14990,13184,14982,13252,14972,13328,14962,13409,14950,13493,14939,13577,14927,13660,14914,13738,14902,13809,14889,13872,14879,13923,14873,13943,14868,13959,14863,13971,14858,13979,14847,13989,14833,13997,14817,14003,14798,14008,14777,14012,14754,14014,14728,14014,14701,14013,14672,14012,14641,14009,14610,14006,14577,14002,14509,13994,14438,13985,14366,13976,14294,13969,14259,13967,14224,13966,14190,13965,14157,13966,14124,13967,14094,13971,14065,13975,14036,13981,14011,13989,13986,14000,13964,14013,13944,14027,14151,14055,14359,14047,14728,14055,14853,14058,14705,14492,14636,14492,14604,14491,14572,14488,14540,14485,14507,14481,14437,14469,14363,14458,14323,14452,14283,14446,14241,14440,14198,14437,14153,14433,14107,14431,14059,14431,14008,14432,13986,14432,13966,14431,13948,14429,13932,14424,13918,14419,13907,14412,13896,14405,13888,14396,13882,14387,13876,14375,13873,14363,13870,14350,13868,14336,13868,14322,13868,14307,13870,14291,13875,14257,13882,14222,13890,14184,13900,14145,13908,14105,13915,14065,13917,14045,13919,14026,13921,14006,13921,13986xm10763,13801l10758,13791,10751,13781,10744,13772,10736,13765,10727,13759,10716,13753,10706,13750,10694,13745,10668,13740,10640,13737,10611,13736,10580,13733,10550,13731,10518,13729,10502,13726,10487,13723,10470,13719,10455,13715,10441,13710,10426,13704,10412,13696,10398,13688,10385,13679,10372,13667,10360,13655,10349,13641,10357,13636,10364,13631,10371,13621,10378,13611,10385,13598,10391,13583,10398,13566,10404,13548,10415,13507,10427,13462,10439,13413,10449,13362,10460,13311,10472,13258,10483,13208,10495,13160,10508,13114,10522,13076,10529,13057,10536,13042,10544,13028,10551,13015,10599,12952,10647,12890,10696,12830,10746,12772,10772,12744,10798,12716,10825,12689,10852,12662,10880,12635,10908,12608,10937,12581,10966,12556,11027,12503,11086,12452,11115,12427,11144,12403,11175,12379,11206,12356,11238,12335,11271,12314,11305,12294,11340,12275,11377,12258,11416,12242,11458,12227,11501,12215,11571,12195,11644,12177,11715,12161,11787,12147,11858,12134,11929,12122,12001,12113,12072,12105,12143,12099,12215,12094,12285,12092,12356,12092,12427,12094,12496,12098,12566,12105,12635,12113,12704,12125,12772,12138,12840,12154,12906,12173,12973,12194,13038,12218,13103,12245,13167,12274,13230,12307,13294,12343,13356,12382,13416,12423,13476,12468,13536,12516,13593,12567,13650,12622,13667,12640,13683,12659,13702,12681,13722,12705,13763,12759,13806,12820,13850,12888,13896,12960,13942,13036,13986,13114,14007,13154,14028,13195,14048,13236,14068,13275,14087,13316,14104,13356,14121,13396,14135,13434,14149,13473,14162,13510,14172,13547,14180,13583,14187,13617,14193,13649,14197,13680,14198,13710,14197,13726,14194,13742,14191,13756,14186,13768,14180,13781,14173,13792,14166,13802,14157,13812,14148,13820,14138,13827,14127,13834,14116,13840,14103,13843,14090,13848,14077,13850,14065,13851,14051,13853,14036,13853,14024,13853,14010,13850,13994,13848,13982,13846,13967,13841,13953,13836,13941,13830,13927,13825,13915,13818,13902,13809,13890,13801,13880,13792,13869,13781,13860,13771,13799,13683,13737,13598,13674,13513,13609,13430,13545,13350,13478,13272,13411,13196,13342,13124,13271,13053,13200,12987,13127,12925,13055,12867,12979,12812,12903,12763,12826,12717,12747,12676,12668,12641,12586,12612,12504,12589,12420,12570,12334,12559,12248,12553,12160,12556,12071,12564,11981,12580,11890,12605,11796,12636,11701,12676,11605,12724,11508,12780,11410,12846,11309,12920,11286,12940,11265,12961,11244,12983,11225,13007,11207,13031,11191,13056,11176,13082,11161,13108,11131,13161,11102,13215,11087,13240,11072,13267,11057,13293,11039,13318,11025,13341,11009,13368,10991,13398,10973,13432,10935,13507,10895,13584,10856,13659,10820,13723,10804,13751,10789,13773,10782,13783,10775,13791,10769,13797,10763,13801xm10764,13836l10770,13844,10695,14257,10585,14247,10470,14236,10355,14224,10235,14210,10115,14196,9992,14182,9870,14168,9747,14155,9626,14142,9505,14132,9387,14122,9271,14115,9214,14113,9159,14111,9104,14110,9050,14110,8996,14111,8945,14112,8894,14115,8845,14119,8795,14121,8742,14124,8688,14122,8637,14121,8589,14120,8547,14118,8513,14115,8488,14114,8457,14111,8420,14107,8383,14101,8342,14096,8254,14082,8161,14064,8065,14045,7969,14026,7876,14006,7790,13986,7791,13712,7859,13689,7768,13663,7768,13594,7766,13573,7765,13558,7763,13544,7761,13534,7752,13511,7744,13480,8666,13584,9094,13599,9082,13632,10159,13738,10576,13783,10648,13844,10764,13836xm4403,12652l3942,12628,3955,12579,3972,12530,3992,12482,4017,12433,4045,12385,4075,12337,4109,12289,4146,12243,4186,12197,4228,12152,4273,12107,4320,12064,4369,12022,4419,11981,4473,11941,4527,11904,4583,11866,4641,11833,4700,11799,4760,11767,4820,11738,4882,11711,4944,11685,5006,11662,5070,11641,5133,11623,5197,11607,5260,11594,5322,11584,5386,11577,5448,11572,5508,11571,5993,11571,6045,11571,6098,11574,6150,11579,6202,11585,6252,11593,6303,11604,6353,11614,6402,11627,6451,11641,6499,11656,6547,11673,6594,11691,6641,11710,6687,11730,6731,11751,6775,11772,6819,11794,6861,11817,6903,11841,6944,11865,6985,11890,7024,11916,7062,11941,7101,11967,7173,12020,7242,12071,7308,12124,7370,12175,7399,12201,7430,12229,7460,12259,7490,12291,7521,12323,7550,12358,7580,12393,7609,12430,7637,12467,7665,12506,7690,12543,7716,12581,7740,12619,7762,12657,7783,12695,7802,12732,7821,12771,7845,12812,7868,12853,7892,12893,7915,12934,7936,12975,7944,12995,7952,13014,7960,13032,7965,13051,7978,13097,7993,13147,8007,13200,8024,13253,8040,13305,8057,13355,8073,13399,8089,13438,7721,13411,7692,13347,7665,13285,7640,13225,7617,13167,7594,13112,7573,13057,7551,13004,7528,12953,7516,12928,7503,12904,7489,12879,7475,12855,7461,12830,7445,12806,7428,12782,7411,12759,7392,12736,7372,12712,7351,12689,7329,12666,7304,12642,7280,12619,7252,12597,7224,12573,7192,12549,7165,12525,7142,12506,7122,12487,7087,12454,7055,12426,7040,12412,7024,12399,7005,12385,6985,12371,6962,12357,6935,12342,6904,12324,6868,12307,6811,12278,6756,12250,6701,12220,6644,12194,6587,12167,6526,12140,6495,12127,6462,12115,6428,12102,6393,12091,6336,12074,6275,12060,6212,12050,6146,12043,6079,12038,6009,12037,5938,12038,5865,12042,5793,12049,5718,12057,5643,12069,5568,12081,5492,12097,5417,12114,5343,12134,5270,12155,5196,12177,5125,12202,5054,12227,4987,12256,4920,12284,4857,12314,4796,12344,4737,12376,4681,12409,4630,12441,4581,12475,4536,12510,4496,12545,4460,12580,4428,12615,4403,12652xm4102,12353l4113,12363,4114,12364,4110,12360,4102,12353,4095,12345,4091,12341,4093,12342,4102,12353xm6915,8442l7011,8428,7107,8418,7204,8411,7301,8406,7399,8405,7497,8406,7597,8411,7696,8416,7797,8426,7898,8435,7999,8448,8101,8461,8204,8476,8307,8491,8410,8509,8515,8526,8725,8561,8938,8598,9044,8615,9152,8631,9261,8648,9369,8663,9478,8677,9588,8690,9699,8700,9809,8709,9922,8716,10034,8720,10146,8723,10260,8723,10206,8740,10154,8755,10105,8769,10058,8782,10012,8794,9966,8804,9922,8813,9876,8820,9830,8825,9782,8830,9734,8834,9683,8836,9629,8837,9573,8837,9513,8836,9450,8834,9345,8829,9239,8823,9135,8818,9030,8813,8925,8807,8819,8801,8714,8796,8609,8790,8504,8786,8398,8781,8293,8776,8188,8773,8082,8769,7977,8767,7872,8765,7768,8763,7536,8783,7461,8781,7384,8779,7307,8777,7228,8777,7149,8777,7069,8779,6988,8781,6908,8783,6826,8786,6743,8789,6660,8794,6577,8799,6492,8804,6408,8810,6324,8817,6240,8824,6154,8832,6070,8842,5985,8851,5900,8860,5815,8871,5731,8883,5645,8894,5561,8907,5477,8920,5394,8934,5309,8948,5228,8963,5144,8978,5063,8995,4982,9012,4901,9030,4908,8998,4926,8968,4953,8939,4988,8910,5031,8881,5081,8853,5137,8827,5201,8801,5269,8775,5341,8751,5418,8726,5499,8703,5583,8681,5669,8659,5756,8638,5845,8619,5934,8600,6023,8582,6112,8566,6199,8550,6366,8520,6520,8496,6658,8476,6772,8460,6860,8449,6915,8442xm10786,8466l10786,8487,10785,8508,10784,8531,10782,8553,10775,8601,10765,8650,10755,8700,10742,8749,10727,8800,10710,8848,10691,8895,10673,8940,10662,8962,10652,8982,10640,9002,10629,9022,10618,9039,10606,9057,10594,9072,10583,9087,10570,9100,10558,9113,10545,9123,10532,9131,10427,9131,10321,9129,10214,9126,10108,9121,10001,9115,9895,9107,9788,9100,9681,9091,9466,9071,9252,9050,9038,9026,8824,9003,8609,8981,8395,8960,8288,8950,8182,8941,8075,8933,7969,8926,7862,8920,7756,8914,7649,8911,7544,8908,7438,8907,7332,8908,7227,8910,7122,8914,7118,8900,7125,8888,7142,8878,7166,8869,7200,8862,7241,8856,7289,8851,7344,8848,7405,8845,7470,8844,7542,8844,7617,8845,7776,8849,7945,8855,8119,8862,8293,8870,8461,8879,8622,8887,8767,8894,8893,8900,8947,8901,8995,8902,9036,8902,9070,8902,9151,8904,9251,8905,9368,8907,9497,8906,9565,8905,9633,8902,9703,8898,9773,8893,9842,8886,9911,8877,9979,8865,10044,8852,10108,8836,10168,8817,10226,8796,10280,8772,10328,8744,10372,8712,10409,8678,10442,8638,10468,8596,10487,8548,10497,8497,10500,8441,10494,8380,10479,8314,10453,8242,10418,8165,10404,8138,10387,8110,10370,8084,10352,8055,10332,8030,10312,8003,10291,7977,10269,7951,10246,7926,10222,7901,10197,7877,10172,7853,10145,7831,10118,7809,10091,7787,10063,7767,10034,7746,10005,7727,9975,7708,9945,7691,9915,7675,9884,7659,9853,7645,9821,7631,9789,7620,9758,7608,9725,7599,9693,7590,9661,7582,9629,7576,9596,7572,9565,7568,9533,7566,9504,7562,9476,7559,9451,7554,9404,7545,9362,7536,9323,7526,9283,7517,9241,7508,9195,7501,9099,7488,9003,7477,8908,7467,8812,7458,8717,7451,8621,7446,8526,7441,8430,7437,8334,7435,8238,7433,8143,7433,8047,7433,7951,7434,7855,7435,7759,7439,7664,7441,7472,7449,7280,7460,7088,7471,6896,7485,6703,7499,6510,7513,6317,7529,6124,7543,6018,7550,5913,7557,5807,7565,5700,7572,5594,7579,5487,7586,5381,7592,5274,7596,5168,7601,5061,7605,4956,7606,4851,7607,4746,7606,4641,7602,4537,7599,4435,7592,4425,7545,4523,7551,4634,7553,4758,7551,4894,7546,5040,7537,5197,7526,5362,7513,5536,7498,5909,7464,6306,7428,6512,7409,6723,7393,6937,7376,7155,7361,7373,7347,7593,7337,7813,7329,8034,7324,8253,7322,8471,7324,8686,7331,8898,7342,9106,7358,9310,7379,9507,7407,9699,7441,9884,7481,10061,7529,10229,7583,10390,7647,10414,7658,10438,7671,10460,7686,10482,7704,10503,7723,10523,7741,10543,7763,10562,7786,10580,7809,10598,7833,10614,7859,10631,7886,10646,7913,10660,7941,10673,7970,10686,7999,10698,8029,10709,8059,10720,8089,10730,8120,10738,8150,10748,8180,10755,8211,10762,8241,10768,8272,10772,8301,10777,8330,10780,8359,10783,8386,10785,8413,10786,8440,10786,8466xm13077,9359l13089,9356,13099,9350,13108,9342,13115,9332,13119,9323,13123,9311,13124,9299,13125,9285,13124,9269,13123,9253,13119,9237,13116,9219,13105,9182,13091,9143,13075,9103,13057,9063,13040,9023,13021,8983,12986,8910,12960,8850,12946,8814,12933,8776,12921,8738,12910,8698,12888,8619,12864,8540,12852,8504,12840,8469,12827,8436,12813,8407,12806,8393,12797,8380,12789,8369,12781,8358,12773,8349,12765,8341,12755,8334,12746,8327,12751,8317,12754,8307,12758,8295,12759,8282,12760,8268,12759,8254,12758,8239,12755,8224,12748,8191,12739,8157,12726,8122,12713,8087,12698,8051,12682,8016,12666,7983,12650,7950,12622,7894,12602,7852,12595,7837,12589,7817,12581,7793,12573,7765,12555,7701,12537,7635,12526,7602,12515,7571,12504,7541,12493,7515,12482,7491,12470,7474,12464,7465,12458,7460,12452,7456,12445,7453,12472,7361,12441,7371,12131,6516,12100,6510,12128,6499,12003,6166,11962,6165,11963,6178,11968,6197,11974,6219,11981,6247,12001,6312,12026,6392,12056,6481,12090,6579,12125,6682,12162,6787,12201,6892,12238,6995,12274,7092,12308,7180,12339,7260,12365,7325,12386,7376,12400,7407,12409,7427,12420,7451,12431,7479,12443,7511,12469,7585,12497,7668,12527,7760,12560,7858,12593,7960,12627,8061,12659,8162,12693,8258,12726,8346,12757,8426,12772,8462,12787,8495,12801,8523,12814,8548,12827,8570,12838,8585,12850,8596,12861,8603,12857,8613,12854,8623,12851,8635,12849,8647,12848,8658,12848,8671,12848,8684,12848,8698,12851,8726,12857,8755,12864,8783,12874,8813,12884,8841,12895,8867,12907,8893,12920,8917,12934,8936,12947,8954,12954,8961,12961,8968,12968,8974,12974,8977,13077,9359xm12090,4312l12396,5169,12407,5193,12420,5228,12436,5271,12453,5322,12475,5379,12496,5440,12518,5505,12541,5573,12563,5641,12586,5708,12608,5775,12628,5839,12645,5899,12662,5954,12676,6000,12685,6040,12697,6083,12711,6130,12728,6183,12748,6238,12771,6295,12794,6354,12819,6415,12843,6476,12868,6537,12893,6596,12917,6652,12940,6706,12961,6756,12980,6802,12998,6842,13010,6875,13027,6919,13044,6967,13063,7020,13083,7078,13103,7137,13123,7200,13144,7263,13165,7326,13185,7390,13206,7450,13227,7509,13246,7565,13265,7615,13283,7661,13301,7700,13317,7733,13331,7761,13346,7801,13365,7849,13384,7906,13405,7968,13427,8037,13448,8108,13470,8182,13490,8256,13510,8330,13528,8401,13544,8468,13557,8531,13566,8586,13571,8612,13573,8634,13574,8655,13576,8672,13574,8705,13570,8739,13563,8774,13553,8809,13542,8844,13528,8880,13511,8915,13492,8952,13473,8988,13450,9023,13426,9058,13401,9093,13373,9128,13345,9161,13316,9193,13284,9226,13253,9256,13220,9287,13186,9315,13151,9343,13116,9369,13081,9393,13044,9415,13008,9436,12972,9455,12936,9471,12899,9487,12863,9498,12827,9509,12792,9516,12757,9521,12723,9523,12726,9512,12727,9500,12728,9484,12727,9468,12726,9449,12724,9428,12720,9406,12716,9383,12705,9331,12692,9275,12677,9217,12661,9156,12627,9032,12596,8912,12583,8856,12573,8804,12568,8781,12565,8758,12562,8738,12561,8718,12559,8692,12556,8665,12553,8640,12548,8615,12544,8589,12537,8565,12531,8540,12524,8516,12507,8468,12490,8420,12471,8373,12452,8325,12434,8277,12416,8228,12400,8179,12384,8129,12377,8103,12372,8078,12367,8051,12362,8025,12359,7997,12356,7970,12354,7942,12354,7913,12312,7927,12328,7907,12106,7152,12059,7168,12063,7159,12065,7150,12067,7141,12070,7130,12071,7109,12070,7086,12067,7062,12063,7038,12057,7013,12050,6988,12042,6963,12033,6937,12024,6914,12015,6891,11997,6847,11982,6812,11961,6763,11946,6720,11935,6683,11926,6649,11918,6617,11909,6586,11900,6553,11887,6517,11872,6475,11858,6432,11846,6388,11835,6346,11822,6304,11809,6266,11801,6246,11792,6227,11783,6210,11773,6192,11754,6160,11735,6124,11716,6086,11699,6046,11681,6005,11666,5964,11651,5924,11639,5888,11627,5857,11602,5788,11568,5693,11529,5587,11489,5482,11457,5389,11432,5325,11423,5299,11411,5281,11398,5253,11383,5219,11365,5180,11328,5090,11289,4992,11252,4893,11219,4799,11205,4759,11193,4723,11184,4693,11178,4670,11316,4670,11329,4670,11338,4671,11347,4672,11353,4673,11357,4676,11360,4677,11363,4680,11365,4683,11372,4690,11383,4698,11391,4701,11402,4706,11416,4711,11432,4715,11927,6100,11928,6071,11928,6040,11926,6009,11921,5977,11916,5944,11909,5912,11902,5879,11894,5846,11885,5813,11876,5782,11865,5752,11854,5722,11844,5695,11833,5670,11823,5645,11812,5623,11795,5588,11781,5561,11770,5541,11763,5524,11756,5509,11751,5490,11748,5468,11743,5436,11740,5409,11735,5387,11730,5370,11726,5356,11721,5345,11716,5336,11712,5329,11706,5323,11694,5311,11682,5295,11677,5283,11670,5269,11664,5250,11657,5227,11649,5197,11638,5167,11629,5138,11617,5109,11595,5054,11571,5002,11548,4950,11526,4902,11516,4879,11507,4857,11498,4834,11491,4813,11485,4794,11481,4775,11479,4759,11478,4742,11479,4728,11482,4714,11486,4702,11491,4691,11498,4681,11505,4672,11512,4665,11521,4658,11530,4652,11540,4649,11550,4645,11561,4643,11571,4642,11582,4642,11591,4643,11602,4644,11611,4648,11620,4651,11630,4656,11638,4662,11645,4669,11651,4676,11657,4684,11660,4693,11663,4704,11665,4714,11664,4726,11663,4739,11719,4848,11750,4840,11742,4861,11736,4872,11733,4875,11732,4877,11730,4878,11730,4884,11732,4896,11732,4922,11732,4943,11734,4968,11737,4996,11742,5027,11748,5061,11754,5095,11762,5131,11771,5166,11781,5201,11791,5234,11803,5266,11815,5292,11821,5305,11828,5317,11835,5327,11842,5337,11847,5345,11856,5351,11863,5357,11870,5360,11870,5388,11872,5416,11874,5444,11878,5471,11883,5497,11888,5521,11895,5545,11904,5567,11912,5589,11922,5609,11934,5628,11947,5646,11960,5663,11975,5678,11991,5692,12008,5705,12004,5714,12003,5727,12002,5741,12002,5756,12003,5774,12007,5791,12010,5811,12015,5832,12026,5878,12040,5926,12057,5975,12076,6025,12095,6074,12115,6122,12135,6166,12154,6206,12173,6241,12189,6270,12197,6281,12204,6290,12210,6298,12216,6303,12214,6282,12210,6261,12205,6239,12201,6215,12188,6166,12173,6114,12154,6060,12135,6004,12114,5947,12093,5889,12072,5832,12051,5776,12031,5720,12014,5667,11998,5616,11985,5568,11981,5546,11976,5524,11974,5503,11971,5484,11969,5467,11967,5448,11962,5427,11957,5405,11946,5358,11930,5306,11914,5250,11897,5193,11877,5134,11857,5073,11838,5012,11819,4951,11802,4893,11787,4836,11774,4782,11763,4732,11760,4708,11756,4686,11755,4666,11755,4646,11755,4577,11934,4478,11929,4493,11925,4512,11922,4531,11920,4552,11920,4573,11921,4594,11923,4616,11927,4638,11932,4659,11938,4679,11946,4698,11955,4715,11960,4723,11966,4730,11971,4737,11978,4743,11985,4749,11993,4754,12000,4759,12008,4762,11980,4852,11989,4858,12000,4867,12009,4880,12018,4896,12028,4915,12037,4937,12046,4962,12057,4989,12076,5049,12094,5116,12113,5188,12132,5263,12149,5340,12168,5417,12184,5491,12202,5562,12218,5627,12235,5684,12243,5710,12250,5733,12258,5753,12265,5770,12289,5822,12313,5877,12338,5935,12362,5993,12387,6054,12413,6117,12437,6179,12462,6242,12485,6305,12510,6368,12533,6430,12555,6491,12578,6550,12600,6607,12620,6661,12640,6712,12647,6734,12655,6762,12663,6794,12671,6828,12679,6864,12687,6899,12696,6934,12704,6965,12709,6985,12714,7003,12720,7018,12726,7032,12738,7057,12751,7078,12762,7100,12775,7124,12782,7138,12788,7154,12794,7171,12801,7191,12821,7255,12842,7322,12863,7390,12884,7457,12904,7524,12921,7588,12938,7650,12951,7708,12957,7734,12964,7760,12972,7788,12980,7816,13001,7874,13023,7935,13048,8001,13071,8067,13083,8102,13093,8138,13104,8175,13115,8212,13131,8279,13148,8343,13166,8408,13184,8473,13201,8538,13219,8603,13236,8671,13253,8741,13320,8713,13241,8399,13165,8164,12484,6144,12480,6142,12442,6123,11967,4445,11941,4442,12090,4312xm11962,5705l11950,5717,11962,5705,11974,5693,11962,5705xm11755,5475l11744,5485,11743,5486,11747,5482,11755,5475,11762,5468,11766,5463,11764,5464,11755,5475xm11939,6118l11939,6141,11939,6144,11939,6135,11939,6118,11939,6103,11939,6093,11939,6096,11939,6118xm8892,7562l8933,7564,8983,7567,9042,7573,9105,7580,9172,7588,9241,7597,9310,7608,9376,7619,9424,7628,9478,7641,9536,7656,9596,7676,9660,7697,9724,7721,9788,7747,9853,7775,9916,7804,9977,7835,10005,7851,10033,7866,10060,7883,10085,7899,10110,7915,10133,7930,10154,7947,10174,7963,10192,7980,10208,7996,10221,8012,10233,8027,10143,8055,10142,7982,10113,8003,10076,8018,10029,8029,9973,8034,9909,8037,9837,8036,9758,8031,9672,8024,9581,8013,9485,8001,9385,7987,9279,7970,9060,7935,8834,7898,8718,7879,8603,7862,8487,7844,8374,7828,8263,7814,8153,7801,8046,7790,7943,7783,7844,7779,7750,7777,7661,7780,7579,7786,7503,7796,7435,7811,7375,7832,7323,7858,7432,7867,7579,7883,7761,7902,7968,7925,8196,7948,8438,7974,8688,8001,8942,8026,9190,8051,9429,8073,9651,8093,9851,8109,9940,8116,10022,8121,10095,8124,10159,8127,10212,8128,10254,8127,10284,8124,10302,8120,10335,8152,10359,8180,10370,8193,10379,8205,10386,8216,10392,8226,10395,8235,10398,8245,10399,8253,10398,8260,10397,8266,10393,8272,10387,8276,10381,8281,10373,8284,10364,8288,10353,8290,10342,8291,10328,8293,10312,8294,10296,8294,10278,8293,10240,8290,10195,8286,10146,8280,10091,8272,9488,8260,8956,8249,8491,8240,8087,8232,7740,8226,7444,8221,7193,8218,6984,8214,6811,8213,6668,8212,6551,8212,6456,8213,6375,8214,6305,8217,6241,8219,6176,8221,6110,8219,6043,8218,5978,8218,5912,8219,5846,8223,5784,8227,5724,8233,5664,8239,5609,8247,5556,8254,5507,8262,5462,8272,5421,8280,5384,8289,5354,8297,5328,8307,5309,8315,5297,8322,5291,8329,5292,8335,5300,8339,5318,8343,5342,8345,5377,8346,5421,8345,5473,8343,5536,8338,5609,8332,5693,8323,5789,8313,5897,8298,6016,8282,6038,8281,6173,8284,6307,8286,6443,8288,6579,8288,6850,8288,7124,8287,7399,8284,7674,8281,7949,8279,8225,8277,8500,8277,8775,8280,8912,8282,9048,8286,9185,8289,9320,8295,9456,8301,9590,8308,9725,8316,9860,8327,9993,8338,10126,8351,10259,8365,10391,8381,10394,8488,10394,8503,10392,8517,10390,8531,10386,8544,10377,8567,10365,8589,10353,8612,10342,8635,10336,8648,10330,8661,10325,8675,10322,8689,10216,8688,10110,8684,10004,8678,9897,8670,9791,8661,9683,8649,9575,8636,9468,8622,9359,8607,9251,8591,9142,8573,9035,8556,8817,8520,8600,8484,8492,8467,8383,8449,8274,8433,8167,8418,8059,8404,7951,8391,7844,8379,7736,8370,7630,8362,7522,8356,7417,8352,7310,8351,7205,8352,7100,8356,6995,8363,6891,8373,6771,8388,6650,8405,6531,8422,6413,8441,6295,8462,6176,8483,6058,8505,5941,8529,5824,8553,5706,8578,5589,8605,5471,8631,5354,8659,5235,8689,5116,8718,4997,8748,5011,8695,5023,8642,5033,8591,5040,8541,5046,8494,5051,8448,5053,8404,5054,8362,5053,8320,5052,8280,5050,8242,5045,8205,5042,8170,5036,8137,5031,8105,5025,8074,5080,8053,5141,8033,5208,8017,5279,8002,5355,7988,5435,7976,5518,7966,5604,7957,5692,7949,5783,7943,5876,7937,5969,7933,6157,7925,6344,7919,6524,7913,6696,7907,6777,7905,6855,7900,6928,7895,6997,7891,7060,7884,7117,7877,7169,7869,7213,7858,7250,7848,7281,7835,7303,7819,7316,7803,7242,7811,7169,7819,7094,7826,7020,7832,6873,7842,6724,7850,6577,7857,6429,7863,6282,7867,6135,7874,5989,7881,5843,7890,5770,7895,5698,7901,5627,7907,5554,7914,5483,7923,5411,7932,5340,7942,5270,7954,5198,7967,5128,7981,5058,7996,4989,8012,4895,7679,5019,7679,5143,7679,5267,7678,5393,7677,5642,7672,5891,7665,6141,7656,6392,7647,6642,7636,6892,7624,7143,7614,7393,7602,7642,7592,7893,7582,8143,7575,8392,7568,8518,7566,8643,7565,8767,7564,8892,7562xm5993,6211l6023,6210,6057,6208,6095,6205,6135,6200,6221,6189,6311,6176,6401,6160,6484,6144,6558,6130,6616,6118,6640,6114,6668,6109,6701,6104,6736,6100,6815,6092,6902,6083,6991,6075,7080,6067,7164,6059,7239,6052,7335,6041,7425,6032,7510,6023,7590,6016,7666,6009,7740,6003,7812,5997,7882,5993,7954,5990,8026,5986,8100,5984,8176,5983,8257,5982,8341,5981,8431,5981,8528,5981,8615,5981,8699,5981,8782,5979,8864,5979,8945,5978,9025,5977,9104,5976,9183,5975,9262,5975,9340,5976,9420,5977,9499,5978,9580,5982,9661,5985,9744,5991,9828,5997,9917,6005,10004,6013,10088,6021,10172,6030,10255,6037,10338,6042,10424,6047,10511,6048,10551,6049,10593,6053,10635,6057,10679,6061,10768,6072,10856,6085,10944,6097,11027,6108,11068,6113,11107,6116,11143,6118,11178,6118,11570,6183,11623,6370,11551,6367,11478,6364,11404,6357,11328,6350,11252,6340,11176,6331,11100,6321,11024,6310,10949,6298,10876,6288,10805,6276,10735,6266,10668,6256,10604,6248,10543,6241,10486,6236,10398,6229,10311,6224,10228,6218,10146,6213,10066,6208,9986,6204,9908,6200,9829,6198,9751,6196,9672,6193,9594,6191,9513,6190,9431,6189,9347,6189,9262,6187,9173,6187,9084,6189,8959,6189,8804,6190,8625,6192,8428,6196,8216,6200,7997,6206,7776,6212,7558,6220,7349,6231,7249,6235,7155,6241,7064,6248,6979,6254,6902,6261,6830,6269,6767,6277,6712,6285,6667,6295,6630,6304,6606,6315,6592,6325,8712,6243,8942,6250,8989,6256,9104,6250,9265,6256,9353,6256,9445,6256,9540,6256,9637,6256,9736,6257,9835,6259,9934,6261,10034,6263,10132,6268,10229,6273,10325,6280,10417,6289,10462,6294,10505,6300,10549,6305,10591,6312,10631,6319,10670,6326,10709,6335,10745,6344,10783,6352,10827,6360,10877,6367,10929,6374,10980,6380,11030,6386,11074,6391,11113,6393,11164,6398,11206,6401,11241,6403,11272,6407,11303,6412,11340,6418,11383,6426,11438,6436,11473,6443,11506,6450,11534,6457,11560,6464,11583,6472,11603,6479,11620,6488,11634,6495,11647,6503,11659,6512,11667,6520,11674,6530,11680,6540,11685,6550,11688,6561,11691,6573,11695,6625,11700,6692,11702,6711,11706,6732,11709,6753,11715,6775,11722,6798,11732,6824,11742,6850,11755,6878,11740,6899,11722,6920,11704,6941,11684,6964,11664,6986,11642,7011,11620,7036,11601,7061,11581,7088,11562,7116,11553,7131,11544,7147,11537,7162,11530,7177,11523,7193,11517,7208,11513,7226,11509,7242,11506,7260,11503,7277,11501,7296,11501,7315,11501,7326,11502,7338,11503,7349,11506,7359,11512,7379,11519,7398,11527,7415,11537,7432,11549,7447,11561,7462,11588,7489,11615,7515,11627,7527,11639,7541,11651,7554,11663,7568,11478,7550,11468,7573,11936,7735,11963,7844,11780,7791,11790,7807,11801,7819,11811,7830,11821,7839,11830,7848,11839,7853,11849,7858,11857,7862,11887,7871,11915,7877,11922,7879,11929,7883,11935,7886,11942,7892,11948,7898,11955,7906,11962,7915,11968,7926,11975,7940,11982,7955,11989,7973,11996,7992,12003,8016,12010,8041,12018,8069,12026,8102,12038,8149,12052,8203,12067,8261,12083,8321,12097,8380,12110,8438,12114,8464,12118,8489,12121,8512,12124,8534,12128,8599,12135,8662,12142,8723,12150,8782,12160,8839,12169,8895,12180,8952,12189,9006,12198,9063,12208,9117,12216,9174,12224,9231,12230,9289,12235,9350,12237,9412,12238,9477,10651,9188,10681,9138,10709,9089,10736,9039,10759,8988,10780,8936,10799,8884,10815,8831,10831,8779,10842,8726,10853,8672,10861,8619,10867,8565,10872,8511,10873,8459,10873,8405,10872,8352,10867,8300,10861,8248,10854,8197,10845,8145,10833,8095,10820,8046,10805,7998,10789,7950,10771,7905,10751,7859,10730,7816,10707,7773,10683,7732,10658,7692,10629,7655,10601,7619,11777,7798,11784,7770,10860,7527,10842,7594,10811,7522,10626,7508,10577,7484,10517,7461,10448,7440,10371,7419,10285,7400,10192,7381,10091,7364,9985,7347,9872,7332,9755,7318,9635,7305,9510,7293,9382,7282,9252,7272,9120,7262,8987,7254,8855,7247,8721,7241,8589,7236,8458,7232,8329,7228,8204,7226,8082,7225,7964,7225,7851,7226,7743,7227,7641,7229,7547,7233,7459,7238,7379,7244,7308,7249,7246,7258,5766,7378,6247,7154,6268,7144,6296,7135,6331,7127,6372,7118,6419,7111,6470,7106,6526,7101,6587,7096,6651,7092,6719,7088,6790,7086,6863,7083,7014,7081,7170,7080,7325,7081,7477,7082,7623,7086,7757,7089,7876,7094,7978,7099,8059,7103,8113,7108,8873,7177,9265,7196,9289,7200,9358,7197,9358,7222,9427,7222,9466,7213,9505,7206,9543,7199,9580,7194,9617,7191,9654,7189,9689,7189,9724,7189,9758,7191,9792,7193,9826,7197,9858,7201,9890,7207,9922,7213,9953,7220,9984,7228,10044,7245,10102,7263,10158,7283,10213,7304,10266,7325,10318,7345,10369,7365,10418,7383,10479,7397,10539,7409,10600,7422,10661,7436,10722,7450,10786,7465,10854,7482,10924,7499,10958,7506,10993,7512,11028,7518,11064,7522,11099,7526,11133,7531,11168,7537,11202,7545,11241,7557,11278,7568,11294,7574,11309,7579,11323,7582,11336,7585,11349,7586,11360,7585,11365,7583,11370,7581,11375,7579,11379,7575,11384,7572,11389,7567,11392,7561,11396,7555,11403,7540,11409,7522,11230,7488,11052,7454,10875,7421,10698,7390,10523,7358,10347,7328,10172,7298,9996,7269,9821,7242,9645,7214,9470,7189,9293,7163,9115,7137,8936,7113,8757,7089,8576,7066,7215,6991,7214,7016,7098,7016,7014,7017,6928,7020,6837,7026,6745,7032,6651,7039,6556,7047,6458,7054,6361,7062,6333,7065,6306,7067,6279,7071,6254,7075,6205,7085,6159,7095,6116,7103,6076,7111,6057,7114,6040,7116,6022,7116,6007,7116,5992,7115,5978,7111,5963,7108,5951,7102,5940,7094,5928,7085,5919,7073,5911,7059,5903,7043,5896,7024,5890,7003,5885,6979,5882,6953,5879,6923,5878,6891,5877,6854,5877,6809,5878,6793,5879,6777,5880,6761,5883,6746,5890,6713,5899,6682,5911,6650,5924,6618,5939,6587,5954,6557,5971,6526,5987,6497,6004,6469,6022,6442,6055,6393,6085,6349,6568,6329,6568,6303,6269,6323,6245,6325,5993,6300,5969,6342,5938,6396,5900,6462,5861,6531,5841,6566,5823,6601,5807,6634,5792,6665,5780,6694,5770,6721,5767,6733,5765,6745,5762,6754,5762,6763,5762,6832,5762,6867,5765,6898,5768,6926,5772,6949,5777,6970,5783,6989,5789,7005,5797,7020,5811,7048,5827,7078,5835,7094,5842,7111,5848,7131,5855,7154,5784,7176,5761,7079,5742,7010,5735,6983,5729,6958,5725,6937,5722,6915,5721,6894,5722,6871,5725,6845,5729,6815,5744,6738,5767,6629,5780,6559,5790,6498,5795,6470,5801,6444,5808,6420,5817,6396,5822,6385,5828,6373,5834,6363,5841,6351,5848,6340,5856,6329,5865,6318,5875,6307,5886,6295,5898,6284,5911,6273,5925,6261,5956,6236,5993,6211xm11427,7595l11451,7564,11436,7541,11405,7572,11427,7595xm11777,7545l11757,7530,11739,7515,11720,7498,11705,7481,11689,7462,11675,7443,11664,7425,11652,7404,11643,7384,11634,7363,11627,7342,11623,7319,11618,7297,11615,7276,11613,7254,11613,7232,11613,7210,11616,7189,11619,7168,11624,7147,11630,7126,11637,7106,11646,7086,11656,7067,11666,7048,11679,7031,11692,7015,11707,6999,11722,6984,11740,6970,11759,6958,11777,6947,11916,7637,11755,7609,11777,7545xm9481,4770l9510,4769,9541,4769,9576,4770,9613,4773,9693,4777,9778,4784,9863,4792,9944,4802,10019,4812,10081,4822,10152,4833,10225,4845,10298,4857,10372,4868,10445,4882,10517,4895,10590,4912,10660,4928,10694,4936,10728,4947,10762,4956,10794,4966,10826,4978,10858,4990,10888,5002,10917,5014,10945,5028,10973,5042,11000,5058,11025,5074,11049,5090,11073,5108,11095,5127,11116,5146,11129,5160,11144,5180,11161,5204,11178,5231,11196,5261,11214,5292,11234,5326,11253,5360,11288,5429,11320,5495,11333,5524,11344,5551,11353,5574,11358,5594,11362,5610,11365,5628,11367,5646,11368,5665,11368,5684,11368,5704,11367,5722,11364,5742,11358,5782,11351,5822,11342,5860,11331,5896,11321,5930,11310,5962,11301,5989,11292,6012,11283,6030,11278,6042,11275,6046,11274,6048,11273,6048,11273,6047,9151,5880,9011,5888,8956,5889,8894,5891,8828,5893,8755,5896,8678,5900,8598,5903,8515,5908,8431,5912,8346,5916,8260,5921,8176,5924,8093,5928,8011,5930,7934,5933,7860,5934,7790,5935,7731,5936,7661,5939,7583,5944,7496,5950,7405,5958,7310,5967,7214,5976,7118,5985,7026,5995,6937,6003,6855,6011,6782,6017,6719,6023,6670,6026,6634,6027,6615,6026,6548,6076,6543,6071,6539,6066,6538,6062,6538,6059,6540,6054,6544,6052,6545,6051,6546,6049,6544,6049,6541,6049,6526,6049,6499,6049,6476,6049,6444,6051,6410,6054,6375,6058,6340,6065,6267,6079,6189,6096,6112,6113,6034,6128,5994,6134,5955,6138,5916,6141,5877,6142,4884,6385,4859,6375,4878,6363,4895,6349,4913,6335,4929,6319,4946,6303,4962,6287,4977,6269,4991,6250,5005,6232,5019,6213,5032,6192,5045,6172,5057,6150,5068,6129,5080,6106,5091,6083,5100,6060,5109,6035,5119,6011,5127,5986,5135,5961,5142,5935,5149,5909,5155,5882,5167,5829,5175,5773,5182,5715,5187,5658,5188,5617,5188,5577,5184,5541,5178,5506,5171,5474,5162,5443,5152,5414,5140,5387,5126,5361,5111,5337,5094,5315,5078,5294,5059,5274,5042,5256,5022,5239,5002,5223,4983,5208,4962,5194,4942,5181,4922,5170,4884,5148,4847,5128,4815,5110,4786,5093,4775,5084,4764,5077,4755,5069,4748,5061,6083,4889,6148,4878,6221,4867,6300,4858,6388,4848,6481,4840,6579,4833,6683,4826,6792,4820,6904,4816,7020,4811,7141,4806,7262,4803,7513,4797,7768,4792,8023,4789,8274,4787,8518,4784,8750,4782,8967,4781,9163,4777,9337,4775,9481,4770xm4864,6211l4870,6199,4877,6185,4881,6171,4886,6157,4889,6141,4893,6124,4895,6107,4898,6088,4900,6051,4900,6011,4898,5970,4894,5928,4889,5885,4884,5843,4877,5801,4868,5760,4852,5683,4836,5617,4827,5589,4816,5559,4802,5528,4785,5496,4749,5430,4712,5365,4674,5302,4643,5243,4630,5218,4620,5193,4616,5181,4613,5171,4611,5162,4610,5152,4627,5160,4645,5167,4660,5172,4675,5176,4705,5181,4731,5186,4746,5190,4760,5193,4774,5198,4789,5204,4804,5212,4820,5222,4839,5235,4858,5250,4880,5270,4901,5291,4920,5311,4939,5331,4957,5350,4977,5368,4999,5387,5024,5406,4921,5236,4928,5218,5120,5472,5049,5428,5051,5449,5054,5469,5058,5488,5063,5505,5074,5539,5086,5572,5092,5589,5098,5607,5102,5625,5107,5646,5111,5669,5114,5693,5116,5721,5116,5750,5116,5797,5116,5805,5114,5816,5112,5828,5108,5840,5098,5871,5084,5903,5067,5941,5050,5978,5030,6017,5010,6055,4989,6093,4969,6128,4949,6159,4932,6187,4916,6210,4902,6225,4898,6231,4893,6233,4888,6235,4886,6234,4864,6211xm5024,5406l5015,5416,5013,5417,5017,5413,5024,5406,5032,5399,5036,5394,5035,5395,5024,5406xm364,5877l359,5895,351,5917,339,5942,325,5968,318,5979,310,5990,301,6000,291,6009,282,6017,273,6021,263,6025,254,6026,248,6026,242,6025,236,6023,230,6019,216,6011,202,5998,187,5984,173,5968,159,5949,146,5928,133,5907,123,5885,118,5873,115,5861,111,5851,109,5839,106,5828,105,5816,104,5804,105,5794,106,5782,108,5771,111,5761,115,5750,364,5877xm2535,4877l2535,4862,2537,4848,2539,4836,2541,4824,2544,4812,2547,4802,2552,4791,2556,4782,2562,4773,2568,4764,2575,4757,2582,4749,2589,4743,2597,4736,2607,4732,2615,4726,2635,4716,2656,4709,2679,4704,2703,4699,2728,4697,2755,4694,2783,4693,2812,4693,2973,4693,2988,4693,3003,4694,3019,4695,3035,4698,3067,4705,3099,4714,3132,4726,3165,4739,3196,4753,3229,4768,3260,4784,3289,4802,3317,4819,3344,4837,3368,4855,3392,4872,3412,4889,3429,4905,3461,4936,3488,4964,3510,4991,3528,5016,3536,5028,3543,5040,3549,5052,3554,5063,3559,5075,3563,5087,3566,5098,3569,5111,3573,5136,3574,5163,3576,5192,3576,5222,3573,5295,3572,5382,3560,5373,3549,5363,3539,5353,3531,5343,3524,5333,3518,5323,3512,5312,3509,5302,3496,5261,3484,5218,3481,5207,3476,5195,3471,5185,3464,5173,3459,5163,3450,5151,3441,5139,3429,5128,3418,5117,3404,5105,3387,5094,3370,5082,3350,5070,3327,5059,3303,5046,3276,5034,3196,5000,3138,4977,3095,4959,3058,4948,3021,4938,2976,4929,2917,4916,2835,4900,2712,5055,2769,5220,2758,5213,2744,5201,2727,5188,2710,5173,2691,5156,2671,5136,2651,5116,2631,5095,2613,5074,2595,5053,2579,5032,2565,5012,2552,4992,2544,4975,2540,4966,2538,4959,2535,4952,2535,4945,2535,4877xm2628,3865l2652,3857,2682,3848,2698,3846,2713,3844,2728,3843,2742,3841,2766,3841,2789,3844,2813,3850,2836,3859,2859,3872,2883,3887,2906,3907,2930,3928,2953,3952,2976,3979,2999,4008,3021,4039,3043,4072,3064,4105,3085,4140,3106,4177,3126,4214,3146,4253,3165,4291,3184,4330,3201,4368,3234,4445,3264,4520,3290,4590,3312,4656,3329,4713,3342,4762,3323,4752,3291,4735,3253,4716,3209,4695,3168,4674,3130,4657,3102,4644,3084,4637,3063,4632,3031,4629,2992,4623,2950,4617,2905,4610,2861,4601,2841,4596,2822,4590,2804,4584,2789,4577,2697,4625,2617,3957,2628,3865xm2443,3796l2443,3788,2444,3781,2446,3774,2449,3767,2452,3760,2457,3754,2462,3748,2466,3742,2478,3732,2492,3722,2507,3714,2525,3706,2542,3700,2561,3694,2580,3691,2600,3686,2618,3684,2638,3683,2656,3681,2673,3680,2720,3680,2755,3681,2789,3681,2822,3684,2851,3686,2881,3690,2906,3694,2932,3699,2955,3705,2976,3712,2998,3719,3015,3727,3033,3736,3049,3746,3063,3757,3077,3769,3089,3781,3099,3795,3110,3810,3118,3825,3126,3841,3132,3859,3138,3876,3144,3896,3147,3916,3151,3938,3153,3961,3155,3984,3157,4008,3158,4061,3158,4117,3138,4094,3119,4068,3102,4042,3084,4015,3067,3989,3049,3962,3029,3935,3009,3910,2998,3899,2986,3887,2974,3875,2961,3865,2948,3854,2934,3845,2919,3837,2904,3829,2888,3822,2870,3815,2851,3809,2831,3804,2812,3801,2789,3798,2767,3796,2742,3796,2535,3796,2535,3887,2537,3900,2540,3914,2541,3920,2542,3923,2544,3924,2544,3926,2545,3926,2545,3924,2546,3923,2548,3923,2551,3924,2553,3926,2556,3928,2558,3930,2559,3931,2559,3934,2539,3961,2451,3878,2443,3796xm8367,1726l8367,1699,8368,1673,8369,1647,8371,1622,8375,1597,8378,1573,8383,1548,8388,1523,8398,1477,8411,1431,8426,1387,8443,1345,8461,1303,8480,1263,8501,1224,8522,1187,8546,1152,8568,1118,8591,1085,8616,1054,8631,1035,8645,1020,8659,1006,8673,993,8702,970,8736,944,8753,930,8766,917,8776,907,8783,897,8788,889,8791,882,8793,875,8794,869,8793,859,8791,848,8791,842,8794,837,8796,829,8802,822,8807,817,8814,811,8821,806,8829,803,8838,798,8848,794,8858,792,8869,789,8893,785,8919,782,8947,779,8975,778,9035,778,9093,779,9148,782,9196,782,9248,783,9298,784,9347,786,9396,790,9445,794,9493,799,9540,805,9588,811,9681,825,9773,840,9864,856,9956,874,10046,891,10137,908,10229,923,10323,937,10371,944,10418,949,10467,955,10515,958,10565,962,10615,964,10666,965,10717,966,10770,966,10818,964,10862,962,10902,958,10940,953,10973,946,11006,939,11037,930,11066,921,11094,909,11122,895,11150,881,11178,865,11207,846,11238,826,11271,805,11230,962,11220,965,11210,971,11200,978,11191,986,11181,995,11171,1006,11162,1018,11151,1029,11111,1084,11071,1144,11049,1174,11027,1203,11004,1230,10982,1255,10969,1266,10957,1276,10944,1285,10931,1293,10918,1299,10906,1305,10893,1309,10879,1311,10895,1328,10752,1460,10744,1460,10734,1460,10722,1462,10709,1464,10679,1470,10643,1479,10605,1490,10563,1501,10518,1515,10474,1530,10428,1546,10384,1562,10342,1578,10301,1595,10263,1611,10232,1625,10204,1639,10183,1651,10163,1664,10144,1678,10126,1691,10110,1703,10095,1716,10080,1730,10067,1743,10053,1757,10029,1784,10007,1812,9987,1840,9968,1868,9931,1927,9892,1986,9870,2018,9847,2048,9820,2080,9791,2111,9747,2150,9704,2185,9660,2215,9613,2241,9566,2262,9519,2279,9471,2293,9423,2304,9375,2312,9326,2316,9279,2317,9231,2316,9186,2312,9140,2305,9094,2297,9051,2286,9010,2275,8969,2261,8932,2247,8896,2230,8862,2214,8830,2196,8801,2178,8774,2159,8752,2140,8732,2123,8714,2104,8701,2087,8692,2069,8687,2053,8686,2038,8690,2025,8623,2038,8607,2020,8619,1978,8598,1976,8578,1971,8561,1965,8545,1957,8528,1948,8514,1937,8501,1927,8488,1914,8477,1901,8466,1887,8457,1872,8447,1856,8429,1826,8412,1795,8435,1789,8458,1780,8483,1770,8509,1758,8566,1730,8624,1700,8683,1667,8741,1634,8795,1604,8843,1580,8908,1548,8970,1521,9029,1497,9087,1473,9146,1452,9206,1430,9268,1405,9335,1379,9360,1370,9399,1359,9448,1346,9509,1331,9576,1314,9651,1298,9732,1282,9815,1265,9901,1250,9985,1237,10068,1226,10147,1216,10185,1214,10221,1212,10256,1210,10288,1209,10318,1210,10346,1212,10372,1215,10394,1220,10343,1108,9543,1226,9514,1235,9447,1258,9352,1291,9243,1330,9132,1369,9029,1405,8947,1435,8900,1452,8874,1463,8845,1476,8812,1491,8776,1508,8697,1547,8614,1590,8533,1632,8460,1671,8403,1703,8367,1726xm8939,2151l8947,2126,8685,2061,8939,2151xm8804,828l8793,840,8804,828,8816,817,8804,828xm8459,1840l8449,1851,8447,1852,8451,1847,8459,1840,8466,1833,8470,1828,8468,1831,8459,1840xm8619,2001l8609,2013,8619,2001,8631,1990,8619,2001xm2916,1645l2907,1638,2900,1630,2924,1606,2955,1629,2985,1647,3012,1663,3036,1677,3079,1699,3119,1721,3138,1733,3157,1745,3175,1761,3196,1779,3218,1800,3240,1825,3265,1855,3292,1890,3305,1908,3319,1929,3332,1953,3346,1979,3360,2006,3374,2035,3387,2066,3400,2097,3412,2129,3423,2161,3433,2193,3441,2226,3448,2257,3453,2289,3456,2318,3457,2346,3457,2484,3456,2521,3453,2560,3448,2599,3441,2640,3426,2723,3409,2804,3401,2842,3394,2879,3388,2914,3384,2945,3381,2973,3380,2999,3381,3010,3382,3020,3385,3028,3388,3036,3037,3701,3003,3684,2971,3667,2953,3659,2936,3652,2918,3645,2900,3638,2881,3632,2861,3628,2841,3623,2819,3618,2796,3616,2772,3614,2746,3612,2720,3611,2650,3611,2421,3636,2397,3621,2375,3604,2353,3588,2333,3572,2313,3555,2294,3539,2277,3522,2260,3505,2244,3487,2229,3470,2214,3452,2200,3434,2187,3415,2175,3396,2163,3376,2153,3357,2142,3336,2134,3314,2125,3293,2118,3271,2111,3248,2104,3225,2098,3200,2093,3174,2088,3149,2085,3123,2081,3095,2079,3067,2077,3038,2076,3007,2074,2977,2074,2944,2074,2921,2076,2894,2078,2867,2081,2840,2087,2816,2095,2791,2104,2768,2113,2744,2125,2722,2138,2701,2150,2680,2165,2659,2181,2639,2196,2621,2214,2602,2231,2583,2250,2564,2287,2531,2327,2497,2368,2464,2409,2432,2450,2401,2490,2369,2528,2338,2565,2306,2588,2285,2610,2268,2630,2251,2651,2236,2689,2209,2724,2184,2741,2170,2758,2156,2775,2140,2792,2123,2809,2104,2827,2082,2844,2057,2863,2029,2876,2008,2891,1984,2905,1958,2919,1931,2931,1903,2941,1874,2945,1860,2948,1845,2951,1831,2951,1817,2952,1799,2951,1782,2950,1765,2947,1749,2944,1723,2941,1707,2938,1685,2937,1675,2937,1673,2938,1673,2938,1674,2939,1677,2940,1681,2940,1684,2938,1681,2933,1670,2930,1666,2924,1660,2921,1658,2918,1654,2917,1650,2916,1645xm7813,138l7821,131,7831,123,7841,116,7852,109,7865,102,7878,97,7892,93,7906,92,7909,95,7917,100,7927,110,7940,122,7969,152,8002,188,8036,225,8066,261,8092,289,8107,305,8135,336,8160,362,8182,387,8205,414,8212,424,8220,437,8230,450,8245,466,8258,478,8270,488,8277,492,8288,495,8293,498,8296,500,8298,502,8299,504,8299,505,8298,506,8278,533,7813,138xe" fillcolor="#76923c [2406]" stroked="f">
                      <v:path arrowok="t" o:connecttype="custom" o:connectlocs="7144,4821;6288,2657;5993,3767;6379,2968;4712,2323;5716,288;4952,399;3993,850;2743,2433;2203,3832;1597,2104;1285,905;1188,1834;1903,4641;667,2906;86,2854;1375,4780;3385,7578;6576,7800;8910,5056;7675,5473;5885,4713;1954,3280;1402,2554;720,3250;1223,4012;1497,5231;5164,5129;1707,6560;3812,7010;2090,6430;3460,5885;4403,6546;7100,6366;7430,6101;3500,2299;3879,1136;6374,7851;7091,6644;6937,7182;7087,6896;2073,6122;2563,6101;5371,4375;3640,3730;6235,3737;6701,4547;5947,2923;6026,2888;5872,2743;2692,4145;3215,3932;3675,3116;6055,4219;5479,3753;2921,3176;3335,3013;2410,2611;1787,2568;1550,1898;5619,413;4676,646;1116,1292" o:connectangles="0,0,0,0,0,0,0,0,0,0,0,0,0,0,0,0,0,0,0,0,0,0,0,0,0,0,0,0,0,0,0,0,0,0,0,0,0,0,0,0,0,0,0,0,0,0,0,0,0,0,0,0,0,0,0,0,0,0,0,0,0,0,0"/>
                      <o:lock v:ext="edit" verticies="t"/>
                    </v:shape>
                    <v:shape id="Freeform 182" o:spid="_x0000_s1036" style="position:absolute;left:2607;top:8973;width:357;height:806;visibility:visible;mso-wrap-style:square;v-text-anchor:top" coordsize="715,16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lbjZwAAA&#10;ANsAAAAPAAAAZHJzL2Rvd25yZXYueG1sRE/LisIwFN0L/kO4wmxE05mFDNUoKvjYybS6cHdprmmx&#10;uSlNpq1/bxYDszyc92oz2Fp01PrKsYLPeQKCuHC6YqPgmh9m3yB8QNZYOyYFL/KwWY9HK0y16/mH&#10;uiwYEUPYp6igDKFJpfRFSRb93DXEkXu41mKIsDVSt9jHcFvLryRZSIsVx4YSG9qXVDyzX6ug66tT&#10;nu2uF3M0FHh7v02T7KbUx2TYLkEEGsK/+M991goWcWz8En+AXL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plbjZwAAAANsAAAAPAAAAAAAAAAAAAAAAAJcCAABkcnMvZG93bnJl&#10;di54bWxQSwUGAAAAAAQABAD1AAAAhAMAAAAA&#10;" path="m185,1564l175,1563,167,1561,158,1555,150,1549,144,1541,137,1531,131,1521,126,1510,108,1465,93,1426,106,1409,119,1391,133,1376,147,1361,162,1347,176,1334,191,1322,206,1311,267,1267,328,1225,342,1215,356,1202,369,1190,383,1176,395,1162,408,1148,418,1132,429,1114,439,1096,449,1076,457,1055,464,1031,471,1007,477,980,481,951,485,920,494,805,500,702,505,607,507,520,508,434,508,348,508,258,507,161,523,181,537,203,552,228,563,253,574,281,583,309,591,340,598,371,604,404,610,437,614,471,617,504,619,539,622,575,623,610,623,645,623,759,622,775,619,793,616,811,612,829,601,869,588,911,582,934,576,958,570,982,564,1009,560,1036,556,1065,555,1096,554,1127,542,1136,530,1147,519,1159,508,1172,498,1186,488,1200,478,1216,468,1232,431,1304,394,1378,375,1415,354,1450,342,1465,332,1481,320,1495,307,1508,294,1521,281,1531,266,1541,252,1549,237,1556,220,1561,203,1563,185,1564xm416,46l438,346,438,507,438,575,435,652,432,691,429,731,425,773,422,814,416,854,411,893,404,932,397,969,389,1004,381,1038,371,1069,361,1096,353,1114,343,1132,333,1148,321,1163,309,1177,296,1191,282,1203,268,1215,254,1225,239,1236,224,1245,210,1254,178,1272,149,1287,120,1304,92,1319,79,1327,67,1335,55,1344,45,1353,36,1363,26,1372,19,1383,12,1395,7,1408,4,1420,2,1434,,1450,2,1462,4,1475,7,1488,13,1502,19,1516,27,1529,36,1542,45,1555,55,1566,66,1577,78,1586,89,1594,102,1601,114,1606,127,1610,139,1611,185,1611,210,1608,236,1603,261,1593,286,1579,311,1563,335,1544,360,1522,383,1496,406,1469,429,1439,451,1408,472,1374,493,1337,514,1300,533,1261,553,1223,570,1182,588,1141,604,1099,619,1057,633,1015,647,973,659,931,671,889,680,849,690,808,697,770,704,732,708,696,712,662,714,629,715,598,715,576,714,543,709,506,702,464,694,419,684,372,671,325,657,277,642,229,625,183,609,141,591,103,574,67,566,53,557,39,548,28,540,18,532,10,523,4,515,1,507,,494,1,480,4,467,10,454,16,443,23,432,31,423,39,416,46xe" fillcolor="#76923c [2406]" stroked="f">
                      <v:path arrowok="t" o:connecttype="custom" o:connectlocs="79,778;65,761;53,705;81,674;133,634;184,595;209,566;228,528;240,476;252,304;254,129;276,114;295,170;307,236;311,305;309,397;294,456;282,505;277,564;254,586;234,616;177,725;153,754;126,775;92,782;219,288;212,387;202,466;185,535;166,574;141,602;112,623;60,652;27,672;9,692;1,717;3,744;18,771;39,793;63,805;118,802;167,772;214,720;257,650;294,571;323,487;345,404;356,331;357,272;342,186;312,92;283,27;266,5;247,1;221,12" o:connectangles="0,0,0,0,0,0,0,0,0,0,0,0,0,0,0,0,0,0,0,0,0,0,0,0,0,0,0,0,0,0,0,0,0,0,0,0,0,0,0,0,0,0,0,0,0,0,0,0,0,0,0,0,0,0,0"/>
                      <o:lock v:ext="edit" verticies="t"/>
                    </v:shape>
                  </v:group>
                </v:group>
              </v:group>
            </w:pict>
          </mc:Fallback>
        </mc:AlternateContent>
      </w:r>
      <w:r w:rsidR="007D04E3">
        <w:rPr>
          <w:noProof/>
        </w:rPr>
        <mc:AlternateContent>
          <mc:Choice Requires="wpg">
            <w:drawing>
              <wp:anchor distT="0" distB="0" distL="114300" distR="114300" simplePos="0" relativeHeight="251659264" behindDoc="1" locked="0" layoutInCell="1" allowOverlap="1" wp14:anchorId="2EA5F5C1" wp14:editId="72099317">
                <wp:simplePos x="0" y="0"/>
                <wp:positionH relativeFrom="column">
                  <wp:posOffset>1985010</wp:posOffset>
                </wp:positionH>
                <wp:positionV relativeFrom="paragraph">
                  <wp:posOffset>86360</wp:posOffset>
                </wp:positionV>
                <wp:extent cx="1888490" cy="1317625"/>
                <wp:effectExtent l="0" t="25400" r="16510" b="3175"/>
                <wp:wrapNone/>
                <wp:docPr id="37"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1317625"/>
                          <a:chOff x="3326" y="1047"/>
                          <a:chExt cx="2974" cy="2090"/>
                        </a:xfrm>
                      </wpg:grpSpPr>
                      <wpg:grpSp>
                        <wpg:cNvPr id="38" name="Group 93"/>
                        <wpg:cNvGrpSpPr>
                          <a:grpSpLocks/>
                        </wpg:cNvGrpSpPr>
                        <wpg:grpSpPr bwMode="auto">
                          <a:xfrm>
                            <a:off x="3357" y="1095"/>
                            <a:ext cx="2758" cy="1820"/>
                            <a:chOff x="3357" y="1095"/>
                            <a:chExt cx="2758" cy="1820"/>
                          </a:xfrm>
                        </wpg:grpSpPr>
                        <wps:wsp>
                          <wps:cNvPr id="39" name="Freeform 94"/>
                          <wps:cNvSpPr>
                            <a:spLocks/>
                          </wps:cNvSpPr>
                          <wps:spPr bwMode="auto">
                            <a:xfrm rot="15809442" flipH="1" flipV="1">
                              <a:off x="5455" y="1046"/>
                              <a:ext cx="581" cy="738"/>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0" name="Freeform 95"/>
                          <wps:cNvSpPr>
                            <a:spLocks/>
                          </wps:cNvSpPr>
                          <wps:spPr bwMode="auto">
                            <a:xfrm rot="15809442" flipH="1" flipV="1">
                              <a:off x="3490" y="1068"/>
                              <a:ext cx="1714" cy="1980"/>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1" name="Freeform 96"/>
                          <wps:cNvSpPr>
                            <a:spLocks/>
                          </wps:cNvSpPr>
                          <wps:spPr bwMode="auto">
                            <a:xfrm rot="15809442" flipH="1" flipV="1">
                              <a:off x="3536" y="1557"/>
                              <a:ext cx="1230" cy="1483"/>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2" name="Freeform 97"/>
                          <wps:cNvSpPr>
                            <a:spLocks/>
                          </wps:cNvSpPr>
                          <wps:spPr bwMode="auto">
                            <a:xfrm rot="15809442" flipH="1" flipV="1">
                              <a:off x="4789" y="1070"/>
                              <a:ext cx="907" cy="957"/>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3" name="Freeform 98"/>
                          <wps:cNvSpPr>
                            <a:spLocks/>
                          </wps:cNvSpPr>
                          <wps:spPr bwMode="auto">
                            <a:xfrm rot="15809442" flipH="1" flipV="1">
                              <a:off x="5741" y="1366"/>
                              <a:ext cx="169" cy="334"/>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g:grpSp>
                      <wpg:grpSp>
                        <wpg:cNvPr id="44" name="Group 99"/>
                        <wpg:cNvGrpSpPr>
                          <a:grpSpLocks/>
                        </wpg:cNvGrpSpPr>
                        <wpg:grpSpPr bwMode="auto">
                          <a:xfrm rot="325888">
                            <a:off x="3470" y="1913"/>
                            <a:ext cx="2830" cy="1224"/>
                            <a:chOff x="3311" y="1828"/>
                            <a:chExt cx="2830" cy="1224"/>
                          </a:xfrm>
                        </wpg:grpSpPr>
                        <wps:wsp>
                          <wps:cNvPr id="45" name="Freeform 100"/>
                          <wps:cNvSpPr>
                            <a:spLocks/>
                          </wps:cNvSpPr>
                          <wps:spPr bwMode="auto">
                            <a:xfrm rot="15809442" flipH="1" flipV="1">
                              <a:off x="3676" y="1606"/>
                              <a:ext cx="1078" cy="1791"/>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6" name="Freeform 101"/>
                          <wps:cNvSpPr>
                            <a:spLocks/>
                          </wps:cNvSpPr>
                          <wps:spPr bwMode="auto">
                            <a:xfrm rot="15809442" flipH="1" flipV="1">
                              <a:off x="4819" y="1928"/>
                              <a:ext cx="874" cy="674"/>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7" name="Freeform 102"/>
                          <wps:cNvSpPr>
                            <a:spLocks/>
                          </wps:cNvSpPr>
                          <wps:spPr bwMode="auto">
                            <a:xfrm rot="15809442" flipH="1" flipV="1">
                              <a:off x="3732" y="1854"/>
                              <a:ext cx="777" cy="1620"/>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8" name="Freeform 103"/>
                          <wps:cNvSpPr>
                            <a:spLocks/>
                          </wps:cNvSpPr>
                          <wps:spPr bwMode="auto">
                            <a:xfrm rot="15809442" flipH="1" flipV="1">
                              <a:off x="5567" y="2063"/>
                              <a:ext cx="527" cy="621"/>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9" name="Freeform 104"/>
                          <wps:cNvSpPr>
                            <a:spLocks/>
                          </wps:cNvSpPr>
                          <wps:spPr bwMode="auto">
                            <a:xfrm rot="15809442" flipH="1" flipV="1">
                              <a:off x="5692" y="2349"/>
                              <a:ext cx="122" cy="369"/>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g:grpSp>
                      <wpg:grpSp>
                        <wpg:cNvPr id="50" name="Group 105"/>
                        <wpg:cNvGrpSpPr>
                          <a:grpSpLocks/>
                        </wpg:cNvGrpSpPr>
                        <wpg:grpSpPr bwMode="auto">
                          <a:xfrm>
                            <a:off x="3326" y="1047"/>
                            <a:ext cx="789" cy="1994"/>
                            <a:chOff x="3242" y="1182"/>
                            <a:chExt cx="789" cy="1994"/>
                          </a:xfrm>
                        </wpg:grpSpPr>
                        <wps:wsp>
                          <wps:cNvPr id="51" name="Freeform 106"/>
                          <wps:cNvSpPr>
                            <a:spLocks/>
                          </wps:cNvSpPr>
                          <wps:spPr bwMode="auto">
                            <a:xfrm rot="15809442" flipH="1" flipV="1">
                              <a:off x="2995" y="2142"/>
                              <a:ext cx="1281" cy="788"/>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52" name="Freeform 107"/>
                          <wps:cNvSpPr>
                            <a:spLocks/>
                          </wps:cNvSpPr>
                          <wps:spPr bwMode="auto">
                            <a:xfrm rot="15809442" flipH="1" flipV="1">
                              <a:off x="3426" y="1640"/>
                              <a:ext cx="704" cy="507"/>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53" name="Freeform 108"/>
                          <wps:cNvSpPr>
                            <a:spLocks/>
                          </wps:cNvSpPr>
                          <wps:spPr bwMode="auto">
                            <a:xfrm rot="15809442" flipH="1" flipV="1">
                              <a:off x="3579" y="1307"/>
                              <a:ext cx="531" cy="281"/>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54" name="Freeform 109"/>
                          <wps:cNvSpPr>
                            <a:spLocks/>
                          </wps:cNvSpPr>
                          <wps:spPr bwMode="auto">
                            <a:xfrm rot="15809442" flipH="1" flipV="1">
                              <a:off x="3740" y="1424"/>
                              <a:ext cx="359" cy="83"/>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55" name="Freeform 110"/>
                          <wps:cNvSpPr>
                            <a:spLocks/>
                          </wps:cNvSpPr>
                          <wps:spPr bwMode="auto">
                            <a:xfrm rot="15809442" flipH="1" flipV="1">
                              <a:off x="3055" y="2488"/>
                              <a:ext cx="919" cy="44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156.3pt;margin-top:6.8pt;width:148.7pt;height:103.75pt;z-index:-251657216" coordorigin="3326,1047" coordsize="2974,20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">
                <v:group id="Group 93" o:spid="_x0000_s1027" style="position:absolute;left:3357;top:1095;width:2758;height:1820" coordorigin="3357,1095" coordsize="2758,18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shape id="Freeform 94" o:spid="_x0000_s1028" style="position:absolute;left:5455;top:1046;width:581;height:738;rotation:-6324833fd;flip:x y;visibility:visible;mso-wrap-style:square;v-text-anchor:top" coordsize="2776,45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TZRzwwAA&#10;ANsAAAAPAAAAZHJzL2Rvd25yZXYueG1sRI/dasJAFITvhb7DcgreSN3UgNjoKsUf7JVY6wMcs8ds&#10;MHs2ZDca394tCF4OM/MNM1t0thJXanzpWMHnMAFBnDtdcqHg+Lf5mIDwAVlj5ZgU3MnDYv7Wm2Gm&#10;3Y1/6XoIhYgQ9hkqMCHUmZQ+N2TRD11NHL2zayyGKJtC6gZvEW4rOUqSsbRYclwwWNPSUH45tFbB&#10;ZOwSsxy0uHW79ITHtN2vVwOl+u/d9xREoC68ws/2j1aQfsH/l/gD5P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TZRzwwAAANsAAAAPAAAAAAAAAAAAAAAAAJcCAABkcnMvZG93&#10;bnJldi54bWxQSwUGAAAAAAQABAD1AAAAhwMAAAAA&#10;" path="m1332,323l1229,604,1129,884,1030,1161,936,1435,844,1709,754,1979,668,2248,584,2515,502,2782,423,3045,346,3307,272,3569,200,3828,132,4086,65,4343,,4598,103,4589,207,4574,313,4552,421,4524,529,4490,639,4451,749,4407,858,4359,969,4306,1079,4249,1187,4189,1296,4124,1402,4057,1508,3987,1611,3914,1713,3839,1811,3763,1907,3685,1999,3606,2088,3525,2174,3444,2254,3363,2332,3282,2403,3201,2471,3121,2533,3042,2589,2964,2640,2888,2684,2814,2722,2741,2752,2672,2776,2605,2691,2460,2607,2313,2525,2165,2444,2017,2363,1868,2284,1718,2207,1567,2132,1415,2058,1263,1986,1110,1916,955,1848,801,1814,723,1782,645,1750,567,1719,488,1687,409,1656,330,1626,251,1597,172,1594,140,1589,112,1585,88,1579,66,1573,49,1567,34,1562,22,1555,12,1547,6,1538,1,1530,,1522,1,1514,5,1505,9,1496,16,1487,25,1477,36,1468,49,1458,62,1448,77,1429,112,1408,150,1388,192,1369,235,1350,280,1332,323xe" fillcolor="white [3201]" strokecolor="black [3200]" strokeweight="2pt">
                    <v:path arrowok="t" o:connecttype="custom" o:connectlocs="257,97;216,186;177,274;140,361;105,447;72,531;42,614;14,697;22,737;66,731;111,721;157,707;203,691;248,672;293,651;337,628;379,604;418,579;455,553;488,527;517,501;542,476;562,452;576,429;563,395;528,347;495,300;462,252;431,203;401,153;380,116;366,91;353,66;340,40;334,22;332,14;329,8;327,4;324,1;320,0;317,1;313,3;309,6;305,10;299,18;291,31;283,45" o:connectangles="0,0,0,0,0,0,0,0,0,0,0,0,0,0,0,0,0,0,0,0,0,0,0,0,0,0,0,0,0,0,0,0,0,0,0,0,0,0,0,0,0,0,0,0,0,0,0"/>
                  </v:shape>
                  <v:shape id="Freeform 95" o:spid="_x0000_s1029" style="position:absolute;left:3490;top:1068;width:1714;height:1980;rotation:-6324833fd;flip:x y;visibility:visible;mso-wrap-style:square;v-text-anchor:top" coordsize="8242,123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8jf+wAAA&#10;ANsAAAAPAAAAZHJzL2Rvd25yZXYueG1sRE/LisIwFN0L/kO4gjtNR0SkmooMDIyCA+p0cHltbh/Y&#10;3JQm2s7fm4Xg8nDe601vavGg1lWWFXxMIxDEmdUVFwp+z1+TJQjnkTXWlknBPznYJMPBGmNtOz7S&#10;4+QLEULYxaig9L6JpXRZSQbd1DbEgctta9AH2BZSt9iFcFPLWRQtpMGKQ0OJDX2WlN1Od6NgwbvL&#10;/sDpFW8/edekZPZu+afUeNRvVyA89f4tfrm/tYJ5WB++hB8gky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8jf+wAAAANsAAAAPAAAAAAAAAAAAAAAAAJcCAABkcnMvZG93bnJl&#10;di54bWxQSwUGAAAAAAQABAD1AAAAhAMAAAAA&#10;" path="m7808,12329l7654,12185,7502,12040,7351,11896,7200,11752,7050,11608,6901,11464,6755,11319,6607,11175,6461,11030,6317,10886,6173,10742,6030,10597,5888,10453,5747,10307,5607,10163,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1014,2024,1144,1914,1275,1808,1340,1755,1407,1703,1473,1651,1540,1600,1607,1549,1675,1500,1742,1450,1810,1401,1880,1354,1948,1307,2017,1259,2086,1213,2154,1169,2223,1125,2292,1081,2360,1039,2498,954,2638,872,2778,793,2919,714,3060,637,3202,562,3343,488,3486,415,3628,343,3770,273,3913,203,4055,134,4198,67,4340,,4354,215,4369,430,4384,644,4400,857,4416,1070,4434,1282,4452,1494,4472,1704,4492,1913,4512,2122,4534,2330,4557,2538,4582,2744,4607,2949,4634,3155,4661,3358,4691,3562,4722,3764,4755,3965,4788,4165,4824,4363,4862,4562,4901,4760,4943,4955,4986,5151,5031,5344,5078,5538,5127,5730,5179,5921,5232,6110,5288,6300,5346,6487,5405,6668,5467,6850,5531,7029,5598,7208,5666,7386,5737,7562,5811,7739,5886,7914,5965,8088,6045,8262,6127,8435,6211,8607,6296,8778,6384,8949,6474,9118,6567,9288,6659,9457,6755,9624,6852,9792,6950,9958,7050,10125,7152,10290,7255,10456,7360,10620,7465,10784,7572,10948,7681,11111,7790,11274,7901,11437,8015,11599,8128,11761,8242,11922,8188,11974,8133,12025,8079,12076,8025,12127,7971,12178,7916,12228,7862,12278,7808,12329xe" fillcolor="white [3201]" strokecolor="black [3200]" strokeweight="2pt">
                    <v:path arrowok="t" o:connecttype="custom" o:connectlocs="1560,1934;1466,1864;1374,1795;1284,1725;1195,1655;1108,1585;1024,1515;941,1445;860,1374;781,1303;704,1232;631,1162;559,1092;489,1021;421,950;354,879;289,808;225,736;162,665;40,523;52,436;131,380;211,325;279,282;320,257;362,233;405,210;448,188;491,167;578,127;666,90;754,55;843,22;905,35;915,138;926,240;938,341;953,441;969,539;989,637;1011,733;1037,827;1066,920;1100,1012;1137,1100;1178,1186;1224,1271;1274,1355;1328,1437;1385,1519;1445,1599;1509,1679;1575,1758;1643,1837;1714,1915;1680,1939;1646,1964" o:connectangles="0,0,0,0,0,0,0,0,0,0,0,0,0,0,0,0,0,0,0,0,0,0,0,0,0,0,0,0,0,0,0,0,0,0,0,0,0,0,0,0,0,0,0,0,0,0,0,0,0,0,0,0,0,0,0,0,0"/>
                  </v:shape>
                  <v:shape id="Freeform 96" o:spid="_x0000_s1030" style="position:absolute;left:3536;top:1557;width:1230;height:1483;rotation:-6324833fd;flip:x y;visibility:visible;mso-wrap-style:square;v-text-anchor:top" coordsize="5915,92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IYl8wgAA&#10;ANsAAAAPAAAAZHJzL2Rvd25yZXYueG1sRI9Ba8JAFITvBf/D8oTe6iYiQVJXSQVp6a1a2usj+0xi&#10;897G7KrJv+8WCh6HmfmGWW0GbtWVet84MZDOElAkpbONVAY+D7unJSgfUCy2TsjASB4268nDCnPr&#10;bvJB132oVISIz9FAHUKXa+3Lmhj9zHUk0Tu6njFE2Vfa9niLcG71PEkyzdhIXKixo21N5c/+wgaG&#10;F/4uSrfIzhfSryPL1/vyxMY8TofiGVSgIdzD/+03a2CRwt+X+AP0+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shiXzCAAAA2wAAAA8AAAAAAAAAAAAAAAAAlwIAAGRycy9kb3du&#10;cmV2LnhtbFBLBQYAAAAABAAEAPUAAACGAwAAAAA=&#10;" path="m5819,9235l5794,9214,5722,9149,5608,9044,5453,8900,5363,8815,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115,379,168,308,232,246,306,196,392,118,476,59,561,21,645,2,727,,809,17,891,49,972,99,1053,163,1132,242,1213,337,1293,443,1374,563,1454,695,1535,838,1617,993,1698,1157,1781,1330,1864,1513,1949,1703,2034,1901,2120,2105,2207,2317,2296,2532,2478,2976,2666,3435,2763,3667,2862,3901,2962,4135,3065,4368,3170,4599,3279,4828,3390,5056,3504,5281,3620,5504,3737,5724,3856,5941,3976,6153,4096,6362,4215,6567,4335,6766,4453,6960,4570,7149,4685,7332,4797,7507,4908,7677,5014,7839,5117,7994,5215,8140,5310,8279,5398,8408,5482,8528,5559,8639,5631,8741,5751,8912,5842,9039,5873,9084,5898,9118,5910,9138,5915,9147,5898,9163,5872,9186,5845,9211,5819,9235xe" fillcolor="white [3201]" strokecolor="black [3200]" strokeweight="2pt">
                    <v:path arrowok="t" o:connecttype="custom" o:connectlocs="1205,1480;1166,1452;1115,1416;1073,1384;1024,1348;970,1307;912,1261;851,1212;786,1160;721,1104;654,1046;586,986;520,924;455,860;394,796;336,733;281,669;230,605;183,542;141,480;103,419;70,361;44,306;23,254;8,205;1,161;1,122;8,88;24,61;48,40;82,19;117,3;151,0;185,8;219,26;252,54;286,90;319,135;353,186;388,243;423,305;459,372;515,478;575,589;616,664;659,739;705,812;753,884;802,954;852,1022;901,1087;950,1148;998,1206;1043,1259;1084,1307;1122,1350;1156,1387;1196,1431;1221,1459;1229,1467;1226,1471;1215,1479" o:connectangles="0,0,0,0,0,0,0,0,0,0,0,0,0,0,0,0,0,0,0,0,0,0,0,0,0,0,0,0,0,0,0,0,0,0,0,0,0,0,0,0,0,0,0,0,0,0,0,0,0,0,0,0,0,0,0,0,0,0,0,0,0,0"/>
                  </v:shape>
                  <v:shape id="Freeform 97" o:spid="_x0000_s1031" style="position:absolute;left:4789;top:1070;width:907;height:957;rotation:-6324833fd;flip:x y;visibility:visible;mso-wrap-style:square;v-text-anchor:top" coordsize="4362,59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SwAXxAAA&#10;ANsAAAAPAAAAZHJzL2Rvd25yZXYueG1sRI9Ba8JAFITvgv9heYIX0Y0iJaSuIhWhqEXU0l4f2WcS&#10;zb4N2TXGf+8WCh6HmfmGmS1aU4qGaldYVjAeRSCIU6sLzhR8n9bDGITzyBpLy6TgQQ4W825nhom2&#10;dz5Qc/SZCBB2CSrIva8SKV2ak0E3shVx8M62NuiDrDOpa7wHuCnlJIrepMGCw0KOFX3klF6PN6Ng&#10;PW4G8Vdjycf7n8328ruKd+1KqX6vXb6D8NT6V/i//akVTCfw9yX8ADl/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xEsAF8QAAADbAAAADwAAAAAAAAAAAAAAAACXAgAAZHJzL2Rv&#10;d25yZXYueG1sUEsFBgAAAAAEAAQA9QAAAIgDAAAAAA==&#10;" path="m406,1986l387,2108,367,2233,347,2361,329,2491,292,2755,257,3025,224,3296,193,3568,163,3836,136,4098,111,4352,86,4596,66,4826,48,5039,32,5235,20,5409,9,5559,1,5684,,5736,2,5782,8,5823,17,5858,29,5887,45,5912,62,5930,83,5944,106,5952,133,5955,160,5954,192,5947,224,5936,257,5920,294,5898,332,5872,372,5842,412,5808,455,5768,498,5724,541,5677,588,5625,633,5568,680,5508,727,5445,775,5377,822,5305,869,5230,918,5151,965,5068,1013,4983,1060,4893,1107,4811,1158,4742,1211,4689,1267,4649,1324,4620,1383,4603,1446,4593,1508,4593,1573,4600,1638,4613,1707,4631,1775,4653,1913,4703,2055,4754,2126,4777,2197,4797,2269,4812,2340,4822,2411,4826,2481,4820,2552,4807,2621,4783,2689,4748,2756,4701,2822,4640,2887,4563,2949,4472,3010,4363,3070,4236,3127,4090,3182,3944,3234,3816,3284,3707,3331,3615,3377,3537,3420,3474,3462,3424,3502,3386,3540,3358,3577,3339,3613,3328,3648,3324,3681,3326,3715,3331,3747,3340,3779,3350,3812,3361,3843,3371,3875,3379,3906,3384,3939,3384,3972,3378,4006,3365,4040,3345,4075,3315,4112,3273,4149,3220,4188,3154,4228,3073,4271,2976,4316,2863,4362,2731,4283,2530,4198,2321,4108,2106,4016,1888,3922,1669,3828,1453,3734,1243,3643,1040,3556,847,3474,667,3399,501,3332,355,3275,229,3228,126,3194,49,3172,,3148,67,3115,138,3076,210,3032,284,2980,362,2924,439,2861,519,2794,599,2722,679,2645,760,2563,841,2479,922,2390,1002,2298,1080,2203,1158,2105,1234,2004,1309,1902,1381,1798,1450,1692,1517,1584,1580,1477,1641,1367,1697,1258,1749,1149,1798,1039,1840,931,1880,823,1912,717,1940,612,1962,508,1978,406,1986xe" fillcolor="white [3201]" strokecolor="black [3200]" strokeweight="2pt">
                    <v:path arrowok="t" o:connecttype="custom" o:connectlocs="76,359;61,443;40,573;23,699;10,810;2,893;0,929;6,946;17,955;33,957;53,951;77,939;104,920;132,895;161,864;191,828;220,786;252,754;288,740;327,739;369,748;442,768;487,775;531,773;573,755;613,719;650,657;683,596;711,558;736,540;759,534;779,537;799,542;819,544;840,538;863,517;888,478;891,407;835,303;776,200;722,107;681,37;660,0;640,34;608,71;566,109;515,148;458,186;395,222;329,254;262,281;194,302;127,315" o:connectangles="0,0,0,0,0,0,0,0,0,0,0,0,0,0,0,0,0,0,0,0,0,0,0,0,0,0,0,0,0,0,0,0,0,0,0,0,0,0,0,0,0,0,0,0,0,0,0,0,0,0,0,0,0"/>
                  </v:shape>
                  <v:shape id="Freeform 98" o:spid="_x0000_s1032" style="position:absolute;left:5741;top:1366;width:169;height:334;rotation:-6324833fd;flip:x y;visibility:visible;mso-wrap-style:square;v-text-anchor:top" coordsize="813,2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AduXwgAA&#10;ANsAAAAPAAAAZHJzL2Rvd25yZXYueG1sRI9Pi8IwFMTvgt8hvAVvmvqHRbpGqUJBPLla74/mbVs2&#10;eSlNqvXbG2Fhj8PM/IbZ7AZrxJ063zhWMJ8lIIhLpxuuFBTXfLoG4QOyRuOYFDzJw247Hm0w1e7B&#10;33S/hEpECPsUFdQhtKmUvqzJop+5ljh6P66zGKLsKqk7fES4NXKRJJ/SYsNxocaWDjWVv5feKjj0&#10;vDeu6m/nos/zY2Oy5WmeKTX5GLIvEIGG8B/+ax+1gtUS3l/iD5Db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EB25fCAAAA2wAAAA8AAAAAAAAAAAAAAAAAlwIAAGRycy9kb3du&#10;cmV2LnhtbFBLBQYAAAAABAAEAPUAAACGAwAAAAA=&#10;" path="m0,0l48,99,97,204,150,313,206,424,262,537,319,650,377,762,433,872,489,979,543,1083,595,1180,642,1271,687,1355,728,1430,762,1494,792,1548,804,1572,810,1596,813,1623,811,1648,806,1675,797,1701,785,1729,770,1756,753,1782,733,1809,710,1835,686,1861,661,1885,633,1909,604,1932,575,1954,544,1975,513,1994,482,2012,451,2027,419,2042,389,2054,359,2064,330,2072,303,2077,276,2080,251,2080,229,2078,208,2073,190,2064,173,2052,162,2037,150,2017,140,1985,130,1947,120,1900,111,1846,102,1784,94,1717,86,1645,78,1568,71,1486,64,1402,58,1315,46,1135,36,953,27,771,20,598,13,436,8,293,5,173,1,79,,20,,0xe" fillcolor="white [3201]" strokecolor="black [3200]" strokeweight="2pt">
                    <v:path arrowok="t" o:connecttype="custom" o:connectlocs="10,16;31,50;54,86;78,122;102,157;124,189;143,218;158,240;167,252;169,261;168,269;163,278;157,286;148,295;137,303;126,310;113,317;100,323;87,328;75,331;63,334;52,334;43,333;36,330;31,324;27,313;23,296;20,276;16,252;13,225;10,182;6,124;3,70;1,28;0,3" o:connectangles="0,0,0,0,0,0,0,0,0,0,0,0,0,0,0,0,0,0,0,0,0,0,0,0,0,0,0,0,0,0,0,0,0,0,0"/>
                  </v:shape>
                </v:group>
                <v:group id="Group 99" o:spid="_x0000_s1033" style="position:absolute;left:3470;top:1913;width:2830;height:1224;rotation:355957fd" coordorigin="3311,1828" coordsize="2830,12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Fc/Bs/DAAAA2wAAAA8A&#10;AAAAAAAAAAAAAAAAqQIAAGRycy9kb3ducmV2LnhtbFBLBQYAAAAABAAEAPoAAACZAwAAAAA=&#10;">
                  <v:shape id="Freeform 100" o:spid="_x0000_s1034" style="position:absolute;left:3676;top:1606;width:1078;height:1791;rotation:-6324833fd;flip:x y;visibility:visible;mso-wrap-style:square;v-text-anchor:top" coordsize="5184,111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OJU2wQAA&#10;ANsAAAAPAAAAZHJzL2Rvd25yZXYueG1sRI9Pi8IwFMTvgt8hvAVvmq74j65RRFS82l0P3p7N26bY&#10;vJQmav32RhA8DjPzG2a+bG0lbtT40rGC70ECgjh3uuRCwd/vtj8D4QOyxsoxKXiQh+Wi25ljqt2d&#10;D3TLQiEihH2KCkwIdSqlzw1Z9ANXE0fv3zUWQ5RNIXWD9wi3lRwmyURaLDkuGKxpbSi/ZFer4HhI&#10;dtPyvN7MnLlsKk/nk82mSvW+2tUPiEBt+ITf7b1WMBrD60v8AXLx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ziVNsEAAADbAAAADwAAAAAAAAAAAAAAAACXAgAAZHJzL2Rvd25y&#10;ZXYueG1sUEsFBgAAAAAEAAQA9QAAAIUDAAAAAA==&#10;" path="m4524,10914l4404,10765,4285,10616,4167,10467,4051,10317,3934,10167,3820,10017,3706,9867,3593,9716,3482,9566,3373,9414,3264,9263,3158,9110,3052,8958,2948,8805,2846,8652,2746,8498,2646,8343,2548,8189,2452,8033,2359,7875,2267,7720,2176,7561,2088,7403,2002,7244,1918,7084,1835,6924,1755,6762,1676,6599,1601,6436,1527,6272,1456,6107,1388,5940,1320,5772,1255,5602,1191,5431,1130,5259,1070,5087,1012,4912,957,4738,904,4562,851,4385,800,4208,752,4030,704,3849,658,3669,614,3489,570,3306,529,3124,488,2940,449,2757,411,2572,374,2386,338,2199,304,2011,270,1824,237,1635,204,1447,173,1256,143,1066,113,875,84,683,55,491,28,298,,104,134,93,267,80,398,69,531,58,664,48,795,38,927,30,1059,22,1189,15,1321,11,1451,6,1582,2,1712,1,1843,,1972,2,2103,5,2227,9,2353,15,2478,23,2603,31,2727,42,2851,53,2974,65,3097,79,3219,94,3342,109,3463,125,3583,142,3704,161,3824,179,3943,198,4062,217,4017,407,3973,594,3930,782,3888,969,3846,1157,3806,1343,3766,1529,3728,1715,3691,1901,3656,2085,3621,2269,3589,2453,3557,2636,3529,2820,3501,3003,3475,3184,3451,3367,3429,3548,3410,3728,3391,3908,3376,4089,3363,4268,3352,4447,3345,4625,3339,4803,3336,4979,3336,5156,3338,5333,3344,5508,3352,5683,3363,5857,3378,6032,3396,6199,3415,6367,3440,6534,3466,6701,3496,6866,3529,7031,3564,7195,3602,7359,3644,7522,3687,7685,3733,7847,3783,8008,3833,8170,3888,8331,3943,8491,4002,8651,4062,8810,4124,8968,4189,9127,4256,9285,4324,9442,4395,9599,4467,9756,4541,9912,4616,10069,4694,10224,4772,10380,4852,10535,4933,10690,5016,10844,5099,10999,5184,11153,5102,11124,5020,11095,4938,11065,4856,11035,4773,11005,4690,10974,4607,10944,4524,10914xe" fillcolor="white [3201]" strokecolor="black [3200]" strokeweight="2pt">
                    <v:path arrowok="t" o:connecttype="custom" o:connectlocs="891,1705;818,1633;747,1560;679,1487;613,1414;550,1340;491,1265;434,1189;382,1112;333,1034;289,954;248,872;210,789;177,704;146,618;119,531;93,443;70,353;49,263;30,171;11,79;28,15;110,9;193,5;275,2;356,0;437,1;515,4;593,9;669,15;745,23;820,32;826,95;800,186;775,275;753,364;734,453;718,541;705,628;697,714;694,800;695,884;702,969;715,1049;734,1129;758,1208;787,1286;820,1364;858,1440;899,1516;944,1592;992,1667;1043,1741;1061,1786;1010,1772;958,1757" o:connectangles="0,0,0,0,0,0,0,0,0,0,0,0,0,0,0,0,0,0,0,0,0,0,0,0,0,0,0,0,0,0,0,0,0,0,0,0,0,0,0,0,0,0,0,0,0,0,0,0,0,0,0,0,0,0,0,0"/>
                  </v:shape>
                  <v:shape id="Freeform 101" o:spid="_x0000_s1035" style="position:absolute;left:4819;top:1928;width:874;height:674;rotation:-6324833fd;flip:x y;visibility:visible;mso-wrap-style:square;v-text-anchor:top" coordsize="4206,419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EllIxAAA&#10;ANsAAAAPAAAAZHJzL2Rvd25yZXYueG1sRI9Pi8IwFMTvgt8hPMGbJoqUpRrFPyx42cV1BfX2aJ5t&#10;sXkpTdZ2v/1GEPY4zMxvmMWqs5V4UONLxxomYwWCOHOm5FzD6ft99AbCB2SDlWPS8EseVst+b4Gp&#10;cS1/0eMYchEh7FPUUIRQp1L6rCCLfuxq4ujdXGMxRNnk0jTYRrit5FSpRFosOS4UWNO2oOx+/LGR&#10;kmzocFhfPru8/Thf672aXnZK6+GgW89BBOrCf/jV3hsNswSeX+IPkM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xJZSMQAAADbAAAADwAAAAAAAAAAAAAAAACXAgAAZHJzL2Rv&#10;d25yZXYueG1sUEsFBgAAAAAEAAQA9QAAAIgDAAAAAA==&#10;" path="m1699,0l1583,213,1464,436,1343,667,1221,903,1097,1142,976,1382,857,1620,740,1855,628,2082,522,2301,422,2508,329,2701,245,2879,171,3038,108,3176,56,3289,36,3340,20,3386,8,3432,3,3473,,3512,1,3549,8,3583,18,3613,31,3641,49,3666,70,3688,94,3706,121,3723,151,3735,185,3745,222,3750,261,3754,303,3754,347,3750,394,3743,442,3733,493,3719,545,3701,601,3680,656,3656,714,3628,773,3596,834,3560,895,3520,957,3478,1021,3430,1086,3378,1149,3334,1212,3304,1274,3288,1335,3285,1395,3293,1455,3313,1514,3341,1573,3378,1632,3422,1691,3472,1748,3527,1807,3586,1926,3712,2046,3839,2108,3901,2170,3959,2233,4014,2298,4063,2364,4106,2431,4142,2499,4170,2571,4187,2642,4194,2716,4189,2792,4171,2871,4139,2952,4091,3034,4028,3119,3946,3208,3846,3292,3745,3366,3659,3431,3590,3487,3533,3535,3490,3575,3459,3609,3438,3636,3428,3658,3426,3676,3432,3688,3444,3698,3462,3703,3483,3707,3510,3709,3538,3710,3567,3710,3597,3711,3626,3713,3652,3716,3676,3721,3696,3729,3711,3740,3720,3755,3721,3775,3715,3800,3700,3832,3673,3870,3635,3915,3585,3967,3520,4029,3443,4099,3348,4109,3123,4118,2884,4127,2638,4136,2386,4144,2132,4153,1879,4161,1630,4169,1390,4174,1161,4181,947,4187,750,4192,575,4196,423,4201,301,4203,208,4206,151,4166,197,4121,241,4071,282,4015,323,3955,360,3892,393,3823,426,3751,454,3676,481,3597,504,3516,524,3432,540,3345,554,3258,563,3169,570,3078,572,2986,570,2894,565,2802,555,2708,541,2616,524,2523,501,2432,473,2342,442,2253,405,2166,363,2081,316,1999,264,1919,206,1842,144,1769,76,1699,0xe" fillcolor="white [3201]" strokecolor="black [3200]" strokeweight="2pt">
                    <v:path arrowok="t" o:connecttype="custom" o:connectlocs="304,70;228,184;154,298;88,403;36,488;7,537;1,558;2,576;10,589;25,598;46,603;72,603;102,598;136,588;173,572;212,551;252,531;290,529;327,543;363,567;425,617;464,645;505,666;549,674;597,665;648,634;699,588;735,561;756,551;766,553;770,564;771,578;772,591;777,598;790,595;814,576;852,538;858,424;863,302;867,187;871,92;873,33;856,39;822,58;779,73;731,84;677,90;620,92;563,87;505,76;450,58;399,33;353,0" o:connectangles="0,0,0,0,0,0,0,0,0,0,0,0,0,0,0,0,0,0,0,0,0,0,0,0,0,0,0,0,0,0,0,0,0,0,0,0,0,0,0,0,0,0,0,0,0,0,0,0,0,0,0,0,0"/>
                  </v:shape>
                  <v:shape id="Freeform 102" o:spid="_x0000_s1036" style="position:absolute;left:3732;top:1854;width:777;height:1620;rotation:-6324833fd;flip:x y;visibility:visible;mso-wrap-style:square;v-text-anchor:top" coordsize="3738,1008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F2tUwwAA&#10;ANsAAAAPAAAAZHJzL2Rvd25yZXYueG1sRI9Bi8IwFITvgv8hPGFvmrorKtUoIghe9mDtoXt72zzb&#10;YvNSkqzWf78RBI/DzHzDrLe9acWNnG8sK5hOEhDEpdUNVwry82G8BOEDssbWMil4kIftZjhYY6rt&#10;nU90y0IlIoR9igrqELpUSl/WZNBPbEccvYt1BkOUrpLa4T3CTSs/k2QuDTYcF2rsaF9Tec3+jILl&#10;7vvXNcVDzvLsq/8JldX7vFDqY9TvViAC9eEdfrWPWsFsAc8v8QfIz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F2tUwwAAANsAAAAPAAAAAAAAAAAAAAAAAJcCAABkcnMvZG93&#10;bnJldi54bWxQSwUGAAAAAAQABAD1AAAAhwMAAAAA&#10;" path="m3738,10089l3714,10065,3650,9992,3602,9938,3547,9873,3482,9798,3411,9712,3331,9616,3245,9511,3153,9396,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127,223,159,152,194,94,231,52,272,24,316,14,372,,425,2,472,21,517,54,558,104,594,167,629,243,661,332,691,435,719,548,745,673,768,809,791,954,813,1110,834,1274,854,1448,895,1817,936,2214,958,2420,981,2633,1006,2849,1031,3070,1060,3293,1090,3519,1122,3748,1158,3978,1196,4209,1239,4441,1284,4672,1333,4903,1385,5126,1441,5348,1501,5566,1564,5781,1630,5995,1700,6204,1771,6409,1845,6611,1919,6808,1995,7001,2073,7189,2150,7372,2227,7549,2305,7721,2382,7886,2458,8045,2532,8198,2605,8342,2675,8481,2745,8611,2809,8734,2873,8848,2932,8953,2986,9050,3037,9138,3083,9217,3124,9285,3160,9344,3191,9391,3216,9429,3233,9456,3245,9471,3281,9518,3332,9582,3392,9657,3459,9741,3530,9830,3601,9920,3672,10008,3738,10089xe" fillcolor="white [3201]" strokecolor="black [3200]" strokeweight="2pt">
                    <v:path arrowok="t" o:connecttype="custom" o:connectlocs="759,1604;724,1573;675,1527;614,1468;545,1396;470,1314;394,1223;319,1124;248,1020;184,910;130,797;86,682;51,568;26,457;9,353;1,258;1,173;7,103;21,50;40,15;66,2;98,3;123,27;144,70;160,130;173,205;195,356;209,457;227,565;249,676;277,787;312,894;353,996;399,1093;447,1184;495,1266;541,1339;584,1402;621,1453;649,1491;668,1514;682,1528;719,1564;763,1607" o:connectangles="0,0,0,0,0,0,0,0,0,0,0,0,0,0,0,0,0,0,0,0,0,0,0,0,0,0,0,0,0,0,0,0,0,0,0,0,0,0,0,0,0,0,0,0"/>
                  </v:shape>
                  <v:shape id="Freeform 103" o:spid="_x0000_s1037" style="position:absolute;left:5567;top:2063;width:527;height:621;rotation:-6324833fd;flip:x y;visibility:visible;mso-wrap-style:square;v-text-anchor:top" coordsize="2537,38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7m+awQAA&#10;ANsAAAAPAAAAZHJzL2Rvd25yZXYueG1sRE/Pa8IwFL4P/B/CE3abqUNGqUapgkMGMuZ62PHZPJtq&#10;8xKaqPW/Xw6DHT++34vVYDtxoz60jhVMJxkI4trplhsF1ff2JQcRIrLGzjEpeFCA1XL0tMBCuzt/&#10;0e0QG5FCOBSowMToCylDbchimDhPnLiT6y3GBPtG6h7vKdx28jXL3qTFllODQU8bQ/XlcLUK3uPH&#10;zOfHs/n0+6r8qTbr3JeDUs/joZyDiDTEf/Gfe6cVzNLY9CX9ALn8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8+5vmsEAAADbAAAADwAAAAAAAAAAAAAAAACXAgAAZHJzL2Rvd25y&#10;ZXYueG1sUEsFBgAAAAAEAAQA9QAAAIUDAAAAAA==&#10;" path="m2257,159l2109,349,1962,539,1816,730,1670,922,1526,1116,1383,1309,1239,1503,1097,1698,956,1893,817,2090,678,2286,541,2482,403,2680,268,2878,133,3076,,3275,71,3351,145,3421,222,3485,303,3544,386,3598,472,3646,559,3690,649,3728,741,3760,833,3789,926,3813,1021,3832,1115,3847,1209,3857,1303,3863,1396,3865,1489,3864,1579,3858,1669,3849,1756,3835,1841,3819,1923,3799,2003,3776,2079,3750,2152,3721,2221,3689,2286,3654,2347,3617,2402,3576,2453,3534,2498,3489,2537,3441,2533,3246,2528,3049,2523,2851,2520,2653,2516,2455,2513,2256,2510,2056,2507,1856,2505,1656,2503,1455,2501,1254,2500,1052,2499,850,2498,647,2498,443,2497,240,2501,205,2504,174,2506,147,2506,121,2506,99,2504,78,2501,61,2498,46,2493,33,2489,23,2483,15,2476,8,2468,3,2460,1,2452,,2443,1,2432,3,2423,8,2411,13,2401,19,2389,26,2378,36,2366,45,2354,55,2329,78,2305,104,2280,132,2257,159xe" fillcolor="white [3201]" strokecolor="black [3200]" strokeweight="2pt">
                    <v:path arrowok="t" o:connecttype="custom" o:connectlocs="438,56;377,117;317,179;257,241;199,304;141,367;84,431;28,494;15,538;46,560;80,578;116,593;154,604;192,613;232,618;271,621;309,621;347,618;382,614;416,607;447,598;475,587;499,575;519,561;526,522;524,458;523,394;521,330;520,266;520,201;519,137;519,71;520,33;521,24;521,16;520,10;518,5;516,2;513,0;509,0;505,0;501,2;496,4;491,7;484,13;474,21" o:connectangles="0,0,0,0,0,0,0,0,0,0,0,0,0,0,0,0,0,0,0,0,0,0,0,0,0,0,0,0,0,0,0,0,0,0,0,0,0,0,0,0,0,0,0,0,0,0"/>
                  </v:shape>
                  <v:shape id="Freeform 104" o:spid="_x0000_s1038" style="position:absolute;left:5692;top:2349;width:122;height:369;rotation:-6324833fd;flip:x y;visibility:visible;mso-wrap-style:square;v-text-anchor:top" coordsize="585,22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nWdKxgAA&#10;ANsAAAAPAAAAZHJzL2Rvd25yZXYueG1sRI9BS8NAFITvgv9heUIvYjctUm3stpiCxEuhjeL5mX1m&#10;F7NvQ3bbRH+9Wyh4HGbmG2a1GV0rTtQH61nBbJqBIK69ttwoeH97uXsEESKyxtYzKfihAJv19dUK&#10;c+0HPtCpio1IEA45KjAxdrmUoTbkMEx9R5y8L987jEn2jdQ9DgnuWjnPsoV0aDktGOxoa6j+ro5O&#10;wYd5KG+L7XJXFsVh2NvSfv62lVKTm/H5CUSkMf6HL+1XreB+Cecv6QfI9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enWdKxgAAANsAAAAPAAAAAAAAAAAAAAAAAJcCAABkcnMv&#10;ZG93bnJldi54bWxQSwUGAAAAAAQABAD1AAAAigMAAAAA&#10;" path="m562,0l562,134,563,275,565,419,566,567,567,717,568,867,569,1015,571,1162,573,1304,575,1440,577,1570,578,1690,581,1801,582,1899,584,1985,585,2056,584,2087,581,2115,574,2142,563,2166,551,2188,536,2208,519,2225,500,2240,479,2254,457,2265,433,2276,409,2284,382,2290,357,2293,329,2295,302,2297,275,2295,248,2292,222,2287,195,2282,170,2273,145,2264,121,2254,100,2241,80,2227,61,2212,45,2195,30,2176,18,2157,9,2136,3,2114,,2091,,2063,3,2025,9,1981,18,1928,30,1869,45,1803,61,1733,80,1657,122,1494,170,1318,220,1136,275,950,328,768,380,595,428,434,472,291,509,172,538,80,555,21,562,0xe" fillcolor="white [3201]" strokecolor="black [3200]" strokeweight="2pt">
                    <v:path arrowok="t" o:connecttype="custom" o:connectlocs="117,22;118,67;118,115;119,163;119,209;120,252;121,289;122,319;122,335;120,344;115,351;108,357;100,362;90,366;80,368;69,369;57,369;46,367;35,365;25,362;17,358;9,353;4,347;1,340;0,331;2,318;6,300;13,278;25,240;46,182;68,123;89,70;106,28;116,3" o:connectangles="0,0,0,0,0,0,0,0,0,0,0,0,0,0,0,0,0,0,0,0,0,0,0,0,0,0,0,0,0,0,0,0,0,0"/>
                  </v:shape>
                </v:group>
                <v:group id="Group 105" o:spid="_x0000_s1039" style="position:absolute;left:3326;top:1047;width:789;height:1994" coordorigin="3242,1182" coordsize="789,199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V3vawQAAANsAAAAPAAAAZHJzL2Rvd25yZXYueG1sRE/LisIwFN0P+A/hCu7G&#10;tIqDVFMRUXEhA6OCuLs0tw9sbkoT2/r3k8XALA/nvd4MphYdta6yrCCeRiCIM6srLhTcrofPJQjn&#10;kTXWlknBmxxs0tHHGhNte/6h7uILEULYJaig9L5JpHRZSQbd1DbEgctta9AH2BZSt9iHcFPLWRR9&#10;SYMVh4YSG9qVlD0vL6Pg2GO/ncf77vzMd+/HdfF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7V3vawQAAANsAAAAPAAAA&#10;AAAAAAAAAAAAAKkCAABkcnMvZG93bnJldi54bWxQSwUGAAAAAAQABAD6AAAAlwMAAAAA&#10;">
                  <v:shape id="Freeform 106" o:spid="_x0000_s1040" style="position:absolute;left:2995;top:2142;width:1281;height:788;rotation:-6324833fd;flip:x y;visibility:visible;mso-wrap-style:square;v-text-anchor:top" coordsize="6161,49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NmjAxAAA&#10;ANsAAAAPAAAAZHJzL2Rvd25yZXYueG1sRI9Pi8IwFMTvC36H8ARva1rBZammRQRB/HNY9aC3R/Ns&#10;i81LbaJWP/1mYcHjMDO/YaZZZ2pxp9ZVlhXEwwgEcW51xYWCw37x+Q3CeWSNtWVS8CQHWdr7mGKi&#10;7YN/6L7zhQgQdgkqKL1vEildXpJBN7QNcfDOtjXog2wLqVt8BLip5SiKvqTBisNCiQ3NS8ovu5tR&#10;8Lr59Wp02uD20h1dvNlfq2eDSg363WwCwlPn3+H/9lIrGMfw9yX8AJn+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OTZowMQAAADbAAAADwAAAAAAAAAAAAAAAACXAgAAZHJzL2Rv&#10;d25yZXYueG1sUEsFBgAAAAAEAAQA9QAAAIgDAAAAAA==&#10;" path="m115,2588l285,2636,456,2685,627,2735,797,2787,969,2842,1140,2896,1312,2953,1484,3012,1657,3072,1829,3134,2001,3198,2174,3262,2347,3329,2520,3399,2693,3469,2867,3541,3049,3619,3242,3704,3443,3791,3648,3884,3856,3977,4066,4073,4275,4168,4481,4263,4681,4355,4874,4445,5057,4531,5228,4610,5385,4684,5527,4750,5649,4809,5752,4856,5797,4876,5839,4890,5877,4899,5913,4904,5945,4905,5975,4902,6003,4895,6027,4884,6050,4871,6070,4854,6087,4836,6103,4814,6117,4789,6129,4763,6138,4735,6146,4705,6152,4674,6156,4643,6159,4609,6161,4576,6161,4542,6160,4509,6158,4475,6154,4442,6149,4408,6144,4377,6137,4346,6130,4316,6123,4288,6114,4263,6106,4238,6096,4216,6084,4193,6064,4167,6039,4136,6007,4101,5970,4063,5928,4020,5879,3975,5826,3925,5706,3817,5567,3695,5414,3564,5248,3421,5067,3268,4879,3107,4682,2939,4479,2764,4272,2583,4062,2397,3957,2303,3852,2207,3747,2112,3643,2015,3442,1827,3245,1640,3054,1457,2868,1276,2689,1103,2519,937,2360,778,2212,632,2076,495,1954,373,1847,266,1757,174,1685,100,1632,46,1599,13,1587,,1581,3,1564,10,1535,22,1497,39,1450,61,1396,88,1333,120,1265,158,1228,179,1191,201,1152,224,1113,249,1072,276,1031,304,989,333,946,363,904,395,860,428,817,463,773,500,729,538,687,577,643,618,601,661,558,705,517,750,475,797,436,844,398,894,361,945,324,997,289,1049,257,1103,225,1159,195,1215,167,1272,140,1331,116,1390,94,1450,73,1511,56,1573,40,1636,27,1700,16,1764,8,1830,2,1896,,1963,,2030,3,2098,9,2166,18,2235,31,2305,46,2375,65,2445,88,2517,115,2588xe" fillcolor="white [3201]" strokecolor="black [3200]" strokeweight="2pt">
                    <v:path arrowok="t" o:connecttype="custom" o:connectlocs="95,431;201,457;309,484;416,514;524,546;634,581;758,624;889,670;1013,714;1120,752;1196,780;1222,787;1242,788;1258,783;1269,773;1276,761;1280,746;1281,730;1280,714;1276,698;1271,685;1265,674;1249,659;1222,639;1157,594;1054,525;931,444;823,370;757,324;635,234;524,151;432,80;365,28;332,2;325,2;301,10;263,25;240,36;214,49;188,63;161,80;134,99;107,120;83,144;60,169;41,195;24,223;12,253;3,283;0,315;2,348;10,382;24,416" o:connectangles="0,0,0,0,0,0,0,0,0,0,0,0,0,0,0,0,0,0,0,0,0,0,0,0,0,0,0,0,0,0,0,0,0,0,0,0,0,0,0,0,0,0,0,0,0,0,0,0,0,0,0,0,0"/>
                  </v:shape>
                  <v:shape id="Freeform 107" o:spid="_x0000_s1041" style="position:absolute;left:3426;top:1640;width:704;height:507;rotation:-6324833fd;flip:x y;visibility:visible;mso-wrap-style:square;v-text-anchor:top" coordsize="3384,31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irEAwQAA&#10;ANsAAAAPAAAAZHJzL2Rvd25yZXYueG1sRI/disIwFITvF3yHcATv1rSCrlRjUVHZO/HnAY7NsS1t&#10;TkoTbX17syDs5TAz3zDLtDe1eFLrSssK4nEEgjizuuRcwfWy/56DcB5ZY22ZFLzIQboafC0x0bbj&#10;Ez3PPhcBwi5BBYX3TSKlywoy6Ma2IQ7e3bYGfZBtLnWLXYCbWk6iaCYNlhwWCmxoW1BWnR9GQZff&#10;6RjXu3hXnR4/B7mZ8fqGSo2G/XoBwlPv/8Of9q9WMJ3A35fwA+Tq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J4qxAMEAAADbAAAADwAAAAAAAAAAAAAAAACXAgAAZHJzL2Rvd25y&#10;ZXYueG1sUEsFBgAAAAAEAAQA9QAAAIUDAAAAAA==&#10;" path="m0,1723l110,1808,226,1897,347,1991,472,2087,599,2184,727,2282,855,2380,982,2476,1104,2570,1223,2661,1336,2748,1443,2829,1541,2902,1629,2969,1705,3028,1768,3078,1796,3098,1824,3115,1850,3130,1876,3140,1900,3149,1924,3153,1947,3155,1970,3154,1991,3152,2013,3146,2034,3138,2054,3128,2073,3115,2092,3100,2110,3083,2129,3064,2146,3045,2163,3021,2179,2997,2196,2972,2212,2945,2228,2916,2243,2887,2259,2856,2289,2792,2319,2723,2348,2653,2378,2580,2390,2543,2398,2503,2401,2461,2401,2417,2399,2372,2393,2325,2385,2279,2375,2230,2351,2133,2326,2037,2314,1990,2303,1944,2293,1897,2286,1854,2279,1812,2276,1771,2276,1733,2280,1698,2288,1665,2301,1635,2318,1609,2341,1585,2369,1567,2405,1552,2446,1540,2495,1535,2552,1534,2617,1537,2691,1546,2773,1560,2857,1574,2933,1581,3003,1581,3065,1574,3120,1561,3170,1544,3214,1520,3252,1492,3284,1460,3311,1423,3334,1383,3351,1339,3365,1293,3375,1245,3381,1195,3384,1142,3383,1089,3379,1036,3372,980,3364,926,3354,872,3341,818,3327,766,3311,716,3295,667,3279,621,3261,578,3244,538,3227,501,3209,468,3193,439,3178,416,3160,396,3131,375,3094,354,3049,333,2996,314,2937,294,2870,274,2798,255,2721,236,2639,218,2552,200,2463,183,2370,166,2274,151,2177,134,2078,119,1977,106,1877,93,1776,80,1677,67,1579,57,1482,47,1388,37,1297,29,1209,22,1125,16,1045,11,972,6,903,4,841,2,786,,737,2,764,35,788,71,809,109,826,150,840,192,851,236,861,282,865,330,868,379,866,430,863,483,855,537,845,592,831,647,815,704,794,762,770,821,743,880,712,940,678,1000,641,1061,601,1122,557,1183,510,1245,458,1306,403,1366,346,1427,283,1487,219,1547,149,1606,77,1665,,1723xe" fillcolor="white [3201]" strokecolor="black [3200]" strokeweight="2pt">
                    <v:path arrowok="t" o:connecttype="custom" o:connectlocs="47,305;125,351;204,398;278,442;339,477;374,498;390,505;405,507;419,506;431,501;443,492;453,482;464,469;476,449;495,415;499,395;498,374;489,343;479,312;474,291;474,273;482,259;500,249;531,247;577,251;625,254;659,248;683,235;697,215;703,192;703,166;698,140;689,115;678,93;668,75;657,64;634,54;597,44;549,35;493,27;432,19;369,13;308,8;252,4;202,1;164,0;164,11;175,31;180,53;180,78;173,104;160,132;141,161;116,190;84,220;46,249;0,277" o:connectangles="0,0,0,0,0,0,0,0,0,0,0,0,0,0,0,0,0,0,0,0,0,0,0,0,0,0,0,0,0,0,0,0,0,0,0,0,0,0,0,0,0,0,0,0,0,0,0,0,0,0,0,0,0,0,0,0,0"/>
                  </v:shape>
                  <v:shape id="Freeform 108" o:spid="_x0000_s1042" style="position:absolute;left:3579;top:1307;width:531;height:281;rotation:-6324833fd;flip:x y;visibility:visible;mso-wrap-style:square;v-text-anchor:top" coordsize="2555,17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jkwVxgAA&#10;ANsAAAAPAAAAZHJzL2Rvd25yZXYueG1sRI9Ba8JAFITvhf6H5RV6kbppxVKjq0igKAWxieL5kX0m&#10;odm3aXaNsb/eFYQeh5n5hpktelOLjlpXWVbwOoxAEOdWV1wo2O8+Xz5AOI+ssbZMCi7kYDF/fJhh&#10;rO2ZU+oyX4gAYRejgtL7JpbS5SUZdEPbEAfvaFuDPsi2kLrFc4CbWr5F0bs0WHFYKLGhpKT8JzsZ&#10;Bd3SHP8Om1XS/X5F2+9kkq4Og1Sp56d+OQXhqff/4Xt7rRWMR3D7En6AnF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qjkwVxgAAANsAAAAPAAAAAAAAAAAAAAAAAJcCAABkcnMv&#10;ZG93bnJldi54bWxQSwUGAAAAAAQABAD1AAAAigMAAAAA&#10;" path="m79,821l173,874,269,927,366,982,463,1037,560,1093,657,1149,755,1206,854,1264,954,1321,1054,1380,1155,1440,1256,1500,1359,1562,1462,1624,1566,1686,1672,1750,1751,1691,1826,1631,1897,1571,1964,1510,2028,1448,2088,1386,2144,1324,2196,1261,2245,1199,2290,1137,2331,1074,2369,1012,2404,949,2435,888,2462,828,2486,768,2506,709,2523,650,2536,594,2546,538,2552,483,2555,430,2555,379,2552,328,2545,280,2535,233,2522,189,2506,146,2486,106,2463,69,2438,33,2409,,2335,6,2261,11,2187,18,2113,25,2040,34,1968,43,1895,53,1822,63,1749,75,1677,86,1605,99,1533,113,1462,127,1390,142,1320,158,1248,175,1178,193,1107,211,1038,231,969,250,900,271,830,293,761,316,693,339,625,364,558,389,491,414,424,442,357,470,291,498,225,528,161,558,139,569,119,580,102,590,85,600,70,611,58,621,46,631,36,641,27,650,20,659,14,669,8,678,5,687,2,696,,704,,714,,722,1,730,3,738,6,745,9,753,14,760,18,767,24,774,36,788,48,799,64,811,79,821xe" fillcolor="white [3201]" strokecolor="black [3200]" strokeweight="2pt">
                    <v:path arrowok="t" o:connecttype="custom" o:connectlocs="36,140;76,158;116,176;157,194;198,212;240,231;282,251;325,271;364,272;394,252;421,233;446,213;467,193;484,172;500,152;512,133;521,114;527,95;530,78;531,61;529,45;524,30;517,17;507,5;485,1;455,3;424,5;394,9;363,12;334,16;304,20;274,25;245,31;216,37;187,44;158,51;130,58;102,66;74,75;47,85;29,91;21,95;15,98;10,101;6,104;3,107;1,110;0,113;0,116;1,119;2,121;4,123;7,127;13,130" o:connectangles="0,0,0,0,0,0,0,0,0,0,0,0,0,0,0,0,0,0,0,0,0,0,0,0,0,0,0,0,0,0,0,0,0,0,0,0,0,0,0,0,0,0,0,0,0,0,0,0,0,0,0,0,0,0"/>
                  </v:shape>
                  <v:shape id="Freeform 109" o:spid="_x0000_s1043" style="position:absolute;left:3740;top:1424;width:359;height:83;rotation:-6324833fd;flip:x y;visibility:visible;mso-wrap-style:square;v-text-anchor:top" coordsize="1724,5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KYedxAAA&#10;ANsAAAAPAAAAZHJzL2Rvd25yZXYueG1sRI9Ba8JAFITvBf/D8oTe6kZJq0ZXkYLQSw5Ji3h8ZJ9J&#10;MPs27G5i+u+7hUKPw8x8w+yPk+nESM63lhUsFwkI4srqlmsFX5/nlw0IH5A1dpZJwTd5OB5mT3vM&#10;tH1wQWMZahEh7DNU0ITQZ1L6qiGDfmF74ujdrDMYonS11A4fEW46uUqSN2mw5bjQYE/vDVX3cjAK&#10;8ss5rQaf6GKddtvTdatLt8yVep5Ppx2IQFP4D/+1P7SC1xR+v8QfIA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CmHncQAAADbAAAADwAAAAAAAAAAAAAAAACXAgAAZHJzL2Rv&#10;d25yZXYueG1sUEsFBgAAAAAEAAQA9QAAAIgDAAAAAA==&#10;" path="m0,389l49,371,99,352,151,334,204,317,312,282,424,248,538,217,654,186,768,158,883,132,992,107,1100,86,1201,65,1297,47,1384,31,1463,19,1532,8,1589,1,1614,,1635,1,1654,6,1671,13,1685,22,1697,34,1707,47,1714,62,1720,80,1723,99,1724,119,1724,140,1722,162,1719,185,1713,208,1707,232,1698,257,1689,281,1678,304,1667,327,1653,350,1639,372,1624,393,1608,414,1592,432,1574,449,1556,464,1537,477,1519,489,1499,498,1480,505,1460,508,1437,511,1409,512,1376,513,1336,512,1247,508,1144,503,1028,493,906,484,779,473,652,460,526,447,407,434,297,423,199,412,117,403,55,396,15,392,,389xe" fillcolor="white [3201]" strokecolor="black [3200]" strokeweight="2pt">
                    <v:path arrowok="t" o:connecttype="custom" o:connectlocs="10,60;31,54;65,46;112,35;160,26;207,17;250,11;288,5;319,1;336,0;344,1;351,4;355,8;358,13;359,19;359,26;357,34;354,42;349,49;344,57;338,64;332,70;324,75;316,79;308,82;299,83;287,83;260,82;214,80;162,77;110,72;62,68;24,65;3,63" o:connectangles="0,0,0,0,0,0,0,0,0,0,0,0,0,0,0,0,0,0,0,0,0,0,0,0,0,0,0,0,0,0,0,0,0,0"/>
                  </v:shape>
                  <v:shape id="Freeform 110" o:spid="_x0000_s1044" style="position:absolute;left:3055;top:2488;width:919;height:444;rotation:-6324833fd;flip:x y;visibility:visible;mso-wrap-style:square;v-text-anchor:top" coordsize="4421,27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w3wIxAAA&#10;ANsAAAAPAAAAZHJzL2Rvd25yZXYueG1sRI9Pa8JAFMTvBb/D8gRvuqngH1JXKdpCejTa9vrMviap&#10;2bdhd43x23cFocdhZn7DrDa9aURHzteWFTxPEhDEhdU1lwqOh/fxEoQPyBoby6TgRh4268HTClNt&#10;r7ynLg+liBD2KSqoQmhTKX1RkUE/sS1x9H6sMxiidKXUDq8Rbho5TZK5NFhzXKiwpW1FxTm/GAXZ&#10;rpufM3f6/vr9vO3zN16004+TUqNh//oCIlAf/sOPdqYVzGZw/xJ/gF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sN8CMQAAADbAAAADwAAAAAAAAAAAAAAAACXAgAAZHJzL2Rv&#10;d25yZXYueG1sUEsFBgAAAAAEAAQA9QAAAIgDAAAAAA==&#10;" path="m4421,2656l4406,2647,4364,2618,4299,2573,4209,2512,4097,2437,3967,2349,3819,2250,3657,2140,3481,2021,3294,1895,3098,1763,2895,1627,2686,1487,2474,1345,2261,1202,2049,1061,1846,926,1645,796,1547,733,1449,672,1353,613,1258,554,1165,498,1075,444,986,393,900,343,817,297,736,253,659,213,585,175,514,141,447,110,383,82,324,59,270,38,219,23,173,11,133,4,97,,66,3,41,8,22,20,8,37,1,58,,86,5,118,17,155,33,192,56,230,83,271,116,311,153,354,196,397,242,440,293,486,347,532,406,578,469,626,534,674,605,724,678,773,753,823,831,874,912,925,995,977,1082,1028,1169,1082,1258,1134,1351,1187,1443,1240,1632,1346,1826,1454,2023,1560,2220,1666,2423,1775,2626,1881,2824,1986,3018,2087,3205,2184,3384,2276,3554,2363,3712,2443,3858,2516,3989,2582,4105,2639,4203,2686,4283,2724,4341,2751,4363,2760,4378,2766,4389,2769,4392,2768,4397,2749,4405,2720,4413,2687,4421,2656xe" fillcolor="white [3201]" strokecolor="black [3200]" strokeweight="2pt">
                    <v:path arrowok="t" o:connecttype="custom" o:connectlocs="916,424;894,413;852,391;794,361;724,324;644,283;558,238;470,193;384,148;322,118;281,98;242,80;205,63;170,48;137,34;107,23;80,13;56,6;36,2;20,0;9,1;2,6;0,14;4,25;12,37;24,50;41,64;61,78;84,93;111,108;141,124;173,140;207,157;243,173;281,190;339,216;421,250;504,285;587,318;666,350;739,379;802,403;853,423;890,437;907,443;912,444;914,441;917,431" o:connectangles="0,0,0,0,0,0,0,0,0,0,0,0,0,0,0,0,0,0,0,0,0,0,0,0,0,0,0,0,0,0,0,0,0,0,0,0,0,0,0,0,0,0,0,0,0,0,0,0"/>
                  </v:shape>
                </v:group>
              </v:group>
            </w:pict>
          </mc:Fallback>
        </mc:AlternateContent>
      </w:r>
    </w:p>
    <w:p w14:paraId="07657927" w14:textId="5541C09B" w:rsidR="002A634B" w:rsidRPr="002A634B" w:rsidRDefault="002A634B" w:rsidP="002A634B"/>
    <w:p w14:paraId="2FA22157" w14:textId="77777777" w:rsidR="002A634B" w:rsidRPr="002A634B" w:rsidRDefault="002A634B" w:rsidP="002A634B"/>
    <w:p w14:paraId="031404C3" w14:textId="77777777" w:rsidR="002A634B" w:rsidRPr="002A634B" w:rsidRDefault="002A634B" w:rsidP="002A634B"/>
    <w:p w14:paraId="1D4582CB" w14:textId="3207626A" w:rsidR="002A634B" w:rsidRDefault="002A634B" w:rsidP="002A634B"/>
    <w:p w14:paraId="6057517A" w14:textId="77777777" w:rsidR="00DD60A4" w:rsidRPr="002A634B" w:rsidRDefault="00DD60A4" w:rsidP="002A634B">
      <w:pPr>
        <w:jc w:val="right"/>
      </w:pPr>
    </w:p>
    <w:sectPr w:rsidR="00DD60A4" w:rsidRPr="002A634B" w:rsidSect="001F6771">
      <w:type w:val="continuous"/>
      <w:pgSz w:w="12240" w:h="15840" w:code="1"/>
      <w:pgMar w:top="360" w:right="360" w:bottom="360" w:left="36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BDC63" w14:textId="77777777" w:rsidR="00EE2D8A" w:rsidRDefault="00EE2D8A">
      <w:pPr>
        <w:spacing w:after="0" w:line="240" w:lineRule="auto"/>
      </w:pPr>
      <w:r>
        <w:separator/>
      </w:r>
    </w:p>
  </w:endnote>
  <w:endnote w:type="continuationSeparator" w:id="0">
    <w:p w14:paraId="797E7590" w14:textId="77777777" w:rsidR="00EE2D8A" w:rsidRDefault="00EE2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Big Caslon">
    <w:panose1 w:val="02000603090000020003"/>
    <w:charset w:val="00"/>
    <w:family w:val="auto"/>
    <w:pitch w:val="variable"/>
    <w:sig w:usb0="80000063" w:usb1="00000000" w:usb2="00000000" w:usb3="00000000" w:csb0="000001FB" w:csb1="00000000"/>
  </w:font>
  <w:font w:name="Apple Chancery">
    <w:panose1 w:val="03020702040506060504"/>
    <w:charset w:val="00"/>
    <w:family w:val="auto"/>
    <w:pitch w:val="variable"/>
    <w:sig w:usb0="80000067" w:usb1="00000003" w:usb2="00000000" w:usb3="00000000" w:csb0="000001F3"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9B151" w14:textId="77777777" w:rsidR="00EE2D8A" w:rsidRDefault="00EE2D8A">
      <w:pPr>
        <w:spacing w:after="0" w:line="240" w:lineRule="auto"/>
      </w:pPr>
      <w:r>
        <w:separator/>
      </w:r>
    </w:p>
  </w:footnote>
  <w:footnote w:type="continuationSeparator" w:id="0">
    <w:p w14:paraId="66B90472" w14:textId="77777777" w:rsidR="00EE2D8A" w:rsidRDefault="00EE2D8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441D7"/>
    <w:multiLevelType w:val="hybridMultilevel"/>
    <w:tmpl w:val="4FF60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F34084"/>
    <w:multiLevelType w:val="hybridMultilevel"/>
    <w:tmpl w:val="3F981F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172096"/>
    <w:multiLevelType w:val="hybridMultilevel"/>
    <w:tmpl w:val="ACE0C1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6F5434"/>
    <w:multiLevelType w:val="hybridMultilevel"/>
    <w:tmpl w:val="42529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D93582"/>
    <w:multiLevelType w:val="hybridMultilevel"/>
    <w:tmpl w:val="069A7E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savePreviewPicture/>
  <w:hdrShapeDefaults>
    <o:shapedefaults v:ext="edit" spidmax="2050">
      <o:colormenu v:ext="edit" fill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99C"/>
    <w:rsid w:val="0001039F"/>
    <w:rsid w:val="00183215"/>
    <w:rsid w:val="001B0F3F"/>
    <w:rsid w:val="001B6D07"/>
    <w:rsid w:val="001D22C0"/>
    <w:rsid w:val="001D7BAA"/>
    <w:rsid w:val="001F6771"/>
    <w:rsid w:val="001F7C38"/>
    <w:rsid w:val="002A634B"/>
    <w:rsid w:val="002D2B18"/>
    <w:rsid w:val="0030228C"/>
    <w:rsid w:val="0031698D"/>
    <w:rsid w:val="00324022"/>
    <w:rsid w:val="00354F66"/>
    <w:rsid w:val="003D75E8"/>
    <w:rsid w:val="003E21F0"/>
    <w:rsid w:val="004331BA"/>
    <w:rsid w:val="00443F8F"/>
    <w:rsid w:val="004B1491"/>
    <w:rsid w:val="004F0F33"/>
    <w:rsid w:val="005E2DF9"/>
    <w:rsid w:val="00604A83"/>
    <w:rsid w:val="00615239"/>
    <w:rsid w:val="006277D6"/>
    <w:rsid w:val="00653D6D"/>
    <w:rsid w:val="00687FE3"/>
    <w:rsid w:val="006F0BFD"/>
    <w:rsid w:val="00712999"/>
    <w:rsid w:val="00714F5E"/>
    <w:rsid w:val="007544DA"/>
    <w:rsid w:val="007A2378"/>
    <w:rsid w:val="007B2312"/>
    <w:rsid w:val="007B35E2"/>
    <w:rsid w:val="007D04E3"/>
    <w:rsid w:val="007D6C9E"/>
    <w:rsid w:val="007E7AFA"/>
    <w:rsid w:val="00801FEB"/>
    <w:rsid w:val="00806C3A"/>
    <w:rsid w:val="00833EF4"/>
    <w:rsid w:val="008B5747"/>
    <w:rsid w:val="008F755F"/>
    <w:rsid w:val="0096511B"/>
    <w:rsid w:val="00984C0F"/>
    <w:rsid w:val="009A1D8D"/>
    <w:rsid w:val="009A45FF"/>
    <w:rsid w:val="009E192F"/>
    <w:rsid w:val="00A026E7"/>
    <w:rsid w:val="00A0456B"/>
    <w:rsid w:val="00AB599C"/>
    <w:rsid w:val="00AC1D39"/>
    <w:rsid w:val="00B13E35"/>
    <w:rsid w:val="00B14CAC"/>
    <w:rsid w:val="00B9698C"/>
    <w:rsid w:val="00C243F9"/>
    <w:rsid w:val="00C57674"/>
    <w:rsid w:val="00C96B69"/>
    <w:rsid w:val="00CD7B4D"/>
    <w:rsid w:val="00CF2AB8"/>
    <w:rsid w:val="00D12CEF"/>
    <w:rsid w:val="00D31EA2"/>
    <w:rsid w:val="00D47068"/>
    <w:rsid w:val="00DA76C8"/>
    <w:rsid w:val="00DC5625"/>
    <w:rsid w:val="00DD60A4"/>
    <w:rsid w:val="00E27AA1"/>
    <w:rsid w:val="00E32D73"/>
    <w:rsid w:val="00E32F0C"/>
    <w:rsid w:val="00E404E2"/>
    <w:rsid w:val="00E93E23"/>
    <w:rsid w:val="00EE2D8A"/>
    <w:rsid w:val="00EE5C77"/>
    <w:rsid w:val="00F13441"/>
    <w:rsid w:val="00F419D5"/>
    <w:rsid w:val="00F426A0"/>
    <w:rsid w:val="00F4516F"/>
    <w:rsid w:val="00F85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3]"/>
    </o:shapedefaults>
    <o:shapelayout v:ext="edit">
      <o:idmap v:ext="edit" data="1"/>
    </o:shapelayout>
  </w:shapeDefaults>
  <w:decimalSymbol w:val="."/>
  <w:listSeparator w:val=","/>
  <w14:docId w14:val="21D3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D60A4"/>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EE2D8A"/>
    <w:pPr>
      <w:spacing w:after="80"/>
      <w:jc w:val="center"/>
    </w:pPr>
    <w:rPr>
      <w:rFonts w:ascii="Book Antiqua" w:eastAsia="GungsuhChe" w:hAnsi="Book Antiqua" w:cs="Big Caslon"/>
      <w:color w:val="000000" w:themeColor="text1"/>
      <w:sz w:val="15"/>
      <w:szCs w:val="15"/>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EE2D8A"/>
    <w:rPr>
      <w:rFonts w:ascii="Book Antiqua" w:eastAsia="GungsuhChe" w:hAnsi="Book Antiqua" w:cs="Big Caslon"/>
      <w:color w:val="000000" w:themeColor="text1"/>
      <w:sz w:val="15"/>
      <w:szCs w:val="15"/>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53D6F56ED55AD642AA745E7B4A022451">
    <w:name w:val="53D6F56ED55AD642AA745E7B4A022451"/>
    <w:rsid w:val="00AB599C"/>
    <w:pPr>
      <w:spacing w:after="0" w:line="240" w:lineRule="auto"/>
    </w:pPr>
    <w:rPr>
      <w:rFonts w:eastAsiaTheme="minorEastAsia"/>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D60A4"/>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EE2D8A"/>
    <w:pPr>
      <w:spacing w:after="80"/>
      <w:jc w:val="center"/>
    </w:pPr>
    <w:rPr>
      <w:rFonts w:ascii="Book Antiqua" w:eastAsia="GungsuhChe" w:hAnsi="Book Antiqua" w:cs="Big Caslon"/>
      <w:color w:val="000000" w:themeColor="text1"/>
      <w:sz w:val="15"/>
      <w:szCs w:val="15"/>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EE2D8A"/>
    <w:rPr>
      <w:rFonts w:ascii="Book Antiqua" w:eastAsia="GungsuhChe" w:hAnsi="Book Antiqua" w:cs="Big Caslon"/>
      <w:color w:val="000000" w:themeColor="text1"/>
      <w:sz w:val="15"/>
      <w:szCs w:val="15"/>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53D6F56ED55AD642AA745E7B4A022451">
    <w:name w:val="53D6F56ED55AD642AA745E7B4A022451"/>
    <w:rsid w:val="00AB599C"/>
    <w:pPr>
      <w:spacing w:after="0" w:line="240" w:lineRule="auto"/>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q5:b35vwtdx3198jsbzg79zp5nc0000gn:T:TC1037161399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TC103716139990</Template>
  <TotalTime>0</TotalTime>
  <Pages>1</Pages>
  <Words>2</Words>
  <Characters>13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keywords/>
  <cp:lastModifiedBy/>
  <cp:revision>1</cp:revision>
  <dcterms:created xsi:type="dcterms:W3CDTF">2015-10-18T22:22:00Z</dcterms:created>
  <dcterms:modified xsi:type="dcterms:W3CDTF">2015-10-21T01:47:00Z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