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CBF06A4" w:rsidR="00DD60A4" w:rsidRDefault="007D04E3">
      <w:r>
        <w:rPr>
          <w:noProof/>
        </w:rPr>
        <mc:AlternateContent>
          <mc:Choice Requires="wps">
            <w:drawing>
              <wp:anchor distT="0" distB="0" distL="114300" distR="114300" simplePos="0" relativeHeight="251664384" behindDoc="0" locked="0" layoutInCell="1" allowOverlap="1" wp14:anchorId="0B380984" wp14:editId="05B41310">
                <wp:simplePos x="0" y="0"/>
                <wp:positionH relativeFrom="column">
                  <wp:posOffset>3562350</wp:posOffset>
                </wp:positionH>
                <wp:positionV relativeFrom="paragraph">
                  <wp:posOffset>228600</wp:posOffset>
                </wp:positionV>
                <wp:extent cx="3632200" cy="683260"/>
                <wp:effectExtent l="0" t="0" r="0" b="25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CD1EA5" w:rsidRPr="00AC1D39" w:rsidRDefault="00CD1EA5">
                                <w:pPr>
                                  <w:pStyle w:val="NewsletterTitle"/>
                                  <w:rPr>
                                    <w:b w:val="0"/>
                                    <w:color w:val="auto"/>
                                  </w:rPr>
                                </w:pPr>
                                <w:r w:rsidRPr="00AC1D39">
                                  <w:rPr>
                                    <w:rStyle w:val="NewsletterTitleChar"/>
                                    <w:b/>
                                    <w:color w:val="auto"/>
                                  </w:rPr>
                                  <w:t>Woodland Elementary School</w:t>
                                </w:r>
                              </w:p>
                            </w:sdtContent>
                          </w:sdt>
                          <w:p w14:paraId="51EC2F00" w14:textId="77777777" w:rsidR="00CD1EA5" w:rsidRDefault="00CD1EA5">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80.5pt;margin-top:18pt;width:286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" filled="f" stroked="f">
                <v:textbox inset="0,0,0,0">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CD1EA5" w:rsidRPr="00AC1D39" w:rsidRDefault="00CD1EA5">
                          <w:pPr>
                            <w:pStyle w:val="NewsletterTitle"/>
                            <w:rPr>
                              <w:b w:val="0"/>
                              <w:color w:val="auto"/>
                            </w:rPr>
                          </w:pPr>
                          <w:r w:rsidRPr="00AC1D39">
                            <w:rPr>
                              <w:rStyle w:val="NewsletterTitleChar"/>
                              <w:b/>
                              <w:color w:val="auto"/>
                            </w:rPr>
                            <w:t>Woodland Elementary School</w:t>
                          </w:r>
                        </w:p>
                      </w:sdtContent>
                    </w:sdt>
                    <w:p w14:paraId="51EC2F00" w14:textId="77777777" w:rsidR="00CD1EA5" w:rsidRDefault="00CD1EA5">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722A8BD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0CAFFE2B" w:rsidR="00DD60A4" w:rsidRDefault="00EE7821">
      <w:r>
        <w:rPr>
          <w:noProof/>
        </w:rPr>
        <mc:AlternateContent>
          <mc:Choice Requires="wps">
            <w:drawing>
              <wp:anchor distT="0" distB="0" distL="114300" distR="114300" simplePos="0" relativeHeight="251665408" behindDoc="0" locked="0" layoutInCell="1" allowOverlap="1" wp14:anchorId="7FCBA465" wp14:editId="4F8A5530">
                <wp:simplePos x="0" y="0"/>
                <wp:positionH relativeFrom="column">
                  <wp:posOffset>3771900</wp:posOffset>
                </wp:positionH>
                <wp:positionV relativeFrom="paragraph">
                  <wp:posOffset>248285</wp:posOffset>
                </wp:positionV>
                <wp:extent cx="3282950" cy="94869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4A6B" w14:textId="2F928159" w:rsidR="00CD1EA5" w:rsidRPr="008C488D" w:rsidRDefault="00CD1EA5" w:rsidP="004F0F33">
                            <w:pPr>
                              <w:pStyle w:val="SectionLabelRightAligned"/>
                              <w:rPr>
                                <w:rStyle w:val="SectionLabelRightAlignedChar"/>
                                <w:b/>
                                <w:smallCaps/>
                                <w:sz w:val="28"/>
                                <w:szCs w:val="28"/>
                              </w:rPr>
                            </w:pPr>
                            <w:r w:rsidRPr="008C488D">
                              <w:rPr>
                                <w:rStyle w:val="SectionLabelRightAlignedChar"/>
                                <w:b/>
                                <w:smallCaps/>
                                <w:sz w:val="28"/>
                                <w:szCs w:val="28"/>
                              </w:rPr>
                              <w:t>J</w:t>
                            </w:r>
                            <w:r>
                              <w:rPr>
                                <w:rStyle w:val="SectionLabelRightAlignedChar"/>
                                <w:b/>
                                <w:smallCaps/>
                                <w:sz w:val="28"/>
                                <w:szCs w:val="28"/>
                              </w:rPr>
                              <w:t>ANUARY 13, 2016</w:t>
                            </w:r>
                          </w:p>
                          <w:sdt>
                            <w:sdtPr>
                              <w:rPr>
                                <w:rStyle w:val="SectionLabelRightAlignedChar"/>
                                <w:b/>
                                <w:smallCaps/>
                              </w:rPr>
                              <w:id w:val="55441775"/>
                            </w:sdtPr>
                            <w:sdtEndPr>
                              <w:rPr>
                                <w:rStyle w:val="DefaultParagraphFont"/>
                              </w:rPr>
                            </w:sdtEndPr>
                            <w:sdtContent>
                              <w:p w14:paraId="280BB357" w14:textId="423362FD" w:rsidR="00CD1EA5" w:rsidRDefault="00CD1EA5" w:rsidP="004F0F33">
                                <w:pPr>
                                  <w:pStyle w:val="SectionLabelRightAligned"/>
                                  <w:rPr>
                                    <w:rStyle w:val="SectionLabelRightAlignedChar"/>
                                    <w:b/>
                                    <w:smallCaps/>
                                  </w:rPr>
                                </w:pPr>
                              </w:p>
                              <w:p w14:paraId="6B633C00" w14:textId="13FC9BEC" w:rsidR="00CD1EA5" w:rsidRPr="008523CE" w:rsidRDefault="00CD1EA5" w:rsidP="00B30019">
                                <w:pPr>
                                  <w:pStyle w:val="SectionLabelRightAligned"/>
                                  <w:spacing w:line="240" w:lineRule="auto"/>
                                  <w:jc w:val="center"/>
                                  <w:rPr>
                                    <w:rStyle w:val="TextChar"/>
                                    <w:rFonts w:eastAsiaTheme="majorHAnsi" w:cstheme="minorBidi"/>
                                    <w:b/>
                                    <w:i w:val="0"/>
                                    <w:sz w:val="24"/>
                                    <w:szCs w:val="24"/>
                                    <w:u w:val="single"/>
                                    <w:lang w:bidi="ar-SA"/>
                                  </w:rPr>
                                </w:pPr>
                                <w:r w:rsidRPr="008523CE">
                                  <w:rPr>
                                    <w:rStyle w:val="SectionLabelRightAlignedChar"/>
                                    <w:b/>
                                    <w:smallCaps/>
                                    <w:sz w:val="24"/>
                                    <w:szCs w:val="24"/>
                                    <w:u w:val="single"/>
                                  </w:rPr>
                                  <w:t>SEVERAL POINTS AND DATES OF INTEREST</w:t>
                                </w:r>
                              </w:p>
                              <w:p w14:paraId="1D23BA39" w14:textId="5A1FF27D" w:rsidR="00CD1EA5" w:rsidRPr="00A1549C" w:rsidRDefault="00CD1EA5" w:rsidP="00FB4946">
                                <w:pPr>
                                  <w:pStyle w:val="Text"/>
                                  <w:rPr>
                                    <w:rStyle w:val="TextChar"/>
                                    <w:b/>
                                  </w:rPr>
                                </w:pPr>
                                <w:r w:rsidRPr="00A1549C">
                                  <w:rPr>
                                    <w:rStyle w:val="TextChar"/>
                                    <w:b/>
                                  </w:rPr>
                                  <w:t>-------------------------------------------------------------------------</w:t>
                                </w:r>
                              </w:p>
                              <w:p w14:paraId="16F99A39" w14:textId="77777777" w:rsidR="00CD1EA5" w:rsidRPr="00FB4946" w:rsidRDefault="00CD1EA5" w:rsidP="00525494">
                                <w:pPr>
                                  <w:pStyle w:val="Text"/>
                                  <w:jc w:val="center"/>
                                  <w:rPr>
                                    <w:rStyle w:val="TextChar"/>
                                    <w:b/>
                                    <w:u w:val="single"/>
                                  </w:rPr>
                                </w:pPr>
                                <w:r w:rsidRPr="00FB4946">
                                  <w:rPr>
                                    <w:rStyle w:val="TextChar"/>
                                    <w:b/>
                                    <w:u w:val="single"/>
                                  </w:rPr>
                                  <w:t>Let’s Read – Let’s Soar!</w:t>
                                </w:r>
                              </w:p>
                              <w:p w14:paraId="190B53B6" w14:textId="458F80F2" w:rsidR="00CD1EA5" w:rsidRPr="00FB4946" w:rsidRDefault="00CD1EA5" w:rsidP="00525494">
                                <w:pPr>
                                  <w:pStyle w:val="Text"/>
                                  <w:jc w:val="center"/>
                                  <w:rPr>
                                    <w:rStyle w:val="TextChar"/>
                                  </w:rPr>
                                </w:pPr>
                                <w:r w:rsidRPr="00FB4946">
                                  <w:rPr>
                                    <w:rStyle w:val="TextChar"/>
                                  </w:rPr>
                                  <w:t xml:space="preserve">Our students have read approx. 40 million words thus far this school year.  </w:t>
                                </w:r>
                                <w:r w:rsidRPr="00FB4946">
                                  <w:rPr>
                                    <w:rStyle w:val="TextChar"/>
                                    <w:u w:val="single"/>
                                  </w:rPr>
                                  <w:t xml:space="preserve">Our goal is to read 125 million words by May 1st.  </w:t>
                                </w:r>
                                <w:r w:rsidRPr="00FB4946">
                                  <w:rPr>
                                    <w:rStyle w:val="TextChar"/>
                                  </w:rPr>
                                  <w:t xml:space="preserve"> We will be celebrating with a special field trip to the Jonesborough Repertory Theatre for a special performance if we reach our 125 M goal.   We must keep reading, Team Woodland!   Let’s make it happen!!!</w:t>
                                </w:r>
                              </w:p>
                              <w:p w14:paraId="7294A9F9" w14:textId="28FB5A68" w:rsidR="00CD1EA5" w:rsidRPr="00FB4946" w:rsidRDefault="00CD1EA5" w:rsidP="00FB4946">
                                <w:pPr>
                                  <w:pStyle w:val="Text"/>
                                  <w:rPr>
                                    <w:rStyle w:val="TextChar"/>
                                    <w:sz w:val="18"/>
                                    <w:szCs w:val="18"/>
                                  </w:rPr>
                                </w:pPr>
                                <w:r>
                                  <w:rPr>
                                    <w:rStyle w:val="TextChar"/>
                                  </w:rPr>
                                  <w:t>-----------------------------------------------------------------------------------------------------------------------</w:t>
                                </w:r>
                              </w:p>
                              <w:p w14:paraId="16F831FE" w14:textId="4F2E71EE" w:rsidR="00CD1EA5" w:rsidRPr="00525494" w:rsidRDefault="00CD1EA5" w:rsidP="00525494">
                                <w:pPr>
                                  <w:pStyle w:val="Text"/>
                                  <w:jc w:val="center"/>
                                  <w:rPr>
                                    <w:rStyle w:val="TextChar"/>
                                    <w:sz w:val="18"/>
                                    <w:szCs w:val="18"/>
                                    <w:u w:val="single"/>
                                  </w:rPr>
                                </w:pPr>
                                <w:r w:rsidRPr="00525494">
                                  <w:rPr>
                                    <w:rStyle w:val="TextChar"/>
                                    <w:sz w:val="18"/>
                                    <w:szCs w:val="18"/>
                                    <w:u w:val="single"/>
                                  </w:rPr>
                                  <w:t>Reading ROCKS logs are due at the beginning of each month.</w:t>
                                </w:r>
                              </w:p>
                              <w:p w14:paraId="2A06A7D3" w14:textId="397BD1FC" w:rsidR="00CD1EA5" w:rsidRPr="00525494" w:rsidRDefault="00CD1EA5" w:rsidP="00525494">
                                <w:pPr>
                                  <w:pStyle w:val="Text"/>
                                  <w:jc w:val="center"/>
                                  <w:rPr>
                                    <w:rStyle w:val="TextChar"/>
                                  </w:rPr>
                                </w:pPr>
                                <w:r w:rsidRPr="00525494">
                                  <w:rPr>
                                    <w:rStyle w:val="TextChar"/>
                                  </w:rPr>
                                  <w:t xml:space="preserve">Please remember to read with your children each afternoon or evening.  </w:t>
                                </w:r>
                                <w:r w:rsidRPr="00525494">
                                  <w:rPr>
                                    <w:rStyle w:val="TextChar"/>
                                  </w:rPr>
                                  <w:sym w:font="Wingdings" w:char="F04A"/>
                                </w:r>
                                <w:r w:rsidRPr="00525494">
                                  <w:rPr>
                                    <w:rStyle w:val="TextChar"/>
                                  </w:rPr>
                                  <w:t xml:space="preserve">  As your child is reading, be certain to ask him/her about their reading selection.</w:t>
                                </w:r>
                              </w:p>
                              <w:p w14:paraId="7322AA48" w14:textId="1A196D92" w:rsidR="00CD1EA5" w:rsidRPr="0027693B" w:rsidRDefault="00CD1EA5" w:rsidP="00525494">
                                <w:pPr>
                                  <w:pStyle w:val="Text"/>
                                  <w:jc w:val="center"/>
                                  <w:rPr>
                                    <w:rStyle w:val="TextChar"/>
                                  </w:rPr>
                                </w:pPr>
                                <w:r w:rsidRPr="0027693B">
                                  <w:rPr>
                                    <w:rStyle w:val="TextChar"/>
                                    <w:u w:val="single"/>
                                  </w:rPr>
                                  <w:t>Example Questions/Guiding Points</w:t>
                                </w:r>
                              </w:p>
                              <w:p w14:paraId="0598104A" w14:textId="0BD538AA" w:rsidR="00CD1EA5" w:rsidRPr="0027693B" w:rsidRDefault="00CD1EA5" w:rsidP="00525494">
                                <w:pPr>
                                  <w:pStyle w:val="Text"/>
                                  <w:jc w:val="center"/>
                                  <w:rPr>
                                    <w:rStyle w:val="TextChar"/>
                                  </w:rPr>
                                </w:pPr>
                                <w:r w:rsidRPr="0027693B">
                                  <w:rPr>
                                    <w:rStyle w:val="TextChar"/>
                                  </w:rPr>
                                  <w:t>Who are the main characters?</w:t>
                                </w:r>
                              </w:p>
                              <w:p w14:paraId="62D69DF5" w14:textId="0A0C61B5" w:rsidR="00CD1EA5" w:rsidRPr="0027693B" w:rsidRDefault="00CD1EA5" w:rsidP="00525494">
                                <w:pPr>
                                  <w:pStyle w:val="Text"/>
                                  <w:jc w:val="center"/>
                                  <w:rPr>
                                    <w:rStyle w:val="TextChar"/>
                                  </w:rPr>
                                </w:pPr>
                                <w:r w:rsidRPr="0027693B">
                                  <w:rPr>
                                    <w:rStyle w:val="TextChar"/>
                                  </w:rPr>
                                  <w:t>What is the plot (i.e., what is the story about)?</w:t>
                                </w:r>
                              </w:p>
                              <w:p w14:paraId="41CA32E8" w14:textId="4013AE49" w:rsidR="00CD1EA5" w:rsidRPr="0027693B" w:rsidRDefault="00CD1EA5" w:rsidP="00525494">
                                <w:pPr>
                                  <w:pStyle w:val="Text"/>
                                  <w:jc w:val="center"/>
                                  <w:rPr>
                                    <w:rStyle w:val="TextChar"/>
                                  </w:rPr>
                                </w:pPr>
                                <w:r w:rsidRPr="0027693B">
                                  <w:rPr>
                                    <w:rStyle w:val="TextChar"/>
                                  </w:rPr>
                                  <w:t>Talk about the seque</w:t>
                                </w:r>
                                <w:r>
                                  <w:rPr>
                                    <w:rStyle w:val="TextChar"/>
                                  </w:rPr>
                                  <w:t>nce of events in the story.  Etc.</w:t>
                                </w:r>
                              </w:p>
                              <w:p w14:paraId="20D29D9A" w14:textId="4DC81E66" w:rsidR="00CD1EA5" w:rsidRPr="00797D2C" w:rsidRDefault="00CD1EA5" w:rsidP="00FB4946">
                                <w:pPr>
                                  <w:pStyle w:val="Text"/>
                                  <w:rPr>
                                    <w:rStyle w:val="TextChar"/>
                                  </w:rPr>
                                </w:pPr>
                                <w:r>
                                  <w:rPr>
                                    <w:rStyle w:val="TextChar"/>
                                  </w:rPr>
                                  <w:t>-----------------------------------------------------------------------------------------------------------------------</w:t>
                                </w:r>
                              </w:p>
                              <w:p w14:paraId="2824F7F6" w14:textId="218AAD8C" w:rsidR="00CD1EA5" w:rsidRPr="00FB4946" w:rsidRDefault="00CD1EA5" w:rsidP="00525494">
                                <w:pPr>
                                  <w:pStyle w:val="Text"/>
                                  <w:jc w:val="center"/>
                                  <w:rPr>
                                    <w:rStyle w:val="TextChar"/>
                                    <w:u w:val="single"/>
                                  </w:rPr>
                                </w:pPr>
                                <w:r w:rsidRPr="00FB4946">
                                  <w:rPr>
                                    <w:rStyle w:val="TextChar"/>
                                    <w:u w:val="single"/>
                                  </w:rPr>
                                  <w:t>An Inspiring Thought...</w:t>
                                </w:r>
                              </w:p>
                              <w:p w14:paraId="6212FB75" w14:textId="478D4068" w:rsidR="00CD1EA5" w:rsidRPr="00FB4946" w:rsidRDefault="00CD1EA5" w:rsidP="00525494">
                                <w:pPr>
                                  <w:pStyle w:val="Text"/>
                                  <w:jc w:val="center"/>
                                  <w:rPr>
                                    <w:rStyle w:val="TextChar"/>
                                  </w:rPr>
                                </w:pPr>
                                <w:r w:rsidRPr="00FB4946">
                                  <w:rPr>
                                    <w:rStyle w:val="TextChar"/>
                                  </w:rPr>
                                  <w:t>Smile!  There is so much beauty in the world, and you are part of it!</w:t>
                                </w:r>
                              </w:p>
                              <w:p w14:paraId="55DEFDB1" w14:textId="325B40D3" w:rsidR="00CD1EA5" w:rsidRPr="00FB4946" w:rsidRDefault="00CD1EA5" w:rsidP="00525494">
                                <w:pPr>
                                  <w:pStyle w:val="Text"/>
                                  <w:jc w:val="center"/>
                                  <w:rPr>
                                    <w:rStyle w:val="TextChar"/>
                                  </w:rPr>
                                </w:pPr>
                                <w:r w:rsidRPr="00FB4946">
                                  <w:rPr>
                                    <w:rStyle w:val="TextChar"/>
                                  </w:rPr>
                                  <w:t>- Twitter@LifeStyle</w:t>
                                </w:r>
                              </w:p>
                              <w:p w14:paraId="466057F5" w14:textId="114307FF" w:rsidR="00CD1EA5" w:rsidRDefault="00CD1EA5" w:rsidP="00FB4946">
                                <w:pPr>
                                  <w:pStyle w:val="Text"/>
                                  <w:rPr>
                                    <w:rStyle w:val="TextChar"/>
                                    <w:b/>
                                  </w:rPr>
                                </w:pPr>
                                <w:r w:rsidRPr="00797D2C">
                                  <w:rPr>
                                    <w:rStyle w:val="TextChar"/>
                                    <w:b/>
                                  </w:rPr>
                                  <w:t>-----------------------------------------</w:t>
                                </w:r>
                                <w:r>
                                  <w:rPr>
                                    <w:rStyle w:val="TextChar"/>
                                    <w:b/>
                                  </w:rPr>
                                  <w:t>-------------------------------------------------</w:t>
                                </w:r>
                              </w:p>
                              <w:p w14:paraId="7D1B6AD3" w14:textId="1E3D3A7D" w:rsidR="00CD1EA5" w:rsidRPr="00FB4946" w:rsidRDefault="00CD1EA5" w:rsidP="00FB4946">
                                <w:pPr>
                                  <w:pStyle w:val="Text"/>
                                  <w:rPr>
                                    <w:rStyle w:val="TextChar"/>
                                    <w:b/>
                                    <w:sz w:val="15"/>
                                    <w:szCs w:val="15"/>
                                    <w:u w:val="single"/>
                                  </w:rPr>
                                </w:pPr>
                                <w:r w:rsidRPr="00FB4946">
                                  <w:rPr>
                                    <w:rStyle w:val="TextChar"/>
                                    <w:b/>
                                    <w:sz w:val="15"/>
                                    <w:szCs w:val="15"/>
                                    <w:u w:val="single"/>
                                  </w:rPr>
                                  <w:t>Breakfast/Snow Delays</w:t>
                                </w:r>
                              </w:p>
                              <w:p w14:paraId="7F1316CD" w14:textId="40BFEEE9" w:rsidR="00CD1EA5" w:rsidRPr="00FB4946" w:rsidRDefault="00CD1EA5" w:rsidP="00FB4946">
                                <w:pPr>
                                  <w:pStyle w:val="Text"/>
                                  <w:numPr>
                                    <w:ilvl w:val="0"/>
                                    <w:numId w:val="22"/>
                                  </w:numPr>
                                  <w:rPr>
                                    <w:rStyle w:val="TextChar"/>
                                    <w:sz w:val="15"/>
                                    <w:szCs w:val="15"/>
                                  </w:rPr>
                                </w:pPr>
                                <w:r w:rsidRPr="00FB4946">
                                  <w:rPr>
                                    <w:rStyle w:val="TextChar"/>
                                    <w:sz w:val="15"/>
                                    <w:szCs w:val="15"/>
                                  </w:rPr>
                                  <w:t xml:space="preserve">Please remember that breakfast will not be served on our Snow Delay Days.   </w:t>
                                </w:r>
                              </w:p>
                              <w:p w14:paraId="0AC4CA43" w14:textId="266C665D" w:rsidR="00CD1EA5" w:rsidRPr="00FB4946" w:rsidRDefault="00CD1EA5" w:rsidP="00FB4946">
                                <w:pPr>
                                  <w:pStyle w:val="Text"/>
                                  <w:numPr>
                                    <w:ilvl w:val="0"/>
                                    <w:numId w:val="22"/>
                                  </w:numPr>
                                  <w:rPr>
                                    <w:rStyle w:val="TextChar"/>
                                    <w:sz w:val="15"/>
                                    <w:szCs w:val="15"/>
                                  </w:rPr>
                                </w:pPr>
                                <w:r w:rsidRPr="00FB4946">
                                  <w:rPr>
                                    <w:rStyle w:val="TextChar"/>
                                    <w:sz w:val="15"/>
                                    <w:szCs w:val="15"/>
                                  </w:rPr>
                                  <w:t xml:space="preserve">Breakfast is served free of charge for all Woodland students on all other school days.  </w:t>
                                </w:r>
                              </w:p>
                              <w:p w14:paraId="41A97FDC" w14:textId="53968C6A" w:rsidR="00CD1EA5" w:rsidRPr="00D36112" w:rsidRDefault="00CD1EA5" w:rsidP="00FB4946">
                                <w:pPr>
                                  <w:pStyle w:val="Text"/>
                                  <w:rPr>
                                    <w:rStyle w:val="TextChar"/>
                                    <w:b/>
                                  </w:rPr>
                                </w:pPr>
                                <w:r w:rsidRPr="00D36112">
                                  <w:rPr>
                                    <w:rStyle w:val="TextChar"/>
                                    <w:b/>
                                  </w:rPr>
                                  <w:t>-------------------------------------------------------------------------</w:t>
                                </w:r>
                                <w:r>
                                  <w:rPr>
                                    <w:rStyle w:val="TextChar"/>
                                    <w:b/>
                                  </w:rPr>
                                  <w:t>-----------------</w:t>
                                </w:r>
                              </w:p>
                              <w:p w14:paraId="38A2F91F" w14:textId="543706A9" w:rsidR="00CD1EA5" w:rsidRPr="00FB4946" w:rsidRDefault="00CD1EA5" w:rsidP="00FB4946">
                                <w:pPr>
                                  <w:pStyle w:val="Text"/>
                                  <w:rPr>
                                    <w:rStyle w:val="TextChar"/>
                                    <w:rFonts w:ascii="Baskerville Old Face" w:hAnsi="Baskerville Old Face"/>
                                    <w:b/>
                                    <w:u w:val="single"/>
                                  </w:rPr>
                                </w:pPr>
                                <w:r w:rsidRPr="00FB4946">
                                  <w:rPr>
                                    <w:rStyle w:val="TextChar"/>
                                    <w:rFonts w:ascii="Baskerville Old Face" w:hAnsi="Baskerville Old Face"/>
                                    <w:b/>
                                    <w:u w:val="single"/>
                                  </w:rPr>
                                  <w:t>Dates of Interest</w:t>
                                </w:r>
                              </w:p>
                              <w:p w14:paraId="371DAC76" w14:textId="13042386"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Dr. Martin Luther King, Jr. Holiday:  January 18th  (School will be closed).</w:t>
                                </w:r>
                              </w:p>
                              <w:p w14:paraId="3B17F85F" w14:textId="7E7704FA"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Mid-Term Grading Reports:  February 3rd</w:t>
                                </w:r>
                              </w:p>
                              <w:p w14:paraId="5CDFFA48" w14:textId="2B99332D"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Snowflake Day:  February 5th (School will be closed unless this day is needed for a Snow Make-up Day.)</w:t>
                                </w:r>
                              </w:p>
                              <w:p w14:paraId="0EED2E56" w14:textId="12A0ED9D" w:rsidR="00CD1EA5" w:rsidRPr="00FB4946" w:rsidRDefault="000B65AC" w:rsidP="00FB4946">
                                <w:pPr>
                                  <w:pStyle w:val="Text"/>
                                  <w:numPr>
                                    <w:ilvl w:val="0"/>
                                    <w:numId w:val="18"/>
                                  </w:numPr>
                                  <w:rPr>
                                    <w:rStyle w:val="TextChar"/>
                                    <w:rFonts w:ascii="Baskerville" w:hAnsi="Baskerville" w:cs="Baskerville"/>
                                  </w:rPr>
                                </w:pPr>
                                <w:r>
                                  <w:rPr>
                                    <w:rStyle w:val="TextChar"/>
                                    <w:rFonts w:ascii="Baskerville" w:hAnsi="Baskerville" w:cs="Baskerville"/>
                                  </w:rPr>
                                  <w:t>PTA Meeting:  February 16</w:t>
                                </w:r>
                                <w:r w:rsidR="00CD1EA5" w:rsidRPr="00FB4946">
                                  <w:rPr>
                                    <w:rStyle w:val="TextChar"/>
                                    <w:rFonts w:ascii="Baskerville" w:hAnsi="Baskerville" w:cs="Baskerville"/>
                                  </w:rPr>
                                  <w:t>th @ 6 PM:  Our third grade students will be performing under the direction o</w:t>
                                </w:r>
                                <w:r w:rsidR="00CD1EA5">
                                  <w:rPr>
                                    <w:rStyle w:val="TextChar"/>
                                    <w:rFonts w:ascii="Baskerville" w:hAnsi="Baskerville" w:cs="Baskerville"/>
                                  </w:rPr>
                                  <w:t xml:space="preserve">f Mrs. Evans.  TY, Third Grade Students </w:t>
                                </w:r>
                                <w:r w:rsidR="00CD1EA5" w:rsidRPr="00FB4946">
                                  <w:rPr>
                                    <w:rStyle w:val="TextChar"/>
                                    <w:rFonts w:ascii="Baskerville" w:hAnsi="Baskerville" w:cs="Baskerville"/>
                                  </w:rPr>
                                  <w:t>and Mrs. Evans!</w:t>
                                </w:r>
                              </w:p>
                              <w:p w14:paraId="1F3B39C2" w14:textId="70428A84"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Grade 3 TN Ready Writing Assessment:  February 22</w:t>
                                </w:r>
                                <w:r>
                                  <w:rPr>
                                    <w:rStyle w:val="TextChar"/>
                                    <w:rFonts w:ascii="Baskerville" w:hAnsi="Baskerville" w:cs="Baskerville"/>
                                  </w:rPr>
                                  <w:t>nd</w:t>
                                </w:r>
                                <w:r w:rsidRPr="00FB4946">
                                  <w:rPr>
                                    <w:rStyle w:val="TextChar"/>
                                    <w:rFonts w:ascii="Baskerville" w:hAnsi="Baskerville" w:cs="Baskerville"/>
                                  </w:rPr>
                                  <w:t xml:space="preserve"> – 26th</w:t>
                                </w:r>
                              </w:p>
                              <w:p w14:paraId="358AB9C6" w14:textId="43C8E5CF"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Grade 4 TN Ready Writing Assessment:  February 29</w:t>
                                </w:r>
                                <w:r>
                                  <w:rPr>
                                    <w:rStyle w:val="TextChar"/>
                                    <w:rFonts w:ascii="Baskerville" w:hAnsi="Baskerville" w:cs="Baskerville"/>
                                  </w:rPr>
                                  <w:t>th</w:t>
                                </w:r>
                                <w:r w:rsidRPr="00FB4946">
                                  <w:rPr>
                                    <w:rStyle w:val="TextChar"/>
                                    <w:rFonts w:ascii="Baskerville" w:hAnsi="Baskerville" w:cs="Baskerville"/>
                                  </w:rPr>
                                  <w:t xml:space="preserve"> – March 4th</w:t>
                                </w:r>
                              </w:p>
                              <w:p w14:paraId="2D20C0B6" w14:textId="69C08EBC"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End of Third Quarter: March 11th</w:t>
                                </w:r>
                              </w:p>
                              <w:p w14:paraId="43DE8275" w14:textId="4CB8AB20"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Spring Break:  March 14 – 18th</w:t>
                                </w:r>
                              </w:p>
                              <w:p w14:paraId="38099D5E" w14:textId="5195A2FC" w:rsidR="00CD1EA5" w:rsidRPr="00D3291E" w:rsidRDefault="00CD1EA5" w:rsidP="00FB4946">
                                <w:pPr>
                                  <w:pStyle w:val="Text"/>
                                  <w:rPr>
                                    <w:rStyle w:val="TextChar"/>
                                    <w:sz w:val="18"/>
                                    <w:szCs w:val="18"/>
                                  </w:rPr>
                                </w:pPr>
                                <w:r>
                                  <w:rPr>
                                    <w:rStyle w:val="TextChar"/>
                                    <w:sz w:val="18"/>
                                    <w:szCs w:val="18"/>
                                  </w:rPr>
                                  <w:t>---------------------------------------------------------------------------------</w:t>
                                </w:r>
                                <w:r>
                                  <w:rPr>
                                    <w:rStyle w:val="TextChar"/>
                                  </w:rPr>
                                  <w:t>----------------------------</w:t>
                                </w:r>
                              </w:p>
                              <w:p w14:paraId="449F0A52" w14:textId="42C85024" w:rsidR="00CD1EA5" w:rsidRPr="00525494" w:rsidRDefault="000B65AC" w:rsidP="00525494">
                                <w:pPr>
                                  <w:pStyle w:val="Text"/>
                                  <w:spacing w:line="360" w:lineRule="auto"/>
                                  <w:rPr>
                                    <w:rStyle w:val="TextChar"/>
                                    <w:rFonts w:ascii="Lucida Handwriting" w:hAnsi="Lucida Handwriting"/>
                                    <w:color w:val="auto"/>
                                  </w:rPr>
                                </w:pPr>
                                <w:r>
                                  <w:rPr>
                                    <w:rStyle w:val="TextChar"/>
                                    <w:rFonts w:ascii="Lucida Handwriting" w:hAnsi="Lucida Handwriting"/>
                                    <w:color w:val="auto"/>
                                  </w:rPr>
                                  <w:t xml:space="preserve">TY ~ TY ~ TY!  </w:t>
                                </w:r>
                                <w:bookmarkStart w:id="0" w:name="_GoBack"/>
                                <w:bookmarkEnd w:id="0"/>
                                <w:r w:rsidR="00CD1EA5" w:rsidRPr="00525494">
                                  <w:rPr>
                                    <w:rStyle w:val="TextChar"/>
                                    <w:rFonts w:ascii="Lucida Handwriting" w:hAnsi="Lucida Handwriting"/>
                                    <w:color w:val="auto"/>
                                  </w:rPr>
                                  <w:t xml:space="preserve">Thanks to each of you who participated in our PTA Cookie Dough and Best Card Sales.   We appreciate </w:t>
                                </w:r>
                                <w:r w:rsidR="00CD1EA5">
                                  <w:rPr>
                                    <w:rStyle w:val="TextChar"/>
                                    <w:rFonts w:ascii="Lucida Handwriting" w:hAnsi="Lucida Handwriting"/>
                                    <w:color w:val="auto"/>
                                  </w:rPr>
                                  <w:t xml:space="preserve">all that you do for our wonderful school!   </w:t>
                                </w:r>
                              </w:p>
                              <w:p w14:paraId="7A32378B" w14:textId="60461A54" w:rsidR="00CD1EA5" w:rsidRPr="00525494" w:rsidRDefault="00CD1EA5" w:rsidP="00FB4946">
                                <w:pPr>
                                  <w:pStyle w:val="Text"/>
                                  <w:rPr>
                                    <w:rFonts w:ascii="Lucida Handwriting" w:hAnsi="Lucida Handwriting"/>
                                    <w:b w:val="0"/>
                                    <w:i w:val="0"/>
                                    <w:color w:val="auto"/>
                                    <w:sz w:val="14"/>
                                    <w:szCs w:val="14"/>
                                  </w:rPr>
                                </w:pPr>
                                <w:r>
                                  <w:rPr>
                                    <w:rStyle w:val="TextChar"/>
                                    <w:rFonts w:ascii="Lucida Handwriting" w:hAnsi="Lucida Handwriting"/>
                                    <w:color w:val="auto"/>
                                    <w:sz w:val="14"/>
                                    <w:szCs w:val="14"/>
                                  </w:rPr>
                                  <w:t>_____________________________________________________________________</w:t>
                                </w:r>
                              </w:p>
                              <w:p w14:paraId="7B9B54C1" w14:textId="77777777" w:rsidR="00CD1EA5" w:rsidRDefault="00CD1EA5" w:rsidP="004F0F33">
                                <w:pPr>
                                  <w:pStyle w:val="SectionLabelRightAligned"/>
                                  <w:rPr>
                                    <w:rStyle w:val="SectionLabelRightAlignedChar"/>
                                    <w:b/>
                                    <w:smallCaps/>
                                    <w:u w:val="single"/>
                                  </w:rPr>
                                </w:pPr>
                              </w:p>
                              <w:p w14:paraId="110F7C02" w14:textId="77777777" w:rsidR="00CD1EA5" w:rsidRPr="00712999" w:rsidRDefault="00CD1EA5" w:rsidP="004F0F33">
                                <w:pPr>
                                  <w:pStyle w:val="SectionLabelRightAligned"/>
                                </w:pPr>
                              </w:p>
                            </w:sdtContent>
                          </w:sdt>
                          <w:p w14:paraId="1A151100" w14:textId="77777777" w:rsidR="00CD1EA5" w:rsidRPr="004F0F33" w:rsidRDefault="00CD1EA5" w:rsidP="004F0F33">
                            <w:pPr>
                              <w:pStyle w:val="SectionLabelRightAligned"/>
                            </w:pPr>
                          </w:p>
                          <w:sdt>
                            <w:sdtPr>
                              <w:rPr>
                                <w:rStyle w:val="TextChar"/>
                              </w:rPr>
                              <w:id w:val="-1895027745"/>
                            </w:sdtPr>
                            <w:sdtEndPr>
                              <w:rPr>
                                <w:rStyle w:val="DefaultParagraphFont"/>
                                <w:b/>
                                <w:i/>
                              </w:rPr>
                            </w:sdtEndPr>
                            <w:sdtContent>
                              <w:p w14:paraId="3539F049" w14:textId="77777777" w:rsidR="00CD1EA5" w:rsidRDefault="00CD1EA5" w:rsidP="00FB4946">
                                <w:pPr>
                                  <w:pStyle w:val="Text"/>
                                  <w:rPr>
                                    <w:rStyle w:val="TextChar"/>
                                  </w:rPr>
                                </w:pPr>
                              </w:p>
                              <w:p w14:paraId="0AC3FEB5" w14:textId="77777777" w:rsidR="00CD1EA5" w:rsidRPr="00CD7B4D" w:rsidRDefault="00CD1EA5" w:rsidP="00FB4946">
                                <w:pPr>
                                  <w:pStyle w:val="Text"/>
                                </w:pPr>
                              </w:p>
                            </w:sdtContent>
                          </w:sdt>
                          <w:p w14:paraId="1C0F2598" w14:textId="77777777" w:rsidR="00CD1EA5" w:rsidRDefault="00CD1EA5">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97pt;margin-top:19.55pt;width:258.5pt;height: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CDrsCAADE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" filled="f" stroked="f">
                <v:textbox>
                  <w:txbxContent>
                    <w:p w14:paraId="48694A6B" w14:textId="2F928159" w:rsidR="00CD1EA5" w:rsidRPr="008C488D" w:rsidRDefault="00CD1EA5" w:rsidP="004F0F33">
                      <w:pPr>
                        <w:pStyle w:val="SectionLabelRightAligned"/>
                        <w:rPr>
                          <w:rStyle w:val="SectionLabelRightAlignedChar"/>
                          <w:b/>
                          <w:smallCaps/>
                          <w:sz w:val="28"/>
                          <w:szCs w:val="28"/>
                        </w:rPr>
                      </w:pPr>
                      <w:r w:rsidRPr="008C488D">
                        <w:rPr>
                          <w:rStyle w:val="SectionLabelRightAlignedChar"/>
                          <w:b/>
                          <w:smallCaps/>
                          <w:sz w:val="28"/>
                          <w:szCs w:val="28"/>
                        </w:rPr>
                        <w:t>J</w:t>
                      </w:r>
                      <w:r>
                        <w:rPr>
                          <w:rStyle w:val="SectionLabelRightAlignedChar"/>
                          <w:b/>
                          <w:smallCaps/>
                          <w:sz w:val="28"/>
                          <w:szCs w:val="28"/>
                        </w:rPr>
                        <w:t>ANUARY 13, 2016</w:t>
                      </w:r>
                    </w:p>
                    <w:sdt>
                      <w:sdtPr>
                        <w:rPr>
                          <w:rStyle w:val="SectionLabelRightAlignedChar"/>
                          <w:b/>
                          <w:smallCaps/>
                        </w:rPr>
                        <w:id w:val="55441775"/>
                      </w:sdtPr>
                      <w:sdtEndPr>
                        <w:rPr>
                          <w:rStyle w:val="DefaultParagraphFont"/>
                        </w:rPr>
                      </w:sdtEndPr>
                      <w:sdtContent>
                        <w:p w14:paraId="280BB357" w14:textId="423362FD" w:rsidR="00CD1EA5" w:rsidRDefault="00CD1EA5" w:rsidP="004F0F33">
                          <w:pPr>
                            <w:pStyle w:val="SectionLabelRightAligned"/>
                            <w:rPr>
                              <w:rStyle w:val="SectionLabelRightAlignedChar"/>
                              <w:b/>
                              <w:smallCaps/>
                            </w:rPr>
                          </w:pPr>
                        </w:p>
                        <w:p w14:paraId="6B633C00" w14:textId="13FC9BEC" w:rsidR="00CD1EA5" w:rsidRPr="008523CE" w:rsidRDefault="00CD1EA5" w:rsidP="00B30019">
                          <w:pPr>
                            <w:pStyle w:val="SectionLabelRightAligned"/>
                            <w:spacing w:line="240" w:lineRule="auto"/>
                            <w:jc w:val="center"/>
                            <w:rPr>
                              <w:rStyle w:val="TextChar"/>
                              <w:rFonts w:eastAsiaTheme="majorHAnsi" w:cstheme="minorBidi"/>
                              <w:b/>
                              <w:i w:val="0"/>
                              <w:sz w:val="24"/>
                              <w:szCs w:val="24"/>
                              <w:u w:val="single"/>
                              <w:lang w:bidi="ar-SA"/>
                            </w:rPr>
                          </w:pPr>
                          <w:r w:rsidRPr="008523CE">
                            <w:rPr>
                              <w:rStyle w:val="SectionLabelRightAlignedChar"/>
                              <w:b/>
                              <w:smallCaps/>
                              <w:sz w:val="24"/>
                              <w:szCs w:val="24"/>
                              <w:u w:val="single"/>
                            </w:rPr>
                            <w:t>SEVERAL POINTS AND DATES OF INTEREST</w:t>
                          </w:r>
                        </w:p>
                        <w:p w14:paraId="1D23BA39" w14:textId="5A1FF27D" w:rsidR="00CD1EA5" w:rsidRPr="00A1549C" w:rsidRDefault="00CD1EA5" w:rsidP="00FB4946">
                          <w:pPr>
                            <w:pStyle w:val="Text"/>
                            <w:rPr>
                              <w:rStyle w:val="TextChar"/>
                              <w:b/>
                            </w:rPr>
                          </w:pPr>
                          <w:r w:rsidRPr="00A1549C">
                            <w:rPr>
                              <w:rStyle w:val="TextChar"/>
                              <w:b/>
                            </w:rPr>
                            <w:t>-------------------------------------------------------------------------</w:t>
                          </w:r>
                        </w:p>
                        <w:p w14:paraId="16F99A39" w14:textId="77777777" w:rsidR="00CD1EA5" w:rsidRPr="00FB4946" w:rsidRDefault="00CD1EA5" w:rsidP="00525494">
                          <w:pPr>
                            <w:pStyle w:val="Text"/>
                            <w:jc w:val="center"/>
                            <w:rPr>
                              <w:rStyle w:val="TextChar"/>
                              <w:b/>
                              <w:u w:val="single"/>
                            </w:rPr>
                          </w:pPr>
                          <w:r w:rsidRPr="00FB4946">
                            <w:rPr>
                              <w:rStyle w:val="TextChar"/>
                              <w:b/>
                              <w:u w:val="single"/>
                            </w:rPr>
                            <w:t>Let’s Read – Let’s Soar!</w:t>
                          </w:r>
                        </w:p>
                        <w:p w14:paraId="190B53B6" w14:textId="458F80F2" w:rsidR="00CD1EA5" w:rsidRPr="00FB4946" w:rsidRDefault="00CD1EA5" w:rsidP="00525494">
                          <w:pPr>
                            <w:pStyle w:val="Text"/>
                            <w:jc w:val="center"/>
                            <w:rPr>
                              <w:rStyle w:val="TextChar"/>
                            </w:rPr>
                          </w:pPr>
                          <w:r w:rsidRPr="00FB4946">
                            <w:rPr>
                              <w:rStyle w:val="TextChar"/>
                            </w:rPr>
                            <w:t xml:space="preserve">Our students have read approx. 40 million words thus far this school year.  </w:t>
                          </w:r>
                          <w:r w:rsidRPr="00FB4946">
                            <w:rPr>
                              <w:rStyle w:val="TextChar"/>
                              <w:u w:val="single"/>
                            </w:rPr>
                            <w:t xml:space="preserve">Our goal is to read 125 million words by May 1st.  </w:t>
                          </w:r>
                          <w:r w:rsidRPr="00FB4946">
                            <w:rPr>
                              <w:rStyle w:val="TextChar"/>
                            </w:rPr>
                            <w:t xml:space="preserve"> We will be celebrating with a special field trip to the Jonesborough Repertory Theatre for a special performance if we reach our 125 M goal.   We must keep reading, Team Woodland!   Let’s make it happen!!!</w:t>
                          </w:r>
                        </w:p>
                        <w:p w14:paraId="7294A9F9" w14:textId="28FB5A68" w:rsidR="00CD1EA5" w:rsidRPr="00FB4946" w:rsidRDefault="00CD1EA5" w:rsidP="00FB4946">
                          <w:pPr>
                            <w:pStyle w:val="Text"/>
                            <w:rPr>
                              <w:rStyle w:val="TextChar"/>
                              <w:sz w:val="18"/>
                              <w:szCs w:val="18"/>
                            </w:rPr>
                          </w:pPr>
                          <w:r>
                            <w:rPr>
                              <w:rStyle w:val="TextChar"/>
                            </w:rPr>
                            <w:t>-----------------------------------------------------------------------------------------------------------------------</w:t>
                          </w:r>
                        </w:p>
                        <w:p w14:paraId="16F831FE" w14:textId="4F2E71EE" w:rsidR="00CD1EA5" w:rsidRPr="00525494" w:rsidRDefault="00CD1EA5" w:rsidP="00525494">
                          <w:pPr>
                            <w:pStyle w:val="Text"/>
                            <w:jc w:val="center"/>
                            <w:rPr>
                              <w:rStyle w:val="TextChar"/>
                              <w:sz w:val="18"/>
                              <w:szCs w:val="18"/>
                              <w:u w:val="single"/>
                            </w:rPr>
                          </w:pPr>
                          <w:r w:rsidRPr="00525494">
                            <w:rPr>
                              <w:rStyle w:val="TextChar"/>
                              <w:sz w:val="18"/>
                              <w:szCs w:val="18"/>
                              <w:u w:val="single"/>
                            </w:rPr>
                            <w:t>Reading ROCKS logs are due at the beginning of each month.</w:t>
                          </w:r>
                        </w:p>
                        <w:p w14:paraId="2A06A7D3" w14:textId="397BD1FC" w:rsidR="00CD1EA5" w:rsidRPr="00525494" w:rsidRDefault="00CD1EA5" w:rsidP="00525494">
                          <w:pPr>
                            <w:pStyle w:val="Text"/>
                            <w:jc w:val="center"/>
                            <w:rPr>
                              <w:rStyle w:val="TextChar"/>
                            </w:rPr>
                          </w:pPr>
                          <w:r w:rsidRPr="00525494">
                            <w:rPr>
                              <w:rStyle w:val="TextChar"/>
                            </w:rPr>
                            <w:t xml:space="preserve">Please remember to read with your children each afternoon or evening.  </w:t>
                          </w:r>
                          <w:r w:rsidRPr="00525494">
                            <w:rPr>
                              <w:rStyle w:val="TextChar"/>
                            </w:rPr>
                            <w:sym w:font="Wingdings" w:char="F04A"/>
                          </w:r>
                          <w:r w:rsidRPr="00525494">
                            <w:rPr>
                              <w:rStyle w:val="TextChar"/>
                            </w:rPr>
                            <w:t xml:space="preserve">  As your child is reading, be certain to ask him/her about their reading selection.</w:t>
                          </w:r>
                        </w:p>
                        <w:p w14:paraId="7322AA48" w14:textId="1A196D92" w:rsidR="00CD1EA5" w:rsidRPr="0027693B" w:rsidRDefault="00CD1EA5" w:rsidP="00525494">
                          <w:pPr>
                            <w:pStyle w:val="Text"/>
                            <w:jc w:val="center"/>
                            <w:rPr>
                              <w:rStyle w:val="TextChar"/>
                            </w:rPr>
                          </w:pPr>
                          <w:r w:rsidRPr="0027693B">
                            <w:rPr>
                              <w:rStyle w:val="TextChar"/>
                              <w:u w:val="single"/>
                            </w:rPr>
                            <w:t>Example Questions/Guiding Points</w:t>
                          </w:r>
                        </w:p>
                        <w:p w14:paraId="0598104A" w14:textId="0BD538AA" w:rsidR="00CD1EA5" w:rsidRPr="0027693B" w:rsidRDefault="00CD1EA5" w:rsidP="00525494">
                          <w:pPr>
                            <w:pStyle w:val="Text"/>
                            <w:jc w:val="center"/>
                            <w:rPr>
                              <w:rStyle w:val="TextChar"/>
                            </w:rPr>
                          </w:pPr>
                          <w:r w:rsidRPr="0027693B">
                            <w:rPr>
                              <w:rStyle w:val="TextChar"/>
                            </w:rPr>
                            <w:t>Who are the main characters?</w:t>
                          </w:r>
                        </w:p>
                        <w:p w14:paraId="62D69DF5" w14:textId="0A0C61B5" w:rsidR="00CD1EA5" w:rsidRPr="0027693B" w:rsidRDefault="00CD1EA5" w:rsidP="00525494">
                          <w:pPr>
                            <w:pStyle w:val="Text"/>
                            <w:jc w:val="center"/>
                            <w:rPr>
                              <w:rStyle w:val="TextChar"/>
                            </w:rPr>
                          </w:pPr>
                          <w:r w:rsidRPr="0027693B">
                            <w:rPr>
                              <w:rStyle w:val="TextChar"/>
                            </w:rPr>
                            <w:t>What is the plot (i.e., what is the story about)?</w:t>
                          </w:r>
                        </w:p>
                        <w:p w14:paraId="41CA32E8" w14:textId="4013AE49" w:rsidR="00CD1EA5" w:rsidRPr="0027693B" w:rsidRDefault="00CD1EA5" w:rsidP="00525494">
                          <w:pPr>
                            <w:pStyle w:val="Text"/>
                            <w:jc w:val="center"/>
                            <w:rPr>
                              <w:rStyle w:val="TextChar"/>
                            </w:rPr>
                          </w:pPr>
                          <w:r w:rsidRPr="0027693B">
                            <w:rPr>
                              <w:rStyle w:val="TextChar"/>
                            </w:rPr>
                            <w:t>Talk about the seque</w:t>
                          </w:r>
                          <w:r>
                            <w:rPr>
                              <w:rStyle w:val="TextChar"/>
                            </w:rPr>
                            <w:t>nce of events in the story.  Etc.</w:t>
                          </w:r>
                        </w:p>
                        <w:p w14:paraId="20D29D9A" w14:textId="4DC81E66" w:rsidR="00CD1EA5" w:rsidRPr="00797D2C" w:rsidRDefault="00CD1EA5" w:rsidP="00FB4946">
                          <w:pPr>
                            <w:pStyle w:val="Text"/>
                            <w:rPr>
                              <w:rStyle w:val="TextChar"/>
                            </w:rPr>
                          </w:pPr>
                          <w:r>
                            <w:rPr>
                              <w:rStyle w:val="TextChar"/>
                            </w:rPr>
                            <w:t>-----------------------------------------------------------------------------------------------------------------------</w:t>
                          </w:r>
                        </w:p>
                        <w:p w14:paraId="2824F7F6" w14:textId="218AAD8C" w:rsidR="00CD1EA5" w:rsidRPr="00FB4946" w:rsidRDefault="00CD1EA5" w:rsidP="00525494">
                          <w:pPr>
                            <w:pStyle w:val="Text"/>
                            <w:jc w:val="center"/>
                            <w:rPr>
                              <w:rStyle w:val="TextChar"/>
                              <w:u w:val="single"/>
                            </w:rPr>
                          </w:pPr>
                          <w:r w:rsidRPr="00FB4946">
                            <w:rPr>
                              <w:rStyle w:val="TextChar"/>
                              <w:u w:val="single"/>
                            </w:rPr>
                            <w:t>An Inspiring Thought...</w:t>
                          </w:r>
                        </w:p>
                        <w:p w14:paraId="6212FB75" w14:textId="478D4068" w:rsidR="00CD1EA5" w:rsidRPr="00FB4946" w:rsidRDefault="00CD1EA5" w:rsidP="00525494">
                          <w:pPr>
                            <w:pStyle w:val="Text"/>
                            <w:jc w:val="center"/>
                            <w:rPr>
                              <w:rStyle w:val="TextChar"/>
                            </w:rPr>
                          </w:pPr>
                          <w:r w:rsidRPr="00FB4946">
                            <w:rPr>
                              <w:rStyle w:val="TextChar"/>
                            </w:rPr>
                            <w:t>Smile!  There is so much beauty in the world, and you are part of it!</w:t>
                          </w:r>
                        </w:p>
                        <w:p w14:paraId="55DEFDB1" w14:textId="325B40D3" w:rsidR="00CD1EA5" w:rsidRPr="00FB4946" w:rsidRDefault="00CD1EA5" w:rsidP="00525494">
                          <w:pPr>
                            <w:pStyle w:val="Text"/>
                            <w:jc w:val="center"/>
                            <w:rPr>
                              <w:rStyle w:val="TextChar"/>
                            </w:rPr>
                          </w:pPr>
                          <w:r w:rsidRPr="00FB4946">
                            <w:rPr>
                              <w:rStyle w:val="TextChar"/>
                            </w:rPr>
                            <w:t>- Twitter@LifeStyle</w:t>
                          </w:r>
                        </w:p>
                        <w:p w14:paraId="466057F5" w14:textId="114307FF" w:rsidR="00CD1EA5" w:rsidRDefault="00CD1EA5" w:rsidP="00FB4946">
                          <w:pPr>
                            <w:pStyle w:val="Text"/>
                            <w:rPr>
                              <w:rStyle w:val="TextChar"/>
                              <w:b/>
                            </w:rPr>
                          </w:pPr>
                          <w:r w:rsidRPr="00797D2C">
                            <w:rPr>
                              <w:rStyle w:val="TextChar"/>
                              <w:b/>
                            </w:rPr>
                            <w:t>-----------------------------------------</w:t>
                          </w:r>
                          <w:r>
                            <w:rPr>
                              <w:rStyle w:val="TextChar"/>
                              <w:b/>
                            </w:rPr>
                            <w:t>-------------------------------------------------</w:t>
                          </w:r>
                        </w:p>
                        <w:p w14:paraId="7D1B6AD3" w14:textId="1E3D3A7D" w:rsidR="00CD1EA5" w:rsidRPr="00FB4946" w:rsidRDefault="00CD1EA5" w:rsidP="00FB4946">
                          <w:pPr>
                            <w:pStyle w:val="Text"/>
                            <w:rPr>
                              <w:rStyle w:val="TextChar"/>
                              <w:b/>
                              <w:sz w:val="15"/>
                              <w:szCs w:val="15"/>
                              <w:u w:val="single"/>
                            </w:rPr>
                          </w:pPr>
                          <w:r w:rsidRPr="00FB4946">
                            <w:rPr>
                              <w:rStyle w:val="TextChar"/>
                              <w:b/>
                              <w:sz w:val="15"/>
                              <w:szCs w:val="15"/>
                              <w:u w:val="single"/>
                            </w:rPr>
                            <w:t>Breakfast/Snow Delays</w:t>
                          </w:r>
                        </w:p>
                        <w:p w14:paraId="7F1316CD" w14:textId="40BFEEE9" w:rsidR="00CD1EA5" w:rsidRPr="00FB4946" w:rsidRDefault="00CD1EA5" w:rsidP="00FB4946">
                          <w:pPr>
                            <w:pStyle w:val="Text"/>
                            <w:numPr>
                              <w:ilvl w:val="0"/>
                              <w:numId w:val="22"/>
                            </w:numPr>
                            <w:rPr>
                              <w:rStyle w:val="TextChar"/>
                              <w:sz w:val="15"/>
                              <w:szCs w:val="15"/>
                            </w:rPr>
                          </w:pPr>
                          <w:r w:rsidRPr="00FB4946">
                            <w:rPr>
                              <w:rStyle w:val="TextChar"/>
                              <w:sz w:val="15"/>
                              <w:szCs w:val="15"/>
                            </w:rPr>
                            <w:t xml:space="preserve">Please remember that breakfast will not be served on our Snow Delay Days.   </w:t>
                          </w:r>
                        </w:p>
                        <w:p w14:paraId="0AC4CA43" w14:textId="266C665D" w:rsidR="00CD1EA5" w:rsidRPr="00FB4946" w:rsidRDefault="00CD1EA5" w:rsidP="00FB4946">
                          <w:pPr>
                            <w:pStyle w:val="Text"/>
                            <w:numPr>
                              <w:ilvl w:val="0"/>
                              <w:numId w:val="22"/>
                            </w:numPr>
                            <w:rPr>
                              <w:rStyle w:val="TextChar"/>
                              <w:sz w:val="15"/>
                              <w:szCs w:val="15"/>
                            </w:rPr>
                          </w:pPr>
                          <w:r w:rsidRPr="00FB4946">
                            <w:rPr>
                              <w:rStyle w:val="TextChar"/>
                              <w:sz w:val="15"/>
                              <w:szCs w:val="15"/>
                            </w:rPr>
                            <w:t xml:space="preserve">Breakfast is served free of charge for all Woodland students on all other school days.  </w:t>
                          </w:r>
                        </w:p>
                        <w:p w14:paraId="41A97FDC" w14:textId="53968C6A" w:rsidR="00CD1EA5" w:rsidRPr="00D36112" w:rsidRDefault="00CD1EA5" w:rsidP="00FB4946">
                          <w:pPr>
                            <w:pStyle w:val="Text"/>
                            <w:rPr>
                              <w:rStyle w:val="TextChar"/>
                              <w:b/>
                            </w:rPr>
                          </w:pPr>
                          <w:r w:rsidRPr="00D36112">
                            <w:rPr>
                              <w:rStyle w:val="TextChar"/>
                              <w:b/>
                            </w:rPr>
                            <w:t>-------------------------------------------------------------------------</w:t>
                          </w:r>
                          <w:r>
                            <w:rPr>
                              <w:rStyle w:val="TextChar"/>
                              <w:b/>
                            </w:rPr>
                            <w:t>-----------------</w:t>
                          </w:r>
                        </w:p>
                        <w:p w14:paraId="38A2F91F" w14:textId="543706A9" w:rsidR="00CD1EA5" w:rsidRPr="00FB4946" w:rsidRDefault="00CD1EA5" w:rsidP="00FB4946">
                          <w:pPr>
                            <w:pStyle w:val="Text"/>
                            <w:rPr>
                              <w:rStyle w:val="TextChar"/>
                              <w:rFonts w:ascii="Baskerville Old Face" w:hAnsi="Baskerville Old Face"/>
                              <w:b/>
                              <w:u w:val="single"/>
                            </w:rPr>
                          </w:pPr>
                          <w:r w:rsidRPr="00FB4946">
                            <w:rPr>
                              <w:rStyle w:val="TextChar"/>
                              <w:rFonts w:ascii="Baskerville Old Face" w:hAnsi="Baskerville Old Face"/>
                              <w:b/>
                              <w:u w:val="single"/>
                            </w:rPr>
                            <w:t>Dates of Interest</w:t>
                          </w:r>
                        </w:p>
                        <w:p w14:paraId="371DAC76" w14:textId="13042386"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Dr. Martin Luther King, Jr. Holiday:  January 18th  (School will be closed).</w:t>
                          </w:r>
                        </w:p>
                        <w:p w14:paraId="3B17F85F" w14:textId="7E7704FA"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Mid-Term Grading Reports:  February 3rd</w:t>
                          </w:r>
                        </w:p>
                        <w:p w14:paraId="5CDFFA48" w14:textId="2B99332D"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Snowflake Day:  February 5th (School will be closed unless this day is needed for a Snow Make-up Day.)</w:t>
                          </w:r>
                        </w:p>
                        <w:p w14:paraId="0EED2E56" w14:textId="12A0ED9D" w:rsidR="00CD1EA5" w:rsidRPr="00FB4946" w:rsidRDefault="000B65AC" w:rsidP="00FB4946">
                          <w:pPr>
                            <w:pStyle w:val="Text"/>
                            <w:numPr>
                              <w:ilvl w:val="0"/>
                              <w:numId w:val="18"/>
                            </w:numPr>
                            <w:rPr>
                              <w:rStyle w:val="TextChar"/>
                              <w:rFonts w:ascii="Baskerville" w:hAnsi="Baskerville" w:cs="Baskerville"/>
                            </w:rPr>
                          </w:pPr>
                          <w:r>
                            <w:rPr>
                              <w:rStyle w:val="TextChar"/>
                              <w:rFonts w:ascii="Baskerville" w:hAnsi="Baskerville" w:cs="Baskerville"/>
                            </w:rPr>
                            <w:t>PTA Meeting:  February 16</w:t>
                          </w:r>
                          <w:r w:rsidR="00CD1EA5" w:rsidRPr="00FB4946">
                            <w:rPr>
                              <w:rStyle w:val="TextChar"/>
                              <w:rFonts w:ascii="Baskerville" w:hAnsi="Baskerville" w:cs="Baskerville"/>
                            </w:rPr>
                            <w:t>th @ 6 PM:  Our third grade students will be performing under the direction o</w:t>
                          </w:r>
                          <w:r w:rsidR="00CD1EA5">
                            <w:rPr>
                              <w:rStyle w:val="TextChar"/>
                              <w:rFonts w:ascii="Baskerville" w:hAnsi="Baskerville" w:cs="Baskerville"/>
                            </w:rPr>
                            <w:t xml:space="preserve">f Mrs. Evans.  TY, Third Grade Students </w:t>
                          </w:r>
                          <w:r w:rsidR="00CD1EA5" w:rsidRPr="00FB4946">
                            <w:rPr>
                              <w:rStyle w:val="TextChar"/>
                              <w:rFonts w:ascii="Baskerville" w:hAnsi="Baskerville" w:cs="Baskerville"/>
                            </w:rPr>
                            <w:t>and Mrs. Evans!</w:t>
                          </w:r>
                        </w:p>
                        <w:p w14:paraId="1F3B39C2" w14:textId="70428A84"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Grade 3 TN Ready Writing Assessment:  February 22</w:t>
                          </w:r>
                          <w:r>
                            <w:rPr>
                              <w:rStyle w:val="TextChar"/>
                              <w:rFonts w:ascii="Baskerville" w:hAnsi="Baskerville" w:cs="Baskerville"/>
                            </w:rPr>
                            <w:t>nd</w:t>
                          </w:r>
                          <w:r w:rsidRPr="00FB4946">
                            <w:rPr>
                              <w:rStyle w:val="TextChar"/>
                              <w:rFonts w:ascii="Baskerville" w:hAnsi="Baskerville" w:cs="Baskerville"/>
                            </w:rPr>
                            <w:t xml:space="preserve"> – 26th</w:t>
                          </w:r>
                        </w:p>
                        <w:p w14:paraId="358AB9C6" w14:textId="43C8E5CF"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Grade 4 TN Ready Writing Assessment:  February 29</w:t>
                          </w:r>
                          <w:r>
                            <w:rPr>
                              <w:rStyle w:val="TextChar"/>
                              <w:rFonts w:ascii="Baskerville" w:hAnsi="Baskerville" w:cs="Baskerville"/>
                            </w:rPr>
                            <w:t>th</w:t>
                          </w:r>
                          <w:r w:rsidRPr="00FB4946">
                            <w:rPr>
                              <w:rStyle w:val="TextChar"/>
                              <w:rFonts w:ascii="Baskerville" w:hAnsi="Baskerville" w:cs="Baskerville"/>
                            </w:rPr>
                            <w:t xml:space="preserve"> – March 4th</w:t>
                          </w:r>
                        </w:p>
                        <w:p w14:paraId="2D20C0B6" w14:textId="69C08EBC"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End of Third Quarter: March 11th</w:t>
                          </w:r>
                        </w:p>
                        <w:p w14:paraId="43DE8275" w14:textId="4CB8AB20" w:rsidR="00CD1EA5" w:rsidRPr="00FB4946" w:rsidRDefault="00CD1EA5" w:rsidP="00FB4946">
                          <w:pPr>
                            <w:pStyle w:val="Text"/>
                            <w:numPr>
                              <w:ilvl w:val="0"/>
                              <w:numId w:val="18"/>
                            </w:numPr>
                            <w:rPr>
                              <w:rStyle w:val="TextChar"/>
                              <w:rFonts w:ascii="Baskerville" w:hAnsi="Baskerville" w:cs="Baskerville"/>
                            </w:rPr>
                          </w:pPr>
                          <w:r w:rsidRPr="00FB4946">
                            <w:rPr>
                              <w:rStyle w:val="TextChar"/>
                              <w:rFonts w:ascii="Baskerville" w:hAnsi="Baskerville" w:cs="Baskerville"/>
                            </w:rPr>
                            <w:t>Spring Break:  March 14 – 18th</w:t>
                          </w:r>
                        </w:p>
                        <w:p w14:paraId="38099D5E" w14:textId="5195A2FC" w:rsidR="00CD1EA5" w:rsidRPr="00D3291E" w:rsidRDefault="00CD1EA5" w:rsidP="00FB4946">
                          <w:pPr>
                            <w:pStyle w:val="Text"/>
                            <w:rPr>
                              <w:rStyle w:val="TextChar"/>
                              <w:sz w:val="18"/>
                              <w:szCs w:val="18"/>
                            </w:rPr>
                          </w:pPr>
                          <w:r>
                            <w:rPr>
                              <w:rStyle w:val="TextChar"/>
                              <w:sz w:val="18"/>
                              <w:szCs w:val="18"/>
                            </w:rPr>
                            <w:t>---------------------------------------------------------------------------------</w:t>
                          </w:r>
                          <w:r>
                            <w:rPr>
                              <w:rStyle w:val="TextChar"/>
                            </w:rPr>
                            <w:t>----------------------------</w:t>
                          </w:r>
                        </w:p>
                        <w:p w14:paraId="449F0A52" w14:textId="42C85024" w:rsidR="00CD1EA5" w:rsidRPr="00525494" w:rsidRDefault="000B65AC" w:rsidP="00525494">
                          <w:pPr>
                            <w:pStyle w:val="Text"/>
                            <w:spacing w:line="360" w:lineRule="auto"/>
                            <w:rPr>
                              <w:rStyle w:val="TextChar"/>
                              <w:rFonts w:ascii="Lucida Handwriting" w:hAnsi="Lucida Handwriting"/>
                              <w:color w:val="auto"/>
                            </w:rPr>
                          </w:pPr>
                          <w:r>
                            <w:rPr>
                              <w:rStyle w:val="TextChar"/>
                              <w:rFonts w:ascii="Lucida Handwriting" w:hAnsi="Lucida Handwriting"/>
                              <w:color w:val="auto"/>
                            </w:rPr>
                            <w:t xml:space="preserve">TY ~ TY ~ TY!  </w:t>
                          </w:r>
                          <w:bookmarkStart w:id="1" w:name="_GoBack"/>
                          <w:bookmarkEnd w:id="1"/>
                          <w:r w:rsidR="00CD1EA5" w:rsidRPr="00525494">
                            <w:rPr>
                              <w:rStyle w:val="TextChar"/>
                              <w:rFonts w:ascii="Lucida Handwriting" w:hAnsi="Lucida Handwriting"/>
                              <w:color w:val="auto"/>
                            </w:rPr>
                            <w:t xml:space="preserve">Thanks to each of you who participated in our PTA Cookie Dough and Best Card Sales.   We appreciate </w:t>
                          </w:r>
                          <w:r w:rsidR="00CD1EA5">
                            <w:rPr>
                              <w:rStyle w:val="TextChar"/>
                              <w:rFonts w:ascii="Lucida Handwriting" w:hAnsi="Lucida Handwriting"/>
                              <w:color w:val="auto"/>
                            </w:rPr>
                            <w:t xml:space="preserve">all that you do for our wonderful school!   </w:t>
                          </w:r>
                        </w:p>
                        <w:p w14:paraId="7A32378B" w14:textId="60461A54" w:rsidR="00CD1EA5" w:rsidRPr="00525494" w:rsidRDefault="00CD1EA5" w:rsidP="00FB4946">
                          <w:pPr>
                            <w:pStyle w:val="Text"/>
                            <w:rPr>
                              <w:rFonts w:ascii="Lucida Handwriting" w:hAnsi="Lucida Handwriting"/>
                              <w:b w:val="0"/>
                              <w:i w:val="0"/>
                              <w:color w:val="auto"/>
                              <w:sz w:val="14"/>
                              <w:szCs w:val="14"/>
                            </w:rPr>
                          </w:pPr>
                          <w:r>
                            <w:rPr>
                              <w:rStyle w:val="TextChar"/>
                              <w:rFonts w:ascii="Lucida Handwriting" w:hAnsi="Lucida Handwriting"/>
                              <w:color w:val="auto"/>
                              <w:sz w:val="14"/>
                              <w:szCs w:val="14"/>
                            </w:rPr>
                            <w:t>_____________________________________________________________________</w:t>
                          </w:r>
                        </w:p>
                        <w:p w14:paraId="7B9B54C1" w14:textId="77777777" w:rsidR="00CD1EA5" w:rsidRDefault="00CD1EA5" w:rsidP="004F0F33">
                          <w:pPr>
                            <w:pStyle w:val="SectionLabelRightAligned"/>
                            <w:rPr>
                              <w:rStyle w:val="SectionLabelRightAlignedChar"/>
                              <w:b/>
                              <w:smallCaps/>
                              <w:u w:val="single"/>
                            </w:rPr>
                          </w:pPr>
                        </w:p>
                        <w:p w14:paraId="110F7C02" w14:textId="77777777" w:rsidR="00CD1EA5" w:rsidRPr="00712999" w:rsidRDefault="00CD1EA5" w:rsidP="004F0F33">
                          <w:pPr>
                            <w:pStyle w:val="SectionLabelRightAligned"/>
                          </w:pPr>
                        </w:p>
                      </w:sdtContent>
                    </w:sdt>
                    <w:p w14:paraId="1A151100" w14:textId="77777777" w:rsidR="00CD1EA5" w:rsidRPr="004F0F33" w:rsidRDefault="00CD1EA5" w:rsidP="004F0F33">
                      <w:pPr>
                        <w:pStyle w:val="SectionLabelRightAligned"/>
                      </w:pPr>
                    </w:p>
                    <w:sdt>
                      <w:sdtPr>
                        <w:rPr>
                          <w:rStyle w:val="TextChar"/>
                        </w:rPr>
                        <w:id w:val="-1895027745"/>
                      </w:sdtPr>
                      <w:sdtEndPr>
                        <w:rPr>
                          <w:rStyle w:val="DefaultParagraphFont"/>
                          <w:b/>
                          <w:i/>
                        </w:rPr>
                      </w:sdtEndPr>
                      <w:sdtContent>
                        <w:p w14:paraId="3539F049" w14:textId="77777777" w:rsidR="00CD1EA5" w:rsidRDefault="00CD1EA5" w:rsidP="00FB4946">
                          <w:pPr>
                            <w:pStyle w:val="Text"/>
                            <w:rPr>
                              <w:rStyle w:val="TextChar"/>
                            </w:rPr>
                          </w:pPr>
                        </w:p>
                        <w:p w14:paraId="0AC3FEB5" w14:textId="77777777" w:rsidR="00CD1EA5" w:rsidRPr="00CD7B4D" w:rsidRDefault="00CD1EA5" w:rsidP="00FB4946">
                          <w:pPr>
                            <w:pStyle w:val="Text"/>
                          </w:pPr>
                        </w:p>
                      </w:sdtContent>
                    </w:sdt>
                    <w:p w14:paraId="1C0F2598" w14:textId="77777777" w:rsidR="00CD1EA5" w:rsidRDefault="00CD1EA5">
                      <w:pPr>
                        <w:pStyle w:val="TextRightAligned"/>
                        <w:rPr>
                          <w:b/>
                          <w:bCs/>
                        </w:rPr>
                      </w:pPr>
                    </w:p>
                  </w:txbxContent>
                </v:textbox>
              </v:shape>
            </w:pict>
          </mc:Fallback>
        </mc:AlternateContent>
      </w:r>
      <w:r w:rsidR="00866D7F">
        <w:rPr>
          <w:noProof/>
        </w:rPr>
        <mc:AlternateContent>
          <mc:Choice Requires="wps">
            <w:drawing>
              <wp:anchor distT="0" distB="0" distL="114300" distR="114300" simplePos="0" relativeHeight="251663360" behindDoc="0" locked="0" layoutInCell="1" allowOverlap="1" wp14:anchorId="794C8FB4" wp14:editId="56B6604E">
                <wp:simplePos x="0" y="0"/>
                <wp:positionH relativeFrom="column">
                  <wp:posOffset>0</wp:posOffset>
                </wp:positionH>
                <wp:positionV relativeFrom="paragraph">
                  <wp:posOffset>1391285</wp:posOffset>
                </wp:positionV>
                <wp:extent cx="3213100" cy="800100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1EC5A549" w:rsidR="00CD1EA5" w:rsidRDefault="00CD1EA5" w:rsidP="00340D02">
                            <w:pPr>
                              <w:pStyle w:val="SectionLabelALLCAPS"/>
                              <w:jc w:val="center"/>
                              <w:rPr>
                                <w:sz w:val="22"/>
                                <w:szCs w:val="22"/>
                                <w:u w:val="single"/>
                              </w:rPr>
                            </w:pPr>
                            <w:r w:rsidRPr="008F755F">
                              <w:rPr>
                                <w:sz w:val="22"/>
                                <w:szCs w:val="22"/>
                                <w:u w:val="single"/>
                              </w:rPr>
                              <w:t>A message from the Principal</w:t>
                            </w:r>
                          </w:p>
                          <w:sdt>
                            <w:sdtPr>
                              <w:rPr>
                                <w:rStyle w:val="TextChar"/>
                              </w:rPr>
                              <w:id w:val="1798098840"/>
                            </w:sdtPr>
                            <w:sdtEndPr>
                              <w:rPr>
                                <w:rStyle w:val="DefaultParagraphFont"/>
                                <w:b/>
                                <w:i/>
                              </w:rPr>
                            </w:sdtEndPr>
                            <w:sdtContent>
                              <w:p w14:paraId="7767616D" w14:textId="656402A7" w:rsidR="00CD1EA5" w:rsidRPr="009E7D48" w:rsidRDefault="00CD1EA5" w:rsidP="00FB4946">
                                <w:pPr>
                                  <w:pStyle w:val="Text"/>
                                  <w:rPr>
                                    <w:rStyle w:val="TextChar"/>
                                    <w:rFonts w:cs="Baskerville"/>
                                  </w:rPr>
                                </w:pPr>
                                <w:r w:rsidRPr="009E7D48">
                                  <w:rPr>
                                    <w:rStyle w:val="TextChar"/>
                                    <w:rFonts w:cs="Baskerville"/>
                                  </w:rPr>
                                  <w:t>Dear Woodland Families ~</w:t>
                                </w:r>
                              </w:p>
                              <w:p w14:paraId="1D7101E5" w14:textId="3DFCADB3" w:rsidR="00CD1EA5" w:rsidRPr="009E7D48" w:rsidRDefault="00CD1EA5" w:rsidP="00FB4946">
                                <w:pPr>
                                  <w:pStyle w:val="Text"/>
                                  <w:rPr>
                                    <w:rStyle w:val="TextChar"/>
                                    <w:rFonts w:cs="Baskerville"/>
                                  </w:rPr>
                                </w:pPr>
                                <w:r w:rsidRPr="009E7D48">
                                  <w:rPr>
                                    <w:rStyle w:val="TextChar"/>
                                    <w:rFonts w:cs="Baskerville"/>
                                  </w:rPr>
                                  <w:tab/>
                                  <w:t xml:space="preserve">January Greetings!   We are so excited to be back in motion as we are off to an exciting </w:t>
                                </w:r>
                                <w:r>
                                  <w:rPr>
                                    <w:rStyle w:val="TextChar"/>
                                    <w:rFonts w:cs="Baskerville"/>
                                  </w:rPr>
                                  <w:t>2016</w:t>
                                </w:r>
                                <w:r w:rsidRPr="009E7D48">
                                  <w:rPr>
                                    <w:rStyle w:val="TextChar"/>
                                    <w:rFonts w:cs="Baskerville"/>
                                  </w:rPr>
                                  <w:t>!   We hope that everyone enjoyed a wonderful, healthful, and relaxing Winter Break!</w:t>
                                </w:r>
                              </w:p>
                              <w:p w14:paraId="53025306" w14:textId="3D5ECFFB" w:rsidR="00CD1EA5" w:rsidRPr="009E7D48" w:rsidRDefault="00CD1EA5" w:rsidP="00FB4946">
                                <w:pPr>
                                  <w:pStyle w:val="Text"/>
                                  <w:rPr>
                                    <w:rStyle w:val="TextChar"/>
                                    <w:rFonts w:cs="Baskerville"/>
                                  </w:rPr>
                                </w:pPr>
                                <w:r w:rsidRPr="009E7D48">
                                  <w:rPr>
                                    <w:rStyle w:val="TextChar"/>
                                    <w:rFonts w:cs="Baskerville"/>
                                  </w:rPr>
                                  <w:tab/>
                                  <w:t xml:space="preserve">A VERY special thanks to each of you who donated </w:t>
                                </w:r>
                                <w:r>
                                  <w:rPr>
                                    <w:rStyle w:val="TextChar"/>
                                    <w:rFonts w:cs="Baskerville"/>
                                  </w:rPr>
                                  <w:t xml:space="preserve">new and gently used children’s books for our holiday Giving Tree.  We received so many </w:t>
                                </w:r>
                                <w:r w:rsidRPr="009E7D48">
                                  <w:rPr>
                                    <w:rStyle w:val="TextChar"/>
                                    <w:rFonts w:cs="Baskerville"/>
                                  </w:rPr>
                                  <w:t>contributions</w:t>
                                </w:r>
                                <w:r>
                                  <w:rPr>
                                    <w:rStyle w:val="TextChar"/>
                                    <w:rFonts w:cs="Baskerville"/>
                                  </w:rPr>
                                  <w:t xml:space="preserve"> for our student reading collection.  We are using these particular books for our morning and afternoon reading time as students are in transition to their classrooms while waiting in the forum, waiting for afternoon buses, etc. </w:t>
                                </w:r>
                                <w:r w:rsidRPr="009E7D48">
                                  <w:rPr>
                                    <w:rStyle w:val="TextChar"/>
                                    <w:rFonts w:cs="Baskerville"/>
                                  </w:rPr>
                                  <w:t xml:space="preserve"> Thank you, Woodland families, for all that you do!  You are the BEST! </w:t>
                                </w:r>
                                <w:r w:rsidRPr="009E7D48">
                                  <w:rPr>
                                    <w:rStyle w:val="TextChar"/>
                                    <w:rFonts w:cs="Baskerville"/>
                                  </w:rPr>
                                  <w:sym w:font="Wingdings" w:char="F04A"/>
                                </w:r>
                              </w:p>
                              <w:p w14:paraId="5563BD2C" w14:textId="60479CD2" w:rsidR="00CD1EA5" w:rsidRPr="009E7D48" w:rsidRDefault="00CD1EA5" w:rsidP="00FB4946">
                                <w:pPr>
                                  <w:pStyle w:val="Text"/>
                                  <w:rPr>
                                    <w:rStyle w:val="TextChar"/>
                                    <w:rFonts w:cs="Baskerville"/>
                                  </w:rPr>
                                </w:pPr>
                                <w:r w:rsidRPr="009E7D48">
                                  <w:rPr>
                                    <w:rStyle w:val="TextChar"/>
                                    <w:rFonts w:cs="Baskerville"/>
                                  </w:rPr>
                                  <w:tab/>
                                  <w:t xml:space="preserve">Please know that our students and teachers are working </w:t>
                                </w:r>
                                <w:r>
                                  <w:rPr>
                                    <w:rStyle w:val="TextChar"/>
                                    <w:rFonts w:cs="Baskerville"/>
                                  </w:rPr>
                                  <w:t>so hard as we continue learning</w:t>
                                </w:r>
                                <w:r w:rsidRPr="009E7D48">
                                  <w:rPr>
                                    <w:rStyle w:val="TextChar"/>
                                    <w:rFonts w:cs="Baskerville"/>
                                  </w:rPr>
                                  <w:t xml:space="preserve"> many new reading,</w:t>
                                </w:r>
                                <w:r>
                                  <w:rPr>
                                    <w:rStyle w:val="TextChar"/>
                                    <w:rFonts w:cs="Baskerville"/>
                                  </w:rPr>
                                  <w:t xml:space="preserve"> writing, language, </w:t>
                                </w:r>
                                <w:r w:rsidRPr="009E7D48">
                                  <w:rPr>
                                    <w:rStyle w:val="TextChar"/>
                                    <w:rFonts w:cs="Baskerville"/>
                                  </w:rPr>
                                  <w:t xml:space="preserve">and math skills.    We are also making great connections through our </w:t>
                                </w:r>
                                <w:r>
                                  <w:rPr>
                                    <w:rStyle w:val="TextChar"/>
                                    <w:rFonts w:cs="Baskerville"/>
                                  </w:rPr>
                                  <w:t xml:space="preserve">weekly </w:t>
                                </w:r>
                                <w:r w:rsidRPr="009E7D48">
                                  <w:rPr>
                                    <w:rStyle w:val="TextChar"/>
                                    <w:rFonts w:cs="Baskerville"/>
                                  </w:rPr>
                                  <w:t>scien</w:t>
                                </w:r>
                                <w:r>
                                  <w:rPr>
                                    <w:rStyle w:val="TextChar"/>
                                    <w:rFonts w:cs="Baskerville"/>
                                  </w:rPr>
                                  <w:t xml:space="preserve">ce and social studies lessons. </w:t>
                                </w:r>
                                <w:r w:rsidR="005C184A">
                                  <w:rPr>
                                    <w:rStyle w:val="TextChar"/>
                                    <w:rFonts w:cs="Baskerville"/>
                                  </w:rPr>
                                  <w:t xml:space="preserve"> A special thanks to you, as </w:t>
                                </w:r>
                                <w:r w:rsidRPr="009E7D48">
                                  <w:rPr>
                                    <w:rStyle w:val="TextChar"/>
                                    <w:rFonts w:cs="Baskerville"/>
                                  </w:rPr>
                                  <w:t xml:space="preserve">parents and grandparents, for providing </w:t>
                                </w:r>
                                <w:r>
                                  <w:rPr>
                                    <w:rStyle w:val="TextChar"/>
                                    <w:rFonts w:cs="Baskerville"/>
                                  </w:rPr>
                                  <w:t xml:space="preserve">homework </w:t>
                                </w:r>
                                <w:r w:rsidRPr="009E7D48">
                                  <w:rPr>
                                    <w:rStyle w:val="TextChar"/>
                                    <w:rFonts w:cs="Baskerville"/>
                                  </w:rPr>
                                  <w:t>time and reading</w:t>
                                </w:r>
                                <w:r>
                                  <w:rPr>
                                    <w:rStyle w:val="TextChar"/>
                                    <w:rFonts w:cs="Baskerville"/>
                                  </w:rPr>
                                  <w:t xml:space="preserve"> connections at home.      </w:t>
                                </w:r>
                              </w:p>
                              <w:p w14:paraId="2BC198CD" w14:textId="63E0192E" w:rsidR="00CD1EA5" w:rsidRPr="009E7D48" w:rsidRDefault="00CD1EA5" w:rsidP="00FB4946">
                                <w:pPr>
                                  <w:pStyle w:val="Text"/>
                                  <w:rPr>
                                    <w:rStyle w:val="TextChar"/>
                                    <w:rFonts w:cs="Baskerville"/>
                                  </w:rPr>
                                </w:pPr>
                                <w:r w:rsidRPr="009E7D48">
                                  <w:rPr>
                                    <w:rStyle w:val="TextChar"/>
                                    <w:rFonts w:cs="Baskerville"/>
                                  </w:rPr>
                                  <w:tab/>
                                  <w:t xml:space="preserve">As always, please do not hesitate to call or e-mail should you have questions or concerns: </w:t>
                                </w:r>
                                <w:hyperlink r:id="rId9" w:history="1">
                                  <w:r w:rsidRPr="009E7D48">
                                    <w:rPr>
                                      <w:rStyle w:val="Hyperlink"/>
                                      <w:rFonts w:cs="Baskerville"/>
                                      <w:i w:val="0"/>
                                      <w:u w:val="none"/>
                                    </w:rPr>
                                    <w:t>reachk@jcschools.org</w:t>
                                  </w:r>
                                </w:hyperlink>
                                <w:r w:rsidRPr="009E7D48">
                                  <w:rPr>
                                    <w:rStyle w:val="TextChar"/>
                                    <w:rFonts w:cs="Baskerville"/>
                                  </w:rPr>
                                  <w:t xml:space="preserve"> or 434.5267.   We appreciate each of yo</w:t>
                                </w:r>
                                <w:r w:rsidR="005C184A">
                                  <w:rPr>
                                    <w:rStyle w:val="TextChar"/>
                                    <w:rFonts w:cs="Baskerville"/>
                                  </w:rPr>
                                  <w:t xml:space="preserve">u --- </w:t>
                                </w:r>
                                <w:r w:rsidRPr="009E7D48">
                                  <w:rPr>
                                    <w:rStyle w:val="TextChar"/>
                                    <w:rFonts w:cs="Baskerville"/>
                                  </w:rPr>
                                  <w:t>our Wonderful Woodland families!</w:t>
                                </w:r>
                              </w:p>
                              <w:p w14:paraId="3F06BBA2" w14:textId="77777777" w:rsidR="00CD1EA5" w:rsidRPr="009E7D48" w:rsidRDefault="00CD1EA5" w:rsidP="00FB4946">
                                <w:pPr>
                                  <w:pStyle w:val="Text"/>
                                  <w:rPr>
                                    <w:rStyle w:val="TextChar"/>
                                  </w:rPr>
                                </w:pPr>
                              </w:p>
                              <w:p w14:paraId="612CAB8B" w14:textId="6563C132" w:rsidR="00CD1EA5" w:rsidRPr="009E7D48" w:rsidRDefault="00CD1EA5" w:rsidP="00FB4946">
                                <w:pPr>
                                  <w:pStyle w:val="Text"/>
                                  <w:rPr>
                                    <w:rStyle w:val="TextChar"/>
                                  </w:rPr>
                                </w:pPr>
                                <w:r w:rsidRPr="009E7D48">
                                  <w:rPr>
                                    <w:rStyle w:val="TextChar"/>
                                  </w:rPr>
                                  <w:t>With kindest regards,</w:t>
                                </w:r>
                              </w:p>
                              <w:p w14:paraId="42913CAE" w14:textId="77777777" w:rsidR="00CD1EA5" w:rsidRDefault="00CD1EA5" w:rsidP="00FB4946">
                                <w:pPr>
                                  <w:pStyle w:val="Text"/>
                                  <w:rPr>
                                    <w:rStyle w:val="TextChar"/>
                                    <w:rFonts w:ascii="Apple Chancery" w:hAnsi="Apple Chancery"/>
                                  </w:rPr>
                                </w:pPr>
                                <w:r w:rsidRPr="0027693B">
                                  <w:rPr>
                                    <w:rStyle w:val="TextChar"/>
                                    <w:rFonts w:ascii="Apple Chancery" w:hAnsi="Apple Chancery"/>
                                  </w:rPr>
                                  <w:t>Dr. Karen Reach</w:t>
                                </w:r>
                              </w:p>
                              <w:p w14:paraId="73D877C1" w14:textId="3799CBD4" w:rsidR="00CD1EA5" w:rsidRDefault="00CD1EA5" w:rsidP="00FB4946">
                                <w:pPr>
                                  <w:pStyle w:val="Text"/>
                                  <w:rPr>
                                    <w:rStyle w:val="TextChar"/>
                                    <w:rFonts w:ascii="Apple Chancery" w:hAnsi="Apple Chancery"/>
                                  </w:rPr>
                                </w:pPr>
                                <w:r>
                                  <w:rPr>
                                    <w:rStyle w:val="TextChar"/>
                                    <w:rFonts w:ascii="Apple Chancery" w:hAnsi="Apple Chancery"/>
                                  </w:rPr>
                                  <w:t>_______________</w:t>
                                </w:r>
                                <w:r w:rsidR="005C184A">
                                  <w:rPr>
                                    <w:rStyle w:val="TextChar"/>
                                    <w:rFonts w:ascii="Apple Chancery" w:hAnsi="Apple Chancery"/>
                                  </w:rPr>
                                  <w:t>______________________________________</w:t>
                                </w:r>
                              </w:p>
                              <w:p w14:paraId="7382311A" w14:textId="6BF376E3" w:rsidR="00CD1EA5" w:rsidRPr="00FB4946" w:rsidRDefault="00CD1EA5" w:rsidP="00FB4946">
                                <w:pPr>
                                  <w:pStyle w:val="Text"/>
                                  <w:rPr>
                                    <w:rStyle w:val="TextChar"/>
                                    <w:b/>
                                    <w:sz w:val="18"/>
                                    <w:szCs w:val="18"/>
                                    <w:u w:val="single"/>
                                  </w:rPr>
                                </w:pPr>
                                <w:r w:rsidRPr="00FB4946">
                                  <w:rPr>
                                    <w:rStyle w:val="TextChar"/>
                                    <w:b/>
                                    <w:sz w:val="18"/>
                                    <w:szCs w:val="18"/>
                                    <w:u w:val="single"/>
                                  </w:rPr>
                                  <w:t>Student Council Soda Can Tab Collection</w:t>
                                </w:r>
                              </w:p>
                              <w:p w14:paraId="0A47A351" w14:textId="66AB606E" w:rsidR="00CD1EA5" w:rsidRPr="00FB4946" w:rsidRDefault="00CD1EA5" w:rsidP="00FB4946">
                                <w:pPr>
                                  <w:pStyle w:val="Text"/>
                                  <w:rPr>
                                    <w:rStyle w:val="TextChar"/>
                                  </w:rPr>
                                </w:pPr>
                                <w:r w:rsidRPr="00FB4946">
                                  <w:rPr>
                                    <w:rStyle w:val="TextChar"/>
                                  </w:rPr>
                                  <w:t>Thanks to each of you who have contributed to this special Student Council project.   We will continue to collect soda can tabs for the Niswonger Children’s Hospital.   Our collection bin is located in the main hallway underneath our Reading Rocks’ bulletin board.</w:t>
                                </w:r>
                              </w:p>
                              <w:p w14:paraId="291E9D46" w14:textId="4F75C376" w:rsidR="00CD1EA5" w:rsidRDefault="00CD1EA5" w:rsidP="00FB4946">
                                <w:pPr>
                                  <w:pStyle w:val="Text"/>
                                  <w:rPr>
                                    <w:rStyle w:val="TextChar"/>
                                    <w:i/>
                                  </w:rPr>
                                </w:pPr>
                                <w:r>
                                  <w:rPr>
                                    <w:rStyle w:val="TextChar"/>
                                    <w:i/>
                                  </w:rPr>
                                  <w:t>--------------------------------------------------------------------------------------------------------------------</w:t>
                                </w:r>
                              </w:p>
                              <w:p w14:paraId="2822A285" w14:textId="695C4D75" w:rsidR="00CD1EA5" w:rsidRPr="00FB4946" w:rsidRDefault="00CD1EA5" w:rsidP="00FB4946">
                                <w:pPr>
                                  <w:pStyle w:val="Text"/>
                                  <w:rPr>
                                    <w:rStyle w:val="TextChar"/>
                                    <w:b/>
                                    <w:sz w:val="18"/>
                                    <w:szCs w:val="18"/>
                                    <w:u w:val="single"/>
                                  </w:rPr>
                                </w:pPr>
                                <w:r w:rsidRPr="00FB4946">
                                  <w:rPr>
                                    <w:rStyle w:val="TextChar"/>
                                    <w:b/>
                                    <w:sz w:val="18"/>
                                    <w:szCs w:val="18"/>
                                    <w:u w:val="single"/>
                                  </w:rPr>
                                  <w:t>Title I News</w:t>
                                </w:r>
                              </w:p>
                              <w:p w14:paraId="48C33F7A" w14:textId="7A546FE8" w:rsidR="00CD1EA5" w:rsidRPr="00FB4946" w:rsidRDefault="00CD1EA5" w:rsidP="00FB4946">
                                <w:pPr>
                                  <w:pStyle w:val="Text"/>
                                  <w:numPr>
                                    <w:ilvl w:val="0"/>
                                    <w:numId w:val="21"/>
                                  </w:numPr>
                                  <w:rPr>
                                    <w:rStyle w:val="TextChar"/>
                                  </w:rPr>
                                </w:pPr>
                                <w:r w:rsidRPr="00FB4946">
                                  <w:rPr>
                                    <w:rStyle w:val="TextChar"/>
                                  </w:rPr>
                                  <w:t>Our next Family Engagement Evening ~ Exploring the Arts!</w:t>
                                </w:r>
                              </w:p>
                              <w:p w14:paraId="7F181A66" w14:textId="71450354" w:rsidR="00CD1EA5" w:rsidRPr="00FB4946" w:rsidRDefault="00CD1EA5" w:rsidP="00FB4946">
                                <w:pPr>
                                  <w:pStyle w:val="Text"/>
                                  <w:numPr>
                                    <w:ilvl w:val="0"/>
                                    <w:numId w:val="21"/>
                                  </w:numPr>
                                  <w:rPr>
                                    <w:rStyle w:val="TextChar"/>
                                  </w:rPr>
                                </w:pPr>
                                <w:r w:rsidRPr="00FB4946">
                                  <w:rPr>
                                    <w:rStyle w:val="TextChar"/>
                                  </w:rPr>
                                  <w:t>When:   Thursday, January 28th</w:t>
                                </w:r>
                              </w:p>
                              <w:p w14:paraId="17FBA9C3" w14:textId="1CFA43FD" w:rsidR="00CD1EA5" w:rsidRPr="00FB4946" w:rsidRDefault="00CD1EA5" w:rsidP="00FB4946">
                                <w:pPr>
                                  <w:pStyle w:val="Text"/>
                                  <w:numPr>
                                    <w:ilvl w:val="0"/>
                                    <w:numId w:val="21"/>
                                  </w:numPr>
                                  <w:rPr>
                                    <w:rStyle w:val="TextChar"/>
                                  </w:rPr>
                                </w:pPr>
                                <w:r w:rsidRPr="00FB4946">
                                  <w:rPr>
                                    <w:rStyle w:val="TextChar"/>
                                  </w:rPr>
                                  <w:t>Time:  6 – 8 PM</w:t>
                                </w:r>
                              </w:p>
                              <w:p w14:paraId="56AEEF7A" w14:textId="12A515B0" w:rsidR="00CD1EA5" w:rsidRPr="00FB4946" w:rsidRDefault="00CD1EA5" w:rsidP="00FB4946">
                                <w:pPr>
                                  <w:pStyle w:val="Text"/>
                                  <w:rPr>
                                    <w:rStyle w:val="TextChar"/>
                                  </w:rPr>
                                </w:pPr>
                                <w:r w:rsidRPr="00FB4946">
                                  <w:rPr>
                                    <w:rStyle w:val="TextChar"/>
                                  </w:rPr>
                                  <w:t>Stay tuned for further d</w:t>
                                </w:r>
                                <w:r>
                                  <w:rPr>
                                    <w:rStyle w:val="TextChar"/>
                                  </w:rPr>
                                  <w:t xml:space="preserve">etailing!   Thanks to Mrs. </w:t>
                                </w:r>
                                <w:r w:rsidRPr="00FB4946">
                                  <w:rPr>
                                    <w:rStyle w:val="TextChar"/>
                                  </w:rPr>
                                  <w:t>Irwin</w:t>
                                </w:r>
                                <w:r>
                                  <w:rPr>
                                    <w:rStyle w:val="TextChar"/>
                                  </w:rPr>
                                  <w:t xml:space="preserve">, Mrs. Burgess, Mrs. </w:t>
                                </w:r>
                                <w:r w:rsidRPr="00FB4946">
                                  <w:rPr>
                                    <w:rStyle w:val="TextChar"/>
                                  </w:rPr>
                                  <w:t xml:space="preserve">Evans, and our Title I Planning Committee for their excellent plans in regard to this special event!   </w:t>
                                </w:r>
                              </w:p>
                              <w:p w14:paraId="67AF2CFF" w14:textId="21A4269C" w:rsidR="00CD1EA5" w:rsidRDefault="00CD1EA5" w:rsidP="00FB4946">
                                <w:pPr>
                                  <w:pStyle w:val="Text"/>
                                  <w:rPr>
                                    <w:rStyle w:val="TextChar"/>
                                    <w:i/>
                                  </w:rPr>
                                </w:pPr>
                                <w:r>
                                  <w:rPr>
                                    <w:rStyle w:val="TextChar"/>
                                    <w:i/>
                                  </w:rPr>
                                  <w:t>--------------------------------------------------------------------------------------------------------------------</w:t>
                                </w:r>
                              </w:p>
                              <w:p w14:paraId="0006A814" w14:textId="643062C3" w:rsidR="00CD1EA5" w:rsidRPr="00FB4946" w:rsidRDefault="00CD1EA5" w:rsidP="00FB4946">
                                <w:pPr>
                                  <w:pStyle w:val="Text"/>
                                  <w:rPr>
                                    <w:rStyle w:val="TextChar"/>
                                    <w:b/>
                                    <w:u w:val="single"/>
                                  </w:rPr>
                                </w:pPr>
                                <w:r w:rsidRPr="00FB4946">
                                  <w:rPr>
                                    <w:rStyle w:val="TextChar"/>
                                    <w:b/>
                                    <w:u w:val="single"/>
                                  </w:rPr>
                                  <w:t>The Woodland L Connections (L = Leadership)</w:t>
                                </w:r>
                              </w:p>
                              <w:p w14:paraId="065ED7FA" w14:textId="38F5A7B0" w:rsidR="00CD1EA5" w:rsidRPr="00FB4946" w:rsidRDefault="00CD1EA5" w:rsidP="00FB4946">
                                <w:pPr>
                                  <w:pStyle w:val="Text"/>
                                  <w:rPr>
                                    <w:rStyle w:val="TextChar"/>
                                  </w:rPr>
                                </w:pPr>
                                <w:r w:rsidRPr="00FB4946">
                                  <w:rPr>
                                    <w:rStyle w:val="TextChar"/>
                                  </w:rPr>
                                  <w:t xml:space="preserve">As you probably know, we are providing weekly and monthly Leadership Connections for our students. In December, our focus was:  Be Proactive.   For January/February, our focus will be:  Begin with the End in Mind.   Please ask your students the meaning of these special leadership connections.  Our goal is to assist students with using </w:t>
                                </w:r>
                                <w:r>
                                  <w:rPr>
                                    <w:rStyle w:val="TextChar"/>
                                  </w:rPr>
                                  <w:t xml:space="preserve">L connections at school and home as well as </w:t>
                                </w:r>
                                <w:r w:rsidRPr="00FB4946">
                                  <w:rPr>
                                    <w:rStyle w:val="TextChar"/>
                                  </w:rPr>
                                  <w:t xml:space="preserve">throughout the community. </w:t>
                                </w:r>
                              </w:p>
                              <w:p w14:paraId="305F3D55" w14:textId="3169E9B7" w:rsidR="00CD1EA5" w:rsidRPr="00311CBD" w:rsidRDefault="00CD1EA5" w:rsidP="00FB4946">
                                <w:pPr>
                                  <w:pStyle w:val="Text"/>
                                  <w:rPr>
                                    <w:rStyle w:val="TextChar"/>
                                    <w:i/>
                                  </w:rPr>
                                </w:pPr>
                                <w:r>
                                  <w:rPr>
                                    <w:rStyle w:val="TextChar"/>
                                    <w:i/>
                                  </w:rPr>
                                  <w:t>-----------------------------------------------------------------------------------------------------------------------</w:t>
                                </w:r>
                              </w:p>
                              <w:p w14:paraId="44E835C0" w14:textId="77777777" w:rsidR="00CD1EA5" w:rsidRPr="009E7D48" w:rsidRDefault="00CD1EA5" w:rsidP="00FB4946">
                                <w:pPr>
                                  <w:pStyle w:val="Text"/>
                                  <w:rPr>
                                    <w:rStyle w:val="TextChar"/>
                                    <w:i/>
                                    <w:sz w:val="18"/>
                                    <w:szCs w:val="18"/>
                                  </w:rPr>
                                </w:pPr>
                              </w:p>
                              <w:p w14:paraId="7A1D623B" w14:textId="77777777" w:rsidR="00CD1EA5" w:rsidRPr="00340D02" w:rsidRDefault="00CD1EA5" w:rsidP="00FB4946">
                                <w:pPr>
                                  <w:pStyle w:val="Text"/>
                                </w:pPr>
                              </w:p>
                              <w:p w14:paraId="4E32E95E" w14:textId="77777777" w:rsidR="00CD1EA5" w:rsidRPr="00340D02" w:rsidRDefault="00CD1EA5" w:rsidP="00FB4946">
                                <w:pPr>
                                  <w:pStyle w:val="Text"/>
                                  <w:rPr>
                                    <w:rStyle w:val="TextChar"/>
                                  </w:rPr>
                                </w:pPr>
                              </w:p>
                              <w:p w14:paraId="05E5C17B" w14:textId="3BB9F785" w:rsidR="00CD1EA5" w:rsidRPr="00340D02" w:rsidRDefault="00CD1EA5" w:rsidP="00FB4946">
                                <w:pPr>
                                  <w:pStyle w:val="Text"/>
                                  <w:rPr>
                                    <w:rStyle w:val="TextChar"/>
                                  </w:rPr>
                                </w:pPr>
                              </w:p>
                              <w:p w14:paraId="5E965F7E" w14:textId="77777777" w:rsidR="00CD1EA5" w:rsidRPr="00340D02" w:rsidRDefault="00CD1EA5" w:rsidP="00FB4946">
                                <w:pPr>
                                  <w:pStyle w:val="Text"/>
                                  <w:rPr>
                                    <w:rStyle w:val="TextChar"/>
                                  </w:rPr>
                                </w:pPr>
                              </w:p>
                              <w:p w14:paraId="49DA3B2A" w14:textId="77777777" w:rsidR="00CD1EA5" w:rsidRPr="00340D02" w:rsidRDefault="00CD1EA5" w:rsidP="00FB4946">
                                <w:pPr>
                                  <w:pStyle w:val="Text"/>
                                  <w:rPr>
                                    <w:rStyle w:val="TextChar"/>
                                  </w:rPr>
                                </w:pPr>
                              </w:p>
                              <w:p w14:paraId="541CA4A8" w14:textId="77777777" w:rsidR="00CD1EA5" w:rsidRPr="00F419D5" w:rsidRDefault="00CD1EA5" w:rsidP="00FB4946">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0;margin-top:109.55pt;width:253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" filled="f" stroked="f">
                <v:textbox>
                  <w:txbxContent>
                    <w:p w14:paraId="7D8199D7" w14:textId="1EC5A549" w:rsidR="00CD1EA5" w:rsidRDefault="00CD1EA5" w:rsidP="00340D02">
                      <w:pPr>
                        <w:pStyle w:val="SectionLabelALLCAPS"/>
                        <w:jc w:val="center"/>
                        <w:rPr>
                          <w:sz w:val="22"/>
                          <w:szCs w:val="22"/>
                          <w:u w:val="single"/>
                        </w:rPr>
                      </w:pPr>
                      <w:r w:rsidRPr="008F755F">
                        <w:rPr>
                          <w:sz w:val="22"/>
                          <w:szCs w:val="22"/>
                          <w:u w:val="single"/>
                        </w:rPr>
                        <w:t>A message from the Principal</w:t>
                      </w:r>
                    </w:p>
                    <w:sdt>
                      <w:sdtPr>
                        <w:rPr>
                          <w:rStyle w:val="TextChar"/>
                        </w:rPr>
                        <w:id w:val="1798098840"/>
                      </w:sdtPr>
                      <w:sdtEndPr>
                        <w:rPr>
                          <w:rStyle w:val="DefaultParagraphFont"/>
                          <w:b/>
                          <w:i/>
                        </w:rPr>
                      </w:sdtEndPr>
                      <w:sdtContent>
                        <w:p w14:paraId="7767616D" w14:textId="656402A7" w:rsidR="00CD1EA5" w:rsidRPr="009E7D48" w:rsidRDefault="00CD1EA5" w:rsidP="00FB4946">
                          <w:pPr>
                            <w:pStyle w:val="Text"/>
                            <w:rPr>
                              <w:rStyle w:val="TextChar"/>
                              <w:rFonts w:cs="Baskerville"/>
                            </w:rPr>
                          </w:pPr>
                          <w:r w:rsidRPr="009E7D48">
                            <w:rPr>
                              <w:rStyle w:val="TextChar"/>
                              <w:rFonts w:cs="Baskerville"/>
                            </w:rPr>
                            <w:t>Dear Woodland Families ~</w:t>
                          </w:r>
                        </w:p>
                        <w:p w14:paraId="1D7101E5" w14:textId="3DFCADB3" w:rsidR="00CD1EA5" w:rsidRPr="009E7D48" w:rsidRDefault="00CD1EA5" w:rsidP="00FB4946">
                          <w:pPr>
                            <w:pStyle w:val="Text"/>
                            <w:rPr>
                              <w:rStyle w:val="TextChar"/>
                              <w:rFonts w:cs="Baskerville"/>
                            </w:rPr>
                          </w:pPr>
                          <w:r w:rsidRPr="009E7D48">
                            <w:rPr>
                              <w:rStyle w:val="TextChar"/>
                              <w:rFonts w:cs="Baskerville"/>
                            </w:rPr>
                            <w:tab/>
                            <w:t xml:space="preserve">January Greetings!   We are so excited to be back in motion as we are off to an exciting </w:t>
                          </w:r>
                          <w:r>
                            <w:rPr>
                              <w:rStyle w:val="TextChar"/>
                              <w:rFonts w:cs="Baskerville"/>
                            </w:rPr>
                            <w:t>2016</w:t>
                          </w:r>
                          <w:r w:rsidRPr="009E7D48">
                            <w:rPr>
                              <w:rStyle w:val="TextChar"/>
                              <w:rFonts w:cs="Baskerville"/>
                            </w:rPr>
                            <w:t>!   We hope that everyone enjoyed a wonderful, healthful, and relaxing Winter Break!</w:t>
                          </w:r>
                        </w:p>
                        <w:p w14:paraId="53025306" w14:textId="3D5ECFFB" w:rsidR="00CD1EA5" w:rsidRPr="009E7D48" w:rsidRDefault="00CD1EA5" w:rsidP="00FB4946">
                          <w:pPr>
                            <w:pStyle w:val="Text"/>
                            <w:rPr>
                              <w:rStyle w:val="TextChar"/>
                              <w:rFonts w:cs="Baskerville"/>
                            </w:rPr>
                          </w:pPr>
                          <w:r w:rsidRPr="009E7D48">
                            <w:rPr>
                              <w:rStyle w:val="TextChar"/>
                              <w:rFonts w:cs="Baskerville"/>
                            </w:rPr>
                            <w:tab/>
                            <w:t xml:space="preserve">A VERY special thanks to each of you who donated </w:t>
                          </w:r>
                          <w:r>
                            <w:rPr>
                              <w:rStyle w:val="TextChar"/>
                              <w:rFonts w:cs="Baskerville"/>
                            </w:rPr>
                            <w:t xml:space="preserve">new and gently used children’s books for our holiday Giving Tree.  We received so many </w:t>
                          </w:r>
                          <w:r w:rsidRPr="009E7D48">
                            <w:rPr>
                              <w:rStyle w:val="TextChar"/>
                              <w:rFonts w:cs="Baskerville"/>
                            </w:rPr>
                            <w:t>contributions</w:t>
                          </w:r>
                          <w:r>
                            <w:rPr>
                              <w:rStyle w:val="TextChar"/>
                              <w:rFonts w:cs="Baskerville"/>
                            </w:rPr>
                            <w:t xml:space="preserve"> for our student reading collection.  We are using these particular books for our morning and afternoon reading time as students are in transition to their classrooms while waiting in the forum, waiting for afternoon buses, etc. </w:t>
                          </w:r>
                          <w:r w:rsidRPr="009E7D48">
                            <w:rPr>
                              <w:rStyle w:val="TextChar"/>
                              <w:rFonts w:cs="Baskerville"/>
                            </w:rPr>
                            <w:t xml:space="preserve"> Thank you, Woodland families, for all that you do!  You are the BEST! </w:t>
                          </w:r>
                          <w:r w:rsidRPr="009E7D48">
                            <w:rPr>
                              <w:rStyle w:val="TextChar"/>
                              <w:rFonts w:cs="Baskerville"/>
                            </w:rPr>
                            <w:sym w:font="Wingdings" w:char="F04A"/>
                          </w:r>
                        </w:p>
                        <w:p w14:paraId="5563BD2C" w14:textId="60479CD2" w:rsidR="00CD1EA5" w:rsidRPr="009E7D48" w:rsidRDefault="00CD1EA5" w:rsidP="00FB4946">
                          <w:pPr>
                            <w:pStyle w:val="Text"/>
                            <w:rPr>
                              <w:rStyle w:val="TextChar"/>
                              <w:rFonts w:cs="Baskerville"/>
                            </w:rPr>
                          </w:pPr>
                          <w:r w:rsidRPr="009E7D48">
                            <w:rPr>
                              <w:rStyle w:val="TextChar"/>
                              <w:rFonts w:cs="Baskerville"/>
                            </w:rPr>
                            <w:tab/>
                            <w:t xml:space="preserve">Please know that our students and teachers are working </w:t>
                          </w:r>
                          <w:r>
                            <w:rPr>
                              <w:rStyle w:val="TextChar"/>
                              <w:rFonts w:cs="Baskerville"/>
                            </w:rPr>
                            <w:t>so hard as we continue learning</w:t>
                          </w:r>
                          <w:r w:rsidRPr="009E7D48">
                            <w:rPr>
                              <w:rStyle w:val="TextChar"/>
                              <w:rFonts w:cs="Baskerville"/>
                            </w:rPr>
                            <w:t xml:space="preserve"> many new reading,</w:t>
                          </w:r>
                          <w:r>
                            <w:rPr>
                              <w:rStyle w:val="TextChar"/>
                              <w:rFonts w:cs="Baskerville"/>
                            </w:rPr>
                            <w:t xml:space="preserve"> writing, language, </w:t>
                          </w:r>
                          <w:r w:rsidRPr="009E7D48">
                            <w:rPr>
                              <w:rStyle w:val="TextChar"/>
                              <w:rFonts w:cs="Baskerville"/>
                            </w:rPr>
                            <w:t xml:space="preserve">and math skills.    We are also making great connections through our </w:t>
                          </w:r>
                          <w:r>
                            <w:rPr>
                              <w:rStyle w:val="TextChar"/>
                              <w:rFonts w:cs="Baskerville"/>
                            </w:rPr>
                            <w:t xml:space="preserve">weekly </w:t>
                          </w:r>
                          <w:r w:rsidRPr="009E7D48">
                            <w:rPr>
                              <w:rStyle w:val="TextChar"/>
                              <w:rFonts w:cs="Baskerville"/>
                            </w:rPr>
                            <w:t>scien</w:t>
                          </w:r>
                          <w:r>
                            <w:rPr>
                              <w:rStyle w:val="TextChar"/>
                              <w:rFonts w:cs="Baskerville"/>
                            </w:rPr>
                            <w:t xml:space="preserve">ce and social studies lessons. </w:t>
                          </w:r>
                          <w:r w:rsidR="005C184A">
                            <w:rPr>
                              <w:rStyle w:val="TextChar"/>
                              <w:rFonts w:cs="Baskerville"/>
                            </w:rPr>
                            <w:t xml:space="preserve"> A special thanks to you, as </w:t>
                          </w:r>
                          <w:r w:rsidRPr="009E7D48">
                            <w:rPr>
                              <w:rStyle w:val="TextChar"/>
                              <w:rFonts w:cs="Baskerville"/>
                            </w:rPr>
                            <w:t xml:space="preserve">parents and grandparents, for providing </w:t>
                          </w:r>
                          <w:r>
                            <w:rPr>
                              <w:rStyle w:val="TextChar"/>
                              <w:rFonts w:cs="Baskerville"/>
                            </w:rPr>
                            <w:t xml:space="preserve">homework </w:t>
                          </w:r>
                          <w:r w:rsidRPr="009E7D48">
                            <w:rPr>
                              <w:rStyle w:val="TextChar"/>
                              <w:rFonts w:cs="Baskerville"/>
                            </w:rPr>
                            <w:t>time and reading</w:t>
                          </w:r>
                          <w:r>
                            <w:rPr>
                              <w:rStyle w:val="TextChar"/>
                              <w:rFonts w:cs="Baskerville"/>
                            </w:rPr>
                            <w:t xml:space="preserve"> connections at home.      </w:t>
                          </w:r>
                        </w:p>
                        <w:p w14:paraId="2BC198CD" w14:textId="63E0192E" w:rsidR="00CD1EA5" w:rsidRPr="009E7D48" w:rsidRDefault="00CD1EA5" w:rsidP="00FB4946">
                          <w:pPr>
                            <w:pStyle w:val="Text"/>
                            <w:rPr>
                              <w:rStyle w:val="TextChar"/>
                              <w:rFonts w:cs="Baskerville"/>
                            </w:rPr>
                          </w:pPr>
                          <w:r w:rsidRPr="009E7D48">
                            <w:rPr>
                              <w:rStyle w:val="TextChar"/>
                              <w:rFonts w:cs="Baskerville"/>
                            </w:rPr>
                            <w:tab/>
                            <w:t xml:space="preserve">As always, please do not hesitate to call or e-mail should you have questions or concerns: </w:t>
                          </w:r>
                          <w:hyperlink r:id="rId10" w:history="1">
                            <w:r w:rsidRPr="009E7D48">
                              <w:rPr>
                                <w:rStyle w:val="Hyperlink"/>
                                <w:rFonts w:cs="Baskerville"/>
                                <w:i w:val="0"/>
                                <w:u w:val="none"/>
                              </w:rPr>
                              <w:t>reachk@jcschools.org</w:t>
                            </w:r>
                          </w:hyperlink>
                          <w:r w:rsidRPr="009E7D48">
                            <w:rPr>
                              <w:rStyle w:val="TextChar"/>
                              <w:rFonts w:cs="Baskerville"/>
                            </w:rPr>
                            <w:t xml:space="preserve"> or 434.5267.   We appreciate each of yo</w:t>
                          </w:r>
                          <w:r w:rsidR="005C184A">
                            <w:rPr>
                              <w:rStyle w:val="TextChar"/>
                              <w:rFonts w:cs="Baskerville"/>
                            </w:rPr>
                            <w:t xml:space="preserve">u --- </w:t>
                          </w:r>
                          <w:r w:rsidRPr="009E7D48">
                            <w:rPr>
                              <w:rStyle w:val="TextChar"/>
                              <w:rFonts w:cs="Baskerville"/>
                            </w:rPr>
                            <w:t>our Wonderful Woodland families!</w:t>
                          </w:r>
                        </w:p>
                        <w:p w14:paraId="3F06BBA2" w14:textId="77777777" w:rsidR="00CD1EA5" w:rsidRPr="009E7D48" w:rsidRDefault="00CD1EA5" w:rsidP="00FB4946">
                          <w:pPr>
                            <w:pStyle w:val="Text"/>
                            <w:rPr>
                              <w:rStyle w:val="TextChar"/>
                            </w:rPr>
                          </w:pPr>
                        </w:p>
                        <w:p w14:paraId="612CAB8B" w14:textId="6563C132" w:rsidR="00CD1EA5" w:rsidRPr="009E7D48" w:rsidRDefault="00CD1EA5" w:rsidP="00FB4946">
                          <w:pPr>
                            <w:pStyle w:val="Text"/>
                            <w:rPr>
                              <w:rStyle w:val="TextChar"/>
                            </w:rPr>
                          </w:pPr>
                          <w:r w:rsidRPr="009E7D48">
                            <w:rPr>
                              <w:rStyle w:val="TextChar"/>
                            </w:rPr>
                            <w:t>With kindest regards,</w:t>
                          </w:r>
                        </w:p>
                        <w:p w14:paraId="42913CAE" w14:textId="77777777" w:rsidR="00CD1EA5" w:rsidRDefault="00CD1EA5" w:rsidP="00FB4946">
                          <w:pPr>
                            <w:pStyle w:val="Text"/>
                            <w:rPr>
                              <w:rStyle w:val="TextChar"/>
                              <w:rFonts w:ascii="Apple Chancery" w:hAnsi="Apple Chancery"/>
                            </w:rPr>
                          </w:pPr>
                          <w:r w:rsidRPr="0027693B">
                            <w:rPr>
                              <w:rStyle w:val="TextChar"/>
                              <w:rFonts w:ascii="Apple Chancery" w:hAnsi="Apple Chancery"/>
                            </w:rPr>
                            <w:t>Dr. Karen Reach</w:t>
                          </w:r>
                        </w:p>
                        <w:p w14:paraId="73D877C1" w14:textId="3799CBD4" w:rsidR="00CD1EA5" w:rsidRDefault="00CD1EA5" w:rsidP="00FB4946">
                          <w:pPr>
                            <w:pStyle w:val="Text"/>
                            <w:rPr>
                              <w:rStyle w:val="TextChar"/>
                              <w:rFonts w:ascii="Apple Chancery" w:hAnsi="Apple Chancery"/>
                            </w:rPr>
                          </w:pPr>
                          <w:r>
                            <w:rPr>
                              <w:rStyle w:val="TextChar"/>
                              <w:rFonts w:ascii="Apple Chancery" w:hAnsi="Apple Chancery"/>
                            </w:rPr>
                            <w:t>_______________</w:t>
                          </w:r>
                          <w:r w:rsidR="005C184A">
                            <w:rPr>
                              <w:rStyle w:val="TextChar"/>
                              <w:rFonts w:ascii="Apple Chancery" w:hAnsi="Apple Chancery"/>
                            </w:rPr>
                            <w:t>______________________________________</w:t>
                          </w:r>
                        </w:p>
                        <w:p w14:paraId="7382311A" w14:textId="6BF376E3" w:rsidR="00CD1EA5" w:rsidRPr="00FB4946" w:rsidRDefault="00CD1EA5" w:rsidP="00FB4946">
                          <w:pPr>
                            <w:pStyle w:val="Text"/>
                            <w:rPr>
                              <w:rStyle w:val="TextChar"/>
                              <w:b/>
                              <w:sz w:val="18"/>
                              <w:szCs w:val="18"/>
                              <w:u w:val="single"/>
                            </w:rPr>
                          </w:pPr>
                          <w:r w:rsidRPr="00FB4946">
                            <w:rPr>
                              <w:rStyle w:val="TextChar"/>
                              <w:b/>
                              <w:sz w:val="18"/>
                              <w:szCs w:val="18"/>
                              <w:u w:val="single"/>
                            </w:rPr>
                            <w:t>Student Council Soda Can Tab Collection</w:t>
                          </w:r>
                        </w:p>
                        <w:p w14:paraId="0A47A351" w14:textId="66AB606E" w:rsidR="00CD1EA5" w:rsidRPr="00FB4946" w:rsidRDefault="00CD1EA5" w:rsidP="00FB4946">
                          <w:pPr>
                            <w:pStyle w:val="Text"/>
                            <w:rPr>
                              <w:rStyle w:val="TextChar"/>
                            </w:rPr>
                          </w:pPr>
                          <w:r w:rsidRPr="00FB4946">
                            <w:rPr>
                              <w:rStyle w:val="TextChar"/>
                            </w:rPr>
                            <w:t>Thanks to each of you who have contributed to this special Student Council project.   We will continue to collect soda can tabs for the Niswonger Children’s Hospital.   Our collection bin is located in the main hallway underneath our Reading Rocks’ bulletin board.</w:t>
                          </w:r>
                        </w:p>
                        <w:p w14:paraId="291E9D46" w14:textId="4F75C376" w:rsidR="00CD1EA5" w:rsidRDefault="00CD1EA5" w:rsidP="00FB4946">
                          <w:pPr>
                            <w:pStyle w:val="Text"/>
                            <w:rPr>
                              <w:rStyle w:val="TextChar"/>
                              <w:i/>
                            </w:rPr>
                          </w:pPr>
                          <w:r>
                            <w:rPr>
                              <w:rStyle w:val="TextChar"/>
                              <w:i/>
                            </w:rPr>
                            <w:t>--------------------------------------------------------------------------------------------------------------------</w:t>
                          </w:r>
                        </w:p>
                        <w:p w14:paraId="2822A285" w14:textId="695C4D75" w:rsidR="00CD1EA5" w:rsidRPr="00FB4946" w:rsidRDefault="00CD1EA5" w:rsidP="00FB4946">
                          <w:pPr>
                            <w:pStyle w:val="Text"/>
                            <w:rPr>
                              <w:rStyle w:val="TextChar"/>
                              <w:b/>
                              <w:sz w:val="18"/>
                              <w:szCs w:val="18"/>
                              <w:u w:val="single"/>
                            </w:rPr>
                          </w:pPr>
                          <w:r w:rsidRPr="00FB4946">
                            <w:rPr>
                              <w:rStyle w:val="TextChar"/>
                              <w:b/>
                              <w:sz w:val="18"/>
                              <w:szCs w:val="18"/>
                              <w:u w:val="single"/>
                            </w:rPr>
                            <w:t>Title I News</w:t>
                          </w:r>
                        </w:p>
                        <w:p w14:paraId="48C33F7A" w14:textId="7A546FE8" w:rsidR="00CD1EA5" w:rsidRPr="00FB4946" w:rsidRDefault="00CD1EA5" w:rsidP="00FB4946">
                          <w:pPr>
                            <w:pStyle w:val="Text"/>
                            <w:numPr>
                              <w:ilvl w:val="0"/>
                              <w:numId w:val="21"/>
                            </w:numPr>
                            <w:rPr>
                              <w:rStyle w:val="TextChar"/>
                            </w:rPr>
                          </w:pPr>
                          <w:r w:rsidRPr="00FB4946">
                            <w:rPr>
                              <w:rStyle w:val="TextChar"/>
                            </w:rPr>
                            <w:t>Our next Family Engagement Evening ~ Exploring the Arts!</w:t>
                          </w:r>
                        </w:p>
                        <w:p w14:paraId="7F181A66" w14:textId="71450354" w:rsidR="00CD1EA5" w:rsidRPr="00FB4946" w:rsidRDefault="00CD1EA5" w:rsidP="00FB4946">
                          <w:pPr>
                            <w:pStyle w:val="Text"/>
                            <w:numPr>
                              <w:ilvl w:val="0"/>
                              <w:numId w:val="21"/>
                            </w:numPr>
                            <w:rPr>
                              <w:rStyle w:val="TextChar"/>
                            </w:rPr>
                          </w:pPr>
                          <w:r w:rsidRPr="00FB4946">
                            <w:rPr>
                              <w:rStyle w:val="TextChar"/>
                            </w:rPr>
                            <w:t>When:   Thursday, January 28th</w:t>
                          </w:r>
                        </w:p>
                        <w:p w14:paraId="17FBA9C3" w14:textId="1CFA43FD" w:rsidR="00CD1EA5" w:rsidRPr="00FB4946" w:rsidRDefault="00CD1EA5" w:rsidP="00FB4946">
                          <w:pPr>
                            <w:pStyle w:val="Text"/>
                            <w:numPr>
                              <w:ilvl w:val="0"/>
                              <w:numId w:val="21"/>
                            </w:numPr>
                            <w:rPr>
                              <w:rStyle w:val="TextChar"/>
                            </w:rPr>
                          </w:pPr>
                          <w:r w:rsidRPr="00FB4946">
                            <w:rPr>
                              <w:rStyle w:val="TextChar"/>
                            </w:rPr>
                            <w:t>Time:  6 – 8 PM</w:t>
                          </w:r>
                        </w:p>
                        <w:p w14:paraId="56AEEF7A" w14:textId="12A515B0" w:rsidR="00CD1EA5" w:rsidRPr="00FB4946" w:rsidRDefault="00CD1EA5" w:rsidP="00FB4946">
                          <w:pPr>
                            <w:pStyle w:val="Text"/>
                            <w:rPr>
                              <w:rStyle w:val="TextChar"/>
                            </w:rPr>
                          </w:pPr>
                          <w:r w:rsidRPr="00FB4946">
                            <w:rPr>
                              <w:rStyle w:val="TextChar"/>
                            </w:rPr>
                            <w:t>Stay tuned for further d</w:t>
                          </w:r>
                          <w:r>
                            <w:rPr>
                              <w:rStyle w:val="TextChar"/>
                            </w:rPr>
                            <w:t xml:space="preserve">etailing!   Thanks to Mrs. </w:t>
                          </w:r>
                          <w:r w:rsidRPr="00FB4946">
                            <w:rPr>
                              <w:rStyle w:val="TextChar"/>
                            </w:rPr>
                            <w:t>Irwin</w:t>
                          </w:r>
                          <w:r>
                            <w:rPr>
                              <w:rStyle w:val="TextChar"/>
                            </w:rPr>
                            <w:t xml:space="preserve">, Mrs. Burgess, Mrs. </w:t>
                          </w:r>
                          <w:r w:rsidRPr="00FB4946">
                            <w:rPr>
                              <w:rStyle w:val="TextChar"/>
                            </w:rPr>
                            <w:t xml:space="preserve">Evans, and our Title I Planning Committee for their excellent plans in regard to this special event!   </w:t>
                          </w:r>
                        </w:p>
                        <w:p w14:paraId="67AF2CFF" w14:textId="21A4269C" w:rsidR="00CD1EA5" w:rsidRDefault="00CD1EA5" w:rsidP="00FB4946">
                          <w:pPr>
                            <w:pStyle w:val="Text"/>
                            <w:rPr>
                              <w:rStyle w:val="TextChar"/>
                              <w:i/>
                            </w:rPr>
                          </w:pPr>
                          <w:r>
                            <w:rPr>
                              <w:rStyle w:val="TextChar"/>
                              <w:i/>
                            </w:rPr>
                            <w:t>--------------------------------------------------------------------------------------------------------------------</w:t>
                          </w:r>
                        </w:p>
                        <w:p w14:paraId="0006A814" w14:textId="643062C3" w:rsidR="00CD1EA5" w:rsidRPr="00FB4946" w:rsidRDefault="00CD1EA5" w:rsidP="00FB4946">
                          <w:pPr>
                            <w:pStyle w:val="Text"/>
                            <w:rPr>
                              <w:rStyle w:val="TextChar"/>
                              <w:b/>
                              <w:u w:val="single"/>
                            </w:rPr>
                          </w:pPr>
                          <w:r w:rsidRPr="00FB4946">
                            <w:rPr>
                              <w:rStyle w:val="TextChar"/>
                              <w:b/>
                              <w:u w:val="single"/>
                            </w:rPr>
                            <w:t>The Woodland L Connections (L = Leadership)</w:t>
                          </w:r>
                        </w:p>
                        <w:p w14:paraId="065ED7FA" w14:textId="38F5A7B0" w:rsidR="00CD1EA5" w:rsidRPr="00FB4946" w:rsidRDefault="00CD1EA5" w:rsidP="00FB4946">
                          <w:pPr>
                            <w:pStyle w:val="Text"/>
                            <w:rPr>
                              <w:rStyle w:val="TextChar"/>
                            </w:rPr>
                          </w:pPr>
                          <w:r w:rsidRPr="00FB4946">
                            <w:rPr>
                              <w:rStyle w:val="TextChar"/>
                            </w:rPr>
                            <w:t xml:space="preserve">As you probably know, we are providing weekly and monthly Leadership Connections for our students. In December, our focus was:  Be Proactive.   For January/February, our focus will be:  Begin with the End in Mind.   Please ask your students the meaning of these special leadership connections.  Our goal is to assist students with using </w:t>
                          </w:r>
                          <w:r>
                            <w:rPr>
                              <w:rStyle w:val="TextChar"/>
                            </w:rPr>
                            <w:t xml:space="preserve">L connections at school and home as well as </w:t>
                          </w:r>
                          <w:r w:rsidRPr="00FB4946">
                            <w:rPr>
                              <w:rStyle w:val="TextChar"/>
                            </w:rPr>
                            <w:t xml:space="preserve">throughout the community. </w:t>
                          </w:r>
                        </w:p>
                        <w:p w14:paraId="305F3D55" w14:textId="3169E9B7" w:rsidR="00CD1EA5" w:rsidRPr="00311CBD" w:rsidRDefault="00CD1EA5" w:rsidP="00FB4946">
                          <w:pPr>
                            <w:pStyle w:val="Text"/>
                            <w:rPr>
                              <w:rStyle w:val="TextChar"/>
                              <w:i/>
                            </w:rPr>
                          </w:pPr>
                          <w:r>
                            <w:rPr>
                              <w:rStyle w:val="TextChar"/>
                              <w:i/>
                            </w:rPr>
                            <w:t>-----------------------------------------------------------------------------------------------------------------------</w:t>
                          </w:r>
                        </w:p>
                        <w:p w14:paraId="44E835C0" w14:textId="77777777" w:rsidR="00CD1EA5" w:rsidRPr="009E7D48" w:rsidRDefault="00CD1EA5" w:rsidP="00FB4946">
                          <w:pPr>
                            <w:pStyle w:val="Text"/>
                            <w:rPr>
                              <w:rStyle w:val="TextChar"/>
                              <w:i/>
                              <w:sz w:val="18"/>
                              <w:szCs w:val="18"/>
                            </w:rPr>
                          </w:pPr>
                        </w:p>
                        <w:p w14:paraId="7A1D623B" w14:textId="77777777" w:rsidR="00CD1EA5" w:rsidRPr="00340D02" w:rsidRDefault="00CD1EA5" w:rsidP="00FB4946">
                          <w:pPr>
                            <w:pStyle w:val="Text"/>
                          </w:pPr>
                        </w:p>
                        <w:p w14:paraId="4E32E95E" w14:textId="77777777" w:rsidR="00CD1EA5" w:rsidRPr="00340D02" w:rsidRDefault="00CD1EA5" w:rsidP="00FB4946">
                          <w:pPr>
                            <w:pStyle w:val="Text"/>
                            <w:rPr>
                              <w:rStyle w:val="TextChar"/>
                            </w:rPr>
                          </w:pPr>
                        </w:p>
                        <w:p w14:paraId="05E5C17B" w14:textId="3BB9F785" w:rsidR="00CD1EA5" w:rsidRPr="00340D02" w:rsidRDefault="00CD1EA5" w:rsidP="00FB4946">
                          <w:pPr>
                            <w:pStyle w:val="Text"/>
                            <w:rPr>
                              <w:rStyle w:val="TextChar"/>
                            </w:rPr>
                          </w:pPr>
                        </w:p>
                        <w:p w14:paraId="5E965F7E" w14:textId="77777777" w:rsidR="00CD1EA5" w:rsidRPr="00340D02" w:rsidRDefault="00CD1EA5" w:rsidP="00FB4946">
                          <w:pPr>
                            <w:pStyle w:val="Text"/>
                            <w:rPr>
                              <w:rStyle w:val="TextChar"/>
                            </w:rPr>
                          </w:pPr>
                        </w:p>
                        <w:p w14:paraId="49DA3B2A" w14:textId="77777777" w:rsidR="00CD1EA5" w:rsidRPr="00340D02" w:rsidRDefault="00CD1EA5" w:rsidP="00FB4946">
                          <w:pPr>
                            <w:pStyle w:val="Text"/>
                            <w:rPr>
                              <w:rStyle w:val="TextChar"/>
                            </w:rPr>
                          </w:pPr>
                        </w:p>
                        <w:p w14:paraId="541CA4A8" w14:textId="77777777" w:rsidR="00CD1EA5" w:rsidRPr="00F419D5" w:rsidRDefault="00CD1EA5" w:rsidP="00FB4946">
                          <w:pPr>
                            <w:pStyle w:val="Text"/>
                          </w:pPr>
                        </w:p>
                      </w:sdtContent>
                    </w:sdt>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6E994572">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sectPr w:rsidR="00DD60A4"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CD1EA5" w:rsidRDefault="00CD1EA5">
      <w:pPr>
        <w:spacing w:after="0" w:line="240" w:lineRule="auto"/>
      </w:pPr>
      <w:r>
        <w:separator/>
      </w:r>
    </w:p>
  </w:endnote>
  <w:endnote w:type="continuationSeparator" w:id="0">
    <w:p w14:paraId="797E7590" w14:textId="77777777" w:rsidR="00CD1EA5" w:rsidRDefault="00CD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CD1EA5" w:rsidRDefault="00CD1EA5">
      <w:pPr>
        <w:spacing w:after="0" w:line="240" w:lineRule="auto"/>
      </w:pPr>
      <w:r>
        <w:separator/>
      </w:r>
    </w:p>
  </w:footnote>
  <w:footnote w:type="continuationSeparator" w:id="0">
    <w:p w14:paraId="66B90472" w14:textId="77777777" w:rsidR="00CD1EA5" w:rsidRDefault="00CD1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9464E"/>
    <w:multiLevelType w:val="hybridMultilevel"/>
    <w:tmpl w:val="B72CC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B621C"/>
    <w:multiLevelType w:val="hybridMultilevel"/>
    <w:tmpl w:val="4EB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773FD"/>
    <w:multiLevelType w:val="hybridMultilevel"/>
    <w:tmpl w:val="D0863DA4"/>
    <w:lvl w:ilvl="0" w:tplc="6206F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14706C"/>
    <w:multiLevelType w:val="hybridMultilevel"/>
    <w:tmpl w:val="164EF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12"/>
  </w:num>
  <w:num w:numId="5">
    <w:abstractNumId w:val="15"/>
  </w:num>
  <w:num w:numId="6">
    <w:abstractNumId w:val="10"/>
  </w:num>
  <w:num w:numId="7">
    <w:abstractNumId w:val="18"/>
  </w:num>
  <w:num w:numId="8">
    <w:abstractNumId w:val="1"/>
  </w:num>
  <w:num w:numId="9">
    <w:abstractNumId w:val="14"/>
  </w:num>
  <w:num w:numId="10">
    <w:abstractNumId w:val="3"/>
  </w:num>
  <w:num w:numId="11">
    <w:abstractNumId w:val="17"/>
  </w:num>
  <w:num w:numId="12">
    <w:abstractNumId w:val="5"/>
  </w:num>
  <w:num w:numId="13">
    <w:abstractNumId w:val="6"/>
  </w:num>
  <w:num w:numId="14">
    <w:abstractNumId w:val="21"/>
  </w:num>
  <w:num w:numId="15">
    <w:abstractNumId w:val="2"/>
  </w:num>
  <w:num w:numId="16">
    <w:abstractNumId w:val="9"/>
  </w:num>
  <w:num w:numId="17">
    <w:abstractNumId w:val="20"/>
  </w:num>
  <w:num w:numId="18">
    <w:abstractNumId w:val="0"/>
  </w:num>
  <w:num w:numId="19">
    <w:abstractNumId w:val="16"/>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AA0"/>
    <w:rsid w:val="0007103A"/>
    <w:rsid w:val="00080F78"/>
    <w:rsid w:val="000B65AC"/>
    <w:rsid w:val="000C6620"/>
    <w:rsid w:val="0012607A"/>
    <w:rsid w:val="00132FBF"/>
    <w:rsid w:val="0014083F"/>
    <w:rsid w:val="00183215"/>
    <w:rsid w:val="00185A1C"/>
    <w:rsid w:val="001A316F"/>
    <w:rsid w:val="001A6A20"/>
    <w:rsid w:val="001B0F3F"/>
    <w:rsid w:val="001B6D07"/>
    <w:rsid w:val="001D22C0"/>
    <w:rsid w:val="001D7BAA"/>
    <w:rsid w:val="001F6771"/>
    <w:rsid w:val="001F7C38"/>
    <w:rsid w:val="002641AB"/>
    <w:rsid w:val="0027693B"/>
    <w:rsid w:val="002C1DAA"/>
    <w:rsid w:val="002D2B18"/>
    <w:rsid w:val="002E636F"/>
    <w:rsid w:val="0030228C"/>
    <w:rsid w:val="00311CBD"/>
    <w:rsid w:val="0031698D"/>
    <w:rsid w:val="00324022"/>
    <w:rsid w:val="00340D02"/>
    <w:rsid w:val="003923F8"/>
    <w:rsid w:val="00392C2E"/>
    <w:rsid w:val="003D75E8"/>
    <w:rsid w:val="003E21F0"/>
    <w:rsid w:val="003E3CB4"/>
    <w:rsid w:val="00443F8F"/>
    <w:rsid w:val="004A3120"/>
    <w:rsid w:val="004B1491"/>
    <w:rsid w:val="004F0F33"/>
    <w:rsid w:val="00504CF2"/>
    <w:rsid w:val="00525494"/>
    <w:rsid w:val="00562973"/>
    <w:rsid w:val="005C184A"/>
    <w:rsid w:val="005E2DF9"/>
    <w:rsid w:val="00615239"/>
    <w:rsid w:val="006277D6"/>
    <w:rsid w:val="00653D6D"/>
    <w:rsid w:val="00663BB4"/>
    <w:rsid w:val="00687FE3"/>
    <w:rsid w:val="006E61DC"/>
    <w:rsid w:val="006F0BFD"/>
    <w:rsid w:val="00712999"/>
    <w:rsid w:val="007544DA"/>
    <w:rsid w:val="00755129"/>
    <w:rsid w:val="00797D2C"/>
    <w:rsid w:val="007A5791"/>
    <w:rsid w:val="007B2312"/>
    <w:rsid w:val="007B35E2"/>
    <w:rsid w:val="007D04E3"/>
    <w:rsid w:val="007D6C9E"/>
    <w:rsid w:val="007E7AFA"/>
    <w:rsid w:val="00806C3A"/>
    <w:rsid w:val="008266EC"/>
    <w:rsid w:val="00833EF4"/>
    <w:rsid w:val="008523CE"/>
    <w:rsid w:val="00866D7F"/>
    <w:rsid w:val="008B5747"/>
    <w:rsid w:val="008C488D"/>
    <w:rsid w:val="008F755F"/>
    <w:rsid w:val="0090137D"/>
    <w:rsid w:val="00930223"/>
    <w:rsid w:val="0096511B"/>
    <w:rsid w:val="009A1D8D"/>
    <w:rsid w:val="009A45FF"/>
    <w:rsid w:val="009D2F07"/>
    <w:rsid w:val="009E192F"/>
    <w:rsid w:val="009E7D48"/>
    <w:rsid w:val="00A0094A"/>
    <w:rsid w:val="00A026E7"/>
    <w:rsid w:val="00A0456B"/>
    <w:rsid w:val="00A1549C"/>
    <w:rsid w:val="00A3150D"/>
    <w:rsid w:val="00AB599C"/>
    <w:rsid w:val="00AC1D39"/>
    <w:rsid w:val="00AD71F2"/>
    <w:rsid w:val="00B01977"/>
    <w:rsid w:val="00B13E35"/>
    <w:rsid w:val="00B14CAC"/>
    <w:rsid w:val="00B30019"/>
    <w:rsid w:val="00B8315F"/>
    <w:rsid w:val="00B90CAD"/>
    <w:rsid w:val="00B9698C"/>
    <w:rsid w:val="00C243F9"/>
    <w:rsid w:val="00C44F93"/>
    <w:rsid w:val="00C57674"/>
    <w:rsid w:val="00C84453"/>
    <w:rsid w:val="00C96B69"/>
    <w:rsid w:val="00CB19A9"/>
    <w:rsid w:val="00CD1EA5"/>
    <w:rsid w:val="00CD7B4D"/>
    <w:rsid w:val="00CE7AC5"/>
    <w:rsid w:val="00CF2AB8"/>
    <w:rsid w:val="00D31EA2"/>
    <w:rsid w:val="00D3291E"/>
    <w:rsid w:val="00D36112"/>
    <w:rsid w:val="00D47068"/>
    <w:rsid w:val="00D6438E"/>
    <w:rsid w:val="00D73D14"/>
    <w:rsid w:val="00DA76C8"/>
    <w:rsid w:val="00DD1CF1"/>
    <w:rsid w:val="00DD60A4"/>
    <w:rsid w:val="00E27AA1"/>
    <w:rsid w:val="00E93E23"/>
    <w:rsid w:val="00EE7821"/>
    <w:rsid w:val="00F06DC5"/>
    <w:rsid w:val="00F169A3"/>
    <w:rsid w:val="00F419D5"/>
    <w:rsid w:val="00F426A0"/>
    <w:rsid w:val="00F4516F"/>
    <w:rsid w:val="00F85B02"/>
    <w:rsid w:val="00FB2719"/>
    <w:rsid w:val="00FB4946"/>
    <w:rsid w:val="00FC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FB4946"/>
    <w:pPr>
      <w:spacing w:after="80"/>
      <w:jc w:val="both"/>
    </w:pPr>
    <w:rPr>
      <w:rFonts w:ascii="Big Caslon" w:eastAsia="GungsuhChe" w:hAnsi="Big Caslon" w:cs="Big Caslon"/>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FB4946"/>
    <w:rPr>
      <w:rFonts w:ascii="Big Caslon" w:eastAsia="GungsuhChe" w:hAnsi="Big Caslon" w:cs="Big Caslon"/>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FB4946"/>
    <w:pPr>
      <w:spacing w:after="80"/>
      <w:jc w:val="both"/>
    </w:pPr>
    <w:rPr>
      <w:rFonts w:ascii="Big Caslon" w:eastAsia="GungsuhChe" w:hAnsi="Big Caslon" w:cs="Big Caslon"/>
      <w:b/>
      <w:i/>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FB4946"/>
    <w:rPr>
      <w:rFonts w:ascii="Big Caslon" w:eastAsia="GungsuhChe" w:hAnsi="Big Caslon" w:cs="Big Caslon"/>
      <w:b/>
      <w:i/>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hyperlink" Target="mailto:reachk@j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212886"/>
    <w:rsid w:val="002155C0"/>
    <w:rsid w:val="002B4CA8"/>
    <w:rsid w:val="00381A7B"/>
    <w:rsid w:val="005927A4"/>
    <w:rsid w:val="005D349F"/>
    <w:rsid w:val="007F071A"/>
    <w:rsid w:val="009E1224"/>
    <w:rsid w:val="00DA787E"/>
    <w:rsid w:val="00DB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2016-01-10T20:46:00Z</dcterms:created>
  <dcterms:modified xsi:type="dcterms:W3CDTF">2016-01-12T02:12:00Z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