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CBF06A4" w:rsidR="00DD60A4" w:rsidRDefault="007D04E3">
      <w:r>
        <w:rPr>
          <w:noProof/>
        </w:rPr>
        <mc:AlternateContent>
          <mc:Choice Requires="wps">
            <w:drawing>
              <wp:anchor distT="0" distB="0" distL="114300" distR="114300" simplePos="0" relativeHeight="251664384" behindDoc="0" locked="0" layoutInCell="1" allowOverlap="1" wp14:anchorId="0B380984" wp14:editId="05B41310">
                <wp:simplePos x="0" y="0"/>
                <wp:positionH relativeFrom="column">
                  <wp:posOffset>3562350</wp:posOffset>
                </wp:positionH>
                <wp:positionV relativeFrom="paragraph">
                  <wp:posOffset>228600</wp:posOffset>
                </wp:positionV>
                <wp:extent cx="3632200" cy="683260"/>
                <wp:effectExtent l="0" t="0" r="0"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A3150D" w:rsidRPr="00AC1D39" w:rsidRDefault="00A3150D">
                                <w:pPr>
                                  <w:pStyle w:val="NewsletterTitle"/>
                                  <w:rPr>
                                    <w:b w:val="0"/>
                                    <w:color w:val="auto"/>
                                  </w:rPr>
                                </w:pPr>
                                <w:r w:rsidRPr="00AC1D39">
                                  <w:rPr>
                                    <w:rStyle w:val="NewsletterTitleChar"/>
                                    <w:b/>
                                    <w:color w:val="auto"/>
                                  </w:rPr>
                                  <w:t>Woodland Elementary School</w:t>
                                </w:r>
                              </w:p>
                            </w:sdtContent>
                          </w:sdt>
                          <w:p w14:paraId="51EC2F00" w14:textId="77777777" w:rsidR="00A3150D" w:rsidRDefault="00A3150D">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80.5pt;margin-top:18pt;width:286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" filled="f" stroked="f">
                <v:textbox inset="0,0,0,0">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A3150D" w:rsidRPr="00AC1D39" w:rsidRDefault="00A3150D">
                          <w:pPr>
                            <w:pStyle w:val="NewsletterTitle"/>
                            <w:rPr>
                              <w:b w:val="0"/>
                              <w:color w:val="auto"/>
                            </w:rPr>
                          </w:pPr>
                          <w:r w:rsidRPr="00AC1D39">
                            <w:rPr>
                              <w:rStyle w:val="NewsletterTitleChar"/>
                              <w:b/>
                              <w:color w:val="auto"/>
                            </w:rPr>
                            <w:t>Woodland Elementary School</w:t>
                          </w:r>
                        </w:p>
                      </w:sdtContent>
                    </w:sdt>
                    <w:p w14:paraId="51EC2F00" w14:textId="77777777" w:rsidR="00A3150D" w:rsidRDefault="00A3150D">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722A8BD5">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56384212" w:rsidR="00DD60A4" w:rsidRDefault="00866D7F">
      <w:r>
        <w:rPr>
          <w:noProof/>
        </w:rPr>
        <mc:AlternateContent>
          <mc:Choice Requires="wps">
            <w:drawing>
              <wp:anchor distT="0" distB="0" distL="114300" distR="114300" simplePos="0" relativeHeight="251663360" behindDoc="0" locked="0" layoutInCell="1" allowOverlap="1" wp14:anchorId="794C8FB4" wp14:editId="52EDB5D6">
                <wp:simplePos x="0" y="0"/>
                <wp:positionH relativeFrom="column">
                  <wp:posOffset>0</wp:posOffset>
                </wp:positionH>
                <wp:positionV relativeFrom="paragraph">
                  <wp:posOffset>1391285</wp:posOffset>
                </wp:positionV>
                <wp:extent cx="3213100" cy="800100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99D7" w14:textId="1EC5A549" w:rsidR="00A3150D" w:rsidRDefault="00A3150D" w:rsidP="00340D02">
                            <w:pPr>
                              <w:pStyle w:val="SectionLabelALLCAPS"/>
                              <w:jc w:val="center"/>
                              <w:rPr>
                                <w:sz w:val="22"/>
                                <w:szCs w:val="22"/>
                                <w:u w:val="single"/>
                              </w:rPr>
                            </w:pPr>
                            <w:r w:rsidRPr="008F755F">
                              <w:rPr>
                                <w:sz w:val="22"/>
                                <w:szCs w:val="22"/>
                                <w:u w:val="single"/>
                              </w:rPr>
                              <w:t>A message from the Principal</w:t>
                            </w:r>
                          </w:p>
                          <w:sdt>
                            <w:sdtPr>
                              <w:rPr>
                                <w:rStyle w:val="TextChar"/>
                                <w:sz w:val="16"/>
                                <w:szCs w:val="16"/>
                              </w:rPr>
                              <w:id w:val="2144617170"/>
                            </w:sdtPr>
                            <w:sdtEndPr>
                              <w:rPr>
                                <w:rStyle w:val="DefaultParagraphFont"/>
                                <w:b/>
                                <w:i/>
                                <w:sz w:val="20"/>
                                <w:szCs w:val="20"/>
                              </w:rPr>
                            </w:sdtEndPr>
                            <w:sdtContent>
                              <w:p w14:paraId="7767616D" w14:textId="656402A7"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Dear Woodland Families ~</w:t>
                                </w:r>
                              </w:p>
                              <w:p w14:paraId="1D7101E5" w14:textId="00466DC7"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January Greetings!   We are so excited to be back in motion as we are off to an exciting 2015!   We hope that everyone enjoyed a wonderful, healthful, and relaxing Winter Break!</w:t>
                                </w:r>
                              </w:p>
                              <w:p w14:paraId="53025306" w14:textId="1E2AA84D"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A VERY special thanks to each of you who donated winter coats, jackets, hats, scarves, and glove</w:t>
                                </w:r>
                                <w:r>
                                  <w:rPr>
                                    <w:rStyle w:val="TextChar"/>
                                    <w:rFonts w:cs="Baskerville"/>
                                    <w:sz w:val="16"/>
                                    <w:szCs w:val="16"/>
                                  </w:rPr>
                                  <w:t xml:space="preserve">s for our holiday Giving Tree.  </w:t>
                                </w:r>
                                <w:r w:rsidRPr="009E7D48">
                                  <w:rPr>
                                    <w:rStyle w:val="TextChar"/>
                                    <w:rFonts w:cs="Baskerville"/>
                                    <w:sz w:val="16"/>
                                    <w:szCs w:val="16"/>
                                  </w:rPr>
                                  <w:t xml:space="preserve">We received so many contributions that will be provided for any Woodland student in need during our winter season.  Thank you, Woodland families, for all that you do!  You are the BEST! </w:t>
                                </w:r>
                                <w:r w:rsidRPr="009E7D48">
                                  <w:rPr>
                                    <w:rStyle w:val="TextChar"/>
                                    <w:rFonts w:cs="Baskerville"/>
                                    <w:sz w:val="16"/>
                                    <w:szCs w:val="16"/>
                                  </w:rPr>
                                  <w:sym w:font="Wingdings" w:char="F04A"/>
                                </w:r>
                              </w:p>
                              <w:p w14:paraId="5563BD2C" w14:textId="73691BC5"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 xml:space="preserve">Please know that our students and teachers are working </w:t>
                                </w:r>
                                <w:r>
                                  <w:rPr>
                                    <w:rStyle w:val="TextChar"/>
                                    <w:rFonts w:cs="Baskerville"/>
                                    <w:sz w:val="16"/>
                                    <w:szCs w:val="16"/>
                                  </w:rPr>
                                  <w:t xml:space="preserve">so </w:t>
                                </w:r>
                                <w:r w:rsidRPr="009E7D48">
                                  <w:rPr>
                                    <w:rStyle w:val="TextChar"/>
                                    <w:rFonts w:cs="Baskerville"/>
                                    <w:sz w:val="16"/>
                                    <w:szCs w:val="16"/>
                                  </w:rPr>
                                  <w:t xml:space="preserve">diligently as we are learning many new reading, writing, language arts, and math skills.    We are also making great connections through our science and social studies lessons.   A special thanks to you, our wonderful parents and grandparents, for providing </w:t>
                                </w:r>
                                <w:r>
                                  <w:rPr>
                                    <w:rStyle w:val="TextChar"/>
                                    <w:rFonts w:cs="Baskerville"/>
                                    <w:sz w:val="16"/>
                                    <w:szCs w:val="16"/>
                                  </w:rPr>
                                  <w:t xml:space="preserve">homework </w:t>
                                </w:r>
                                <w:r w:rsidRPr="009E7D48">
                                  <w:rPr>
                                    <w:rStyle w:val="TextChar"/>
                                    <w:rFonts w:cs="Baskerville"/>
                                    <w:sz w:val="16"/>
                                    <w:szCs w:val="16"/>
                                  </w:rPr>
                                  <w:t>time and reading</w:t>
                                </w:r>
                                <w:r>
                                  <w:rPr>
                                    <w:rStyle w:val="TextChar"/>
                                    <w:rFonts w:cs="Baskerville"/>
                                    <w:sz w:val="16"/>
                                    <w:szCs w:val="16"/>
                                  </w:rPr>
                                  <w:t xml:space="preserve"> time</w:t>
                                </w:r>
                                <w:r w:rsidRPr="009E7D48">
                                  <w:rPr>
                                    <w:rStyle w:val="TextChar"/>
                                    <w:rFonts w:cs="Baskerville"/>
                                    <w:sz w:val="16"/>
                                    <w:szCs w:val="16"/>
                                  </w:rPr>
                                  <w:t xml:space="preserve"> at home.   It tak</w:t>
                                </w:r>
                                <w:r>
                                  <w:rPr>
                                    <w:rStyle w:val="TextChar"/>
                                    <w:rFonts w:cs="Baskerville"/>
                                    <w:sz w:val="16"/>
                                    <w:szCs w:val="16"/>
                                  </w:rPr>
                                  <w:t xml:space="preserve">es a village and your support is greatly appreciated!   </w:t>
                                </w:r>
                              </w:p>
                              <w:p w14:paraId="2BC198CD" w14:textId="288C0D02"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 xml:space="preserve">As always, please do not hesitate to call or e-mail should you have questions or concerns: </w:t>
                                </w:r>
                                <w:hyperlink r:id="rId9" w:history="1">
                                  <w:r w:rsidRPr="009E7D48">
                                    <w:rPr>
                                      <w:rStyle w:val="Hyperlink"/>
                                      <w:rFonts w:cs="Baskerville"/>
                                      <w:i w:val="0"/>
                                      <w:sz w:val="16"/>
                                      <w:szCs w:val="16"/>
                                      <w:u w:val="none"/>
                                    </w:rPr>
                                    <w:t>reachk@jcschools.org</w:t>
                                  </w:r>
                                </w:hyperlink>
                                <w:r w:rsidRPr="009E7D48">
                                  <w:rPr>
                                    <w:rStyle w:val="TextChar"/>
                                    <w:rFonts w:cs="Baskerville"/>
                                    <w:sz w:val="16"/>
                                    <w:szCs w:val="16"/>
                                  </w:rPr>
                                  <w:t xml:space="preserve"> or 434.5267.   We appreciate each of you --- our Wonderful Woodland families!</w:t>
                                </w:r>
                              </w:p>
                              <w:p w14:paraId="3F06BBA2" w14:textId="77777777" w:rsidR="00A3150D" w:rsidRPr="009E7D48" w:rsidRDefault="00A3150D" w:rsidP="009E7D48">
                                <w:pPr>
                                  <w:pStyle w:val="Text"/>
                                  <w:spacing w:line="240" w:lineRule="auto"/>
                                  <w:rPr>
                                    <w:rStyle w:val="TextChar"/>
                                    <w:sz w:val="16"/>
                                    <w:szCs w:val="16"/>
                                  </w:rPr>
                                </w:pPr>
                              </w:p>
                              <w:p w14:paraId="612CAB8B" w14:textId="6563C132" w:rsidR="00A3150D" w:rsidRPr="009E7D48" w:rsidRDefault="00A3150D" w:rsidP="009E7D48">
                                <w:pPr>
                                  <w:pStyle w:val="Text"/>
                                  <w:spacing w:line="240" w:lineRule="auto"/>
                                  <w:rPr>
                                    <w:rStyle w:val="TextChar"/>
                                    <w:sz w:val="16"/>
                                    <w:szCs w:val="16"/>
                                  </w:rPr>
                                </w:pPr>
                                <w:r w:rsidRPr="009E7D48">
                                  <w:rPr>
                                    <w:rStyle w:val="TextChar"/>
                                    <w:sz w:val="16"/>
                                    <w:szCs w:val="16"/>
                                  </w:rPr>
                                  <w:t>With kindest regards,</w:t>
                                </w:r>
                              </w:p>
                              <w:p w14:paraId="6928F6B6" w14:textId="58B62A5C" w:rsidR="00A3150D" w:rsidRDefault="00A3150D" w:rsidP="009E7D48">
                                <w:pPr>
                                  <w:pStyle w:val="Text"/>
                                  <w:pBdr>
                                    <w:bottom w:val="single" w:sz="6" w:space="1" w:color="auto"/>
                                  </w:pBdr>
                                  <w:rPr>
                                    <w:rStyle w:val="TextChar"/>
                                    <w:rFonts w:ascii="Apple Chancery" w:hAnsi="Apple Chancery"/>
                                  </w:rPr>
                                </w:pPr>
                                <w:r w:rsidRPr="0027693B">
                                  <w:rPr>
                                    <w:rStyle w:val="TextChar"/>
                                    <w:rFonts w:ascii="Apple Chancery" w:hAnsi="Apple Chancery"/>
                                  </w:rPr>
                                  <w:t>Dr. Karen Reach</w:t>
                                </w:r>
                              </w:p>
                              <w:p w14:paraId="00846FC1" w14:textId="66C98D96" w:rsidR="00A3150D" w:rsidRDefault="00A3150D" w:rsidP="009E7D48">
                                <w:pPr>
                                  <w:pStyle w:val="Text"/>
                                  <w:rPr>
                                    <w:rStyle w:val="TextChar"/>
                                    <w:rFonts w:ascii="Apple Chancery" w:hAnsi="Apple Chancery"/>
                                  </w:rPr>
                                </w:pPr>
                                <w:r>
                                  <w:rPr>
                                    <w:noProof/>
                                  </w:rPr>
                                  <w:drawing>
                                    <wp:inline distT="0" distB="0" distL="0" distR="0" wp14:anchorId="282E474F" wp14:editId="5763C56F">
                                      <wp:extent cx="1022350" cy="703913"/>
                                      <wp:effectExtent l="50800" t="50800" r="120650" b="134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5761" cy="706262"/>
                                              </a:xfrm>
                                              <a:prstGeom prst="rect">
                                                <a:avLst/>
                                              </a:prstGeom>
                                              <a:ln w="190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82311A" w14:textId="2518BFD1" w:rsidR="00A3150D" w:rsidRPr="009E7D48" w:rsidRDefault="00A3150D" w:rsidP="009E7D48">
                                <w:pPr>
                                  <w:pStyle w:val="Text"/>
                                  <w:rPr>
                                    <w:rStyle w:val="TextChar"/>
                                    <w:i/>
                                    <w:sz w:val="16"/>
                                    <w:szCs w:val="16"/>
                                    <w:u w:val="single"/>
                                  </w:rPr>
                                </w:pPr>
                                <w:r w:rsidRPr="009E7D48">
                                  <w:rPr>
                                    <w:rStyle w:val="TextChar"/>
                                    <w:i/>
                                    <w:sz w:val="16"/>
                                    <w:szCs w:val="16"/>
                                    <w:u w:val="single"/>
                                  </w:rPr>
                                  <w:t xml:space="preserve">Our Wonderful Woodland Winter Funfest!  </w:t>
                                </w:r>
                              </w:p>
                              <w:p w14:paraId="0A47A351" w14:textId="66F85623" w:rsidR="00A3150D" w:rsidRDefault="00A3150D" w:rsidP="009E7D48">
                                <w:pPr>
                                  <w:pStyle w:val="Text"/>
                                  <w:rPr>
                                    <w:rStyle w:val="TextChar"/>
                                    <w:i/>
                                    <w:sz w:val="16"/>
                                    <w:szCs w:val="16"/>
                                  </w:rPr>
                                </w:pPr>
                                <w:r w:rsidRPr="009E7D48">
                                  <w:rPr>
                                    <w:rStyle w:val="TextChar"/>
                                    <w:i/>
                                    <w:sz w:val="16"/>
                                    <w:szCs w:val="16"/>
                                  </w:rPr>
                                  <w:t>Thanks to each of you who attended our PTA Winter Funfest ~ it was such a wonderful evening for our students.    Thanks for making it such a success!    A special thanks to Laurie Harvey and Jessica Cain for coordinating this special family engagement event!</w:t>
                                </w:r>
                              </w:p>
                              <w:p w14:paraId="291E9D46" w14:textId="73A97C9E" w:rsidR="00A3150D" w:rsidRDefault="00A3150D" w:rsidP="009E7D48">
                                <w:pPr>
                                  <w:pStyle w:val="Text"/>
                                  <w:rPr>
                                    <w:rStyle w:val="TextChar"/>
                                    <w:i/>
                                    <w:sz w:val="16"/>
                                    <w:szCs w:val="16"/>
                                  </w:rPr>
                                </w:pPr>
                                <w:r>
                                  <w:rPr>
                                    <w:rStyle w:val="TextChar"/>
                                    <w:i/>
                                    <w:sz w:val="16"/>
                                    <w:szCs w:val="16"/>
                                  </w:rPr>
                                  <w:t>-----------------------------------------------------------------------------------------</w:t>
                                </w:r>
                              </w:p>
                              <w:p w14:paraId="150C0211" w14:textId="367EE7A9" w:rsidR="00A3150D" w:rsidRDefault="00A3150D" w:rsidP="009E7D48">
                                <w:pPr>
                                  <w:pStyle w:val="Text"/>
                                  <w:rPr>
                                    <w:rStyle w:val="TextChar"/>
                                    <w:i/>
                                    <w:sz w:val="18"/>
                                    <w:szCs w:val="18"/>
                                    <w:u w:val="single"/>
                                  </w:rPr>
                                </w:pPr>
                                <w:r w:rsidRPr="009E7D48">
                                  <w:rPr>
                                    <w:rStyle w:val="TextChar"/>
                                    <w:i/>
                                    <w:sz w:val="18"/>
                                    <w:szCs w:val="18"/>
                                    <w:u w:val="single"/>
                                  </w:rPr>
                                  <w:t>Title I News</w:t>
                                </w:r>
                              </w:p>
                              <w:p w14:paraId="2822A285" w14:textId="77777777" w:rsidR="00311CBD" w:rsidRDefault="00A3150D" w:rsidP="00311CBD">
                                <w:pPr>
                                  <w:pStyle w:val="Text"/>
                                  <w:rPr>
                                    <w:rStyle w:val="TextChar"/>
                                    <w:i/>
                                    <w:sz w:val="18"/>
                                    <w:szCs w:val="18"/>
                                    <w:u w:val="single"/>
                                  </w:rPr>
                                </w:pPr>
                                <w:r>
                                  <w:rPr>
                                    <w:rFonts w:ascii="Helvetica" w:hAnsi="Helvetica" w:cs="Helvetica"/>
                                    <w:noProof/>
                                    <w:sz w:val="24"/>
                                    <w:szCs w:val="24"/>
                                    <w:lang w:bidi="ar-SA"/>
                                  </w:rPr>
                                  <w:drawing>
                                    <wp:inline distT="0" distB="0" distL="0" distR="0" wp14:anchorId="4D14C807" wp14:editId="19B22AFF">
                                      <wp:extent cx="1720849" cy="514350"/>
                                      <wp:effectExtent l="50800" t="50800" r="133985"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729937" cy="517066"/>
                                              </a:xfrm>
                                              <a:prstGeom prst="rect">
                                                <a:avLst/>
                                              </a:prstGeom>
                                              <a:ln w="19050" cap="sq" cmpd="sng">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14:paraId="136D8B86" w14:textId="53C18A54" w:rsidR="00A3150D" w:rsidRPr="00311CBD" w:rsidRDefault="00A3150D" w:rsidP="00311CBD">
                                <w:pPr>
                                  <w:pStyle w:val="Text"/>
                                  <w:rPr>
                                    <w:rStyle w:val="TextChar"/>
                                    <w:i/>
                                    <w:sz w:val="16"/>
                                    <w:szCs w:val="16"/>
                                    <w:u w:val="single"/>
                                  </w:rPr>
                                </w:pPr>
                                <w:r w:rsidRPr="00311CBD">
                                  <w:rPr>
                                    <w:rStyle w:val="TextChar"/>
                                    <w:i/>
                                    <w:sz w:val="16"/>
                                    <w:szCs w:val="16"/>
                                    <w:u w:val="single"/>
                                  </w:rPr>
                                  <w:t>Please mark your calendars:</w:t>
                                </w:r>
                              </w:p>
                              <w:p w14:paraId="48C33F7A" w14:textId="1B102D84" w:rsidR="00A3150D" w:rsidRPr="00311CBD" w:rsidRDefault="00A3150D" w:rsidP="00311CBD">
                                <w:pPr>
                                  <w:pStyle w:val="Text"/>
                                  <w:spacing w:line="240" w:lineRule="auto"/>
                                  <w:rPr>
                                    <w:rStyle w:val="TextChar"/>
                                    <w:i/>
                                    <w:sz w:val="16"/>
                                    <w:szCs w:val="16"/>
                                  </w:rPr>
                                </w:pPr>
                                <w:r w:rsidRPr="00311CBD">
                                  <w:rPr>
                                    <w:rStyle w:val="TextChar"/>
                                    <w:i/>
                                    <w:sz w:val="16"/>
                                    <w:szCs w:val="16"/>
                                  </w:rPr>
                                  <w:t xml:space="preserve">Our next Family Engagement Evening ~ </w:t>
                                </w:r>
                              </w:p>
                              <w:p w14:paraId="7F181A66" w14:textId="6743DA87" w:rsidR="00A3150D" w:rsidRPr="00311CBD" w:rsidRDefault="00A3150D" w:rsidP="00311CBD">
                                <w:pPr>
                                  <w:pStyle w:val="Text"/>
                                  <w:numPr>
                                    <w:ilvl w:val="0"/>
                                    <w:numId w:val="21"/>
                                  </w:numPr>
                                  <w:spacing w:line="240" w:lineRule="auto"/>
                                  <w:rPr>
                                    <w:rStyle w:val="TextChar"/>
                                    <w:i/>
                                    <w:sz w:val="16"/>
                                    <w:szCs w:val="16"/>
                                  </w:rPr>
                                </w:pPr>
                                <w:r w:rsidRPr="00311CBD">
                                  <w:rPr>
                                    <w:rStyle w:val="TextChar"/>
                                    <w:i/>
                                    <w:sz w:val="16"/>
                                    <w:szCs w:val="16"/>
                                  </w:rPr>
                                  <w:t>When:   Thursday, January 22nd</w:t>
                                </w:r>
                              </w:p>
                              <w:p w14:paraId="17FBA9C3" w14:textId="1CFA43FD" w:rsidR="00A3150D" w:rsidRPr="00311CBD" w:rsidRDefault="00A3150D" w:rsidP="00311CBD">
                                <w:pPr>
                                  <w:pStyle w:val="Text"/>
                                  <w:numPr>
                                    <w:ilvl w:val="0"/>
                                    <w:numId w:val="21"/>
                                  </w:numPr>
                                  <w:spacing w:line="240" w:lineRule="auto"/>
                                  <w:rPr>
                                    <w:rStyle w:val="TextChar"/>
                                    <w:i/>
                                    <w:sz w:val="16"/>
                                    <w:szCs w:val="16"/>
                                  </w:rPr>
                                </w:pPr>
                                <w:r w:rsidRPr="00311CBD">
                                  <w:rPr>
                                    <w:rStyle w:val="TextChar"/>
                                    <w:i/>
                                    <w:sz w:val="16"/>
                                    <w:szCs w:val="16"/>
                                  </w:rPr>
                                  <w:t>Time:  6 – 8 PM</w:t>
                                </w:r>
                              </w:p>
                              <w:p w14:paraId="125E884F" w14:textId="4808E3C6" w:rsidR="00A3150D" w:rsidRPr="00311CBD" w:rsidRDefault="00A3150D" w:rsidP="00311CBD">
                                <w:pPr>
                                  <w:pStyle w:val="Text"/>
                                  <w:numPr>
                                    <w:ilvl w:val="0"/>
                                    <w:numId w:val="21"/>
                                  </w:numPr>
                                  <w:spacing w:line="240" w:lineRule="auto"/>
                                  <w:rPr>
                                    <w:rStyle w:val="TextChar"/>
                                    <w:i/>
                                    <w:sz w:val="16"/>
                                    <w:szCs w:val="16"/>
                                  </w:rPr>
                                </w:pPr>
                                <w:r w:rsidRPr="00311CBD">
                                  <w:rPr>
                                    <w:rStyle w:val="TextChar"/>
                                    <w:i/>
                                    <w:sz w:val="16"/>
                                    <w:szCs w:val="16"/>
                                  </w:rPr>
                                  <w:t>Event:  Family Fitness</w:t>
                                </w:r>
                              </w:p>
                              <w:p w14:paraId="56AEEF7A" w14:textId="5893347D" w:rsidR="00A3150D" w:rsidRPr="00311CBD" w:rsidRDefault="00A3150D" w:rsidP="00311CBD">
                                <w:pPr>
                                  <w:pStyle w:val="Text"/>
                                  <w:spacing w:line="240" w:lineRule="auto"/>
                                  <w:rPr>
                                    <w:rStyle w:val="TextChar"/>
                                    <w:i/>
                                    <w:sz w:val="16"/>
                                    <w:szCs w:val="16"/>
                                  </w:rPr>
                                </w:pPr>
                                <w:r w:rsidRPr="00311CBD">
                                  <w:rPr>
                                    <w:rStyle w:val="TextChar"/>
                                    <w:i/>
                                    <w:sz w:val="16"/>
                                    <w:szCs w:val="16"/>
                                  </w:rPr>
                                  <w:t xml:space="preserve">Stay tuned for further detailing!   Thanks to Mrs. Beth Irwin and our Title I Planning Committee for their excellent work!   </w:t>
                                </w:r>
                              </w:p>
                              <w:p w14:paraId="44E835C0" w14:textId="77777777" w:rsidR="00A3150D" w:rsidRPr="009E7D48" w:rsidRDefault="00A3150D" w:rsidP="009E7D48">
                                <w:pPr>
                                  <w:pStyle w:val="Text"/>
                                  <w:rPr>
                                    <w:rStyle w:val="TextChar"/>
                                    <w:i/>
                                    <w:sz w:val="18"/>
                                    <w:szCs w:val="18"/>
                                  </w:rPr>
                                </w:pPr>
                              </w:p>
                              <w:p w14:paraId="7A1D623B" w14:textId="77777777" w:rsidR="00A3150D" w:rsidRPr="00340D02" w:rsidRDefault="00A3150D" w:rsidP="009E7D48">
                                <w:pPr>
                                  <w:pStyle w:val="Text"/>
                                </w:pPr>
                              </w:p>
                              <w:p w14:paraId="4E32E95E" w14:textId="77777777" w:rsidR="00A3150D" w:rsidRPr="00340D02" w:rsidRDefault="00A3150D" w:rsidP="009E7D48">
                                <w:pPr>
                                  <w:pStyle w:val="Text"/>
                                  <w:rPr>
                                    <w:rStyle w:val="TextChar"/>
                                    <w:sz w:val="16"/>
                                    <w:szCs w:val="16"/>
                                  </w:rPr>
                                </w:pPr>
                              </w:p>
                              <w:p w14:paraId="05E5C17B" w14:textId="3BB9F785" w:rsidR="00A3150D" w:rsidRPr="00340D02" w:rsidRDefault="00A3150D" w:rsidP="009E7D48">
                                <w:pPr>
                                  <w:pStyle w:val="Text"/>
                                  <w:rPr>
                                    <w:rStyle w:val="TextChar"/>
                                    <w:sz w:val="16"/>
                                    <w:szCs w:val="16"/>
                                  </w:rPr>
                                </w:pPr>
                              </w:p>
                              <w:p w14:paraId="5E965F7E" w14:textId="77777777" w:rsidR="00A3150D" w:rsidRPr="00340D02" w:rsidRDefault="00A3150D" w:rsidP="009E7D48">
                                <w:pPr>
                                  <w:pStyle w:val="Text"/>
                                  <w:rPr>
                                    <w:rStyle w:val="TextChar"/>
                                    <w:sz w:val="16"/>
                                    <w:szCs w:val="16"/>
                                  </w:rPr>
                                </w:pPr>
                              </w:p>
                              <w:p w14:paraId="49DA3B2A" w14:textId="77777777" w:rsidR="00A3150D" w:rsidRPr="00340D02" w:rsidRDefault="00A3150D" w:rsidP="009E7D48">
                                <w:pPr>
                                  <w:pStyle w:val="Text"/>
                                  <w:rPr>
                                    <w:rStyle w:val="TextChar"/>
                                    <w:sz w:val="16"/>
                                    <w:szCs w:val="16"/>
                                  </w:rPr>
                                </w:pPr>
                              </w:p>
                              <w:p w14:paraId="541CA4A8" w14:textId="77777777" w:rsidR="00A3150D" w:rsidRPr="00F419D5" w:rsidRDefault="00A3150D" w:rsidP="009E7D48">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0;margin-top:109.55pt;width:253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" filled="f" stroked="f">
                <v:textbox>
                  <w:txbxContent>
                    <w:p w14:paraId="7D8199D7" w14:textId="1EC5A549" w:rsidR="00A3150D" w:rsidRDefault="00A3150D" w:rsidP="00340D02">
                      <w:pPr>
                        <w:pStyle w:val="SectionLabelALLCAPS"/>
                        <w:jc w:val="center"/>
                        <w:rPr>
                          <w:sz w:val="22"/>
                          <w:szCs w:val="22"/>
                          <w:u w:val="single"/>
                        </w:rPr>
                      </w:pPr>
                      <w:r w:rsidRPr="008F755F">
                        <w:rPr>
                          <w:sz w:val="22"/>
                          <w:szCs w:val="22"/>
                          <w:u w:val="single"/>
                        </w:rPr>
                        <w:t>A message from the Principal</w:t>
                      </w:r>
                    </w:p>
                    <w:sdt>
                      <w:sdtPr>
                        <w:rPr>
                          <w:rStyle w:val="TextChar"/>
                          <w:sz w:val="16"/>
                          <w:szCs w:val="16"/>
                        </w:rPr>
                        <w:id w:val="2144617170"/>
                      </w:sdtPr>
                      <w:sdtEndPr>
                        <w:rPr>
                          <w:rStyle w:val="DefaultParagraphFont"/>
                          <w:b/>
                          <w:i/>
                          <w:sz w:val="20"/>
                          <w:szCs w:val="20"/>
                        </w:rPr>
                      </w:sdtEndPr>
                      <w:sdtContent>
                        <w:p w14:paraId="7767616D" w14:textId="656402A7"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Dear Woodland Families ~</w:t>
                          </w:r>
                        </w:p>
                        <w:p w14:paraId="1D7101E5" w14:textId="00466DC7"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January Greetings!   We are so excited to be back in motion as we are off to an exciting 2015!   We hope that everyone enjoyed a wonderful, healthful, and relaxing Winter Break!</w:t>
                          </w:r>
                        </w:p>
                        <w:p w14:paraId="53025306" w14:textId="1E2AA84D"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A VERY special thanks to each of you who donated winter coats, jackets, hats, scarves, and glove</w:t>
                          </w:r>
                          <w:r>
                            <w:rPr>
                              <w:rStyle w:val="TextChar"/>
                              <w:rFonts w:cs="Baskerville"/>
                              <w:sz w:val="16"/>
                              <w:szCs w:val="16"/>
                            </w:rPr>
                            <w:t xml:space="preserve">s for our holiday Giving Tree.  </w:t>
                          </w:r>
                          <w:r w:rsidRPr="009E7D48">
                            <w:rPr>
                              <w:rStyle w:val="TextChar"/>
                              <w:rFonts w:cs="Baskerville"/>
                              <w:sz w:val="16"/>
                              <w:szCs w:val="16"/>
                            </w:rPr>
                            <w:t xml:space="preserve">We received so many contributions that will be provided for any Woodland student in need during our winter season.  Thank you, Woodland families, for all that you do!  You are the BEST! </w:t>
                          </w:r>
                          <w:r w:rsidRPr="009E7D48">
                            <w:rPr>
                              <w:rStyle w:val="TextChar"/>
                              <w:rFonts w:cs="Baskerville"/>
                              <w:sz w:val="16"/>
                              <w:szCs w:val="16"/>
                            </w:rPr>
                            <w:sym w:font="Wingdings" w:char="F04A"/>
                          </w:r>
                        </w:p>
                        <w:p w14:paraId="5563BD2C" w14:textId="73691BC5"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 xml:space="preserve">Please know that our students and teachers are working </w:t>
                          </w:r>
                          <w:r>
                            <w:rPr>
                              <w:rStyle w:val="TextChar"/>
                              <w:rFonts w:cs="Baskerville"/>
                              <w:sz w:val="16"/>
                              <w:szCs w:val="16"/>
                            </w:rPr>
                            <w:t xml:space="preserve">so </w:t>
                          </w:r>
                          <w:r w:rsidRPr="009E7D48">
                            <w:rPr>
                              <w:rStyle w:val="TextChar"/>
                              <w:rFonts w:cs="Baskerville"/>
                              <w:sz w:val="16"/>
                              <w:szCs w:val="16"/>
                            </w:rPr>
                            <w:t xml:space="preserve">diligently as we are learning many new reading, writing, language arts, and math skills.    We are also making great connections through our science and social studies lessons.   A special thanks to you, our wonderful parents and grandparents, for providing </w:t>
                          </w:r>
                          <w:r>
                            <w:rPr>
                              <w:rStyle w:val="TextChar"/>
                              <w:rFonts w:cs="Baskerville"/>
                              <w:sz w:val="16"/>
                              <w:szCs w:val="16"/>
                            </w:rPr>
                            <w:t xml:space="preserve">homework </w:t>
                          </w:r>
                          <w:r w:rsidRPr="009E7D48">
                            <w:rPr>
                              <w:rStyle w:val="TextChar"/>
                              <w:rFonts w:cs="Baskerville"/>
                              <w:sz w:val="16"/>
                              <w:szCs w:val="16"/>
                            </w:rPr>
                            <w:t>time and reading</w:t>
                          </w:r>
                          <w:r>
                            <w:rPr>
                              <w:rStyle w:val="TextChar"/>
                              <w:rFonts w:cs="Baskerville"/>
                              <w:sz w:val="16"/>
                              <w:szCs w:val="16"/>
                            </w:rPr>
                            <w:t xml:space="preserve"> time</w:t>
                          </w:r>
                          <w:r w:rsidRPr="009E7D48">
                            <w:rPr>
                              <w:rStyle w:val="TextChar"/>
                              <w:rFonts w:cs="Baskerville"/>
                              <w:sz w:val="16"/>
                              <w:szCs w:val="16"/>
                            </w:rPr>
                            <w:t xml:space="preserve"> at home.   It tak</w:t>
                          </w:r>
                          <w:r>
                            <w:rPr>
                              <w:rStyle w:val="TextChar"/>
                              <w:rFonts w:cs="Baskerville"/>
                              <w:sz w:val="16"/>
                              <w:szCs w:val="16"/>
                            </w:rPr>
                            <w:t xml:space="preserve">es a village and your support is greatly appreciated!   </w:t>
                          </w:r>
                        </w:p>
                        <w:p w14:paraId="2BC198CD" w14:textId="288C0D02" w:rsidR="00A3150D" w:rsidRPr="009E7D48" w:rsidRDefault="00A3150D" w:rsidP="009E7D48">
                          <w:pPr>
                            <w:pStyle w:val="Text"/>
                            <w:spacing w:line="240" w:lineRule="auto"/>
                            <w:rPr>
                              <w:rStyle w:val="TextChar"/>
                              <w:rFonts w:cs="Baskerville"/>
                              <w:sz w:val="16"/>
                              <w:szCs w:val="16"/>
                            </w:rPr>
                          </w:pPr>
                          <w:r w:rsidRPr="009E7D48">
                            <w:rPr>
                              <w:rStyle w:val="TextChar"/>
                              <w:rFonts w:cs="Baskerville"/>
                              <w:sz w:val="16"/>
                              <w:szCs w:val="16"/>
                            </w:rPr>
                            <w:tab/>
                            <w:t xml:space="preserve">As always, please do not hesitate to call or e-mail should you have questions or concerns: </w:t>
                          </w:r>
                          <w:hyperlink r:id="rId12" w:history="1">
                            <w:r w:rsidRPr="009E7D48">
                              <w:rPr>
                                <w:rStyle w:val="Hyperlink"/>
                                <w:rFonts w:cs="Baskerville"/>
                                <w:i w:val="0"/>
                                <w:sz w:val="16"/>
                                <w:szCs w:val="16"/>
                                <w:u w:val="none"/>
                              </w:rPr>
                              <w:t>reachk@jcschools.org</w:t>
                            </w:r>
                          </w:hyperlink>
                          <w:r w:rsidRPr="009E7D48">
                            <w:rPr>
                              <w:rStyle w:val="TextChar"/>
                              <w:rFonts w:cs="Baskerville"/>
                              <w:sz w:val="16"/>
                              <w:szCs w:val="16"/>
                            </w:rPr>
                            <w:t xml:space="preserve"> or 434.5267.   We appreciate each of you --- our Wonderful Woodland families!</w:t>
                          </w:r>
                        </w:p>
                        <w:p w14:paraId="3F06BBA2" w14:textId="77777777" w:rsidR="00A3150D" w:rsidRPr="009E7D48" w:rsidRDefault="00A3150D" w:rsidP="009E7D48">
                          <w:pPr>
                            <w:pStyle w:val="Text"/>
                            <w:spacing w:line="240" w:lineRule="auto"/>
                            <w:rPr>
                              <w:rStyle w:val="TextChar"/>
                              <w:sz w:val="16"/>
                              <w:szCs w:val="16"/>
                            </w:rPr>
                          </w:pPr>
                        </w:p>
                        <w:p w14:paraId="612CAB8B" w14:textId="6563C132" w:rsidR="00A3150D" w:rsidRPr="009E7D48" w:rsidRDefault="00A3150D" w:rsidP="009E7D48">
                          <w:pPr>
                            <w:pStyle w:val="Text"/>
                            <w:spacing w:line="240" w:lineRule="auto"/>
                            <w:rPr>
                              <w:rStyle w:val="TextChar"/>
                              <w:sz w:val="16"/>
                              <w:szCs w:val="16"/>
                            </w:rPr>
                          </w:pPr>
                          <w:r w:rsidRPr="009E7D48">
                            <w:rPr>
                              <w:rStyle w:val="TextChar"/>
                              <w:sz w:val="16"/>
                              <w:szCs w:val="16"/>
                            </w:rPr>
                            <w:t>With kindest regards,</w:t>
                          </w:r>
                        </w:p>
                        <w:p w14:paraId="6928F6B6" w14:textId="58B62A5C" w:rsidR="00A3150D" w:rsidRDefault="00A3150D" w:rsidP="009E7D48">
                          <w:pPr>
                            <w:pStyle w:val="Text"/>
                            <w:pBdr>
                              <w:bottom w:val="single" w:sz="6" w:space="1" w:color="auto"/>
                            </w:pBdr>
                            <w:rPr>
                              <w:rStyle w:val="TextChar"/>
                              <w:rFonts w:ascii="Apple Chancery" w:hAnsi="Apple Chancery"/>
                            </w:rPr>
                          </w:pPr>
                          <w:r w:rsidRPr="0027693B">
                            <w:rPr>
                              <w:rStyle w:val="TextChar"/>
                              <w:rFonts w:ascii="Apple Chancery" w:hAnsi="Apple Chancery"/>
                            </w:rPr>
                            <w:t>Dr. Karen Reach</w:t>
                          </w:r>
                        </w:p>
                        <w:p w14:paraId="00846FC1" w14:textId="66C98D96" w:rsidR="00A3150D" w:rsidRDefault="00A3150D" w:rsidP="009E7D48">
                          <w:pPr>
                            <w:pStyle w:val="Text"/>
                            <w:rPr>
                              <w:rStyle w:val="TextChar"/>
                              <w:rFonts w:ascii="Apple Chancery" w:hAnsi="Apple Chancery"/>
                            </w:rPr>
                          </w:pPr>
                          <w:r>
                            <w:rPr>
                              <w:noProof/>
                            </w:rPr>
                            <w:drawing>
                              <wp:inline distT="0" distB="0" distL="0" distR="0" wp14:anchorId="282E474F" wp14:editId="5763C56F">
                                <wp:extent cx="1022350" cy="703913"/>
                                <wp:effectExtent l="50800" t="50800" r="120650" b="134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5761" cy="706262"/>
                                        </a:xfrm>
                                        <a:prstGeom prst="rect">
                                          <a:avLst/>
                                        </a:prstGeom>
                                        <a:ln w="190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82311A" w14:textId="2518BFD1" w:rsidR="00A3150D" w:rsidRPr="009E7D48" w:rsidRDefault="00A3150D" w:rsidP="009E7D48">
                          <w:pPr>
                            <w:pStyle w:val="Text"/>
                            <w:rPr>
                              <w:rStyle w:val="TextChar"/>
                              <w:i/>
                              <w:sz w:val="16"/>
                              <w:szCs w:val="16"/>
                              <w:u w:val="single"/>
                            </w:rPr>
                          </w:pPr>
                          <w:r w:rsidRPr="009E7D48">
                            <w:rPr>
                              <w:rStyle w:val="TextChar"/>
                              <w:i/>
                              <w:sz w:val="16"/>
                              <w:szCs w:val="16"/>
                              <w:u w:val="single"/>
                            </w:rPr>
                            <w:t xml:space="preserve">Our Wonderful Woodland Winter Funfest!  </w:t>
                          </w:r>
                        </w:p>
                        <w:p w14:paraId="0A47A351" w14:textId="66F85623" w:rsidR="00A3150D" w:rsidRDefault="00A3150D" w:rsidP="009E7D48">
                          <w:pPr>
                            <w:pStyle w:val="Text"/>
                            <w:rPr>
                              <w:rStyle w:val="TextChar"/>
                              <w:i/>
                              <w:sz w:val="16"/>
                              <w:szCs w:val="16"/>
                            </w:rPr>
                          </w:pPr>
                          <w:r w:rsidRPr="009E7D48">
                            <w:rPr>
                              <w:rStyle w:val="TextChar"/>
                              <w:i/>
                              <w:sz w:val="16"/>
                              <w:szCs w:val="16"/>
                            </w:rPr>
                            <w:t>Thanks to each of you who attended our PTA Winter Funfest ~ it was such a wonderful evening for our students.    Thanks for making it such a success!    A special thanks to Laurie Harvey and Jessica Cain for coordinating this special family engagement event!</w:t>
                          </w:r>
                        </w:p>
                        <w:p w14:paraId="291E9D46" w14:textId="73A97C9E" w:rsidR="00A3150D" w:rsidRDefault="00A3150D" w:rsidP="009E7D48">
                          <w:pPr>
                            <w:pStyle w:val="Text"/>
                            <w:rPr>
                              <w:rStyle w:val="TextChar"/>
                              <w:i/>
                              <w:sz w:val="16"/>
                              <w:szCs w:val="16"/>
                            </w:rPr>
                          </w:pPr>
                          <w:r>
                            <w:rPr>
                              <w:rStyle w:val="TextChar"/>
                              <w:i/>
                              <w:sz w:val="16"/>
                              <w:szCs w:val="16"/>
                            </w:rPr>
                            <w:t>-----------------------------------------------------------------------------------------</w:t>
                          </w:r>
                        </w:p>
                        <w:p w14:paraId="150C0211" w14:textId="367EE7A9" w:rsidR="00A3150D" w:rsidRDefault="00A3150D" w:rsidP="009E7D48">
                          <w:pPr>
                            <w:pStyle w:val="Text"/>
                            <w:rPr>
                              <w:rStyle w:val="TextChar"/>
                              <w:i/>
                              <w:sz w:val="18"/>
                              <w:szCs w:val="18"/>
                              <w:u w:val="single"/>
                            </w:rPr>
                          </w:pPr>
                          <w:r w:rsidRPr="009E7D48">
                            <w:rPr>
                              <w:rStyle w:val="TextChar"/>
                              <w:i/>
                              <w:sz w:val="18"/>
                              <w:szCs w:val="18"/>
                              <w:u w:val="single"/>
                            </w:rPr>
                            <w:t>Title I News</w:t>
                          </w:r>
                        </w:p>
                        <w:p w14:paraId="2822A285" w14:textId="77777777" w:rsidR="00311CBD" w:rsidRDefault="00A3150D" w:rsidP="00311CBD">
                          <w:pPr>
                            <w:pStyle w:val="Text"/>
                            <w:rPr>
                              <w:rStyle w:val="TextChar"/>
                              <w:i/>
                              <w:sz w:val="18"/>
                              <w:szCs w:val="18"/>
                              <w:u w:val="single"/>
                            </w:rPr>
                          </w:pPr>
                          <w:r>
                            <w:rPr>
                              <w:rFonts w:ascii="Helvetica" w:hAnsi="Helvetica" w:cs="Helvetica"/>
                              <w:noProof/>
                              <w:sz w:val="24"/>
                              <w:szCs w:val="24"/>
                              <w:lang w:bidi="ar-SA"/>
                            </w:rPr>
                            <w:drawing>
                              <wp:inline distT="0" distB="0" distL="0" distR="0" wp14:anchorId="4D14C807" wp14:editId="19B22AFF">
                                <wp:extent cx="1720849" cy="514350"/>
                                <wp:effectExtent l="50800" t="50800" r="133985"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729937" cy="517066"/>
                                        </a:xfrm>
                                        <a:prstGeom prst="rect">
                                          <a:avLst/>
                                        </a:prstGeom>
                                        <a:ln w="19050" cap="sq" cmpd="sng">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bookmarkStart w:id="1" w:name="_GoBack"/>
                          <w:bookmarkEnd w:id="1"/>
                        </w:p>
                        <w:p w14:paraId="136D8B86" w14:textId="53C18A54" w:rsidR="00A3150D" w:rsidRPr="00311CBD" w:rsidRDefault="00A3150D" w:rsidP="00311CBD">
                          <w:pPr>
                            <w:pStyle w:val="Text"/>
                            <w:rPr>
                              <w:rStyle w:val="TextChar"/>
                              <w:i/>
                              <w:sz w:val="16"/>
                              <w:szCs w:val="16"/>
                              <w:u w:val="single"/>
                            </w:rPr>
                          </w:pPr>
                          <w:r w:rsidRPr="00311CBD">
                            <w:rPr>
                              <w:rStyle w:val="TextChar"/>
                              <w:i/>
                              <w:sz w:val="16"/>
                              <w:szCs w:val="16"/>
                              <w:u w:val="single"/>
                            </w:rPr>
                            <w:t>Please mark your calendars:</w:t>
                          </w:r>
                        </w:p>
                        <w:p w14:paraId="48C33F7A" w14:textId="1B102D84" w:rsidR="00A3150D" w:rsidRPr="00311CBD" w:rsidRDefault="00A3150D" w:rsidP="00311CBD">
                          <w:pPr>
                            <w:pStyle w:val="Text"/>
                            <w:spacing w:line="240" w:lineRule="auto"/>
                            <w:rPr>
                              <w:rStyle w:val="TextChar"/>
                              <w:i/>
                              <w:sz w:val="16"/>
                              <w:szCs w:val="16"/>
                            </w:rPr>
                          </w:pPr>
                          <w:r w:rsidRPr="00311CBD">
                            <w:rPr>
                              <w:rStyle w:val="TextChar"/>
                              <w:i/>
                              <w:sz w:val="16"/>
                              <w:szCs w:val="16"/>
                            </w:rPr>
                            <w:t xml:space="preserve">Our next Family Engagement Evening ~ </w:t>
                          </w:r>
                        </w:p>
                        <w:p w14:paraId="7F181A66" w14:textId="6743DA87" w:rsidR="00A3150D" w:rsidRPr="00311CBD" w:rsidRDefault="00A3150D" w:rsidP="00311CBD">
                          <w:pPr>
                            <w:pStyle w:val="Text"/>
                            <w:numPr>
                              <w:ilvl w:val="0"/>
                              <w:numId w:val="21"/>
                            </w:numPr>
                            <w:spacing w:line="240" w:lineRule="auto"/>
                            <w:rPr>
                              <w:rStyle w:val="TextChar"/>
                              <w:i/>
                              <w:sz w:val="16"/>
                              <w:szCs w:val="16"/>
                            </w:rPr>
                          </w:pPr>
                          <w:r w:rsidRPr="00311CBD">
                            <w:rPr>
                              <w:rStyle w:val="TextChar"/>
                              <w:i/>
                              <w:sz w:val="16"/>
                              <w:szCs w:val="16"/>
                            </w:rPr>
                            <w:t>When:   Thursday, January 22nd</w:t>
                          </w:r>
                        </w:p>
                        <w:p w14:paraId="17FBA9C3" w14:textId="1CFA43FD" w:rsidR="00A3150D" w:rsidRPr="00311CBD" w:rsidRDefault="00A3150D" w:rsidP="00311CBD">
                          <w:pPr>
                            <w:pStyle w:val="Text"/>
                            <w:numPr>
                              <w:ilvl w:val="0"/>
                              <w:numId w:val="21"/>
                            </w:numPr>
                            <w:spacing w:line="240" w:lineRule="auto"/>
                            <w:rPr>
                              <w:rStyle w:val="TextChar"/>
                              <w:i/>
                              <w:sz w:val="16"/>
                              <w:szCs w:val="16"/>
                            </w:rPr>
                          </w:pPr>
                          <w:r w:rsidRPr="00311CBD">
                            <w:rPr>
                              <w:rStyle w:val="TextChar"/>
                              <w:i/>
                              <w:sz w:val="16"/>
                              <w:szCs w:val="16"/>
                            </w:rPr>
                            <w:t>Time:  6 – 8 PM</w:t>
                          </w:r>
                        </w:p>
                        <w:p w14:paraId="125E884F" w14:textId="4808E3C6" w:rsidR="00A3150D" w:rsidRPr="00311CBD" w:rsidRDefault="00A3150D" w:rsidP="00311CBD">
                          <w:pPr>
                            <w:pStyle w:val="Text"/>
                            <w:numPr>
                              <w:ilvl w:val="0"/>
                              <w:numId w:val="21"/>
                            </w:numPr>
                            <w:spacing w:line="240" w:lineRule="auto"/>
                            <w:rPr>
                              <w:rStyle w:val="TextChar"/>
                              <w:i/>
                              <w:sz w:val="16"/>
                              <w:szCs w:val="16"/>
                            </w:rPr>
                          </w:pPr>
                          <w:r w:rsidRPr="00311CBD">
                            <w:rPr>
                              <w:rStyle w:val="TextChar"/>
                              <w:i/>
                              <w:sz w:val="16"/>
                              <w:szCs w:val="16"/>
                            </w:rPr>
                            <w:t>Event:  Family Fitness</w:t>
                          </w:r>
                        </w:p>
                        <w:p w14:paraId="56AEEF7A" w14:textId="5893347D" w:rsidR="00A3150D" w:rsidRPr="00311CBD" w:rsidRDefault="00A3150D" w:rsidP="00311CBD">
                          <w:pPr>
                            <w:pStyle w:val="Text"/>
                            <w:spacing w:line="240" w:lineRule="auto"/>
                            <w:rPr>
                              <w:rStyle w:val="TextChar"/>
                              <w:i/>
                              <w:sz w:val="16"/>
                              <w:szCs w:val="16"/>
                            </w:rPr>
                          </w:pPr>
                          <w:r w:rsidRPr="00311CBD">
                            <w:rPr>
                              <w:rStyle w:val="TextChar"/>
                              <w:i/>
                              <w:sz w:val="16"/>
                              <w:szCs w:val="16"/>
                            </w:rPr>
                            <w:t xml:space="preserve">Stay tuned for further detailing!   Thanks to Mrs. Beth Irwin and our Title I Planning Committee for their excellent work!   </w:t>
                          </w:r>
                        </w:p>
                        <w:p w14:paraId="44E835C0" w14:textId="77777777" w:rsidR="00A3150D" w:rsidRPr="009E7D48" w:rsidRDefault="00A3150D" w:rsidP="009E7D48">
                          <w:pPr>
                            <w:pStyle w:val="Text"/>
                            <w:rPr>
                              <w:rStyle w:val="TextChar"/>
                              <w:i/>
                              <w:sz w:val="18"/>
                              <w:szCs w:val="18"/>
                            </w:rPr>
                          </w:pPr>
                        </w:p>
                        <w:p w14:paraId="7A1D623B" w14:textId="77777777" w:rsidR="00A3150D" w:rsidRPr="00340D02" w:rsidRDefault="00A3150D" w:rsidP="009E7D48">
                          <w:pPr>
                            <w:pStyle w:val="Text"/>
                          </w:pPr>
                        </w:p>
                        <w:p w14:paraId="4E32E95E" w14:textId="77777777" w:rsidR="00A3150D" w:rsidRPr="00340D02" w:rsidRDefault="00A3150D" w:rsidP="009E7D48">
                          <w:pPr>
                            <w:pStyle w:val="Text"/>
                            <w:rPr>
                              <w:rStyle w:val="TextChar"/>
                              <w:sz w:val="16"/>
                              <w:szCs w:val="16"/>
                            </w:rPr>
                          </w:pPr>
                        </w:p>
                        <w:p w14:paraId="05E5C17B" w14:textId="3BB9F785" w:rsidR="00A3150D" w:rsidRPr="00340D02" w:rsidRDefault="00A3150D" w:rsidP="009E7D48">
                          <w:pPr>
                            <w:pStyle w:val="Text"/>
                            <w:rPr>
                              <w:rStyle w:val="TextChar"/>
                              <w:sz w:val="16"/>
                              <w:szCs w:val="16"/>
                            </w:rPr>
                          </w:pPr>
                        </w:p>
                        <w:p w14:paraId="5E965F7E" w14:textId="77777777" w:rsidR="00A3150D" w:rsidRPr="00340D02" w:rsidRDefault="00A3150D" w:rsidP="009E7D48">
                          <w:pPr>
                            <w:pStyle w:val="Text"/>
                            <w:rPr>
                              <w:rStyle w:val="TextChar"/>
                              <w:sz w:val="16"/>
                              <w:szCs w:val="16"/>
                            </w:rPr>
                          </w:pPr>
                        </w:p>
                        <w:p w14:paraId="49DA3B2A" w14:textId="77777777" w:rsidR="00A3150D" w:rsidRPr="00340D02" w:rsidRDefault="00A3150D" w:rsidP="009E7D48">
                          <w:pPr>
                            <w:pStyle w:val="Text"/>
                            <w:rPr>
                              <w:rStyle w:val="TextChar"/>
                              <w:sz w:val="16"/>
                              <w:szCs w:val="16"/>
                            </w:rPr>
                          </w:pPr>
                        </w:p>
                        <w:p w14:paraId="541CA4A8" w14:textId="77777777" w:rsidR="00A3150D" w:rsidRPr="00F419D5" w:rsidRDefault="00A3150D" w:rsidP="009E7D48">
                          <w:pPr>
                            <w:pStyle w:val="Text"/>
                          </w:pPr>
                        </w:p>
                      </w:sdtContent>
                    </w:sdt>
                  </w:txbxContent>
                </v:textbox>
              </v:shape>
            </w:pict>
          </mc:Fallback>
        </mc:AlternateContent>
      </w:r>
      <w:r w:rsidR="0027693B">
        <w:rPr>
          <w:noProof/>
        </w:rPr>
        <mc:AlternateContent>
          <mc:Choice Requires="wps">
            <w:drawing>
              <wp:anchor distT="0" distB="0" distL="114300" distR="114300" simplePos="0" relativeHeight="251665408" behindDoc="0" locked="0" layoutInCell="1" allowOverlap="1" wp14:anchorId="7FCBA465" wp14:editId="474B82B5">
                <wp:simplePos x="0" y="0"/>
                <wp:positionH relativeFrom="column">
                  <wp:posOffset>3771900</wp:posOffset>
                </wp:positionH>
                <wp:positionV relativeFrom="paragraph">
                  <wp:posOffset>248285</wp:posOffset>
                </wp:positionV>
                <wp:extent cx="3282950" cy="94869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4A6B" w14:textId="67804896" w:rsidR="00A3150D" w:rsidRPr="008C488D" w:rsidRDefault="00A3150D" w:rsidP="004F0F33">
                            <w:pPr>
                              <w:pStyle w:val="SectionLabelRightAligned"/>
                              <w:rPr>
                                <w:rStyle w:val="SectionLabelRightAlignedChar"/>
                                <w:b/>
                                <w:smallCaps/>
                                <w:sz w:val="28"/>
                                <w:szCs w:val="28"/>
                              </w:rPr>
                            </w:pPr>
                            <w:r w:rsidRPr="008C488D">
                              <w:rPr>
                                <w:rStyle w:val="SectionLabelRightAlignedChar"/>
                                <w:b/>
                                <w:smallCaps/>
                                <w:sz w:val="28"/>
                                <w:szCs w:val="28"/>
                              </w:rPr>
                              <w:t>J</w:t>
                            </w:r>
                            <w:r>
                              <w:rPr>
                                <w:rStyle w:val="SectionLabelRightAlignedChar"/>
                                <w:b/>
                                <w:smallCaps/>
                                <w:sz w:val="28"/>
                                <w:szCs w:val="28"/>
                              </w:rPr>
                              <w:t>ANUARY 14, 2015</w:t>
                            </w:r>
                          </w:p>
                          <w:sdt>
                            <w:sdtPr>
                              <w:rPr>
                                <w:rStyle w:val="SectionLabelRightAlignedChar"/>
                                <w:b/>
                                <w:smallCaps/>
                              </w:rPr>
                              <w:id w:val="-1299526269"/>
                            </w:sdtPr>
                            <w:sdtEndPr>
                              <w:rPr>
                                <w:rStyle w:val="DefaultParagraphFont"/>
                              </w:rPr>
                            </w:sdtEndPr>
                            <w:sdtContent>
                              <w:p w14:paraId="280BB357" w14:textId="423362FD" w:rsidR="00A3150D" w:rsidRDefault="00A3150D" w:rsidP="004F0F33">
                                <w:pPr>
                                  <w:pStyle w:val="SectionLabelRightAligned"/>
                                  <w:rPr>
                                    <w:rStyle w:val="SectionLabelRightAlignedChar"/>
                                    <w:b/>
                                    <w:smallCaps/>
                                  </w:rPr>
                                </w:pPr>
                              </w:p>
                              <w:p w14:paraId="6B633C00" w14:textId="13FC9BEC" w:rsidR="00A3150D" w:rsidRPr="008523CE" w:rsidRDefault="00A3150D" w:rsidP="00B30019">
                                <w:pPr>
                                  <w:pStyle w:val="SectionLabelRightAligned"/>
                                  <w:spacing w:line="240" w:lineRule="auto"/>
                                  <w:jc w:val="center"/>
                                  <w:rPr>
                                    <w:rStyle w:val="TextChar"/>
                                    <w:rFonts w:eastAsiaTheme="majorHAnsi" w:cstheme="minorBidi"/>
                                    <w:b/>
                                    <w:i w:val="0"/>
                                    <w:sz w:val="24"/>
                                    <w:szCs w:val="24"/>
                                    <w:u w:val="single"/>
                                    <w:lang w:bidi="ar-SA"/>
                                  </w:rPr>
                                </w:pPr>
                                <w:r w:rsidRPr="008523CE">
                                  <w:rPr>
                                    <w:rStyle w:val="SectionLabelRightAlignedChar"/>
                                    <w:b/>
                                    <w:smallCaps/>
                                    <w:sz w:val="24"/>
                                    <w:szCs w:val="24"/>
                                    <w:u w:val="single"/>
                                  </w:rPr>
                                  <w:t>SEVERAL POINTS AND DATES OF INTEREST</w:t>
                                </w:r>
                              </w:p>
                              <w:p w14:paraId="1D23BA39" w14:textId="5A1FF27D" w:rsidR="00A3150D" w:rsidRPr="00A1549C" w:rsidRDefault="00A3150D" w:rsidP="009E7D48">
                                <w:pPr>
                                  <w:pStyle w:val="Text"/>
                                  <w:rPr>
                                    <w:rStyle w:val="TextChar"/>
                                    <w:b/>
                                  </w:rPr>
                                </w:pPr>
                                <w:r w:rsidRPr="00A1549C">
                                  <w:rPr>
                                    <w:rStyle w:val="TextChar"/>
                                    <w:b/>
                                  </w:rPr>
                                  <w:t>-------------------------------------------------------------------------</w:t>
                                </w:r>
                              </w:p>
                              <w:p w14:paraId="6F259B93" w14:textId="5868B3A1" w:rsidR="00A3150D" w:rsidRPr="00797D2C" w:rsidRDefault="00A3150D" w:rsidP="009E7D48">
                                <w:pPr>
                                  <w:pStyle w:val="Text"/>
                                  <w:jc w:val="center"/>
                                  <w:rPr>
                                    <w:rStyle w:val="TextChar"/>
                                    <w:rFonts w:ascii="Big Caslon" w:hAnsi="Big Caslon"/>
                                  </w:rPr>
                                </w:pPr>
                                <w:r>
                                  <w:rPr>
                                    <w:rStyle w:val="TextChar"/>
                                    <w:rFonts w:ascii="Big Caslon" w:hAnsi="Big Caslon"/>
                                  </w:rPr>
                                  <w:t>Reading ROCKS logs are due...</w:t>
                                </w:r>
                              </w:p>
                              <w:p w14:paraId="2A06A7D3" w14:textId="397BD1FC" w:rsidR="00A3150D" w:rsidRDefault="00A3150D" w:rsidP="009E7D48">
                                <w:pPr>
                                  <w:pStyle w:val="Text"/>
                                  <w:jc w:val="center"/>
                                  <w:rPr>
                                    <w:rStyle w:val="TextChar"/>
                                    <w:rFonts w:ascii="Big Caslon" w:hAnsi="Big Caslon"/>
                                  </w:rPr>
                                </w:pPr>
                                <w:r w:rsidRPr="00797D2C">
                                  <w:rPr>
                                    <w:rStyle w:val="TextChar"/>
                                    <w:rFonts w:ascii="Big Caslon" w:hAnsi="Big Caslon"/>
                                  </w:rPr>
                                  <w:t xml:space="preserve">Please remember </w:t>
                                </w:r>
                                <w:r>
                                  <w:rPr>
                                    <w:rStyle w:val="TextChar"/>
                                    <w:rFonts w:ascii="Big Caslon" w:hAnsi="Big Caslon"/>
                                  </w:rPr>
                                  <w:t xml:space="preserve">to </w:t>
                                </w:r>
                                <w:r w:rsidRPr="00797D2C">
                                  <w:rPr>
                                    <w:rStyle w:val="TextChar"/>
                                    <w:rFonts w:ascii="Big Caslon" w:hAnsi="Big Caslon"/>
                                  </w:rPr>
                                  <w:t>read with your children eac</w:t>
                                </w:r>
                                <w:r>
                                  <w:rPr>
                                    <w:rStyle w:val="TextChar"/>
                                    <w:rFonts w:ascii="Big Caslon" w:hAnsi="Big Caslon"/>
                                  </w:rPr>
                                  <w:t xml:space="preserve">h afternoon or evening.  </w:t>
                                </w:r>
                                <w:r w:rsidRPr="00797D2C">
                                  <w:rPr>
                                    <w:rStyle w:val="TextChar"/>
                                    <w:rFonts w:ascii="Big Caslon" w:hAnsi="Big Caslon"/>
                                  </w:rPr>
                                  <w:sym w:font="Wingdings" w:char="F04A"/>
                                </w:r>
                                <w:r>
                                  <w:rPr>
                                    <w:rStyle w:val="TextChar"/>
                                    <w:rFonts w:ascii="Big Caslon" w:hAnsi="Big Caslon"/>
                                  </w:rPr>
                                  <w:t xml:space="preserve">  As your child is reading</w:t>
                                </w:r>
                                <w:r w:rsidRPr="00797D2C">
                                  <w:rPr>
                                    <w:rStyle w:val="TextChar"/>
                                    <w:rFonts w:ascii="Big Caslon" w:hAnsi="Big Caslon"/>
                                  </w:rPr>
                                  <w:t xml:space="preserve">, be certain </w:t>
                                </w:r>
                                <w:r>
                                  <w:rPr>
                                    <w:rStyle w:val="TextChar"/>
                                    <w:rFonts w:ascii="Big Caslon" w:hAnsi="Big Caslon"/>
                                  </w:rPr>
                                  <w:t>to ask him/her</w:t>
                                </w:r>
                                <w:r w:rsidRPr="00797D2C">
                                  <w:rPr>
                                    <w:rStyle w:val="TextChar"/>
                                    <w:rFonts w:ascii="Big Caslon" w:hAnsi="Big Caslon"/>
                                  </w:rPr>
                                  <w:t xml:space="preserve"> </w:t>
                                </w:r>
                                <w:r>
                                  <w:rPr>
                                    <w:rStyle w:val="TextChar"/>
                                    <w:rFonts w:ascii="Big Caslon" w:hAnsi="Big Caslon"/>
                                  </w:rPr>
                                  <w:t>about their reading selection.</w:t>
                                </w:r>
                              </w:p>
                              <w:p w14:paraId="7322AA48" w14:textId="1A196D92"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u w:val="single"/>
                                  </w:rPr>
                                  <w:t>Example Questions/Guiding Points</w:t>
                                </w:r>
                              </w:p>
                              <w:p w14:paraId="0598104A" w14:textId="0BD538AA"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Who are the main characters?</w:t>
                                </w:r>
                              </w:p>
                              <w:p w14:paraId="62D69DF5" w14:textId="0A0C61B5"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What is the plot (i.e., what is the story about)?</w:t>
                                </w:r>
                              </w:p>
                              <w:p w14:paraId="41CA32E8" w14:textId="515EAD89"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Talk about the seque</w:t>
                                </w:r>
                                <w:r>
                                  <w:rPr>
                                    <w:rStyle w:val="TextChar"/>
                                    <w:rFonts w:ascii="Big Caslon" w:hAnsi="Big Caslon"/>
                                    <w:sz w:val="16"/>
                                    <w:szCs w:val="16"/>
                                  </w:rPr>
                                  <w:t>nce of events in the story.</w:t>
                                </w:r>
                              </w:p>
                              <w:p w14:paraId="431FD048" w14:textId="29BDD5C5"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 xml:space="preserve">What is the most important event within the story? </w:t>
                                </w:r>
                                <w:r>
                                  <w:rPr>
                                    <w:rStyle w:val="TextChar"/>
                                    <w:rFonts w:ascii="Big Caslon" w:hAnsi="Big Caslon"/>
                                    <w:sz w:val="16"/>
                                    <w:szCs w:val="16"/>
                                  </w:rPr>
                                  <w:t>Etc</w:t>
                                </w:r>
                                <w:r w:rsidRPr="0027693B">
                                  <w:rPr>
                                    <w:rStyle w:val="TextChar"/>
                                    <w:rFonts w:ascii="Big Caslon" w:hAnsi="Big Caslon"/>
                                    <w:sz w:val="16"/>
                                    <w:szCs w:val="16"/>
                                  </w:rPr>
                                  <w:t>.</w:t>
                                </w:r>
                              </w:p>
                              <w:p w14:paraId="20D29D9A" w14:textId="45A42D08" w:rsidR="00A3150D" w:rsidRPr="00797D2C" w:rsidRDefault="00A3150D" w:rsidP="009E7D48">
                                <w:pPr>
                                  <w:pStyle w:val="Text"/>
                                  <w:rPr>
                                    <w:rStyle w:val="TextChar"/>
                                    <w:rFonts w:ascii="Big Caslon" w:hAnsi="Big Caslon"/>
                                  </w:rPr>
                                </w:pPr>
                                <w:r>
                                  <w:rPr>
                                    <w:rStyle w:val="TextChar"/>
                                    <w:rFonts w:ascii="Big Caslon" w:hAnsi="Big Caslon"/>
                                  </w:rPr>
                                  <w:t>-----------------------------------------------------------------------------------------------</w:t>
                                </w:r>
                              </w:p>
                              <w:p w14:paraId="2824F7F6" w14:textId="6F28765A" w:rsidR="00A3150D" w:rsidRPr="00080F78" w:rsidRDefault="00A3150D" w:rsidP="009E7D48">
                                <w:pPr>
                                  <w:pStyle w:val="Text"/>
                                  <w:jc w:val="center"/>
                                  <w:rPr>
                                    <w:rStyle w:val="TextChar"/>
                                    <w:rFonts w:ascii="Big Caslon" w:hAnsi="Big Caslon"/>
                                    <w:u w:val="single"/>
                                  </w:rPr>
                                </w:pPr>
                                <w:r w:rsidRPr="00080F78">
                                  <w:rPr>
                                    <w:rStyle w:val="TextChar"/>
                                    <w:rFonts w:ascii="Big Caslon" w:hAnsi="Big Caslon"/>
                                    <w:u w:val="single"/>
                                  </w:rPr>
                                  <w:t>An Inspiring Thought</w:t>
                                </w:r>
                              </w:p>
                              <w:p w14:paraId="2D496133" w14:textId="138B3D58" w:rsidR="00A3150D" w:rsidRPr="00797D2C" w:rsidRDefault="00A3150D" w:rsidP="009E7D48">
                                <w:pPr>
                                  <w:pStyle w:val="Text"/>
                                  <w:jc w:val="center"/>
                                  <w:rPr>
                                    <w:rStyle w:val="TextChar"/>
                                    <w:rFonts w:ascii="Big Caslon" w:hAnsi="Big Caslon"/>
                                    <w:b/>
                                    <w:sz w:val="18"/>
                                    <w:szCs w:val="18"/>
                                  </w:rPr>
                                </w:pPr>
                                <w:r w:rsidRPr="00797D2C">
                                  <w:rPr>
                                    <w:rStyle w:val="TextChar"/>
                                    <w:rFonts w:ascii="Big Caslon" w:hAnsi="Big Caslon"/>
                                    <w:b/>
                                    <w:sz w:val="18"/>
                                    <w:szCs w:val="18"/>
                                  </w:rPr>
                                  <w:t>Reading is to the mind what exercise is to the body.</w:t>
                                </w:r>
                              </w:p>
                              <w:p w14:paraId="1FA18C2C" w14:textId="5CCD062A" w:rsidR="00A3150D" w:rsidRPr="00797D2C" w:rsidRDefault="00A3150D" w:rsidP="009E7D48">
                                <w:pPr>
                                  <w:pStyle w:val="Text"/>
                                  <w:jc w:val="center"/>
                                  <w:rPr>
                                    <w:rStyle w:val="TextChar"/>
                                    <w:rFonts w:ascii="Big Caslon" w:hAnsi="Big Caslon"/>
                                    <w:sz w:val="16"/>
                                    <w:szCs w:val="16"/>
                                  </w:rPr>
                                </w:pPr>
                                <w:r w:rsidRPr="00797D2C">
                                  <w:rPr>
                                    <w:rStyle w:val="TextChar"/>
                                    <w:rFonts w:ascii="Big Caslon" w:hAnsi="Big Caslon"/>
                                    <w:sz w:val="16"/>
                                    <w:szCs w:val="16"/>
                                  </w:rPr>
                                  <w:t>--- Joseph Addison</w:t>
                                </w:r>
                              </w:p>
                              <w:p w14:paraId="466057F5" w14:textId="5F127BC0" w:rsidR="00A3150D" w:rsidRDefault="00A3150D" w:rsidP="009E7D48">
                                <w:pPr>
                                  <w:pStyle w:val="Text"/>
                                  <w:rPr>
                                    <w:rStyle w:val="TextChar"/>
                                    <w:rFonts w:ascii="Big Caslon" w:hAnsi="Big Caslon"/>
                                    <w:b/>
                                  </w:rPr>
                                </w:pPr>
                                <w:r w:rsidRPr="00797D2C">
                                  <w:rPr>
                                    <w:rStyle w:val="TextChar"/>
                                    <w:rFonts w:ascii="Big Caslon" w:hAnsi="Big Caslon"/>
                                    <w:b/>
                                  </w:rPr>
                                  <w:t>-----------------------------------------</w:t>
                                </w:r>
                                <w:r>
                                  <w:rPr>
                                    <w:rStyle w:val="TextChar"/>
                                    <w:rFonts w:ascii="Big Caslon" w:hAnsi="Big Caslon"/>
                                    <w:b/>
                                  </w:rPr>
                                  <w:t>-------------------------------</w:t>
                                </w:r>
                              </w:p>
                              <w:p w14:paraId="7D1B6AD3" w14:textId="1E3D3A7D" w:rsidR="00A3150D" w:rsidRPr="00B8315F" w:rsidRDefault="00A3150D" w:rsidP="009E7D48">
                                <w:pPr>
                                  <w:pStyle w:val="Text"/>
                                  <w:rPr>
                                    <w:rStyle w:val="TextChar"/>
                                    <w:b/>
                                    <w:i/>
                                    <w:sz w:val="18"/>
                                    <w:szCs w:val="18"/>
                                    <w:u w:val="single"/>
                                  </w:rPr>
                                </w:pPr>
                                <w:r w:rsidRPr="00B8315F">
                                  <w:rPr>
                                    <w:rStyle w:val="TextChar"/>
                                    <w:b/>
                                    <w:i/>
                                    <w:sz w:val="18"/>
                                    <w:szCs w:val="18"/>
                                    <w:u w:val="single"/>
                                  </w:rPr>
                                  <w:t>Breakfast/Snow Delays</w:t>
                                </w:r>
                              </w:p>
                              <w:p w14:paraId="7F1316CD" w14:textId="40BFEEE9" w:rsidR="00A3150D" w:rsidRPr="00080F78" w:rsidRDefault="00A3150D" w:rsidP="00FC26A9">
                                <w:pPr>
                                  <w:pStyle w:val="Text"/>
                                  <w:numPr>
                                    <w:ilvl w:val="0"/>
                                    <w:numId w:val="22"/>
                                  </w:numPr>
                                  <w:rPr>
                                    <w:rStyle w:val="TextChar"/>
                                    <w:i/>
                                    <w:sz w:val="18"/>
                                    <w:szCs w:val="18"/>
                                  </w:rPr>
                                </w:pPr>
                                <w:r w:rsidRPr="00080F78">
                                  <w:rPr>
                                    <w:rStyle w:val="TextChar"/>
                                    <w:i/>
                                    <w:sz w:val="18"/>
                                    <w:szCs w:val="18"/>
                                  </w:rPr>
                                  <w:t xml:space="preserve">Please remember that breakfast will not be served on our Snow Delay Days.   </w:t>
                                </w:r>
                              </w:p>
                              <w:p w14:paraId="0AC4CA43" w14:textId="266C665D" w:rsidR="00A3150D" w:rsidRPr="00080F78" w:rsidRDefault="00A3150D" w:rsidP="00FC26A9">
                                <w:pPr>
                                  <w:pStyle w:val="Text"/>
                                  <w:numPr>
                                    <w:ilvl w:val="0"/>
                                    <w:numId w:val="22"/>
                                  </w:numPr>
                                  <w:rPr>
                                    <w:rStyle w:val="TextChar"/>
                                    <w:i/>
                                    <w:sz w:val="18"/>
                                    <w:szCs w:val="18"/>
                                  </w:rPr>
                                </w:pPr>
                                <w:r w:rsidRPr="00080F78">
                                  <w:rPr>
                                    <w:rStyle w:val="TextChar"/>
                                    <w:i/>
                                    <w:sz w:val="18"/>
                                    <w:szCs w:val="18"/>
                                  </w:rPr>
                                  <w:t>Breakfast is served free of charge</w:t>
                                </w:r>
                                <w:r>
                                  <w:rPr>
                                    <w:rStyle w:val="TextChar"/>
                                    <w:i/>
                                    <w:sz w:val="18"/>
                                    <w:szCs w:val="18"/>
                                  </w:rPr>
                                  <w:t xml:space="preserve"> for all Woodland students</w:t>
                                </w:r>
                                <w:r w:rsidRPr="00080F78">
                                  <w:rPr>
                                    <w:rStyle w:val="TextChar"/>
                                    <w:i/>
                                    <w:sz w:val="18"/>
                                    <w:szCs w:val="18"/>
                                  </w:rPr>
                                  <w:t xml:space="preserve"> on all other </w:t>
                                </w:r>
                                <w:r w:rsidR="00FC26A9">
                                  <w:rPr>
                                    <w:rStyle w:val="TextChar"/>
                                    <w:i/>
                                    <w:sz w:val="18"/>
                                    <w:szCs w:val="18"/>
                                  </w:rPr>
                                  <w:t xml:space="preserve">school </w:t>
                                </w:r>
                                <w:r w:rsidRPr="00080F78">
                                  <w:rPr>
                                    <w:rStyle w:val="TextChar"/>
                                    <w:i/>
                                    <w:sz w:val="18"/>
                                    <w:szCs w:val="18"/>
                                  </w:rPr>
                                  <w:t xml:space="preserve">days.  </w:t>
                                </w:r>
                              </w:p>
                              <w:p w14:paraId="41A97FDC" w14:textId="244800A4" w:rsidR="00A3150D" w:rsidRPr="00D36112" w:rsidRDefault="00A3150D" w:rsidP="009E7D48">
                                <w:pPr>
                                  <w:pStyle w:val="Text"/>
                                  <w:rPr>
                                    <w:rStyle w:val="TextChar"/>
                                    <w:b/>
                                  </w:rPr>
                                </w:pPr>
                                <w:r w:rsidRPr="00D36112">
                                  <w:rPr>
                                    <w:rStyle w:val="TextChar"/>
                                    <w:b/>
                                  </w:rPr>
                                  <w:t>-------------------------------------------------------------------------</w:t>
                                </w:r>
                              </w:p>
                              <w:p w14:paraId="38A2F91F" w14:textId="543706A9" w:rsidR="00A3150D" w:rsidRPr="00080F78" w:rsidRDefault="00A3150D" w:rsidP="009E7D48">
                                <w:pPr>
                                  <w:pStyle w:val="Text"/>
                                  <w:rPr>
                                    <w:rStyle w:val="TextChar"/>
                                    <w:rFonts w:ascii="Baskerville Old Face" w:hAnsi="Baskerville Old Face"/>
                                    <w:b/>
                                    <w:u w:val="single"/>
                                  </w:rPr>
                                </w:pPr>
                                <w:r w:rsidRPr="00080F78">
                                  <w:rPr>
                                    <w:rStyle w:val="TextChar"/>
                                    <w:rFonts w:ascii="Baskerville Old Face" w:hAnsi="Baskerville Old Face"/>
                                    <w:b/>
                                    <w:u w:val="single"/>
                                  </w:rPr>
                                  <w:t>Dates of Interest</w:t>
                                </w:r>
                              </w:p>
                              <w:p w14:paraId="371DAC76" w14:textId="2D9D7497"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 xml:space="preserve">Dr. </w:t>
                                </w:r>
                                <w:r w:rsidRPr="00797D2C">
                                  <w:rPr>
                                    <w:rStyle w:val="TextChar"/>
                                    <w:rFonts w:ascii="Baskerville" w:hAnsi="Baskerville" w:cs="Baskerville"/>
                                    <w:sz w:val="18"/>
                                    <w:szCs w:val="18"/>
                                  </w:rPr>
                                  <w:t>Martin Luthe</w:t>
                                </w:r>
                                <w:r>
                                  <w:rPr>
                                    <w:rStyle w:val="TextChar"/>
                                    <w:rFonts w:ascii="Baskerville" w:hAnsi="Baskerville" w:cs="Baskerville"/>
                                    <w:sz w:val="18"/>
                                    <w:szCs w:val="18"/>
                                  </w:rPr>
                                  <w:t>r King, Jr. Holiday:  January 19</w:t>
                                </w:r>
                                <w:r w:rsidRPr="00797D2C">
                                  <w:rPr>
                                    <w:rStyle w:val="TextChar"/>
                                    <w:rFonts w:ascii="Baskerville" w:hAnsi="Baskerville" w:cs="Baskerville"/>
                                    <w:sz w:val="18"/>
                                    <w:szCs w:val="18"/>
                                  </w:rPr>
                                  <w:t>th</w:t>
                                </w:r>
                                <w:r>
                                  <w:rPr>
                                    <w:rStyle w:val="TextChar"/>
                                    <w:rFonts w:ascii="Baskerville" w:hAnsi="Baskerville" w:cs="Baskerville"/>
                                    <w:sz w:val="18"/>
                                    <w:szCs w:val="18"/>
                                  </w:rPr>
                                  <w:t xml:space="preserve">  (School will be closed).</w:t>
                                </w:r>
                              </w:p>
                              <w:p w14:paraId="558EE029" w14:textId="2E6C5B59" w:rsidR="00A3150D" w:rsidRPr="00797D2C"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4 NAEP Assessment:  February 3rd</w:t>
                                </w:r>
                              </w:p>
                              <w:p w14:paraId="3B17F85F" w14:textId="5E3383DE" w:rsidR="00A3150D" w:rsidRDefault="00A3150D" w:rsidP="009E7D48">
                                <w:pPr>
                                  <w:pStyle w:val="Text"/>
                                  <w:numPr>
                                    <w:ilvl w:val="0"/>
                                    <w:numId w:val="18"/>
                                  </w:numPr>
                                  <w:rPr>
                                    <w:rStyle w:val="TextChar"/>
                                    <w:rFonts w:ascii="Baskerville" w:hAnsi="Baskerville" w:cs="Baskerville"/>
                                    <w:sz w:val="18"/>
                                    <w:szCs w:val="18"/>
                                  </w:rPr>
                                </w:pPr>
                                <w:r w:rsidRPr="00797D2C">
                                  <w:rPr>
                                    <w:rStyle w:val="TextChar"/>
                                    <w:rFonts w:ascii="Baskerville" w:hAnsi="Baskerville" w:cs="Baskerville"/>
                                    <w:sz w:val="18"/>
                                    <w:szCs w:val="18"/>
                                  </w:rPr>
                                  <w:t xml:space="preserve">Mid-Term Grading Reports:  </w:t>
                                </w:r>
                                <w:r>
                                  <w:rPr>
                                    <w:rStyle w:val="TextChar"/>
                                    <w:rFonts w:ascii="Baskerville" w:hAnsi="Baskerville" w:cs="Baskerville"/>
                                    <w:sz w:val="18"/>
                                    <w:szCs w:val="18"/>
                                  </w:rPr>
                                  <w:t>February 4th</w:t>
                                </w:r>
                              </w:p>
                              <w:p w14:paraId="0EED2E56" w14:textId="17426126"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PTA Meeting:  February 10</w:t>
                                </w:r>
                                <w:r w:rsidRPr="00797D2C">
                                  <w:rPr>
                                    <w:rStyle w:val="TextChar"/>
                                    <w:rFonts w:ascii="Baskerville" w:hAnsi="Baskerville" w:cs="Baskerville"/>
                                    <w:sz w:val="18"/>
                                    <w:szCs w:val="18"/>
                                  </w:rPr>
                                  <w:t>th</w:t>
                                </w:r>
                                <w:r>
                                  <w:rPr>
                                    <w:rStyle w:val="TextChar"/>
                                    <w:rFonts w:ascii="Baskerville" w:hAnsi="Baskerville" w:cs="Baskerville"/>
                                    <w:sz w:val="18"/>
                                    <w:szCs w:val="18"/>
                                  </w:rPr>
                                  <w:t xml:space="preserve"> @ 6 PM:  Our kindergarten students will be performing under the direction of Mrs. Evans.  TY, Kindergarten and Mrs. Evans!</w:t>
                                </w:r>
                              </w:p>
                              <w:p w14:paraId="1F3B39C2" w14:textId="2605A558"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3 TCAP Writing Assessment:  February 17 &amp; 18th</w:t>
                                </w:r>
                              </w:p>
                              <w:p w14:paraId="358AB9C6" w14:textId="4E354F7A"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4 TCAP Writing Assessment:  February 23 &amp; 24th</w:t>
                                </w:r>
                              </w:p>
                              <w:p w14:paraId="2D20C0B6" w14:textId="1E15C6B7"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End of Third Quarter: March 6th</w:t>
                                </w:r>
                              </w:p>
                              <w:p w14:paraId="43DE8275" w14:textId="0C4AD02B" w:rsidR="00A3150D" w:rsidRPr="00080F78"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Spring Break:  March 9 – 13th</w:t>
                                </w:r>
                              </w:p>
                              <w:p w14:paraId="1444B30D" w14:textId="43C808C6"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3 &amp; 4 TCAP Achievement Testing for Reading/Language Art</w:t>
                                </w:r>
                                <w:r w:rsidR="00311CBD">
                                  <w:rPr>
                                    <w:rStyle w:val="TextChar"/>
                                    <w:rFonts w:ascii="Baskerville" w:hAnsi="Baskerville" w:cs="Baskerville"/>
                                    <w:sz w:val="18"/>
                                    <w:szCs w:val="18"/>
                                  </w:rPr>
                                  <w:t xml:space="preserve">s, Math, and </w:t>
                                </w:r>
                                <w:r>
                                  <w:rPr>
                                    <w:rStyle w:val="TextChar"/>
                                    <w:rFonts w:ascii="Baskerville" w:hAnsi="Baskerville" w:cs="Baskerville"/>
                                    <w:sz w:val="18"/>
                                    <w:szCs w:val="18"/>
                                  </w:rPr>
                                  <w:t>Science:  April 27 – 29th</w:t>
                                </w:r>
                              </w:p>
                              <w:p w14:paraId="66F533F8" w14:textId="1F668BA8" w:rsidR="00A3150D" w:rsidRPr="00080F78"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3 &amp; 4 Social Studies Testing:  April 30 – May 8th</w:t>
                                </w:r>
                              </w:p>
                              <w:p w14:paraId="38099D5E" w14:textId="535C01C9" w:rsidR="00A3150D" w:rsidRPr="00D3291E" w:rsidRDefault="00A3150D" w:rsidP="009E7D48">
                                <w:pPr>
                                  <w:pStyle w:val="Text"/>
                                  <w:rPr>
                                    <w:rStyle w:val="TextChar"/>
                                    <w:sz w:val="18"/>
                                    <w:szCs w:val="18"/>
                                  </w:rPr>
                                </w:pPr>
                                <w:r>
                                  <w:rPr>
                                    <w:rStyle w:val="TextChar"/>
                                    <w:sz w:val="18"/>
                                    <w:szCs w:val="18"/>
                                  </w:rPr>
                                  <w:t>---------------------------------------------------------------------------------</w:t>
                                </w:r>
                              </w:p>
                              <w:p w14:paraId="0AA4A7B6" w14:textId="44EB268C" w:rsidR="00A3150D" w:rsidRPr="003E3CB4" w:rsidRDefault="00FC26A9" w:rsidP="00311CBD">
                                <w:pPr>
                                  <w:pStyle w:val="Text"/>
                                  <w:spacing w:line="240" w:lineRule="auto"/>
                                  <w:rPr>
                                    <w:rStyle w:val="TextChar"/>
                                    <w:b/>
                                    <w:i/>
                                    <w:color w:val="auto"/>
                                    <w:sz w:val="22"/>
                                    <w:szCs w:val="22"/>
                                    <w:u w:val="single"/>
                                  </w:rPr>
                                </w:pPr>
                                <w:r w:rsidRPr="003E3CB4">
                                  <w:rPr>
                                    <w:rStyle w:val="TextChar"/>
                                    <w:b/>
                                    <w:i/>
                                    <w:color w:val="auto"/>
                                    <w:sz w:val="22"/>
                                    <w:szCs w:val="22"/>
                                    <w:u w:val="single"/>
                                  </w:rPr>
                                  <w:t>Team Woodland =</w:t>
                                </w:r>
                              </w:p>
                              <w:p w14:paraId="269533A6" w14:textId="0C329387" w:rsidR="00FC26A9" w:rsidRPr="003E3CB4" w:rsidRDefault="00FC26A9" w:rsidP="00311CBD">
                                <w:pPr>
                                  <w:pStyle w:val="Text"/>
                                  <w:spacing w:line="240" w:lineRule="auto"/>
                                  <w:rPr>
                                    <w:b w:val="0"/>
                                    <w:color w:val="auto"/>
                                    <w:sz w:val="22"/>
                                    <w:szCs w:val="22"/>
                                  </w:rPr>
                                </w:pPr>
                                <w:r w:rsidRPr="003E3CB4">
                                  <w:rPr>
                                    <w:rStyle w:val="TextChar"/>
                                    <w:b/>
                                    <w:i/>
                                    <w:color w:val="auto"/>
                                    <w:sz w:val="22"/>
                                    <w:szCs w:val="22"/>
                                  </w:rPr>
                                  <w:t>Soaring with Greatness!</w:t>
                                </w:r>
                              </w:p>
                              <w:p w14:paraId="7B9B54C1" w14:textId="77777777" w:rsidR="00A3150D" w:rsidRDefault="00A3150D" w:rsidP="004F0F33">
                                <w:pPr>
                                  <w:pStyle w:val="SectionLabelRightAligned"/>
                                  <w:rPr>
                                    <w:rStyle w:val="SectionLabelRightAlignedChar"/>
                                    <w:b/>
                                    <w:smallCaps/>
                                    <w:u w:val="single"/>
                                  </w:rPr>
                                </w:pPr>
                              </w:p>
                              <w:p w14:paraId="110F7C02" w14:textId="77777777" w:rsidR="00A3150D" w:rsidRPr="00712999" w:rsidRDefault="00A3150D" w:rsidP="004F0F33">
                                <w:pPr>
                                  <w:pStyle w:val="SectionLabelRightAligned"/>
                                </w:pPr>
                              </w:p>
                            </w:sdtContent>
                          </w:sdt>
                          <w:p w14:paraId="1A151100" w14:textId="77777777" w:rsidR="00A3150D" w:rsidRPr="004F0F33" w:rsidRDefault="00A3150D" w:rsidP="004F0F33">
                            <w:pPr>
                              <w:pStyle w:val="SectionLabelRightAligned"/>
                            </w:pPr>
                          </w:p>
                          <w:sdt>
                            <w:sdtPr>
                              <w:rPr>
                                <w:rStyle w:val="TextChar"/>
                              </w:rPr>
                              <w:id w:val="1178475958"/>
                            </w:sdtPr>
                            <w:sdtEndPr>
                              <w:rPr>
                                <w:rStyle w:val="DefaultParagraphFont"/>
                                <w:b/>
                                <w:i/>
                              </w:rPr>
                            </w:sdtEndPr>
                            <w:sdtContent>
                              <w:p w14:paraId="3539F049" w14:textId="77777777" w:rsidR="00A3150D" w:rsidRDefault="00A3150D" w:rsidP="009E7D48">
                                <w:pPr>
                                  <w:pStyle w:val="Text"/>
                                  <w:rPr>
                                    <w:rStyle w:val="TextChar"/>
                                  </w:rPr>
                                </w:pPr>
                              </w:p>
                              <w:p w14:paraId="0AC3FEB5" w14:textId="77777777" w:rsidR="00A3150D" w:rsidRPr="00CD7B4D" w:rsidRDefault="00A3150D" w:rsidP="009E7D48">
                                <w:pPr>
                                  <w:pStyle w:val="Text"/>
                                </w:pPr>
                              </w:p>
                            </w:sdtContent>
                          </w:sdt>
                          <w:p w14:paraId="1C0F2598" w14:textId="77777777" w:rsidR="00A3150D" w:rsidRDefault="00A3150D">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297pt;margin-top:19.55pt;width:258.5pt;height:7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zs4LwCAADE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" filled="f" stroked="f">
                <v:textbox>
                  <w:txbxContent>
                    <w:p w14:paraId="48694A6B" w14:textId="67804896" w:rsidR="00A3150D" w:rsidRPr="008C488D" w:rsidRDefault="00A3150D" w:rsidP="004F0F33">
                      <w:pPr>
                        <w:pStyle w:val="SectionLabelRightAligned"/>
                        <w:rPr>
                          <w:rStyle w:val="SectionLabelRightAlignedChar"/>
                          <w:b/>
                          <w:smallCaps/>
                          <w:sz w:val="28"/>
                          <w:szCs w:val="28"/>
                        </w:rPr>
                      </w:pPr>
                      <w:r w:rsidRPr="008C488D">
                        <w:rPr>
                          <w:rStyle w:val="SectionLabelRightAlignedChar"/>
                          <w:b/>
                          <w:smallCaps/>
                          <w:sz w:val="28"/>
                          <w:szCs w:val="28"/>
                        </w:rPr>
                        <w:t>J</w:t>
                      </w:r>
                      <w:r>
                        <w:rPr>
                          <w:rStyle w:val="SectionLabelRightAlignedChar"/>
                          <w:b/>
                          <w:smallCaps/>
                          <w:sz w:val="28"/>
                          <w:szCs w:val="28"/>
                        </w:rPr>
                        <w:t>ANUARY 14, 2015</w:t>
                      </w:r>
                    </w:p>
                    <w:sdt>
                      <w:sdtPr>
                        <w:rPr>
                          <w:rStyle w:val="SectionLabelRightAlignedChar"/>
                          <w:b/>
                          <w:smallCaps/>
                        </w:rPr>
                        <w:id w:val="-1299526269"/>
                      </w:sdtPr>
                      <w:sdtEndPr>
                        <w:rPr>
                          <w:rStyle w:val="DefaultParagraphFont"/>
                        </w:rPr>
                      </w:sdtEndPr>
                      <w:sdtContent>
                        <w:p w14:paraId="280BB357" w14:textId="423362FD" w:rsidR="00A3150D" w:rsidRDefault="00A3150D" w:rsidP="004F0F33">
                          <w:pPr>
                            <w:pStyle w:val="SectionLabelRightAligned"/>
                            <w:rPr>
                              <w:rStyle w:val="SectionLabelRightAlignedChar"/>
                              <w:b/>
                              <w:smallCaps/>
                            </w:rPr>
                          </w:pPr>
                        </w:p>
                        <w:p w14:paraId="6B633C00" w14:textId="13FC9BEC" w:rsidR="00A3150D" w:rsidRPr="008523CE" w:rsidRDefault="00A3150D" w:rsidP="00B30019">
                          <w:pPr>
                            <w:pStyle w:val="SectionLabelRightAligned"/>
                            <w:spacing w:line="240" w:lineRule="auto"/>
                            <w:jc w:val="center"/>
                            <w:rPr>
                              <w:rStyle w:val="TextChar"/>
                              <w:rFonts w:eastAsiaTheme="majorHAnsi" w:cstheme="minorBidi"/>
                              <w:b/>
                              <w:i w:val="0"/>
                              <w:sz w:val="24"/>
                              <w:szCs w:val="24"/>
                              <w:u w:val="single"/>
                              <w:lang w:bidi="ar-SA"/>
                            </w:rPr>
                          </w:pPr>
                          <w:r w:rsidRPr="008523CE">
                            <w:rPr>
                              <w:rStyle w:val="SectionLabelRightAlignedChar"/>
                              <w:b/>
                              <w:smallCaps/>
                              <w:sz w:val="24"/>
                              <w:szCs w:val="24"/>
                              <w:u w:val="single"/>
                            </w:rPr>
                            <w:t>SEVERAL POINTS AND DATES OF INTEREST</w:t>
                          </w:r>
                        </w:p>
                        <w:p w14:paraId="1D23BA39" w14:textId="5A1FF27D" w:rsidR="00A3150D" w:rsidRPr="00A1549C" w:rsidRDefault="00A3150D" w:rsidP="009E7D48">
                          <w:pPr>
                            <w:pStyle w:val="Text"/>
                            <w:rPr>
                              <w:rStyle w:val="TextChar"/>
                              <w:b/>
                            </w:rPr>
                          </w:pPr>
                          <w:r w:rsidRPr="00A1549C">
                            <w:rPr>
                              <w:rStyle w:val="TextChar"/>
                              <w:b/>
                            </w:rPr>
                            <w:t>-------------------------------------------------------------------------</w:t>
                          </w:r>
                        </w:p>
                        <w:p w14:paraId="6F259B93" w14:textId="5868B3A1" w:rsidR="00A3150D" w:rsidRPr="00797D2C" w:rsidRDefault="00A3150D" w:rsidP="009E7D48">
                          <w:pPr>
                            <w:pStyle w:val="Text"/>
                            <w:jc w:val="center"/>
                            <w:rPr>
                              <w:rStyle w:val="TextChar"/>
                              <w:rFonts w:ascii="Big Caslon" w:hAnsi="Big Caslon"/>
                            </w:rPr>
                          </w:pPr>
                          <w:r>
                            <w:rPr>
                              <w:rStyle w:val="TextChar"/>
                              <w:rFonts w:ascii="Big Caslon" w:hAnsi="Big Caslon"/>
                            </w:rPr>
                            <w:t>Reading ROCKS logs are due...</w:t>
                          </w:r>
                        </w:p>
                        <w:p w14:paraId="2A06A7D3" w14:textId="397BD1FC" w:rsidR="00A3150D" w:rsidRDefault="00A3150D" w:rsidP="009E7D48">
                          <w:pPr>
                            <w:pStyle w:val="Text"/>
                            <w:jc w:val="center"/>
                            <w:rPr>
                              <w:rStyle w:val="TextChar"/>
                              <w:rFonts w:ascii="Big Caslon" w:hAnsi="Big Caslon"/>
                            </w:rPr>
                          </w:pPr>
                          <w:r w:rsidRPr="00797D2C">
                            <w:rPr>
                              <w:rStyle w:val="TextChar"/>
                              <w:rFonts w:ascii="Big Caslon" w:hAnsi="Big Caslon"/>
                            </w:rPr>
                            <w:t xml:space="preserve">Please remember </w:t>
                          </w:r>
                          <w:r>
                            <w:rPr>
                              <w:rStyle w:val="TextChar"/>
                              <w:rFonts w:ascii="Big Caslon" w:hAnsi="Big Caslon"/>
                            </w:rPr>
                            <w:t xml:space="preserve">to </w:t>
                          </w:r>
                          <w:r w:rsidRPr="00797D2C">
                            <w:rPr>
                              <w:rStyle w:val="TextChar"/>
                              <w:rFonts w:ascii="Big Caslon" w:hAnsi="Big Caslon"/>
                            </w:rPr>
                            <w:t>read with your children eac</w:t>
                          </w:r>
                          <w:r>
                            <w:rPr>
                              <w:rStyle w:val="TextChar"/>
                              <w:rFonts w:ascii="Big Caslon" w:hAnsi="Big Caslon"/>
                            </w:rPr>
                            <w:t xml:space="preserve">h afternoon or evening.  </w:t>
                          </w:r>
                          <w:r w:rsidRPr="00797D2C">
                            <w:rPr>
                              <w:rStyle w:val="TextChar"/>
                              <w:rFonts w:ascii="Big Caslon" w:hAnsi="Big Caslon"/>
                            </w:rPr>
                            <w:sym w:font="Wingdings" w:char="F04A"/>
                          </w:r>
                          <w:r>
                            <w:rPr>
                              <w:rStyle w:val="TextChar"/>
                              <w:rFonts w:ascii="Big Caslon" w:hAnsi="Big Caslon"/>
                            </w:rPr>
                            <w:t xml:space="preserve">  As your child is reading</w:t>
                          </w:r>
                          <w:r w:rsidRPr="00797D2C">
                            <w:rPr>
                              <w:rStyle w:val="TextChar"/>
                              <w:rFonts w:ascii="Big Caslon" w:hAnsi="Big Caslon"/>
                            </w:rPr>
                            <w:t xml:space="preserve">, be certain </w:t>
                          </w:r>
                          <w:r>
                            <w:rPr>
                              <w:rStyle w:val="TextChar"/>
                              <w:rFonts w:ascii="Big Caslon" w:hAnsi="Big Caslon"/>
                            </w:rPr>
                            <w:t>to ask him/her</w:t>
                          </w:r>
                          <w:r w:rsidRPr="00797D2C">
                            <w:rPr>
                              <w:rStyle w:val="TextChar"/>
                              <w:rFonts w:ascii="Big Caslon" w:hAnsi="Big Caslon"/>
                            </w:rPr>
                            <w:t xml:space="preserve"> </w:t>
                          </w:r>
                          <w:r>
                            <w:rPr>
                              <w:rStyle w:val="TextChar"/>
                              <w:rFonts w:ascii="Big Caslon" w:hAnsi="Big Caslon"/>
                            </w:rPr>
                            <w:t>about their reading selection.</w:t>
                          </w:r>
                        </w:p>
                        <w:p w14:paraId="7322AA48" w14:textId="1A196D92"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u w:val="single"/>
                            </w:rPr>
                            <w:t>Example Questions/Guiding Points</w:t>
                          </w:r>
                        </w:p>
                        <w:p w14:paraId="0598104A" w14:textId="0BD538AA"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Who are the main characters?</w:t>
                          </w:r>
                        </w:p>
                        <w:p w14:paraId="62D69DF5" w14:textId="0A0C61B5"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What is the plot (i.e., what is the story about)?</w:t>
                          </w:r>
                        </w:p>
                        <w:p w14:paraId="41CA32E8" w14:textId="515EAD89"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Talk about the seque</w:t>
                          </w:r>
                          <w:r>
                            <w:rPr>
                              <w:rStyle w:val="TextChar"/>
                              <w:rFonts w:ascii="Big Caslon" w:hAnsi="Big Caslon"/>
                              <w:sz w:val="16"/>
                              <w:szCs w:val="16"/>
                            </w:rPr>
                            <w:t>nce of events in the story.</w:t>
                          </w:r>
                        </w:p>
                        <w:p w14:paraId="431FD048" w14:textId="29BDD5C5" w:rsidR="00A3150D" w:rsidRPr="0027693B" w:rsidRDefault="00A3150D" w:rsidP="009E7D48">
                          <w:pPr>
                            <w:pStyle w:val="Text"/>
                            <w:jc w:val="center"/>
                            <w:rPr>
                              <w:rStyle w:val="TextChar"/>
                              <w:rFonts w:ascii="Big Caslon" w:hAnsi="Big Caslon"/>
                              <w:sz w:val="16"/>
                              <w:szCs w:val="16"/>
                            </w:rPr>
                          </w:pPr>
                          <w:r w:rsidRPr="0027693B">
                            <w:rPr>
                              <w:rStyle w:val="TextChar"/>
                              <w:rFonts w:ascii="Big Caslon" w:hAnsi="Big Caslon"/>
                              <w:sz w:val="16"/>
                              <w:szCs w:val="16"/>
                            </w:rPr>
                            <w:t xml:space="preserve">What is the most important event within the story? </w:t>
                          </w:r>
                          <w:r>
                            <w:rPr>
                              <w:rStyle w:val="TextChar"/>
                              <w:rFonts w:ascii="Big Caslon" w:hAnsi="Big Caslon"/>
                              <w:sz w:val="16"/>
                              <w:szCs w:val="16"/>
                            </w:rPr>
                            <w:t>Etc</w:t>
                          </w:r>
                          <w:r w:rsidRPr="0027693B">
                            <w:rPr>
                              <w:rStyle w:val="TextChar"/>
                              <w:rFonts w:ascii="Big Caslon" w:hAnsi="Big Caslon"/>
                              <w:sz w:val="16"/>
                              <w:szCs w:val="16"/>
                            </w:rPr>
                            <w:t>.</w:t>
                          </w:r>
                        </w:p>
                        <w:p w14:paraId="20D29D9A" w14:textId="45A42D08" w:rsidR="00A3150D" w:rsidRPr="00797D2C" w:rsidRDefault="00A3150D" w:rsidP="009E7D48">
                          <w:pPr>
                            <w:pStyle w:val="Text"/>
                            <w:rPr>
                              <w:rStyle w:val="TextChar"/>
                              <w:rFonts w:ascii="Big Caslon" w:hAnsi="Big Caslon"/>
                            </w:rPr>
                          </w:pPr>
                          <w:r>
                            <w:rPr>
                              <w:rStyle w:val="TextChar"/>
                              <w:rFonts w:ascii="Big Caslon" w:hAnsi="Big Caslon"/>
                            </w:rPr>
                            <w:t>-----------------------------------------------------------------------------------------------</w:t>
                          </w:r>
                        </w:p>
                        <w:p w14:paraId="2824F7F6" w14:textId="6F28765A" w:rsidR="00A3150D" w:rsidRPr="00080F78" w:rsidRDefault="00A3150D" w:rsidP="009E7D48">
                          <w:pPr>
                            <w:pStyle w:val="Text"/>
                            <w:jc w:val="center"/>
                            <w:rPr>
                              <w:rStyle w:val="TextChar"/>
                              <w:rFonts w:ascii="Big Caslon" w:hAnsi="Big Caslon"/>
                              <w:u w:val="single"/>
                            </w:rPr>
                          </w:pPr>
                          <w:r w:rsidRPr="00080F78">
                            <w:rPr>
                              <w:rStyle w:val="TextChar"/>
                              <w:rFonts w:ascii="Big Caslon" w:hAnsi="Big Caslon"/>
                              <w:u w:val="single"/>
                            </w:rPr>
                            <w:t>An Inspiring Thought</w:t>
                          </w:r>
                        </w:p>
                        <w:p w14:paraId="2D496133" w14:textId="138B3D58" w:rsidR="00A3150D" w:rsidRPr="00797D2C" w:rsidRDefault="00A3150D" w:rsidP="009E7D48">
                          <w:pPr>
                            <w:pStyle w:val="Text"/>
                            <w:jc w:val="center"/>
                            <w:rPr>
                              <w:rStyle w:val="TextChar"/>
                              <w:rFonts w:ascii="Big Caslon" w:hAnsi="Big Caslon"/>
                              <w:b/>
                              <w:sz w:val="18"/>
                              <w:szCs w:val="18"/>
                            </w:rPr>
                          </w:pPr>
                          <w:r w:rsidRPr="00797D2C">
                            <w:rPr>
                              <w:rStyle w:val="TextChar"/>
                              <w:rFonts w:ascii="Big Caslon" w:hAnsi="Big Caslon"/>
                              <w:b/>
                              <w:sz w:val="18"/>
                              <w:szCs w:val="18"/>
                            </w:rPr>
                            <w:t>Reading is to the mind what exercise is to the body.</w:t>
                          </w:r>
                        </w:p>
                        <w:p w14:paraId="1FA18C2C" w14:textId="5CCD062A" w:rsidR="00A3150D" w:rsidRPr="00797D2C" w:rsidRDefault="00A3150D" w:rsidP="009E7D48">
                          <w:pPr>
                            <w:pStyle w:val="Text"/>
                            <w:jc w:val="center"/>
                            <w:rPr>
                              <w:rStyle w:val="TextChar"/>
                              <w:rFonts w:ascii="Big Caslon" w:hAnsi="Big Caslon"/>
                              <w:sz w:val="16"/>
                              <w:szCs w:val="16"/>
                            </w:rPr>
                          </w:pPr>
                          <w:r w:rsidRPr="00797D2C">
                            <w:rPr>
                              <w:rStyle w:val="TextChar"/>
                              <w:rFonts w:ascii="Big Caslon" w:hAnsi="Big Caslon"/>
                              <w:sz w:val="16"/>
                              <w:szCs w:val="16"/>
                            </w:rPr>
                            <w:t>--- Joseph Addison</w:t>
                          </w:r>
                        </w:p>
                        <w:p w14:paraId="466057F5" w14:textId="5F127BC0" w:rsidR="00A3150D" w:rsidRDefault="00A3150D" w:rsidP="009E7D48">
                          <w:pPr>
                            <w:pStyle w:val="Text"/>
                            <w:rPr>
                              <w:rStyle w:val="TextChar"/>
                              <w:rFonts w:ascii="Big Caslon" w:hAnsi="Big Caslon"/>
                              <w:b/>
                            </w:rPr>
                          </w:pPr>
                          <w:r w:rsidRPr="00797D2C">
                            <w:rPr>
                              <w:rStyle w:val="TextChar"/>
                              <w:rFonts w:ascii="Big Caslon" w:hAnsi="Big Caslon"/>
                              <w:b/>
                            </w:rPr>
                            <w:t>-----------------------------------------</w:t>
                          </w:r>
                          <w:r>
                            <w:rPr>
                              <w:rStyle w:val="TextChar"/>
                              <w:rFonts w:ascii="Big Caslon" w:hAnsi="Big Caslon"/>
                              <w:b/>
                            </w:rPr>
                            <w:t>-------------------------------</w:t>
                          </w:r>
                        </w:p>
                        <w:p w14:paraId="7D1B6AD3" w14:textId="1E3D3A7D" w:rsidR="00A3150D" w:rsidRPr="00B8315F" w:rsidRDefault="00A3150D" w:rsidP="009E7D48">
                          <w:pPr>
                            <w:pStyle w:val="Text"/>
                            <w:rPr>
                              <w:rStyle w:val="TextChar"/>
                              <w:b/>
                              <w:i/>
                              <w:sz w:val="18"/>
                              <w:szCs w:val="18"/>
                              <w:u w:val="single"/>
                            </w:rPr>
                          </w:pPr>
                          <w:r w:rsidRPr="00B8315F">
                            <w:rPr>
                              <w:rStyle w:val="TextChar"/>
                              <w:b/>
                              <w:i/>
                              <w:sz w:val="18"/>
                              <w:szCs w:val="18"/>
                              <w:u w:val="single"/>
                            </w:rPr>
                            <w:t>Breakfast/Snow Delays</w:t>
                          </w:r>
                        </w:p>
                        <w:p w14:paraId="7F1316CD" w14:textId="40BFEEE9" w:rsidR="00A3150D" w:rsidRPr="00080F78" w:rsidRDefault="00A3150D" w:rsidP="00FC26A9">
                          <w:pPr>
                            <w:pStyle w:val="Text"/>
                            <w:numPr>
                              <w:ilvl w:val="0"/>
                              <w:numId w:val="22"/>
                            </w:numPr>
                            <w:rPr>
                              <w:rStyle w:val="TextChar"/>
                              <w:i/>
                              <w:sz w:val="18"/>
                              <w:szCs w:val="18"/>
                            </w:rPr>
                          </w:pPr>
                          <w:r w:rsidRPr="00080F78">
                            <w:rPr>
                              <w:rStyle w:val="TextChar"/>
                              <w:i/>
                              <w:sz w:val="18"/>
                              <w:szCs w:val="18"/>
                            </w:rPr>
                            <w:t xml:space="preserve">Please remember that breakfast will not be served on our Snow Delay Days.   </w:t>
                          </w:r>
                        </w:p>
                        <w:p w14:paraId="0AC4CA43" w14:textId="266C665D" w:rsidR="00A3150D" w:rsidRPr="00080F78" w:rsidRDefault="00A3150D" w:rsidP="00FC26A9">
                          <w:pPr>
                            <w:pStyle w:val="Text"/>
                            <w:numPr>
                              <w:ilvl w:val="0"/>
                              <w:numId w:val="22"/>
                            </w:numPr>
                            <w:rPr>
                              <w:rStyle w:val="TextChar"/>
                              <w:i/>
                              <w:sz w:val="18"/>
                              <w:szCs w:val="18"/>
                            </w:rPr>
                          </w:pPr>
                          <w:r w:rsidRPr="00080F78">
                            <w:rPr>
                              <w:rStyle w:val="TextChar"/>
                              <w:i/>
                              <w:sz w:val="18"/>
                              <w:szCs w:val="18"/>
                            </w:rPr>
                            <w:t>Breakfast is served free of charge</w:t>
                          </w:r>
                          <w:r>
                            <w:rPr>
                              <w:rStyle w:val="TextChar"/>
                              <w:i/>
                              <w:sz w:val="18"/>
                              <w:szCs w:val="18"/>
                            </w:rPr>
                            <w:t xml:space="preserve"> for all Woodland students</w:t>
                          </w:r>
                          <w:r w:rsidRPr="00080F78">
                            <w:rPr>
                              <w:rStyle w:val="TextChar"/>
                              <w:i/>
                              <w:sz w:val="18"/>
                              <w:szCs w:val="18"/>
                            </w:rPr>
                            <w:t xml:space="preserve"> on all other </w:t>
                          </w:r>
                          <w:r w:rsidR="00FC26A9">
                            <w:rPr>
                              <w:rStyle w:val="TextChar"/>
                              <w:i/>
                              <w:sz w:val="18"/>
                              <w:szCs w:val="18"/>
                            </w:rPr>
                            <w:t xml:space="preserve">school </w:t>
                          </w:r>
                          <w:r w:rsidRPr="00080F78">
                            <w:rPr>
                              <w:rStyle w:val="TextChar"/>
                              <w:i/>
                              <w:sz w:val="18"/>
                              <w:szCs w:val="18"/>
                            </w:rPr>
                            <w:t xml:space="preserve">days.  </w:t>
                          </w:r>
                        </w:p>
                        <w:p w14:paraId="41A97FDC" w14:textId="244800A4" w:rsidR="00A3150D" w:rsidRPr="00D36112" w:rsidRDefault="00A3150D" w:rsidP="009E7D48">
                          <w:pPr>
                            <w:pStyle w:val="Text"/>
                            <w:rPr>
                              <w:rStyle w:val="TextChar"/>
                              <w:b/>
                            </w:rPr>
                          </w:pPr>
                          <w:r w:rsidRPr="00D36112">
                            <w:rPr>
                              <w:rStyle w:val="TextChar"/>
                              <w:b/>
                            </w:rPr>
                            <w:t>-------------------------------------------------------------------------</w:t>
                          </w:r>
                        </w:p>
                        <w:p w14:paraId="38A2F91F" w14:textId="543706A9" w:rsidR="00A3150D" w:rsidRPr="00080F78" w:rsidRDefault="00A3150D" w:rsidP="009E7D48">
                          <w:pPr>
                            <w:pStyle w:val="Text"/>
                            <w:rPr>
                              <w:rStyle w:val="TextChar"/>
                              <w:rFonts w:ascii="Baskerville Old Face" w:hAnsi="Baskerville Old Face"/>
                              <w:b/>
                              <w:u w:val="single"/>
                            </w:rPr>
                          </w:pPr>
                          <w:r w:rsidRPr="00080F78">
                            <w:rPr>
                              <w:rStyle w:val="TextChar"/>
                              <w:rFonts w:ascii="Baskerville Old Face" w:hAnsi="Baskerville Old Face"/>
                              <w:b/>
                              <w:u w:val="single"/>
                            </w:rPr>
                            <w:t>Dates of Interest</w:t>
                          </w:r>
                        </w:p>
                        <w:p w14:paraId="371DAC76" w14:textId="2D9D7497"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 xml:space="preserve">Dr. </w:t>
                          </w:r>
                          <w:r w:rsidRPr="00797D2C">
                            <w:rPr>
                              <w:rStyle w:val="TextChar"/>
                              <w:rFonts w:ascii="Baskerville" w:hAnsi="Baskerville" w:cs="Baskerville"/>
                              <w:sz w:val="18"/>
                              <w:szCs w:val="18"/>
                            </w:rPr>
                            <w:t>Martin Luthe</w:t>
                          </w:r>
                          <w:r>
                            <w:rPr>
                              <w:rStyle w:val="TextChar"/>
                              <w:rFonts w:ascii="Baskerville" w:hAnsi="Baskerville" w:cs="Baskerville"/>
                              <w:sz w:val="18"/>
                              <w:szCs w:val="18"/>
                            </w:rPr>
                            <w:t>r King, Jr. Holiday:  January 19</w:t>
                          </w:r>
                          <w:r w:rsidRPr="00797D2C">
                            <w:rPr>
                              <w:rStyle w:val="TextChar"/>
                              <w:rFonts w:ascii="Baskerville" w:hAnsi="Baskerville" w:cs="Baskerville"/>
                              <w:sz w:val="18"/>
                              <w:szCs w:val="18"/>
                            </w:rPr>
                            <w:t>th</w:t>
                          </w:r>
                          <w:r>
                            <w:rPr>
                              <w:rStyle w:val="TextChar"/>
                              <w:rFonts w:ascii="Baskerville" w:hAnsi="Baskerville" w:cs="Baskerville"/>
                              <w:sz w:val="18"/>
                              <w:szCs w:val="18"/>
                            </w:rPr>
                            <w:t xml:space="preserve">  (School will be closed).</w:t>
                          </w:r>
                        </w:p>
                        <w:p w14:paraId="558EE029" w14:textId="2E6C5B59" w:rsidR="00A3150D" w:rsidRPr="00797D2C"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4 NAEP Assessment:  February 3rd</w:t>
                          </w:r>
                        </w:p>
                        <w:p w14:paraId="3B17F85F" w14:textId="5E3383DE" w:rsidR="00A3150D" w:rsidRDefault="00A3150D" w:rsidP="009E7D48">
                          <w:pPr>
                            <w:pStyle w:val="Text"/>
                            <w:numPr>
                              <w:ilvl w:val="0"/>
                              <w:numId w:val="18"/>
                            </w:numPr>
                            <w:rPr>
                              <w:rStyle w:val="TextChar"/>
                              <w:rFonts w:ascii="Baskerville" w:hAnsi="Baskerville" w:cs="Baskerville"/>
                              <w:sz w:val="18"/>
                              <w:szCs w:val="18"/>
                            </w:rPr>
                          </w:pPr>
                          <w:r w:rsidRPr="00797D2C">
                            <w:rPr>
                              <w:rStyle w:val="TextChar"/>
                              <w:rFonts w:ascii="Baskerville" w:hAnsi="Baskerville" w:cs="Baskerville"/>
                              <w:sz w:val="18"/>
                              <w:szCs w:val="18"/>
                            </w:rPr>
                            <w:t xml:space="preserve">Mid-Term Grading Reports:  </w:t>
                          </w:r>
                          <w:r>
                            <w:rPr>
                              <w:rStyle w:val="TextChar"/>
                              <w:rFonts w:ascii="Baskerville" w:hAnsi="Baskerville" w:cs="Baskerville"/>
                              <w:sz w:val="18"/>
                              <w:szCs w:val="18"/>
                            </w:rPr>
                            <w:t>February 4th</w:t>
                          </w:r>
                        </w:p>
                        <w:p w14:paraId="0EED2E56" w14:textId="17426126"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PTA Meeting:  February 10</w:t>
                          </w:r>
                          <w:r w:rsidRPr="00797D2C">
                            <w:rPr>
                              <w:rStyle w:val="TextChar"/>
                              <w:rFonts w:ascii="Baskerville" w:hAnsi="Baskerville" w:cs="Baskerville"/>
                              <w:sz w:val="18"/>
                              <w:szCs w:val="18"/>
                            </w:rPr>
                            <w:t>th</w:t>
                          </w:r>
                          <w:r>
                            <w:rPr>
                              <w:rStyle w:val="TextChar"/>
                              <w:rFonts w:ascii="Baskerville" w:hAnsi="Baskerville" w:cs="Baskerville"/>
                              <w:sz w:val="18"/>
                              <w:szCs w:val="18"/>
                            </w:rPr>
                            <w:t xml:space="preserve"> @ 6 PM:  Our kindergarten students will be performing under the direction of Mrs. Evans.  TY, Kindergarten and Mrs. Evans!</w:t>
                          </w:r>
                        </w:p>
                        <w:p w14:paraId="1F3B39C2" w14:textId="2605A558"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3 TCAP Writing Assessment:  February 17 &amp; 18th</w:t>
                          </w:r>
                        </w:p>
                        <w:p w14:paraId="358AB9C6" w14:textId="4E354F7A"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4 TCAP Writing Assessment:  February 23 &amp; 24th</w:t>
                          </w:r>
                        </w:p>
                        <w:p w14:paraId="2D20C0B6" w14:textId="1E15C6B7"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End of Third Quarter: March 6th</w:t>
                          </w:r>
                        </w:p>
                        <w:p w14:paraId="43DE8275" w14:textId="0C4AD02B" w:rsidR="00A3150D" w:rsidRPr="00080F78"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Spring Break:  March 9 – 13th</w:t>
                          </w:r>
                        </w:p>
                        <w:p w14:paraId="1444B30D" w14:textId="43C808C6" w:rsidR="00A3150D"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3 &amp; 4 TCAP Achievement Testing for Reading/Language Art</w:t>
                          </w:r>
                          <w:r w:rsidR="00311CBD">
                            <w:rPr>
                              <w:rStyle w:val="TextChar"/>
                              <w:rFonts w:ascii="Baskerville" w:hAnsi="Baskerville" w:cs="Baskerville"/>
                              <w:sz w:val="18"/>
                              <w:szCs w:val="18"/>
                            </w:rPr>
                            <w:t xml:space="preserve">s, Math, and </w:t>
                          </w:r>
                          <w:r>
                            <w:rPr>
                              <w:rStyle w:val="TextChar"/>
                              <w:rFonts w:ascii="Baskerville" w:hAnsi="Baskerville" w:cs="Baskerville"/>
                              <w:sz w:val="18"/>
                              <w:szCs w:val="18"/>
                            </w:rPr>
                            <w:t>Science:  April 27 – 29th</w:t>
                          </w:r>
                        </w:p>
                        <w:p w14:paraId="66F533F8" w14:textId="1F668BA8" w:rsidR="00A3150D" w:rsidRPr="00080F78" w:rsidRDefault="00A3150D" w:rsidP="009E7D48">
                          <w:pPr>
                            <w:pStyle w:val="Text"/>
                            <w:numPr>
                              <w:ilvl w:val="0"/>
                              <w:numId w:val="18"/>
                            </w:numPr>
                            <w:rPr>
                              <w:rStyle w:val="TextChar"/>
                              <w:rFonts w:ascii="Baskerville" w:hAnsi="Baskerville" w:cs="Baskerville"/>
                              <w:sz w:val="18"/>
                              <w:szCs w:val="18"/>
                            </w:rPr>
                          </w:pPr>
                          <w:r>
                            <w:rPr>
                              <w:rStyle w:val="TextChar"/>
                              <w:rFonts w:ascii="Baskerville" w:hAnsi="Baskerville" w:cs="Baskerville"/>
                              <w:sz w:val="18"/>
                              <w:szCs w:val="18"/>
                            </w:rPr>
                            <w:t>Grade 3 &amp; 4 Social Studies Testing:  April 30 – May 8th</w:t>
                          </w:r>
                        </w:p>
                        <w:p w14:paraId="38099D5E" w14:textId="535C01C9" w:rsidR="00A3150D" w:rsidRPr="00D3291E" w:rsidRDefault="00A3150D" w:rsidP="009E7D48">
                          <w:pPr>
                            <w:pStyle w:val="Text"/>
                            <w:rPr>
                              <w:rStyle w:val="TextChar"/>
                              <w:sz w:val="18"/>
                              <w:szCs w:val="18"/>
                            </w:rPr>
                          </w:pPr>
                          <w:r>
                            <w:rPr>
                              <w:rStyle w:val="TextChar"/>
                              <w:sz w:val="18"/>
                              <w:szCs w:val="18"/>
                            </w:rPr>
                            <w:t>---------------------------------------------------------------------------------</w:t>
                          </w:r>
                        </w:p>
                        <w:p w14:paraId="0AA4A7B6" w14:textId="44EB268C" w:rsidR="00A3150D" w:rsidRPr="003E3CB4" w:rsidRDefault="00FC26A9" w:rsidP="00311CBD">
                          <w:pPr>
                            <w:pStyle w:val="Text"/>
                            <w:spacing w:line="240" w:lineRule="auto"/>
                            <w:rPr>
                              <w:rStyle w:val="TextChar"/>
                              <w:b/>
                              <w:i/>
                              <w:color w:val="auto"/>
                              <w:sz w:val="22"/>
                              <w:szCs w:val="22"/>
                              <w:u w:val="single"/>
                            </w:rPr>
                          </w:pPr>
                          <w:r w:rsidRPr="003E3CB4">
                            <w:rPr>
                              <w:rStyle w:val="TextChar"/>
                              <w:b/>
                              <w:i/>
                              <w:color w:val="auto"/>
                              <w:sz w:val="22"/>
                              <w:szCs w:val="22"/>
                              <w:u w:val="single"/>
                            </w:rPr>
                            <w:t>Team Woodland =</w:t>
                          </w:r>
                        </w:p>
                        <w:p w14:paraId="269533A6" w14:textId="0C329387" w:rsidR="00FC26A9" w:rsidRPr="003E3CB4" w:rsidRDefault="00FC26A9" w:rsidP="00311CBD">
                          <w:pPr>
                            <w:pStyle w:val="Text"/>
                            <w:spacing w:line="240" w:lineRule="auto"/>
                            <w:rPr>
                              <w:b w:val="0"/>
                              <w:color w:val="auto"/>
                              <w:sz w:val="22"/>
                              <w:szCs w:val="22"/>
                            </w:rPr>
                          </w:pPr>
                          <w:r w:rsidRPr="003E3CB4">
                            <w:rPr>
                              <w:rStyle w:val="TextChar"/>
                              <w:b/>
                              <w:i/>
                              <w:color w:val="auto"/>
                              <w:sz w:val="22"/>
                              <w:szCs w:val="22"/>
                            </w:rPr>
                            <w:t>Soaring with Greatness!</w:t>
                          </w:r>
                        </w:p>
                        <w:p w14:paraId="7B9B54C1" w14:textId="77777777" w:rsidR="00A3150D" w:rsidRDefault="00A3150D" w:rsidP="004F0F33">
                          <w:pPr>
                            <w:pStyle w:val="SectionLabelRightAligned"/>
                            <w:rPr>
                              <w:rStyle w:val="SectionLabelRightAlignedChar"/>
                              <w:b/>
                              <w:smallCaps/>
                              <w:u w:val="single"/>
                            </w:rPr>
                          </w:pPr>
                        </w:p>
                        <w:p w14:paraId="110F7C02" w14:textId="77777777" w:rsidR="00A3150D" w:rsidRPr="00712999" w:rsidRDefault="00A3150D" w:rsidP="004F0F33">
                          <w:pPr>
                            <w:pStyle w:val="SectionLabelRightAligned"/>
                          </w:pPr>
                        </w:p>
                      </w:sdtContent>
                    </w:sdt>
                    <w:p w14:paraId="1A151100" w14:textId="77777777" w:rsidR="00A3150D" w:rsidRPr="004F0F33" w:rsidRDefault="00A3150D" w:rsidP="004F0F33">
                      <w:pPr>
                        <w:pStyle w:val="SectionLabelRightAligned"/>
                      </w:pPr>
                    </w:p>
                    <w:sdt>
                      <w:sdtPr>
                        <w:rPr>
                          <w:rStyle w:val="TextChar"/>
                        </w:rPr>
                        <w:id w:val="1178475958"/>
                      </w:sdtPr>
                      <w:sdtEndPr>
                        <w:rPr>
                          <w:rStyle w:val="DefaultParagraphFont"/>
                          <w:b/>
                          <w:i/>
                        </w:rPr>
                      </w:sdtEndPr>
                      <w:sdtContent>
                        <w:p w14:paraId="3539F049" w14:textId="77777777" w:rsidR="00A3150D" w:rsidRDefault="00A3150D" w:rsidP="009E7D48">
                          <w:pPr>
                            <w:pStyle w:val="Text"/>
                            <w:rPr>
                              <w:rStyle w:val="TextChar"/>
                            </w:rPr>
                          </w:pPr>
                        </w:p>
                        <w:p w14:paraId="0AC3FEB5" w14:textId="77777777" w:rsidR="00A3150D" w:rsidRPr="00CD7B4D" w:rsidRDefault="00A3150D" w:rsidP="009E7D48">
                          <w:pPr>
                            <w:pStyle w:val="Text"/>
                          </w:pPr>
                        </w:p>
                      </w:sdtContent>
                    </w:sdt>
                    <w:p w14:paraId="1C0F2598" w14:textId="77777777" w:rsidR="00A3150D" w:rsidRDefault="00A3150D">
                      <w:pPr>
                        <w:pStyle w:val="TextRightAligned"/>
                        <w:rPr>
                          <w:b/>
                          <w:bCs/>
                        </w:rPr>
                      </w:pPr>
                    </w:p>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6E994572">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sectPr w:rsidR="00DD60A4"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A3150D" w:rsidRDefault="00A3150D">
      <w:pPr>
        <w:spacing w:after="0" w:line="240" w:lineRule="auto"/>
      </w:pPr>
      <w:r>
        <w:separator/>
      </w:r>
    </w:p>
  </w:endnote>
  <w:endnote w:type="continuationSeparator" w:id="0">
    <w:p w14:paraId="797E7590" w14:textId="77777777" w:rsidR="00A3150D" w:rsidRDefault="00A3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Baskerville">
    <w:panose1 w:val="02020502070401020303"/>
    <w:charset w:val="00"/>
    <w:family w:val="auto"/>
    <w:pitch w:val="variable"/>
    <w:sig w:usb0="80000063" w:usb1="00000000" w:usb2="00000000" w:usb3="00000000" w:csb0="000001FB"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A3150D" w:rsidRDefault="00A3150D">
      <w:pPr>
        <w:spacing w:after="0" w:line="240" w:lineRule="auto"/>
      </w:pPr>
      <w:r>
        <w:separator/>
      </w:r>
    </w:p>
  </w:footnote>
  <w:footnote w:type="continuationSeparator" w:id="0">
    <w:p w14:paraId="66B90472" w14:textId="77777777" w:rsidR="00A3150D" w:rsidRDefault="00A315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CBB"/>
    <w:multiLevelType w:val="hybridMultilevel"/>
    <w:tmpl w:val="367E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34084"/>
    <w:multiLevelType w:val="hybridMultilevel"/>
    <w:tmpl w:val="CBA4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9464E"/>
    <w:multiLevelType w:val="hybridMultilevel"/>
    <w:tmpl w:val="B72CC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B2C9D"/>
    <w:multiLevelType w:val="hybridMultilevel"/>
    <w:tmpl w:val="7CAA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B621C"/>
    <w:multiLevelType w:val="hybridMultilevel"/>
    <w:tmpl w:val="4EB2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773FD"/>
    <w:multiLevelType w:val="hybridMultilevel"/>
    <w:tmpl w:val="D0863DA4"/>
    <w:lvl w:ilvl="0" w:tplc="6206F8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4706C"/>
    <w:multiLevelType w:val="hybridMultilevel"/>
    <w:tmpl w:val="164EF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703BA"/>
    <w:multiLevelType w:val="hybridMultilevel"/>
    <w:tmpl w:val="4CA8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15"/>
  </w:num>
  <w:num w:numId="6">
    <w:abstractNumId w:val="10"/>
  </w:num>
  <w:num w:numId="7">
    <w:abstractNumId w:val="18"/>
  </w:num>
  <w:num w:numId="8">
    <w:abstractNumId w:val="1"/>
  </w:num>
  <w:num w:numId="9">
    <w:abstractNumId w:val="14"/>
  </w:num>
  <w:num w:numId="10">
    <w:abstractNumId w:val="3"/>
  </w:num>
  <w:num w:numId="11">
    <w:abstractNumId w:val="17"/>
  </w:num>
  <w:num w:numId="12">
    <w:abstractNumId w:val="5"/>
  </w:num>
  <w:num w:numId="13">
    <w:abstractNumId w:val="6"/>
  </w:num>
  <w:num w:numId="14">
    <w:abstractNumId w:val="21"/>
  </w:num>
  <w:num w:numId="15">
    <w:abstractNumId w:val="2"/>
  </w:num>
  <w:num w:numId="16">
    <w:abstractNumId w:val="9"/>
  </w:num>
  <w:num w:numId="17">
    <w:abstractNumId w:val="20"/>
  </w:num>
  <w:num w:numId="18">
    <w:abstractNumId w:val="0"/>
  </w:num>
  <w:num w:numId="19">
    <w:abstractNumId w:val="16"/>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33AA0"/>
    <w:rsid w:val="00080F78"/>
    <w:rsid w:val="000C6620"/>
    <w:rsid w:val="00132FBF"/>
    <w:rsid w:val="0014083F"/>
    <w:rsid w:val="00183215"/>
    <w:rsid w:val="00185A1C"/>
    <w:rsid w:val="001A6A20"/>
    <w:rsid w:val="001B0F3F"/>
    <w:rsid w:val="001B6D07"/>
    <w:rsid w:val="001D22C0"/>
    <w:rsid w:val="001D7BAA"/>
    <w:rsid w:val="001F6771"/>
    <w:rsid w:val="001F7C38"/>
    <w:rsid w:val="002641AB"/>
    <w:rsid w:val="0027693B"/>
    <w:rsid w:val="002C1DAA"/>
    <w:rsid w:val="002D2B18"/>
    <w:rsid w:val="002E636F"/>
    <w:rsid w:val="0030228C"/>
    <w:rsid w:val="00311CBD"/>
    <w:rsid w:val="0031698D"/>
    <w:rsid w:val="00324022"/>
    <w:rsid w:val="00340D02"/>
    <w:rsid w:val="003923F8"/>
    <w:rsid w:val="00392C2E"/>
    <w:rsid w:val="003D75E8"/>
    <w:rsid w:val="003E21F0"/>
    <w:rsid w:val="003E3CB4"/>
    <w:rsid w:val="00443F8F"/>
    <w:rsid w:val="004A3120"/>
    <w:rsid w:val="004B1491"/>
    <w:rsid w:val="004F0F33"/>
    <w:rsid w:val="00504CF2"/>
    <w:rsid w:val="00562973"/>
    <w:rsid w:val="005E2DF9"/>
    <w:rsid w:val="00615239"/>
    <w:rsid w:val="006277D6"/>
    <w:rsid w:val="00653D6D"/>
    <w:rsid w:val="00663BB4"/>
    <w:rsid w:val="00687FE3"/>
    <w:rsid w:val="006F0BFD"/>
    <w:rsid w:val="00712999"/>
    <w:rsid w:val="007544DA"/>
    <w:rsid w:val="00755129"/>
    <w:rsid w:val="00797D2C"/>
    <w:rsid w:val="007A5791"/>
    <w:rsid w:val="007B2312"/>
    <w:rsid w:val="007B35E2"/>
    <w:rsid w:val="007D04E3"/>
    <w:rsid w:val="007D6C9E"/>
    <w:rsid w:val="007E7AFA"/>
    <w:rsid w:val="00806C3A"/>
    <w:rsid w:val="008266EC"/>
    <w:rsid w:val="00833EF4"/>
    <w:rsid w:val="008523CE"/>
    <w:rsid w:val="00866D7F"/>
    <w:rsid w:val="008B5747"/>
    <w:rsid w:val="008C488D"/>
    <w:rsid w:val="008F755F"/>
    <w:rsid w:val="0090137D"/>
    <w:rsid w:val="00930223"/>
    <w:rsid w:val="0096511B"/>
    <w:rsid w:val="009A1D8D"/>
    <w:rsid w:val="009A45FF"/>
    <w:rsid w:val="009D2F07"/>
    <w:rsid w:val="009E192F"/>
    <w:rsid w:val="009E7D48"/>
    <w:rsid w:val="00A0094A"/>
    <w:rsid w:val="00A026E7"/>
    <w:rsid w:val="00A0456B"/>
    <w:rsid w:val="00A1549C"/>
    <w:rsid w:val="00A3150D"/>
    <w:rsid w:val="00AB599C"/>
    <w:rsid w:val="00AC1D39"/>
    <w:rsid w:val="00AD71F2"/>
    <w:rsid w:val="00B01977"/>
    <w:rsid w:val="00B13E35"/>
    <w:rsid w:val="00B14CAC"/>
    <w:rsid w:val="00B30019"/>
    <w:rsid w:val="00B8315F"/>
    <w:rsid w:val="00B90CAD"/>
    <w:rsid w:val="00B9698C"/>
    <w:rsid w:val="00C243F9"/>
    <w:rsid w:val="00C44F93"/>
    <w:rsid w:val="00C57674"/>
    <w:rsid w:val="00C84453"/>
    <w:rsid w:val="00C96B69"/>
    <w:rsid w:val="00CB19A9"/>
    <w:rsid w:val="00CD7B4D"/>
    <w:rsid w:val="00CE7AC5"/>
    <w:rsid w:val="00CF2AB8"/>
    <w:rsid w:val="00D31EA2"/>
    <w:rsid w:val="00D3291E"/>
    <w:rsid w:val="00D36112"/>
    <w:rsid w:val="00D47068"/>
    <w:rsid w:val="00D6438E"/>
    <w:rsid w:val="00D73D14"/>
    <w:rsid w:val="00DA76C8"/>
    <w:rsid w:val="00DD1CF1"/>
    <w:rsid w:val="00DD60A4"/>
    <w:rsid w:val="00E27AA1"/>
    <w:rsid w:val="00E93E23"/>
    <w:rsid w:val="00F06DC5"/>
    <w:rsid w:val="00F169A3"/>
    <w:rsid w:val="00F419D5"/>
    <w:rsid w:val="00F426A0"/>
    <w:rsid w:val="00F4516F"/>
    <w:rsid w:val="00F85B02"/>
    <w:rsid w:val="00FB2719"/>
    <w:rsid w:val="00FC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9E7D48"/>
    <w:pPr>
      <w:spacing w:after="80"/>
      <w:jc w:val="both"/>
    </w:pPr>
    <w:rPr>
      <w:rFonts w:ascii="Book Antiqua" w:eastAsia="GungsuhChe" w:hAnsi="Book Antiqua" w:cs="Big Caslon"/>
      <w:b/>
      <w:i/>
      <w:color w:val="000000" w:themeColor="text1"/>
      <w:sz w:val="20"/>
      <w:szCs w:val="20"/>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9E7D48"/>
    <w:rPr>
      <w:rFonts w:ascii="Book Antiqua" w:eastAsia="GungsuhChe" w:hAnsi="Book Antiqua" w:cs="Big Caslon"/>
      <w:b/>
      <w:i/>
      <w:color w:val="000000" w:themeColor="text1"/>
      <w:sz w:val="20"/>
      <w:szCs w:val="20"/>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9E7D48"/>
    <w:pPr>
      <w:spacing w:after="80"/>
      <w:jc w:val="both"/>
    </w:pPr>
    <w:rPr>
      <w:rFonts w:ascii="Book Antiqua" w:eastAsia="GungsuhChe" w:hAnsi="Book Antiqua" w:cs="Big Caslon"/>
      <w:b/>
      <w:i/>
      <w:color w:val="000000" w:themeColor="text1"/>
      <w:sz w:val="20"/>
      <w:szCs w:val="20"/>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9E7D48"/>
    <w:rPr>
      <w:rFonts w:ascii="Book Antiqua" w:eastAsia="GungsuhChe" w:hAnsi="Book Antiqua" w:cs="Big Caslon"/>
      <w:b/>
      <w:i/>
      <w:color w:val="000000" w:themeColor="text1"/>
      <w:sz w:val="20"/>
      <w:szCs w:val="20"/>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reachk@jcschools.org"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achk@jcschools.org"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Baskerville">
    <w:panose1 w:val="02020502070401020303"/>
    <w:charset w:val="00"/>
    <w:family w:val="auto"/>
    <w:pitch w:val="variable"/>
    <w:sig w:usb0="80000063" w:usb1="00000000" w:usb2="00000000" w:usb3="00000000" w:csb0="000001FB"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212886"/>
    <w:rsid w:val="002155C0"/>
    <w:rsid w:val="00381A7B"/>
    <w:rsid w:val="005927A4"/>
    <w:rsid w:val="005D349F"/>
    <w:rsid w:val="007F071A"/>
    <w:rsid w:val="00DA787E"/>
    <w:rsid w:val="00DB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2015-01-11T20:29:00Z</dcterms:created>
  <dcterms:modified xsi:type="dcterms:W3CDTF">2015-01-11T20:31:00Z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