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7A3012F3" w:rsidR="00DD60A4" w:rsidRDefault="007D04E3" w:rsidP="00853490">
      <w:pPr>
        <w:tabs>
          <w:tab w:val="left" w:pos="3210"/>
        </w:tabs>
      </w:pPr>
      <w:r>
        <w:rPr>
          <w:noProof/>
        </w:rPr>
        <mc:AlternateContent>
          <mc:Choice Requires="wps">
            <w:drawing>
              <wp:anchor distT="0" distB="0" distL="114300" distR="114300" simplePos="0" relativeHeight="251664384" behindDoc="0" locked="0" layoutInCell="1" allowOverlap="1" wp14:anchorId="0B380984" wp14:editId="09EFABB5">
                <wp:simplePos x="0" y="0"/>
                <wp:positionH relativeFrom="column">
                  <wp:posOffset>3632200</wp:posOffset>
                </wp:positionH>
                <wp:positionV relativeFrom="paragraph">
                  <wp:posOffset>-228600</wp:posOffset>
                </wp:positionV>
                <wp:extent cx="3632200" cy="1140460"/>
                <wp:effectExtent l="0" t="0" r="0"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b/>
                                <w:color w:val="auto"/>
                              </w:rPr>
                              <w:id w:val="871944467"/>
                              <w:placeholder>
                                <w:docPart w:val="1792EC1AC2FF5348867281DF0D2275A6"/>
                              </w:placeholder>
                            </w:sdtPr>
                            <w:sdtEndPr>
                              <w:rPr>
                                <w:rStyle w:val="DefaultParagraphFont"/>
                                <w:b w:val="0"/>
                              </w:rPr>
                            </w:sdtEndPr>
                            <w:sdtContent>
                              <w:p w14:paraId="08989B83" w14:textId="77777777" w:rsidR="00546C6C" w:rsidRPr="00AC1D39" w:rsidRDefault="00546C6C">
                                <w:pPr>
                                  <w:pStyle w:val="NewsletterTitle"/>
                                  <w:rPr>
                                    <w:b w:val="0"/>
                                    <w:color w:val="auto"/>
                                  </w:rPr>
                                </w:pPr>
                                <w:r w:rsidRPr="00AC1D39">
                                  <w:rPr>
                                    <w:rStyle w:val="NewsletterTitleChar"/>
                                    <w:b/>
                                    <w:color w:val="auto"/>
                                  </w:rPr>
                                  <w:t>Woodland Elementary School</w:t>
                                </w:r>
                              </w:p>
                            </w:sdtContent>
                          </w:sdt>
                          <w:p w14:paraId="51EC2F00" w14:textId="77777777" w:rsidR="00546C6C" w:rsidRDefault="00546C6C">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margin-left:286pt;margin-top:-17.95pt;width:286pt;height:8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" filled="f" stroked="f">
                <v:textbox inset="0,0,0,0">
                  <w:txbxContent>
                    <w:sdt>
                      <w:sdtPr>
                        <w:rPr>
                          <w:rStyle w:val="NewsletterTitleChar"/>
                          <w:b/>
                          <w:color w:val="auto"/>
                        </w:rPr>
                        <w:id w:val="871944467"/>
                        <w:placeholder>
                          <w:docPart w:val="1792EC1AC2FF5348867281DF0D2275A6"/>
                        </w:placeholder>
                      </w:sdtPr>
                      <w:sdtEndPr>
                        <w:rPr>
                          <w:rStyle w:val="DefaultParagraphFont"/>
                          <w:b w:val="0"/>
                        </w:rPr>
                      </w:sdtEndPr>
                      <w:sdtContent>
                        <w:p w14:paraId="08989B83" w14:textId="77777777" w:rsidR="00546C6C" w:rsidRPr="00AC1D39" w:rsidRDefault="00546C6C">
                          <w:pPr>
                            <w:pStyle w:val="NewsletterTitle"/>
                            <w:rPr>
                              <w:b w:val="0"/>
                              <w:color w:val="auto"/>
                            </w:rPr>
                          </w:pPr>
                          <w:r w:rsidRPr="00AC1D39">
                            <w:rPr>
                              <w:rStyle w:val="NewsletterTitleChar"/>
                              <w:b/>
                              <w:color w:val="auto"/>
                            </w:rPr>
                            <w:t>Woodland Elementary School</w:t>
                          </w:r>
                        </w:p>
                      </w:sdtContent>
                    </w:sdt>
                    <w:p w14:paraId="51EC2F00" w14:textId="77777777" w:rsidR="00546C6C" w:rsidRDefault="00546C6C">
                      <w:pPr>
                        <w:pStyle w:val="NewsletterTitle"/>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573325B" wp14:editId="722A8BD5">
                <wp:simplePos x="0" y="0"/>
                <wp:positionH relativeFrom="column">
                  <wp:posOffset>3956050</wp:posOffset>
                </wp:positionH>
                <wp:positionV relativeFrom="paragraph">
                  <wp:posOffset>201295</wp:posOffset>
                </wp:positionV>
                <wp:extent cx="3284220" cy="714375"/>
                <wp:effectExtent l="635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44CEC900" wp14:editId="78FBA5F6">
                <wp:simplePos x="0" y="0"/>
                <wp:positionH relativeFrom="column">
                  <wp:posOffset>132715</wp:posOffset>
                </wp:positionH>
                <wp:positionV relativeFrom="paragraph">
                  <wp:posOffset>175260</wp:posOffset>
                </wp:positionV>
                <wp:extent cx="2135505" cy="1505585"/>
                <wp:effectExtent l="0" t="0" r="23495" b="18415"/>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WdvxAAA&#10;ANsAAAAPAAAAZHJzL2Rvd25yZXYueG1sRI9Ba8JAFITvgv9heYI33RhsLTEbCRaxFHuorfdH9plE&#10;s2/T7BrTf98tFHocZuYbJt0MphE9da62rGAxj0AQF1bXXCr4/NjNnkA4j6yxsUwKvsnBJhuPUky0&#10;vfM79UdfigBhl6CCyvs2kdIVFRl0c9sSB+9sO4M+yK6UusN7gJtGxlH0KA3WHBYqbGlbUXE93oyC&#10;HvNnet3v8ofrIb4cvpZvJ1xppaaTIV+D8DT4//Bf+0UrWMXw+yX8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1nb8QAAADbAAAADwAAAAAAAAAAAAAAAACXAgAAZHJzL2Rv&#10;d25yZXYueG1sUEsFBgAAAAAEAAQA9QAAAIgDA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white [3201]" strokecolor="black [3200]" strokeweight="2pt">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7S7wwAA&#10;ANsAAAAPAAAAZHJzL2Rvd25yZXYueG1sRI9Ba8JAFITvhf6H5Qm9lLpJBVOiq0hEyaEXY+n5kX0m&#10;wezbsLs18d+7hUKPw8x8w6y3k+nFjZzvLCtI5wkI4trqjhsFX+fD2wcIH5A19pZJwZ08bDfPT2vM&#10;tR35RLcqNCJC2OeooA1hyKX0dUsG/dwOxNG7WGcwROkaqR2OEW56+Z4kS2mw47jQ4kBFS/W1+jEK&#10;itGVr2l2LD+/i322W3DFqb0r9TKbdisQgabwH/5rl1pBtoD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7S7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white [3201]" strokecolor="black [3200]" strokeweight="2pt">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z5oxAAA&#10;ANsAAAAPAAAAZHJzL2Rvd25yZXYueG1sRI9da8IwFIbvB/6HcATv1tRNpnRGEdlEHSh+bLs9NMem&#10;2JyUJtP67xdhsMuX9+PhHU9bW4kLNb50rKCfpCCIc6dLLhQcD++PIxA+IGusHJOCG3mYTjoPY8y0&#10;u/KOLvtQiDjCPkMFJoQ6k9Lnhiz6xNXE0Tu5xmKIsimkbvAax20ln9L0RVosORIM1jQ3lJ/3PzZC&#10;Np+8Wc/ftmsTll9+UfLq++NZqV63nb2CCNSG//Bfe6kVDAdw/xJ/gJ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8+aMQAAADbAAAADwAAAAAAAAAAAAAAAACXAgAAZHJzL2Rv&#10;d25yZXYueG1sUEsFBgAAAAAEAAQA9QAAAIgDA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white [3201]" strokecolor="black [3200]" strokeweight="2pt">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uG8xAAA&#10;ANsAAAAPAAAAZHJzL2Rvd25yZXYueG1sRI9BawIxFITvQv9DeEJvmlWoW1ajSNHiQRCtisfXzXN3&#10;afKy3URd/31TEDwOM/MNM5m11ogrNb5yrGDQT0AQ505XXCjYfy177yB8QNZoHJOCO3mYTV86E8y0&#10;u/GWrrtQiAhhn6GCMoQ6k9LnJVn0fVcTR+/sGoshyqaQusFbhFsjh0kykhYrjgsl1vRRUv6zu1gF&#10;iT0P0vX34bM4GrNZ0mlv0t+FUq/ddj4GEagNz/CjvdIK0jf4/x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rhvMQAAADbAAAADwAAAAAAAAAAAAAAAACXAgAAZHJzL2Rv&#10;d25yZXYueG1sUEsFBgAAAAAEAAQA9QAAAIgDA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white [3201]" strokecolor="black [3200]" strokeweight="2pt">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AC/xQAA&#10;ANsAAAAPAAAAZHJzL2Rvd25yZXYueG1sRI9Ba8JAFITvQv/D8gq9NRtbsSF1DSFQEOlFbYnHR/aZ&#10;BLNv0+zWpP/eFQoeh5n5hlllk+nEhQbXWlYwj2IQxJXVLdcKvg4fzwkI55E1dpZJwR85yNYPsxWm&#10;2o68o8ve1yJA2KWooPG+T6V0VUMGXWR74uCd7GDQBznUUg84Brjp5EscL6XBlsNCgz0VDVXn/a9R&#10;cJyXtn/Ntz/bsS3zpPhe1MfPjVJPj1P+DsLT5O/h//ZGK3hbwu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gAL/FAAAA2wAAAA8AAAAAAAAAAAAAAAAAlwIAAGRycy9k&#10;b3ducmV2LnhtbFBLBQYAAAAABAAEAPUAAACJ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white [3201]" strokecolor="black [3200]" strokeweight="2pt">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swwwQAA&#10;ANsAAAAPAAAAZHJzL2Rvd25yZXYueG1sRI9Pi8IwFMTvgt8hPGFvmq6srXSNIorg1T+HHh/N26Zs&#10;81KaaOt++o0geBxm5jfMajPYRtyp87VjBZ+zBARx6XTNlYLr5TBdgvABWWPjmBQ8yMNmPR6tMNeu&#10;5xPdz6ESEcI+RwUmhDaX0peGLPqZa4mj9+M6iyHKrpK6wz7CbSPnSZJKizXHBYMt7QyVv+ebVZDK&#10;rCmK1CSGvqpFT26/lYs/pT4mw/YbRKAhvMOv9lEryDJ4fok/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LMMMEAAADbAAAADwAAAAAAAAAAAAAAAACXAgAAZHJzL2Rvd25y&#10;ZXYueG1sUEsFBgAAAAAEAAQA9QAAAIUDA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white [3201]" strokecolor="black [3200]" strokeweight="2pt">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9AQwAAA&#10;ANsAAAAPAAAAZHJzL2Rvd25yZXYueG1sRE9Ni8IwEL0v+B/CCN7WVA+u1KYiyq6iJ7uLeByasS02&#10;k9Kktv77zUHw+HjfyXowtXhQ6yrLCmbTCARxbnXFhYK/3+/PJQjnkTXWlknBkxys09FHgrG2PZ/p&#10;kflChBB2MSoovW9iKV1ekkE3tQ1x4G62NegDbAupW+xDuKnlPIoW0mDFoaHEhrYl5fesMwpOx8t1&#10;ftpZ3fXHn8Nl3+1rfLJSk/GwWYHwNPi3+OU+aAVfYWz4En6AT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C9AQwAAAANsAAAAPAAAAAAAAAAAAAAAAAJcCAABkcnMvZG93bnJl&#10;di54bWxQSwUGAAAAAAQABAD1AAAAhAM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white [3201]" strokecolor="black [3200]" strokeweight="2pt">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63xQAA&#10;ANsAAAAPAAAAZHJzL2Rvd25yZXYueG1sRI/NasJAFIX3gu8wXKE7ndiF2ugoYkl10U1TQdxdMtck&#10;mrkTZkaNffpOoeDycH4+zmLVmUbcyPnasoLxKAFBXFhdc6lg/50NZyB8QNbYWCYFD/KwWvZ7C0y1&#10;vfMX3fJQijjCPkUFVQhtKqUvKjLoR7Yljt7JOoMhSldK7fAex00jX5NkIg3WHAkVtrSpqLjkVxO5&#10;5fY9f2xnV3eefHyufw7ZMTs1Sr0MuvUcRKAuPMP/7Z1WMH2D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5vrf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white [3201]" strokecolor="black [3200]" strokeweight="2pt">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tHFwAAA&#10;ANsAAAAPAAAAZHJzL2Rvd25yZXYueG1sRE/LasJAFN0L/sNwhe500kBLiI5SQhQ3XcRHu71krkkw&#10;cydkxiT9+85CcHk4781uMq0YqHeNZQXvqwgEcWl1w5WCy3m/TEA4j6yxtUwK/sjBbjufbTDVduSC&#10;hpOvRAhhl6KC2vsuldKVNRl0K9sRB+5me4M+wL6SuscxhJtWxlH0KQ02HBpq7CirqbyfHkbBd5bl&#10;H/JAv9dz/hPxcCviBgul3hbT1xqEp8m/xE/3UStIwvrwJfwAu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tHFwAAAANsAAAAPAAAAAAAAAAAAAAAAAJcCAABkcnMvZG93bnJl&#10;di54bWxQSwUGAAAAAAQABAD1AAAAhAM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white [3201]" strokecolor="black [3200]" strokeweight="2pt">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gZqxAAA&#10;ANsAAAAPAAAAZHJzL2Rvd25yZXYueG1sRI9Bi8IwFITvwv6H8AQvoqkeRLpGERcXPSxo9bDHR/Js&#10;i81LbbK2/vuNIHgcZuYbZrHqbCXu1PjSsYLJOAFBrJ0pOVdwPm1HcxA+IBusHJOCB3lYLT96C0yN&#10;a/lI9yzkIkLYp6igCKFOpfS6IIt+7Gri6F1cYzFE2eTSNNhGuK3kNElm0mLJcaHAmjYF6Wv2ZxXY&#10;4Wz9aL/a/VCfsps8/Cbf+ueq1KDfrT9BBOrCO/xq74yC+QSeX+IP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YGasQAAADbAAAADwAAAAAAAAAAAAAAAACXAgAAZHJzL2Rv&#10;d25yZXYueG1sUEsFBgAAAAAEAAQA9QAAAIgDA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white [3201]" strokecolor="black [3200]" strokeweight="2pt">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rsExAAA&#10;ANsAAAAPAAAAZHJzL2Rvd25yZXYueG1sRI9Pa8JAEMXvgt9hGaG3ulGw0egqWim09CD+Aa9DdkxC&#10;srNhd2vit+8WCh4fb97vzVttetOIOzlfWVYwGScgiHOrKy4UXM4fr3MQPiBrbCyTggd52KyHgxVm&#10;2nZ8pPspFCJC2GeooAyhzaT0eUkG/di2xNG7WWcwROkKqR12EW4aOU2SN2mw4thQYkvvJeX16cfE&#10;N1x41Gl3WFyrvWl23/UsvaRfSr2M+u0SRKA+PI//059awXwKf1siA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7BMQAAADbAAAADwAAAAAAAAAAAAAAAACXAgAAZHJzL2Rv&#10;d25yZXYueG1sUEsFBgAAAAAEAAQA9QAAAIgDA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white [3201]" strokecolor="black [3200]" strokeweight="2pt">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vvwxAAA&#10;ANsAAAAPAAAAZHJzL2Rvd25yZXYueG1sRI9BawIxFITvQv9DeIXeNNuqRbeblVIoStGDWqTHx+Z1&#10;E7p5WTZR139vCoLHYWa+YYpF7xpxoi5YzwqeRxkI4spry7WC7/3ncAYiRGSNjWdScKEAi/JhUGCu&#10;/Zm3dNrFWiQIhxwVmBjbXMpQGXIYRr4lTt6v7xzGJLta6g7PCe4a+ZJlr9Kh5bRgsKUPQ9Xf7ugU&#10;+Ol8k9m1uVj8Oox/zNHX++VEqafH/v0NRKQ+3sO39kormI3h/0v6AbK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b78MQAAADbAAAADwAAAAAAAAAAAAAAAACXAgAAZHJzL2Rv&#10;d25yZXYueG1sUEsFBgAAAAAEAAQA9QAAAIgDA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white [3201]" strokecolor="black [3200]" strokeweight="2pt">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BTTwQAA&#10;ANsAAAAPAAAAZHJzL2Rvd25yZXYueG1sRI9Bi8IwFITvC/6H8ARva+q6uFqbiqwI4slV8fxonm2x&#10;eSlJ1PrvN4LgcZiZb5hs0ZlG3Mj52rKC0TABQVxYXXOp4HhYf05B+ICssbFMCh7kYZH3PjJMtb3z&#10;H932oRQRwj5FBVUIbSqlLyoy6Ie2JY7e2TqDIUpXSu3wHuGmkV9JMpEGa44LFbb0W1Fx2V+Ngi3h&#10;zPFpJcfObQ67LpQ/22an1KDfLecgAnXhHX61N1rB9BueX+IPk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AU08EAAADbAAAADwAAAAAAAAAAAAAAAACXAgAAZHJzL2Rvd25y&#10;ZXYueG1sUEsFBgAAAAAEAAQA9QAAAIUDA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white [3201]" strokecolor="black [3200]" strokeweight="2pt">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nsNxAAA&#10;ANsAAAAPAAAAZHJzL2Rvd25yZXYueG1sRI9Ba8JAFITvBf/D8gRvzabKFkldRaSC9CJGe8jtkX1N&#10;gtm3Ibs1aX99VxB6HGbmG2a1GW0rbtT7xrGGlyQFQVw603Cl4XLePy9B+IBssHVMGn7Iw2Y9eVph&#10;ZtzAJ7rloRIRwj5DDXUIXSalL2uy6BPXEUfvy/UWQ5R9JU2PQ4TbVs7T9FVabDgu1NjRrqbymn9b&#10;De/zXbh2ZmS1XXwcfz8LValCaT2bjts3EIHG8B9+tA9Gw1LB/U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p7DcQAAADbAAAADwAAAAAAAAAAAAAAAACXAgAAZHJzL2Rv&#10;d25yZXYueG1sUEsFBgAAAAAEAAQA9QAAAIgDA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white [3201]" strokecolor="black [3200]" strokeweight="2pt">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MOrxQAA&#10;ANsAAAAPAAAAZHJzL2Rvd25yZXYueG1sRI9La8MwEITvgfwHsYFeSiK7Bye4kU1xKH1ACHlArou1&#10;tU2tlbFUx/73VaGQ4zAz3zDbfDStGKh3jWUF8SoCQVxa3XCl4HJ+XW5AOI+ssbVMCiZykGfz2RZT&#10;bW98pOHkKxEg7FJUUHvfpVK6siaDbmU74uB92d6gD7KvpO7xFuCmlU9RlEiDDYeFGjsqaiq/Tz9G&#10;wbrcR4fi0/DHFL/td27Xrh+vsVIPi/HlGYSn0d/D/+13rWCTwN+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8w6vFAAAA2wAAAA8AAAAAAAAAAAAAAAAAlwIAAGRycy9k&#10;b3ducmV2LnhtbFBLBQYAAAAABAAEAPUAAACJ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white [3201]" strokecolor="black [3200]" strokeweight="2pt">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jxGxAAA&#10;ANsAAAAPAAAAZHJzL2Rvd25yZXYueG1sRI9fawIxEMTfC36HsIJvNafiH06jtIooFYTa9n29rJfD&#10;y+a4RD376ZuC4OMwO7/ZmS0aW4or1b5wrKDXTUAQZ04XnCv4/lq/TkD4gKyxdEwK7uRhMW+9zDDV&#10;7safdD2EXEQI+xQVmBCqVEqfGbLou64ijt7J1RZDlHUudY23CLel7CfJSFosODYYrGhpKDsfLja+&#10;cdzb92342ZthXh4tDlYfu82vUp128zYFEagJz+NHeqsVTMbwvyUC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548RsQAAADbAAAADwAAAAAAAAAAAAAAAACXAgAAZHJzL2Rv&#10;d25yZXYueG1sUEsFBgAAAAAEAAQA9QAAAIgDA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white [3201]" strokecolor="black [3200]" strokeweight="2pt">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HtpwAAA&#10;ANsAAAAPAAAAZHJzL2Rvd25yZXYueG1sRE/LisIwFN0P+A/hCm5EUx1GSjWKCIqbWfgAcXdprm21&#10;ualNtPXvzUJweTjv2aI1pXhS7QrLCkbDCARxanXBmYLjYT2IQTiPrLG0TApe5GAx7/zMMNG24R09&#10;9z4TIYRdggpy76tESpfmZNANbUUcuIutDfoA60zqGpsQbko5jqKJNFhwaMixolVO6W3/MAra5tYv&#10;rv+bv/upWv5eDPb5nD6U6nXb5RSEp9Z/xR/3ViuIw9jwJfwA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eHtpwAAAANsAAAAPAAAAAAAAAAAAAAAAAJcCAABkcnMvZG93bnJl&#10;di54bWxQSwUGAAAAAAQABAD1AAAAhA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white [3201]" strokecolor="black [3200]" strokeweight="2pt">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r w:rsidR="00853490">
        <w:tab/>
      </w:r>
    </w:p>
    <w:p w14:paraId="6D4856D5" w14:textId="064A632F" w:rsidR="007D12F0" w:rsidRDefault="00D06B0B">
      <w:r>
        <w:rPr>
          <w:noProof/>
        </w:rPr>
        <mc:AlternateContent>
          <mc:Choice Requires="wps">
            <w:drawing>
              <wp:anchor distT="0" distB="0" distL="114300" distR="114300" simplePos="0" relativeHeight="251711488" behindDoc="0" locked="0" layoutInCell="1" allowOverlap="1" wp14:anchorId="5164F841" wp14:editId="1AB294DC">
                <wp:simplePos x="0" y="0"/>
                <wp:positionH relativeFrom="column">
                  <wp:posOffset>4121150</wp:posOffset>
                </wp:positionH>
                <wp:positionV relativeFrom="paragraph">
                  <wp:posOffset>19685</wp:posOffset>
                </wp:positionV>
                <wp:extent cx="314325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14325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0BD6B" w14:textId="73882602" w:rsidR="00546C6C" w:rsidRPr="00DC739E" w:rsidRDefault="00546C6C" w:rsidP="00DC739E">
                            <w:pPr>
                              <w:jc w:val="right"/>
                              <w:rPr>
                                <w:sz w:val="24"/>
                                <w:szCs w:val="24"/>
                              </w:rPr>
                            </w:pPr>
                            <w:r w:rsidRPr="00DC739E">
                              <w:rPr>
                                <w:sz w:val="24"/>
                                <w:szCs w:val="24"/>
                              </w:rPr>
                              <w:t xml:space="preserve">Shining with Greatness!  </w:t>
                            </w:r>
                          </w:p>
                          <w:p w14:paraId="7A6F88B9" w14:textId="77777777" w:rsidR="00546C6C" w:rsidRDefault="00546C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24.5pt;margin-top:1.55pt;width:247.5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" filled="f" stroked="f">
                <v:textbox>
                  <w:txbxContent>
                    <w:p w14:paraId="7480BD6B" w14:textId="73882602" w:rsidR="00546C6C" w:rsidRPr="00DC739E" w:rsidRDefault="00546C6C" w:rsidP="00DC739E">
                      <w:pPr>
                        <w:jc w:val="right"/>
                        <w:rPr>
                          <w:sz w:val="24"/>
                          <w:szCs w:val="24"/>
                        </w:rPr>
                      </w:pPr>
                      <w:r w:rsidRPr="00DC739E">
                        <w:rPr>
                          <w:sz w:val="24"/>
                          <w:szCs w:val="24"/>
                        </w:rPr>
                        <w:t xml:space="preserve">Shining with Greatness!  </w:t>
                      </w:r>
                    </w:p>
                    <w:p w14:paraId="7A6F88B9" w14:textId="77777777" w:rsidR="00546C6C" w:rsidRDefault="00546C6C"/>
                  </w:txbxContent>
                </v:textbox>
                <w10:wrap type="square"/>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2E05337D">
                <wp:simplePos x="0" y="0"/>
                <wp:positionH relativeFrom="column">
                  <wp:posOffset>66040</wp:posOffset>
                </wp:positionH>
                <wp:positionV relativeFrom="paragraph">
                  <wp:posOffset>1345565</wp:posOffset>
                </wp:positionV>
                <wp:extent cx="3566160" cy="7932420"/>
                <wp:effectExtent l="0" t="0" r="15240" b="1778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01]" strokecolor="#f79646 [3209]" strokeweight="2p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0A79AD57">
                <wp:simplePos x="0" y="0"/>
                <wp:positionH relativeFrom="column">
                  <wp:posOffset>3422650</wp:posOffset>
                </wp:positionH>
                <wp:positionV relativeFrom="paragraph">
                  <wp:posOffset>671195</wp:posOffset>
                </wp:positionV>
                <wp:extent cx="3816985" cy="8606790"/>
                <wp:effectExtent l="0" t="0" r="18415" b="292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white [3201]" strokecolor="#f79646 [3209]" strokeweight="2pt">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22CE40D6">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72099317">
                <wp:simplePos x="0" y="0"/>
                <wp:positionH relativeFrom="column">
                  <wp:posOffset>1985010</wp:posOffset>
                </wp:positionH>
                <wp:positionV relativeFrom="paragraph">
                  <wp:posOffset>86360</wp:posOffset>
                </wp:positionV>
                <wp:extent cx="1888490" cy="1317625"/>
                <wp:effectExtent l="0" t="25400" r="16510" b="3175"/>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RzwwAA&#10;ANsAAAAPAAAAZHJzL2Rvd25yZXYueG1sRI/dasJAFITvhb7DcgreSN3UgNjoKsUf7JVY6wMcs8ds&#10;MHs2ZDca394tCF4OM/MNM1t0thJXanzpWMHnMAFBnDtdcqHg+Lf5mIDwAVlj5ZgU3MnDYv7Wm2Gm&#10;3Y1/6XoIhYgQ9hkqMCHUmZQ+N2TRD11NHL2zayyGKJtC6gZvEW4rOUqSsbRYclwwWNPSUH45tFbB&#10;ZOwSsxy0uHW79ITHtN2vVwOl+u/d9xREoC68ws/2j1aQfsH/l/g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ZRzwwAAANsAAAAPAAAAAAAAAAAAAAAAAJcCAABkcnMvZG93&#10;bnJldi54bWxQSwUGAAAAAAQABAD1AAAAhwM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white [3201]" strokecolor="black [3200]" strokeweight="2pt">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jf+wAAA&#10;ANsAAAAPAAAAZHJzL2Rvd25yZXYueG1sRE/LisIwFN0L/kO4gjtNR0SkmooMDIyCA+p0cHltbh/Y&#10;3JQm2s7fm4Xg8nDe601vavGg1lWWFXxMIxDEmdUVFwp+z1+TJQjnkTXWlknBPznYJMPBGmNtOz7S&#10;4+QLEULYxaig9L6JpXRZSQbd1DbEgctta9AH2BZSt9iFcFPLWRQtpMGKQ0OJDX2WlN1Od6NgwbvL&#10;/sDpFW8/edekZPZu+afUeNRvVyA89f4tfrm/tYJ5WB++hB8gk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8jf+wAAAANsAAAAPAAAAAAAAAAAAAAAAAJcCAABkcnMvZG93bnJl&#10;di54bWxQSwUGAAAAAAQABAD1AAAAhAM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white [3201]" strokecolor="black [3200]" strokeweight="2pt">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Yl8wgAA&#10;ANsAAAAPAAAAZHJzL2Rvd25yZXYueG1sRI9Ba8JAFITvBf/D8oTe6iYiQVJXSQVp6a1a2usj+0xi&#10;897G7KrJv+8WCh6HmfmGWW0GbtWVet84MZDOElAkpbONVAY+D7unJSgfUCy2TsjASB4268nDCnPr&#10;bvJB132oVISIz9FAHUKXa+3Lmhj9zHUk0Tu6njFE2Vfa9niLcG71PEkyzdhIXKixo21N5c/+wgaG&#10;F/4uSrfIzhfSryPL1/vyxMY8TofiGVSgIdzD/+03a2CRwt+X+AP0+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iXzCAAAA2wAAAA8AAAAAAAAAAAAAAAAAlwIAAGRycy9kb3du&#10;cmV2LnhtbFBLBQYAAAAABAAEAPUAAACGAw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white [3201]" strokecolor="black [3200]" strokeweight="2pt">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wAXxAAA&#10;ANsAAAAPAAAAZHJzL2Rvd25yZXYueG1sRI9Ba8JAFITvgv9heYIX0Y0iJaSuIhWhqEXU0l4f2WcS&#10;zb4N2TXGf+8WCh6HmfmGmS1aU4qGaldYVjAeRSCIU6sLzhR8n9bDGITzyBpLy6TgQQ4W825nhom2&#10;dz5Qc/SZCBB2CSrIva8SKV2ak0E3shVx8M62NuiDrDOpa7wHuCnlJIrepMGCw0KOFX3klF6PN6Ng&#10;PW4G8Vdjycf7n8328ruKd+1KqX6vXb6D8NT6V/i//akVTCfw9yX8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sAF8QAAADbAAAADwAAAAAAAAAAAAAAAACXAgAAZHJzL2Rv&#10;d25yZXYueG1sUEsFBgAAAAAEAAQA9QAAAIgDA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white [3201]" strokecolor="black [3200]" strokeweight="2pt">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duXwgAA&#10;ANsAAAAPAAAAZHJzL2Rvd25yZXYueG1sRI9Pi8IwFMTvgt8hvAVvmvqHRbpGqUJBPLla74/mbVs2&#10;eSlNqvXbG2Fhj8PM/IbZ7AZrxJ063zhWMJ8lIIhLpxuuFBTXfLoG4QOyRuOYFDzJw247Hm0w1e7B&#10;33S/hEpECPsUFdQhtKmUvqzJop+5ljh6P66zGKLsKqk7fES4NXKRJJ/SYsNxocaWDjWVv5feKjj0&#10;vDeu6m/nos/zY2Oy5WmeKTX5GLIvEIGG8B/+ax+1gtUS3l/i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B25fCAAAA2wAAAA8AAAAAAAAAAAAAAAAAlwIAAGRycy9kb3du&#10;cmV2LnhtbFBLBQYAAAAABAAEAPUAAACG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white [3201]" strokecolor="black [3200]" strokeweight="2pt">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JU2wQAA&#10;ANsAAAAPAAAAZHJzL2Rvd25yZXYueG1sRI9Pi8IwFMTvgt8hvAVvmq74j65RRFS82l0P3p7N26bY&#10;vJQmav32RhA8DjPzG2a+bG0lbtT40rGC70ECgjh3uuRCwd/vtj8D4QOyxsoxKXiQh+Wi25ljqt2d&#10;D3TLQiEihH2KCkwIdSqlzw1Z9ANXE0fv3zUWQ5RNIXWD9wi3lRwmyURaLDkuGKxpbSi/ZFer4HhI&#10;dtPyvN7MnLlsKk/nk82mSvW+2tUPiEBt+ITf7b1WMBrD60v8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VNsEAAADbAAAADwAAAAAAAAAAAAAAAACXAgAAZHJzL2Rvd25y&#10;ZXYueG1sUEsFBgAAAAAEAAQA9QAAAIUDA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white [3201]" strokecolor="black [3200]" strokeweight="2pt">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llIxAAA&#10;ANsAAAAPAAAAZHJzL2Rvd25yZXYueG1sRI9Pi8IwFMTvgt8hPMGbJoqUpRrFPyx42cV1BfX2aJ5t&#10;sXkpTdZ2v/1GEPY4zMxvmMWqs5V4UONLxxomYwWCOHOm5FzD6ft99AbCB2SDlWPS8EseVst+b4Gp&#10;cS1/0eMYchEh7FPUUIRQp1L6rCCLfuxq4ujdXGMxRNnk0jTYRrit5FSpRFosOS4UWNO2oOx+/LGR&#10;kmzocFhfPru8/Thf672aXnZK6+GgW89BBOrCf/jV3hsNswSeX+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ZSM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white [3201]" strokecolor="black [3200]" strokeweight="2pt">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tUwwAA&#10;ANsAAAAPAAAAZHJzL2Rvd25yZXYueG1sRI9Bi8IwFITvgv8hPGFvmrorKtUoIghe9mDtoXt72zzb&#10;YvNSkqzWf78RBI/DzHzDrLe9acWNnG8sK5hOEhDEpdUNVwry82G8BOEDssbWMil4kIftZjhYY6rt&#10;nU90y0IlIoR9igrqELpUSl/WZNBPbEccvYt1BkOUrpLa4T3CTSs/k2QuDTYcF2rsaF9Tec3+jILl&#10;7vvXNcVDzvLsq/8JldX7vFDqY9TvViAC9eEdfrWPWsFsAc8v8Qf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F2tUwwAAANsAAAAPAAAAAAAAAAAAAAAAAJcCAABkcnMvZG93&#10;bnJldi54bWxQSwUGAAAAAAQABAD1AAAAhwM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white [3201]" strokecolor="black [3200]" strokeweight="2pt">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m+awQAA&#10;ANsAAAAPAAAAZHJzL2Rvd25yZXYueG1sRE/Pa8IwFL4P/B/CE3abqUNGqUapgkMGMuZ62PHZPJtq&#10;8xKaqPW/Xw6DHT++34vVYDtxoz60jhVMJxkI4trplhsF1ff2JQcRIrLGzjEpeFCA1XL0tMBCuzt/&#10;0e0QG5FCOBSowMToCylDbchimDhPnLiT6y3GBPtG6h7vKdx28jXL3qTFllODQU8bQ/XlcLUK3uPH&#10;zOfHs/n0+6r8qTbr3JeDUs/joZyDiDTEf/Gfe6cVzNLY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5vms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white [3201]" strokecolor="black [3200]" strokeweight="2pt">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WdKxgAA&#10;ANsAAAAPAAAAZHJzL2Rvd25yZXYueG1sRI9BS8NAFITvgv9heUIvYjctUm3stpiCxEuhjeL5mX1m&#10;F7NvQ3bbRH+9Wyh4HGbmG2a1GV0rTtQH61nBbJqBIK69ttwoeH97uXsEESKyxtYzKfihAJv19dUK&#10;c+0HPtCpio1IEA45KjAxdrmUoTbkMEx9R5y8L987jEn2jdQ9DgnuWjnPsoV0aDktGOxoa6j+ro5O&#10;wYd5KG+L7XJXFsVh2NvSfv62lVKTm/H5CUSkMf6HL+1XreB+Cecv6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nWdKxgAAANsAAAAPAAAAAAAAAAAAAAAAAJcCAABkcnMv&#10;ZG93bnJldi54bWxQSwUGAAAAAAQABAD1AAAAig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white [3201]" strokecolor="black [3200]" strokeweight="2pt">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mjAxAAA&#10;ANsAAAAPAAAAZHJzL2Rvd25yZXYueG1sRI9Pi8IwFMTvC36H8ARva1rBZammRQRB/HNY9aC3R/Ns&#10;i81LbaJWP/1mYcHjMDO/YaZZZ2pxp9ZVlhXEwwgEcW51xYWCw37x+Q3CeWSNtWVS8CQHWdr7mGKi&#10;7YN/6L7zhQgQdgkqKL1vEildXpJBN7QNcfDOtjXog2wLqVt8BLip5SiKvqTBisNCiQ3NS8ovu5tR&#10;8Lr59Wp02uD20h1dvNlfq2eDSg363WwCwlPn3+H/9lIrGMfw9yX8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Zow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white [3201]" strokecolor="black [3200]" strokeweight="2pt">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rEAwQAA&#10;ANsAAAAPAAAAZHJzL2Rvd25yZXYueG1sRI/disIwFITvF3yHcATv1rSCrlRjUVHZO/HnAY7NsS1t&#10;TkoTbX17syDs5TAz3zDLtDe1eFLrSssK4nEEgjizuuRcwfWy/56DcB5ZY22ZFLzIQboafC0x0bbj&#10;Ez3PPhcBwi5BBYX3TSKlywoy6Ma2IQ7e3bYGfZBtLnWLXYCbWk6iaCYNlhwWCmxoW1BWnR9GQZff&#10;6RjXu3hXnR4/B7mZ8fqGSo2G/XoBwlPv/8Of9q9WMJ3A35fw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4qxAMEAAADbAAAADwAAAAAAAAAAAAAAAACXAgAAZHJzL2Rvd25y&#10;ZXYueG1sUEsFBgAAAAAEAAQA9QAAAIUDA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white [3201]" strokecolor="black [3200]" strokeweight="2pt">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kwVxgAA&#10;ANsAAAAPAAAAZHJzL2Rvd25yZXYueG1sRI9Ba8JAFITvhf6H5RV6kbppxVKjq0igKAWxieL5kX0m&#10;odm3aXaNsb/eFYQeh5n5hpktelOLjlpXWVbwOoxAEOdWV1wo2O8+Xz5AOI+ssbZMCi7kYDF/fJhh&#10;rO2ZU+oyX4gAYRejgtL7JpbS5SUZdEPbEAfvaFuDPsi2kLrFc4CbWr5F0bs0WHFYKLGhpKT8JzsZ&#10;Bd3SHP8Om1XS/X5F2+9kkq4Og1Sp56d+OQXhqff/4Xt7rRWMR3D7En6An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jkwVxgAAANsAAAAPAAAAAAAAAAAAAAAAAJcCAABkcnMv&#10;ZG93bnJldi54bWxQSwUGAAAAAAQABAD1AAAAigM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white [3201]" strokecolor="black [3200]" strokeweight="2pt">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YedxAAA&#10;ANsAAAAPAAAAZHJzL2Rvd25yZXYueG1sRI9Ba8JAFITvBf/D8oTe6kZJq0ZXkYLQSw5Ji3h8ZJ9J&#10;MPs27G5i+u+7hUKPw8x8w+yPk+nESM63lhUsFwkI4srqlmsFX5/nlw0IH5A1dpZJwTd5OB5mT3vM&#10;tH1wQWMZahEh7DNU0ITQZ1L6qiGDfmF74ujdrDMYonS11A4fEW46uUqSN2mw5bjQYE/vDVX3cjAK&#10;8ss5rQaf6GKddtvTdatLt8yVep5Ppx2IQFP4D/+1P7SC1xR+v8QfIA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HncQAAADbAAAADwAAAAAAAAAAAAAAAACXAgAAZHJzL2Rv&#10;d25yZXYueG1sUEsFBgAAAAAEAAQA9QAAAIgDA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white [3201]" strokecolor="black [3200]" strokeweight="2pt">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3wIxAAA&#10;ANsAAAAPAAAAZHJzL2Rvd25yZXYueG1sRI9Pa8JAFMTvBb/D8gRvuqngH1JXKdpCejTa9vrMviap&#10;2bdhd43x23cFocdhZn7DrDa9aURHzteWFTxPEhDEhdU1lwqOh/fxEoQPyBoby6TgRh4268HTClNt&#10;r7ynLg+liBD2KSqoQmhTKX1RkUE/sS1x9H6sMxiidKXUDq8Rbho5TZK5NFhzXKiwpW1FxTm/GAXZ&#10;rpufM3f6/vr9vO3zN16004+TUqNh//oCIlAf/sOPdqYVzGZ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N8CM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white [3201]" strokecolor="black [3200]" strokeweight="2pt">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p w14:paraId="4CC799DA" w14:textId="6ECBC788" w:rsidR="007D12F0" w:rsidRPr="007D12F0" w:rsidRDefault="00DF4D7C" w:rsidP="007D12F0">
      <w:r>
        <w:rPr>
          <w:noProof/>
        </w:rPr>
        <mc:AlternateContent>
          <mc:Choice Requires="wps">
            <w:drawing>
              <wp:anchor distT="0" distB="0" distL="114300" distR="114300" simplePos="0" relativeHeight="251665408" behindDoc="0" locked="0" layoutInCell="1" allowOverlap="1" wp14:anchorId="7FCBA465" wp14:editId="2293EE91">
                <wp:simplePos x="0" y="0"/>
                <wp:positionH relativeFrom="column">
                  <wp:posOffset>3771900</wp:posOffset>
                </wp:positionH>
                <wp:positionV relativeFrom="paragraph">
                  <wp:posOffset>39370</wp:posOffset>
                </wp:positionV>
                <wp:extent cx="3282950" cy="9372600"/>
                <wp:effectExtent l="0" t="0" r="0" b="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94A6B" w14:textId="46B401F3" w:rsidR="00546C6C" w:rsidRPr="008C488D" w:rsidRDefault="00546C6C" w:rsidP="004F0F33">
                            <w:pPr>
                              <w:pStyle w:val="SectionLabelRightAligned"/>
                              <w:rPr>
                                <w:rStyle w:val="SectionLabelRightAlignedChar"/>
                                <w:b/>
                                <w:smallCaps/>
                                <w:sz w:val="28"/>
                                <w:szCs w:val="28"/>
                              </w:rPr>
                            </w:pPr>
                            <w:r>
                              <w:rPr>
                                <w:rStyle w:val="SectionLabelRightAlignedChar"/>
                                <w:b/>
                                <w:smallCaps/>
                                <w:sz w:val="28"/>
                                <w:szCs w:val="28"/>
                              </w:rPr>
                              <w:t>February 10, 2016</w:t>
                            </w:r>
                          </w:p>
                          <w:sdt>
                            <w:sdtPr>
                              <w:rPr>
                                <w:rStyle w:val="SectionLabelRightAlignedChar"/>
                                <w:b/>
                                <w:smallCaps/>
                              </w:rPr>
                              <w:id w:val="1290395951"/>
                            </w:sdtPr>
                            <w:sdtEndPr>
                              <w:rPr>
                                <w:rStyle w:val="DefaultParagraphFont"/>
                              </w:rPr>
                            </w:sdtEndPr>
                            <w:sdtContent>
                              <w:p w14:paraId="4440A69B" w14:textId="34D174BB" w:rsidR="00546C6C" w:rsidRDefault="00546C6C" w:rsidP="007D12F0">
                                <w:pPr>
                                  <w:pStyle w:val="SectionLabelRightAligned"/>
                                  <w:rPr>
                                    <w:rStyle w:val="SectionLabelRightAlignedChar"/>
                                    <w:b/>
                                    <w:smallCaps/>
                                  </w:rPr>
                                </w:pPr>
                              </w:p>
                              <w:p w14:paraId="41DC05B5" w14:textId="3D082D37" w:rsidR="00546C6C" w:rsidRPr="000D673E" w:rsidRDefault="00546C6C" w:rsidP="000D673E">
                                <w:pPr>
                                  <w:pStyle w:val="SectionLabelRightAligned"/>
                                  <w:rPr>
                                    <w:rStyle w:val="TextChar"/>
                                    <w:rFonts w:asciiTheme="minorHAnsi" w:eastAsiaTheme="majorHAnsi" w:hAnsiTheme="minorHAnsi" w:cstheme="minorBidi"/>
                                    <w:b/>
                                    <w:i w:val="0"/>
                                    <w:sz w:val="22"/>
                                    <w:szCs w:val="22"/>
                                    <w:lang w:bidi="ar-SA"/>
                                  </w:rPr>
                                </w:pPr>
                                <w:r w:rsidRPr="008523CE">
                                  <w:rPr>
                                    <w:rStyle w:val="SectionLabelRightAlignedChar"/>
                                    <w:b/>
                                    <w:smallCaps/>
                                    <w:sz w:val="24"/>
                                    <w:szCs w:val="24"/>
                                    <w:u w:val="single"/>
                                  </w:rPr>
                                  <w:t>SEVERAL POINTS AND DATES OF INTEREST</w:t>
                                </w:r>
                              </w:p>
                              <w:p w14:paraId="38A2F91F" w14:textId="543706A9" w:rsidR="00546C6C" w:rsidRPr="00797D2C" w:rsidRDefault="00546C6C" w:rsidP="00546C6C">
                                <w:pPr>
                                  <w:pStyle w:val="Text"/>
                                  <w:rPr>
                                    <w:rStyle w:val="TextChar"/>
                                    <w:rFonts w:ascii="Baskerville Old Face" w:hAnsi="Baskerville Old Face"/>
                                    <w:b/>
                                    <w:sz w:val="22"/>
                                    <w:szCs w:val="22"/>
                                    <w:u w:val="single"/>
                                  </w:rPr>
                                </w:pPr>
                                <w:r w:rsidRPr="00797D2C">
                                  <w:rPr>
                                    <w:rStyle w:val="TextChar"/>
                                    <w:rFonts w:ascii="Baskerville Old Face" w:hAnsi="Baskerville Old Face"/>
                                    <w:b/>
                                    <w:sz w:val="22"/>
                                    <w:szCs w:val="22"/>
                                    <w:u w:val="single"/>
                                  </w:rPr>
                                  <w:t>Dates of Interest</w:t>
                                </w:r>
                              </w:p>
                              <w:p w14:paraId="4B34E563" w14:textId="77777777" w:rsidR="00546C6C" w:rsidRDefault="00546C6C" w:rsidP="00546C6C">
                                <w:pPr>
                                  <w:pStyle w:val="Text"/>
                                  <w:numPr>
                                    <w:ilvl w:val="0"/>
                                    <w:numId w:val="21"/>
                                  </w:numPr>
                                  <w:rPr>
                                    <w:rStyle w:val="TextChar"/>
                                  </w:rPr>
                                </w:pPr>
                                <w:r>
                                  <w:rPr>
                                    <w:rStyle w:val="TextChar"/>
                                  </w:rPr>
                                  <w:t>Mid-Term Grading Reports: Today, February 10th ~ or...</w:t>
                                </w:r>
                              </w:p>
                              <w:p w14:paraId="5FA07DCD" w14:textId="7E6B76DC" w:rsidR="00546C6C" w:rsidRDefault="00546C6C" w:rsidP="00546C6C">
                                <w:pPr>
                                  <w:pStyle w:val="Text"/>
                                  <w:numPr>
                                    <w:ilvl w:val="0"/>
                                    <w:numId w:val="21"/>
                                  </w:numPr>
                                  <w:rPr>
                                    <w:rStyle w:val="TextChar"/>
                                  </w:rPr>
                                </w:pPr>
                                <w:r>
                                  <w:rPr>
                                    <w:rStyle w:val="TextChar"/>
                                  </w:rPr>
                                  <w:t xml:space="preserve">Your child’s teacher may forward tomorrow due to our snow delays.   Thanks for your patience!  </w:t>
                                </w:r>
                              </w:p>
                              <w:p w14:paraId="0F22FBD0" w14:textId="18A9F5A7" w:rsidR="00546C6C" w:rsidRDefault="00546C6C" w:rsidP="00546C6C">
                                <w:pPr>
                                  <w:pStyle w:val="Text"/>
                                  <w:numPr>
                                    <w:ilvl w:val="0"/>
                                    <w:numId w:val="21"/>
                                  </w:numPr>
                                  <w:rPr>
                                    <w:rStyle w:val="TextChar"/>
                                  </w:rPr>
                                </w:pPr>
                                <w:r>
                                  <w:rPr>
                                    <w:rStyle w:val="TextChar"/>
                                  </w:rPr>
                                  <w:t>PTA Meeting:  February 18th @ 6 PM:  Our third grade students will be performing under the direction of Mrs. Evans.  TY, Third Grade Friends and Mrs. Evans!</w:t>
                                </w:r>
                              </w:p>
                              <w:p w14:paraId="7BBBD91E" w14:textId="555CAFD5" w:rsidR="00546C6C" w:rsidRDefault="00546C6C" w:rsidP="00546C6C">
                                <w:pPr>
                                  <w:pStyle w:val="Text"/>
                                  <w:numPr>
                                    <w:ilvl w:val="0"/>
                                    <w:numId w:val="21"/>
                                  </w:numPr>
                                  <w:rPr>
                                    <w:rStyle w:val="TextChar"/>
                                  </w:rPr>
                                </w:pPr>
                                <w:r>
                                  <w:rPr>
                                    <w:rStyle w:val="TextChar"/>
                                  </w:rPr>
                                  <w:t>Grade 3 &amp; 4 Student Clubs:  February 26th/2:10 – 3:10 PM (meeting the last Friday of each month)</w:t>
                                </w:r>
                              </w:p>
                              <w:p w14:paraId="5FD27284" w14:textId="2D2183E9" w:rsidR="00546C6C" w:rsidRDefault="00546C6C" w:rsidP="00546C6C">
                                <w:pPr>
                                  <w:pStyle w:val="Text"/>
                                  <w:numPr>
                                    <w:ilvl w:val="0"/>
                                    <w:numId w:val="21"/>
                                  </w:numPr>
                                  <w:rPr>
                                    <w:rStyle w:val="TextChar"/>
                                  </w:rPr>
                                </w:pPr>
                                <w:r>
                                  <w:rPr>
                                    <w:rStyle w:val="TextChar"/>
                                  </w:rPr>
                                  <w:t>Grade PK – 2 Guest Reader Mrs. Kathy Hall:  February 29th</w:t>
                                </w:r>
                              </w:p>
                              <w:p w14:paraId="4B41D6F1" w14:textId="3AE0CE0A" w:rsidR="00546C6C" w:rsidRDefault="00546C6C" w:rsidP="00546C6C">
                                <w:pPr>
                                  <w:pStyle w:val="Text"/>
                                  <w:numPr>
                                    <w:ilvl w:val="0"/>
                                    <w:numId w:val="21"/>
                                  </w:numPr>
                                  <w:rPr>
                                    <w:rStyle w:val="TextChar"/>
                                  </w:rPr>
                                </w:pPr>
                                <w:r>
                                  <w:rPr>
                                    <w:rStyle w:val="TextChar"/>
                                  </w:rPr>
                                  <w:t>Reading Rocks’ Logs are due:  March 3rd</w:t>
                                </w:r>
                              </w:p>
                              <w:p w14:paraId="65CD07C0" w14:textId="16F09056" w:rsidR="00546C6C" w:rsidRDefault="00546C6C" w:rsidP="00546C6C">
                                <w:pPr>
                                  <w:pStyle w:val="Text"/>
                                  <w:numPr>
                                    <w:ilvl w:val="0"/>
                                    <w:numId w:val="21"/>
                                  </w:numPr>
                                  <w:rPr>
                                    <w:rStyle w:val="TextChar"/>
                                  </w:rPr>
                                </w:pPr>
                                <w:r>
                                  <w:rPr>
                                    <w:rStyle w:val="TextChar"/>
                                  </w:rPr>
                                  <w:t>End of Nine Weeks:  March 11th</w:t>
                                </w:r>
                              </w:p>
                              <w:p w14:paraId="0C5569AF" w14:textId="668EFF99" w:rsidR="00546C6C" w:rsidRDefault="00546C6C" w:rsidP="00546C6C">
                                <w:pPr>
                                  <w:pStyle w:val="Text"/>
                                  <w:numPr>
                                    <w:ilvl w:val="0"/>
                                    <w:numId w:val="21"/>
                                  </w:numPr>
                                  <w:rPr>
                                    <w:rStyle w:val="TextChar"/>
                                  </w:rPr>
                                </w:pPr>
                                <w:r>
                                  <w:rPr>
                                    <w:rStyle w:val="TextChar"/>
                                  </w:rPr>
                                  <w:t>Spring Break:  March 14 – 18th</w:t>
                                </w:r>
                              </w:p>
                              <w:p w14:paraId="38786C9E" w14:textId="25DE0178" w:rsidR="00546C6C" w:rsidRDefault="00546C6C" w:rsidP="00546C6C">
                                <w:pPr>
                                  <w:pStyle w:val="Text"/>
                                  <w:numPr>
                                    <w:ilvl w:val="0"/>
                                    <w:numId w:val="21"/>
                                  </w:numPr>
                                  <w:rPr>
                                    <w:rStyle w:val="TextChar"/>
                                  </w:rPr>
                                </w:pPr>
                                <w:r>
                                  <w:rPr>
                                    <w:rStyle w:val="TextChar"/>
                                  </w:rPr>
                                  <w:t>Report Cards:  March 23rd</w:t>
                                </w:r>
                              </w:p>
                              <w:p w14:paraId="5FA38D33" w14:textId="6E1032B8" w:rsidR="00546C6C" w:rsidRDefault="00546C6C" w:rsidP="00546C6C">
                                <w:pPr>
                                  <w:pStyle w:val="Text"/>
                                  <w:numPr>
                                    <w:ilvl w:val="0"/>
                                    <w:numId w:val="21"/>
                                  </w:numPr>
                                  <w:rPr>
                                    <w:rStyle w:val="TextChar"/>
                                  </w:rPr>
                                </w:pPr>
                                <w:r>
                                  <w:rPr>
                                    <w:rStyle w:val="TextChar"/>
                                  </w:rPr>
                                  <w:t>Spring Pictures:  March 24th</w:t>
                                </w:r>
                              </w:p>
                              <w:p w14:paraId="4E55FD06" w14:textId="02A0A35D" w:rsidR="00546C6C" w:rsidRDefault="00546C6C" w:rsidP="00546C6C">
                                <w:pPr>
                                  <w:pStyle w:val="Text"/>
                                  <w:rPr>
                                    <w:rStyle w:val="TextChar"/>
                                  </w:rPr>
                                </w:pPr>
                                <w:r>
                                  <w:rPr>
                                    <w:rStyle w:val="TextChar"/>
                                  </w:rPr>
                                  <w:t>______________________</w:t>
                                </w:r>
                                <w:r w:rsidR="00DF4D7C">
                                  <w:rPr>
                                    <w:rStyle w:val="TextChar"/>
                                  </w:rPr>
                                  <w:t>_______________________________________________</w:t>
                                </w:r>
                              </w:p>
                              <w:p w14:paraId="0CE982ED" w14:textId="750A46E9" w:rsidR="00546C6C" w:rsidRDefault="00546C6C" w:rsidP="00546C6C">
                                <w:pPr>
                                  <w:pStyle w:val="Text"/>
                                  <w:rPr>
                                    <w:rStyle w:val="TextChar"/>
                                  </w:rPr>
                                </w:pPr>
                                <w:r w:rsidRPr="00EB4DE2">
                                  <w:rPr>
                                    <w:rStyle w:val="TextChar"/>
                                    <w:b/>
                                  </w:rPr>
                                  <w:t xml:space="preserve">CONGRATULATIONS to </w:t>
                                </w:r>
                                <w:r>
                                  <w:rPr>
                                    <w:rStyle w:val="TextChar"/>
                                    <w:b/>
                                  </w:rPr>
                                  <w:t>Abraham Ouattara</w:t>
                                </w:r>
                                <w:r w:rsidRPr="00EB4DE2">
                                  <w:rPr>
                                    <w:rStyle w:val="TextChar"/>
                                    <w:b/>
                                  </w:rPr>
                                  <w:t xml:space="preserve"> in M</w:t>
                                </w:r>
                                <w:r>
                                  <w:rPr>
                                    <w:rStyle w:val="TextChar"/>
                                    <w:b/>
                                  </w:rPr>
                                  <w:t>rs. Belcher’s</w:t>
                                </w:r>
                                <w:r w:rsidRPr="00EB4DE2">
                                  <w:rPr>
                                    <w:rStyle w:val="TextChar"/>
                                    <w:b/>
                                  </w:rPr>
                                  <w:t xml:space="preserve"> fourth grade classroom.</w:t>
                                </w:r>
                                <w:r w:rsidRPr="007D12F0">
                                  <w:rPr>
                                    <w:rStyle w:val="TextChar"/>
                                  </w:rPr>
                                  <w:t xml:space="preserve">  </w:t>
                                </w:r>
                                <w:r>
                                  <w:rPr>
                                    <w:rStyle w:val="TextChar"/>
                                    <w:b/>
                                  </w:rPr>
                                  <w:t>Abraham is our 2016</w:t>
                                </w:r>
                                <w:r w:rsidRPr="00EB4DE2">
                                  <w:rPr>
                                    <w:rStyle w:val="TextChar"/>
                                    <w:b/>
                                  </w:rPr>
                                  <w:t xml:space="preserve"> Woodland Spelling Bee Champion.</w:t>
                                </w:r>
                                <w:r w:rsidRPr="007D12F0">
                                  <w:rPr>
                                    <w:rStyle w:val="TextChar"/>
                                  </w:rPr>
                                  <w:t xml:space="preserve">   We are </w:t>
                                </w:r>
                                <w:r>
                                  <w:rPr>
                                    <w:rStyle w:val="TextChar"/>
                                  </w:rPr>
                                  <w:t>very proud of Abraham</w:t>
                                </w:r>
                                <w:r w:rsidRPr="007D12F0">
                                  <w:rPr>
                                    <w:rStyle w:val="TextChar"/>
                                  </w:rPr>
                                  <w:t>!</w:t>
                                </w:r>
                                <w:r>
                                  <w:rPr>
                                    <w:rStyle w:val="TextChar"/>
                                  </w:rPr>
                                  <w:t xml:space="preserve">  Thank you, Abraham, for representing Woodland with excellence in our district competition!</w:t>
                                </w:r>
                              </w:p>
                              <w:p w14:paraId="2DDA1B45" w14:textId="10B99590" w:rsidR="00546C6C" w:rsidRDefault="00DF4D7C" w:rsidP="00546C6C">
                                <w:pPr>
                                  <w:pStyle w:val="Text"/>
                                  <w:rPr>
                                    <w:rStyle w:val="TextChar"/>
                                  </w:rPr>
                                </w:pPr>
                                <w:r>
                                  <w:rPr>
                                    <w:rStyle w:val="TextChar"/>
                                  </w:rPr>
                                  <w:t>And ---</w:t>
                                </w:r>
                              </w:p>
                              <w:p w14:paraId="0526C3A9" w14:textId="7C06BEC9" w:rsidR="00546C6C" w:rsidRPr="007D12F0" w:rsidRDefault="00546C6C" w:rsidP="00546C6C">
                                <w:pPr>
                                  <w:pStyle w:val="Text"/>
                                  <w:rPr>
                                    <w:rStyle w:val="TextChar"/>
                                  </w:rPr>
                                </w:pPr>
                                <w:r w:rsidRPr="00EB4DE2">
                                  <w:rPr>
                                    <w:rStyle w:val="TextChar"/>
                                    <w:b/>
                                  </w:rPr>
                                  <w:t>CONGRATULATIONS</w:t>
                                </w:r>
                                <w:r>
                                  <w:rPr>
                                    <w:rStyle w:val="TextChar"/>
                                    <w:b/>
                                  </w:rPr>
                                  <w:t xml:space="preserve"> to Natalee Corbin also in Mrs. Belcher’s </w:t>
                                </w:r>
                                <w:r w:rsidRPr="00EB4DE2">
                                  <w:rPr>
                                    <w:rStyle w:val="TextChar"/>
                                    <w:b/>
                                  </w:rPr>
                                  <w:t>fourth grade classroom.</w:t>
                                </w:r>
                                <w:r>
                                  <w:rPr>
                                    <w:rStyle w:val="TextChar"/>
                                  </w:rPr>
                                  <w:t xml:space="preserve"> Natalee is our 2016 Spelling Bee Runner-Up.  We are also very proud of Natalee!</w:t>
                                </w:r>
                                <w:bookmarkStart w:id="0" w:name="_GoBack"/>
                                <w:bookmarkEnd w:id="0"/>
                              </w:p>
                              <w:p w14:paraId="7E0414E8" w14:textId="67A7D11E" w:rsidR="00546C6C" w:rsidRPr="00797D2C" w:rsidRDefault="00546C6C" w:rsidP="00546C6C">
                                <w:pPr>
                                  <w:pStyle w:val="Text"/>
                                  <w:rPr>
                                    <w:rStyle w:val="TextChar"/>
                                  </w:rPr>
                                </w:pPr>
                                <w:r>
                                  <w:rPr>
                                    <w:rStyle w:val="TextChar"/>
                                  </w:rPr>
                                  <w:t>______________________________________________________</w:t>
                                </w:r>
                                <w:r w:rsidR="00DF4D7C">
                                  <w:rPr>
                                    <w:rStyle w:val="TextChar"/>
                                  </w:rPr>
                                  <w:t>_______________</w:t>
                                </w:r>
                              </w:p>
                              <w:p w14:paraId="126DF91F" w14:textId="4343BC38" w:rsidR="00546C6C" w:rsidRDefault="00546C6C" w:rsidP="00546C6C">
                                <w:pPr>
                                  <w:pStyle w:val="Text"/>
                                  <w:rPr>
                                    <w:rStyle w:val="TextChar"/>
                                    <w:rFonts w:ascii="Tamil MN" w:hAnsi="Tamil MN"/>
                                    <w:sz w:val="16"/>
                                    <w:szCs w:val="16"/>
                                  </w:rPr>
                                </w:pPr>
                                <w:r w:rsidRPr="00DC739E">
                                  <w:rPr>
                                    <w:rStyle w:val="TextChar"/>
                                    <w:rFonts w:ascii="Tamil MN" w:hAnsi="Tamil MN"/>
                                    <w:sz w:val="18"/>
                                    <w:szCs w:val="18"/>
                                    <w:u w:val="single"/>
                                  </w:rPr>
                                  <w:t>TN Ready Testing</w:t>
                                </w:r>
                                <w:r w:rsidRPr="00767800">
                                  <w:rPr>
                                    <w:rStyle w:val="TextChar"/>
                                    <w:rFonts w:ascii="Tamil MN" w:hAnsi="Tamil MN"/>
                                    <w:sz w:val="16"/>
                                    <w:szCs w:val="16"/>
                                  </w:rPr>
                                  <w:t xml:space="preserve"> ~ </w:t>
                                </w:r>
                                <w:r>
                                  <w:rPr>
                                    <w:rStyle w:val="TextChar"/>
                                    <w:rFonts w:ascii="Tamil MN" w:hAnsi="Tamil MN"/>
                                    <w:sz w:val="16"/>
                                    <w:szCs w:val="16"/>
                                  </w:rPr>
                                  <w:t xml:space="preserve">for Grades 3 &amp; 4 </w:t>
                                </w:r>
                                <w:r w:rsidRPr="00767800">
                                  <w:rPr>
                                    <w:rStyle w:val="TextChar"/>
                                    <w:rFonts w:ascii="Tamil MN" w:hAnsi="Tamil MN"/>
                                    <w:sz w:val="16"/>
                                    <w:szCs w:val="16"/>
                                  </w:rPr>
                                  <w:t>has been postponed by the TN Department of Education.   Students will complete a paper/pencil assessment within the next several weeks.    We will let you know as soon as</w:t>
                                </w:r>
                                <w:r>
                                  <w:rPr>
                                    <w:rStyle w:val="TextChar"/>
                                    <w:rFonts w:ascii="Tamil MN" w:hAnsi="Tamil MN"/>
                                    <w:sz w:val="16"/>
                                    <w:szCs w:val="16"/>
                                  </w:rPr>
                                  <w:t xml:space="preserve"> those dates are shared with us.</w:t>
                                </w:r>
                              </w:p>
                              <w:p w14:paraId="79C0FA6D" w14:textId="58C8FF26" w:rsidR="00546C6C" w:rsidRPr="0036267F" w:rsidRDefault="00546C6C" w:rsidP="00546C6C">
                                <w:pPr>
                                  <w:pStyle w:val="Text"/>
                                  <w:rPr>
                                    <w:rStyle w:val="TextChar"/>
                                    <w:rFonts w:ascii="Tamil MN" w:hAnsi="Tamil MN"/>
                                    <w:sz w:val="15"/>
                                    <w:szCs w:val="15"/>
                                  </w:rPr>
                                </w:pPr>
                                <w:r>
                                  <w:rPr>
                                    <w:rStyle w:val="TextChar"/>
                                    <w:rFonts w:ascii="Tamil MN" w:hAnsi="Tamil MN"/>
                                    <w:sz w:val="16"/>
                                    <w:szCs w:val="16"/>
                                  </w:rPr>
                                  <w:t>-----------------------------------------------------------------------------------------------------</w:t>
                                </w:r>
                                <w:r w:rsidRPr="00DF4D7C">
                                  <w:rPr>
                                    <w:rStyle w:val="TextChar"/>
                                    <w:rFonts w:ascii="Lucida Handwriting" w:hAnsi="Lucida Handwriting"/>
                                    <w:sz w:val="18"/>
                                    <w:szCs w:val="18"/>
                                    <w:u w:val="single"/>
                                  </w:rPr>
                                  <w:t>Grade 3 and 4 Student Clubs</w:t>
                                </w:r>
                              </w:p>
                              <w:p w14:paraId="237421B6" w14:textId="03301B83" w:rsidR="00546C6C" w:rsidRDefault="00546C6C" w:rsidP="00546C6C">
                                <w:pPr>
                                  <w:pStyle w:val="Text"/>
                                  <w:pBdr>
                                    <w:bottom w:val="single" w:sz="6" w:space="1" w:color="auto"/>
                                  </w:pBdr>
                                  <w:rPr>
                                    <w:rStyle w:val="TextChar"/>
                                    <w:rFonts w:ascii="Lucida Handwriting" w:hAnsi="Lucida Handwriting"/>
                                    <w:sz w:val="16"/>
                                    <w:szCs w:val="16"/>
                                  </w:rPr>
                                </w:pPr>
                                <w:r w:rsidRPr="00546C6C">
                                  <w:rPr>
                                    <w:rStyle w:val="TextChar"/>
                                    <w:rFonts w:ascii="Lucida Handwriting" w:hAnsi="Lucida Handwriting"/>
                                    <w:sz w:val="16"/>
                                    <w:szCs w:val="16"/>
                                  </w:rPr>
                                  <w:t xml:space="preserve">A special thanks to Grade 4 Student Daniel Morrell for visioning an idea for our Student Clubs.  A special thanks to our Woodland Leadership Team, Student Council, and Parent Advisory Council. </w:t>
                                </w:r>
                                <w:proofErr w:type="gramStart"/>
                                <w:r w:rsidRPr="00546C6C">
                                  <w:rPr>
                                    <w:rStyle w:val="TextChar"/>
                                    <w:rFonts w:ascii="Lucida Handwriting" w:hAnsi="Lucida Handwriting"/>
                                    <w:sz w:val="16"/>
                                    <w:szCs w:val="16"/>
                                  </w:rPr>
                                  <w:t>for</w:t>
                                </w:r>
                                <w:proofErr w:type="gramEnd"/>
                                <w:r w:rsidRPr="00546C6C">
                                  <w:rPr>
                                    <w:rStyle w:val="TextChar"/>
                                    <w:rFonts w:ascii="Lucida Handwriting" w:hAnsi="Lucida Handwriting"/>
                                    <w:sz w:val="16"/>
                                    <w:szCs w:val="16"/>
                                  </w:rPr>
                                  <w:t xml:space="preserve"> helping us to organize this new endeavor at Woodland!    </w:t>
                                </w:r>
                              </w:p>
                              <w:p w14:paraId="28808579" w14:textId="5C7B84A3" w:rsidR="00546C6C" w:rsidRPr="00DF4D7C" w:rsidRDefault="00546C6C" w:rsidP="00546C6C">
                                <w:pPr>
                                  <w:pStyle w:val="Text"/>
                                  <w:rPr>
                                    <w:rStyle w:val="TextChar"/>
                                    <w:b/>
                                    <w:sz w:val="18"/>
                                    <w:szCs w:val="18"/>
                                    <w:u w:val="single"/>
                                  </w:rPr>
                                </w:pPr>
                                <w:r w:rsidRPr="00DF4D7C">
                                  <w:rPr>
                                    <w:rStyle w:val="TextChar"/>
                                    <w:b/>
                                    <w:sz w:val="18"/>
                                    <w:szCs w:val="18"/>
                                    <w:u w:val="single"/>
                                  </w:rPr>
                                  <w:t xml:space="preserve">Afternoon Traffic </w:t>
                                </w:r>
                              </w:p>
                              <w:p w14:paraId="5CBD0FB7" w14:textId="5EBF818A" w:rsidR="00546C6C" w:rsidRPr="00546C6C" w:rsidRDefault="00546C6C" w:rsidP="00546C6C">
                                <w:pPr>
                                  <w:pStyle w:val="Text"/>
                                  <w:rPr>
                                    <w:rStyle w:val="TextChar"/>
                                    <w:b/>
                                    <w:sz w:val="16"/>
                                    <w:szCs w:val="16"/>
                                  </w:rPr>
                                </w:pPr>
                                <w:r w:rsidRPr="00546C6C">
                                  <w:rPr>
                                    <w:rStyle w:val="TextChar"/>
                                    <w:b/>
                                    <w:sz w:val="16"/>
                                    <w:szCs w:val="16"/>
                                  </w:rPr>
                                  <w:t xml:space="preserve">Please remember to follow a single traffic line during our afternoon dismissal within our front circle drive.   Creating a double line of traffic could result in accidents.   Please help us to ensure the safety of all students, teachers, and Woodland Families.    TY, everyone!   </w:t>
                                </w:r>
                              </w:p>
                              <w:p w14:paraId="13EC4C48" w14:textId="77777777" w:rsidR="00546C6C" w:rsidRDefault="00546C6C" w:rsidP="00546C6C">
                                <w:pPr>
                                  <w:pStyle w:val="Text"/>
                                  <w:rPr>
                                    <w:rStyle w:val="TextChar"/>
                                    <w:b/>
                                    <w:sz w:val="16"/>
                                    <w:szCs w:val="16"/>
                                  </w:rPr>
                                </w:pPr>
                              </w:p>
                              <w:p w14:paraId="590C6343" w14:textId="77777777" w:rsidR="00546C6C" w:rsidRPr="00AE001F" w:rsidRDefault="00546C6C" w:rsidP="00546C6C">
                                <w:pPr>
                                  <w:pStyle w:val="Text"/>
                                  <w:rPr>
                                    <w:rStyle w:val="TextChar"/>
                                    <w:rFonts w:ascii="Book Antiqua" w:hAnsi="Book Antiqua"/>
                                    <w:i/>
                                    <w:sz w:val="22"/>
                                    <w:szCs w:val="22"/>
                                  </w:rPr>
                                </w:pPr>
                              </w:p>
                              <w:p w14:paraId="6431F559" w14:textId="77777777" w:rsidR="00546C6C" w:rsidRPr="00AE001F" w:rsidRDefault="00546C6C" w:rsidP="00546C6C">
                                <w:pPr>
                                  <w:pStyle w:val="Text"/>
                                  <w:rPr>
                                    <w:rStyle w:val="TextChar"/>
                                    <w:sz w:val="22"/>
                                    <w:szCs w:val="22"/>
                                  </w:rPr>
                                </w:pPr>
                              </w:p>
                              <w:p w14:paraId="4AA33364" w14:textId="77777777" w:rsidR="00546C6C" w:rsidRDefault="00546C6C" w:rsidP="00546C6C">
                                <w:pPr>
                                  <w:pStyle w:val="Text"/>
                                  <w:rPr>
                                    <w:rStyle w:val="TextChar"/>
                                  </w:rPr>
                                </w:pPr>
                              </w:p>
                              <w:p w14:paraId="7B9B54C1" w14:textId="77777777" w:rsidR="00546C6C" w:rsidRDefault="00546C6C" w:rsidP="004F0F33">
                                <w:pPr>
                                  <w:pStyle w:val="SectionLabelRightAligned"/>
                                  <w:rPr>
                                    <w:rStyle w:val="SectionLabelRightAlignedChar"/>
                                    <w:b/>
                                    <w:smallCaps/>
                                    <w:u w:val="single"/>
                                  </w:rPr>
                                </w:pPr>
                              </w:p>
                              <w:p w14:paraId="110F7C02" w14:textId="77777777" w:rsidR="00546C6C" w:rsidRPr="00712999" w:rsidRDefault="00546C6C" w:rsidP="004F0F33">
                                <w:pPr>
                                  <w:pStyle w:val="SectionLabelRightAligned"/>
                                </w:pPr>
                              </w:p>
                            </w:sdtContent>
                          </w:sdt>
                          <w:p w14:paraId="1A151100" w14:textId="77777777" w:rsidR="00546C6C" w:rsidRPr="004F0F33" w:rsidRDefault="00546C6C" w:rsidP="004F0F33">
                            <w:pPr>
                              <w:pStyle w:val="SectionLabelRightAligned"/>
                            </w:pPr>
                          </w:p>
                          <w:sdt>
                            <w:sdtPr>
                              <w:rPr>
                                <w:rStyle w:val="TextChar"/>
                              </w:rPr>
                              <w:id w:val="910426044"/>
                            </w:sdtPr>
                            <w:sdtEndPr>
                              <w:rPr>
                                <w:rStyle w:val="DefaultParagraphFont"/>
                                <w:b/>
                                <w:i/>
                              </w:rPr>
                            </w:sdtEndPr>
                            <w:sdtContent>
                              <w:p w14:paraId="3539F049" w14:textId="77777777" w:rsidR="00546C6C" w:rsidRDefault="00546C6C" w:rsidP="00546C6C">
                                <w:pPr>
                                  <w:pStyle w:val="Text"/>
                                  <w:rPr>
                                    <w:rStyle w:val="TextChar"/>
                                  </w:rPr>
                                </w:pPr>
                              </w:p>
                              <w:p w14:paraId="0AC3FEB5" w14:textId="77777777" w:rsidR="00546C6C" w:rsidRPr="00CD7B4D" w:rsidRDefault="00546C6C" w:rsidP="00546C6C">
                                <w:pPr>
                                  <w:pStyle w:val="Text"/>
                                </w:pPr>
                              </w:p>
                            </w:sdtContent>
                          </w:sdt>
                          <w:p w14:paraId="1C0F2598" w14:textId="77777777" w:rsidR="00546C6C" w:rsidRDefault="00546C6C">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297pt;margin-top:3.1pt;width:258.5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" filled="f" stroked="f">
                <v:textbox>
                  <w:txbxContent>
                    <w:p w14:paraId="48694A6B" w14:textId="46B401F3" w:rsidR="00546C6C" w:rsidRPr="008C488D" w:rsidRDefault="00546C6C" w:rsidP="004F0F33">
                      <w:pPr>
                        <w:pStyle w:val="SectionLabelRightAligned"/>
                        <w:rPr>
                          <w:rStyle w:val="SectionLabelRightAlignedChar"/>
                          <w:b/>
                          <w:smallCaps/>
                          <w:sz w:val="28"/>
                          <w:szCs w:val="28"/>
                        </w:rPr>
                      </w:pPr>
                      <w:r>
                        <w:rPr>
                          <w:rStyle w:val="SectionLabelRightAlignedChar"/>
                          <w:b/>
                          <w:smallCaps/>
                          <w:sz w:val="28"/>
                          <w:szCs w:val="28"/>
                        </w:rPr>
                        <w:t>February 10, 2016</w:t>
                      </w:r>
                    </w:p>
                    <w:sdt>
                      <w:sdtPr>
                        <w:rPr>
                          <w:rStyle w:val="SectionLabelRightAlignedChar"/>
                          <w:b/>
                          <w:smallCaps/>
                        </w:rPr>
                        <w:id w:val="1290395951"/>
                      </w:sdtPr>
                      <w:sdtEndPr>
                        <w:rPr>
                          <w:rStyle w:val="DefaultParagraphFont"/>
                        </w:rPr>
                      </w:sdtEndPr>
                      <w:sdtContent>
                        <w:p w14:paraId="4440A69B" w14:textId="34D174BB" w:rsidR="00546C6C" w:rsidRDefault="00546C6C" w:rsidP="007D12F0">
                          <w:pPr>
                            <w:pStyle w:val="SectionLabelRightAligned"/>
                            <w:rPr>
                              <w:rStyle w:val="SectionLabelRightAlignedChar"/>
                              <w:b/>
                              <w:smallCaps/>
                            </w:rPr>
                          </w:pPr>
                        </w:p>
                        <w:p w14:paraId="41DC05B5" w14:textId="3D082D37" w:rsidR="00546C6C" w:rsidRPr="000D673E" w:rsidRDefault="00546C6C" w:rsidP="000D673E">
                          <w:pPr>
                            <w:pStyle w:val="SectionLabelRightAligned"/>
                            <w:rPr>
                              <w:rStyle w:val="TextChar"/>
                              <w:rFonts w:asciiTheme="minorHAnsi" w:eastAsiaTheme="majorHAnsi" w:hAnsiTheme="minorHAnsi" w:cstheme="minorBidi"/>
                              <w:b/>
                              <w:i w:val="0"/>
                              <w:sz w:val="22"/>
                              <w:szCs w:val="22"/>
                              <w:lang w:bidi="ar-SA"/>
                            </w:rPr>
                          </w:pPr>
                          <w:r w:rsidRPr="008523CE">
                            <w:rPr>
                              <w:rStyle w:val="SectionLabelRightAlignedChar"/>
                              <w:b/>
                              <w:smallCaps/>
                              <w:sz w:val="24"/>
                              <w:szCs w:val="24"/>
                              <w:u w:val="single"/>
                            </w:rPr>
                            <w:t>SEVERAL POINTS AND DATES OF INTEREST</w:t>
                          </w:r>
                        </w:p>
                        <w:p w14:paraId="38A2F91F" w14:textId="543706A9" w:rsidR="00546C6C" w:rsidRPr="00797D2C" w:rsidRDefault="00546C6C" w:rsidP="00546C6C">
                          <w:pPr>
                            <w:pStyle w:val="Text"/>
                            <w:rPr>
                              <w:rStyle w:val="TextChar"/>
                              <w:rFonts w:ascii="Baskerville Old Face" w:hAnsi="Baskerville Old Face"/>
                              <w:b/>
                              <w:sz w:val="22"/>
                              <w:szCs w:val="22"/>
                              <w:u w:val="single"/>
                            </w:rPr>
                          </w:pPr>
                          <w:r w:rsidRPr="00797D2C">
                            <w:rPr>
                              <w:rStyle w:val="TextChar"/>
                              <w:rFonts w:ascii="Baskerville Old Face" w:hAnsi="Baskerville Old Face"/>
                              <w:b/>
                              <w:sz w:val="22"/>
                              <w:szCs w:val="22"/>
                              <w:u w:val="single"/>
                            </w:rPr>
                            <w:t>Dates of Interest</w:t>
                          </w:r>
                        </w:p>
                        <w:p w14:paraId="4B34E563" w14:textId="77777777" w:rsidR="00546C6C" w:rsidRDefault="00546C6C" w:rsidP="00546C6C">
                          <w:pPr>
                            <w:pStyle w:val="Text"/>
                            <w:numPr>
                              <w:ilvl w:val="0"/>
                              <w:numId w:val="21"/>
                            </w:numPr>
                            <w:rPr>
                              <w:rStyle w:val="TextChar"/>
                            </w:rPr>
                          </w:pPr>
                          <w:r>
                            <w:rPr>
                              <w:rStyle w:val="TextChar"/>
                            </w:rPr>
                            <w:t>Mid-Term Grading Reports: Today, February 10th ~ or...</w:t>
                          </w:r>
                        </w:p>
                        <w:p w14:paraId="5FA07DCD" w14:textId="7E6B76DC" w:rsidR="00546C6C" w:rsidRDefault="00546C6C" w:rsidP="00546C6C">
                          <w:pPr>
                            <w:pStyle w:val="Text"/>
                            <w:numPr>
                              <w:ilvl w:val="0"/>
                              <w:numId w:val="21"/>
                            </w:numPr>
                            <w:rPr>
                              <w:rStyle w:val="TextChar"/>
                            </w:rPr>
                          </w:pPr>
                          <w:r>
                            <w:rPr>
                              <w:rStyle w:val="TextChar"/>
                            </w:rPr>
                            <w:t xml:space="preserve">Your child’s teacher may forward tomorrow due to our snow delays.   Thanks for your patience!  </w:t>
                          </w:r>
                        </w:p>
                        <w:p w14:paraId="0F22FBD0" w14:textId="18A9F5A7" w:rsidR="00546C6C" w:rsidRDefault="00546C6C" w:rsidP="00546C6C">
                          <w:pPr>
                            <w:pStyle w:val="Text"/>
                            <w:numPr>
                              <w:ilvl w:val="0"/>
                              <w:numId w:val="21"/>
                            </w:numPr>
                            <w:rPr>
                              <w:rStyle w:val="TextChar"/>
                            </w:rPr>
                          </w:pPr>
                          <w:r>
                            <w:rPr>
                              <w:rStyle w:val="TextChar"/>
                            </w:rPr>
                            <w:t>PTA Meeting:  February 18th @ 6 PM:  Our third grade students will be performing under the direction of Mrs. Evans.  TY, Third Grade Friends and Mrs. Evans!</w:t>
                          </w:r>
                        </w:p>
                        <w:p w14:paraId="7BBBD91E" w14:textId="555CAFD5" w:rsidR="00546C6C" w:rsidRDefault="00546C6C" w:rsidP="00546C6C">
                          <w:pPr>
                            <w:pStyle w:val="Text"/>
                            <w:numPr>
                              <w:ilvl w:val="0"/>
                              <w:numId w:val="21"/>
                            </w:numPr>
                            <w:rPr>
                              <w:rStyle w:val="TextChar"/>
                            </w:rPr>
                          </w:pPr>
                          <w:r>
                            <w:rPr>
                              <w:rStyle w:val="TextChar"/>
                            </w:rPr>
                            <w:t>Grade 3 &amp; 4 Student Clubs:  February 26th/2:10 – 3:10 PM (meeting the last Friday of each month)</w:t>
                          </w:r>
                        </w:p>
                        <w:p w14:paraId="5FD27284" w14:textId="2D2183E9" w:rsidR="00546C6C" w:rsidRDefault="00546C6C" w:rsidP="00546C6C">
                          <w:pPr>
                            <w:pStyle w:val="Text"/>
                            <w:numPr>
                              <w:ilvl w:val="0"/>
                              <w:numId w:val="21"/>
                            </w:numPr>
                            <w:rPr>
                              <w:rStyle w:val="TextChar"/>
                            </w:rPr>
                          </w:pPr>
                          <w:r>
                            <w:rPr>
                              <w:rStyle w:val="TextChar"/>
                            </w:rPr>
                            <w:t>Grade PK – 2 Guest Reader Mrs. Kathy Hall:  February 29th</w:t>
                          </w:r>
                        </w:p>
                        <w:p w14:paraId="4B41D6F1" w14:textId="3AE0CE0A" w:rsidR="00546C6C" w:rsidRDefault="00546C6C" w:rsidP="00546C6C">
                          <w:pPr>
                            <w:pStyle w:val="Text"/>
                            <w:numPr>
                              <w:ilvl w:val="0"/>
                              <w:numId w:val="21"/>
                            </w:numPr>
                            <w:rPr>
                              <w:rStyle w:val="TextChar"/>
                            </w:rPr>
                          </w:pPr>
                          <w:r>
                            <w:rPr>
                              <w:rStyle w:val="TextChar"/>
                            </w:rPr>
                            <w:t>Reading Rocks’ Logs are due:  March 3rd</w:t>
                          </w:r>
                        </w:p>
                        <w:p w14:paraId="65CD07C0" w14:textId="16F09056" w:rsidR="00546C6C" w:rsidRDefault="00546C6C" w:rsidP="00546C6C">
                          <w:pPr>
                            <w:pStyle w:val="Text"/>
                            <w:numPr>
                              <w:ilvl w:val="0"/>
                              <w:numId w:val="21"/>
                            </w:numPr>
                            <w:rPr>
                              <w:rStyle w:val="TextChar"/>
                            </w:rPr>
                          </w:pPr>
                          <w:r>
                            <w:rPr>
                              <w:rStyle w:val="TextChar"/>
                            </w:rPr>
                            <w:t>End of Nine Weeks:  March 11th</w:t>
                          </w:r>
                        </w:p>
                        <w:p w14:paraId="0C5569AF" w14:textId="668EFF99" w:rsidR="00546C6C" w:rsidRDefault="00546C6C" w:rsidP="00546C6C">
                          <w:pPr>
                            <w:pStyle w:val="Text"/>
                            <w:numPr>
                              <w:ilvl w:val="0"/>
                              <w:numId w:val="21"/>
                            </w:numPr>
                            <w:rPr>
                              <w:rStyle w:val="TextChar"/>
                            </w:rPr>
                          </w:pPr>
                          <w:r>
                            <w:rPr>
                              <w:rStyle w:val="TextChar"/>
                            </w:rPr>
                            <w:t>Spring Break:  March 14 – 18th</w:t>
                          </w:r>
                        </w:p>
                        <w:p w14:paraId="38786C9E" w14:textId="25DE0178" w:rsidR="00546C6C" w:rsidRDefault="00546C6C" w:rsidP="00546C6C">
                          <w:pPr>
                            <w:pStyle w:val="Text"/>
                            <w:numPr>
                              <w:ilvl w:val="0"/>
                              <w:numId w:val="21"/>
                            </w:numPr>
                            <w:rPr>
                              <w:rStyle w:val="TextChar"/>
                            </w:rPr>
                          </w:pPr>
                          <w:r>
                            <w:rPr>
                              <w:rStyle w:val="TextChar"/>
                            </w:rPr>
                            <w:t>Report Cards:  March 23rd</w:t>
                          </w:r>
                        </w:p>
                        <w:p w14:paraId="5FA38D33" w14:textId="6E1032B8" w:rsidR="00546C6C" w:rsidRDefault="00546C6C" w:rsidP="00546C6C">
                          <w:pPr>
                            <w:pStyle w:val="Text"/>
                            <w:numPr>
                              <w:ilvl w:val="0"/>
                              <w:numId w:val="21"/>
                            </w:numPr>
                            <w:rPr>
                              <w:rStyle w:val="TextChar"/>
                            </w:rPr>
                          </w:pPr>
                          <w:r>
                            <w:rPr>
                              <w:rStyle w:val="TextChar"/>
                            </w:rPr>
                            <w:t>Spring Pictures:  March 24th</w:t>
                          </w:r>
                        </w:p>
                        <w:p w14:paraId="4E55FD06" w14:textId="02A0A35D" w:rsidR="00546C6C" w:rsidRDefault="00546C6C" w:rsidP="00546C6C">
                          <w:pPr>
                            <w:pStyle w:val="Text"/>
                            <w:rPr>
                              <w:rStyle w:val="TextChar"/>
                            </w:rPr>
                          </w:pPr>
                          <w:r>
                            <w:rPr>
                              <w:rStyle w:val="TextChar"/>
                            </w:rPr>
                            <w:t>______________________</w:t>
                          </w:r>
                          <w:r w:rsidR="00DF4D7C">
                            <w:rPr>
                              <w:rStyle w:val="TextChar"/>
                            </w:rPr>
                            <w:t>_______________________________________________</w:t>
                          </w:r>
                        </w:p>
                        <w:p w14:paraId="0CE982ED" w14:textId="750A46E9" w:rsidR="00546C6C" w:rsidRDefault="00546C6C" w:rsidP="00546C6C">
                          <w:pPr>
                            <w:pStyle w:val="Text"/>
                            <w:rPr>
                              <w:rStyle w:val="TextChar"/>
                            </w:rPr>
                          </w:pPr>
                          <w:r w:rsidRPr="00EB4DE2">
                            <w:rPr>
                              <w:rStyle w:val="TextChar"/>
                              <w:b/>
                            </w:rPr>
                            <w:t xml:space="preserve">CONGRATULATIONS to </w:t>
                          </w:r>
                          <w:r>
                            <w:rPr>
                              <w:rStyle w:val="TextChar"/>
                              <w:b/>
                            </w:rPr>
                            <w:t>Abraham Ouattara</w:t>
                          </w:r>
                          <w:r w:rsidRPr="00EB4DE2">
                            <w:rPr>
                              <w:rStyle w:val="TextChar"/>
                              <w:b/>
                            </w:rPr>
                            <w:t xml:space="preserve"> in M</w:t>
                          </w:r>
                          <w:r>
                            <w:rPr>
                              <w:rStyle w:val="TextChar"/>
                              <w:b/>
                            </w:rPr>
                            <w:t>rs. Belcher’s</w:t>
                          </w:r>
                          <w:r w:rsidRPr="00EB4DE2">
                            <w:rPr>
                              <w:rStyle w:val="TextChar"/>
                              <w:b/>
                            </w:rPr>
                            <w:t xml:space="preserve"> fourth grade classroom.</w:t>
                          </w:r>
                          <w:r w:rsidRPr="007D12F0">
                            <w:rPr>
                              <w:rStyle w:val="TextChar"/>
                            </w:rPr>
                            <w:t xml:space="preserve">  </w:t>
                          </w:r>
                          <w:r>
                            <w:rPr>
                              <w:rStyle w:val="TextChar"/>
                              <w:b/>
                            </w:rPr>
                            <w:t>Abraham is our 2016</w:t>
                          </w:r>
                          <w:r w:rsidRPr="00EB4DE2">
                            <w:rPr>
                              <w:rStyle w:val="TextChar"/>
                              <w:b/>
                            </w:rPr>
                            <w:t xml:space="preserve"> Woodland Spelling Bee Champion.</w:t>
                          </w:r>
                          <w:r w:rsidRPr="007D12F0">
                            <w:rPr>
                              <w:rStyle w:val="TextChar"/>
                            </w:rPr>
                            <w:t xml:space="preserve">   We are </w:t>
                          </w:r>
                          <w:r>
                            <w:rPr>
                              <w:rStyle w:val="TextChar"/>
                            </w:rPr>
                            <w:t>very proud of Abraham</w:t>
                          </w:r>
                          <w:r w:rsidRPr="007D12F0">
                            <w:rPr>
                              <w:rStyle w:val="TextChar"/>
                            </w:rPr>
                            <w:t>!</w:t>
                          </w:r>
                          <w:r>
                            <w:rPr>
                              <w:rStyle w:val="TextChar"/>
                            </w:rPr>
                            <w:t xml:space="preserve">  Thank you, Abraham, for representing Woodland with excellence in our district competition!</w:t>
                          </w:r>
                        </w:p>
                        <w:p w14:paraId="2DDA1B45" w14:textId="10B99590" w:rsidR="00546C6C" w:rsidRDefault="00DF4D7C" w:rsidP="00546C6C">
                          <w:pPr>
                            <w:pStyle w:val="Text"/>
                            <w:rPr>
                              <w:rStyle w:val="TextChar"/>
                            </w:rPr>
                          </w:pPr>
                          <w:r>
                            <w:rPr>
                              <w:rStyle w:val="TextChar"/>
                            </w:rPr>
                            <w:t>And ---</w:t>
                          </w:r>
                        </w:p>
                        <w:p w14:paraId="0526C3A9" w14:textId="7C06BEC9" w:rsidR="00546C6C" w:rsidRPr="007D12F0" w:rsidRDefault="00546C6C" w:rsidP="00546C6C">
                          <w:pPr>
                            <w:pStyle w:val="Text"/>
                            <w:rPr>
                              <w:rStyle w:val="TextChar"/>
                            </w:rPr>
                          </w:pPr>
                          <w:r w:rsidRPr="00EB4DE2">
                            <w:rPr>
                              <w:rStyle w:val="TextChar"/>
                              <w:b/>
                            </w:rPr>
                            <w:t>CONGRATULATIONS</w:t>
                          </w:r>
                          <w:r>
                            <w:rPr>
                              <w:rStyle w:val="TextChar"/>
                              <w:b/>
                            </w:rPr>
                            <w:t xml:space="preserve"> to Natalee Corbin also in Mrs. Belcher’s </w:t>
                          </w:r>
                          <w:r w:rsidRPr="00EB4DE2">
                            <w:rPr>
                              <w:rStyle w:val="TextChar"/>
                              <w:b/>
                            </w:rPr>
                            <w:t>fourth grade classroom.</w:t>
                          </w:r>
                          <w:r>
                            <w:rPr>
                              <w:rStyle w:val="TextChar"/>
                            </w:rPr>
                            <w:t xml:space="preserve"> Natalee is our 2016 Spelling Bee Runner-Up.  We are also very proud of Natalee!</w:t>
                          </w:r>
                          <w:bookmarkStart w:id="1" w:name="_GoBack"/>
                          <w:bookmarkEnd w:id="1"/>
                        </w:p>
                        <w:p w14:paraId="7E0414E8" w14:textId="67A7D11E" w:rsidR="00546C6C" w:rsidRPr="00797D2C" w:rsidRDefault="00546C6C" w:rsidP="00546C6C">
                          <w:pPr>
                            <w:pStyle w:val="Text"/>
                            <w:rPr>
                              <w:rStyle w:val="TextChar"/>
                            </w:rPr>
                          </w:pPr>
                          <w:r>
                            <w:rPr>
                              <w:rStyle w:val="TextChar"/>
                            </w:rPr>
                            <w:t>______________________________________________________</w:t>
                          </w:r>
                          <w:r w:rsidR="00DF4D7C">
                            <w:rPr>
                              <w:rStyle w:val="TextChar"/>
                            </w:rPr>
                            <w:t>_______________</w:t>
                          </w:r>
                        </w:p>
                        <w:p w14:paraId="126DF91F" w14:textId="4343BC38" w:rsidR="00546C6C" w:rsidRDefault="00546C6C" w:rsidP="00546C6C">
                          <w:pPr>
                            <w:pStyle w:val="Text"/>
                            <w:rPr>
                              <w:rStyle w:val="TextChar"/>
                              <w:rFonts w:ascii="Tamil MN" w:hAnsi="Tamil MN"/>
                              <w:sz w:val="16"/>
                              <w:szCs w:val="16"/>
                            </w:rPr>
                          </w:pPr>
                          <w:r w:rsidRPr="00DC739E">
                            <w:rPr>
                              <w:rStyle w:val="TextChar"/>
                              <w:rFonts w:ascii="Tamil MN" w:hAnsi="Tamil MN"/>
                              <w:sz w:val="18"/>
                              <w:szCs w:val="18"/>
                              <w:u w:val="single"/>
                            </w:rPr>
                            <w:t>TN Ready Testing</w:t>
                          </w:r>
                          <w:r w:rsidRPr="00767800">
                            <w:rPr>
                              <w:rStyle w:val="TextChar"/>
                              <w:rFonts w:ascii="Tamil MN" w:hAnsi="Tamil MN"/>
                              <w:sz w:val="16"/>
                              <w:szCs w:val="16"/>
                            </w:rPr>
                            <w:t xml:space="preserve"> ~ </w:t>
                          </w:r>
                          <w:r>
                            <w:rPr>
                              <w:rStyle w:val="TextChar"/>
                              <w:rFonts w:ascii="Tamil MN" w:hAnsi="Tamil MN"/>
                              <w:sz w:val="16"/>
                              <w:szCs w:val="16"/>
                            </w:rPr>
                            <w:t xml:space="preserve">for Grades 3 &amp; 4 </w:t>
                          </w:r>
                          <w:r w:rsidRPr="00767800">
                            <w:rPr>
                              <w:rStyle w:val="TextChar"/>
                              <w:rFonts w:ascii="Tamil MN" w:hAnsi="Tamil MN"/>
                              <w:sz w:val="16"/>
                              <w:szCs w:val="16"/>
                            </w:rPr>
                            <w:t>has been postponed by the TN Department of Education.   Students will complete a paper/pencil assessment within the next several weeks.    We will let you know as soon as</w:t>
                          </w:r>
                          <w:r>
                            <w:rPr>
                              <w:rStyle w:val="TextChar"/>
                              <w:rFonts w:ascii="Tamil MN" w:hAnsi="Tamil MN"/>
                              <w:sz w:val="16"/>
                              <w:szCs w:val="16"/>
                            </w:rPr>
                            <w:t xml:space="preserve"> those dates are shared with us.</w:t>
                          </w:r>
                        </w:p>
                        <w:p w14:paraId="79C0FA6D" w14:textId="58C8FF26" w:rsidR="00546C6C" w:rsidRPr="0036267F" w:rsidRDefault="00546C6C" w:rsidP="00546C6C">
                          <w:pPr>
                            <w:pStyle w:val="Text"/>
                            <w:rPr>
                              <w:rStyle w:val="TextChar"/>
                              <w:rFonts w:ascii="Tamil MN" w:hAnsi="Tamil MN"/>
                              <w:sz w:val="15"/>
                              <w:szCs w:val="15"/>
                            </w:rPr>
                          </w:pPr>
                          <w:r>
                            <w:rPr>
                              <w:rStyle w:val="TextChar"/>
                              <w:rFonts w:ascii="Tamil MN" w:hAnsi="Tamil MN"/>
                              <w:sz w:val="16"/>
                              <w:szCs w:val="16"/>
                            </w:rPr>
                            <w:t>-----------------------------------------------------------------------------------------------------</w:t>
                          </w:r>
                          <w:r w:rsidRPr="00DF4D7C">
                            <w:rPr>
                              <w:rStyle w:val="TextChar"/>
                              <w:rFonts w:ascii="Lucida Handwriting" w:hAnsi="Lucida Handwriting"/>
                              <w:sz w:val="18"/>
                              <w:szCs w:val="18"/>
                              <w:u w:val="single"/>
                            </w:rPr>
                            <w:t>Grade 3 and 4 Student Clubs</w:t>
                          </w:r>
                        </w:p>
                        <w:p w14:paraId="237421B6" w14:textId="03301B83" w:rsidR="00546C6C" w:rsidRDefault="00546C6C" w:rsidP="00546C6C">
                          <w:pPr>
                            <w:pStyle w:val="Text"/>
                            <w:pBdr>
                              <w:bottom w:val="single" w:sz="6" w:space="1" w:color="auto"/>
                            </w:pBdr>
                            <w:rPr>
                              <w:rStyle w:val="TextChar"/>
                              <w:rFonts w:ascii="Lucida Handwriting" w:hAnsi="Lucida Handwriting"/>
                              <w:sz w:val="16"/>
                              <w:szCs w:val="16"/>
                            </w:rPr>
                          </w:pPr>
                          <w:r w:rsidRPr="00546C6C">
                            <w:rPr>
                              <w:rStyle w:val="TextChar"/>
                              <w:rFonts w:ascii="Lucida Handwriting" w:hAnsi="Lucida Handwriting"/>
                              <w:sz w:val="16"/>
                              <w:szCs w:val="16"/>
                            </w:rPr>
                            <w:t xml:space="preserve">A special thanks to Grade 4 Student Daniel Morrell for visioning an idea for our Student Clubs.  A special thanks to our Woodland Leadership Team, Student Council, and Parent Advisory Council. </w:t>
                          </w:r>
                          <w:proofErr w:type="gramStart"/>
                          <w:r w:rsidRPr="00546C6C">
                            <w:rPr>
                              <w:rStyle w:val="TextChar"/>
                              <w:rFonts w:ascii="Lucida Handwriting" w:hAnsi="Lucida Handwriting"/>
                              <w:sz w:val="16"/>
                              <w:szCs w:val="16"/>
                            </w:rPr>
                            <w:t>for</w:t>
                          </w:r>
                          <w:proofErr w:type="gramEnd"/>
                          <w:r w:rsidRPr="00546C6C">
                            <w:rPr>
                              <w:rStyle w:val="TextChar"/>
                              <w:rFonts w:ascii="Lucida Handwriting" w:hAnsi="Lucida Handwriting"/>
                              <w:sz w:val="16"/>
                              <w:szCs w:val="16"/>
                            </w:rPr>
                            <w:t xml:space="preserve"> helping us to organize this new endeavor at Woodland!    </w:t>
                          </w:r>
                        </w:p>
                        <w:p w14:paraId="28808579" w14:textId="5C7B84A3" w:rsidR="00546C6C" w:rsidRPr="00DF4D7C" w:rsidRDefault="00546C6C" w:rsidP="00546C6C">
                          <w:pPr>
                            <w:pStyle w:val="Text"/>
                            <w:rPr>
                              <w:rStyle w:val="TextChar"/>
                              <w:b/>
                              <w:sz w:val="18"/>
                              <w:szCs w:val="18"/>
                              <w:u w:val="single"/>
                            </w:rPr>
                          </w:pPr>
                          <w:r w:rsidRPr="00DF4D7C">
                            <w:rPr>
                              <w:rStyle w:val="TextChar"/>
                              <w:b/>
                              <w:sz w:val="18"/>
                              <w:szCs w:val="18"/>
                              <w:u w:val="single"/>
                            </w:rPr>
                            <w:t xml:space="preserve">Afternoon Traffic </w:t>
                          </w:r>
                        </w:p>
                        <w:p w14:paraId="5CBD0FB7" w14:textId="5EBF818A" w:rsidR="00546C6C" w:rsidRPr="00546C6C" w:rsidRDefault="00546C6C" w:rsidP="00546C6C">
                          <w:pPr>
                            <w:pStyle w:val="Text"/>
                            <w:rPr>
                              <w:rStyle w:val="TextChar"/>
                              <w:b/>
                              <w:sz w:val="16"/>
                              <w:szCs w:val="16"/>
                            </w:rPr>
                          </w:pPr>
                          <w:r w:rsidRPr="00546C6C">
                            <w:rPr>
                              <w:rStyle w:val="TextChar"/>
                              <w:b/>
                              <w:sz w:val="16"/>
                              <w:szCs w:val="16"/>
                            </w:rPr>
                            <w:t xml:space="preserve">Please remember to follow a single traffic line during our afternoon dismissal within our front circle drive.   Creating a double line of traffic could result in accidents.   Please help us to ensure the safety of all students, teachers, and Woodland Families.    TY, everyone!   </w:t>
                          </w:r>
                        </w:p>
                        <w:p w14:paraId="13EC4C48" w14:textId="77777777" w:rsidR="00546C6C" w:rsidRDefault="00546C6C" w:rsidP="00546C6C">
                          <w:pPr>
                            <w:pStyle w:val="Text"/>
                            <w:rPr>
                              <w:rStyle w:val="TextChar"/>
                              <w:b/>
                              <w:sz w:val="16"/>
                              <w:szCs w:val="16"/>
                            </w:rPr>
                          </w:pPr>
                        </w:p>
                        <w:p w14:paraId="590C6343" w14:textId="77777777" w:rsidR="00546C6C" w:rsidRPr="00AE001F" w:rsidRDefault="00546C6C" w:rsidP="00546C6C">
                          <w:pPr>
                            <w:pStyle w:val="Text"/>
                            <w:rPr>
                              <w:rStyle w:val="TextChar"/>
                              <w:rFonts w:ascii="Book Antiqua" w:hAnsi="Book Antiqua"/>
                              <w:i/>
                              <w:sz w:val="22"/>
                              <w:szCs w:val="22"/>
                            </w:rPr>
                          </w:pPr>
                        </w:p>
                        <w:p w14:paraId="6431F559" w14:textId="77777777" w:rsidR="00546C6C" w:rsidRPr="00AE001F" w:rsidRDefault="00546C6C" w:rsidP="00546C6C">
                          <w:pPr>
                            <w:pStyle w:val="Text"/>
                            <w:rPr>
                              <w:rStyle w:val="TextChar"/>
                              <w:sz w:val="22"/>
                              <w:szCs w:val="22"/>
                            </w:rPr>
                          </w:pPr>
                        </w:p>
                        <w:p w14:paraId="4AA33364" w14:textId="77777777" w:rsidR="00546C6C" w:rsidRDefault="00546C6C" w:rsidP="00546C6C">
                          <w:pPr>
                            <w:pStyle w:val="Text"/>
                            <w:rPr>
                              <w:rStyle w:val="TextChar"/>
                            </w:rPr>
                          </w:pPr>
                        </w:p>
                        <w:p w14:paraId="7B9B54C1" w14:textId="77777777" w:rsidR="00546C6C" w:rsidRDefault="00546C6C" w:rsidP="004F0F33">
                          <w:pPr>
                            <w:pStyle w:val="SectionLabelRightAligned"/>
                            <w:rPr>
                              <w:rStyle w:val="SectionLabelRightAlignedChar"/>
                              <w:b/>
                              <w:smallCaps/>
                              <w:u w:val="single"/>
                            </w:rPr>
                          </w:pPr>
                        </w:p>
                        <w:p w14:paraId="110F7C02" w14:textId="77777777" w:rsidR="00546C6C" w:rsidRPr="00712999" w:rsidRDefault="00546C6C" w:rsidP="004F0F33">
                          <w:pPr>
                            <w:pStyle w:val="SectionLabelRightAligned"/>
                          </w:pPr>
                        </w:p>
                      </w:sdtContent>
                    </w:sdt>
                    <w:p w14:paraId="1A151100" w14:textId="77777777" w:rsidR="00546C6C" w:rsidRPr="004F0F33" w:rsidRDefault="00546C6C" w:rsidP="004F0F33">
                      <w:pPr>
                        <w:pStyle w:val="SectionLabelRightAligned"/>
                      </w:pPr>
                    </w:p>
                    <w:sdt>
                      <w:sdtPr>
                        <w:rPr>
                          <w:rStyle w:val="TextChar"/>
                        </w:rPr>
                        <w:id w:val="910426044"/>
                      </w:sdtPr>
                      <w:sdtEndPr>
                        <w:rPr>
                          <w:rStyle w:val="DefaultParagraphFont"/>
                          <w:b/>
                          <w:i/>
                        </w:rPr>
                      </w:sdtEndPr>
                      <w:sdtContent>
                        <w:p w14:paraId="3539F049" w14:textId="77777777" w:rsidR="00546C6C" w:rsidRDefault="00546C6C" w:rsidP="00546C6C">
                          <w:pPr>
                            <w:pStyle w:val="Text"/>
                            <w:rPr>
                              <w:rStyle w:val="TextChar"/>
                            </w:rPr>
                          </w:pPr>
                        </w:p>
                        <w:p w14:paraId="0AC3FEB5" w14:textId="77777777" w:rsidR="00546C6C" w:rsidRPr="00CD7B4D" w:rsidRDefault="00546C6C" w:rsidP="00546C6C">
                          <w:pPr>
                            <w:pStyle w:val="Text"/>
                          </w:pPr>
                        </w:p>
                      </w:sdtContent>
                    </w:sdt>
                    <w:p w14:paraId="1C0F2598" w14:textId="77777777" w:rsidR="00546C6C" w:rsidRDefault="00546C6C">
                      <w:pPr>
                        <w:pStyle w:val="TextRightAligned"/>
                        <w:rPr>
                          <w:b/>
                          <w:bCs/>
                        </w:rPr>
                      </w:pPr>
                    </w:p>
                  </w:txbxContent>
                </v:textbox>
              </v:shape>
            </w:pict>
          </mc:Fallback>
        </mc:AlternateContent>
      </w:r>
    </w:p>
    <w:p w14:paraId="071BA74B" w14:textId="32953F6B" w:rsidR="007D12F0" w:rsidRPr="007D12F0" w:rsidRDefault="007D12F0" w:rsidP="007D12F0"/>
    <w:p w14:paraId="1614B58F" w14:textId="5E518C9B" w:rsidR="007D12F0" w:rsidRPr="007D12F0" w:rsidRDefault="007D12F0" w:rsidP="007D12F0"/>
    <w:p w14:paraId="4AD59EFA" w14:textId="798C0C3E" w:rsidR="007D12F0" w:rsidRDefault="007A7B8E" w:rsidP="007D12F0">
      <w:r>
        <w:rPr>
          <w:noProof/>
        </w:rPr>
        <mc:AlternateContent>
          <mc:Choice Requires="wps">
            <w:drawing>
              <wp:anchor distT="0" distB="0" distL="114300" distR="114300" simplePos="0" relativeHeight="251663360" behindDoc="0" locked="0" layoutInCell="1" allowOverlap="1" wp14:anchorId="794C8FB4" wp14:editId="62A75C5A">
                <wp:simplePos x="0" y="0"/>
                <wp:positionH relativeFrom="column">
                  <wp:posOffset>0</wp:posOffset>
                </wp:positionH>
                <wp:positionV relativeFrom="paragraph">
                  <wp:posOffset>213360</wp:posOffset>
                </wp:positionV>
                <wp:extent cx="3352800" cy="7886700"/>
                <wp:effectExtent l="0" t="0" r="0" b="1270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99D7" w14:textId="1EC5A549" w:rsidR="00546C6C" w:rsidRDefault="00546C6C" w:rsidP="00340D02">
                            <w:pPr>
                              <w:pStyle w:val="SectionLabelALLCAPS"/>
                              <w:jc w:val="center"/>
                              <w:rPr>
                                <w:sz w:val="22"/>
                                <w:szCs w:val="22"/>
                                <w:u w:val="single"/>
                              </w:rPr>
                            </w:pPr>
                            <w:r w:rsidRPr="008F755F">
                              <w:rPr>
                                <w:sz w:val="22"/>
                                <w:szCs w:val="22"/>
                                <w:u w:val="single"/>
                              </w:rPr>
                              <w:t>A message from the Principal</w:t>
                            </w:r>
                          </w:p>
                          <w:sdt>
                            <w:sdtPr>
                              <w:rPr>
                                <w:rStyle w:val="TextChar"/>
                                <w:sz w:val="16"/>
                                <w:szCs w:val="16"/>
                              </w:rPr>
                              <w:id w:val="2144617170"/>
                            </w:sdtPr>
                            <w:sdtEndPr>
                              <w:rPr>
                                <w:rStyle w:val="DefaultParagraphFont"/>
                                <w:b/>
                                <w:i/>
                                <w:sz w:val="14"/>
                                <w:szCs w:val="14"/>
                              </w:rPr>
                            </w:sdtEndPr>
                            <w:sdtContent>
                              <w:p w14:paraId="7767616D" w14:textId="4DD23367" w:rsidR="00546C6C" w:rsidRPr="00797D2C" w:rsidRDefault="00546C6C" w:rsidP="00546C6C">
                                <w:pPr>
                                  <w:pStyle w:val="Text"/>
                                  <w:rPr>
                                    <w:rStyle w:val="TextChar"/>
                                  </w:rPr>
                                </w:pPr>
                                <w:r>
                                  <w:rPr>
                                    <w:rStyle w:val="TextChar"/>
                                  </w:rPr>
                                  <w:t>Dear Woodland Families:</w:t>
                                </w:r>
                              </w:p>
                              <w:p w14:paraId="431D7E8A" w14:textId="49CCC9C2" w:rsidR="00546C6C" w:rsidRDefault="00546C6C" w:rsidP="00546C6C">
                                <w:pPr>
                                  <w:pStyle w:val="Text"/>
                                  <w:rPr>
                                    <w:rStyle w:val="TextChar"/>
                                  </w:rPr>
                                </w:pPr>
                                <w:r>
                                  <w:rPr>
                                    <w:rStyle w:val="TextChar"/>
                                  </w:rPr>
                                  <w:tab/>
                                  <w:t xml:space="preserve">February Greetings!   It is hard to believe that Spring Break is just around the corner ~ our school year is passing much too quickly!   </w:t>
                                </w:r>
                              </w:p>
                              <w:p w14:paraId="24E5F34C" w14:textId="79DCA54A" w:rsidR="00546C6C" w:rsidRDefault="00546C6C" w:rsidP="00546C6C">
                                <w:pPr>
                                  <w:pStyle w:val="Text"/>
                                  <w:rPr>
                                    <w:rStyle w:val="TextChar"/>
                                  </w:rPr>
                                </w:pPr>
                                <w:r>
                                  <w:rPr>
                                    <w:rStyle w:val="TextChar"/>
                                  </w:rPr>
                                  <w:tab/>
                                  <w:t xml:space="preserve">It is important for me to mention that I am SO very proud of our Team Woodland students and teachers for their excellent reading connections.    Thanks to each of you as parents and grandparents for encouraging our students to read, read, read!   Collectively, our K-4 students have read over 50 million words!  This is tremendous, and we must continue to celebrate!  As you probably know, we will commemorate with a special event upon the accruement of 125 million words read (we will travel to Jonesborough Repertory Theatre to enjoy a children’s musical production at no charge).  Eagle K-Neagle and I are very excited!  A special thanks to Lisa Weikel, Chris Simerly, and our entire Reading Committee for leading our </w:t>
                                </w:r>
                                <w:r w:rsidRPr="0077723B">
                                  <w:rPr>
                                    <w:rStyle w:val="TextChar"/>
                                    <w:i/>
                                  </w:rPr>
                                  <w:t>Let’s Read – Let’s Soar</w:t>
                                </w:r>
                                <w:r>
                                  <w:rPr>
                                    <w:rStyle w:val="TextChar"/>
                                  </w:rPr>
                                  <w:t xml:space="preserve"> initiative.     </w:t>
                                </w:r>
                              </w:p>
                              <w:p w14:paraId="3F06BBA2" w14:textId="43BBC07A" w:rsidR="00546C6C" w:rsidRDefault="00546C6C" w:rsidP="00546C6C">
                                <w:pPr>
                                  <w:pStyle w:val="Text"/>
                                  <w:rPr>
                                    <w:rStyle w:val="TextChar"/>
                                  </w:rPr>
                                </w:pPr>
                                <w:r>
                                  <w:rPr>
                                    <w:rStyle w:val="TextChar"/>
                                  </w:rPr>
                                  <w:tab/>
                                  <w:t xml:space="preserve">Please come visit us soon.  Woodland is truly a GREAT place for learning!   As always, you may contact me through e-mail or in our main office anytime:  434.5267 or </w:t>
                                </w:r>
                                <w:hyperlink r:id="rId9" w:history="1">
                                  <w:r w:rsidRPr="0016547B">
                                    <w:rPr>
                                      <w:rStyle w:val="Hyperlink"/>
                                    </w:rPr>
                                    <w:t>reachk@jcschools.org</w:t>
                                  </w:r>
                                </w:hyperlink>
                              </w:p>
                              <w:p w14:paraId="11B20EEF" w14:textId="77777777" w:rsidR="00546C6C" w:rsidRDefault="00546C6C" w:rsidP="00546C6C">
                                <w:pPr>
                                  <w:pStyle w:val="Text"/>
                                  <w:rPr>
                                    <w:rStyle w:val="TextChar"/>
                                  </w:rPr>
                                </w:pPr>
                              </w:p>
                              <w:p w14:paraId="612CAB8B" w14:textId="6563C132" w:rsidR="00546C6C" w:rsidRPr="00797D2C" w:rsidRDefault="00546C6C" w:rsidP="00546C6C">
                                <w:pPr>
                                  <w:pStyle w:val="Text"/>
                                  <w:rPr>
                                    <w:rStyle w:val="TextChar"/>
                                  </w:rPr>
                                </w:pPr>
                                <w:r w:rsidRPr="00797D2C">
                                  <w:rPr>
                                    <w:rStyle w:val="TextChar"/>
                                  </w:rPr>
                                  <w:t>With kindest regards,</w:t>
                                </w:r>
                              </w:p>
                              <w:p w14:paraId="5AAAF2CE" w14:textId="52C6E121" w:rsidR="00546C6C" w:rsidRDefault="00546C6C" w:rsidP="00546C6C">
                                <w:pPr>
                                  <w:pStyle w:val="Text"/>
                                  <w:rPr>
                                    <w:rStyle w:val="TextChar"/>
                                    <w:rFonts w:ascii="Apple Chancery" w:hAnsi="Apple Chancery"/>
                                  </w:rPr>
                                </w:pPr>
                                <w:r w:rsidRPr="0027693B">
                                  <w:rPr>
                                    <w:rStyle w:val="TextChar"/>
                                    <w:rFonts w:ascii="Apple Chancery" w:hAnsi="Apple Chancery"/>
                                  </w:rPr>
                                  <w:t>Dr. Karen Reach</w:t>
                                </w:r>
                              </w:p>
                              <w:p w14:paraId="68FC7A69" w14:textId="77777777" w:rsidR="00546C6C" w:rsidRDefault="00546C6C" w:rsidP="00546C6C">
                                <w:pPr>
                                  <w:pStyle w:val="Text"/>
                                  <w:rPr>
                                    <w:rStyle w:val="TextChar"/>
                                    <w:rFonts w:ascii="Apple Chancery" w:hAnsi="Apple Chancery"/>
                                  </w:rPr>
                                </w:pPr>
                                <w:r>
                                  <w:rPr>
                                    <w:rStyle w:val="TextChar"/>
                                    <w:rFonts w:ascii="Apple Chancery" w:hAnsi="Apple Chancery"/>
                                  </w:rPr>
                                  <w:t>_________________________________________________</w:t>
                                </w:r>
                              </w:p>
                              <w:p w14:paraId="26402E84" w14:textId="77777777" w:rsidR="00546C6C" w:rsidRPr="00BF034E" w:rsidRDefault="00546C6C" w:rsidP="00546C6C">
                                <w:pPr>
                                  <w:pStyle w:val="Text"/>
                                  <w:jc w:val="center"/>
                                  <w:rPr>
                                    <w:rStyle w:val="TextChar"/>
                                    <w:rFonts w:ascii="Cochin" w:hAnsi="Cochin"/>
                                    <w:b/>
                                    <w:sz w:val="22"/>
                                    <w:szCs w:val="22"/>
                                    <w:u w:val="single"/>
                                  </w:rPr>
                                </w:pPr>
                                <w:r w:rsidRPr="00BF034E">
                                  <w:rPr>
                                    <w:rStyle w:val="TextChar"/>
                                    <w:rFonts w:ascii="Cochin" w:hAnsi="Cochin"/>
                                    <w:b/>
                                    <w:sz w:val="22"/>
                                    <w:szCs w:val="22"/>
                                    <w:u w:val="single"/>
                                  </w:rPr>
                                  <w:t>CONGRATULATIONS to Mrs. Laura Evans!</w:t>
                                </w:r>
                              </w:p>
                              <w:p w14:paraId="325F9B8C" w14:textId="0B1E5336" w:rsidR="00546C6C" w:rsidRPr="00546C6C" w:rsidRDefault="00546C6C" w:rsidP="00546C6C">
                                <w:pPr>
                                  <w:pStyle w:val="Text"/>
                                  <w:jc w:val="left"/>
                                  <w:rPr>
                                    <w:rStyle w:val="TextChar"/>
                                    <w:rFonts w:ascii="Cochin" w:hAnsi="Cochin"/>
                                    <w:sz w:val="18"/>
                                    <w:szCs w:val="18"/>
                                  </w:rPr>
                                </w:pPr>
                                <w:r w:rsidRPr="00546C6C">
                                  <w:rPr>
                                    <w:rStyle w:val="TextChar"/>
                                    <w:rFonts w:ascii="Cochin" w:hAnsi="Cochin"/>
                                    <w:b/>
                                    <w:sz w:val="18"/>
                                    <w:szCs w:val="18"/>
                                  </w:rPr>
                                  <w:t>Mrs. Evans has been selected as Woodland’s 2016 Teacher of the Year.</w:t>
                                </w:r>
                                <w:r w:rsidRPr="00546C6C">
                                  <w:rPr>
                                    <w:rStyle w:val="TextChar"/>
                                    <w:rFonts w:ascii="Cochin" w:hAnsi="Cochin"/>
                                    <w:sz w:val="18"/>
                                    <w:szCs w:val="18"/>
                                  </w:rPr>
                                  <w:t xml:space="preserve"> This is a tremendous honor and we are very proud of Mrs. Evans and all that she does as our music specialist and teacher leader!   Celebrating you, Mrs. Evans!</w:t>
                                </w:r>
                              </w:p>
                              <w:p w14:paraId="17A40827" w14:textId="2BE66BD3" w:rsidR="00546C6C" w:rsidRDefault="00546C6C" w:rsidP="00546C6C">
                                <w:pPr>
                                  <w:pStyle w:val="Text"/>
                                  <w:jc w:val="center"/>
                                  <w:rPr>
                                    <w:rStyle w:val="TextChar"/>
                                    <w:sz w:val="20"/>
                                    <w:szCs w:val="20"/>
                                  </w:rPr>
                                </w:pPr>
                                <w:r>
                                  <w:rPr>
                                    <w:noProof/>
                                  </w:rPr>
                                  <w:drawing>
                                    <wp:inline distT="0" distB="0" distL="0" distR="0" wp14:anchorId="72B242DE" wp14:editId="78893ED7">
                                      <wp:extent cx="589634" cy="791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2.gif"/>
                                              <pic:cNvPicPr/>
                                            </pic:nvPicPr>
                                            <pic:blipFill>
                                              <a:blip r:embed="rId10">
                                                <a:extLst>
                                                  <a:ext uri="{28A0092B-C50C-407E-A947-70E740481C1C}">
                                                    <a14:useLocalDpi xmlns:a14="http://schemas.microsoft.com/office/drawing/2010/main" val="0"/>
                                                  </a:ext>
                                                </a:extLst>
                                              </a:blip>
                                              <a:stretch>
                                                <a:fillRect/>
                                              </a:stretch>
                                            </pic:blipFill>
                                            <pic:spPr>
                                              <a:xfrm>
                                                <a:off x="0" y="0"/>
                                                <a:ext cx="594269" cy="798070"/>
                                              </a:xfrm>
                                              <a:prstGeom prst="rect">
                                                <a:avLst/>
                                              </a:prstGeom>
                                            </pic:spPr>
                                          </pic:pic>
                                        </a:graphicData>
                                      </a:graphic>
                                    </wp:inline>
                                  </w:drawing>
                                </w:r>
                                <w:r>
                                  <w:rPr>
                                    <w:noProof/>
                                  </w:rPr>
                                  <w:drawing>
                                    <wp:inline distT="0" distB="0" distL="0" distR="0" wp14:anchorId="0E01A7B4" wp14:editId="5DF7FD44">
                                      <wp:extent cx="596900" cy="92075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2.gif"/>
                                              <pic:cNvPicPr/>
                                            </pic:nvPicPr>
                                            <pic:blipFill>
                                              <a:blip r:embed="rId10">
                                                <a:extLst>
                                                  <a:ext uri="{28A0092B-C50C-407E-A947-70E740481C1C}">
                                                    <a14:useLocalDpi xmlns:a14="http://schemas.microsoft.com/office/drawing/2010/main" val="0"/>
                                                  </a:ext>
                                                </a:extLst>
                                              </a:blip>
                                              <a:stretch>
                                                <a:fillRect/>
                                              </a:stretch>
                                            </pic:blipFill>
                                            <pic:spPr>
                                              <a:xfrm>
                                                <a:off x="0" y="0"/>
                                                <a:ext cx="601306" cy="927546"/>
                                              </a:xfrm>
                                              <a:prstGeom prst="rect">
                                                <a:avLst/>
                                              </a:prstGeom>
                                            </pic:spPr>
                                          </pic:pic>
                                        </a:graphicData>
                                      </a:graphic>
                                    </wp:inline>
                                  </w:drawing>
                                </w:r>
                                <w:r>
                                  <w:rPr>
                                    <w:noProof/>
                                  </w:rPr>
                                  <w:drawing>
                                    <wp:inline distT="0" distB="0" distL="0" distR="0" wp14:anchorId="41C33BC5" wp14:editId="79D8BE4B">
                                      <wp:extent cx="589915" cy="1027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2.gif"/>
                                              <pic:cNvPicPr/>
                                            </pic:nvPicPr>
                                            <pic:blipFill>
                                              <a:blip r:embed="rId10">
                                                <a:extLst>
                                                  <a:ext uri="{28A0092B-C50C-407E-A947-70E740481C1C}">
                                                    <a14:useLocalDpi xmlns:a14="http://schemas.microsoft.com/office/drawing/2010/main" val="0"/>
                                                  </a:ext>
                                                </a:extLst>
                                              </a:blip>
                                              <a:stretch>
                                                <a:fillRect/>
                                              </a:stretch>
                                            </pic:blipFill>
                                            <pic:spPr>
                                              <a:xfrm>
                                                <a:off x="0" y="0"/>
                                                <a:ext cx="594269" cy="1034867"/>
                                              </a:xfrm>
                                              <a:prstGeom prst="rect">
                                                <a:avLst/>
                                              </a:prstGeom>
                                            </pic:spPr>
                                          </pic:pic>
                                        </a:graphicData>
                                      </a:graphic>
                                    </wp:inline>
                                  </w:drawing>
                                </w:r>
                              </w:p>
                              <w:p w14:paraId="688F5BC1" w14:textId="4A80CD43" w:rsidR="00546C6C" w:rsidRDefault="00546C6C" w:rsidP="00546C6C">
                                <w:pPr>
                                  <w:pStyle w:val="Text"/>
                                  <w:rPr>
                                    <w:rStyle w:val="TextChar"/>
                                    <w:sz w:val="20"/>
                                    <w:szCs w:val="20"/>
                                  </w:rPr>
                                </w:pPr>
                                <w:r>
                                  <w:rPr>
                                    <w:rStyle w:val="TextChar"/>
                                    <w:sz w:val="20"/>
                                    <w:szCs w:val="20"/>
                                  </w:rPr>
                                  <w:t>_________________________________________________</w:t>
                                </w:r>
                              </w:p>
                              <w:p w14:paraId="256AFED5" w14:textId="3C7D6612" w:rsidR="00546C6C" w:rsidRPr="00D06B0B" w:rsidRDefault="00546C6C" w:rsidP="00546C6C">
                                <w:pPr>
                                  <w:pStyle w:val="Text"/>
                                  <w:rPr>
                                    <w:rStyle w:val="TextChar"/>
                                    <w:rFonts w:ascii="Book Antiqua" w:hAnsi="Book Antiqua" w:cs="Big Caslon"/>
                                    <w:i/>
                                    <w:sz w:val="16"/>
                                    <w:szCs w:val="16"/>
                                    <w:u w:val="single"/>
                                  </w:rPr>
                                </w:pPr>
                                <w:r w:rsidRPr="00D06B0B">
                                  <w:rPr>
                                    <w:rStyle w:val="TextChar"/>
                                    <w:rFonts w:ascii="Book Antiqua" w:hAnsi="Book Antiqua" w:cs="Big Caslon"/>
                                    <w:i/>
                                    <w:sz w:val="16"/>
                                    <w:szCs w:val="16"/>
                                    <w:u w:val="single"/>
                                  </w:rPr>
                                  <w:t>Title I News:  SAVE THE DATE! ~ March 10th</w:t>
                                </w:r>
                              </w:p>
                              <w:p w14:paraId="386D852E" w14:textId="7D6D50CD" w:rsidR="00546C6C" w:rsidRPr="00D06B0B" w:rsidRDefault="00546C6C" w:rsidP="00546C6C">
                                <w:pPr>
                                  <w:pStyle w:val="Text"/>
                                  <w:rPr>
                                    <w:rStyle w:val="TextChar"/>
                                    <w:rFonts w:ascii="Book Antiqua" w:hAnsi="Book Antiqua" w:cs="Big Caslon"/>
                                    <w:i/>
                                    <w:sz w:val="16"/>
                                    <w:szCs w:val="16"/>
                                  </w:rPr>
                                </w:pPr>
                                <w:r w:rsidRPr="00D06B0B">
                                  <w:rPr>
                                    <w:rStyle w:val="TextChar"/>
                                    <w:rFonts w:ascii="Book Antiqua" w:hAnsi="Book Antiqua" w:cs="Big Caslon"/>
                                    <w:i/>
                                    <w:sz w:val="16"/>
                                    <w:szCs w:val="16"/>
                                  </w:rPr>
                                  <w:t>A lunch meeting hosted by Johnson City Schools’ 21st Century Grant Coordinator, Mr. Terry Jones, will take place at Woodland.  Additional details will be shared soon!</w:t>
                                </w:r>
                              </w:p>
                              <w:p w14:paraId="58DC8D47" w14:textId="6597D3EB" w:rsidR="00546C6C" w:rsidRDefault="00546C6C" w:rsidP="00546C6C">
                                <w:pPr>
                                  <w:pStyle w:val="Text"/>
                                  <w:rPr>
                                    <w:rStyle w:val="TextChar"/>
                                    <w:rFonts w:ascii="Bangla MN" w:hAnsi="Bangla MN"/>
                                    <w:b/>
                                    <w:sz w:val="18"/>
                                    <w:szCs w:val="18"/>
                                  </w:rPr>
                                </w:pPr>
                                <w:r>
                                  <w:rPr>
                                    <w:rStyle w:val="TextChar"/>
                                    <w:rFonts w:ascii="Bangla MN" w:hAnsi="Bangla MN"/>
                                    <w:b/>
                                    <w:sz w:val="16"/>
                                    <w:szCs w:val="16"/>
                                  </w:rPr>
                                  <w:t>-------------------------------------------------------------------------------------------</w:t>
                                </w:r>
                                <w:r w:rsidRPr="00546C6C">
                                  <w:rPr>
                                    <w:rStyle w:val="TextChar"/>
                                    <w:rFonts w:ascii="Cochin" w:hAnsi="Cochin"/>
                                    <w:b/>
                                    <w:sz w:val="18"/>
                                    <w:szCs w:val="18"/>
                                  </w:rPr>
                                  <w:t>And remember:  READING ROCKS’ LOGS ARE DUE ON MARCH 3rd.   Please forward to your child’s teacher.   TY!</w:t>
                                </w:r>
                                <w:r w:rsidRPr="00546C6C">
                                  <w:rPr>
                                    <w:rStyle w:val="TextChar"/>
                                    <w:rFonts w:ascii="Bangla MN" w:hAnsi="Bangla MN"/>
                                    <w:b/>
                                    <w:sz w:val="18"/>
                                    <w:szCs w:val="18"/>
                                  </w:rPr>
                                  <w:t xml:space="preserve"> </w:t>
                                </w:r>
                              </w:p>
                              <w:p w14:paraId="7736621E" w14:textId="7A98CCBC" w:rsidR="00546C6C" w:rsidRPr="00546C6C" w:rsidRDefault="00546C6C" w:rsidP="00546C6C">
                                <w:pPr>
                                  <w:pStyle w:val="Text"/>
                                  <w:jc w:val="center"/>
                                  <w:rPr>
                                    <w:rStyle w:val="TextChar"/>
                                    <w:rFonts w:ascii="Lucida Handwriting" w:hAnsi="Lucida Handwriting"/>
                                    <w:b/>
                                    <w:sz w:val="22"/>
                                    <w:szCs w:val="22"/>
                                  </w:rPr>
                                </w:pPr>
                                <w:r w:rsidRPr="00546C6C">
                                  <w:rPr>
                                    <w:rStyle w:val="TextChar"/>
                                    <w:rFonts w:ascii="Lucida Handwriting" w:hAnsi="Lucida Handwriting"/>
                                    <w:b/>
                                    <w:sz w:val="22"/>
                                    <w:szCs w:val="22"/>
                                  </w:rPr>
                                  <w:t xml:space="preserve">Let’s Read – Let’s Soar!  </w:t>
                                </w:r>
                              </w:p>
                              <w:p w14:paraId="05623050" w14:textId="77777777" w:rsidR="00546C6C" w:rsidRPr="001021D6" w:rsidRDefault="00546C6C" w:rsidP="00546C6C">
                                <w:pPr>
                                  <w:pStyle w:val="Text"/>
                                  <w:rPr>
                                    <w:rStyle w:val="TextChar"/>
                                    <w:rFonts w:ascii="Chalkboard" w:hAnsi="Chalkboard" w:cs="Didot"/>
                                    <w:i/>
                                  </w:rPr>
                                </w:pPr>
                              </w:p>
                              <w:p w14:paraId="7A1D623B" w14:textId="77777777" w:rsidR="00546C6C" w:rsidRPr="00340D02" w:rsidRDefault="00546C6C" w:rsidP="00546C6C">
                                <w:pPr>
                                  <w:pStyle w:val="Text"/>
                                </w:pPr>
                              </w:p>
                              <w:p w14:paraId="4E32E95E" w14:textId="77777777" w:rsidR="00546C6C" w:rsidRPr="00340D02" w:rsidRDefault="00546C6C" w:rsidP="00546C6C">
                                <w:pPr>
                                  <w:pStyle w:val="Text"/>
                                  <w:rPr>
                                    <w:rStyle w:val="TextChar"/>
                                    <w:sz w:val="16"/>
                                    <w:szCs w:val="16"/>
                                  </w:rPr>
                                </w:pPr>
                              </w:p>
                              <w:p w14:paraId="05E5C17B" w14:textId="3BB9F785" w:rsidR="00546C6C" w:rsidRPr="00340D02" w:rsidRDefault="00546C6C" w:rsidP="00546C6C">
                                <w:pPr>
                                  <w:pStyle w:val="Text"/>
                                  <w:rPr>
                                    <w:rStyle w:val="TextChar"/>
                                    <w:sz w:val="16"/>
                                    <w:szCs w:val="16"/>
                                  </w:rPr>
                                </w:pPr>
                              </w:p>
                              <w:p w14:paraId="5E965F7E" w14:textId="77777777" w:rsidR="00546C6C" w:rsidRPr="00340D02" w:rsidRDefault="00546C6C" w:rsidP="00546C6C">
                                <w:pPr>
                                  <w:pStyle w:val="Text"/>
                                  <w:rPr>
                                    <w:rStyle w:val="TextChar"/>
                                    <w:sz w:val="16"/>
                                    <w:szCs w:val="16"/>
                                  </w:rPr>
                                </w:pPr>
                              </w:p>
                              <w:p w14:paraId="49DA3B2A" w14:textId="77777777" w:rsidR="00546C6C" w:rsidRPr="00340D02" w:rsidRDefault="00546C6C" w:rsidP="00546C6C">
                                <w:pPr>
                                  <w:pStyle w:val="Text"/>
                                  <w:rPr>
                                    <w:rStyle w:val="TextChar"/>
                                    <w:sz w:val="16"/>
                                    <w:szCs w:val="16"/>
                                  </w:rPr>
                                </w:pPr>
                              </w:p>
                              <w:p w14:paraId="541CA4A8" w14:textId="77777777" w:rsidR="00546C6C" w:rsidRPr="00F419D5" w:rsidRDefault="00546C6C" w:rsidP="00546C6C">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margin-left:0;margin-top:16.8pt;width:264pt;height:6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PYbsCAADE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" filled="f" stroked="f">
                <v:textbox>
                  <w:txbxContent>
                    <w:p w14:paraId="7D8199D7" w14:textId="1EC5A549" w:rsidR="00546C6C" w:rsidRDefault="00546C6C" w:rsidP="00340D02">
                      <w:pPr>
                        <w:pStyle w:val="SectionLabelALLCAPS"/>
                        <w:jc w:val="center"/>
                        <w:rPr>
                          <w:sz w:val="22"/>
                          <w:szCs w:val="22"/>
                          <w:u w:val="single"/>
                        </w:rPr>
                      </w:pPr>
                      <w:r w:rsidRPr="008F755F">
                        <w:rPr>
                          <w:sz w:val="22"/>
                          <w:szCs w:val="22"/>
                          <w:u w:val="single"/>
                        </w:rPr>
                        <w:t>A message from the Principal</w:t>
                      </w:r>
                    </w:p>
                    <w:sdt>
                      <w:sdtPr>
                        <w:rPr>
                          <w:rStyle w:val="TextChar"/>
                          <w:sz w:val="16"/>
                          <w:szCs w:val="16"/>
                        </w:rPr>
                        <w:id w:val="2144617170"/>
                      </w:sdtPr>
                      <w:sdtEndPr>
                        <w:rPr>
                          <w:rStyle w:val="DefaultParagraphFont"/>
                          <w:b/>
                          <w:i/>
                          <w:sz w:val="14"/>
                          <w:szCs w:val="14"/>
                        </w:rPr>
                      </w:sdtEndPr>
                      <w:sdtContent>
                        <w:p w14:paraId="7767616D" w14:textId="4DD23367" w:rsidR="00546C6C" w:rsidRPr="00797D2C" w:rsidRDefault="00546C6C" w:rsidP="00546C6C">
                          <w:pPr>
                            <w:pStyle w:val="Text"/>
                            <w:rPr>
                              <w:rStyle w:val="TextChar"/>
                            </w:rPr>
                          </w:pPr>
                          <w:r>
                            <w:rPr>
                              <w:rStyle w:val="TextChar"/>
                            </w:rPr>
                            <w:t>Dear Woodland Families:</w:t>
                          </w:r>
                        </w:p>
                        <w:p w14:paraId="431D7E8A" w14:textId="49CCC9C2" w:rsidR="00546C6C" w:rsidRDefault="00546C6C" w:rsidP="00546C6C">
                          <w:pPr>
                            <w:pStyle w:val="Text"/>
                            <w:rPr>
                              <w:rStyle w:val="TextChar"/>
                            </w:rPr>
                          </w:pPr>
                          <w:r>
                            <w:rPr>
                              <w:rStyle w:val="TextChar"/>
                            </w:rPr>
                            <w:tab/>
                            <w:t xml:space="preserve">February Greetings!   It is hard to believe that Spring Break is just around the corner ~ our school year is passing much too quickly!   </w:t>
                          </w:r>
                        </w:p>
                        <w:p w14:paraId="24E5F34C" w14:textId="79DCA54A" w:rsidR="00546C6C" w:rsidRDefault="00546C6C" w:rsidP="00546C6C">
                          <w:pPr>
                            <w:pStyle w:val="Text"/>
                            <w:rPr>
                              <w:rStyle w:val="TextChar"/>
                            </w:rPr>
                          </w:pPr>
                          <w:r>
                            <w:rPr>
                              <w:rStyle w:val="TextChar"/>
                            </w:rPr>
                            <w:tab/>
                            <w:t xml:space="preserve">It is important for me to mention that I am SO very proud of our Team Woodland students and teachers for their excellent reading connections.    Thanks to each of you as parents and grandparents for encouraging our students to read, read, read!   Collectively, our K-4 students have read over 50 million words!  This is tremendous, and we must continue to celebrate!  As you probably know, we will commemorate with a special event upon the accruement of 125 million words read (we will travel to Jonesborough Repertory Theatre to enjoy a children’s musical production at no charge).  Eagle K-Neagle and I are very excited!  A special thanks to Lisa Weikel, Chris Simerly, and our entire Reading Committee for leading our </w:t>
                          </w:r>
                          <w:r w:rsidRPr="0077723B">
                            <w:rPr>
                              <w:rStyle w:val="TextChar"/>
                              <w:i/>
                            </w:rPr>
                            <w:t>Let’s Read – Let’s Soar</w:t>
                          </w:r>
                          <w:r>
                            <w:rPr>
                              <w:rStyle w:val="TextChar"/>
                            </w:rPr>
                            <w:t xml:space="preserve"> initiative.     </w:t>
                          </w:r>
                        </w:p>
                        <w:p w14:paraId="3F06BBA2" w14:textId="43BBC07A" w:rsidR="00546C6C" w:rsidRDefault="00546C6C" w:rsidP="00546C6C">
                          <w:pPr>
                            <w:pStyle w:val="Text"/>
                            <w:rPr>
                              <w:rStyle w:val="TextChar"/>
                            </w:rPr>
                          </w:pPr>
                          <w:r>
                            <w:rPr>
                              <w:rStyle w:val="TextChar"/>
                            </w:rPr>
                            <w:tab/>
                            <w:t xml:space="preserve">Please come visit us soon.  Woodland is truly a GREAT place for learning!   As always, you may contact me through e-mail or in our main office anytime:  434.5267 or </w:t>
                          </w:r>
                          <w:hyperlink r:id="rId11" w:history="1">
                            <w:r w:rsidRPr="0016547B">
                              <w:rPr>
                                <w:rStyle w:val="Hyperlink"/>
                              </w:rPr>
                              <w:t>reachk@jcschools.org</w:t>
                            </w:r>
                          </w:hyperlink>
                        </w:p>
                        <w:p w14:paraId="11B20EEF" w14:textId="77777777" w:rsidR="00546C6C" w:rsidRDefault="00546C6C" w:rsidP="00546C6C">
                          <w:pPr>
                            <w:pStyle w:val="Text"/>
                            <w:rPr>
                              <w:rStyle w:val="TextChar"/>
                            </w:rPr>
                          </w:pPr>
                        </w:p>
                        <w:p w14:paraId="612CAB8B" w14:textId="6563C132" w:rsidR="00546C6C" w:rsidRPr="00797D2C" w:rsidRDefault="00546C6C" w:rsidP="00546C6C">
                          <w:pPr>
                            <w:pStyle w:val="Text"/>
                            <w:rPr>
                              <w:rStyle w:val="TextChar"/>
                            </w:rPr>
                          </w:pPr>
                          <w:r w:rsidRPr="00797D2C">
                            <w:rPr>
                              <w:rStyle w:val="TextChar"/>
                            </w:rPr>
                            <w:t>With kindest regards,</w:t>
                          </w:r>
                        </w:p>
                        <w:p w14:paraId="5AAAF2CE" w14:textId="52C6E121" w:rsidR="00546C6C" w:rsidRDefault="00546C6C" w:rsidP="00546C6C">
                          <w:pPr>
                            <w:pStyle w:val="Text"/>
                            <w:rPr>
                              <w:rStyle w:val="TextChar"/>
                              <w:rFonts w:ascii="Apple Chancery" w:hAnsi="Apple Chancery"/>
                            </w:rPr>
                          </w:pPr>
                          <w:r w:rsidRPr="0027693B">
                            <w:rPr>
                              <w:rStyle w:val="TextChar"/>
                              <w:rFonts w:ascii="Apple Chancery" w:hAnsi="Apple Chancery"/>
                            </w:rPr>
                            <w:t>Dr. Karen Reach</w:t>
                          </w:r>
                        </w:p>
                        <w:p w14:paraId="68FC7A69" w14:textId="77777777" w:rsidR="00546C6C" w:rsidRDefault="00546C6C" w:rsidP="00546C6C">
                          <w:pPr>
                            <w:pStyle w:val="Text"/>
                            <w:rPr>
                              <w:rStyle w:val="TextChar"/>
                              <w:rFonts w:ascii="Apple Chancery" w:hAnsi="Apple Chancery"/>
                            </w:rPr>
                          </w:pPr>
                          <w:r>
                            <w:rPr>
                              <w:rStyle w:val="TextChar"/>
                              <w:rFonts w:ascii="Apple Chancery" w:hAnsi="Apple Chancery"/>
                            </w:rPr>
                            <w:t>_________________________________________________</w:t>
                          </w:r>
                        </w:p>
                        <w:p w14:paraId="26402E84" w14:textId="77777777" w:rsidR="00546C6C" w:rsidRPr="00BF034E" w:rsidRDefault="00546C6C" w:rsidP="00546C6C">
                          <w:pPr>
                            <w:pStyle w:val="Text"/>
                            <w:jc w:val="center"/>
                            <w:rPr>
                              <w:rStyle w:val="TextChar"/>
                              <w:rFonts w:ascii="Cochin" w:hAnsi="Cochin"/>
                              <w:b/>
                              <w:sz w:val="22"/>
                              <w:szCs w:val="22"/>
                              <w:u w:val="single"/>
                            </w:rPr>
                          </w:pPr>
                          <w:r w:rsidRPr="00BF034E">
                            <w:rPr>
                              <w:rStyle w:val="TextChar"/>
                              <w:rFonts w:ascii="Cochin" w:hAnsi="Cochin"/>
                              <w:b/>
                              <w:sz w:val="22"/>
                              <w:szCs w:val="22"/>
                              <w:u w:val="single"/>
                            </w:rPr>
                            <w:t>CONGRATULATIONS to Mrs. Laura Evans!</w:t>
                          </w:r>
                        </w:p>
                        <w:p w14:paraId="325F9B8C" w14:textId="0B1E5336" w:rsidR="00546C6C" w:rsidRPr="00546C6C" w:rsidRDefault="00546C6C" w:rsidP="00546C6C">
                          <w:pPr>
                            <w:pStyle w:val="Text"/>
                            <w:jc w:val="left"/>
                            <w:rPr>
                              <w:rStyle w:val="TextChar"/>
                              <w:rFonts w:ascii="Cochin" w:hAnsi="Cochin"/>
                              <w:sz w:val="18"/>
                              <w:szCs w:val="18"/>
                            </w:rPr>
                          </w:pPr>
                          <w:r w:rsidRPr="00546C6C">
                            <w:rPr>
                              <w:rStyle w:val="TextChar"/>
                              <w:rFonts w:ascii="Cochin" w:hAnsi="Cochin"/>
                              <w:b/>
                              <w:sz w:val="18"/>
                              <w:szCs w:val="18"/>
                            </w:rPr>
                            <w:t>Mrs. Evans has been selected as Woodland’s 2016 Teacher of the Year.</w:t>
                          </w:r>
                          <w:r w:rsidRPr="00546C6C">
                            <w:rPr>
                              <w:rStyle w:val="TextChar"/>
                              <w:rFonts w:ascii="Cochin" w:hAnsi="Cochin"/>
                              <w:sz w:val="18"/>
                              <w:szCs w:val="18"/>
                            </w:rPr>
                            <w:t xml:space="preserve"> This is a tremendous honor and we are very proud of Mrs. Evans and all that she does as our music specialist and teacher leader!   Celebrating you, Mrs. Evans!</w:t>
                          </w:r>
                        </w:p>
                        <w:p w14:paraId="17A40827" w14:textId="2BE66BD3" w:rsidR="00546C6C" w:rsidRDefault="00546C6C" w:rsidP="00546C6C">
                          <w:pPr>
                            <w:pStyle w:val="Text"/>
                            <w:jc w:val="center"/>
                            <w:rPr>
                              <w:rStyle w:val="TextChar"/>
                              <w:sz w:val="20"/>
                              <w:szCs w:val="20"/>
                            </w:rPr>
                          </w:pPr>
                          <w:r>
                            <w:rPr>
                              <w:noProof/>
                            </w:rPr>
                            <w:drawing>
                              <wp:inline distT="0" distB="0" distL="0" distR="0" wp14:anchorId="72B242DE" wp14:editId="78893ED7">
                                <wp:extent cx="589634" cy="791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2.gif"/>
                                        <pic:cNvPicPr/>
                                      </pic:nvPicPr>
                                      <pic:blipFill>
                                        <a:blip r:embed="rId10">
                                          <a:extLst>
                                            <a:ext uri="{28A0092B-C50C-407E-A947-70E740481C1C}">
                                              <a14:useLocalDpi xmlns:a14="http://schemas.microsoft.com/office/drawing/2010/main" val="0"/>
                                            </a:ext>
                                          </a:extLst>
                                        </a:blip>
                                        <a:stretch>
                                          <a:fillRect/>
                                        </a:stretch>
                                      </pic:blipFill>
                                      <pic:spPr>
                                        <a:xfrm>
                                          <a:off x="0" y="0"/>
                                          <a:ext cx="594269" cy="798070"/>
                                        </a:xfrm>
                                        <a:prstGeom prst="rect">
                                          <a:avLst/>
                                        </a:prstGeom>
                                      </pic:spPr>
                                    </pic:pic>
                                  </a:graphicData>
                                </a:graphic>
                              </wp:inline>
                            </w:drawing>
                          </w:r>
                          <w:r>
                            <w:rPr>
                              <w:noProof/>
                            </w:rPr>
                            <w:drawing>
                              <wp:inline distT="0" distB="0" distL="0" distR="0" wp14:anchorId="0E01A7B4" wp14:editId="5DF7FD44">
                                <wp:extent cx="596900" cy="92075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2.gif"/>
                                        <pic:cNvPicPr/>
                                      </pic:nvPicPr>
                                      <pic:blipFill>
                                        <a:blip r:embed="rId10">
                                          <a:extLst>
                                            <a:ext uri="{28A0092B-C50C-407E-A947-70E740481C1C}">
                                              <a14:useLocalDpi xmlns:a14="http://schemas.microsoft.com/office/drawing/2010/main" val="0"/>
                                            </a:ext>
                                          </a:extLst>
                                        </a:blip>
                                        <a:stretch>
                                          <a:fillRect/>
                                        </a:stretch>
                                      </pic:blipFill>
                                      <pic:spPr>
                                        <a:xfrm>
                                          <a:off x="0" y="0"/>
                                          <a:ext cx="601306" cy="927546"/>
                                        </a:xfrm>
                                        <a:prstGeom prst="rect">
                                          <a:avLst/>
                                        </a:prstGeom>
                                      </pic:spPr>
                                    </pic:pic>
                                  </a:graphicData>
                                </a:graphic>
                              </wp:inline>
                            </w:drawing>
                          </w:r>
                          <w:r>
                            <w:rPr>
                              <w:noProof/>
                            </w:rPr>
                            <w:drawing>
                              <wp:inline distT="0" distB="0" distL="0" distR="0" wp14:anchorId="41C33BC5" wp14:editId="79D8BE4B">
                                <wp:extent cx="589915" cy="1027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2.gif"/>
                                        <pic:cNvPicPr/>
                                      </pic:nvPicPr>
                                      <pic:blipFill>
                                        <a:blip r:embed="rId10">
                                          <a:extLst>
                                            <a:ext uri="{28A0092B-C50C-407E-A947-70E740481C1C}">
                                              <a14:useLocalDpi xmlns:a14="http://schemas.microsoft.com/office/drawing/2010/main" val="0"/>
                                            </a:ext>
                                          </a:extLst>
                                        </a:blip>
                                        <a:stretch>
                                          <a:fillRect/>
                                        </a:stretch>
                                      </pic:blipFill>
                                      <pic:spPr>
                                        <a:xfrm>
                                          <a:off x="0" y="0"/>
                                          <a:ext cx="594269" cy="1034867"/>
                                        </a:xfrm>
                                        <a:prstGeom prst="rect">
                                          <a:avLst/>
                                        </a:prstGeom>
                                      </pic:spPr>
                                    </pic:pic>
                                  </a:graphicData>
                                </a:graphic>
                              </wp:inline>
                            </w:drawing>
                          </w:r>
                        </w:p>
                        <w:p w14:paraId="688F5BC1" w14:textId="4A80CD43" w:rsidR="00546C6C" w:rsidRDefault="00546C6C" w:rsidP="00546C6C">
                          <w:pPr>
                            <w:pStyle w:val="Text"/>
                            <w:rPr>
                              <w:rStyle w:val="TextChar"/>
                              <w:sz w:val="20"/>
                              <w:szCs w:val="20"/>
                            </w:rPr>
                          </w:pPr>
                          <w:r>
                            <w:rPr>
                              <w:rStyle w:val="TextChar"/>
                              <w:sz w:val="20"/>
                              <w:szCs w:val="20"/>
                            </w:rPr>
                            <w:t>_________________________________________________</w:t>
                          </w:r>
                        </w:p>
                        <w:p w14:paraId="256AFED5" w14:textId="3C7D6612" w:rsidR="00546C6C" w:rsidRPr="00D06B0B" w:rsidRDefault="00546C6C" w:rsidP="00546C6C">
                          <w:pPr>
                            <w:pStyle w:val="Text"/>
                            <w:rPr>
                              <w:rStyle w:val="TextChar"/>
                              <w:rFonts w:ascii="Book Antiqua" w:hAnsi="Book Antiqua" w:cs="Big Caslon"/>
                              <w:i/>
                              <w:sz w:val="16"/>
                              <w:szCs w:val="16"/>
                              <w:u w:val="single"/>
                            </w:rPr>
                          </w:pPr>
                          <w:r w:rsidRPr="00D06B0B">
                            <w:rPr>
                              <w:rStyle w:val="TextChar"/>
                              <w:rFonts w:ascii="Book Antiqua" w:hAnsi="Book Antiqua" w:cs="Big Caslon"/>
                              <w:i/>
                              <w:sz w:val="16"/>
                              <w:szCs w:val="16"/>
                              <w:u w:val="single"/>
                            </w:rPr>
                            <w:t>Title I News:  SAVE THE DATE! ~ March 10th</w:t>
                          </w:r>
                        </w:p>
                        <w:p w14:paraId="386D852E" w14:textId="7D6D50CD" w:rsidR="00546C6C" w:rsidRPr="00D06B0B" w:rsidRDefault="00546C6C" w:rsidP="00546C6C">
                          <w:pPr>
                            <w:pStyle w:val="Text"/>
                            <w:rPr>
                              <w:rStyle w:val="TextChar"/>
                              <w:rFonts w:ascii="Book Antiqua" w:hAnsi="Book Antiqua" w:cs="Big Caslon"/>
                              <w:i/>
                              <w:sz w:val="16"/>
                              <w:szCs w:val="16"/>
                            </w:rPr>
                          </w:pPr>
                          <w:r w:rsidRPr="00D06B0B">
                            <w:rPr>
                              <w:rStyle w:val="TextChar"/>
                              <w:rFonts w:ascii="Book Antiqua" w:hAnsi="Book Antiqua" w:cs="Big Caslon"/>
                              <w:i/>
                              <w:sz w:val="16"/>
                              <w:szCs w:val="16"/>
                            </w:rPr>
                            <w:t>A lunch meeting hosted by Johnson City Schools’ 21st Century Grant Coordinator, Mr. Terry Jones, will take place at Woodland.  Additional details will be shared soon!</w:t>
                          </w:r>
                        </w:p>
                        <w:p w14:paraId="58DC8D47" w14:textId="6597D3EB" w:rsidR="00546C6C" w:rsidRDefault="00546C6C" w:rsidP="00546C6C">
                          <w:pPr>
                            <w:pStyle w:val="Text"/>
                            <w:rPr>
                              <w:rStyle w:val="TextChar"/>
                              <w:rFonts w:ascii="Bangla MN" w:hAnsi="Bangla MN"/>
                              <w:b/>
                              <w:sz w:val="18"/>
                              <w:szCs w:val="18"/>
                            </w:rPr>
                          </w:pPr>
                          <w:r>
                            <w:rPr>
                              <w:rStyle w:val="TextChar"/>
                              <w:rFonts w:ascii="Bangla MN" w:hAnsi="Bangla MN"/>
                              <w:b/>
                              <w:sz w:val="16"/>
                              <w:szCs w:val="16"/>
                            </w:rPr>
                            <w:t>-------------------------------------------------------------------------------------------</w:t>
                          </w:r>
                          <w:r w:rsidRPr="00546C6C">
                            <w:rPr>
                              <w:rStyle w:val="TextChar"/>
                              <w:rFonts w:ascii="Cochin" w:hAnsi="Cochin"/>
                              <w:b/>
                              <w:sz w:val="18"/>
                              <w:szCs w:val="18"/>
                            </w:rPr>
                            <w:t>And remember:  READING ROCKS’ LOGS ARE DUE ON MARCH 3rd.   Please forward to your child’s teacher.   TY!</w:t>
                          </w:r>
                          <w:r w:rsidRPr="00546C6C">
                            <w:rPr>
                              <w:rStyle w:val="TextChar"/>
                              <w:rFonts w:ascii="Bangla MN" w:hAnsi="Bangla MN"/>
                              <w:b/>
                              <w:sz w:val="18"/>
                              <w:szCs w:val="18"/>
                            </w:rPr>
                            <w:t xml:space="preserve"> </w:t>
                          </w:r>
                        </w:p>
                        <w:p w14:paraId="7736621E" w14:textId="7A98CCBC" w:rsidR="00546C6C" w:rsidRPr="00546C6C" w:rsidRDefault="00546C6C" w:rsidP="00546C6C">
                          <w:pPr>
                            <w:pStyle w:val="Text"/>
                            <w:jc w:val="center"/>
                            <w:rPr>
                              <w:rStyle w:val="TextChar"/>
                              <w:rFonts w:ascii="Lucida Handwriting" w:hAnsi="Lucida Handwriting"/>
                              <w:b/>
                              <w:sz w:val="22"/>
                              <w:szCs w:val="22"/>
                            </w:rPr>
                          </w:pPr>
                          <w:r w:rsidRPr="00546C6C">
                            <w:rPr>
                              <w:rStyle w:val="TextChar"/>
                              <w:rFonts w:ascii="Lucida Handwriting" w:hAnsi="Lucida Handwriting"/>
                              <w:b/>
                              <w:sz w:val="22"/>
                              <w:szCs w:val="22"/>
                            </w:rPr>
                            <w:t xml:space="preserve">Let’s Read – Let’s Soar!  </w:t>
                          </w:r>
                        </w:p>
                        <w:p w14:paraId="05623050" w14:textId="77777777" w:rsidR="00546C6C" w:rsidRPr="001021D6" w:rsidRDefault="00546C6C" w:rsidP="00546C6C">
                          <w:pPr>
                            <w:pStyle w:val="Text"/>
                            <w:rPr>
                              <w:rStyle w:val="TextChar"/>
                              <w:rFonts w:ascii="Chalkboard" w:hAnsi="Chalkboard" w:cs="Didot"/>
                              <w:i/>
                            </w:rPr>
                          </w:pPr>
                        </w:p>
                        <w:p w14:paraId="7A1D623B" w14:textId="77777777" w:rsidR="00546C6C" w:rsidRPr="00340D02" w:rsidRDefault="00546C6C" w:rsidP="00546C6C">
                          <w:pPr>
                            <w:pStyle w:val="Text"/>
                          </w:pPr>
                        </w:p>
                        <w:p w14:paraId="4E32E95E" w14:textId="77777777" w:rsidR="00546C6C" w:rsidRPr="00340D02" w:rsidRDefault="00546C6C" w:rsidP="00546C6C">
                          <w:pPr>
                            <w:pStyle w:val="Text"/>
                            <w:rPr>
                              <w:rStyle w:val="TextChar"/>
                              <w:sz w:val="16"/>
                              <w:szCs w:val="16"/>
                            </w:rPr>
                          </w:pPr>
                        </w:p>
                        <w:p w14:paraId="05E5C17B" w14:textId="3BB9F785" w:rsidR="00546C6C" w:rsidRPr="00340D02" w:rsidRDefault="00546C6C" w:rsidP="00546C6C">
                          <w:pPr>
                            <w:pStyle w:val="Text"/>
                            <w:rPr>
                              <w:rStyle w:val="TextChar"/>
                              <w:sz w:val="16"/>
                              <w:szCs w:val="16"/>
                            </w:rPr>
                          </w:pPr>
                        </w:p>
                        <w:p w14:paraId="5E965F7E" w14:textId="77777777" w:rsidR="00546C6C" w:rsidRPr="00340D02" w:rsidRDefault="00546C6C" w:rsidP="00546C6C">
                          <w:pPr>
                            <w:pStyle w:val="Text"/>
                            <w:rPr>
                              <w:rStyle w:val="TextChar"/>
                              <w:sz w:val="16"/>
                              <w:szCs w:val="16"/>
                            </w:rPr>
                          </w:pPr>
                        </w:p>
                        <w:p w14:paraId="49DA3B2A" w14:textId="77777777" w:rsidR="00546C6C" w:rsidRPr="00340D02" w:rsidRDefault="00546C6C" w:rsidP="00546C6C">
                          <w:pPr>
                            <w:pStyle w:val="Text"/>
                            <w:rPr>
                              <w:rStyle w:val="TextChar"/>
                              <w:sz w:val="16"/>
                              <w:szCs w:val="16"/>
                            </w:rPr>
                          </w:pPr>
                        </w:p>
                        <w:p w14:paraId="541CA4A8" w14:textId="77777777" w:rsidR="00546C6C" w:rsidRPr="00F419D5" w:rsidRDefault="00546C6C" w:rsidP="00546C6C">
                          <w:pPr>
                            <w:pStyle w:val="Text"/>
                          </w:pPr>
                        </w:p>
                      </w:sdtContent>
                    </w:sdt>
                  </w:txbxContent>
                </v:textbox>
              </v:shape>
            </w:pict>
          </mc:Fallback>
        </mc:AlternateContent>
      </w:r>
    </w:p>
    <w:p w14:paraId="3229C2D3" w14:textId="77777777" w:rsidR="00DD60A4" w:rsidRPr="007D12F0" w:rsidRDefault="00DD60A4" w:rsidP="007D12F0">
      <w:pPr>
        <w:jc w:val="right"/>
      </w:pPr>
    </w:p>
    <w:sectPr w:rsidR="00DD60A4" w:rsidRPr="007D12F0" w:rsidSect="001F6771">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546C6C" w:rsidRDefault="00546C6C">
      <w:pPr>
        <w:spacing w:after="0" w:line="240" w:lineRule="auto"/>
      </w:pPr>
      <w:r>
        <w:separator/>
      </w:r>
    </w:p>
  </w:endnote>
  <w:endnote w:type="continuationSeparator" w:id="0">
    <w:p w14:paraId="797E7590" w14:textId="77777777" w:rsidR="00546C6C" w:rsidRDefault="0054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GungsuhChe">
    <w:charset w:val="81"/>
    <w:family w:val="modern"/>
    <w:pitch w:val="fixed"/>
    <w:sig w:usb0="B00002AF" w:usb1="69D77CFB" w:usb2="00000030" w:usb3="00000000" w:csb0="0008009F" w:csb1="00000000"/>
  </w:font>
  <w:font w:name="Baskerville Old Face">
    <w:panose1 w:val="02020602080505020303"/>
    <w:charset w:val="00"/>
    <w:family w:val="auto"/>
    <w:pitch w:val="variable"/>
    <w:sig w:usb0="00000003" w:usb1="00000000" w:usb2="00000000" w:usb3="00000000" w:csb0="00000001" w:csb1="00000000"/>
  </w:font>
  <w:font w:name="Tamil MN">
    <w:panose1 w:val="02020600050405020304"/>
    <w:charset w:val="00"/>
    <w:family w:val="auto"/>
    <w:pitch w:val="variable"/>
    <w:sig w:usb0="80100003" w:usb1="00002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ochin">
    <w:panose1 w:val="02000603020000020003"/>
    <w:charset w:val="00"/>
    <w:family w:val="auto"/>
    <w:pitch w:val="variable"/>
    <w:sig w:usb0="800002FF" w:usb1="4000004A" w:usb2="00000000" w:usb3="00000000" w:csb0="00000007" w:csb1="00000000"/>
  </w:font>
  <w:font w:name="Big Caslon">
    <w:panose1 w:val="02000603090000020003"/>
    <w:charset w:val="00"/>
    <w:family w:val="auto"/>
    <w:pitch w:val="variable"/>
    <w:sig w:usb0="80000063" w:usb1="00000000" w:usb2="00000000" w:usb3="00000000" w:csb0="000001FB" w:csb1="00000000"/>
  </w:font>
  <w:font w:name="Bangla MN">
    <w:panose1 w:val="02000500020000000000"/>
    <w:charset w:val="00"/>
    <w:family w:val="auto"/>
    <w:pitch w:val="variable"/>
    <w:sig w:usb0="80008003" w:usb1="1000C0C0" w:usb2="00000000" w:usb3="00000000" w:csb0="00000001" w:csb1="00000000"/>
  </w:font>
  <w:font w:name="Chalkboard">
    <w:panose1 w:val="03050602040202020205"/>
    <w:charset w:val="00"/>
    <w:family w:val="auto"/>
    <w:pitch w:val="variable"/>
    <w:sig w:usb0="8000002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546C6C" w:rsidRDefault="00546C6C">
      <w:pPr>
        <w:spacing w:after="0" w:line="240" w:lineRule="auto"/>
      </w:pPr>
      <w:r>
        <w:separator/>
      </w:r>
    </w:p>
  </w:footnote>
  <w:footnote w:type="continuationSeparator" w:id="0">
    <w:p w14:paraId="66B90472" w14:textId="77777777" w:rsidR="00546C6C" w:rsidRDefault="00546C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CBB"/>
    <w:multiLevelType w:val="hybridMultilevel"/>
    <w:tmpl w:val="367EF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56DC1"/>
    <w:multiLevelType w:val="hybridMultilevel"/>
    <w:tmpl w:val="61D8334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722E5"/>
    <w:multiLevelType w:val="hybridMultilevel"/>
    <w:tmpl w:val="D042212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803AA"/>
    <w:multiLevelType w:val="hybridMultilevel"/>
    <w:tmpl w:val="3566D99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F5E2A"/>
    <w:multiLevelType w:val="hybridMultilevel"/>
    <w:tmpl w:val="AF0A9C5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441D7"/>
    <w:multiLevelType w:val="hybridMultilevel"/>
    <w:tmpl w:val="4FF60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C048F"/>
    <w:multiLevelType w:val="hybridMultilevel"/>
    <w:tmpl w:val="AEF09B5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C185F"/>
    <w:multiLevelType w:val="hybridMultilevel"/>
    <w:tmpl w:val="613823D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34084"/>
    <w:multiLevelType w:val="hybridMultilevel"/>
    <w:tmpl w:val="CBA4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2653F"/>
    <w:multiLevelType w:val="hybridMultilevel"/>
    <w:tmpl w:val="CC5C8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B2C9D"/>
    <w:multiLevelType w:val="hybridMultilevel"/>
    <w:tmpl w:val="7CAA0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F5434"/>
    <w:multiLevelType w:val="hybridMultilevel"/>
    <w:tmpl w:val="4252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B621C"/>
    <w:multiLevelType w:val="hybridMultilevel"/>
    <w:tmpl w:val="4EB26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D6673"/>
    <w:multiLevelType w:val="hybridMultilevel"/>
    <w:tmpl w:val="15B8A32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E2D40"/>
    <w:multiLevelType w:val="hybridMultilevel"/>
    <w:tmpl w:val="34C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773FD"/>
    <w:multiLevelType w:val="hybridMultilevel"/>
    <w:tmpl w:val="D0863DA4"/>
    <w:lvl w:ilvl="0" w:tplc="6206F8F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56A24"/>
    <w:multiLevelType w:val="hybridMultilevel"/>
    <w:tmpl w:val="D020D82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E56CD"/>
    <w:multiLevelType w:val="hybridMultilevel"/>
    <w:tmpl w:val="5A16877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703BA"/>
    <w:multiLevelType w:val="hybridMultilevel"/>
    <w:tmpl w:val="4CA8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95DFC"/>
    <w:multiLevelType w:val="hybridMultilevel"/>
    <w:tmpl w:val="86C24E8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2"/>
  </w:num>
  <w:num w:numId="5">
    <w:abstractNumId w:val="15"/>
  </w:num>
  <w:num w:numId="6">
    <w:abstractNumId w:val="10"/>
  </w:num>
  <w:num w:numId="7">
    <w:abstractNumId w:val="18"/>
  </w:num>
  <w:num w:numId="8">
    <w:abstractNumId w:val="1"/>
  </w:num>
  <w:num w:numId="9">
    <w:abstractNumId w:val="14"/>
  </w:num>
  <w:num w:numId="10">
    <w:abstractNumId w:val="4"/>
  </w:num>
  <w:num w:numId="11">
    <w:abstractNumId w:val="17"/>
  </w:num>
  <w:num w:numId="12">
    <w:abstractNumId w:val="6"/>
  </w:num>
  <w:num w:numId="13">
    <w:abstractNumId w:val="7"/>
  </w:num>
  <w:num w:numId="14">
    <w:abstractNumId w:val="20"/>
  </w:num>
  <w:num w:numId="15">
    <w:abstractNumId w:val="3"/>
  </w:num>
  <w:num w:numId="16">
    <w:abstractNumId w:val="9"/>
  </w:num>
  <w:num w:numId="17">
    <w:abstractNumId w:val="19"/>
  </w:num>
  <w:num w:numId="18">
    <w:abstractNumId w:val="0"/>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033245"/>
    <w:rsid w:val="00033AA0"/>
    <w:rsid w:val="00051E52"/>
    <w:rsid w:val="000C6620"/>
    <w:rsid w:val="000D673E"/>
    <w:rsid w:val="001021D6"/>
    <w:rsid w:val="00121E4A"/>
    <w:rsid w:val="00132FBF"/>
    <w:rsid w:val="0014083F"/>
    <w:rsid w:val="00183215"/>
    <w:rsid w:val="00185A1C"/>
    <w:rsid w:val="001A6A20"/>
    <w:rsid w:val="001B0F3F"/>
    <w:rsid w:val="001B6D07"/>
    <w:rsid w:val="001D22C0"/>
    <w:rsid w:val="001D7BAA"/>
    <w:rsid w:val="001F6771"/>
    <w:rsid w:val="001F7C38"/>
    <w:rsid w:val="002641AB"/>
    <w:rsid w:val="0027693B"/>
    <w:rsid w:val="002C1DAA"/>
    <w:rsid w:val="002D2B18"/>
    <w:rsid w:val="002E636F"/>
    <w:rsid w:val="0030228C"/>
    <w:rsid w:val="0031698D"/>
    <w:rsid w:val="00324022"/>
    <w:rsid w:val="00340D02"/>
    <w:rsid w:val="0034513B"/>
    <w:rsid w:val="0036267F"/>
    <w:rsid w:val="003923F8"/>
    <w:rsid w:val="00392C2E"/>
    <w:rsid w:val="00397482"/>
    <w:rsid w:val="003A668B"/>
    <w:rsid w:val="003D75E8"/>
    <w:rsid w:val="003E21F0"/>
    <w:rsid w:val="00443F8F"/>
    <w:rsid w:val="004B1491"/>
    <w:rsid w:val="004F0F33"/>
    <w:rsid w:val="004F2E2B"/>
    <w:rsid w:val="00504CF2"/>
    <w:rsid w:val="00546C6C"/>
    <w:rsid w:val="00562973"/>
    <w:rsid w:val="00565A69"/>
    <w:rsid w:val="005B61D0"/>
    <w:rsid w:val="005E2DF9"/>
    <w:rsid w:val="00615239"/>
    <w:rsid w:val="006277D6"/>
    <w:rsid w:val="00644FE3"/>
    <w:rsid w:val="00653D6D"/>
    <w:rsid w:val="00663BB4"/>
    <w:rsid w:val="00670100"/>
    <w:rsid w:val="006850B1"/>
    <w:rsid w:val="00687FE3"/>
    <w:rsid w:val="006F0BFD"/>
    <w:rsid w:val="00712999"/>
    <w:rsid w:val="00730CD4"/>
    <w:rsid w:val="007544DA"/>
    <w:rsid w:val="00755129"/>
    <w:rsid w:val="00767800"/>
    <w:rsid w:val="0077723B"/>
    <w:rsid w:val="00797D2C"/>
    <w:rsid w:val="007A5791"/>
    <w:rsid w:val="007A7B8E"/>
    <w:rsid w:val="007B2312"/>
    <w:rsid w:val="007B35E2"/>
    <w:rsid w:val="007D04E3"/>
    <w:rsid w:val="007D12F0"/>
    <w:rsid w:val="007D6C9E"/>
    <w:rsid w:val="007E7AFA"/>
    <w:rsid w:val="00806C3A"/>
    <w:rsid w:val="008266EC"/>
    <w:rsid w:val="00833EF4"/>
    <w:rsid w:val="008379C1"/>
    <w:rsid w:val="008523CE"/>
    <w:rsid w:val="00853490"/>
    <w:rsid w:val="00866D7F"/>
    <w:rsid w:val="008B43A3"/>
    <w:rsid w:val="008B5747"/>
    <w:rsid w:val="008C488D"/>
    <w:rsid w:val="008D4DF4"/>
    <w:rsid w:val="008F755F"/>
    <w:rsid w:val="0090137D"/>
    <w:rsid w:val="00930223"/>
    <w:rsid w:val="0096511B"/>
    <w:rsid w:val="009A1D8D"/>
    <w:rsid w:val="009A45FF"/>
    <w:rsid w:val="009D2F07"/>
    <w:rsid w:val="009E192F"/>
    <w:rsid w:val="00A0094A"/>
    <w:rsid w:val="00A026E7"/>
    <w:rsid w:val="00A0456B"/>
    <w:rsid w:val="00A1549C"/>
    <w:rsid w:val="00AB599C"/>
    <w:rsid w:val="00AC1D39"/>
    <w:rsid w:val="00AD71F2"/>
    <w:rsid w:val="00AE001F"/>
    <w:rsid w:val="00B01977"/>
    <w:rsid w:val="00B13E35"/>
    <w:rsid w:val="00B14CAC"/>
    <w:rsid w:val="00B30019"/>
    <w:rsid w:val="00B90CAD"/>
    <w:rsid w:val="00B9698C"/>
    <w:rsid w:val="00BF034E"/>
    <w:rsid w:val="00C243F9"/>
    <w:rsid w:val="00C44F93"/>
    <w:rsid w:val="00C57674"/>
    <w:rsid w:val="00C84453"/>
    <w:rsid w:val="00C96B69"/>
    <w:rsid w:val="00CB19A9"/>
    <w:rsid w:val="00CD7B4D"/>
    <w:rsid w:val="00CE7AC5"/>
    <w:rsid w:val="00CF2AB8"/>
    <w:rsid w:val="00D06B0B"/>
    <w:rsid w:val="00D1273A"/>
    <w:rsid w:val="00D31EA2"/>
    <w:rsid w:val="00D3291E"/>
    <w:rsid w:val="00D36112"/>
    <w:rsid w:val="00D47068"/>
    <w:rsid w:val="00D6438E"/>
    <w:rsid w:val="00D73D14"/>
    <w:rsid w:val="00DA76C8"/>
    <w:rsid w:val="00DC739E"/>
    <w:rsid w:val="00DD1CF1"/>
    <w:rsid w:val="00DD4590"/>
    <w:rsid w:val="00DD60A4"/>
    <w:rsid w:val="00DF4D7C"/>
    <w:rsid w:val="00E22847"/>
    <w:rsid w:val="00E27AA1"/>
    <w:rsid w:val="00E50ABB"/>
    <w:rsid w:val="00E56C53"/>
    <w:rsid w:val="00E93E23"/>
    <w:rsid w:val="00EA67DD"/>
    <w:rsid w:val="00EB4DE2"/>
    <w:rsid w:val="00F06DC5"/>
    <w:rsid w:val="00F169A3"/>
    <w:rsid w:val="00F419D5"/>
    <w:rsid w:val="00F426A0"/>
    <w:rsid w:val="00F4516F"/>
    <w:rsid w:val="00F62627"/>
    <w:rsid w:val="00F85B02"/>
    <w:rsid w:val="00F925B3"/>
    <w:rsid w:val="00FB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546C6C"/>
    <w:pPr>
      <w:spacing w:after="80"/>
      <w:jc w:val="both"/>
    </w:pPr>
    <w:rPr>
      <w:rFonts w:ascii="Papyrus" w:eastAsia="GungsuhChe" w:hAnsi="Papyrus" w:cs="Papyrus"/>
      <w:b/>
      <w:i/>
      <w:color w:val="000000" w:themeColor="text1"/>
      <w:sz w:val="14"/>
      <w:szCs w:val="1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546C6C"/>
    <w:rPr>
      <w:rFonts w:ascii="Papyrus" w:eastAsia="GungsuhChe" w:hAnsi="Papyrus" w:cs="Papyrus"/>
      <w:b/>
      <w:i/>
      <w:color w:val="000000" w:themeColor="text1"/>
      <w:sz w:val="14"/>
      <w:szCs w:val="1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546C6C"/>
    <w:pPr>
      <w:spacing w:after="80"/>
      <w:jc w:val="both"/>
    </w:pPr>
    <w:rPr>
      <w:rFonts w:ascii="Papyrus" w:eastAsia="GungsuhChe" w:hAnsi="Papyrus" w:cs="Papyrus"/>
      <w:b/>
      <w:i/>
      <w:color w:val="000000" w:themeColor="text1"/>
      <w:sz w:val="14"/>
      <w:szCs w:val="1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546C6C"/>
    <w:rPr>
      <w:rFonts w:ascii="Papyrus" w:eastAsia="GungsuhChe" w:hAnsi="Papyrus" w:cs="Papyrus"/>
      <w:b/>
      <w:i/>
      <w:color w:val="000000" w:themeColor="text1"/>
      <w:sz w:val="14"/>
      <w:szCs w:val="1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achk@jcschools.org"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achk@jcschools.org" TargetMode="External"/><Relationship Id="rId10"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2EC1AC2FF5348867281DF0D2275A6"/>
        <w:category>
          <w:name w:val="General"/>
          <w:gallery w:val="placeholder"/>
        </w:category>
        <w:types>
          <w:type w:val="bbPlcHdr"/>
        </w:types>
        <w:behaviors>
          <w:behavior w:val="content"/>
        </w:behaviors>
        <w:guid w:val="{7CDF27A8-9011-5340-A174-B4A74796D252}"/>
      </w:docPartPr>
      <w:docPartBody>
        <w:p w:rsidR="005D349F" w:rsidRDefault="005D349F">
          <w:pPr>
            <w:pStyle w:val="1792EC1AC2FF5348867281DF0D2275A6"/>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GungsuhChe">
    <w:charset w:val="81"/>
    <w:family w:val="modern"/>
    <w:pitch w:val="fixed"/>
    <w:sig w:usb0="B00002AF" w:usb1="69D77CFB" w:usb2="00000030" w:usb3="00000000" w:csb0="0008009F" w:csb1="00000000"/>
  </w:font>
  <w:font w:name="Baskerville Old Face">
    <w:panose1 w:val="02020602080505020303"/>
    <w:charset w:val="00"/>
    <w:family w:val="auto"/>
    <w:pitch w:val="variable"/>
    <w:sig w:usb0="00000003" w:usb1="00000000" w:usb2="00000000" w:usb3="00000000" w:csb0="00000001" w:csb1="00000000"/>
  </w:font>
  <w:font w:name="Tamil MN">
    <w:panose1 w:val="02020600050405020304"/>
    <w:charset w:val="00"/>
    <w:family w:val="auto"/>
    <w:pitch w:val="variable"/>
    <w:sig w:usb0="80100003" w:usb1="00002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ochin">
    <w:panose1 w:val="02000603020000020003"/>
    <w:charset w:val="00"/>
    <w:family w:val="auto"/>
    <w:pitch w:val="variable"/>
    <w:sig w:usb0="800002FF" w:usb1="4000004A" w:usb2="00000000" w:usb3="00000000" w:csb0="00000007" w:csb1="00000000"/>
  </w:font>
  <w:font w:name="Big Caslon">
    <w:panose1 w:val="02000603090000020003"/>
    <w:charset w:val="00"/>
    <w:family w:val="auto"/>
    <w:pitch w:val="variable"/>
    <w:sig w:usb0="80000063" w:usb1="00000000" w:usb2="00000000" w:usb3="00000000" w:csb0="000001FB" w:csb1="00000000"/>
  </w:font>
  <w:font w:name="Bangla MN">
    <w:panose1 w:val="02000500020000000000"/>
    <w:charset w:val="00"/>
    <w:family w:val="auto"/>
    <w:pitch w:val="variable"/>
    <w:sig w:usb0="80008003" w:usb1="1000C0C0" w:usb2="00000000" w:usb3="00000000" w:csb0="00000001" w:csb1="00000000"/>
  </w:font>
  <w:font w:name="Chalkboard">
    <w:panose1 w:val="03050602040202020205"/>
    <w:charset w:val="00"/>
    <w:family w:val="auto"/>
    <w:pitch w:val="variable"/>
    <w:sig w:usb0="8000002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15027F"/>
    <w:rsid w:val="001629FE"/>
    <w:rsid w:val="00212886"/>
    <w:rsid w:val="002155C0"/>
    <w:rsid w:val="0023004C"/>
    <w:rsid w:val="005927A4"/>
    <w:rsid w:val="005D349F"/>
    <w:rsid w:val="007F071A"/>
    <w:rsid w:val="00DA787E"/>
    <w:rsid w:val="00DB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2016-02-09T23:15:00Z</dcterms:created>
  <dcterms:modified xsi:type="dcterms:W3CDTF">2016-02-10T01:20:00Z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