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7A3012F3" w:rsidR="00DD60A4" w:rsidRDefault="007D04E3" w:rsidP="00853490">
      <w:pPr>
        <w:tabs>
          <w:tab w:val="left" w:pos="3210"/>
        </w:tabs>
      </w:pPr>
      <w:r>
        <w:rPr>
          <w:noProof/>
        </w:rPr>
        <mc:AlternateContent>
          <mc:Choice Requires="wps">
            <w:drawing>
              <wp:anchor distT="0" distB="0" distL="114300" distR="114300" simplePos="0" relativeHeight="251664384" behindDoc="0" locked="0" layoutInCell="1" allowOverlap="1" wp14:anchorId="0B380984" wp14:editId="1FA0CD9E">
                <wp:simplePos x="0" y="0"/>
                <wp:positionH relativeFrom="column">
                  <wp:posOffset>3562350</wp:posOffset>
                </wp:positionH>
                <wp:positionV relativeFrom="paragraph">
                  <wp:posOffset>-114300</wp:posOffset>
                </wp:positionV>
                <wp:extent cx="3632200" cy="1026160"/>
                <wp:effectExtent l="0" t="0" r="0" b="1524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AE001F" w:rsidRPr="00AC1D39" w:rsidRDefault="00AE001F">
                                <w:pPr>
                                  <w:pStyle w:val="NewsletterTitle"/>
                                  <w:rPr>
                                    <w:b w:val="0"/>
                                    <w:color w:val="auto"/>
                                  </w:rPr>
                                </w:pPr>
                                <w:r w:rsidRPr="00AC1D39">
                                  <w:rPr>
                                    <w:rStyle w:val="NewsletterTitleChar"/>
                                    <w:b/>
                                    <w:color w:val="auto"/>
                                  </w:rPr>
                                  <w:t>Woodland Elementary School</w:t>
                                </w:r>
                              </w:p>
                            </w:sdtContent>
                          </w:sdt>
                          <w:p w14:paraId="51EC2F00" w14:textId="77777777" w:rsidR="00AE001F" w:rsidRDefault="00AE001F">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80.5pt;margin-top:-8.95pt;width:286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" filled="f" stroked="f">
                <v:textbox inset="0,0,0,0">
                  <w:txbxContent>
                    <w:sdt>
                      <w:sdtPr>
                        <w:rPr>
                          <w:rStyle w:val="NewsletterTitleChar"/>
                          <w:b/>
                          <w:color w:val="auto"/>
                        </w:rPr>
                        <w:id w:val="871944467"/>
                        <w:placeholder>
                          <w:docPart w:val="1792EC1AC2FF5348867281DF0D2275A6"/>
                        </w:placeholder>
                      </w:sdtPr>
                      <w:sdtEndPr>
                        <w:rPr>
                          <w:rStyle w:val="DefaultParagraphFont"/>
                          <w:b w:val="0"/>
                        </w:rPr>
                      </w:sdtEndPr>
                      <w:sdtContent>
                        <w:p w14:paraId="08989B83" w14:textId="77777777" w:rsidR="00AE001F" w:rsidRPr="00AC1D39" w:rsidRDefault="00AE001F">
                          <w:pPr>
                            <w:pStyle w:val="NewsletterTitle"/>
                            <w:rPr>
                              <w:b w:val="0"/>
                              <w:color w:val="auto"/>
                            </w:rPr>
                          </w:pPr>
                          <w:r w:rsidRPr="00AC1D39">
                            <w:rPr>
                              <w:rStyle w:val="NewsletterTitleChar"/>
                              <w:b/>
                              <w:color w:val="auto"/>
                            </w:rPr>
                            <w:t>Woodland Elementary School</w:t>
                          </w:r>
                        </w:p>
                      </w:sdtContent>
                    </w:sdt>
                    <w:p w14:paraId="51EC2F00" w14:textId="77777777" w:rsidR="00AE001F" w:rsidRDefault="00AE001F">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722A8BD5">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4CEC900" wp14:editId="78FBA5F6">
                <wp:simplePos x="0" y="0"/>
                <wp:positionH relativeFrom="column">
                  <wp:posOffset>132715</wp:posOffset>
                </wp:positionH>
                <wp:positionV relativeFrom="paragraph">
                  <wp:posOffset>175260</wp:posOffset>
                </wp:positionV>
                <wp:extent cx="2135505" cy="1505585"/>
                <wp:effectExtent l="0" t="0" r="23495" b="1841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PWdvxAAA&#10;ANsAAAAPAAAAZHJzL2Rvd25yZXYueG1sRI9Ba8JAFITvgv9heYI33RhsLTEbCRaxFHuorfdH9plE&#10;s2/T7BrTf98tFHocZuYbJt0MphE9da62rGAxj0AQF1bXXCr4/NjNnkA4j6yxsUwKvsnBJhuPUky0&#10;vfM79UdfigBhl6CCyvs2kdIVFRl0c9sSB+9sO4M+yK6UusN7gJtGxlH0KA3WHBYqbGlbUXE93oyC&#10;HvNnet3v8ofrIb4cvpZvJ1xppaaTIV+D8DT4//Bf+0UrWMXw+yX8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z1nb8QAAADbAAAADwAAAAAAAAAAAAAAAACXAgAAZHJzL2Rv&#10;d25yZXYueG1sUEsFBgAAAAAEAAQA9QAAAIgDA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white [3201]" strokecolor="black [3200]" strokeweight="2pt">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7S7wwAA&#10;ANsAAAAPAAAAZHJzL2Rvd25yZXYueG1sRI9Ba8JAFITvhf6H5Qm9lLpJBVOiq0hEyaEXY+n5kX0m&#10;wezbsLs18d+7hUKPw8x8w6y3k+nFjZzvLCtI5wkI4trqjhsFX+fD2wcIH5A19pZJwZ08bDfPT2vM&#10;tR35RLcqNCJC2OeooA1hyKX0dUsG/dwOxNG7WGcwROkaqR2OEW56+Z4kS2mw47jQ4kBFS/W1+jEK&#10;itGVr2l2LD+/i322W3DFqb0r9TKbdisQgabwH/5rl1pBtoD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7S7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white [3201]" strokecolor="black [3200]" strokeweight="2pt">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z5oxAAA&#10;ANsAAAAPAAAAZHJzL2Rvd25yZXYueG1sRI9da8IwFIbvB/6HcATv1tRNpnRGEdlEHSh+bLs9NMem&#10;2JyUJtP67xdhsMuX9+PhHU9bW4kLNb50rKCfpCCIc6dLLhQcD++PIxA+IGusHJOCG3mYTjoPY8y0&#10;u/KOLvtQiDjCPkMFJoQ6k9Lnhiz6xNXE0Tu5xmKIsimkbvAax20ln9L0RVosORIM1jQ3lJ/3PzZC&#10;Np+8Wc/ftmsTll9+UfLq++NZqV63nb2CCNSG//Bfe6kVDAdw/xJ/gJz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8+aMQAAADbAAAADwAAAAAAAAAAAAAAAACXAgAAZHJzL2Rv&#10;d25yZXYueG1sUEsFBgAAAAAEAAQA9QAAAIgDA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white [3201]" strokecolor="black [3200]" strokeweight="2pt">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uG8xAAA&#10;ANsAAAAPAAAAZHJzL2Rvd25yZXYueG1sRI9BawIxFITvQv9DeEJvmlWoW1ajSNHiQRCtisfXzXN3&#10;afKy3URd/31TEDwOM/MNM5m11ogrNb5yrGDQT0AQ505XXCjYfy177yB8QNZoHJOCO3mYTV86E8y0&#10;u/GWrrtQiAhhn6GCMoQ6k9LnJVn0fVcTR+/sGoshyqaQusFbhFsjh0kykhYrjgsl1vRRUv6zu1gF&#10;iT0P0vX34bM4GrNZ0mlv0t+FUq/ddj4GEagNz/CjvdIK0jf4/xJ/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rhvMQAAADbAAAADwAAAAAAAAAAAAAAAACXAgAAZHJzL2Rv&#10;d25yZXYueG1sUEsFBgAAAAAEAAQA9QAAAIgDA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white [3201]" strokecolor="black [3200]" strokeweight="2pt">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AC/xQAA&#10;ANsAAAAPAAAAZHJzL2Rvd25yZXYueG1sRI9Ba8JAFITvQv/D8gq9NRtbsSF1DSFQEOlFbYnHR/aZ&#10;BLNv0+zWpP/eFQoeh5n5hlllk+nEhQbXWlYwj2IQxJXVLdcKvg4fzwkI55E1dpZJwR85yNYPsxWm&#10;2o68o8ve1yJA2KWooPG+T6V0VUMGXWR74uCd7GDQBznUUg84Brjp5EscL6XBlsNCgz0VDVXn/a9R&#10;cJyXtn/Ntz/bsS3zpPhe1MfPjVJPj1P+DsLT5O/h//ZGK3hbwu1L+AFyf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gAL/FAAAA2wAAAA8AAAAAAAAAAAAAAAAAlwIAAGRycy9k&#10;b3ducmV2LnhtbFBLBQYAAAAABAAEAPUAAACJ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white [3201]" strokecolor="black [3200]" strokeweight="2pt">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kswwwQAA&#10;ANsAAAAPAAAAZHJzL2Rvd25yZXYueG1sRI9Pi8IwFMTvgt8hPGFvmq6srXSNIorg1T+HHh/N26Zs&#10;81KaaOt++o0geBxm5jfMajPYRtyp87VjBZ+zBARx6XTNlYLr5TBdgvABWWPjmBQ8yMNmPR6tMNeu&#10;5xPdz6ESEcI+RwUmhDaX0peGLPqZa4mj9+M6iyHKrpK6wz7CbSPnSZJKizXHBYMt7QyVv+ebVZDK&#10;rCmK1CSGvqpFT26/lYs/pT4mw/YbRKAhvMOv9lEryDJ4fok/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pLMMMEAAADbAAAADwAAAAAAAAAAAAAAAACXAgAAZHJzL2Rvd25y&#10;ZXYueG1sUEsFBgAAAAAEAAQA9QAAAIUDA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white [3201]" strokecolor="black [3200]" strokeweight="2pt">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9AQwAAA&#10;ANsAAAAPAAAAZHJzL2Rvd25yZXYueG1sRE9Ni8IwEL0v+B/CCN7WVA+u1KYiyq6iJ7uLeByasS02&#10;k9Kktv77zUHw+HjfyXowtXhQ6yrLCmbTCARxbnXFhYK/3+/PJQjnkTXWlknBkxys09FHgrG2PZ/p&#10;kflChBB2MSoovW9iKV1ekkE3tQ1x4G62NegDbAupW+xDuKnlPIoW0mDFoaHEhrYl5fesMwpOx8t1&#10;ftpZ3fXHn8Nl3+1rfLJSk/GwWYHwNPi3+OU+aAVfYWz4En6AT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C9AQwAAAANsAAAAPAAAAAAAAAAAAAAAAAJcCAABkcnMvZG93bnJl&#10;di54bWxQSwUGAAAAAAQABAD1AAAAhAM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white [3201]" strokecolor="black [3200]" strokeweight="2pt">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b63xQAA&#10;ANsAAAAPAAAAZHJzL2Rvd25yZXYueG1sRI/NasJAFIX3gu8wXKE7ndiF2ugoYkl10U1TQdxdMtck&#10;mrkTZkaNffpOoeDycH4+zmLVmUbcyPnasoLxKAFBXFhdc6lg/50NZyB8QNbYWCYFD/KwWvZ7C0y1&#10;vfMX3fJQijjCPkUFVQhtKqUvKjLoR7Yljt7JOoMhSldK7fAex00jX5NkIg3WHAkVtrSpqLjkVxO5&#10;5fY9f2xnV3eefHyufw7ZMTs1Sr0MuvUcRKAuPMP/7Z1WMH2D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5vrf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white [3201]" strokecolor="black [3200]" strokeweight="2pt">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tHFwAAA&#10;ANsAAAAPAAAAZHJzL2Rvd25yZXYueG1sRE/LasJAFN0L/sNwhe500kBLiI5SQhQ3XcRHu71krkkw&#10;cydkxiT9+85CcHk4781uMq0YqHeNZQXvqwgEcWl1w5WCy3m/TEA4j6yxtUwK/sjBbjufbTDVduSC&#10;hpOvRAhhl6KC2vsuldKVNRl0K9sRB+5me4M+wL6SuscxhJtWxlH0KQ02HBpq7CirqbyfHkbBd5bl&#10;H/JAv9dz/hPxcCviBgul3hbT1xqEp8m/xE/3UStIwvrwJfwAuf0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tHFwAAAANsAAAAPAAAAAAAAAAAAAAAAAJcCAABkcnMvZG93bnJl&#10;di54bWxQSwUGAAAAAAQABAD1AAAAhAM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white [3201]" strokecolor="black [3200]" strokeweight="2pt">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BgZqxAAA&#10;ANsAAAAPAAAAZHJzL2Rvd25yZXYueG1sRI9Bi8IwFITvwv6H8AQvoqkeRLpGERcXPSxo9bDHR/Js&#10;i81LbbK2/vuNIHgcZuYbZrHqbCXu1PjSsYLJOAFBrJ0pOVdwPm1HcxA+IBusHJOCB3lYLT96C0yN&#10;a/lI9yzkIkLYp6igCKFOpfS6IIt+7Gri6F1cYzFE2eTSNNhGuK3kNElm0mLJcaHAmjYF6Wv2ZxXY&#10;4Wz9aL/a/VCfsps8/Cbf+ueq1KDfrT9BBOrCO/xq74yC+QSeX+IPk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YGasQAAADbAAAADwAAAAAAAAAAAAAAAACXAgAAZHJzL2Rv&#10;d25yZXYueG1sUEsFBgAAAAAEAAQA9QAAAIgDA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white [3201]" strokecolor="black [3200]" strokeweight="2pt">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qrsExAAA&#10;ANsAAAAPAAAAZHJzL2Rvd25yZXYueG1sRI9Pa8JAEMXvgt9hGaG3ulGw0egqWim09CD+Aa9DdkxC&#10;srNhd2vit+8WCh4fb97vzVttetOIOzlfWVYwGScgiHOrKy4UXM4fr3MQPiBrbCyTggd52KyHgxVm&#10;2nZ8pPspFCJC2GeooAyhzaT0eUkG/di2xNG7WWcwROkKqR12EW4aOU2SN2mw4thQYkvvJeX16cfE&#10;N1x41Gl3WFyrvWl23/UsvaRfSr2M+u0SRKA+PI//059awXwKf1siA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qq7BMQAAADbAAAADwAAAAAAAAAAAAAAAACXAgAAZHJzL2Rv&#10;d25yZXYueG1sUEsFBgAAAAAEAAQA9QAAAIgDA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white [3201]" strokecolor="black [3200]" strokeweight="2pt">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vvwxAAA&#10;ANsAAAAPAAAAZHJzL2Rvd25yZXYueG1sRI9BawIxFITvQv9DeIXeNNuqRbeblVIoStGDWqTHx+Z1&#10;E7p5WTZR139vCoLHYWa+YYpF7xpxoi5YzwqeRxkI4spry7WC7/3ncAYiRGSNjWdScKEAi/JhUGCu&#10;/Zm3dNrFWiQIhxwVmBjbXMpQGXIYRr4lTt6v7xzGJLta6g7PCe4a+ZJlr9Kh5bRgsKUPQ9Xf7ugU&#10;+Ol8k9m1uVj8Oox/zNHX++VEqafH/v0NRKQ+3sO39kormI3h/0v6AbK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b78MQAAADbAAAADwAAAAAAAAAAAAAAAACXAgAAZHJzL2Rv&#10;d25yZXYueG1sUEsFBgAAAAAEAAQA9QAAAIgDA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white [3201]" strokecolor="black [3200]" strokeweight="2pt">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BTTwQAA&#10;ANsAAAAPAAAAZHJzL2Rvd25yZXYueG1sRI9Bi8IwFITvC/6H8ARva+q6uFqbiqwI4slV8fxonm2x&#10;eSlJ1PrvN4LgcZiZb5hs0ZlG3Mj52rKC0TABQVxYXXOp4HhYf05B+ICssbFMCh7kYZH3PjJMtb3z&#10;H932oRQRwj5FBVUIbSqlLyoy6Ie2JY7e2TqDIUpXSu3wHuGmkV9JMpEGa44LFbb0W1Fx2V+Ngi3h&#10;zPFpJcfObQ67LpQ/22an1KDfLecgAnXhHX61N1rB9BueX+IPkPk/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AU08EAAADbAAAADwAAAAAAAAAAAAAAAACXAgAAZHJzL2Rvd25y&#10;ZXYueG1sUEsFBgAAAAAEAAQA9QAAAIUDA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white [3201]" strokecolor="black [3200]" strokeweight="2pt">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6nsNxAAA&#10;ANsAAAAPAAAAZHJzL2Rvd25yZXYueG1sRI9Ba8JAFITvBf/D8gRvzabKFkldRaSC9CJGe8jtkX1N&#10;gtm3Ibs1aX99VxB6HGbmG2a1GW0rbtT7xrGGlyQFQVw603Cl4XLePy9B+IBssHVMGn7Iw2Y9eVph&#10;ZtzAJ7rloRIRwj5DDXUIXSalL2uy6BPXEUfvy/UWQ5R9JU2PQ4TbVs7T9FVabDgu1NjRrqbymn9b&#10;De/zXbh2ZmS1XXwcfz8LValCaT2bjts3EIHG8B9+tA9Gw1LB/Uv8AX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ep7DcQAAADbAAAADwAAAAAAAAAAAAAAAACXAgAAZHJzL2Rv&#10;d25yZXYueG1sUEsFBgAAAAAEAAQA9QAAAIgDA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white [3201]" strokecolor="black [3200]" strokeweight="2pt">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fMOrxQAA&#10;ANsAAAAPAAAAZHJzL2Rvd25yZXYueG1sRI9La8MwEITvgfwHsYFeSiK7Bye4kU1xKH1ACHlArou1&#10;tU2tlbFUx/73VaGQ4zAz3zDbfDStGKh3jWUF8SoCQVxa3XCl4HJ+XW5AOI+ssbVMCiZykGfz2RZT&#10;bW98pOHkKxEg7FJUUHvfpVK6siaDbmU74uB92d6gD7KvpO7xFuCmlU9RlEiDDYeFGjsqaiq/Tz9G&#10;wbrcR4fi0/DHFL/td27Xrh+vsVIPi/HlGYSn0d/D/+13rWCTwN+X8ANk9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R8w6vFAAAA2wAAAA8AAAAAAAAAAAAAAAAAlwIAAGRycy9k&#10;b3ducmV2LnhtbFBLBQYAAAAABAAEAPUAAACJ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white [3201]" strokecolor="black [3200]" strokeweight="2pt">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njxGxAAA&#10;ANsAAAAPAAAAZHJzL2Rvd25yZXYueG1sRI9fawIxEMTfC36HsIJvNafiH06jtIooFYTa9n29rJfD&#10;y+a4RD376ZuC4OMwO7/ZmS0aW4or1b5wrKDXTUAQZ04XnCv4/lq/TkD4gKyxdEwK7uRhMW+9zDDV&#10;7safdD2EXEQI+xQVmBCqVEqfGbLou64ijt7J1RZDlHUudY23CLel7CfJSFosODYYrGhpKDsfLja+&#10;cdzb92342ZthXh4tDlYfu82vUp128zYFEagJz+NHeqsVTMbwvyUC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548RsQAAADbAAAADwAAAAAAAAAAAAAAAACXAgAAZHJzL2Rv&#10;d25yZXYueG1sUEsFBgAAAAAEAAQA9QAAAIgDA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white [3201]" strokecolor="black [3200]" strokeweight="2pt">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HtpwAAA&#10;ANsAAAAPAAAAZHJzL2Rvd25yZXYueG1sRE/LisIwFN0P+A/hCm5EUx1GSjWKCIqbWfgAcXdprm21&#10;ualNtPXvzUJweTjv2aI1pXhS7QrLCkbDCARxanXBmYLjYT2IQTiPrLG0TApe5GAx7/zMMNG24R09&#10;9z4TIYRdggpy76tESpfmZNANbUUcuIutDfoA60zqGpsQbko5jqKJNFhwaMixolVO6W3/MAra5tYv&#10;rv+bv/upWv5eDPb5nD6U6nXb5RSEp9Z/xR/3ViuIw9jwJfwAOX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eHtpwAAAANsAAAAPAAAAAAAAAAAAAAAAAJcCAABkcnMvZG93bnJl&#10;di54bWxQSwUGAAAAAAQABAD1AAAAhA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white [3201]" strokecolor="black [3200]" strokeweight="2pt">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r w:rsidR="00853490">
        <w:tab/>
      </w:r>
    </w:p>
    <w:p w14:paraId="6D4856D5" w14:textId="698F08D5" w:rsidR="007D12F0" w:rsidRDefault="008379C1">
      <w:r>
        <w:rPr>
          <w:noProof/>
        </w:rPr>
        <mc:AlternateContent>
          <mc:Choice Requires="wps">
            <w:drawing>
              <wp:anchor distT="0" distB="0" distL="114300" distR="114300" simplePos="0" relativeHeight="251665408" behindDoc="0" locked="0" layoutInCell="1" allowOverlap="1" wp14:anchorId="7FCBA465" wp14:editId="7D31954F">
                <wp:simplePos x="0" y="0"/>
                <wp:positionH relativeFrom="column">
                  <wp:posOffset>3771900</wp:posOffset>
                </wp:positionH>
                <wp:positionV relativeFrom="paragraph">
                  <wp:posOffset>248285</wp:posOffset>
                </wp:positionV>
                <wp:extent cx="3282950" cy="9486900"/>
                <wp:effectExtent l="0" t="0" r="0" b="1270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948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94A6B" w14:textId="4F43217F" w:rsidR="00AE001F" w:rsidRPr="008C488D" w:rsidRDefault="00AE001F" w:rsidP="004F0F33">
                            <w:pPr>
                              <w:pStyle w:val="SectionLabelRightAligned"/>
                              <w:rPr>
                                <w:rStyle w:val="SectionLabelRightAlignedChar"/>
                                <w:b/>
                                <w:smallCaps/>
                                <w:sz w:val="28"/>
                                <w:szCs w:val="28"/>
                              </w:rPr>
                            </w:pPr>
                            <w:r>
                              <w:rPr>
                                <w:rStyle w:val="SectionLabelRightAlignedChar"/>
                                <w:b/>
                                <w:smallCaps/>
                                <w:sz w:val="28"/>
                                <w:szCs w:val="28"/>
                              </w:rPr>
                              <w:t>February 4, 2015</w:t>
                            </w:r>
                          </w:p>
                          <w:sdt>
                            <w:sdtPr>
                              <w:rPr>
                                <w:rStyle w:val="SectionLabelRightAlignedChar"/>
                                <w:b/>
                                <w:smallCaps/>
                              </w:rPr>
                              <w:id w:val="-1299526269"/>
                            </w:sdtPr>
                            <w:sdtEndPr>
                              <w:rPr>
                                <w:rStyle w:val="DefaultParagraphFont"/>
                              </w:rPr>
                            </w:sdtEndPr>
                            <w:sdtContent>
                              <w:p w14:paraId="4440A69B" w14:textId="34D174BB" w:rsidR="00AE001F" w:rsidRDefault="00AE001F" w:rsidP="007D12F0">
                                <w:pPr>
                                  <w:pStyle w:val="SectionLabelRightAligned"/>
                                  <w:rPr>
                                    <w:rStyle w:val="SectionLabelRightAlignedChar"/>
                                    <w:b/>
                                    <w:smallCaps/>
                                  </w:rPr>
                                </w:pPr>
                              </w:p>
                              <w:p w14:paraId="41DC05B5" w14:textId="3D082D37" w:rsidR="00AE001F" w:rsidRPr="000D673E" w:rsidRDefault="00AE001F" w:rsidP="000D673E">
                                <w:pPr>
                                  <w:pStyle w:val="SectionLabelRightAligned"/>
                                  <w:rPr>
                                    <w:rStyle w:val="TextChar"/>
                                    <w:rFonts w:asciiTheme="minorHAnsi" w:eastAsiaTheme="majorHAnsi" w:hAnsiTheme="minorHAnsi" w:cstheme="minorBidi"/>
                                    <w:b/>
                                    <w:i w:val="0"/>
                                    <w:sz w:val="22"/>
                                    <w:szCs w:val="22"/>
                                    <w:lang w:bidi="ar-SA"/>
                                  </w:rPr>
                                </w:pPr>
                                <w:r w:rsidRPr="008523CE">
                                  <w:rPr>
                                    <w:rStyle w:val="SectionLabelRightAlignedChar"/>
                                    <w:b/>
                                    <w:smallCaps/>
                                    <w:sz w:val="24"/>
                                    <w:szCs w:val="24"/>
                                    <w:u w:val="single"/>
                                  </w:rPr>
                                  <w:t>SEVERAL POINTS AND DATES OF INTEREST</w:t>
                                </w:r>
                              </w:p>
                              <w:p w14:paraId="38A2F91F" w14:textId="543706A9" w:rsidR="00AE001F" w:rsidRPr="00797D2C" w:rsidRDefault="00AE001F" w:rsidP="00EB4DE2">
                                <w:pPr>
                                  <w:pStyle w:val="Text"/>
                                  <w:rPr>
                                    <w:rStyle w:val="TextChar"/>
                                    <w:rFonts w:ascii="Baskerville Old Face" w:hAnsi="Baskerville Old Face"/>
                                    <w:b/>
                                    <w:sz w:val="22"/>
                                    <w:szCs w:val="22"/>
                                    <w:u w:val="single"/>
                                  </w:rPr>
                                </w:pPr>
                                <w:r w:rsidRPr="00797D2C">
                                  <w:rPr>
                                    <w:rStyle w:val="TextChar"/>
                                    <w:rFonts w:ascii="Baskerville Old Face" w:hAnsi="Baskerville Old Face"/>
                                    <w:b/>
                                    <w:sz w:val="22"/>
                                    <w:szCs w:val="22"/>
                                    <w:u w:val="single"/>
                                  </w:rPr>
                                  <w:t>Dates of Interest</w:t>
                                </w:r>
                              </w:p>
                              <w:p w14:paraId="28C54747" w14:textId="04BF51EF" w:rsidR="00AE001F" w:rsidRDefault="00AE001F" w:rsidP="0034513B">
                                <w:pPr>
                                  <w:pStyle w:val="Text"/>
                                  <w:numPr>
                                    <w:ilvl w:val="0"/>
                                    <w:numId w:val="21"/>
                                  </w:numPr>
                                  <w:spacing w:line="276" w:lineRule="auto"/>
                                  <w:rPr>
                                    <w:rStyle w:val="TextChar"/>
                                  </w:rPr>
                                </w:pPr>
                                <w:r>
                                  <w:rPr>
                                    <w:rStyle w:val="TextChar"/>
                                  </w:rPr>
                                  <w:t>Mid-Term Grading Reports: Today, February 4th  :)</w:t>
                                </w:r>
                              </w:p>
                              <w:p w14:paraId="0F22FBD0" w14:textId="15CA1A5D" w:rsidR="00AE001F" w:rsidRDefault="00AE001F" w:rsidP="0034513B">
                                <w:pPr>
                                  <w:pStyle w:val="Text"/>
                                  <w:numPr>
                                    <w:ilvl w:val="0"/>
                                    <w:numId w:val="21"/>
                                  </w:numPr>
                                  <w:spacing w:line="276" w:lineRule="auto"/>
                                  <w:rPr>
                                    <w:rStyle w:val="TextChar"/>
                                  </w:rPr>
                                </w:pPr>
                                <w:r>
                                  <w:rPr>
                                    <w:rStyle w:val="TextChar"/>
                                  </w:rPr>
                                  <w:t>PTA Meeting:  February 10th @ 6 PM:  Our kindergarten students will be performing under the direction of our music teacher, Mrs. Evans.  TY, Kindergarten and Mrs. Evans!</w:t>
                                </w:r>
                              </w:p>
                              <w:p w14:paraId="7A2D18BC" w14:textId="69C663DD" w:rsidR="00AE001F" w:rsidRDefault="00AE001F" w:rsidP="0034513B">
                                <w:pPr>
                                  <w:pStyle w:val="Text"/>
                                  <w:numPr>
                                    <w:ilvl w:val="0"/>
                                    <w:numId w:val="21"/>
                                  </w:numPr>
                                  <w:spacing w:line="276" w:lineRule="auto"/>
                                  <w:rPr>
                                    <w:rStyle w:val="TextChar"/>
                                  </w:rPr>
                                </w:pPr>
                                <w:r>
                                  <w:rPr>
                                    <w:rStyle w:val="TextChar"/>
                                  </w:rPr>
                                  <w:t>Reading/LA Benchmark Testing for Grades 2 – 4:  March 3rd</w:t>
                                </w:r>
                              </w:p>
                              <w:p w14:paraId="504208D6" w14:textId="27F93466" w:rsidR="00AE001F" w:rsidRDefault="00AE001F" w:rsidP="0034513B">
                                <w:pPr>
                                  <w:pStyle w:val="Text"/>
                                  <w:numPr>
                                    <w:ilvl w:val="0"/>
                                    <w:numId w:val="21"/>
                                  </w:numPr>
                                  <w:spacing w:line="276" w:lineRule="auto"/>
                                  <w:rPr>
                                    <w:rStyle w:val="TextChar"/>
                                  </w:rPr>
                                </w:pPr>
                                <w:r>
                                  <w:rPr>
                                    <w:rStyle w:val="TextChar"/>
                                  </w:rPr>
                                  <w:t>Math Benchmark Testing for Grades 2 – 4:  March 4th</w:t>
                                </w:r>
                              </w:p>
                              <w:p w14:paraId="65CD07C0" w14:textId="7DC4705F" w:rsidR="00AE001F" w:rsidRDefault="00AE001F" w:rsidP="0034513B">
                                <w:pPr>
                                  <w:pStyle w:val="Text"/>
                                  <w:numPr>
                                    <w:ilvl w:val="0"/>
                                    <w:numId w:val="21"/>
                                  </w:numPr>
                                  <w:spacing w:line="276" w:lineRule="auto"/>
                                  <w:rPr>
                                    <w:rStyle w:val="TextChar"/>
                                  </w:rPr>
                                </w:pPr>
                                <w:r>
                                  <w:rPr>
                                    <w:rStyle w:val="TextChar"/>
                                  </w:rPr>
                                  <w:t>End of Nine Weeks:  March 6th</w:t>
                                </w:r>
                              </w:p>
                              <w:p w14:paraId="0C5569AF" w14:textId="2E1B6F9E" w:rsidR="00AE001F" w:rsidRDefault="00AE001F" w:rsidP="0034513B">
                                <w:pPr>
                                  <w:pStyle w:val="Text"/>
                                  <w:numPr>
                                    <w:ilvl w:val="0"/>
                                    <w:numId w:val="21"/>
                                  </w:numPr>
                                  <w:spacing w:line="276" w:lineRule="auto"/>
                                  <w:rPr>
                                    <w:rStyle w:val="TextChar"/>
                                  </w:rPr>
                                </w:pPr>
                                <w:r>
                                  <w:rPr>
                                    <w:rStyle w:val="TextChar"/>
                                  </w:rPr>
                                  <w:t>Spring Break:  March 9 - 13</w:t>
                                </w:r>
                                <w:r w:rsidRPr="00797D2C">
                                  <w:rPr>
                                    <w:rStyle w:val="TextChar"/>
                                  </w:rPr>
                                  <w:t>th</w:t>
                                </w:r>
                              </w:p>
                              <w:p w14:paraId="38786C9E" w14:textId="28F3B721" w:rsidR="00AE001F" w:rsidRDefault="00AE001F" w:rsidP="0034513B">
                                <w:pPr>
                                  <w:pStyle w:val="Text"/>
                                  <w:numPr>
                                    <w:ilvl w:val="0"/>
                                    <w:numId w:val="21"/>
                                  </w:numPr>
                                  <w:spacing w:line="276" w:lineRule="auto"/>
                                  <w:rPr>
                                    <w:rStyle w:val="TextChar"/>
                                  </w:rPr>
                                </w:pPr>
                                <w:r>
                                  <w:rPr>
                                    <w:rStyle w:val="TextChar"/>
                                  </w:rPr>
                                  <w:t>Report Cards:  March 18th</w:t>
                                </w:r>
                              </w:p>
                              <w:p w14:paraId="5FA38D33" w14:textId="699AFBE4" w:rsidR="00AE001F" w:rsidRDefault="00AE001F" w:rsidP="0034513B">
                                <w:pPr>
                                  <w:pStyle w:val="Text"/>
                                  <w:numPr>
                                    <w:ilvl w:val="0"/>
                                    <w:numId w:val="21"/>
                                  </w:numPr>
                                  <w:spacing w:line="276" w:lineRule="auto"/>
                                  <w:rPr>
                                    <w:rStyle w:val="TextChar"/>
                                  </w:rPr>
                                </w:pPr>
                                <w:r>
                                  <w:rPr>
                                    <w:rStyle w:val="TextChar"/>
                                  </w:rPr>
                                  <w:t>Spring Pictures:  March 25th (Individual &amp; Classroom Photographs)</w:t>
                                </w:r>
                              </w:p>
                              <w:p w14:paraId="7A0BAA2C" w14:textId="5949303F" w:rsidR="00AE001F" w:rsidRDefault="00AE001F" w:rsidP="0034513B">
                                <w:pPr>
                                  <w:pStyle w:val="Text"/>
                                  <w:numPr>
                                    <w:ilvl w:val="0"/>
                                    <w:numId w:val="21"/>
                                  </w:numPr>
                                  <w:spacing w:line="276" w:lineRule="auto"/>
                                  <w:rPr>
                                    <w:rStyle w:val="TextChar"/>
                                  </w:rPr>
                                </w:pPr>
                                <w:r>
                                  <w:rPr>
                                    <w:rStyle w:val="TextChar"/>
                                  </w:rPr>
                                  <w:t>Family TCAP Preparation Night:  March 26th @ 6 PM</w:t>
                                </w:r>
                              </w:p>
                              <w:p w14:paraId="1F09812C" w14:textId="26CCE220" w:rsidR="00AE001F" w:rsidRPr="007D12F0" w:rsidRDefault="00AE001F" w:rsidP="0034513B">
                                <w:pPr>
                                  <w:pStyle w:val="Text"/>
                                  <w:numPr>
                                    <w:ilvl w:val="0"/>
                                    <w:numId w:val="21"/>
                                  </w:numPr>
                                  <w:spacing w:line="276" w:lineRule="auto"/>
                                  <w:rPr>
                                    <w:rStyle w:val="TextChar"/>
                                  </w:rPr>
                                </w:pPr>
                                <w:r>
                                  <w:rPr>
                                    <w:rStyle w:val="TextChar"/>
                                  </w:rPr>
                                  <w:t>TCAP Testing for Grades 3 &amp; 4:  April 27 – May 8th.</w:t>
                                </w:r>
                              </w:p>
                              <w:p w14:paraId="4E55FD06" w14:textId="77777777" w:rsidR="00AE001F" w:rsidRDefault="00AE001F" w:rsidP="00EB4DE2">
                                <w:pPr>
                                  <w:pStyle w:val="Text"/>
                                  <w:rPr>
                                    <w:rStyle w:val="TextChar"/>
                                  </w:rPr>
                                </w:pPr>
                                <w:r>
                                  <w:rPr>
                                    <w:rStyle w:val="TextChar"/>
                                  </w:rPr>
                                  <w:t>______________________________________________________</w:t>
                                </w:r>
                              </w:p>
                              <w:p w14:paraId="0CE982ED" w14:textId="68A97B71" w:rsidR="00AE001F" w:rsidRDefault="00AE001F" w:rsidP="00EB4DE2">
                                <w:pPr>
                                  <w:pStyle w:val="Text"/>
                                  <w:rPr>
                                    <w:rStyle w:val="TextChar"/>
                                  </w:rPr>
                                </w:pPr>
                                <w:r w:rsidRPr="00EB4DE2">
                                  <w:rPr>
                                    <w:rStyle w:val="TextChar"/>
                                    <w:b/>
                                  </w:rPr>
                                  <w:t xml:space="preserve">CONGRATULATIONS to </w:t>
                                </w:r>
                                <w:r>
                                  <w:rPr>
                                    <w:rStyle w:val="TextChar"/>
                                    <w:b/>
                                  </w:rPr>
                                  <w:t>Jayce Johnston</w:t>
                                </w:r>
                                <w:r w:rsidRPr="00EB4DE2">
                                  <w:rPr>
                                    <w:rStyle w:val="TextChar"/>
                                    <w:b/>
                                  </w:rPr>
                                  <w:t xml:space="preserve"> in M</w:t>
                                </w:r>
                                <w:r>
                                  <w:rPr>
                                    <w:rStyle w:val="TextChar"/>
                                    <w:b/>
                                  </w:rPr>
                                  <w:t>rs. Scandlyn’s</w:t>
                                </w:r>
                                <w:r w:rsidRPr="00EB4DE2">
                                  <w:rPr>
                                    <w:rStyle w:val="TextChar"/>
                                    <w:b/>
                                  </w:rPr>
                                  <w:t xml:space="preserve"> fourth grade classroom.</w:t>
                                </w:r>
                                <w:r w:rsidRPr="007D12F0">
                                  <w:rPr>
                                    <w:rStyle w:val="TextChar"/>
                                  </w:rPr>
                                  <w:t xml:space="preserve">  </w:t>
                                </w:r>
                                <w:r>
                                  <w:rPr>
                                    <w:rStyle w:val="TextChar"/>
                                    <w:b/>
                                  </w:rPr>
                                  <w:t>Jayce is our 2015</w:t>
                                </w:r>
                                <w:r w:rsidRPr="00EB4DE2">
                                  <w:rPr>
                                    <w:rStyle w:val="TextChar"/>
                                    <w:b/>
                                  </w:rPr>
                                  <w:t xml:space="preserve"> Woodland Spelling Bee Champion.</w:t>
                                </w:r>
                                <w:r w:rsidRPr="007D12F0">
                                  <w:rPr>
                                    <w:rStyle w:val="TextChar"/>
                                  </w:rPr>
                                  <w:t xml:space="preserve">   We are </w:t>
                                </w:r>
                                <w:r>
                                  <w:rPr>
                                    <w:rStyle w:val="TextChar"/>
                                  </w:rPr>
                                  <w:t>very proud of Jayce</w:t>
                                </w:r>
                                <w:r w:rsidRPr="007D12F0">
                                  <w:rPr>
                                    <w:rStyle w:val="TextChar"/>
                                  </w:rPr>
                                  <w:t>!</w:t>
                                </w:r>
                                <w:r>
                                  <w:rPr>
                                    <w:rStyle w:val="TextChar"/>
                                  </w:rPr>
                                  <w:t xml:space="preserve">  Thank you, Jayce, for representing Woodland with excellence!</w:t>
                                </w:r>
                              </w:p>
                              <w:p w14:paraId="2DDA1B45" w14:textId="7759B461" w:rsidR="00AE001F" w:rsidRDefault="00AE001F" w:rsidP="00EB4DE2">
                                <w:pPr>
                                  <w:pStyle w:val="Text"/>
                                  <w:rPr>
                                    <w:rStyle w:val="TextChar"/>
                                  </w:rPr>
                                </w:pPr>
                                <w:r>
                                  <w:rPr>
                                    <w:rStyle w:val="TextChar"/>
                                  </w:rPr>
                                  <w:t xml:space="preserve">And ~ </w:t>
                                </w:r>
                              </w:p>
                              <w:p w14:paraId="0526C3A9" w14:textId="25ED673D" w:rsidR="00AE001F" w:rsidRPr="007D12F0" w:rsidRDefault="00AE001F" w:rsidP="00EB4DE2">
                                <w:pPr>
                                  <w:pStyle w:val="Text"/>
                                  <w:rPr>
                                    <w:rStyle w:val="TextChar"/>
                                  </w:rPr>
                                </w:pPr>
                                <w:r w:rsidRPr="00EB4DE2">
                                  <w:rPr>
                                    <w:rStyle w:val="TextChar"/>
                                    <w:b/>
                                  </w:rPr>
                                  <w:t>CONGRATULATIONS</w:t>
                                </w:r>
                                <w:r>
                                  <w:rPr>
                                    <w:rStyle w:val="TextChar"/>
                                    <w:b/>
                                  </w:rPr>
                                  <w:t xml:space="preserve"> to Stone Lovell, also in Mrs. Scandlyn’s </w:t>
                                </w:r>
                                <w:r w:rsidRPr="00EB4DE2">
                                  <w:rPr>
                                    <w:rStyle w:val="TextChar"/>
                                    <w:b/>
                                  </w:rPr>
                                  <w:t>fourth grade classroom.</w:t>
                                </w:r>
                                <w:r>
                                  <w:rPr>
                                    <w:rStyle w:val="TextChar"/>
                                  </w:rPr>
                                  <w:t xml:space="preserve"> Stone is our 2015 Spelling Bee Runner-Up.  We are also very proud of Stone!</w:t>
                                </w:r>
                              </w:p>
                              <w:p w14:paraId="7E0414E8" w14:textId="50C5BF89" w:rsidR="00AE001F" w:rsidRPr="00797D2C" w:rsidRDefault="00AE001F" w:rsidP="00EB4DE2">
                                <w:pPr>
                                  <w:pStyle w:val="Text"/>
                                  <w:rPr>
                                    <w:rStyle w:val="TextChar"/>
                                  </w:rPr>
                                </w:pPr>
                                <w:r>
                                  <w:rPr>
                                    <w:rStyle w:val="TextChar"/>
                                  </w:rPr>
                                  <w:t>______________________________________________________</w:t>
                                </w:r>
                              </w:p>
                              <w:p w14:paraId="675FA9F3" w14:textId="5506C617" w:rsidR="00AE001F" w:rsidRDefault="00AE001F" w:rsidP="00EB4DE2">
                                <w:pPr>
                                  <w:pStyle w:val="Text"/>
                                  <w:pBdr>
                                    <w:bottom w:val="single" w:sz="6" w:space="1" w:color="auto"/>
                                  </w:pBdr>
                                  <w:rPr>
                                    <w:rStyle w:val="TextChar"/>
                                    <w:sz w:val="20"/>
                                    <w:szCs w:val="20"/>
                                  </w:rPr>
                                </w:pPr>
                                <w:r w:rsidRPr="003A668B">
                                  <w:rPr>
                                    <w:rStyle w:val="TextChar"/>
                                    <w:b/>
                                    <w:sz w:val="20"/>
                                    <w:szCs w:val="20"/>
                                  </w:rPr>
                                  <w:t>Congratulations are also in order for our recent PTA Reflections’ Winners: Please see the reverse side of our newsletter for these special winners.</w:t>
                                </w:r>
                                <w:r w:rsidRPr="003A668B">
                                  <w:rPr>
                                    <w:rStyle w:val="TextChar"/>
                                    <w:sz w:val="20"/>
                                    <w:szCs w:val="20"/>
                                  </w:rPr>
                                  <w:t xml:space="preserve">    </w:t>
                                </w:r>
                              </w:p>
                              <w:p w14:paraId="7FEA3DB6" w14:textId="77777777" w:rsidR="003A668B" w:rsidRPr="003A668B" w:rsidRDefault="003A668B" w:rsidP="00EB4DE2">
                                <w:pPr>
                                  <w:pStyle w:val="Text"/>
                                  <w:pBdr>
                                    <w:bottom w:val="single" w:sz="6" w:space="1" w:color="auto"/>
                                  </w:pBdr>
                                  <w:rPr>
                                    <w:rStyle w:val="TextChar"/>
                                    <w:sz w:val="20"/>
                                    <w:szCs w:val="20"/>
                                  </w:rPr>
                                </w:pPr>
                              </w:p>
                              <w:p w14:paraId="0DAC1D71" w14:textId="3808CB74" w:rsidR="00AE001F" w:rsidRPr="003A668B" w:rsidRDefault="003A668B" w:rsidP="00EB4DE2">
                                <w:pPr>
                                  <w:pStyle w:val="Text"/>
                                  <w:rPr>
                                    <w:rStyle w:val="TextChar"/>
                                    <w:sz w:val="20"/>
                                    <w:szCs w:val="20"/>
                                  </w:rPr>
                                </w:pPr>
                                <w:bookmarkStart w:id="0" w:name="_GoBack"/>
                                <w:bookmarkEnd w:id="0"/>
                                <w:r w:rsidRPr="003A668B">
                                  <w:rPr>
                                    <w:rStyle w:val="TextChar"/>
                                    <w:b/>
                                    <w:sz w:val="20"/>
                                    <w:szCs w:val="20"/>
                                  </w:rPr>
                                  <w:t>Special congratulations</w:t>
                                </w:r>
                                <w:r w:rsidR="00AE001F" w:rsidRPr="003A668B">
                                  <w:rPr>
                                    <w:rStyle w:val="TextChar"/>
                                    <w:b/>
                                    <w:sz w:val="20"/>
                                    <w:szCs w:val="20"/>
                                  </w:rPr>
                                  <w:t xml:space="preserve"> to Nathan Connor whose entry has now advanced to the regional level.</w:t>
                                </w:r>
                                <w:r w:rsidR="00AE001F" w:rsidRPr="003A668B">
                                  <w:rPr>
                                    <w:rStyle w:val="TextChar"/>
                                    <w:sz w:val="20"/>
                                    <w:szCs w:val="20"/>
                                  </w:rPr>
                                  <w:t xml:space="preserve">   Nathan is a fourth grade student in Miss Jessica Johnson’s fourth grade classroom.   Way to go, Nathan!  </w:t>
                                </w:r>
                              </w:p>
                              <w:p w14:paraId="28808579" w14:textId="128047C2" w:rsidR="00AE001F" w:rsidRPr="0034513B" w:rsidRDefault="00AE001F" w:rsidP="00EB4DE2">
                                <w:pPr>
                                  <w:pStyle w:val="Text"/>
                                  <w:rPr>
                                    <w:rStyle w:val="TextChar"/>
                                    <w:b/>
                                  </w:rPr>
                                </w:pPr>
                                <w:r>
                                  <w:rPr>
                                    <w:rStyle w:val="TextChar"/>
                                    <w:b/>
                                  </w:rPr>
                                  <w:t>______________________________________________________</w:t>
                                </w:r>
                              </w:p>
                              <w:p w14:paraId="05CF5B39" w14:textId="204A8612" w:rsidR="00AE001F" w:rsidRPr="00051E52" w:rsidRDefault="00AE001F" w:rsidP="00AE001F">
                                <w:pPr>
                                  <w:pStyle w:val="Text"/>
                                  <w:spacing w:line="276" w:lineRule="auto"/>
                                  <w:rPr>
                                    <w:rStyle w:val="TextChar"/>
                                    <w:rFonts w:ascii="Book Antiqua" w:hAnsi="Book Antiqua"/>
                                    <w:sz w:val="20"/>
                                    <w:szCs w:val="20"/>
                                    <w:u w:val="single"/>
                                  </w:rPr>
                                </w:pPr>
                                <w:r w:rsidRPr="00051E52">
                                  <w:rPr>
                                    <w:rStyle w:val="TextChar"/>
                                    <w:rFonts w:ascii="Book Antiqua" w:hAnsi="Book Antiqua"/>
                                    <w:sz w:val="20"/>
                                    <w:szCs w:val="20"/>
                                    <w:u w:val="single"/>
                                  </w:rPr>
                                  <w:t>A closing thought of inspiration:</w:t>
                                </w:r>
                              </w:p>
                              <w:p w14:paraId="5BDF4AEE" w14:textId="297E3387" w:rsidR="00AE001F" w:rsidRPr="00051E52" w:rsidRDefault="00AE001F" w:rsidP="00AE001F">
                                <w:pPr>
                                  <w:pStyle w:val="Text"/>
                                  <w:spacing w:line="276" w:lineRule="auto"/>
                                  <w:rPr>
                                    <w:rStyle w:val="TextChar"/>
                                    <w:rFonts w:ascii="Book Antiqua" w:hAnsi="Book Antiqua"/>
                                    <w:b/>
                                    <w:sz w:val="20"/>
                                    <w:szCs w:val="20"/>
                                  </w:rPr>
                                </w:pPr>
                                <w:r w:rsidRPr="00051E52">
                                  <w:rPr>
                                    <w:rStyle w:val="TextChar"/>
                                    <w:rFonts w:ascii="Book Antiqua" w:hAnsi="Book Antiqua"/>
                                    <w:b/>
                                    <w:sz w:val="20"/>
                                    <w:szCs w:val="20"/>
                                  </w:rPr>
                                  <w:t xml:space="preserve">“READING a good book is </w:t>
                                </w:r>
                                <w:r>
                                  <w:rPr>
                                    <w:rStyle w:val="TextChar"/>
                                    <w:rFonts w:ascii="Book Antiqua" w:hAnsi="Book Antiqua"/>
                                    <w:b/>
                                    <w:sz w:val="20"/>
                                    <w:szCs w:val="20"/>
                                  </w:rPr>
                                  <w:t>like</w:t>
                                </w:r>
                              </w:p>
                              <w:p w14:paraId="0EBF8305" w14:textId="0122A770" w:rsidR="00AE001F" w:rsidRPr="00051E52" w:rsidRDefault="00AE001F" w:rsidP="00AE001F">
                                <w:pPr>
                                  <w:pStyle w:val="Text"/>
                                  <w:spacing w:line="276" w:lineRule="auto"/>
                                  <w:rPr>
                                    <w:rStyle w:val="TextChar"/>
                                    <w:rFonts w:ascii="Book Antiqua" w:hAnsi="Book Antiqua"/>
                                    <w:b/>
                                    <w:sz w:val="20"/>
                                    <w:szCs w:val="20"/>
                                  </w:rPr>
                                </w:pPr>
                                <w:r w:rsidRPr="00051E52">
                                  <w:rPr>
                                    <w:rStyle w:val="TextChar"/>
                                    <w:rFonts w:ascii="Book Antiqua" w:hAnsi="Book Antiqua"/>
                                    <w:b/>
                                    <w:sz w:val="20"/>
                                    <w:szCs w:val="20"/>
                                  </w:rPr>
                                  <w:t xml:space="preserve"> taking a journey…”</w:t>
                                </w:r>
                              </w:p>
                              <w:p w14:paraId="4F0CC261" w14:textId="20FB55ED" w:rsidR="00AE001F" w:rsidRDefault="00AE001F" w:rsidP="00AE001F">
                                <w:pPr>
                                  <w:pStyle w:val="Text"/>
                                  <w:spacing w:line="276" w:lineRule="auto"/>
                                  <w:rPr>
                                    <w:rStyle w:val="TextChar"/>
                                    <w:rFonts w:ascii="Book Antiqua" w:hAnsi="Book Antiqua"/>
                                    <w:i/>
                                    <w:sz w:val="20"/>
                                    <w:szCs w:val="20"/>
                                  </w:rPr>
                                </w:pPr>
                                <w:r w:rsidRPr="00051E52">
                                  <w:rPr>
                                    <w:rStyle w:val="TextChar"/>
                                    <w:rFonts w:ascii="Book Antiqua" w:hAnsi="Book Antiqua"/>
                                    <w:i/>
                                    <w:sz w:val="20"/>
                                    <w:szCs w:val="20"/>
                                  </w:rPr>
                                  <w:t>~ Emma Gulliford</w:t>
                                </w:r>
                              </w:p>
                              <w:p w14:paraId="73DDC7DF" w14:textId="77777777" w:rsidR="003A668B" w:rsidRDefault="003A668B" w:rsidP="00EB4DE2">
                                <w:pPr>
                                  <w:pStyle w:val="Text"/>
                                  <w:rPr>
                                    <w:rStyle w:val="TextChar"/>
                                    <w:rFonts w:ascii="Book Antiqua" w:hAnsi="Book Antiqua"/>
                                    <w:i/>
                                    <w:sz w:val="20"/>
                                    <w:szCs w:val="20"/>
                                  </w:rPr>
                                </w:pPr>
                                <w:r>
                                  <w:rPr>
                                    <w:rStyle w:val="TextChar"/>
                                    <w:rFonts w:ascii="Book Antiqua" w:hAnsi="Book Antiqua"/>
                                    <w:i/>
                                    <w:sz w:val="20"/>
                                    <w:szCs w:val="20"/>
                                  </w:rPr>
                                  <w:t>________________________</w:t>
                                </w:r>
                              </w:p>
                              <w:p w14:paraId="3B387A0B" w14:textId="1E49A2CF" w:rsidR="00AE001F" w:rsidRPr="00AE001F" w:rsidRDefault="00AE001F" w:rsidP="00EB4DE2">
                                <w:pPr>
                                  <w:pStyle w:val="Text"/>
                                  <w:rPr>
                                    <w:rStyle w:val="TextChar"/>
                                    <w:rFonts w:ascii="Book Antiqua" w:hAnsi="Book Antiqua"/>
                                    <w:i/>
                                    <w:sz w:val="24"/>
                                    <w:szCs w:val="24"/>
                                  </w:rPr>
                                </w:pPr>
                                <w:r w:rsidRPr="00AE001F">
                                  <w:rPr>
                                    <w:rStyle w:val="TextChar"/>
                                    <w:rFonts w:ascii="Book Antiqua" w:hAnsi="Book Antiqua"/>
                                    <w:i/>
                                    <w:sz w:val="24"/>
                                    <w:szCs w:val="24"/>
                                  </w:rPr>
                                  <w:t xml:space="preserve">And remember ~ </w:t>
                                </w:r>
                              </w:p>
                              <w:p w14:paraId="4B4D12BA" w14:textId="4B48FA0D" w:rsidR="00AE001F" w:rsidRDefault="00AE001F" w:rsidP="00EB4DE2">
                                <w:pPr>
                                  <w:pStyle w:val="Text"/>
                                  <w:rPr>
                                    <w:rStyle w:val="TextChar"/>
                                    <w:rFonts w:ascii="Book Antiqua" w:hAnsi="Book Antiqua"/>
                                    <w:i/>
                                    <w:sz w:val="24"/>
                                    <w:szCs w:val="24"/>
                                  </w:rPr>
                                </w:pPr>
                                <w:r w:rsidRPr="00AE001F">
                                  <w:rPr>
                                    <w:rStyle w:val="TextChar"/>
                                    <w:rFonts w:ascii="Book Antiqua" w:hAnsi="Book Antiqua"/>
                                    <w:i/>
                                    <w:sz w:val="24"/>
                                    <w:szCs w:val="24"/>
                                  </w:rPr>
                                  <w:t>Let’s Read.  Let’s Soar!</w:t>
                                </w:r>
                              </w:p>
                              <w:p w14:paraId="4B4BA842" w14:textId="00D15835" w:rsidR="003A668B" w:rsidRPr="00AE001F" w:rsidRDefault="003A668B" w:rsidP="00EB4DE2">
                                <w:pPr>
                                  <w:pStyle w:val="Text"/>
                                  <w:rPr>
                                    <w:rStyle w:val="TextChar"/>
                                    <w:rFonts w:ascii="Book Antiqua" w:hAnsi="Book Antiqua"/>
                                    <w:i/>
                                    <w:sz w:val="24"/>
                                    <w:szCs w:val="24"/>
                                  </w:rPr>
                                </w:pPr>
                                <w:r>
                                  <w:rPr>
                                    <w:rStyle w:val="TextChar"/>
                                    <w:rFonts w:ascii="Book Antiqua" w:hAnsi="Book Antiqua"/>
                                    <w:i/>
                                    <w:sz w:val="24"/>
                                    <w:szCs w:val="24"/>
                                  </w:rPr>
                                  <w:t>_______________________________________</w:t>
                                </w:r>
                              </w:p>
                              <w:p w14:paraId="590C6343" w14:textId="77777777" w:rsidR="00AE001F" w:rsidRPr="00AE001F" w:rsidRDefault="00AE001F" w:rsidP="00EB4DE2">
                                <w:pPr>
                                  <w:pStyle w:val="Text"/>
                                  <w:rPr>
                                    <w:rStyle w:val="TextChar"/>
                                    <w:rFonts w:ascii="Book Antiqua" w:hAnsi="Book Antiqua"/>
                                    <w:i/>
                                    <w:sz w:val="22"/>
                                    <w:szCs w:val="22"/>
                                  </w:rPr>
                                </w:pPr>
                              </w:p>
                              <w:p w14:paraId="6431F559" w14:textId="77777777" w:rsidR="00AE001F" w:rsidRPr="00AE001F" w:rsidRDefault="00AE001F" w:rsidP="00EB4DE2">
                                <w:pPr>
                                  <w:pStyle w:val="Text"/>
                                  <w:rPr>
                                    <w:rStyle w:val="TextChar"/>
                                    <w:sz w:val="22"/>
                                    <w:szCs w:val="22"/>
                                  </w:rPr>
                                </w:pPr>
                              </w:p>
                              <w:p w14:paraId="4AA33364" w14:textId="77777777" w:rsidR="00AE001F" w:rsidRDefault="00AE001F" w:rsidP="00EB4DE2">
                                <w:pPr>
                                  <w:pStyle w:val="Text"/>
                                  <w:rPr>
                                    <w:rStyle w:val="TextChar"/>
                                  </w:rPr>
                                </w:pPr>
                              </w:p>
                              <w:p w14:paraId="7B9B54C1" w14:textId="77777777" w:rsidR="00AE001F" w:rsidRDefault="00AE001F" w:rsidP="004F0F33">
                                <w:pPr>
                                  <w:pStyle w:val="SectionLabelRightAligned"/>
                                  <w:rPr>
                                    <w:rStyle w:val="SectionLabelRightAlignedChar"/>
                                    <w:b/>
                                    <w:smallCaps/>
                                    <w:u w:val="single"/>
                                  </w:rPr>
                                </w:pPr>
                              </w:p>
                              <w:p w14:paraId="110F7C02" w14:textId="77777777" w:rsidR="00AE001F" w:rsidRPr="00712999" w:rsidRDefault="00AE001F" w:rsidP="004F0F33">
                                <w:pPr>
                                  <w:pStyle w:val="SectionLabelRightAligned"/>
                                </w:pPr>
                              </w:p>
                            </w:sdtContent>
                          </w:sdt>
                          <w:p w14:paraId="1A151100" w14:textId="77777777" w:rsidR="00AE001F" w:rsidRPr="004F0F33" w:rsidRDefault="00AE001F" w:rsidP="004F0F33">
                            <w:pPr>
                              <w:pStyle w:val="SectionLabelRightAligned"/>
                            </w:pPr>
                          </w:p>
                          <w:sdt>
                            <w:sdtPr>
                              <w:rPr>
                                <w:rStyle w:val="TextChar"/>
                              </w:rPr>
                              <w:id w:val="1178475958"/>
                            </w:sdtPr>
                            <w:sdtEndPr>
                              <w:rPr>
                                <w:rStyle w:val="DefaultParagraphFont"/>
                                <w:b/>
                                <w:i/>
                              </w:rPr>
                            </w:sdtEndPr>
                            <w:sdtContent>
                              <w:p w14:paraId="3539F049" w14:textId="77777777" w:rsidR="00AE001F" w:rsidRDefault="00AE001F" w:rsidP="00EB4DE2">
                                <w:pPr>
                                  <w:pStyle w:val="Text"/>
                                  <w:rPr>
                                    <w:rStyle w:val="TextChar"/>
                                  </w:rPr>
                                </w:pPr>
                              </w:p>
                              <w:p w14:paraId="0AC3FEB5" w14:textId="77777777" w:rsidR="00AE001F" w:rsidRPr="00CD7B4D" w:rsidRDefault="00AE001F" w:rsidP="00EB4DE2">
                                <w:pPr>
                                  <w:pStyle w:val="Text"/>
                                </w:pPr>
                              </w:p>
                            </w:sdtContent>
                          </w:sdt>
                          <w:p w14:paraId="1C0F2598" w14:textId="77777777" w:rsidR="00AE001F" w:rsidRDefault="00AE001F">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297pt;margin-top:19.55pt;width:258.5pt;height:7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" filled="f" stroked="f">
                <v:textbox>
                  <w:txbxContent>
                    <w:p w14:paraId="48694A6B" w14:textId="4F43217F" w:rsidR="00AE001F" w:rsidRPr="008C488D" w:rsidRDefault="00AE001F" w:rsidP="004F0F33">
                      <w:pPr>
                        <w:pStyle w:val="SectionLabelRightAligned"/>
                        <w:rPr>
                          <w:rStyle w:val="SectionLabelRightAlignedChar"/>
                          <w:b/>
                          <w:smallCaps/>
                          <w:sz w:val="28"/>
                          <w:szCs w:val="28"/>
                        </w:rPr>
                      </w:pPr>
                      <w:r>
                        <w:rPr>
                          <w:rStyle w:val="SectionLabelRightAlignedChar"/>
                          <w:b/>
                          <w:smallCaps/>
                          <w:sz w:val="28"/>
                          <w:szCs w:val="28"/>
                        </w:rPr>
                        <w:t>February 4, 2015</w:t>
                      </w:r>
                    </w:p>
                    <w:sdt>
                      <w:sdtPr>
                        <w:rPr>
                          <w:rStyle w:val="SectionLabelRightAlignedChar"/>
                          <w:b/>
                          <w:smallCaps/>
                        </w:rPr>
                        <w:id w:val="-1299526269"/>
                      </w:sdtPr>
                      <w:sdtEndPr>
                        <w:rPr>
                          <w:rStyle w:val="DefaultParagraphFont"/>
                        </w:rPr>
                      </w:sdtEndPr>
                      <w:sdtContent>
                        <w:p w14:paraId="4440A69B" w14:textId="34D174BB" w:rsidR="00AE001F" w:rsidRDefault="00AE001F" w:rsidP="007D12F0">
                          <w:pPr>
                            <w:pStyle w:val="SectionLabelRightAligned"/>
                            <w:rPr>
                              <w:rStyle w:val="SectionLabelRightAlignedChar"/>
                              <w:b/>
                              <w:smallCaps/>
                            </w:rPr>
                          </w:pPr>
                        </w:p>
                        <w:p w14:paraId="41DC05B5" w14:textId="3D082D37" w:rsidR="00AE001F" w:rsidRPr="000D673E" w:rsidRDefault="00AE001F" w:rsidP="000D673E">
                          <w:pPr>
                            <w:pStyle w:val="SectionLabelRightAligned"/>
                            <w:rPr>
                              <w:rStyle w:val="TextChar"/>
                              <w:rFonts w:asciiTheme="minorHAnsi" w:eastAsiaTheme="majorHAnsi" w:hAnsiTheme="minorHAnsi" w:cstheme="minorBidi"/>
                              <w:b/>
                              <w:i w:val="0"/>
                              <w:sz w:val="22"/>
                              <w:szCs w:val="22"/>
                              <w:lang w:bidi="ar-SA"/>
                            </w:rPr>
                          </w:pPr>
                          <w:r w:rsidRPr="008523CE">
                            <w:rPr>
                              <w:rStyle w:val="SectionLabelRightAlignedChar"/>
                              <w:b/>
                              <w:smallCaps/>
                              <w:sz w:val="24"/>
                              <w:szCs w:val="24"/>
                              <w:u w:val="single"/>
                            </w:rPr>
                            <w:t>SEVERAL POINTS AND DATES OF INTEREST</w:t>
                          </w:r>
                        </w:p>
                        <w:p w14:paraId="38A2F91F" w14:textId="543706A9" w:rsidR="00AE001F" w:rsidRPr="00797D2C" w:rsidRDefault="00AE001F" w:rsidP="00EB4DE2">
                          <w:pPr>
                            <w:pStyle w:val="Text"/>
                            <w:rPr>
                              <w:rStyle w:val="TextChar"/>
                              <w:rFonts w:ascii="Baskerville Old Face" w:hAnsi="Baskerville Old Face"/>
                              <w:b/>
                              <w:sz w:val="22"/>
                              <w:szCs w:val="22"/>
                              <w:u w:val="single"/>
                            </w:rPr>
                          </w:pPr>
                          <w:r w:rsidRPr="00797D2C">
                            <w:rPr>
                              <w:rStyle w:val="TextChar"/>
                              <w:rFonts w:ascii="Baskerville Old Face" w:hAnsi="Baskerville Old Face"/>
                              <w:b/>
                              <w:sz w:val="22"/>
                              <w:szCs w:val="22"/>
                              <w:u w:val="single"/>
                            </w:rPr>
                            <w:t>Dates of Interest</w:t>
                          </w:r>
                        </w:p>
                        <w:p w14:paraId="28C54747" w14:textId="04BF51EF" w:rsidR="00AE001F" w:rsidRDefault="00AE001F" w:rsidP="0034513B">
                          <w:pPr>
                            <w:pStyle w:val="Text"/>
                            <w:numPr>
                              <w:ilvl w:val="0"/>
                              <w:numId w:val="21"/>
                            </w:numPr>
                            <w:spacing w:line="276" w:lineRule="auto"/>
                            <w:rPr>
                              <w:rStyle w:val="TextChar"/>
                            </w:rPr>
                          </w:pPr>
                          <w:r>
                            <w:rPr>
                              <w:rStyle w:val="TextChar"/>
                            </w:rPr>
                            <w:t>Mid-Term Grading Reports: Today, February 4th  :)</w:t>
                          </w:r>
                        </w:p>
                        <w:p w14:paraId="0F22FBD0" w14:textId="15CA1A5D" w:rsidR="00AE001F" w:rsidRDefault="00AE001F" w:rsidP="0034513B">
                          <w:pPr>
                            <w:pStyle w:val="Text"/>
                            <w:numPr>
                              <w:ilvl w:val="0"/>
                              <w:numId w:val="21"/>
                            </w:numPr>
                            <w:spacing w:line="276" w:lineRule="auto"/>
                            <w:rPr>
                              <w:rStyle w:val="TextChar"/>
                            </w:rPr>
                          </w:pPr>
                          <w:r>
                            <w:rPr>
                              <w:rStyle w:val="TextChar"/>
                            </w:rPr>
                            <w:t>PTA Meeting:  February 10th @ 6 PM:  Our kindergarten students will be performing under the direction of our music teacher, Mrs. Evans.  TY, Kindergarten and Mrs. Evans!</w:t>
                          </w:r>
                        </w:p>
                        <w:p w14:paraId="7A2D18BC" w14:textId="69C663DD" w:rsidR="00AE001F" w:rsidRDefault="00AE001F" w:rsidP="0034513B">
                          <w:pPr>
                            <w:pStyle w:val="Text"/>
                            <w:numPr>
                              <w:ilvl w:val="0"/>
                              <w:numId w:val="21"/>
                            </w:numPr>
                            <w:spacing w:line="276" w:lineRule="auto"/>
                            <w:rPr>
                              <w:rStyle w:val="TextChar"/>
                            </w:rPr>
                          </w:pPr>
                          <w:r>
                            <w:rPr>
                              <w:rStyle w:val="TextChar"/>
                            </w:rPr>
                            <w:t>Reading/LA Benchmark Testing for Grades 2 – 4:  March 3rd</w:t>
                          </w:r>
                        </w:p>
                        <w:p w14:paraId="504208D6" w14:textId="27F93466" w:rsidR="00AE001F" w:rsidRDefault="00AE001F" w:rsidP="0034513B">
                          <w:pPr>
                            <w:pStyle w:val="Text"/>
                            <w:numPr>
                              <w:ilvl w:val="0"/>
                              <w:numId w:val="21"/>
                            </w:numPr>
                            <w:spacing w:line="276" w:lineRule="auto"/>
                            <w:rPr>
                              <w:rStyle w:val="TextChar"/>
                            </w:rPr>
                          </w:pPr>
                          <w:r>
                            <w:rPr>
                              <w:rStyle w:val="TextChar"/>
                            </w:rPr>
                            <w:t>Math Benchmark Testing for Grades 2 – 4:  March 4th</w:t>
                          </w:r>
                        </w:p>
                        <w:p w14:paraId="65CD07C0" w14:textId="7DC4705F" w:rsidR="00AE001F" w:rsidRDefault="00AE001F" w:rsidP="0034513B">
                          <w:pPr>
                            <w:pStyle w:val="Text"/>
                            <w:numPr>
                              <w:ilvl w:val="0"/>
                              <w:numId w:val="21"/>
                            </w:numPr>
                            <w:spacing w:line="276" w:lineRule="auto"/>
                            <w:rPr>
                              <w:rStyle w:val="TextChar"/>
                            </w:rPr>
                          </w:pPr>
                          <w:r>
                            <w:rPr>
                              <w:rStyle w:val="TextChar"/>
                            </w:rPr>
                            <w:t>End of Nine Weeks:  March 6th</w:t>
                          </w:r>
                        </w:p>
                        <w:p w14:paraId="0C5569AF" w14:textId="2E1B6F9E" w:rsidR="00AE001F" w:rsidRDefault="00AE001F" w:rsidP="0034513B">
                          <w:pPr>
                            <w:pStyle w:val="Text"/>
                            <w:numPr>
                              <w:ilvl w:val="0"/>
                              <w:numId w:val="21"/>
                            </w:numPr>
                            <w:spacing w:line="276" w:lineRule="auto"/>
                            <w:rPr>
                              <w:rStyle w:val="TextChar"/>
                            </w:rPr>
                          </w:pPr>
                          <w:r>
                            <w:rPr>
                              <w:rStyle w:val="TextChar"/>
                            </w:rPr>
                            <w:t>Spring Break:  March 9 - 13</w:t>
                          </w:r>
                          <w:r w:rsidRPr="00797D2C">
                            <w:rPr>
                              <w:rStyle w:val="TextChar"/>
                            </w:rPr>
                            <w:t>th</w:t>
                          </w:r>
                        </w:p>
                        <w:p w14:paraId="38786C9E" w14:textId="28F3B721" w:rsidR="00AE001F" w:rsidRDefault="00AE001F" w:rsidP="0034513B">
                          <w:pPr>
                            <w:pStyle w:val="Text"/>
                            <w:numPr>
                              <w:ilvl w:val="0"/>
                              <w:numId w:val="21"/>
                            </w:numPr>
                            <w:spacing w:line="276" w:lineRule="auto"/>
                            <w:rPr>
                              <w:rStyle w:val="TextChar"/>
                            </w:rPr>
                          </w:pPr>
                          <w:r>
                            <w:rPr>
                              <w:rStyle w:val="TextChar"/>
                            </w:rPr>
                            <w:t>Report Cards:  March 18th</w:t>
                          </w:r>
                        </w:p>
                        <w:p w14:paraId="5FA38D33" w14:textId="699AFBE4" w:rsidR="00AE001F" w:rsidRDefault="00AE001F" w:rsidP="0034513B">
                          <w:pPr>
                            <w:pStyle w:val="Text"/>
                            <w:numPr>
                              <w:ilvl w:val="0"/>
                              <w:numId w:val="21"/>
                            </w:numPr>
                            <w:spacing w:line="276" w:lineRule="auto"/>
                            <w:rPr>
                              <w:rStyle w:val="TextChar"/>
                            </w:rPr>
                          </w:pPr>
                          <w:r>
                            <w:rPr>
                              <w:rStyle w:val="TextChar"/>
                            </w:rPr>
                            <w:t>Spring Pictures:  March 25th (Individual &amp; Classroom Photographs)</w:t>
                          </w:r>
                        </w:p>
                        <w:p w14:paraId="7A0BAA2C" w14:textId="5949303F" w:rsidR="00AE001F" w:rsidRDefault="00AE001F" w:rsidP="0034513B">
                          <w:pPr>
                            <w:pStyle w:val="Text"/>
                            <w:numPr>
                              <w:ilvl w:val="0"/>
                              <w:numId w:val="21"/>
                            </w:numPr>
                            <w:spacing w:line="276" w:lineRule="auto"/>
                            <w:rPr>
                              <w:rStyle w:val="TextChar"/>
                            </w:rPr>
                          </w:pPr>
                          <w:r>
                            <w:rPr>
                              <w:rStyle w:val="TextChar"/>
                            </w:rPr>
                            <w:t>Family TCAP Preparation Night:  March 26th @ 6 PM</w:t>
                          </w:r>
                        </w:p>
                        <w:p w14:paraId="1F09812C" w14:textId="26CCE220" w:rsidR="00AE001F" w:rsidRPr="007D12F0" w:rsidRDefault="00AE001F" w:rsidP="0034513B">
                          <w:pPr>
                            <w:pStyle w:val="Text"/>
                            <w:numPr>
                              <w:ilvl w:val="0"/>
                              <w:numId w:val="21"/>
                            </w:numPr>
                            <w:spacing w:line="276" w:lineRule="auto"/>
                            <w:rPr>
                              <w:rStyle w:val="TextChar"/>
                            </w:rPr>
                          </w:pPr>
                          <w:r>
                            <w:rPr>
                              <w:rStyle w:val="TextChar"/>
                            </w:rPr>
                            <w:t>TCAP Testing for Grades 3 &amp; 4:  April 27 – May 8th.</w:t>
                          </w:r>
                        </w:p>
                        <w:p w14:paraId="4E55FD06" w14:textId="77777777" w:rsidR="00AE001F" w:rsidRDefault="00AE001F" w:rsidP="00EB4DE2">
                          <w:pPr>
                            <w:pStyle w:val="Text"/>
                            <w:rPr>
                              <w:rStyle w:val="TextChar"/>
                            </w:rPr>
                          </w:pPr>
                          <w:r>
                            <w:rPr>
                              <w:rStyle w:val="TextChar"/>
                            </w:rPr>
                            <w:t>______________________________________________________</w:t>
                          </w:r>
                        </w:p>
                        <w:p w14:paraId="0CE982ED" w14:textId="68A97B71" w:rsidR="00AE001F" w:rsidRDefault="00AE001F" w:rsidP="00EB4DE2">
                          <w:pPr>
                            <w:pStyle w:val="Text"/>
                            <w:rPr>
                              <w:rStyle w:val="TextChar"/>
                            </w:rPr>
                          </w:pPr>
                          <w:r w:rsidRPr="00EB4DE2">
                            <w:rPr>
                              <w:rStyle w:val="TextChar"/>
                              <w:b/>
                            </w:rPr>
                            <w:t xml:space="preserve">CONGRATULATIONS to </w:t>
                          </w:r>
                          <w:r>
                            <w:rPr>
                              <w:rStyle w:val="TextChar"/>
                              <w:b/>
                            </w:rPr>
                            <w:t>Jayce Johnston</w:t>
                          </w:r>
                          <w:r w:rsidRPr="00EB4DE2">
                            <w:rPr>
                              <w:rStyle w:val="TextChar"/>
                              <w:b/>
                            </w:rPr>
                            <w:t xml:space="preserve"> in M</w:t>
                          </w:r>
                          <w:r>
                            <w:rPr>
                              <w:rStyle w:val="TextChar"/>
                              <w:b/>
                            </w:rPr>
                            <w:t>rs. Scandlyn’s</w:t>
                          </w:r>
                          <w:r w:rsidRPr="00EB4DE2">
                            <w:rPr>
                              <w:rStyle w:val="TextChar"/>
                              <w:b/>
                            </w:rPr>
                            <w:t xml:space="preserve"> fourth grade classroom.</w:t>
                          </w:r>
                          <w:r w:rsidRPr="007D12F0">
                            <w:rPr>
                              <w:rStyle w:val="TextChar"/>
                            </w:rPr>
                            <w:t xml:space="preserve">  </w:t>
                          </w:r>
                          <w:r>
                            <w:rPr>
                              <w:rStyle w:val="TextChar"/>
                              <w:b/>
                            </w:rPr>
                            <w:t>Jayce is our 2015</w:t>
                          </w:r>
                          <w:r w:rsidRPr="00EB4DE2">
                            <w:rPr>
                              <w:rStyle w:val="TextChar"/>
                              <w:b/>
                            </w:rPr>
                            <w:t xml:space="preserve"> Woodland Spelling Bee Champion.</w:t>
                          </w:r>
                          <w:r w:rsidRPr="007D12F0">
                            <w:rPr>
                              <w:rStyle w:val="TextChar"/>
                            </w:rPr>
                            <w:t xml:space="preserve">   We are </w:t>
                          </w:r>
                          <w:r>
                            <w:rPr>
                              <w:rStyle w:val="TextChar"/>
                            </w:rPr>
                            <w:t>very proud of Jayce</w:t>
                          </w:r>
                          <w:r w:rsidRPr="007D12F0">
                            <w:rPr>
                              <w:rStyle w:val="TextChar"/>
                            </w:rPr>
                            <w:t>!</w:t>
                          </w:r>
                          <w:r>
                            <w:rPr>
                              <w:rStyle w:val="TextChar"/>
                            </w:rPr>
                            <w:t xml:space="preserve">  Thank you, Jayce, for representing Woodland with excellence!</w:t>
                          </w:r>
                        </w:p>
                        <w:p w14:paraId="2DDA1B45" w14:textId="7759B461" w:rsidR="00AE001F" w:rsidRDefault="00AE001F" w:rsidP="00EB4DE2">
                          <w:pPr>
                            <w:pStyle w:val="Text"/>
                            <w:rPr>
                              <w:rStyle w:val="TextChar"/>
                            </w:rPr>
                          </w:pPr>
                          <w:r>
                            <w:rPr>
                              <w:rStyle w:val="TextChar"/>
                            </w:rPr>
                            <w:t xml:space="preserve">And ~ </w:t>
                          </w:r>
                        </w:p>
                        <w:p w14:paraId="0526C3A9" w14:textId="25ED673D" w:rsidR="00AE001F" w:rsidRPr="007D12F0" w:rsidRDefault="00AE001F" w:rsidP="00EB4DE2">
                          <w:pPr>
                            <w:pStyle w:val="Text"/>
                            <w:rPr>
                              <w:rStyle w:val="TextChar"/>
                            </w:rPr>
                          </w:pPr>
                          <w:r w:rsidRPr="00EB4DE2">
                            <w:rPr>
                              <w:rStyle w:val="TextChar"/>
                              <w:b/>
                            </w:rPr>
                            <w:t>CONGRATULATIONS</w:t>
                          </w:r>
                          <w:r>
                            <w:rPr>
                              <w:rStyle w:val="TextChar"/>
                              <w:b/>
                            </w:rPr>
                            <w:t xml:space="preserve"> to Stone Lovell, also in Mrs. Scandlyn’s </w:t>
                          </w:r>
                          <w:r w:rsidRPr="00EB4DE2">
                            <w:rPr>
                              <w:rStyle w:val="TextChar"/>
                              <w:b/>
                            </w:rPr>
                            <w:t>fourth grade classroom.</w:t>
                          </w:r>
                          <w:r>
                            <w:rPr>
                              <w:rStyle w:val="TextChar"/>
                            </w:rPr>
                            <w:t xml:space="preserve"> Stone is our 2015 Spelling Bee Runner-Up.  We are also very proud of Stone!</w:t>
                          </w:r>
                        </w:p>
                        <w:p w14:paraId="7E0414E8" w14:textId="50C5BF89" w:rsidR="00AE001F" w:rsidRPr="00797D2C" w:rsidRDefault="00AE001F" w:rsidP="00EB4DE2">
                          <w:pPr>
                            <w:pStyle w:val="Text"/>
                            <w:rPr>
                              <w:rStyle w:val="TextChar"/>
                            </w:rPr>
                          </w:pPr>
                          <w:r>
                            <w:rPr>
                              <w:rStyle w:val="TextChar"/>
                            </w:rPr>
                            <w:t>______________________________________________________</w:t>
                          </w:r>
                        </w:p>
                        <w:p w14:paraId="675FA9F3" w14:textId="5506C617" w:rsidR="00AE001F" w:rsidRDefault="00AE001F" w:rsidP="00EB4DE2">
                          <w:pPr>
                            <w:pStyle w:val="Text"/>
                            <w:pBdr>
                              <w:bottom w:val="single" w:sz="6" w:space="1" w:color="auto"/>
                            </w:pBdr>
                            <w:rPr>
                              <w:rStyle w:val="TextChar"/>
                              <w:sz w:val="20"/>
                              <w:szCs w:val="20"/>
                            </w:rPr>
                          </w:pPr>
                          <w:r w:rsidRPr="003A668B">
                            <w:rPr>
                              <w:rStyle w:val="TextChar"/>
                              <w:b/>
                              <w:sz w:val="20"/>
                              <w:szCs w:val="20"/>
                            </w:rPr>
                            <w:t>Congratulations are also in order for our recent PTA Reflections’ Winners: Please see the reverse side of our newsletter for these special winners.</w:t>
                          </w:r>
                          <w:r w:rsidRPr="003A668B">
                            <w:rPr>
                              <w:rStyle w:val="TextChar"/>
                              <w:sz w:val="20"/>
                              <w:szCs w:val="20"/>
                            </w:rPr>
                            <w:t xml:space="preserve">    </w:t>
                          </w:r>
                        </w:p>
                        <w:p w14:paraId="7FEA3DB6" w14:textId="77777777" w:rsidR="003A668B" w:rsidRPr="003A668B" w:rsidRDefault="003A668B" w:rsidP="00EB4DE2">
                          <w:pPr>
                            <w:pStyle w:val="Text"/>
                            <w:pBdr>
                              <w:bottom w:val="single" w:sz="6" w:space="1" w:color="auto"/>
                            </w:pBdr>
                            <w:rPr>
                              <w:rStyle w:val="TextChar"/>
                              <w:sz w:val="20"/>
                              <w:szCs w:val="20"/>
                            </w:rPr>
                          </w:pPr>
                        </w:p>
                        <w:p w14:paraId="0DAC1D71" w14:textId="3808CB74" w:rsidR="00AE001F" w:rsidRPr="003A668B" w:rsidRDefault="003A668B" w:rsidP="00EB4DE2">
                          <w:pPr>
                            <w:pStyle w:val="Text"/>
                            <w:rPr>
                              <w:rStyle w:val="TextChar"/>
                              <w:sz w:val="20"/>
                              <w:szCs w:val="20"/>
                            </w:rPr>
                          </w:pPr>
                          <w:bookmarkStart w:id="1" w:name="_GoBack"/>
                          <w:bookmarkEnd w:id="1"/>
                          <w:r w:rsidRPr="003A668B">
                            <w:rPr>
                              <w:rStyle w:val="TextChar"/>
                              <w:b/>
                              <w:sz w:val="20"/>
                              <w:szCs w:val="20"/>
                            </w:rPr>
                            <w:t>Special congratulations</w:t>
                          </w:r>
                          <w:r w:rsidR="00AE001F" w:rsidRPr="003A668B">
                            <w:rPr>
                              <w:rStyle w:val="TextChar"/>
                              <w:b/>
                              <w:sz w:val="20"/>
                              <w:szCs w:val="20"/>
                            </w:rPr>
                            <w:t xml:space="preserve"> to Nathan Connor whose entry has now advanced to the regional level.</w:t>
                          </w:r>
                          <w:r w:rsidR="00AE001F" w:rsidRPr="003A668B">
                            <w:rPr>
                              <w:rStyle w:val="TextChar"/>
                              <w:sz w:val="20"/>
                              <w:szCs w:val="20"/>
                            </w:rPr>
                            <w:t xml:space="preserve">   Nathan is a fourth grade student in Miss Jessica Johnson’s fourth grade classroom.   Way to go, Nathan!  </w:t>
                          </w:r>
                        </w:p>
                        <w:p w14:paraId="28808579" w14:textId="128047C2" w:rsidR="00AE001F" w:rsidRPr="0034513B" w:rsidRDefault="00AE001F" w:rsidP="00EB4DE2">
                          <w:pPr>
                            <w:pStyle w:val="Text"/>
                            <w:rPr>
                              <w:rStyle w:val="TextChar"/>
                              <w:b/>
                            </w:rPr>
                          </w:pPr>
                          <w:r>
                            <w:rPr>
                              <w:rStyle w:val="TextChar"/>
                              <w:b/>
                            </w:rPr>
                            <w:t>______________________________________________________</w:t>
                          </w:r>
                        </w:p>
                        <w:p w14:paraId="05CF5B39" w14:textId="204A8612" w:rsidR="00AE001F" w:rsidRPr="00051E52" w:rsidRDefault="00AE001F" w:rsidP="00AE001F">
                          <w:pPr>
                            <w:pStyle w:val="Text"/>
                            <w:spacing w:line="276" w:lineRule="auto"/>
                            <w:rPr>
                              <w:rStyle w:val="TextChar"/>
                              <w:rFonts w:ascii="Book Antiqua" w:hAnsi="Book Antiqua"/>
                              <w:sz w:val="20"/>
                              <w:szCs w:val="20"/>
                              <w:u w:val="single"/>
                            </w:rPr>
                          </w:pPr>
                          <w:r w:rsidRPr="00051E52">
                            <w:rPr>
                              <w:rStyle w:val="TextChar"/>
                              <w:rFonts w:ascii="Book Antiqua" w:hAnsi="Book Antiqua"/>
                              <w:sz w:val="20"/>
                              <w:szCs w:val="20"/>
                              <w:u w:val="single"/>
                            </w:rPr>
                            <w:t>A closing thought of inspiration:</w:t>
                          </w:r>
                        </w:p>
                        <w:p w14:paraId="5BDF4AEE" w14:textId="297E3387" w:rsidR="00AE001F" w:rsidRPr="00051E52" w:rsidRDefault="00AE001F" w:rsidP="00AE001F">
                          <w:pPr>
                            <w:pStyle w:val="Text"/>
                            <w:spacing w:line="276" w:lineRule="auto"/>
                            <w:rPr>
                              <w:rStyle w:val="TextChar"/>
                              <w:rFonts w:ascii="Book Antiqua" w:hAnsi="Book Antiqua"/>
                              <w:b/>
                              <w:sz w:val="20"/>
                              <w:szCs w:val="20"/>
                            </w:rPr>
                          </w:pPr>
                          <w:r w:rsidRPr="00051E52">
                            <w:rPr>
                              <w:rStyle w:val="TextChar"/>
                              <w:rFonts w:ascii="Book Antiqua" w:hAnsi="Book Antiqua"/>
                              <w:b/>
                              <w:sz w:val="20"/>
                              <w:szCs w:val="20"/>
                            </w:rPr>
                            <w:t xml:space="preserve">“READING a good book is </w:t>
                          </w:r>
                          <w:r>
                            <w:rPr>
                              <w:rStyle w:val="TextChar"/>
                              <w:rFonts w:ascii="Book Antiqua" w:hAnsi="Book Antiqua"/>
                              <w:b/>
                              <w:sz w:val="20"/>
                              <w:szCs w:val="20"/>
                            </w:rPr>
                            <w:t>like</w:t>
                          </w:r>
                        </w:p>
                        <w:p w14:paraId="0EBF8305" w14:textId="0122A770" w:rsidR="00AE001F" w:rsidRPr="00051E52" w:rsidRDefault="00AE001F" w:rsidP="00AE001F">
                          <w:pPr>
                            <w:pStyle w:val="Text"/>
                            <w:spacing w:line="276" w:lineRule="auto"/>
                            <w:rPr>
                              <w:rStyle w:val="TextChar"/>
                              <w:rFonts w:ascii="Book Antiqua" w:hAnsi="Book Antiqua"/>
                              <w:b/>
                              <w:sz w:val="20"/>
                              <w:szCs w:val="20"/>
                            </w:rPr>
                          </w:pPr>
                          <w:r w:rsidRPr="00051E52">
                            <w:rPr>
                              <w:rStyle w:val="TextChar"/>
                              <w:rFonts w:ascii="Book Antiqua" w:hAnsi="Book Antiqua"/>
                              <w:b/>
                              <w:sz w:val="20"/>
                              <w:szCs w:val="20"/>
                            </w:rPr>
                            <w:t xml:space="preserve"> taking a journey…”</w:t>
                          </w:r>
                        </w:p>
                        <w:p w14:paraId="4F0CC261" w14:textId="20FB55ED" w:rsidR="00AE001F" w:rsidRDefault="00AE001F" w:rsidP="00AE001F">
                          <w:pPr>
                            <w:pStyle w:val="Text"/>
                            <w:spacing w:line="276" w:lineRule="auto"/>
                            <w:rPr>
                              <w:rStyle w:val="TextChar"/>
                              <w:rFonts w:ascii="Book Antiqua" w:hAnsi="Book Antiqua"/>
                              <w:i/>
                              <w:sz w:val="20"/>
                              <w:szCs w:val="20"/>
                            </w:rPr>
                          </w:pPr>
                          <w:r w:rsidRPr="00051E52">
                            <w:rPr>
                              <w:rStyle w:val="TextChar"/>
                              <w:rFonts w:ascii="Book Antiqua" w:hAnsi="Book Antiqua"/>
                              <w:i/>
                              <w:sz w:val="20"/>
                              <w:szCs w:val="20"/>
                            </w:rPr>
                            <w:t>~ Emma Gulliford</w:t>
                          </w:r>
                        </w:p>
                        <w:p w14:paraId="73DDC7DF" w14:textId="77777777" w:rsidR="003A668B" w:rsidRDefault="003A668B" w:rsidP="00EB4DE2">
                          <w:pPr>
                            <w:pStyle w:val="Text"/>
                            <w:rPr>
                              <w:rStyle w:val="TextChar"/>
                              <w:rFonts w:ascii="Book Antiqua" w:hAnsi="Book Antiqua"/>
                              <w:i/>
                              <w:sz w:val="20"/>
                              <w:szCs w:val="20"/>
                            </w:rPr>
                          </w:pPr>
                          <w:r>
                            <w:rPr>
                              <w:rStyle w:val="TextChar"/>
                              <w:rFonts w:ascii="Book Antiqua" w:hAnsi="Book Antiqua"/>
                              <w:i/>
                              <w:sz w:val="20"/>
                              <w:szCs w:val="20"/>
                            </w:rPr>
                            <w:t>________________________</w:t>
                          </w:r>
                        </w:p>
                        <w:p w14:paraId="3B387A0B" w14:textId="1E49A2CF" w:rsidR="00AE001F" w:rsidRPr="00AE001F" w:rsidRDefault="00AE001F" w:rsidP="00EB4DE2">
                          <w:pPr>
                            <w:pStyle w:val="Text"/>
                            <w:rPr>
                              <w:rStyle w:val="TextChar"/>
                              <w:rFonts w:ascii="Book Antiqua" w:hAnsi="Book Antiqua"/>
                              <w:i/>
                              <w:sz w:val="24"/>
                              <w:szCs w:val="24"/>
                            </w:rPr>
                          </w:pPr>
                          <w:r w:rsidRPr="00AE001F">
                            <w:rPr>
                              <w:rStyle w:val="TextChar"/>
                              <w:rFonts w:ascii="Book Antiqua" w:hAnsi="Book Antiqua"/>
                              <w:i/>
                              <w:sz w:val="24"/>
                              <w:szCs w:val="24"/>
                            </w:rPr>
                            <w:t xml:space="preserve">And remember ~ </w:t>
                          </w:r>
                        </w:p>
                        <w:p w14:paraId="4B4D12BA" w14:textId="4B48FA0D" w:rsidR="00AE001F" w:rsidRDefault="00AE001F" w:rsidP="00EB4DE2">
                          <w:pPr>
                            <w:pStyle w:val="Text"/>
                            <w:rPr>
                              <w:rStyle w:val="TextChar"/>
                              <w:rFonts w:ascii="Book Antiqua" w:hAnsi="Book Antiqua"/>
                              <w:i/>
                              <w:sz w:val="24"/>
                              <w:szCs w:val="24"/>
                            </w:rPr>
                          </w:pPr>
                          <w:r w:rsidRPr="00AE001F">
                            <w:rPr>
                              <w:rStyle w:val="TextChar"/>
                              <w:rFonts w:ascii="Book Antiqua" w:hAnsi="Book Antiqua"/>
                              <w:i/>
                              <w:sz w:val="24"/>
                              <w:szCs w:val="24"/>
                            </w:rPr>
                            <w:t>Let’s Read.  Let’s Soar!</w:t>
                          </w:r>
                        </w:p>
                        <w:p w14:paraId="4B4BA842" w14:textId="00D15835" w:rsidR="003A668B" w:rsidRPr="00AE001F" w:rsidRDefault="003A668B" w:rsidP="00EB4DE2">
                          <w:pPr>
                            <w:pStyle w:val="Text"/>
                            <w:rPr>
                              <w:rStyle w:val="TextChar"/>
                              <w:rFonts w:ascii="Book Antiqua" w:hAnsi="Book Antiqua"/>
                              <w:i/>
                              <w:sz w:val="24"/>
                              <w:szCs w:val="24"/>
                            </w:rPr>
                          </w:pPr>
                          <w:r>
                            <w:rPr>
                              <w:rStyle w:val="TextChar"/>
                              <w:rFonts w:ascii="Book Antiqua" w:hAnsi="Book Antiqua"/>
                              <w:i/>
                              <w:sz w:val="24"/>
                              <w:szCs w:val="24"/>
                            </w:rPr>
                            <w:t>_______________________________________</w:t>
                          </w:r>
                        </w:p>
                        <w:p w14:paraId="590C6343" w14:textId="77777777" w:rsidR="00AE001F" w:rsidRPr="00AE001F" w:rsidRDefault="00AE001F" w:rsidP="00EB4DE2">
                          <w:pPr>
                            <w:pStyle w:val="Text"/>
                            <w:rPr>
                              <w:rStyle w:val="TextChar"/>
                              <w:rFonts w:ascii="Book Antiqua" w:hAnsi="Book Antiqua"/>
                              <w:i/>
                              <w:sz w:val="22"/>
                              <w:szCs w:val="22"/>
                            </w:rPr>
                          </w:pPr>
                        </w:p>
                        <w:p w14:paraId="6431F559" w14:textId="77777777" w:rsidR="00AE001F" w:rsidRPr="00AE001F" w:rsidRDefault="00AE001F" w:rsidP="00EB4DE2">
                          <w:pPr>
                            <w:pStyle w:val="Text"/>
                            <w:rPr>
                              <w:rStyle w:val="TextChar"/>
                              <w:sz w:val="22"/>
                              <w:szCs w:val="22"/>
                            </w:rPr>
                          </w:pPr>
                        </w:p>
                        <w:p w14:paraId="4AA33364" w14:textId="77777777" w:rsidR="00AE001F" w:rsidRDefault="00AE001F" w:rsidP="00EB4DE2">
                          <w:pPr>
                            <w:pStyle w:val="Text"/>
                            <w:rPr>
                              <w:rStyle w:val="TextChar"/>
                            </w:rPr>
                          </w:pPr>
                        </w:p>
                        <w:p w14:paraId="7B9B54C1" w14:textId="77777777" w:rsidR="00AE001F" w:rsidRDefault="00AE001F" w:rsidP="004F0F33">
                          <w:pPr>
                            <w:pStyle w:val="SectionLabelRightAligned"/>
                            <w:rPr>
                              <w:rStyle w:val="SectionLabelRightAlignedChar"/>
                              <w:b/>
                              <w:smallCaps/>
                              <w:u w:val="single"/>
                            </w:rPr>
                          </w:pPr>
                        </w:p>
                        <w:p w14:paraId="110F7C02" w14:textId="77777777" w:rsidR="00AE001F" w:rsidRPr="00712999" w:rsidRDefault="00AE001F" w:rsidP="004F0F33">
                          <w:pPr>
                            <w:pStyle w:val="SectionLabelRightAligned"/>
                          </w:pPr>
                        </w:p>
                      </w:sdtContent>
                    </w:sdt>
                    <w:p w14:paraId="1A151100" w14:textId="77777777" w:rsidR="00AE001F" w:rsidRPr="004F0F33" w:rsidRDefault="00AE001F" w:rsidP="004F0F33">
                      <w:pPr>
                        <w:pStyle w:val="SectionLabelRightAligned"/>
                      </w:pPr>
                    </w:p>
                    <w:sdt>
                      <w:sdtPr>
                        <w:rPr>
                          <w:rStyle w:val="TextChar"/>
                        </w:rPr>
                        <w:id w:val="1178475958"/>
                      </w:sdtPr>
                      <w:sdtEndPr>
                        <w:rPr>
                          <w:rStyle w:val="DefaultParagraphFont"/>
                          <w:b/>
                          <w:i/>
                        </w:rPr>
                      </w:sdtEndPr>
                      <w:sdtContent>
                        <w:p w14:paraId="3539F049" w14:textId="77777777" w:rsidR="00AE001F" w:rsidRDefault="00AE001F" w:rsidP="00EB4DE2">
                          <w:pPr>
                            <w:pStyle w:val="Text"/>
                            <w:rPr>
                              <w:rStyle w:val="TextChar"/>
                            </w:rPr>
                          </w:pPr>
                        </w:p>
                        <w:p w14:paraId="0AC3FEB5" w14:textId="77777777" w:rsidR="00AE001F" w:rsidRPr="00CD7B4D" w:rsidRDefault="00AE001F" w:rsidP="00EB4DE2">
                          <w:pPr>
                            <w:pStyle w:val="Text"/>
                          </w:pPr>
                        </w:p>
                      </w:sdtContent>
                    </w:sdt>
                    <w:p w14:paraId="1C0F2598" w14:textId="77777777" w:rsidR="00AE001F" w:rsidRDefault="00AE001F">
                      <w:pPr>
                        <w:pStyle w:val="TextRightAligned"/>
                        <w:rPr>
                          <w:b/>
                          <w:bCs/>
                        </w:rPr>
                      </w:pPr>
                    </w:p>
                  </w:txbxContent>
                </v:textbox>
              </v:shape>
            </w:pict>
          </mc:Fallback>
        </mc:AlternateContent>
      </w:r>
      <w:r w:rsidR="001F6771">
        <w:rPr>
          <w:noProof/>
        </w:rPr>
        <mc:AlternateContent>
          <mc:Choice Requires="wps">
            <w:drawing>
              <wp:anchor distT="0" distB="0" distL="114300" distR="114300" simplePos="0" relativeHeight="251662336" behindDoc="1" locked="0" layoutInCell="1" allowOverlap="1" wp14:anchorId="19860175" wp14:editId="12B204AC">
                <wp:simplePos x="0" y="0"/>
                <wp:positionH relativeFrom="column">
                  <wp:posOffset>66040</wp:posOffset>
                </wp:positionH>
                <wp:positionV relativeFrom="paragraph">
                  <wp:posOffset>1345565</wp:posOffset>
                </wp:positionV>
                <wp:extent cx="3566160" cy="7932420"/>
                <wp:effectExtent l="0" t="0" r="15240" b="177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79324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pt;margin-top:105.95pt;width:280.8pt;height:62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01]" strokecolor="#f79646 [3209]" strokeweight="2pt">
                <v:path arrowok="t" o:connecttype="custom" o:connectlocs="12490,45896;3238,37257;0,23758;3238,10799;12490,2700;3149360,0;3160000,540;3191919,3780;3222913,9179;3253444,17818;3283051,29697;3311732,43736;3339025,61554;3365856,80993;3390836,102591;3414891,126888;3437558,153346;3471328,201402;3506022,266196;3524989,312092;3537479,348808;3547194,386605;3555520,426021;3561534,465438;3565235,507014;3566160,548590;3566160,7932420;3525451,548590;3524064,497295;3513424,423322;3495845,353668;3470402,288334;3438946,229479;3401475,177104;3358454,132828;3311269,97191;3277962,78293;3251594,66414;3224301,57775;3196545,51295;3168327,48056;3149360,47516" o:connectangles="0,0,0,0,0,0,0,0,0,0,0,0,0,0,0,0,0,0,0,0,0,0,0,0,0,0,0,0,0,0,0,0,0,0,0,0,0,0,0,0,0,0"/>
              </v:shape>
            </w:pict>
          </mc:Fallback>
        </mc:AlternateContent>
      </w:r>
      <w:r w:rsidR="001F6771">
        <w:rPr>
          <w:noProof/>
        </w:rPr>
        <mc:AlternateContent>
          <mc:Choice Requires="wps">
            <w:drawing>
              <wp:anchor distT="0" distB="0" distL="114300" distR="114300" simplePos="0" relativeHeight="251658239" behindDoc="1" locked="0" layoutInCell="1" allowOverlap="1" wp14:anchorId="2D150A88" wp14:editId="0A79AD57">
                <wp:simplePos x="0" y="0"/>
                <wp:positionH relativeFrom="column">
                  <wp:posOffset>3422650</wp:posOffset>
                </wp:positionH>
                <wp:positionV relativeFrom="paragraph">
                  <wp:posOffset>671195</wp:posOffset>
                </wp:positionV>
                <wp:extent cx="3816985" cy="8606790"/>
                <wp:effectExtent l="0" t="0" r="18415" b="292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ln/>
                        <a:extLst/>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white [3201]" strokecolor="#f79646 [3209]" strokeweight="2pt">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22CE40D6">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72099317">
                <wp:simplePos x="0" y="0"/>
                <wp:positionH relativeFrom="column">
                  <wp:posOffset>1985010</wp:posOffset>
                </wp:positionH>
                <wp:positionV relativeFrom="paragraph">
                  <wp:posOffset>86360</wp:posOffset>
                </wp:positionV>
                <wp:extent cx="1888490" cy="1317625"/>
                <wp:effectExtent l="0" t="25400" r="16510" b="3175"/>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ZRzwwAA&#10;ANsAAAAPAAAAZHJzL2Rvd25yZXYueG1sRI/dasJAFITvhb7DcgreSN3UgNjoKsUf7JVY6wMcs8ds&#10;MHs2ZDca394tCF4OM/MNM1t0thJXanzpWMHnMAFBnDtdcqHg+Lf5mIDwAVlj5ZgU3MnDYv7Wm2Gm&#10;3Y1/6XoIhYgQ9hkqMCHUmZQ+N2TRD11NHL2zayyGKJtC6gZvEW4rOUqSsbRYclwwWNPSUH45tFbB&#10;ZOwSsxy0uHW79ITHtN2vVwOl+u/d9xREoC68ws/2j1aQfsH/l/gD5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TZRzwwAAANsAAAAPAAAAAAAAAAAAAAAAAJcCAABkcnMvZG93&#10;bnJldi54bWxQSwUGAAAAAAQABAD1AAAAhwM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white [3201]" strokecolor="black [3200]" strokeweight="2pt">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8jf+wAAA&#10;ANsAAAAPAAAAZHJzL2Rvd25yZXYueG1sRE/LisIwFN0L/kO4gjtNR0SkmooMDIyCA+p0cHltbh/Y&#10;3JQm2s7fm4Xg8nDe601vavGg1lWWFXxMIxDEmdUVFwp+z1+TJQjnkTXWlknBPznYJMPBGmNtOz7S&#10;4+QLEULYxaig9L6JpXRZSQbd1DbEgctta9AH2BZSt9iFcFPLWRQtpMGKQ0OJDX2WlN1Od6NgwbvL&#10;/sDpFW8/edekZPZu+afUeNRvVyA89f4tfrm/tYJ5WB++hB8gk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8jf+wAAAANsAAAAPAAAAAAAAAAAAAAAAAJcCAABkcnMvZG93bnJl&#10;di54bWxQSwUGAAAAAAQABAD1AAAAhAM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white [3201]" strokecolor="black [3200]" strokeweight="2pt">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Yl8wgAA&#10;ANsAAAAPAAAAZHJzL2Rvd25yZXYueG1sRI9Ba8JAFITvBf/D8oTe6iYiQVJXSQVp6a1a2usj+0xi&#10;897G7KrJv+8WCh6HmfmGWW0GbtWVet84MZDOElAkpbONVAY+D7unJSgfUCy2TsjASB4268nDCnPr&#10;bvJB132oVISIz9FAHUKXa+3Lmhj9zHUk0Tu6njFE2Vfa9niLcG71PEkyzdhIXKixo21N5c/+wgaG&#10;F/4uSrfIzhfSryPL1/vyxMY8TofiGVSgIdzD/+03a2CRwt+X+AP0+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iXzCAAAA2wAAAA8AAAAAAAAAAAAAAAAAlwIAAGRycy9kb3du&#10;cmV2LnhtbFBLBQYAAAAABAAEAPUAAACGAw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white [3201]" strokecolor="black [3200]" strokeweight="2pt">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wAXxAAA&#10;ANsAAAAPAAAAZHJzL2Rvd25yZXYueG1sRI9Ba8JAFITvgv9heYIX0Y0iJaSuIhWhqEXU0l4f2WcS&#10;zb4N2TXGf+8WCh6HmfmGmS1aU4qGaldYVjAeRSCIU6sLzhR8n9bDGITzyBpLy6TgQQ4W825nhom2&#10;dz5Qc/SZCBB2CSrIva8SKV2ak0E3shVx8M62NuiDrDOpa7wHuCnlJIrepMGCw0KOFX3klF6PN6Ng&#10;PW4G8Vdjycf7n8328ruKd+1KqX6vXb6D8NT6V/i//akVTCfw9yX8ADl/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sAF8QAAADbAAAADwAAAAAAAAAAAAAAAACXAgAAZHJzL2Rv&#10;d25yZXYueG1sUEsFBgAAAAAEAAQA9QAAAIgDA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white [3201]" strokecolor="black [3200]" strokeweight="2pt">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duXwgAA&#10;ANsAAAAPAAAAZHJzL2Rvd25yZXYueG1sRI9Pi8IwFMTvgt8hvAVvmvqHRbpGqUJBPLla74/mbVs2&#10;eSlNqvXbG2Fhj8PM/IbZ7AZrxJ063zhWMJ8lIIhLpxuuFBTXfLoG4QOyRuOYFDzJw247Hm0w1e7B&#10;33S/hEpECPsUFdQhtKmUvqzJop+5ljh6P66zGKLsKqk7fES4NXKRJJ/SYsNxocaWDjWVv5feKjj0&#10;vDeu6m/nos/zY2Oy5WmeKTX5GLIvEIGG8B/+ax+1gtUS3l/iD5Db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B25fCAAAA2wAAAA8AAAAAAAAAAAAAAAAAlwIAAGRycy9kb3du&#10;cmV2LnhtbFBLBQYAAAAABAAEAPUAAACG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white [3201]" strokecolor="black [3200]" strokeweight="2pt">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OJU2wQAA&#10;ANsAAAAPAAAAZHJzL2Rvd25yZXYueG1sRI9Pi8IwFMTvgt8hvAVvmq74j65RRFS82l0P3p7N26bY&#10;vJQmav32RhA8DjPzG2a+bG0lbtT40rGC70ECgjh3uuRCwd/vtj8D4QOyxsoxKXiQh+Wi25ljqt2d&#10;D3TLQiEihH2KCkwIdSqlzw1Z9ANXE0fv3zUWQ5RNIXWD9wi3lRwmyURaLDkuGKxpbSi/ZFer4HhI&#10;dtPyvN7MnLlsKk/nk82mSvW+2tUPiEBt+ITf7b1WMBrD60v8AXLx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ziVNsEAAADbAAAADwAAAAAAAAAAAAAAAACXAgAAZHJzL2Rvd25y&#10;ZXYueG1sUEsFBgAAAAAEAAQA9QAAAIUDA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white [3201]" strokecolor="black [3200]" strokeweight="2pt">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llIxAAA&#10;ANsAAAAPAAAAZHJzL2Rvd25yZXYueG1sRI9Pi8IwFMTvgt8hPMGbJoqUpRrFPyx42cV1BfX2aJ5t&#10;sXkpTdZ2v/1GEPY4zMxvmMWqs5V4UONLxxomYwWCOHOm5FzD6ft99AbCB2SDlWPS8EseVst+b4Gp&#10;cS1/0eMYchEh7FPUUIRQp1L6rCCLfuxq4ujdXGMxRNnk0jTYRrit5FSpRFosOS4UWNO2oOx+/LGR&#10;kmzocFhfPru8/Thf672aXnZK6+GgW89BBOrCf/jV3hsNswSeX+IPkM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xJZSM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white [3201]" strokecolor="black [3200]" strokeweight="2pt">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tUwwAA&#10;ANsAAAAPAAAAZHJzL2Rvd25yZXYueG1sRI9Bi8IwFITvgv8hPGFvmrorKtUoIghe9mDtoXt72zzb&#10;YvNSkqzWf78RBI/DzHzDrLe9acWNnG8sK5hOEhDEpdUNVwry82G8BOEDssbWMil4kIftZjhYY6rt&#10;nU90y0IlIoR9igrqELpUSl/WZNBPbEccvYt1BkOUrpLa4T3CTSs/k2QuDTYcF2rsaF9Tec3+jILl&#10;7vvXNcVDzvLsq/8JldX7vFDqY9TvViAC9eEdfrWPWsFsAc8v8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F2tUwwAAANsAAAAPAAAAAAAAAAAAAAAAAJcCAABkcnMvZG93&#10;bnJldi54bWxQSwUGAAAAAAQABAD1AAAAhwM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white [3201]" strokecolor="black [3200]" strokeweight="2pt">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7m+awQAA&#10;ANsAAAAPAAAAZHJzL2Rvd25yZXYueG1sRE/Pa8IwFL4P/B/CE3abqUNGqUapgkMGMuZ62PHZPJtq&#10;8xKaqPW/Xw6DHT++34vVYDtxoz60jhVMJxkI4trplhsF1ff2JQcRIrLGzjEpeFCA1XL0tMBCuzt/&#10;0e0QG5FCOBSowMToCylDbchimDhPnLiT6y3GBPtG6h7vKdx28jXL3qTFllODQU8bQ/XlcLUK3uPH&#10;zOfHs/n0+6r8qTbr3JeDUs/joZyDiDTEf/Gfe6cVzNLY9CX9ALn8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vms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white [3201]" strokecolor="black [3200]" strokeweight="2pt">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nWdKxgAA&#10;ANsAAAAPAAAAZHJzL2Rvd25yZXYueG1sRI9BS8NAFITvgv9heUIvYjctUm3stpiCxEuhjeL5mX1m&#10;F7NvQ3bbRH+9Wyh4HGbmG2a1GV0rTtQH61nBbJqBIK69ttwoeH97uXsEESKyxtYzKfihAJv19dUK&#10;c+0HPtCpio1IEA45KjAxdrmUoTbkMEx9R5y8L987jEn2jdQ9DgnuWjnPsoV0aDktGOxoa6j+ro5O&#10;wYd5KG+L7XJXFsVh2NvSfv62lVKTm/H5CUSkMf6HL+1XreB+Cecv6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nWdKxgAAANsAAAAPAAAAAAAAAAAAAAAAAJcCAABkcnMv&#10;ZG93bnJldi54bWxQSwUGAAAAAAQABAD1AAAAig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white [3201]" strokecolor="black [3200]" strokeweight="2pt">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NmjAxAAA&#10;ANsAAAAPAAAAZHJzL2Rvd25yZXYueG1sRI9Pi8IwFMTvC36H8ARva1rBZammRQRB/HNY9aC3R/Ns&#10;i81LbaJWP/1mYcHjMDO/YaZZZ2pxp9ZVlhXEwwgEcW51xYWCw37x+Q3CeWSNtWVS8CQHWdr7mGKi&#10;7YN/6L7zhQgQdgkqKL1vEildXpJBN7QNcfDOtjXog2wLqVt8BLip5SiKvqTBisNCiQ3NS8ovu5tR&#10;8Lr59Wp02uD20h1dvNlfq2eDSg363WwCwlPn3+H/9lIrGMfw9yX8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Zow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white [3201]" strokecolor="black [3200]" strokeweight="2pt">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rEAwQAA&#10;ANsAAAAPAAAAZHJzL2Rvd25yZXYueG1sRI/disIwFITvF3yHcATv1rSCrlRjUVHZO/HnAY7NsS1t&#10;TkoTbX17syDs5TAz3zDLtDe1eFLrSssK4nEEgjizuuRcwfWy/56DcB5ZY22ZFLzIQboafC0x0bbj&#10;Ez3PPhcBwi5BBYX3TSKlywoy6Ma2IQ7e3bYGfZBtLnWLXYCbWk6iaCYNlhwWCmxoW1BWnR9GQZff&#10;6RjXu3hXnR4/B7mZ8fqGSo2G/XoBwlPv/8Of9q9WMJ3A35fwA+Tq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4qxAMEAAADbAAAADwAAAAAAAAAAAAAAAACXAgAAZHJzL2Rvd25y&#10;ZXYueG1sUEsFBgAAAAAEAAQA9QAAAIUDA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white [3201]" strokecolor="black [3200]" strokeweight="2pt">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jkwVxgAA&#10;ANsAAAAPAAAAZHJzL2Rvd25yZXYueG1sRI9Ba8JAFITvhf6H5RV6kbppxVKjq0igKAWxieL5kX0m&#10;odm3aXaNsb/eFYQeh5n5hpktelOLjlpXWVbwOoxAEOdWV1wo2O8+Xz5AOI+ssbZMCi7kYDF/fJhh&#10;rO2ZU+oyX4gAYRejgtL7JpbS5SUZdEPbEAfvaFuDPsi2kLrFc4CbWr5F0bs0WHFYKLGhpKT8JzsZ&#10;Bd3SHP8Om1XS/X5F2+9kkq4Og1Sp56d+OQXhqff/4Xt7rRWMR3D7En6AnF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qjkwVxgAAANsAAAAPAAAAAAAAAAAAAAAAAJcCAABkcnMv&#10;ZG93bnJldi54bWxQSwUGAAAAAAQABAD1AAAAigM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white [3201]" strokecolor="black [3200]" strokeweight="2pt">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KYedxAAA&#10;ANsAAAAPAAAAZHJzL2Rvd25yZXYueG1sRI9Ba8JAFITvBf/D8oTe6kZJq0ZXkYLQSw5Ji3h8ZJ9J&#10;MPs27G5i+u+7hUKPw8x8w+yPk+nESM63lhUsFwkI4srqlmsFX5/nlw0IH5A1dpZJwTd5OB5mT3vM&#10;tH1wQWMZahEh7DNU0ITQZ1L6qiGDfmF74ujdrDMYonS11A4fEW46uUqSN2mw5bjQYE/vDVX3cjAK&#10;8ss5rQaf6GKddtvTdatLt8yVep5Ppx2IQFP4D/+1P7SC1xR+v8QfIA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mHncQAAADbAAAADwAAAAAAAAAAAAAAAACXAgAAZHJzL2Rv&#10;d25yZXYueG1sUEsFBgAAAAAEAAQA9QAAAIgDA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white [3201]" strokecolor="black [3200]" strokeweight="2pt">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3wIxAAA&#10;ANsAAAAPAAAAZHJzL2Rvd25yZXYueG1sRI9Pa8JAFMTvBb/D8gRvuqngH1JXKdpCejTa9vrMviap&#10;2bdhd43x23cFocdhZn7DrDa9aURHzteWFTxPEhDEhdU1lwqOh/fxEoQPyBoby6TgRh4268HTClNt&#10;r7ynLg+liBD2KSqoQmhTKX1RkUE/sS1x9H6sMxiidKXUDq8Rbho5TZK5NFhzXKiwpW1FxTm/GAXZ&#10;rpufM3f6/vr9vO3zN16004+TUqNh//oCIlAf/sOPdqYVzGZw/x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sN8CM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white [3201]" strokecolor="black [3200]" strokeweight="2pt">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p w14:paraId="4CC799DA" w14:textId="77777777" w:rsidR="007D12F0" w:rsidRPr="007D12F0" w:rsidRDefault="007D12F0" w:rsidP="007D12F0"/>
    <w:p w14:paraId="071BA74B" w14:textId="32953F6B" w:rsidR="007D12F0" w:rsidRPr="007D12F0" w:rsidRDefault="007D12F0" w:rsidP="007D12F0"/>
    <w:p w14:paraId="1614B58F" w14:textId="5E518C9B" w:rsidR="007D12F0" w:rsidRPr="007D12F0" w:rsidRDefault="007D12F0" w:rsidP="007D12F0"/>
    <w:p w14:paraId="4AD59EFA" w14:textId="798C0C3E" w:rsidR="007D12F0" w:rsidRDefault="007A7B8E" w:rsidP="007D12F0">
      <w:r>
        <w:rPr>
          <w:noProof/>
        </w:rPr>
        <mc:AlternateContent>
          <mc:Choice Requires="wps">
            <w:drawing>
              <wp:anchor distT="0" distB="0" distL="114300" distR="114300" simplePos="0" relativeHeight="251663360" behindDoc="0" locked="0" layoutInCell="1" allowOverlap="1" wp14:anchorId="794C8FB4" wp14:editId="5ACBFAD6">
                <wp:simplePos x="0" y="0"/>
                <wp:positionH relativeFrom="column">
                  <wp:posOffset>0</wp:posOffset>
                </wp:positionH>
                <wp:positionV relativeFrom="paragraph">
                  <wp:posOffset>213360</wp:posOffset>
                </wp:positionV>
                <wp:extent cx="3352800" cy="7886700"/>
                <wp:effectExtent l="0" t="0" r="0" b="1270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88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99D7" w14:textId="1EC5A549" w:rsidR="00AE001F" w:rsidRDefault="00AE001F" w:rsidP="00340D02">
                            <w:pPr>
                              <w:pStyle w:val="SectionLabelALLCAPS"/>
                              <w:jc w:val="center"/>
                              <w:rPr>
                                <w:sz w:val="22"/>
                                <w:szCs w:val="22"/>
                                <w:u w:val="single"/>
                              </w:rPr>
                            </w:pPr>
                            <w:r w:rsidRPr="008F755F">
                              <w:rPr>
                                <w:sz w:val="22"/>
                                <w:szCs w:val="22"/>
                                <w:u w:val="single"/>
                              </w:rPr>
                              <w:t>A message from the Principal</w:t>
                            </w:r>
                          </w:p>
                          <w:sdt>
                            <w:sdtPr>
                              <w:rPr>
                                <w:rStyle w:val="TextChar"/>
                                <w:sz w:val="16"/>
                                <w:szCs w:val="16"/>
                              </w:rPr>
                              <w:id w:val="2144617170"/>
                            </w:sdtPr>
                            <w:sdtEndPr>
                              <w:rPr>
                                <w:rStyle w:val="DefaultParagraphFont"/>
                                <w:b/>
                                <w:i/>
                                <w:sz w:val="18"/>
                                <w:szCs w:val="18"/>
                              </w:rPr>
                            </w:sdtEndPr>
                            <w:sdtContent>
                              <w:p w14:paraId="7767616D" w14:textId="656402A7" w:rsidR="00AE001F" w:rsidRPr="00797D2C" w:rsidRDefault="00AE001F" w:rsidP="00EB4DE2">
                                <w:pPr>
                                  <w:pStyle w:val="Text"/>
                                  <w:spacing w:line="276" w:lineRule="auto"/>
                                  <w:rPr>
                                    <w:rStyle w:val="TextChar"/>
                                  </w:rPr>
                                </w:pPr>
                                <w:r w:rsidRPr="00797D2C">
                                  <w:rPr>
                                    <w:rStyle w:val="TextChar"/>
                                  </w:rPr>
                                  <w:t>Dear Woodland Families ~</w:t>
                                </w:r>
                              </w:p>
                              <w:p w14:paraId="6ACD6E89" w14:textId="310A906E" w:rsidR="00AE001F" w:rsidRDefault="00AE001F" w:rsidP="00E56C53">
                                <w:pPr>
                                  <w:pStyle w:val="Text"/>
                                  <w:spacing w:line="276" w:lineRule="auto"/>
                                  <w:rPr>
                                    <w:rStyle w:val="TextChar"/>
                                  </w:rPr>
                                </w:pPr>
                                <w:r>
                                  <w:rPr>
                                    <w:rStyle w:val="TextChar"/>
                                  </w:rPr>
                                  <w:tab/>
                                  <w:t xml:space="preserve">February Greetings!   It is hard to believe that Spring Break is just around the corner ~ our school year seems to move so very quickly!  </w:t>
                                </w:r>
                              </w:p>
                              <w:p w14:paraId="431D7E8A" w14:textId="4B134D5C" w:rsidR="00AE001F" w:rsidRDefault="00AE001F" w:rsidP="00E56C53">
                                <w:pPr>
                                  <w:pStyle w:val="Text"/>
                                  <w:spacing w:line="276" w:lineRule="auto"/>
                                  <w:rPr>
                                    <w:rStyle w:val="TextChar"/>
                                  </w:rPr>
                                </w:pPr>
                                <w:r>
                                  <w:rPr>
                                    <w:rStyle w:val="TextChar"/>
                                  </w:rPr>
                                  <w:tab/>
                                  <w:t xml:space="preserve">Thanks to each of you who attended our PTA Winter Funfest and/or Family Fitness Night.    Both events were such great fun for all who attended.  Special thanks to our PTA Moms, Dads, &amp; Grandparents for helping us to coordinate our Winter Funfest evening ~ and to our Family Engagement Committee for planning our Family Fitness Night.   </w:t>
                                </w:r>
                              </w:p>
                              <w:p w14:paraId="24E5F34C" w14:textId="5900AB6E" w:rsidR="00AE001F" w:rsidRDefault="00AE001F" w:rsidP="00E56C53">
                                <w:pPr>
                                  <w:pStyle w:val="Text"/>
                                  <w:spacing w:line="276" w:lineRule="auto"/>
                                  <w:rPr>
                                    <w:rStyle w:val="TextChar"/>
                                  </w:rPr>
                                </w:pPr>
                                <w:r>
                                  <w:rPr>
                                    <w:rStyle w:val="TextChar"/>
                                  </w:rPr>
                                  <w:tab/>
                                  <w:t xml:space="preserve">It is important for me to mention that I am SO very proud of our Team Woodland students for their excellent reading connections.    Thanks to each of you as parents, guardians, and/or grandparents for encouraging our students to read.   Collectively, our K-4 students have read over 65 million words!  This is tremendous, and we must continue to celebrate this wonderful milestone!   As you probably know, we will celebrate with a special event upon the accruement of 70 million words.   Eagle K-Neagle and I are very excited!   In addition, it may be that we will be adding another special celebration once we accrue 100 million words.  Our wonderful Woodland Reading Committee is processing those details now.    Thanks to Nancy Miles and Chris Simerly for leading our reading committee. </w:t>
                                </w:r>
                              </w:p>
                              <w:p w14:paraId="3F06BBA2" w14:textId="13053297" w:rsidR="00AE001F" w:rsidRDefault="00AE001F" w:rsidP="0034513B">
                                <w:pPr>
                                  <w:pStyle w:val="Text"/>
                                  <w:spacing w:line="276" w:lineRule="auto"/>
                                  <w:rPr>
                                    <w:rStyle w:val="TextChar"/>
                                  </w:rPr>
                                </w:pPr>
                                <w:r>
                                  <w:rPr>
                                    <w:rStyle w:val="TextChar"/>
                                  </w:rPr>
                                  <w:tab/>
                                  <w:t xml:space="preserve">Please come visit us soon.  Woodland is truly a GREAT place for learning!   As always, you may contact me through e-mail or in our main office at anytime:  434.5267 or </w:t>
                                </w:r>
                                <w:hyperlink r:id="rId9" w:history="1">
                                  <w:r w:rsidRPr="0016547B">
                                    <w:rPr>
                                      <w:rStyle w:val="Hyperlink"/>
                                    </w:rPr>
                                    <w:t>reachk@jcschools.org</w:t>
                                  </w:r>
                                </w:hyperlink>
                              </w:p>
                              <w:p w14:paraId="11B20EEF" w14:textId="77777777" w:rsidR="00AE001F" w:rsidRDefault="00AE001F" w:rsidP="0034513B">
                                <w:pPr>
                                  <w:pStyle w:val="Text"/>
                                  <w:spacing w:line="276" w:lineRule="auto"/>
                                  <w:rPr>
                                    <w:rStyle w:val="TextChar"/>
                                  </w:rPr>
                                </w:pPr>
                              </w:p>
                              <w:p w14:paraId="612CAB8B" w14:textId="6563C132" w:rsidR="00AE001F" w:rsidRPr="00797D2C" w:rsidRDefault="00AE001F" w:rsidP="00EB4DE2">
                                <w:pPr>
                                  <w:pStyle w:val="Text"/>
                                  <w:rPr>
                                    <w:rStyle w:val="TextChar"/>
                                  </w:rPr>
                                </w:pPr>
                                <w:r w:rsidRPr="00797D2C">
                                  <w:rPr>
                                    <w:rStyle w:val="TextChar"/>
                                  </w:rPr>
                                  <w:t>With kindest regards,</w:t>
                                </w:r>
                              </w:p>
                              <w:p w14:paraId="5AAAF2CE" w14:textId="52C6E121" w:rsidR="003A668B" w:rsidRDefault="00AE001F" w:rsidP="003A668B">
                                <w:pPr>
                                  <w:pStyle w:val="Text"/>
                                  <w:rPr>
                                    <w:rStyle w:val="TextChar"/>
                                    <w:rFonts w:ascii="Apple Chancery" w:hAnsi="Apple Chancery"/>
                                  </w:rPr>
                                </w:pPr>
                                <w:r w:rsidRPr="0027693B">
                                  <w:rPr>
                                    <w:rStyle w:val="TextChar"/>
                                    <w:rFonts w:ascii="Apple Chancery" w:hAnsi="Apple Chancery"/>
                                  </w:rPr>
                                  <w:t>Dr. Karen Reach</w:t>
                                </w:r>
                              </w:p>
                              <w:p w14:paraId="68FC7A69" w14:textId="77777777" w:rsidR="003A668B" w:rsidRDefault="003A668B" w:rsidP="00AE001F">
                                <w:pPr>
                                  <w:pStyle w:val="Text"/>
                                  <w:spacing w:line="276" w:lineRule="auto"/>
                                  <w:rPr>
                                    <w:rStyle w:val="TextChar"/>
                                    <w:rFonts w:ascii="Apple Chancery" w:hAnsi="Apple Chancery"/>
                                  </w:rPr>
                                </w:pPr>
                                <w:r>
                                  <w:rPr>
                                    <w:rStyle w:val="TextChar"/>
                                    <w:rFonts w:ascii="Apple Chancery" w:hAnsi="Apple Chancery"/>
                                  </w:rPr>
                                  <w:t>_________________________________________________</w:t>
                                </w:r>
                              </w:p>
                              <w:p w14:paraId="325F9B8C" w14:textId="7A31A112" w:rsidR="00AE001F" w:rsidRDefault="00AE001F" w:rsidP="00AE001F">
                                <w:pPr>
                                  <w:pStyle w:val="Text"/>
                                  <w:spacing w:line="276" w:lineRule="auto"/>
                                  <w:rPr>
                                    <w:rStyle w:val="TextChar"/>
                                    <w:sz w:val="20"/>
                                    <w:szCs w:val="20"/>
                                  </w:rPr>
                                </w:pPr>
                                <w:r w:rsidRPr="00AE001F">
                                  <w:rPr>
                                    <w:rStyle w:val="TextChar"/>
                                    <w:b/>
                                    <w:sz w:val="20"/>
                                    <w:szCs w:val="20"/>
                                  </w:rPr>
                                  <w:t>CONGRATULATIONS to M</w:t>
                                </w:r>
                                <w:r w:rsidR="003A668B">
                                  <w:rPr>
                                    <w:rStyle w:val="TextChar"/>
                                    <w:b/>
                                    <w:sz w:val="20"/>
                                    <w:szCs w:val="20"/>
                                  </w:rPr>
                                  <w:t>r</w:t>
                                </w:r>
                                <w:r w:rsidRPr="00AE001F">
                                  <w:rPr>
                                    <w:rStyle w:val="TextChar"/>
                                    <w:b/>
                                    <w:sz w:val="20"/>
                                    <w:szCs w:val="20"/>
                                  </w:rPr>
                                  <w:t>s. Robin Adams.  Mrs. Adams has been selected as Johnson City Schools’ Elementary Teacher of the Year.</w:t>
                                </w:r>
                                <w:r w:rsidRPr="00AE001F">
                                  <w:rPr>
                                    <w:rStyle w:val="TextChar"/>
                                    <w:sz w:val="20"/>
                                    <w:szCs w:val="20"/>
                                  </w:rPr>
                                  <w:t xml:space="preserve">  Mrs. Adams will represent our school system in the state competition for </w:t>
                                </w:r>
                                <w:r w:rsidRPr="00AE001F">
                                  <w:rPr>
                                    <w:rStyle w:val="TextChar"/>
                                    <w:i/>
                                    <w:sz w:val="20"/>
                                    <w:szCs w:val="20"/>
                                  </w:rPr>
                                  <w:t>Tennessee Teacher of the Year.</w:t>
                                </w:r>
                                <w:r w:rsidRPr="00AE001F">
                                  <w:rPr>
                                    <w:rStyle w:val="TextChar"/>
                                    <w:sz w:val="20"/>
                                    <w:szCs w:val="20"/>
                                  </w:rPr>
                                  <w:t xml:space="preserve">  This is a tremendous honor and we are very proud of Mrs. Adams!</w:t>
                                </w:r>
                              </w:p>
                              <w:p w14:paraId="688F5BC1" w14:textId="4A80CD43" w:rsidR="003A668B" w:rsidRDefault="003A668B" w:rsidP="00AE001F">
                                <w:pPr>
                                  <w:pStyle w:val="Text"/>
                                  <w:spacing w:line="276" w:lineRule="auto"/>
                                  <w:rPr>
                                    <w:rStyle w:val="TextChar"/>
                                    <w:sz w:val="20"/>
                                    <w:szCs w:val="20"/>
                                  </w:rPr>
                                </w:pPr>
                                <w:r>
                                  <w:rPr>
                                    <w:rStyle w:val="TextChar"/>
                                    <w:sz w:val="20"/>
                                    <w:szCs w:val="20"/>
                                  </w:rPr>
                                  <w:t>_________________________________________________</w:t>
                                </w:r>
                              </w:p>
                              <w:p w14:paraId="77EDDAFE" w14:textId="77777777" w:rsidR="003A668B" w:rsidRPr="00AE001F" w:rsidRDefault="003A668B" w:rsidP="003A668B">
                                <w:pPr>
                                  <w:pStyle w:val="Text"/>
                                  <w:spacing w:line="276" w:lineRule="auto"/>
                                  <w:rPr>
                                    <w:rStyle w:val="TextChar"/>
                                    <w:rFonts w:ascii="Book Antiqua" w:hAnsi="Book Antiqua" w:cs="Big Caslon"/>
                                    <w:i/>
                                    <w:u w:val="single"/>
                                  </w:rPr>
                                </w:pPr>
                                <w:r w:rsidRPr="00AE001F">
                                  <w:rPr>
                                    <w:rStyle w:val="TextChar"/>
                                    <w:rFonts w:ascii="Book Antiqua" w:hAnsi="Book Antiqua" w:cs="Big Caslon"/>
                                    <w:i/>
                                    <w:u w:val="single"/>
                                  </w:rPr>
                                  <w:t>Title I News:  SAVE THE DATE!</w:t>
                                </w:r>
                              </w:p>
                              <w:p w14:paraId="7AF72ADF" w14:textId="77777777" w:rsidR="003A668B" w:rsidRPr="00AE001F" w:rsidRDefault="003A668B" w:rsidP="003A668B">
                                <w:pPr>
                                  <w:pStyle w:val="Text"/>
                                  <w:spacing w:line="276" w:lineRule="auto"/>
                                  <w:rPr>
                                    <w:rStyle w:val="TextChar"/>
                                    <w:rFonts w:ascii="Book Antiqua" w:hAnsi="Book Antiqua" w:cs="Big Caslon"/>
                                    <w:i/>
                                  </w:rPr>
                                </w:pPr>
                                <w:r w:rsidRPr="00AE001F">
                                  <w:rPr>
                                    <w:rStyle w:val="TextChar"/>
                                    <w:rFonts w:ascii="Book Antiqua" w:hAnsi="Book Antiqua" w:cs="Big Caslon"/>
                                    <w:i/>
                                  </w:rPr>
                                  <w:t>Family TCAP Preparation Night.   Everyone is invited!</w:t>
                                </w:r>
                              </w:p>
                              <w:p w14:paraId="77349CBA" w14:textId="77777777" w:rsidR="003A668B" w:rsidRPr="00AE001F" w:rsidRDefault="003A668B" w:rsidP="003A668B">
                                <w:pPr>
                                  <w:pStyle w:val="Text"/>
                                  <w:pBdr>
                                    <w:bottom w:val="single" w:sz="6" w:space="1" w:color="auto"/>
                                  </w:pBdr>
                                  <w:spacing w:line="276" w:lineRule="auto"/>
                                  <w:rPr>
                                    <w:rStyle w:val="TextChar"/>
                                    <w:rFonts w:ascii="Book Antiqua" w:hAnsi="Book Antiqua" w:cs="Big Caslon"/>
                                    <w:i/>
                                  </w:rPr>
                                </w:pPr>
                                <w:r>
                                  <w:rPr>
                                    <w:rStyle w:val="TextChar"/>
                                    <w:rFonts w:ascii="Book Antiqua" w:hAnsi="Book Antiqua" w:cs="Big Caslon"/>
                                    <w:i/>
                                  </w:rPr>
                                  <w:t>March 26th @ 6 PM</w:t>
                                </w:r>
                              </w:p>
                              <w:p w14:paraId="386D852E" w14:textId="77777777" w:rsidR="003A668B" w:rsidRPr="00AE001F" w:rsidRDefault="003A668B" w:rsidP="003A668B">
                                <w:pPr>
                                  <w:pStyle w:val="Text"/>
                                  <w:pBdr>
                                    <w:bottom w:val="single" w:sz="6" w:space="1" w:color="auto"/>
                                  </w:pBdr>
                                  <w:spacing w:line="276" w:lineRule="auto"/>
                                  <w:rPr>
                                    <w:rStyle w:val="TextChar"/>
                                    <w:rFonts w:ascii="Book Antiqua" w:hAnsi="Book Antiqua" w:cs="Big Caslon"/>
                                    <w:i/>
                                  </w:rPr>
                                </w:pPr>
                                <w:r w:rsidRPr="00AE001F">
                                  <w:rPr>
                                    <w:rStyle w:val="TextChar"/>
                                    <w:rFonts w:ascii="Book Antiqua" w:hAnsi="Book Antiqua" w:cs="Big Caslon"/>
                                    <w:i/>
                                  </w:rPr>
                                  <w:t xml:space="preserve">Mrs. Irwin and our Family </w:t>
                                </w:r>
                                <w:r>
                                  <w:rPr>
                                    <w:rStyle w:val="TextChar"/>
                                    <w:rFonts w:ascii="Book Antiqua" w:hAnsi="Book Antiqua" w:cs="Big Caslon"/>
                                    <w:i/>
                                  </w:rPr>
                                  <w:t>Engagement</w:t>
                                </w:r>
                                <w:r w:rsidRPr="00AE001F">
                                  <w:rPr>
                                    <w:rStyle w:val="TextChar"/>
                                    <w:rFonts w:ascii="Book Antiqua" w:hAnsi="Book Antiqua" w:cs="Big Caslon"/>
                                    <w:i/>
                                  </w:rPr>
                                  <w:t xml:space="preserve"> Committee will send more details soon!</w:t>
                                </w:r>
                              </w:p>
                              <w:p w14:paraId="58DC8D47" w14:textId="0E339B48" w:rsidR="00AE001F" w:rsidRDefault="00AE001F" w:rsidP="007A7B8E">
                                <w:pPr>
                                  <w:pStyle w:val="Text"/>
                                  <w:jc w:val="center"/>
                                  <w:rPr>
                                    <w:rStyle w:val="TextChar"/>
                                  </w:rPr>
                                </w:pPr>
                              </w:p>
                              <w:p w14:paraId="05623050" w14:textId="77777777" w:rsidR="00AE001F" w:rsidRPr="001021D6" w:rsidRDefault="00AE001F" w:rsidP="0034513B">
                                <w:pPr>
                                  <w:pStyle w:val="Text"/>
                                  <w:rPr>
                                    <w:rStyle w:val="TextChar"/>
                                    <w:rFonts w:ascii="Chalkboard" w:hAnsi="Chalkboard" w:cs="Didot"/>
                                    <w:i/>
                                  </w:rPr>
                                </w:pPr>
                              </w:p>
                              <w:p w14:paraId="7A1D623B" w14:textId="77777777" w:rsidR="00AE001F" w:rsidRPr="00340D02" w:rsidRDefault="00AE001F" w:rsidP="00EB4DE2">
                                <w:pPr>
                                  <w:pStyle w:val="Text"/>
                                </w:pPr>
                              </w:p>
                              <w:p w14:paraId="4E32E95E" w14:textId="77777777" w:rsidR="00AE001F" w:rsidRPr="00340D02" w:rsidRDefault="00AE001F" w:rsidP="00EB4DE2">
                                <w:pPr>
                                  <w:pStyle w:val="Text"/>
                                  <w:rPr>
                                    <w:rStyle w:val="TextChar"/>
                                    <w:sz w:val="16"/>
                                    <w:szCs w:val="16"/>
                                  </w:rPr>
                                </w:pPr>
                              </w:p>
                              <w:p w14:paraId="05E5C17B" w14:textId="3BB9F785" w:rsidR="00AE001F" w:rsidRPr="00340D02" w:rsidRDefault="00AE001F" w:rsidP="00EB4DE2">
                                <w:pPr>
                                  <w:pStyle w:val="Text"/>
                                  <w:rPr>
                                    <w:rStyle w:val="TextChar"/>
                                    <w:sz w:val="16"/>
                                    <w:szCs w:val="16"/>
                                  </w:rPr>
                                </w:pPr>
                              </w:p>
                              <w:p w14:paraId="5E965F7E" w14:textId="77777777" w:rsidR="00AE001F" w:rsidRPr="00340D02" w:rsidRDefault="00AE001F" w:rsidP="00EB4DE2">
                                <w:pPr>
                                  <w:pStyle w:val="Text"/>
                                  <w:rPr>
                                    <w:rStyle w:val="TextChar"/>
                                    <w:sz w:val="16"/>
                                    <w:szCs w:val="16"/>
                                  </w:rPr>
                                </w:pPr>
                              </w:p>
                              <w:p w14:paraId="49DA3B2A" w14:textId="77777777" w:rsidR="00AE001F" w:rsidRPr="00340D02" w:rsidRDefault="00AE001F" w:rsidP="00EB4DE2">
                                <w:pPr>
                                  <w:pStyle w:val="Text"/>
                                  <w:rPr>
                                    <w:rStyle w:val="TextChar"/>
                                    <w:sz w:val="16"/>
                                    <w:szCs w:val="16"/>
                                  </w:rPr>
                                </w:pPr>
                              </w:p>
                              <w:p w14:paraId="541CA4A8" w14:textId="77777777" w:rsidR="00AE001F" w:rsidRPr="00F419D5" w:rsidRDefault="00AE001F" w:rsidP="00EB4DE2">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0;margin-top:16.8pt;width:264pt;height: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PYbsCAADE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" filled="f" stroked="f">
                <v:textbox>
                  <w:txbxContent>
                    <w:p w14:paraId="7D8199D7" w14:textId="1EC5A549" w:rsidR="00AE001F" w:rsidRDefault="00AE001F" w:rsidP="00340D02">
                      <w:pPr>
                        <w:pStyle w:val="SectionLabelALLCAPS"/>
                        <w:jc w:val="center"/>
                        <w:rPr>
                          <w:sz w:val="22"/>
                          <w:szCs w:val="22"/>
                          <w:u w:val="single"/>
                        </w:rPr>
                      </w:pPr>
                      <w:r w:rsidRPr="008F755F">
                        <w:rPr>
                          <w:sz w:val="22"/>
                          <w:szCs w:val="22"/>
                          <w:u w:val="single"/>
                        </w:rPr>
                        <w:t>A message from the Principal</w:t>
                      </w:r>
                    </w:p>
                    <w:sdt>
                      <w:sdtPr>
                        <w:rPr>
                          <w:rStyle w:val="TextChar"/>
                          <w:sz w:val="16"/>
                          <w:szCs w:val="16"/>
                        </w:rPr>
                        <w:id w:val="2144617170"/>
                      </w:sdtPr>
                      <w:sdtEndPr>
                        <w:rPr>
                          <w:rStyle w:val="DefaultParagraphFont"/>
                          <w:b/>
                          <w:i/>
                          <w:sz w:val="18"/>
                          <w:szCs w:val="18"/>
                        </w:rPr>
                      </w:sdtEndPr>
                      <w:sdtContent>
                        <w:p w14:paraId="7767616D" w14:textId="656402A7" w:rsidR="00AE001F" w:rsidRPr="00797D2C" w:rsidRDefault="00AE001F" w:rsidP="00EB4DE2">
                          <w:pPr>
                            <w:pStyle w:val="Text"/>
                            <w:spacing w:line="276" w:lineRule="auto"/>
                            <w:rPr>
                              <w:rStyle w:val="TextChar"/>
                            </w:rPr>
                          </w:pPr>
                          <w:r w:rsidRPr="00797D2C">
                            <w:rPr>
                              <w:rStyle w:val="TextChar"/>
                            </w:rPr>
                            <w:t>Dear Woodland Families ~</w:t>
                          </w:r>
                        </w:p>
                        <w:p w14:paraId="6ACD6E89" w14:textId="310A906E" w:rsidR="00AE001F" w:rsidRDefault="00AE001F" w:rsidP="00E56C53">
                          <w:pPr>
                            <w:pStyle w:val="Text"/>
                            <w:spacing w:line="276" w:lineRule="auto"/>
                            <w:rPr>
                              <w:rStyle w:val="TextChar"/>
                            </w:rPr>
                          </w:pPr>
                          <w:r>
                            <w:rPr>
                              <w:rStyle w:val="TextChar"/>
                            </w:rPr>
                            <w:tab/>
                            <w:t xml:space="preserve">February Greetings!   It is hard to believe that Spring Break is just around the corner ~ our school year seems to move so very quickly!  </w:t>
                          </w:r>
                        </w:p>
                        <w:p w14:paraId="431D7E8A" w14:textId="4B134D5C" w:rsidR="00AE001F" w:rsidRDefault="00AE001F" w:rsidP="00E56C53">
                          <w:pPr>
                            <w:pStyle w:val="Text"/>
                            <w:spacing w:line="276" w:lineRule="auto"/>
                            <w:rPr>
                              <w:rStyle w:val="TextChar"/>
                            </w:rPr>
                          </w:pPr>
                          <w:r>
                            <w:rPr>
                              <w:rStyle w:val="TextChar"/>
                            </w:rPr>
                            <w:tab/>
                            <w:t xml:space="preserve">Thanks to each of you who attended our PTA Winter Funfest and/or Family Fitness Night.    Both events were such great fun for all who attended.  Special thanks to our PTA Moms, Dads, &amp; Grandparents for helping us to coordinate our Winter Funfest evening ~ and to our Family Engagement Committee for planning our Family Fitness Night.   </w:t>
                          </w:r>
                        </w:p>
                        <w:p w14:paraId="24E5F34C" w14:textId="5900AB6E" w:rsidR="00AE001F" w:rsidRDefault="00AE001F" w:rsidP="00E56C53">
                          <w:pPr>
                            <w:pStyle w:val="Text"/>
                            <w:spacing w:line="276" w:lineRule="auto"/>
                            <w:rPr>
                              <w:rStyle w:val="TextChar"/>
                            </w:rPr>
                          </w:pPr>
                          <w:r>
                            <w:rPr>
                              <w:rStyle w:val="TextChar"/>
                            </w:rPr>
                            <w:tab/>
                            <w:t xml:space="preserve">It is important for me to mention that I am SO very proud of our Team Woodland students for their excellent reading connections.    Thanks to each of you as parents, guardians, and/or grandparents for encouraging our students to read.   Collectively, our K-4 students have read over 65 million words!  This is tremendous, and we must continue to celebrate this wonderful milestone!   As you probably know, we will celebrate with a special event upon the accruement of 70 million words.   Eagle K-Neagle and I are very excited!   In addition, it may be that we will be adding another special celebration once we accrue 100 million words.  Our wonderful Woodland Reading Committee is processing those details now.    Thanks to Nancy Miles and Chris Simerly for leading our reading committee. </w:t>
                          </w:r>
                        </w:p>
                        <w:p w14:paraId="3F06BBA2" w14:textId="13053297" w:rsidR="00AE001F" w:rsidRDefault="00AE001F" w:rsidP="0034513B">
                          <w:pPr>
                            <w:pStyle w:val="Text"/>
                            <w:spacing w:line="276" w:lineRule="auto"/>
                            <w:rPr>
                              <w:rStyle w:val="TextChar"/>
                            </w:rPr>
                          </w:pPr>
                          <w:r>
                            <w:rPr>
                              <w:rStyle w:val="TextChar"/>
                            </w:rPr>
                            <w:tab/>
                            <w:t xml:space="preserve">Please come visit us soon.  Woodland is truly a GREAT place for learning!   As always, you may contact me through e-mail or in our main office at anytime:  434.5267 or </w:t>
                          </w:r>
                          <w:hyperlink r:id="rId10" w:history="1">
                            <w:r w:rsidRPr="0016547B">
                              <w:rPr>
                                <w:rStyle w:val="Hyperlink"/>
                              </w:rPr>
                              <w:t>reachk@jcschools.org</w:t>
                            </w:r>
                          </w:hyperlink>
                        </w:p>
                        <w:p w14:paraId="11B20EEF" w14:textId="77777777" w:rsidR="00AE001F" w:rsidRDefault="00AE001F" w:rsidP="0034513B">
                          <w:pPr>
                            <w:pStyle w:val="Text"/>
                            <w:spacing w:line="276" w:lineRule="auto"/>
                            <w:rPr>
                              <w:rStyle w:val="TextChar"/>
                            </w:rPr>
                          </w:pPr>
                        </w:p>
                        <w:p w14:paraId="612CAB8B" w14:textId="6563C132" w:rsidR="00AE001F" w:rsidRPr="00797D2C" w:rsidRDefault="00AE001F" w:rsidP="00EB4DE2">
                          <w:pPr>
                            <w:pStyle w:val="Text"/>
                            <w:rPr>
                              <w:rStyle w:val="TextChar"/>
                            </w:rPr>
                          </w:pPr>
                          <w:r w:rsidRPr="00797D2C">
                            <w:rPr>
                              <w:rStyle w:val="TextChar"/>
                            </w:rPr>
                            <w:t>With kindest regards,</w:t>
                          </w:r>
                        </w:p>
                        <w:p w14:paraId="5AAAF2CE" w14:textId="52C6E121" w:rsidR="003A668B" w:rsidRDefault="00AE001F" w:rsidP="003A668B">
                          <w:pPr>
                            <w:pStyle w:val="Text"/>
                            <w:rPr>
                              <w:rStyle w:val="TextChar"/>
                              <w:rFonts w:ascii="Apple Chancery" w:hAnsi="Apple Chancery"/>
                            </w:rPr>
                          </w:pPr>
                          <w:r w:rsidRPr="0027693B">
                            <w:rPr>
                              <w:rStyle w:val="TextChar"/>
                              <w:rFonts w:ascii="Apple Chancery" w:hAnsi="Apple Chancery"/>
                            </w:rPr>
                            <w:t>Dr. Karen Reach</w:t>
                          </w:r>
                        </w:p>
                        <w:p w14:paraId="68FC7A69" w14:textId="77777777" w:rsidR="003A668B" w:rsidRDefault="003A668B" w:rsidP="00AE001F">
                          <w:pPr>
                            <w:pStyle w:val="Text"/>
                            <w:spacing w:line="276" w:lineRule="auto"/>
                            <w:rPr>
                              <w:rStyle w:val="TextChar"/>
                              <w:rFonts w:ascii="Apple Chancery" w:hAnsi="Apple Chancery"/>
                            </w:rPr>
                          </w:pPr>
                          <w:r>
                            <w:rPr>
                              <w:rStyle w:val="TextChar"/>
                              <w:rFonts w:ascii="Apple Chancery" w:hAnsi="Apple Chancery"/>
                            </w:rPr>
                            <w:t>_________________________________________________</w:t>
                          </w:r>
                        </w:p>
                        <w:p w14:paraId="325F9B8C" w14:textId="7A31A112" w:rsidR="00AE001F" w:rsidRDefault="00AE001F" w:rsidP="00AE001F">
                          <w:pPr>
                            <w:pStyle w:val="Text"/>
                            <w:spacing w:line="276" w:lineRule="auto"/>
                            <w:rPr>
                              <w:rStyle w:val="TextChar"/>
                              <w:sz w:val="20"/>
                              <w:szCs w:val="20"/>
                            </w:rPr>
                          </w:pPr>
                          <w:r w:rsidRPr="00AE001F">
                            <w:rPr>
                              <w:rStyle w:val="TextChar"/>
                              <w:b/>
                              <w:sz w:val="20"/>
                              <w:szCs w:val="20"/>
                            </w:rPr>
                            <w:t>CONGRATULATIONS to M</w:t>
                          </w:r>
                          <w:r w:rsidR="003A668B">
                            <w:rPr>
                              <w:rStyle w:val="TextChar"/>
                              <w:b/>
                              <w:sz w:val="20"/>
                              <w:szCs w:val="20"/>
                            </w:rPr>
                            <w:t>r</w:t>
                          </w:r>
                          <w:r w:rsidRPr="00AE001F">
                            <w:rPr>
                              <w:rStyle w:val="TextChar"/>
                              <w:b/>
                              <w:sz w:val="20"/>
                              <w:szCs w:val="20"/>
                            </w:rPr>
                            <w:t>s. Robin Adams.  Mrs. Adams has been selected as Johnson City Schools’ Elementary Teacher of the Year.</w:t>
                          </w:r>
                          <w:r w:rsidRPr="00AE001F">
                            <w:rPr>
                              <w:rStyle w:val="TextChar"/>
                              <w:sz w:val="20"/>
                              <w:szCs w:val="20"/>
                            </w:rPr>
                            <w:t xml:space="preserve">  Mrs. Adams will represent our school system in the state competition for </w:t>
                          </w:r>
                          <w:r w:rsidRPr="00AE001F">
                            <w:rPr>
                              <w:rStyle w:val="TextChar"/>
                              <w:i/>
                              <w:sz w:val="20"/>
                              <w:szCs w:val="20"/>
                            </w:rPr>
                            <w:t>Tennessee Teacher of the Year.</w:t>
                          </w:r>
                          <w:r w:rsidRPr="00AE001F">
                            <w:rPr>
                              <w:rStyle w:val="TextChar"/>
                              <w:sz w:val="20"/>
                              <w:szCs w:val="20"/>
                            </w:rPr>
                            <w:t xml:space="preserve">  This is a tremendous honor and we are very proud of Mrs. Adams!</w:t>
                          </w:r>
                        </w:p>
                        <w:p w14:paraId="688F5BC1" w14:textId="4A80CD43" w:rsidR="003A668B" w:rsidRDefault="003A668B" w:rsidP="00AE001F">
                          <w:pPr>
                            <w:pStyle w:val="Text"/>
                            <w:spacing w:line="276" w:lineRule="auto"/>
                            <w:rPr>
                              <w:rStyle w:val="TextChar"/>
                              <w:sz w:val="20"/>
                              <w:szCs w:val="20"/>
                            </w:rPr>
                          </w:pPr>
                          <w:r>
                            <w:rPr>
                              <w:rStyle w:val="TextChar"/>
                              <w:sz w:val="20"/>
                              <w:szCs w:val="20"/>
                            </w:rPr>
                            <w:t>_________________________________________________</w:t>
                          </w:r>
                        </w:p>
                        <w:p w14:paraId="77EDDAFE" w14:textId="77777777" w:rsidR="003A668B" w:rsidRPr="00AE001F" w:rsidRDefault="003A668B" w:rsidP="003A668B">
                          <w:pPr>
                            <w:pStyle w:val="Text"/>
                            <w:spacing w:line="276" w:lineRule="auto"/>
                            <w:rPr>
                              <w:rStyle w:val="TextChar"/>
                              <w:rFonts w:ascii="Book Antiqua" w:hAnsi="Book Antiqua" w:cs="Big Caslon"/>
                              <w:i/>
                              <w:u w:val="single"/>
                            </w:rPr>
                          </w:pPr>
                          <w:r w:rsidRPr="00AE001F">
                            <w:rPr>
                              <w:rStyle w:val="TextChar"/>
                              <w:rFonts w:ascii="Book Antiqua" w:hAnsi="Book Antiqua" w:cs="Big Caslon"/>
                              <w:i/>
                              <w:u w:val="single"/>
                            </w:rPr>
                            <w:t>Title I News:  SAVE THE DATE!</w:t>
                          </w:r>
                        </w:p>
                        <w:p w14:paraId="7AF72ADF" w14:textId="77777777" w:rsidR="003A668B" w:rsidRPr="00AE001F" w:rsidRDefault="003A668B" w:rsidP="003A668B">
                          <w:pPr>
                            <w:pStyle w:val="Text"/>
                            <w:spacing w:line="276" w:lineRule="auto"/>
                            <w:rPr>
                              <w:rStyle w:val="TextChar"/>
                              <w:rFonts w:ascii="Book Antiqua" w:hAnsi="Book Antiqua" w:cs="Big Caslon"/>
                              <w:i/>
                            </w:rPr>
                          </w:pPr>
                          <w:r w:rsidRPr="00AE001F">
                            <w:rPr>
                              <w:rStyle w:val="TextChar"/>
                              <w:rFonts w:ascii="Book Antiqua" w:hAnsi="Book Antiqua" w:cs="Big Caslon"/>
                              <w:i/>
                            </w:rPr>
                            <w:t>Family TCAP Preparation Night.   Everyone is invited!</w:t>
                          </w:r>
                        </w:p>
                        <w:p w14:paraId="77349CBA" w14:textId="77777777" w:rsidR="003A668B" w:rsidRPr="00AE001F" w:rsidRDefault="003A668B" w:rsidP="003A668B">
                          <w:pPr>
                            <w:pStyle w:val="Text"/>
                            <w:pBdr>
                              <w:bottom w:val="single" w:sz="6" w:space="1" w:color="auto"/>
                            </w:pBdr>
                            <w:spacing w:line="276" w:lineRule="auto"/>
                            <w:rPr>
                              <w:rStyle w:val="TextChar"/>
                              <w:rFonts w:ascii="Book Antiqua" w:hAnsi="Book Antiqua" w:cs="Big Caslon"/>
                              <w:i/>
                            </w:rPr>
                          </w:pPr>
                          <w:r>
                            <w:rPr>
                              <w:rStyle w:val="TextChar"/>
                              <w:rFonts w:ascii="Book Antiqua" w:hAnsi="Book Antiqua" w:cs="Big Caslon"/>
                              <w:i/>
                            </w:rPr>
                            <w:t>March 26th @ 6 PM</w:t>
                          </w:r>
                        </w:p>
                        <w:p w14:paraId="386D852E" w14:textId="77777777" w:rsidR="003A668B" w:rsidRPr="00AE001F" w:rsidRDefault="003A668B" w:rsidP="003A668B">
                          <w:pPr>
                            <w:pStyle w:val="Text"/>
                            <w:pBdr>
                              <w:bottom w:val="single" w:sz="6" w:space="1" w:color="auto"/>
                            </w:pBdr>
                            <w:spacing w:line="276" w:lineRule="auto"/>
                            <w:rPr>
                              <w:rStyle w:val="TextChar"/>
                              <w:rFonts w:ascii="Book Antiqua" w:hAnsi="Book Antiqua" w:cs="Big Caslon"/>
                              <w:i/>
                            </w:rPr>
                          </w:pPr>
                          <w:r w:rsidRPr="00AE001F">
                            <w:rPr>
                              <w:rStyle w:val="TextChar"/>
                              <w:rFonts w:ascii="Book Antiqua" w:hAnsi="Book Antiqua" w:cs="Big Caslon"/>
                              <w:i/>
                            </w:rPr>
                            <w:t xml:space="preserve">Mrs. Irwin and our Family </w:t>
                          </w:r>
                          <w:r>
                            <w:rPr>
                              <w:rStyle w:val="TextChar"/>
                              <w:rFonts w:ascii="Book Antiqua" w:hAnsi="Book Antiqua" w:cs="Big Caslon"/>
                              <w:i/>
                            </w:rPr>
                            <w:t>Engagement</w:t>
                          </w:r>
                          <w:r w:rsidRPr="00AE001F">
                            <w:rPr>
                              <w:rStyle w:val="TextChar"/>
                              <w:rFonts w:ascii="Book Antiqua" w:hAnsi="Book Antiqua" w:cs="Big Caslon"/>
                              <w:i/>
                            </w:rPr>
                            <w:t xml:space="preserve"> Committee will send more details soon!</w:t>
                          </w:r>
                        </w:p>
                        <w:p w14:paraId="58DC8D47" w14:textId="0E339B48" w:rsidR="00AE001F" w:rsidRDefault="00AE001F" w:rsidP="007A7B8E">
                          <w:pPr>
                            <w:pStyle w:val="Text"/>
                            <w:jc w:val="center"/>
                            <w:rPr>
                              <w:rStyle w:val="TextChar"/>
                            </w:rPr>
                          </w:pPr>
                        </w:p>
                        <w:p w14:paraId="05623050" w14:textId="77777777" w:rsidR="00AE001F" w:rsidRPr="001021D6" w:rsidRDefault="00AE001F" w:rsidP="0034513B">
                          <w:pPr>
                            <w:pStyle w:val="Text"/>
                            <w:rPr>
                              <w:rStyle w:val="TextChar"/>
                              <w:rFonts w:ascii="Chalkboard" w:hAnsi="Chalkboard" w:cs="Didot"/>
                              <w:i/>
                            </w:rPr>
                          </w:pPr>
                        </w:p>
                        <w:p w14:paraId="7A1D623B" w14:textId="77777777" w:rsidR="00AE001F" w:rsidRPr="00340D02" w:rsidRDefault="00AE001F" w:rsidP="00EB4DE2">
                          <w:pPr>
                            <w:pStyle w:val="Text"/>
                          </w:pPr>
                        </w:p>
                        <w:p w14:paraId="4E32E95E" w14:textId="77777777" w:rsidR="00AE001F" w:rsidRPr="00340D02" w:rsidRDefault="00AE001F" w:rsidP="00EB4DE2">
                          <w:pPr>
                            <w:pStyle w:val="Text"/>
                            <w:rPr>
                              <w:rStyle w:val="TextChar"/>
                              <w:sz w:val="16"/>
                              <w:szCs w:val="16"/>
                            </w:rPr>
                          </w:pPr>
                        </w:p>
                        <w:p w14:paraId="05E5C17B" w14:textId="3BB9F785" w:rsidR="00AE001F" w:rsidRPr="00340D02" w:rsidRDefault="00AE001F" w:rsidP="00EB4DE2">
                          <w:pPr>
                            <w:pStyle w:val="Text"/>
                            <w:rPr>
                              <w:rStyle w:val="TextChar"/>
                              <w:sz w:val="16"/>
                              <w:szCs w:val="16"/>
                            </w:rPr>
                          </w:pPr>
                        </w:p>
                        <w:p w14:paraId="5E965F7E" w14:textId="77777777" w:rsidR="00AE001F" w:rsidRPr="00340D02" w:rsidRDefault="00AE001F" w:rsidP="00EB4DE2">
                          <w:pPr>
                            <w:pStyle w:val="Text"/>
                            <w:rPr>
                              <w:rStyle w:val="TextChar"/>
                              <w:sz w:val="16"/>
                              <w:szCs w:val="16"/>
                            </w:rPr>
                          </w:pPr>
                        </w:p>
                        <w:p w14:paraId="49DA3B2A" w14:textId="77777777" w:rsidR="00AE001F" w:rsidRPr="00340D02" w:rsidRDefault="00AE001F" w:rsidP="00EB4DE2">
                          <w:pPr>
                            <w:pStyle w:val="Text"/>
                            <w:rPr>
                              <w:rStyle w:val="TextChar"/>
                              <w:sz w:val="16"/>
                              <w:szCs w:val="16"/>
                            </w:rPr>
                          </w:pPr>
                        </w:p>
                        <w:p w14:paraId="541CA4A8" w14:textId="77777777" w:rsidR="00AE001F" w:rsidRPr="00F419D5" w:rsidRDefault="00AE001F" w:rsidP="00EB4DE2">
                          <w:pPr>
                            <w:pStyle w:val="Text"/>
                          </w:pPr>
                        </w:p>
                      </w:sdtContent>
                    </w:sdt>
                  </w:txbxContent>
                </v:textbox>
              </v:shape>
            </w:pict>
          </mc:Fallback>
        </mc:AlternateContent>
      </w:r>
    </w:p>
    <w:p w14:paraId="3229C2D3" w14:textId="77777777" w:rsidR="00DD60A4" w:rsidRPr="007D12F0" w:rsidRDefault="00DD60A4" w:rsidP="007D12F0">
      <w:pPr>
        <w:jc w:val="right"/>
      </w:pPr>
    </w:p>
    <w:sectPr w:rsidR="00DD60A4" w:rsidRPr="007D12F0" w:rsidSect="001F6771">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AE001F" w:rsidRDefault="00AE001F">
      <w:pPr>
        <w:spacing w:after="0" w:line="240" w:lineRule="auto"/>
      </w:pPr>
      <w:r>
        <w:separator/>
      </w:r>
    </w:p>
  </w:endnote>
  <w:endnote w:type="continuationSeparator" w:id="0">
    <w:p w14:paraId="797E7590" w14:textId="77777777" w:rsidR="00AE001F" w:rsidRDefault="00AE0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GungsuhChe">
    <w:charset w:val="81"/>
    <w:family w:val="modern"/>
    <w:pitch w:val="fixed"/>
    <w:sig w:usb0="B00002AF" w:usb1="69D77CFB" w:usb2="00000030" w:usb3="00000000" w:csb0="0008009F" w:csb1="00000000"/>
  </w:font>
  <w:font w:name="Baskerville Old Face">
    <w:panose1 w:val="020206020805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Big Caslon">
    <w:panose1 w:val="02000603090000020003"/>
    <w:charset w:val="00"/>
    <w:family w:val="auto"/>
    <w:pitch w:val="variable"/>
    <w:sig w:usb0="80000063"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AE001F" w:rsidRDefault="00AE001F">
      <w:pPr>
        <w:spacing w:after="0" w:line="240" w:lineRule="auto"/>
      </w:pPr>
      <w:r>
        <w:separator/>
      </w:r>
    </w:p>
  </w:footnote>
  <w:footnote w:type="continuationSeparator" w:id="0">
    <w:p w14:paraId="66B90472" w14:textId="77777777" w:rsidR="00AE001F" w:rsidRDefault="00AE00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6CBB"/>
    <w:multiLevelType w:val="hybridMultilevel"/>
    <w:tmpl w:val="367EF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56DC1"/>
    <w:multiLevelType w:val="hybridMultilevel"/>
    <w:tmpl w:val="61D8334E"/>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722E5"/>
    <w:multiLevelType w:val="hybridMultilevel"/>
    <w:tmpl w:val="D042212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803AA"/>
    <w:multiLevelType w:val="hybridMultilevel"/>
    <w:tmpl w:val="3566D99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F5E2A"/>
    <w:multiLevelType w:val="hybridMultilevel"/>
    <w:tmpl w:val="AF0A9C52"/>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441D7"/>
    <w:multiLevelType w:val="hybridMultilevel"/>
    <w:tmpl w:val="4FF60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C048F"/>
    <w:multiLevelType w:val="hybridMultilevel"/>
    <w:tmpl w:val="AEF09B5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C185F"/>
    <w:multiLevelType w:val="hybridMultilevel"/>
    <w:tmpl w:val="613823D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34084"/>
    <w:multiLevelType w:val="hybridMultilevel"/>
    <w:tmpl w:val="CBA4CF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2653F"/>
    <w:multiLevelType w:val="hybridMultilevel"/>
    <w:tmpl w:val="CC5C8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B2C9D"/>
    <w:multiLevelType w:val="hybridMultilevel"/>
    <w:tmpl w:val="7CAA0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F5434"/>
    <w:multiLevelType w:val="hybridMultilevel"/>
    <w:tmpl w:val="42529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7B621C"/>
    <w:multiLevelType w:val="hybridMultilevel"/>
    <w:tmpl w:val="4EB26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D6673"/>
    <w:multiLevelType w:val="hybridMultilevel"/>
    <w:tmpl w:val="15B8A32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E2D40"/>
    <w:multiLevelType w:val="hybridMultilevel"/>
    <w:tmpl w:val="34C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D773FD"/>
    <w:multiLevelType w:val="hybridMultilevel"/>
    <w:tmpl w:val="D0863DA4"/>
    <w:lvl w:ilvl="0" w:tplc="6206F8F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D56A24"/>
    <w:multiLevelType w:val="hybridMultilevel"/>
    <w:tmpl w:val="D020D82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5E56CD"/>
    <w:multiLevelType w:val="hybridMultilevel"/>
    <w:tmpl w:val="5A168774"/>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E703BA"/>
    <w:multiLevelType w:val="hybridMultilevel"/>
    <w:tmpl w:val="4CA8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95DFC"/>
    <w:multiLevelType w:val="hybridMultilevel"/>
    <w:tmpl w:val="86C24E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12"/>
  </w:num>
  <w:num w:numId="5">
    <w:abstractNumId w:val="15"/>
  </w:num>
  <w:num w:numId="6">
    <w:abstractNumId w:val="10"/>
  </w:num>
  <w:num w:numId="7">
    <w:abstractNumId w:val="18"/>
  </w:num>
  <w:num w:numId="8">
    <w:abstractNumId w:val="1"/>
  </w:num>
  <w:num w:numId="9">
    <w:abstractNumId w:val="14"/>
  </w:num>
  <w:num w:numId="10">
    <w:abstractNumId w:val="4"/>
  </w:num>
  <w:num w:numId="11">
    <w:abstractNumId w:val="17"/>
  </w:num>
  <w:num w:numId="12">
    <w:abstractNumId w:val="6"/>
  </w:num>
  <w:num w:numId="13">
    <w:abstractNumId w:val="7"/>
  </w:num>
  <w:num w:numId="14">
    <w:abstractNumId w:val="20"/>
  </w:num>
  <w:num w:numId="15">
    <w:abstractNumId w:val="3"/>
  </w:num>
  <w:num w:numId="16">
    <w:abstractNumId w:val="9"/>
  </w:num>
  <w:num w:numId="17">
    <w:abstractNumId w:val="19"/>
  </w:num>
  <w:num w:numId="18">
    <w:abstractNumId w:val="0"/>
  </w:num>
  <w:num w:numId="19">
    <w:abstractNumId w:val="16"/>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33245"/>
    <w:rsid w:val="00033AA0"/>
    <w:rsid w:val="00051E52"/>
    <w:rsid w:val="000C6620"/>
    <w:rsid w:val="000D673E"/>
    <w:rsid w:val="001021D6"/>
    <w:rsid w:val="00121E4A"/>
    <w:rsid w:val="00132FBF"/>
    <w:rsid w:val="0014083F"/>
    <w:rsid w:val="00183215"/>
    <w:rsid w:val="00185A1C"/>
    <w:rsid w:val="001A6A20"/>
    <w:rsid w:val="001B0F3F"/>
    <w:rsid w:val="001B6D07"/>
    <w:rsid w:val="001D22C0"/>
    <w:rsid w:val="001D7BAA"/>
    <w:rsid w:val="001F6771"/>
    <w:rsid w:val="001F7C38"/>
    <w:rsid w:val="002641AB"/>
    <w:rsid w:val="0027693B"/>
    <w:rsid w:val="002C1DAA"/>
    <w:rsid w:val="002D2B18"/>
    <w:rsid w:val="002E636F"/>
    <w:rsid w:val="0030228C"/>
    <w:rsid w:val="0031698D"/>
    <w:rsid w:val="00324022"/>
    <w:rsid w:val="00340D02"/>
    <w:rsid w:val="0034513B"/>
    <w:rsid w:val="003923F8"/>
    <w:rsid w:val="00392C2E"/>
    <w:rsid w:val="003A668B"/>
    <w:rsid w:val="003D75E8"/>
    <w:rsid w:val="003E21F0"/>
    <w:rsid w:val="00443F8F"/>
    <w:rsid w:val="004B1491"/>
    <w:rsid w:val="004F0F33"/>
    <w:rsid w:val="004F2E2B"/>
    <w:rsid w:val="00504CF2"/>
    <w:rsid w:val="00562973"/>
    <w:rsid w:val="005B61D0"/>
    <w:rsid w:val="005E2DF9"/>
    <w:rsid w:val="00615239"/>
    <w:rsid w:val="006277D6"/>
    <w:rsid w:val="00644FE3"/>
    <w:rsid w:val="00653D6D"/>
    <w:rsid w:val="00663BB4"/>
    <w:rsid w:val="00670100"/>
    <w:rsid w:val="00687FE3"/>
    <w:rsid w:val="006F0BFD"/>
    <w:rsid w:val="00712999"/>
    <w:rsid w:val="00730CD4"/>
    <w:rsid w:val="007544DA"/>
    <w:rsid w:val="00755129"/>
    <w:rsid w:val="00797D2C"/>
    <w:rsid w:val="007A5791"/>
    <w:rsid w:val="007A7B8E"/>
    <w:rsid w:val="007B2312"/>
    <w:rsid w:val="007B35E2"/>
    <w:rsid w:val="007D04E3"/>
    <w:rsid w:val="007D12F0"/>
    <w:rsid w:val="007D6C9E"/>
    <w:rsid w:val="007E7AFA"/>
    <w:rsid w:val="00806C3A"/>
    <w:rsid w:val="008266EC"/>
    <w:rsid w:val="00833EF4"/>
    <w:rsid w:val="008379C1"/>
    <w:rsid w:val="008523CE"/>
    <w:rsid w:val="00853490"/>
    <w:rsid w:val="00866D7F"/>
    <w:rsid w:val="008B43A3"/>
    <w:rsid w:val="008B5747"/>
    <w:rsid w:val="008C488D"/>
    <w:rsid w:val="008D4DF4"/>
    <w:rsid w:val="008F755F"/>
    <w:rsid w:val="0090137D"/>
    <w:rsid w:val="00930223"/>
    <w:rsid w:val="0096511B"/>
    <w:rsid w:val="009A1D8D"/>
    <w:rsid w:val="009A45FF"/>
    <w:rsid w:val="009D2F07"/>
    <w:rsid w:val="009E192F"/>
    <w:rsid w:val="00A0094A"/>
    <w:rsid w:val="00A026E7"/>
    <w:rsid w:val="00A0456B"/>
    <w:rsid w:val="00A1549C"/>
    <w:rsid w:val="00AB599C"/>
    <w:rsid w:val="00AC1D39"/>
    <w:rsid w:val="00AD71F2"/>
    <w:rsid w:val="00AE001F"/>
    <w:rsid w:val="00B01977"/>
    <w:rsid w:val="00B13E35"/>
    <w:rsid w:val="00B14CAC"/>
    <w:rsid w:val="00B30019"/>
    <w:rsid w:val="00B90CAD"/>
    <w:rsid w:val="00B9698C"/>
    <w:rsid w:val="00C243F9"/>
    <w:rsid w:val="00C44F93"/>
    <w:rsid w:val="00C57674"/>
    <w:rsid w:val="00C84453"/>
    <w:rsid w:val="00C96B69"/>
    <w:rsid w:val="00CB19A9"/>
    <w:rsid w:val="00CD7B4D"/>
    <w:rsid w:val="00CE7AC5"/>
    <w:rsid w:val="00CF2AB8"/>
    <w:rsid w:val="00D1273A"/>
    <w:rsid w:val="00D31EA2"/>
    <w:rsid w:val="00D3291E"/>
    <w:rsid w:val="00D36112"/>
    <w:rsid w:val="00D47068"/>
    <w:rsid w:val="00D6438E"/>
    <w:rsid w:val="00D73D14"/>
    <w:rsid w:val="00DA76C8"/>
    <w:rsid w:val="00DD1CF1"/>
    <w:rsid w:val="00DD4590"/>
    <w:rsid w:val="00DD60A4"/>
    <w:rsid w:val="00E27AA1"/>
    <w:rsid w:val="00E50ABB"/>
    <w:rsid w:val="00E56C53"/>
    <w:rsid w:val="00E93E23"/>
    <w:rsid w:val="00EB4DE2"/>
    <w:rsid w:val="00F06DC5"/>
    <w:rsid w:val="00F169A3"/>
    <w:rsid w:val="00F419D5"/>
    <w:rsid w:val="00F426A0"/>
    <w:rsid w:val="00F4516F"/>
    <w:rsid w:val="00F62627"/>
    <w:rsid w:val="00F85B02"/>
    <w:rsid w:val="00FB2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B4DE2"/>
    <w:pPr>
      <w:spacing w:after="80" w:line="240" w:lineRule="auto"/>
      <w:jc w:val="both"/>
    </w:pPr>
    <w:rPr>
      <w:rFonts w:ascii="Baskerville" w:eastAsia="GungsuhChe" w:hAnsi="Baskerville" w:cs="Baskerville"/>
      <w:b/>
      <w:i/>
      <w:color w:val="000000" w:themeColor="text1"/>
      <w:sz w:val="18"/>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B4DE2"/>
    <w:rPr>
      <w:rFonts w:ascii="Baskerville" w:eastAsia="GungsuhChe" w:hAnsi="Baskerville" w:cs="Baskerville"/>
      <w:b/>
      <w:i/>
      <w:color w:val="000000" w:themeColor="text1"/>
      <w:sz w:val="18"/>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EB4DE2"/>
    <w:pPr>
      <w:spacing w:after="80" w:line="240" w:lineRule="auto"/>
      <w:jc w:val="both"/>
    </w:pPr>
    <w:rPr>
      <w:rFonts w:ascii="Baskerville" w:eastAsia="GungsuhChe" w:hAnsi="Baskerville" w:cs="Baskerville"/>
      <w:b/>
      <w:i/>
      <w:color w:val="000000" w:themeColor="text1"/>
      <w:sz w:val="18"/>
      <w:szCs w:val="18"/>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EB4DE2"/>
    <w:rPr>
      <w:rFonts w:ascii="Baskerville" w:eastAsia="GungsuhChe" w:hAnsi="Baskerville" w:cs="Baskerville"/>
      <w:b/>
      <w:i/>
      <w:color w:val="000000" w:themeColor="text1"/>
      <w:sz w:val="18"/>
      <w:szCs w:val="18"/>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90137D"/>
    <w:rPr>
      <w:color w:val="0000FF" w:themeColor="hyperlink"/>
      <w:u w:val="single"/>
    </w:rPr>
  </w:style>
  <w:style w:type="character" w:styleId="FollowedHyperlink">
    <w:name w:val="FollowedHyperlink"/>
    <w:basedOn w:val="DefaultParagraphFont"/>
    <w:uiPriority w:val="99"/>
    <w:semiHidden/>
    <w:unhideWhenUsed/>
    <w:rsid w:val="00CB19A9"/>
    <w:rPr>
      <w:color w:val="800080" w:themeColor="followedHyperlink"/>
      <w:u w:val="single"/>
    </w:rPr>
  </w:style>
  <w:style w:type="character" w:styleId="Strong">
    <w:name w:val="Strong"/>
    <w:basedOn w:val="DefaultParagraphFont"/>
    <w:uiPriority w:val="22"/>
    <w:rsid w:val="002E636F"/>
    <w:rPr>
      <w:b/>
      <w:bCs/>
    </w:rPr>
  </w:style>
  <w:style w:type="paragraph" w:styleId="ListParagraph">
    <w:name w:val="List Paragraph"/>
    <w:basedOn w:val="Normal"/>
    <w:uiPriority w:val="34"/>
    <w:qFormat/>
    <w:rsid w:val="008C488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achk@jcschools.org" TargetMode="External"/><Relationship Id="rId10" Type="http://schemas.openxmlformats.org/officeDocument/2006/relationships/hyperlink" Target="mailto:reachk@j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GungsuhChe">
    <w:charset w:val="81"/>
    <w:family w:val="modern"/>
    <w:pitch w:val="fixed"/>
    <w:sig w:usb0="B00002AF" w:usb1="69D77CFB" w:usb2="00000030" w:usb3="00000000" w:csb0="0008009F" w:csb1="00000000"/>
  </w:font>
  <w:font w:name="Baskerville Old Face">
    <w:panose1 w:val="020206020805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Big Caslon">
    <w:panose1 w:val="02000603090000020003"/>
    <w:charset w:val="00"/>
    <w:family w:val="auto"/>
    <w:pitch w:val="variable"/>
    <w:sig w:usb0="80000063" w:usb1="00000000" w:usb2="00000000" w:usb3="00000000" w:csb0="000001FB" w:csb1="00000000"/>
  </w:font>
  <w:font w:name="Chalkboard">
    <w:panose1 w:val="03050602040202020205"/>
    <w:charset w:val="00"/>
    <w:family w:val="auto"/>
    <w:pitch w:val="variable"/>
    <w:sig w:usb0="80000023" w:usb1="00000000" w:usb2="00000000" w:usb3="00000000" w:csb0="00000001"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15027F"/>
    <w:rsid w:val="00212886"/>
    <w:rsid w:val="002155C0"/>
    <w:rsid w:val="0023004C"/>
    <w:rsid w:val="005927A4"/>
    <w:rsid w:val="005D349F"/>
    <w:rsid w:val="007F071A"/>
    <w:rsid w:val="00DA787E"/>
    <w:rsid w:val="00DB3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2015-02-01T23:27:00Z</dcterms:created>
  <dcterms:modified xsi:type="dcterms:W3CDTF">2015-02-01T23:43:00Z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