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4D035507" w:rsidR="00DD60A4" w:rsidRDefault="00061B9F">
      <w:r>
        <w:rPr>
          <w:noProof/>
        </w:rPr>
        <mc:AlternateContent>
          <mc:Choice Requires="wps">
            <w:drawing>
              <wp:anchor distT="0" distB="0" distL="114300" distR="114300" simplePos="0" relativeHeight="251665408" behindDoc="0" locked="0" layoutInCell="1" allowOverlap="1" wp14:anchorId="7FCBA465" wp14:editId="650D4B70">
                <wp:simplePos x="0" y="0"/>
                <wp:positionH relativeFrom="column">
                  <wp:posOffset>3841750</wp:posOffset>
                </wp:positionH>
                <wp:positionV relativeFrom="paragraph">
                  <wp:posOffset>228600</wp:posOffset>
                </wp:positionV>
                <wp:extent cx="3422650" cy="9486900"/>
                <wp:effectExtent l="0" t="0" r="0" b="1270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550AA" w14:textId="2211C4CC" w:rsidR="001E32F8" w:rsidRPr="00912A76" w:rsidRDefault="001E32F8" w:rsidP="004F0F33">
                            <w:pPr>
                              <w:pStyle w:val="SectionLabelRightAligned"/>
                              <w:rPr>
                                <w:rStyle w:val="SectionLabelRightAlignedChar"/>
                                <w:b/>
                                <w:smallCaps/>
                                <w:sz w:val="28"/>
                                <w:szCs w:val="28"/>
                              </w:rPr>
                            </w:pPr>
                            <w:r w:rsidRPr="00912A76">
                              <w:rPr>
                                <w:rStyle w:val="SectionLabelRightAlignedChar"/>
                                <w:b/>
                                <w:smallCaps/>
                                <w:sz w:val="28"/>
                                <w:szCs w:val="28"/>
                              </w:rPr>
                              <w:t>Woodland Elementary School</w:t>
                            </w:r>
                          </w:p>
                          <w:p w14:paraId="3FA46DB6" w14:textId="1EB78C3F" w:rsidR="001E32F8" w:rsidRPr="00912A76" w:rsidRDefault="001E32F8" w:rsidP="004F0F33">
                            <w:pPr>
                              <w:pStyle w:val="SectionLabelRightAligned"/>
                              <w:rPr>
                                <w:rStyle w:val="SectionLabelRightAlignedChar"/>
                                <w:b/>
                                <w:smallCaps/>
                                <w:sz w:val="28"/>
                                <w:szCs w:val="28"/>
                              </w:rPr>
                            </w:pPr>
                            <w:r w:rsidRPr="00912A76">
                              <w:rPr>
                                <w:rStyle w:val="SectionLabelRightAlignedChar"/>
                                <w:b/>
                                <w:smallCaps/>
                                <w:sz w:val="28"/>
                                <w:szCs w:val="28"/>
                              </w:rPr>
                              <w:t>December 2, 2015</w:t>
                            </w:r>
                          </w:p>
                          <w:sdt>
                            <w:sdtPr>
                              <w:rPr>
                                <w:rStyle w:val="SectionLabelRightAlignedChar"/>
                                <w:b/>
                                <w:smallCaps/>
                              </w:rPr>
                              <w:id w:val="-1299526269"/>
                            </w:sdtPr>
                            <w:sdtEndPr>
                              <w:rPr>
                                <w:rStyle w:val="DefaultParagraphFont"/>
                              </w:rPr>
                            </w:sdtEndPr>
                            <w:sdtContent>
                              <w:p w14:paraId="2B47F61E" w14:textId="77777777" w:rsidR="001E32F8" w:rsidRDefault="001E32F8" w:rsidP="00754C1D">
                                <w:pPr>
                                  <w:pStyle w:val="SectionLabelRightAligned"/>
                                  <w:jc w:val="center"/>
                                  <w:rPr>
                                    <w:rStyle w:val="SectionLabelRightAlignedChar"/>
                                    <w:b/>
                                    <w:smallCaps/>
                                  </w:rPr>
                                </w:pPr>
                              </w:p>
                              <w:p w14:paraId="61E07C2E" w14:textId="02B996AC" w:rsidR="001E32F8" w:rsidRPr="00385159" w:rsidRDefault="001E32F8" w:rsidP="00754C1D">
                                <w:pPr>
                                  <w:pStyle w:val="SectionLabelRightAligned"/>
                                  <w:jc w:val="center"/>
                                  <w:rPr>
                                    <w:rStyle w:val="SectionLabelRightAlignedChar"/>
                                    <w:b/>
                                    <w:smallCaps/>
                                    <w:sz w:val="24"/>
                                    <w:szCs w:val="24"/>
                                  </w:rPr>
                                </w:pPr>
                                <w:r w:rsidRPr="00385159">
                                  <w:rPr>
                                    <w:rStyle w:val="SectionLabelRightAlignedChar"/>
                                    <w:rFonts w:ascii="Chalkboard" w:hAnsi="Chalkboard" w:cs="Big Caslon"/>
                                    <w:b/>
                                    <w:smallCaps/>
                                    <w:sz w:val="24"/>
                                    <w:szCs w:val="24"/>
                                    <w:u w:val="single"/>
                                  </w:rPr>
                                  <w:t>Team Woodland =</w:t>
                                </w:r>
                              </w:p>
                              <w:p w14:paraId="69C730A0" w14:textId="253CB7CD" w:rsidR="001E32F8" w:rsidRPr="00385159" w:rsidRDefault="001E32F8" w:rsidP="00754C1D">
                                <w:pPr>
                                  <w:pStyle w:val="SectionLabelRightAligned"/>
                                  <w:spacing w:line="240" w:lineRule="auto"/>
                                  <w:jc w:val="center"/>
                                  <w:rPr>
                                    <w:rStyle w:val="TextChar"/>
                                    <w:rFonts w:ascii="Chalkboard" w:eastAsiaTheme="majorHAnsi" w:hAnsi="Chalkboard" w:cstheme="minorBidi"/>
                                    <w:b/>
                                    <w:i w:val="0"/>
                                    <w:sz w:val="20"/>
                                    <w:szCs w:val="20"/>
                                    <w:lang w:bidi="ar-SA"/>
                                  </w:rPr>
                                </w:pPr>
                                <w:r w:rsidRPr="00385159">
                                  <w:rPr>
                                    <w:rStyle w:val="SectionLabelRightAlignedChar"/>
                                    <w:rFonts w:ascii="Chalkboard" w:hAnsi="Chalkboard" w:cs="Big Caslon"/>
                                    <w:b/>
                                    <w:smallCaps/>
                                    <w:sz w:val="20"/>
                                    <w:szCs w:val="20"/>
                                  </w:rPr>
                                  <w:t>Achieving excellence by leading for Tomorrow!</w:t>
                                </w:r>
                              </w:p>
                              <w:p w14:paraId="1D23BA39" w14:textId="7D432A36" w:rsidR="001E32F8" w:rsidRPr="00A1549C" w:rsidRDefault="001E32F8" w:rsidP="00D87DB3">
                                <w:pPr>
                                  <w:pStyle w:val="Text"/>
                                  <w:rPr>
                                    <w:rStyle w:val="TextChar"/>
                                    <w:b/>
                                  </w:rPr>
                                </w:pPr>
                                <w:r w:rsidRPr="00A1549C">
                                  <w:rPr>
                                    <w:rStyle w:val="TextChar"/>
                                    <w:b/>
                                  </w:rPr>
                                  <w:t>---------------------------------------------------------------------------</w:t>
                                </w:r>
                                <w:r>
                                  <w:rPr>
                                    <w:rStyle w:val="TextChar"/>
                                    <w:b/>
                                  </w:rPr>
                                  <w:t>------------------------</w:t>
                                </w:r>
                                <w:r w:rsidR="00FE6ADA">
                                  <w:rPr>
                                    <w:rStyle w:val="TextChar"/>
                                    <w:b/>
                                  </w:rPr>
                                  <w:t>----------</w:t>
                                </w:r>
                              </w:p>
                              <w:p w14:paraId="0955668C" w14:textId="77777777" w:rsidR="001E32F8" w:rsidRDefault="001E32F8" w:rsidP="001E32F8">
                                <w:pPr>
                                  <w:pStyle w:val="Text"/>
                                  <w:jc w:val="center"/>
                                  <w:rPr>
                                    <w:rStyle w:val="TextChar"/>
                                    <w:i/>
                                    <w:sz w:val="18"/>
                                    <w:szCs w:val="18"/>
                                  </w:rPr>
                                </w:pPr>
                                <w:r>
                                  <w:rPr>
                                    <w:rStyle w:val="TextChar"/>
                                    <w:i/>
                                    <w:sz w:val="18"/>
                                    <w:szCs w:val="18"/>
                                  </w:rPr>
                                  <w:t xml:space="preserve">Student </w:t>
                                </w:r>
                                <w:r w:rsidRPr="00385159">
                                  <w:rPr>
                                    <w:rStyle w:val="TextChar"/>
                                    <w:i/>
                                    <w:sz w:val="18"/>
                                    <w:szCs w:val="18"/>
                                  </w:rPr>
                                  <w:t xml:space="preserve">Reading ROCKS logs are due tomorrow, </w:t>
                                </w:r>
                              </w:p>
                              <w:p w14:paraId="0C53BD08" w14:textId="2C4BC88D" w:rsidR="001E32F8" w:rsidRPr="00385159" w:rsidRDefault="001E32F8" w:rsidP="001E32F8">
                                <w:pPr>
                                  <w:pStyle w:val="Text"/>
                                  <w:jc w:val="center"/>
                                  <w:rPr>
                                    <w:rStyle w:val="TextChar"/>
                                    <w:i/>
                                    <w:sz w:val="18"/>
                                    <w:szCs w:val="18"/>
                                  </w:rPr>
                                </w:pPr>
                                <w:r w:rsidRPr="00385159">
                                  <w:rPr>
                                    <w:rStyle w:val="TextChar"/>
                                    <w:i/>
                                    <w:sz w:val="18"/>
                                    <w:szCs w:val="18"/>
                                  </w:rPr>
                                  <w:t>December 3rd.</w:t>
                                </w:r>
                              </w:p>
                              <w:p w14:paraId="6D404584" w14:textId="7BA70463" w:rsidR="001E32F8" w:rsidRPr="00385159" w:rsidRDefault="001E32F8" w:rsidP="001E32F8">
                                <w:pPr>
                                  <w:pStyle w:val="Text"/>
                                  <w:jc w:val="center"/>
                                  <w:rPr>
                                    <w:rStyle w:val="TextChar"/>
                                    <w:i/>
                                    <w:sz w:val="18"/>
                                    <w:szCs w:val="18"/>
                                  </w:rPr>
                                </w:pPr>
                                <w:r w:rsidRPr="00385159">
                                  <w:rPr>
                                    <w:rStyle w:val="TextChar"/>
                                    <w:i/>
                                    <w:sz w:val="18"/>
                                    <w:szCs w:val="18"/>
                                  </w:rPr>
                                  <w:t>And in the famous words of Eagle K’neagle:</w:t>
                                </w:r>
                              </w:p>
                              <w:p w14:paraId="51E284C7" w14:textId="51604299" w:rsidR="001E32F8" w:rsidRPr="00385159" w:rsidRDefault="001E32F8" w:rsidP="001E32F8">
                                <w:pPr>
                                  <w:pStyle w:val="Text"/>
                                  <w:jc w:val="center"/>
                                  <w:rPr>
                                    <w:rStyle w:val="TextChar"/>
                                    <w:i/>
                                    <w:sz w:val="18"/>
                                    <w:szCs w:val="18"/>
                                  </w:rPr>
                                </w:pPr>
                                <w:r w:rsidRPr="00385159">
                                  <w:rPr>
                                    <w:rStyle w:val="TextChar"/>
                                    <w:i/>
                                    <w:sz w:val="18"/>
                                    <w:szCs w:val="18"/>
                                  </w:rPr>
                                  <w:t>“Let’s Read.  Let’s Soar!”</w:t>
                                </w:r>
                              </w:p>
                              <w:p w14:paraId="7322AA48" w14:textId="14B76330" w:rsidR="001E32F8" w:rsidRDefault="001E32F8" w:rsidP="001E32F8">
                                <w:pPr>
                                  <w:pStyle w:val="Text"/>
                                  <w:jc w:val="center"/>
                                  <w:rPr>
                                    <w:rStyle w:val="TextChar"/>
                                  </w:rPr>
                                </w:pPr>
                                <w:r>
                                  <w:rPr>
                                    <w:rStyle w:val="TextChar"/>
                                  </w:rPr>
                                  <w:t>----------------------------------------------------------------------</w:t>
                                </w:r>
                                <w:r w:rsidR="00FE6ADA">
                                  <w:rPr>
                                    <w:rStyle w:val="TextChar"/>
                                  </w:rPr>
                                  <w:t>---------------------------------------</w:t>
                                </w:r>
                              </w:p>
                              <w:p w14:paraId="2824F7F6" w14:textId="6F26B3FD" w:rsidR="001E32F8" w:rsidRPr="00B30019" w:rsidRDefault="001E32F8" w:rsidP="001E32F8">
                                <w:pPr>
                                  <w:pStyle w:val="Text"/>
                                  <w:jc w:val="center"/>
                                  <w:rPr>
                                    <w:rStyle w:val="TextChar"/>
                                    <w:b/>
                                    <w:sz w:val="20"/>
                                    <w:szCs w:val="20"/>
                                    <w:u w:val="single"/>
                                  </w:rPr>
                                </w:pPr>
                                <w:r>
                                  <w:rPr>
                                    <w:rStyle w:val="TextChar"/>
                                    <w:b/>
                                    <w:sz w:val="20"/>
                                    <w:szCs w:val="20"/>
                                    <w:u w:val="single"/>
                                  </w:rPr>
                                  <w:t>An Inspirational</w:t>
                                </w:r>
                                <w:r w:rsidRPr="00B30019">
                                  <w:rPr>
                                    <w:rStyle w:val="TextChar"/>
                                    <w:b/>
                                    <w:sz w:val="20"/>
                                    <w:szCs w:val="20"/>
                                    <w:u w:val="single"/>
                                  </w:rPr>
                                  <w:t xml:space="preserve"> Thought:</w:t>
                                </w:r>
                              </w:p>
                              <w:p w14:paraId="1FC009A6" w14:textId="418C3B21" w:rsidR="001E32F8" w:rsidRDefault="001E32F8" w:rsidP="001E32F8">
                                <w:pPr>
                                  <w:pStyle w:val="Text"/>
                                  <w:jc w:val="center"/>
                                  <w:rPr>
                                    <w:rStyle w:val="TextChar"/>
                                    <w:b/>
                                    <w:sz w:val="20"/>
                                    <w:szCs w:val="20"/>
                                  </w:rPr>
                                </w:pPr>
                                <w:r w:rsidRPr="00B30019">
                                  <w:rPr>
                                    <w:rStyle w:val="TextChar"/>
                                    <w:b/>
                                    <w:sz w:val="20"/>
                                    <w:szCs w:val="20"/>
                                  </w:rPr>
                                  <w:t>Today’s readers = tomorrow’s leaders!</w:t>
                                </w:r>
                              </w:p>
                              <w:p w14:paraId="253EDFFA" w14:textId="0B2F655A" w:rsidR="001E32F8" w:rsidRDefault="001E32F8" w:rsidP="001E32F8">
                                <w:pPr>
                                  <w:pStyle w:val="Text"/>
                                  <w:jc w:val="center"/>
                                  <w:rPr>
                                    <w:rStyle w:val="TextChar"/>
                                    <w:b/>
                                    <w:sz w:val="20"/>
                                    <w:szCs w:val="20"/>
                                  </w:rPr>
                                </w:pPr>
                                <w:r>
                                  <w:rPr>
                                    <w:noProof/>
                                  </w:rPr>
                                  <w:drawing>
                                    <wp:inline distT="0" distB="0" distL="0" distR="0" wp14:anchorId="344FE704" wp14:editId="7D4D62D1">
                                      <wp:extent cx="1847850" cy="889000"/>
                                      <wp:effectExtent l="50800" t="50800" r="133350" b="127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te reading students.jpg"/>
                                              <pic:cNvPicPr/>
                                            </pic:nvPicPr>
                                            <pic:blipFill>
                                              <a:blip r:embed="rId9">
                                                <a:duotone>
                                                  <a:prstClr val="black"/>
                                                  <a:schemeClr val="accent6">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49921" cy="889996"/>
                                              </a:xfrm>
                                              <a:prstGeom prst="rect">
                                                <a:avLst/>
                                              </a:prstGeom>
                                              <a:ln w="63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A307BD" w14:textId="430AC42A" w:rsidR="001E32F8" w:rsidRDefault="001E32F8" w:rsidP="001E32F8">
                                <w:pPr>
                                  <w:pStyle w:val="Text"/>
                                  <w:jc w:val="center"/>
                                  <w:rPr>
                                    <w:rStyle w:val="TextChar"/>
                                    <w:b/>
                                    <w:sz w:val="20"/>
                                    <w:szCs w:val="20"/>
                                  </w:rPr>
                                </w:pPr>
                                <w:r>
                                  <w:rPr>
                                    <w:rStyle w:val="TextChar"/>
                                    <w:b/>
                                    <w:sz w:val="20"/>
                                    <w:szCs w:val="20"/>
                                  </w:rPr>
                                  <w:t>Our school-wide reading goal for this school year is to read 125,000,000 words by the end of May.</w:t>
                                </w:r>
                              </w:p>
                              <w:p w14:paraId="071E29C3" w14:textId="0F14543B" w:rsidR="001E32F8" w:rsidRPr="00B30019" w:rsidRDefault="001E32F8" w:rsidP="001E32F8">
                                <w:pPr>
                                  <w:pStyle w:val="Text"/>
                                  <w:jc w:val="center"/>
                                  <w:rPr>
                                    <w:rStyle w:val="TextChar"/>
                                    <w:b/>
                                    <w:sz w:val="20"/>
                                    <w:szCs w:val="20"/>
                                  </w:rPr>
                                </w:pPr>
                                <w:r>
                                  <w:rPr>
                                    <w:rStyle w:val="TextChar"/>
                                    <w:b/>
                                    <w:sz w:val="20"/>
                                    <w:szCs w:val="20"/>
                                  </w:rPr>
                                  <w:t>We can do it!</w:t>
                                </w:r>
                              </w:p>
                              <w:p w14:paraId="61E80C1B" w14:textId="4A140651" w:rsidR="001E32F8" w:rsidRDefault="001E32F8" w:rsidP="00D87DB3">
                                <w:pPr>
                                  <w:pStyle w:val="Text"/>
                                  <w:rPr>
                                    <w:rStyle w:val="TextChar"/>
                                    <w:b/>
                                  </w:rPr>
                                </w:pPr>
                                <w:r>
                                  <w:rPr>
                                    <w:rStyle w:val="TextChar"/>
                                    <w:b/>
                                  </w:rPr>
                                  <w:t>----------------------------------------------------------------------</w:t>
                                </w:r>
                                <w:r w:rsidR="00FE6ADA">
                                  <w:rPr>
                                    <w:rStyle w:val="TextChar"/>
                                    <w:b/>
                                  </w:rPr>
                                  <w:t>---------------------------------------</w:t>
                                </w:r>
                              </w:p>
                              <w:p w14:paraId="38A2F91F" w14:textId="415EEE39" w:rsidR="001E32F8" w:rsidRPr="001E32F8" w:rsidRDefault="001E32F8" w:rsidP="00D87DB3">
                                <w:pPr>
                                  <w:pStyle w:val="Text"/>
                                  <w:rPr>
                                    <w:rStyle w:val="TextChar"/>
                                    <w:b/>
                                    <w:sz w:val="18"/>
                                    <w:szCs w:val="18"/>
                                    <w:u w:val="single"/>
                                  </w:rPr>
                                </w:pPr>
                                <w:r w:rsidRPr="001E32F8">
                                  <w:rPr>
                                    <w:rStyle w:val="TextChar"/>
                                    <w:b/>
                                    <w:sz w:val="18"/>
                                    <w:szCs w:val="18"/>
                                    <w:u w:val="single"/>
                                  </w:rPr>
                                  <w:t>Additional Dates of Interest</w:t>
                                </w:r>
                                <w:r w:rsidR="00FE6ADA">
                                  <w:rPr>
                                    <w:rStyle w:val="TextChar"/>
                                    <w:b/>
                                    <w:sz w:val="18"/>
                                    <w:szCs w:val="18"/>
                                    <w:u w:val="single"/>
                                  </w:rPr>
                                  <w:t xml:space="preserve"> ~ </w:t>
                                </w:r>
                              </w:p>
                              <w:p w14:paraId="1CD4D893" w14:textId="2546BB2C" w:rsidR="001E32F8" w:rsidRPr="00FE6ADA" w:rsidRDefault="001E32F8" w:rsidP="00FE6ADA">
                                <w:pPr>
                                  <w:pStyle w:val="Text"/>
                                  <w:numPr>
                                    <w:ilvl w:val="0"/>
                                    <w:numId w:val="18"/>
                                  </w:numPr>
                                  <w:spacing w:line="276" w:lineRule="auto"/>
                                  <w:rPr>
                                    <w:rStyle w:val="TextChar"/>
                                    <w:i/>
                                    <w:sz w:val="18"/>
                                    <w:szCs w:val="18"/>
                                  </w:rPr>
                                </w:pPr>
                                <w:r w:rsidRPr="00FE6ADA">
                                  <w:rPr>
                                    <w:rStyle w:val="TextChar"/>
                                    <w:b/>
                                    <w:i/>
                                    <w:sz w:val="18"/>
                                    <w:szCs w:val="18"/>
                                    <w:u w:val="single"/>
                                  </w:rPr>
                                  <w:t>Our School-wide Reading Blitz:  This Friday, December 4th.</w:t>
                                </w:r>
                                <w:r w:rsidRPr="00FE6ADA">
                                  <w:rPr>
                                    <w:rStyle w:val="TextChar"/>
                                    <w:i/>
                                    <w:sz w:val="18"/>
                                    <w:szCs w:val="18"/>
                                  </w:rPr>
                                  <w:t xml:space="preserve">   A fun-filled school day dedicated to </w:t>
                                </w:r>
                                <w:proofErr w:type="gramStart"/>
                                <w:r w:rsidRPr="00FE6ADA">
                                  <w:rPr>
                                    <w:rStyle w:val="TextChar"/>
                                    <w:i/>
                                    <w:sz w:val="18"/>
                                    <w:szCs w:val="18"/>
                                  </w:rPr>
                                  <w:t>literacy</w:t>
                                </w:r>
                                <w:proofErr w:type="gramEnd"/>
                                <w:r w:rsidRPr="00FE6ADA">
                                  <w:rPr>
                                    <w:rStyle w:val="TextChar"/>
                                    <w:i/>
                                    <w:sz w:val="18"/>
                                    <w:szCs w:val="18"/>
                                  </w:rPr>
                                  <w:t xml:space="preserve"> as we will read, read, read within our classrooms, read with our Reading Buddies, and celebrate with several Guest Readers.   A special thanks to our Reading Committee for organizing this exciting Woodland day!  </w:t>
                                </w:r>
                              </w:p>
                              <w:p w14:paraId="5F00C650" w14:textId="52708618"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Woodland Book Fair in the Library:  December 7 – 11th.</w:t>
                                </w:r>
                              </w:p>
                              <w:p w14:paraId="3B208B21" w14:textId="217C51D7"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 xml:space="preserve">December PTA Meeting:  </w:t>
                                </w:r>
                                <w:r w:rsidRPr="00FE6ADA">
                                  <w:rPr>
                                    <w:rStyle w:val="TextChar"/>
                                    <w:b/>
                                    <w:i/>
                                    <w:sz w:val="18"/>
                                    <w:szCs w:val="18"/>
                                    <w:u w:val="single"/>
                                  </w:rPr>
                                  <w:t>Tuesday, December 8th @ 6 PM.</w:t>
                                </w:r>
                                <w:r w:rsidRPr="00FE6ADA">
                                  <w:rPr>
                                    <w:rStyle w:val="TextChar"/>
                                    <w:i/>
                                    <w:sz w:val="18"/>
                                    <w:szCs w:val="18"/>
                                  </w:rPr>
                                  <w:t xml:space="preserve">  Our K students will be performing.   TY, Mrs. Evans, for leading this musical presentation with excellence!   And TY, Mrs. Burgess, for showcasing our K students’ beautiful artwork throughout our hallways.</w:t>
                                </w:r>
                              </w:p>
                              <w:p w14:paraId="420DBD89" w14:textId="6A8632EC"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 xml:space="preserve">Grades 2 – 4 Second Quarter Checkpoint Testing:  December 7 – 10th </w:t>
                                </w:r>
                              </w:p>
                              <w:p w14:paraId="5ED9DA59" w14:textId="73551737"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 xml:space="preserve">Grades K &amp; 1 Mid-Year DIBELS Reading and Math Assessments:  we are completing now.  </w:t>
                                </w:r>
                              </w:p>
                              <w:p w14:paraId="27744888" w14:textId="42903789"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Early Dismissal:  December 18th @ 11:30 AM</w:t>
                                </w:r>
                              </w:p>
                              <w:p w14:paraId="19B45452" w14:textId="65B722E1"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Winter Holiday:  December 21st – January 4th</w:t>
                                </w:r>
                              </w:p>
                              <w:p w14:paraId="7880039B" w14:textId="4467B078"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Regular school schedule:  January 5th</w:t>
                                </w:r>
                              </w:p>
                              <w:p w14:paraId="1D6345B6" w14:textId="242E295E"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Second Quarter Report Cards:  January 6th</w:t>
                                </w:r>
                              </w:p>
                              <w:p w14:paraId="19F5CF5F" w14:textId="5282001F"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December Reading Rocks’ Logs are due:  January 7th</w:t>
                                </w:r>
                              </w:p>
                              <w:p w14:paraId="371DAC76" w14:textId="11A8F9E4"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Dr. Martin Luther King, Jr. Holiday:  School will be closed on January 18th.</w:t>
                                </w:r>
                              </w:p>
                              <w:p w14:paraId="086DE949" w14:textId="77777777" w:rsidR="001E32F8" w:rsidRPr="00FE6ADA" w:rsidRDefault="001E32F8" w:rsidP="00D87DB3">
                                <w:pPr>
                                  <w:pStyle w:val="Text"/>
                                  <w:rPr>
                                    <w:rStyle w:val="TextChar"/>
                                    <w:sz w:val="18"/>
                                    <w:szCs w:val="18"/>
                                  </w:rPr>
                                </w:pPr>
                              </w:p>
                              <w:p w14:paraId="7B9B54C1" w14:textId="77777777" w:rsidR="001E32F8" w:rsidRDefault="001E32F8" w:rsidP="004F0F33">
                                <w:pPr>
                                  <w:pStyle w:val="SectionLabelRightAligned"/>
                                  <w:rPr>
                                    <w:rStyle w:val="SectionLabelRightAlignedChar"/>
                                    <w:b/>
                                    <w:smallCaps/>
                                    <w:u w:val="single"/>
                                  </w:rPr>
                                </w:pPr>
                              </w:p>
                              <w:p w14:paraId="110F7C02" w14:textId="77777777" w:rsidR="001E32F8" w:rsidRPr="00712999" w:rsidRDefault="001E32F8" w:rsidP="004F0F33">
                                <w:pPr>
                                  <w:pStyle w:val="SectionLabelRightAligned"/>
                                </w:pPr>
                              </w:p>
                            </w:sdtContent>
                          </w:sdt>
                          <w:p w14:paraId="1A151100" w14:textId="77777777" w:rsidR="001E32F8" w:rsidRPr="004F0F33" w:rsidRDefault="001E32F8" w:rsidP="004F0F33">
                            <w:pPr>
                              <w:pStyle w:val="SectionLabelRightAligned"/>
                            </w:pPr>
                          </w:p>
                          <w:sdt>
                            <w:sdtPr>
                              <w:rPr>
                                <w:rStyle w:val="TextChar"/>
                              </w:rPr>
                              <w:id w:val="115349836"/>
                            </w:sdtPr>
                            <w:sdtEndPr>
                              <w:rPr>
                                <w:rStyle w:val="DefaultParagraphFont"/>
                                <w:b/>
                                <w:i/>
                              </w:rPr>
                            </w:sdtEndPr>
                            <w:sdtContent>
                              <w:p w14:paraId="3539F049" w14:textId="77777777" w:rsidR="001E32F8" w:rsidRDefault="001E32F8" w:rsidP="00D87DB3">
                                <w:pPr>
                                  <w:pStyle w:val="Text"/>
                                  <w:rPr>
                                    <w:rStyle w:val="TextChar"/>
                                  </w:rPr>
                                </w:pPr>
                              </w:p>
                              <w:p w14:paraId="0AC3FEB5" w14:textId="77777777" w:rsidR="001E32F8" w:rsidRPr="00CD7B4D" w:rsidRDefault="001E32F8" w:rsidP="00D87DB3">
                                <w:pPr>
                                  <w:pStyle w:val="Text"/>
                                </w:pPr>
                              </w:p>
                            </w:sdtContent>
                          </w:sdt>
                          <w:p w14:paraId="1C0F2598" w14:textId="77777777" w:rsidR="001E32F8" w:rsidRDefault="001E32F8">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8" o:spid="_x0000_s1026" type="#_x0000_t202" style="position:absolute;margin-left:302.5pt;margin-top:18pt;width:269.5pt;height:7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" filled="f" stroked="f">
                <v:textbox>
                  <w:txbxContent>
                    <w:p w14:paraId="507550AA" w14:textId="2211C4CC" w:rsidR="001E32F8" w:rsidRPr="00912A76" w:rsidRDefault="001E32F8" w:rsidP="004F0F33">
                      <w:pPr>
                        <w:pStyle w:val="SectionLabelRightAligned"/>
                        <w:rPr>
                          <w:rStyle w:val="SectionLabelRightAlignedChar"/>
                          <w:b/>
                          <w:smallCaps/>
                          <w:sz w:val="28"/>
                          <w:szCs w:val="28"/>
                        </w:rPr>
                      </w:pPr>
                      <w:r w:rsidRPr="00912A76">
                        <w:rPr>
                          <w:rStyle w:val="SectionLabelRightAlignedChar"/>
                          <w:b/>
                          <w:smallCaps/>
                          <w:sz w:val="28"/>
                          <w:szCs w:val="28"/>
                        </w:rPr>
                        <w:t>Woodland Elementary School</w:t>
                      </w:r>
                    </w:p>
                    <w:p w14:paraId="3FA46DB6" w14:textId="1EB78C3F" w:rsidR="001E32F8" w:rsidRPr="00912A76" w:rsidRDefault="001E32F8" w:rsidP="004F0F33">
                      <w:pPr>
                        <w:pStyle w:val="SectionLabelRightAligned"/>
                        <w:rPr>
                          <w:rStyle w:val="SectionLabelRightAlignedChar"/>
                          <w:b/>
                          <w:smallCaps/>
                          <w:sz w:val="28"/>
                          <w:szCs w:val="28"/>
                        </w:rPr>
                      </w:pPr>
                      <w:r w:rsidRPr="00912A76">
                        <w:rPr>
                          <w:rStyle w:val="SectionLabelRightAlignedChar"/>
                          <w:b/>
                          <w:smallCaps/>
                          <w:sz w:val="28"/>
                          <w:szCs w:val="28"/>
                        </w:rPr>
                        <w:t>December 2, 2015</w:t>
                      </w:r>
                    </w:p>
                    <w:sdt>
                      <w:sdtPr>
                        <w:rPr>
                          <w:rStyle w:val="SectionLabelRightAlignedChar"/>
                          <w:b/>
                          <w:smallCaps/>
                        </w:rPr>
                        <w:id w:val="-1299526269"/>
                      </w:sdtPr>
                      <w:sdtEndPr>
                        <w:rPr>
                          <w:rStyle w:val="DefaultParagraphFont"/>
                        </w:rPr>
                      </w:sdtEndPr>
                      <w:sdtContent>
                        <w:p w14:paraId="2B47F61E" w14:textId="77777777" w:rsidR="001E32F8" w:rsidRDefault="001E32F8" w:rsidP="00754C1D">
                          <w:pPr>
                            <w:pStyle w:val="SectionLabelRightAligned"/>
                            <w:jc w:val="center"/>
                            <w:rPr>
                              <w:rStyle w:val="SectionLabelRightAlignedChar"/>
                              <w:b/>
                              <w:smallCaps/>
                            </w:rPr>
                          </w:pPr>
                        </w:p>
                        <w:p w14:paraId="61E07C2E" w14:textId="02B996AC" w:rsidR="001E32F8" w:rsidRPr="00385159" w:rsidRDefault="001E32F8" w:rsidP="00754C1D">
                          <w:pPr>
                            <w:pStyle w:val="SectionLabelRightAligned"/>
                            <w:jc w:val="center"/>
                            <w:rPr>
                              <w:rStyle w:val="SectionLabelRightAlignedChar"/>
                              <w:b/>
                              <w:smallCaps/>
                              <w:sz w:val="24"/>
                              <w:szCs w:val="24"/>
                            </w:rPr>
                          </w:pPr>
                          <w:r w:rsidRPr="00385159">
                            <w:rPr>
                              <w:rStyle w:val="SectionLabelRightAlignedChar"/>
                              <w:rFonts w:ascii="Chalkboard" w:hAnsi="Chalkboard" w:cs="Big Caslon"/>
                              <w:b/>
                              <w:smallCaps/>
                              <w:sz w:val="24"/>
                              <w:szCs w:val="24"/>
                              <w:u w:val="single"/>
                            </w:rPr>
                            <w:t>Team Woodland =</w:t>
                          </w:r>
                        </w:p>
                        <w:p w14:paraId="69C730A0" w14:textId="253CB7CD" w:rsidR="001E32F8" w:rsidRPr="00385159" w:rsidRDefault="001E32F8" w:rsidP="00754C1D">
                          <w:pPr>
                            <w:pStyle w:val="SectionLabelRightAligned"/>
                            <w:spacing w:line="240" w:lineRule="auto"/>
                            <w:jc w:val="center"/>
                            <w:rPr>
                              <w:rStyle w:val="TextChar"/>
                              <w:rFonts w:ascii="Chalkboard" w:eastAsiaTheme="majorHAnsi" w:hAnsi="Chalkboard" w:cstheme="minorBidi"/>
                              <w:b/>
                              <w:i w:val="0"/>
                              <w:sz w:val="20"/>
                              <w:szCs w:val="20"/>
                              <w:lang w:bidi="ar-SA"/>
                            </w:rPr>
                          </w:pPr>
                          <w:r w:rsidRPr="00385159">
                            <w:rPr>
                              <w:rStyle w:val="SectionLabelRightAlignedChar"/>
                              <w:rFonts w:ascii="Chalkboard" w:hAnsi="Chalkboard" w:cs="Big Caslon"/>
                              <w:b/>
                              <w:smallCaps/>
                              <w:sz w:val="20"/>
                              <w:szCs w:val="20"/>
                            </w:rPr>
                            <w:t>Achieving excellence by leading for Tomorrow!</w:t>
                          </w:r>
                        </w:p>
                        <w:p w14:paraId="1D23BA39" w14:textId="7D432A36" w:rsidR="001E32F8" w:rsidRPr="00A1549C" w:rsidRDefault="001E32F8" w:rsidP="00D87DB3">
                          <w:pPr>
                            <w:pStyle w:val="Text"/>
                            <w:rPr>
                              <w:rStyle w:val="TextChar"/>
                              <w:b/>
                            </w:rPr>
                          </w:pPr>
                          <w:r w:rsidRPr="00A1549C">
                            <w:rPr>
                              <w:rStyle w:val="TextChar"/>
                              <w:b/>
                            </w:rPr>
                            <w:t>---------------------------------------------------------------------------</w:t>
                          </w:r>
                          <w:r>
                            <w:rPr>
                              <w:rStyle w:val="TextChar"/>
                              <w:b/>
                            </w:rPr>
                            <w:t>------------------------</w:t>
                          </w:r>
                          <w:r w:rsidR="00FE6ADA">
                            <w:rPr>
                              <w:rStyle w:val="TextChar"/>
                              <w:b/>
                            </w:rPr>
                            <w:t>----------</w:t>
                          </w:r>
                        </w:p>
                        <w:p w14:paraId="0955668C" w14:textId="77777777" w:rsidR="001E32F8" w:rsidRDefault="001E32F8" w:rsidP="001E32F8">
                          <w:pPr>
                            <w:pStyle w:val="Text"/>
                            <w:jc w:val="center"/>
                            <w:rPr>
                              <w:rStyle w:val="TextChar"/>
                              <w:i/>
                              <w:sz w:val="18"/>
                              <w:szCs w:val="18"/>
                            </w:rPr>
                          </w:pPr>
                          <w:r>
                            <w:rPr>
                              <w:rStyle w:val="TextChar"/>
                              <w:i/>
                              <w:sz w:val="18"/>
                              <w:szCs w:val="18"/>
                            </w:rPr>
                            <w:t xml:space="preserve">Student </w:t>
                          </w:r>
                          <w:r w:rsidRPr="00385159">
                            <w:rPr>
                              <w:rStyle w:val="TextChar"/>
                              <w:i/>
                              <w:sz w:val="18"/>
                              <w:szCs w:val="18"/>
                            </w:rPr>
                            <w:t xml:space="preserve">Reading ROCKS logs are due tomorrow, </w:t>
                          </w:r>
                        </w:p>
                        <w:p w14:paraId="0C53BD08" w14:textId="2C4BC88D" w:rsidR="001E32F8" w:rsidRPr="00385159" w:rsidRDefault="001E32F8" w:rsidP="001E32F8">
                          <w:pPr>
                            <w:pStyle w:val="Text"/>
                            <w:jc w:val="center"/>
                            <w:rPr>
                              <w:rStyle w:val="TextChar"/>
                              <w:i/>
                              <w:sz w:val="18"/>
                              <w:szCs w:val="18"/>
                            </w:rPr>
                          </w:pPr>
                          <w:r w:rsidRPr="00385159">
                            <w:rPr>
                              <w:rStyle w:val="TextChar"/>
                              <w:i/>
                              <w:sz w:val="18"/>
                              <w:szCs w:val="18"/>
                            </w:rPr>
                            <w:t>December 3rd.</w:t>
                          </w:r>
                        </w:p>
                        <w:p w14:paraId="6D404584" w14:textId="7BA70463" w:rsidR="001E32F8" w:rsidRPr="00385159" w:rsidRDefault="001E32F8" w:rsidP="001E32F8">
                          <w:pPr>
                            <w:pStyle w:val="Text"/>
                            <w:jc w:val="center"/>
                            <w:rPr>
                              <w:rStyle w:val="TextChar"/>
                              <w:i/>
                              <w:sz w:val="18"/>
                              <w:szCs w:val="18"/>
                            </w:rPr>
                          </w:pPr>
                          <w:r w:rsidRPr="00385159">
                            <w:rPr>
                              <w:rStyle w:val="TextChar"/>
                              <w:i/>
                              <w:sz w:val="18"/>
                              <w:szCs w:val="18"/>
                            </w:rPr>
                            <w:t>And in the famous words of Eagle K’neagle:</w:t>
                          </w:r>
                        </w:p>
                        <w:p w14:paraId="51E284C7" w14:textId="51604299" w:rsidR="001E32F8" w:rsidRPr="00385159" w:rsidRDefault="001E32F8" w:rsidP="001E32F8">
                          <w:pPr>
                            <w:pStyle w:val="Text"/>
                            <w:jc w:val="center"/>
                            <w:rPr>
                              <w:rStyle w:val="TextChar"/>
                              <w:i/>
                              <w:sz w:val="18"/>
                              <w:szCs w:val="18"/>
                            </w:rPr>
                          </w:pPr>
                          <w:r w:rsidRPr="00385159">
                            <w:rPr>
                              <w:rStyle w:val="TextChar"/>
                              <w:i/>
                              <w:sz w:val="18"/>
                              <w:szCs w:val="18"/>
                            </w:rPr>
                            <w:t>“Let’s Read.  Let’s Soar!”</w:t>
                          </w:r>
                        </w:p>
                        <w:p w14:paraId="7322AA48" w14:textId="14B76330" w:rsidR="001E32F8" w:rsidRDefault="001E32F8" w:rsidP="001E32F8">
                          <w:pPr>
                            <w:pStyle w:val="Text"/>
                            <w:jc w:val="center"/>
                            <w:rPr>
                              <w:rStyle w:val="TextChar"/>
                            </w:rPr>
                          </w:pPr>
                          <w:r>
                            <w:rPr>
                              <w:rStyle w:val="TextChar"/>
                            </w:rPr>
                            <w:t>----------------------------------------------------------------------</w:t>
                          </w:r>
                          <w:r w:rsidR="00FE6ADA">
                            <w:rPr>
                              <w:rStyle w:val="TextChar"/>
                            </w:rPr>
                            <w:t>---------------------------------------</w:t>
                          </w:r>
                        </w:p>
                        <w:p w14:paraId="2824F7F6" w14:textId="6F26B3FD" w:rsidR="001E32F8" w:rsidRPr="00B30019" w:rsidRDefault="001E32F8" w:rsidP="001E32F8">
                          <w:pPr>
                            <w:pStyle w:val="Text"/>
                            <w:jc w:val="center"/>
                            <w:rPr>
                              <w:rStyle w:val="TextChar"/>
                              <w:b/>
                              <w:sz w:val="20"/>
                              <w:szCs w:val="20"/>
                              <w:u w:val="single"/>
                            </w:rPr>
                          </w:pPr>
                          <w:r>
                            <w:rPr>
                              <w:rStyle w:val="TextChar"/>
                              <w:b/>
                              <w:sz w:val="20"/>
                              <w:szCs w:val="20"/>
                              <w:u w:val="single"/>
                            </w:rPr>
                            <w:t>An Inspirational</w:t>
                          </w:r>
                          <w:r w:rsidRPr="00B30019">
                            <w:rPr>
                              <w:rStyle w:val="TextChar"/>
                              <w:b/>
                              <w:sz w:val="20"/>
                              <w:szCs w:val="20"/>
                              <w:u w:val="single"/>
                            </w:rPr>
                            <w:t xml:space="preserve"> Thought:</w:t>
                          </w:r>
                        </w:p>
                        <w:p w14:paraId="1FC009A6" w14:textId="418C3B21" w:rsidR="001E32F8" w:rsidRDefault="001E32F8" w:rsidP="001E32F8">
                          <w:pPr>
                            <w:pStyle w:val="Text"/>
                            <w:jc w:val="center"/>
                            <w:rPr>
                              <w:rStyle w:val="TextChar"/>
                              <w:b/>
                              <w:sz w:val="20"/>
                              <w:szCs w:val="20"/>
                            </w:rPr>
                          </w:pPr>
                          <w:r w:rsidRPr="00B30019">
                            <w:rPr>
                              <w:rStyle w:val="TextChar"/>
                              <w:b/>
                              <w:sz w:val="20"/>
                              <w:szCs w:val="20"/>
                            </w:rPr>
                            <w:t>Today’s readers = tomorrow’s leaders!</w:t>
                          </w:r>
                        </w:p>
                        <w:p w14:paraId="253EDFFA" w14:textId="0B2F655A" w:rsidR="001E32F8" w:rsidRDefault="001E32F8" w:rsidP="001E32F8">
                          <w:pPr>
                            <w:pStyle w:val="Text"/>
                            <w:jc w:val="center"/>
                            <w:rPr>
                              <w:rStyle w:val="TextChar"/>
                              <w:b/>
                              <w:sz w:val="20"/>
                              <w:szCs w:val="20"/>
                            </w:rPr>
                          </w:pPr>
                          <w:r>
                            <w:rPr>
                              <w:noProof/>
                            </w:rPr>
                            <w:drawing>
                              <wp:inline distT="0" distB="0" distL="0" distR="0" wp14:anchorId="344FE704" wp14:editId="7D4D62D1">
                                <wp:extent cx="1847850" cy="889000"/>
                                <wp:effectExtent l="50800" t="50800" r="133350" b="127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te reading students.jpg"/>
                                        <pic:cNvPicPr/>
                                      </pic:nvPicPr>
                                      <pic:blipFill>
                                        <a:blip r:embed="rId9">
                                          <a:duotone>
                                            <a:prstClr val="black"/>
                                            <a:schemeClr val="accent6">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49921" cy="889996"/>
                                        </a:xfrm>
                                        <a:prstGeom prst="rect">
                                          <a:avLst/>
                                        </a:prstGeom>
                                        <a:ln w="63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A307BD" w14:textId="430AC42A" w:rsidR="001E32F8" w:rsidRDefault="001E32F8" w:rsidP="001E32F8">
                          <w:pPr>
                            <w:pStyle w:val="Text"/>
                            <w:jc w:val="center"/>
                            <w:rPr>
                              <w:rStyle w:val="TextChar"/>
                              <w:b/>
                              <w:sz w:val="20"/>
                              <w:szCs w:val="20"/>
                            </w:rPr>
                          </w:pPr>
                          <w:r>
                            <w:rPr>
                              <w:rStyle w:val="TextChar"/>
                              <w:b/>
                              <w:sz w:val="20"/>
                              <w:szCs w:val="20"/>
                            </w:rPr>
                            <w:t>Our school-wide reading goal for this school year is to read 125,000,000 words by the end of May.</w:t>
                          </w:r>
                        </w:p>
                        <w:p w14:paraId="071E29C3" w14:textId="0F14543B" w:rsidR="001E32F8" w:rsidRPr="00B30019" w:rsidRDefault="001E32F8" w:rsidP="001E32F8">
                          <w:pPr>
                            <w:pStyle w:val="Text"/>
                            <w:jc w:val="center"/>
                            <w:rPr>
                              <w:rStyle w:val="TextChar"/>
                              <w:b/>
                              <w:sz w:val="20"/>
                              <w:szCs w:val="20"/>
                            </w:rPr>
                          </w:pPr>
                          <w:r>
                            <w:rPr>
                              <w:rStyle w:val="TextChar"/>
                              <w:b/>
                              <w:sz w:val="20"/>
                              <w:szCs w:val="20"/>
                            </w:rPr>
                            <w:t>We can do it!</w:t>
                          </w:r>
                        </w:p>
                        <w:p w14:paraId="61E80C1B" w14:textId="4A140651" w:rsidR="001E32F8" w:rsidRDefault="001E32F8" w:rsidP="00D87DB3">
                          <w:pPr>
                            <w:pStyle w:val="Text"/>
                            <w:rPr>
                              <w:rStyle w:val="TextChar"/>
                              <w:b/>
                            </w:rPr>
                          </w:pPr>
                          <w:r>
                            <w:rPr>
                              <w:rStyle w:val="TextChar"/>
                              <w:b/>
                            </w:rPr>
                            <w:t>----------------------------------------------------------------------</w:t>
                          </w:r>
                          <w:r w:rsidR="00FE6ADA">
                            <w:rPr>
                              <w:rStyle w:val="TextChar"/>
                              <w:b/>
                            </w:rPr>
                            <w:t>---------------------------------------</w:t>
                          </w:r>
                        </w:p>
                        <w:p w14:paraId="38A2F91F" w14:textId="415EEE39" w:rsidR="001E32F8" w:rsidRPr="001E32F8" w:rsidRDefault="001E32F8" w:rsidP="00D87DB3">
                          <w:pPr>
                            <w:pStyle w:val="Text"/>
                            <w:rPr>
                              <w:rStyle w:val="TextChar"/>
                              <w:b/>
                              <w:sz w:val="18"/>
                              <w:szCs w:val="18"/>
                              <w:u w:val="single"/>
                            </w:rPr>
                          </w:pPr>
                          <w:r w:rsidRPr="001E32F8">
                            <w:rPr>
                              <w:rStyle w:val="TextChar"/>
                              <w:b/>
                              <w:sz w:val="18"/>
                              <w:szCs w:val="18"/>
                              <w:u w:val="single"/>
                            </w:rPr>
                            <w:t>Additional Dates of Interest</w:t>
                          </w:r>
                          <w:r w:rsidR="00FE6ADA">
                            <w:rPr>
                              <w:rStyle w:val="TextChar"/>
                              <w:b/>
                              <w:sz w:val="18"/>
                              <w:szCs w:val="18"/>
                              <w:u w:val="single"/>
                            </w:rPr>
                            <w:t xml:space="preserve"> ~ </w:t>
                          </w:r>
                        </w:p>
                        <w:p w14:paraId="1CD4D893" w14:textId="2546BB2C" w:rsidR="001E32F8" w:rsidRPr="00FE6ADA" w:rsidRDefault="001E32F8" w:rsidP="00FE6ADA">
                          <w:pPr>
                            <w:pStyle w:val="Text"/>
                            <w:numPr>
                              <w:ilvl w:val="0"/>
                              <w:numId w:val="18"/>
                            </w:numPr>
                            <w:spacing w:line="276" w:lineRule="auto"/>
                            <w:rPr>
                              <w:rStyle w:val="TextChar"/>
                              <w:i/>
                              <w:sz w:val="18"/>
                              <w:szCs w:val="18"/>
                            </w:rPr>
                          </w:pPr>
                          <w:r w:rsidRPr="00FE6ADA">
                            <w:rPr>
                              <w:rStyle w:val="TextChar"/>
                              <w:b/>
                              <w:i/>
                              <w:sz w:val="18"/>
                              <w:szCs w:val="18"/>
                              <w:u w:val="single"/>
                            </w:rPr>
                            <w:t>Our School-wide Reading Blitz:  This Friday, December 4th.</w:t>
                          </w:r>
                          <w:r w:rsidRPr="00FE6ADA">
                            <w:rPr>
                              <w:rStyle w:val="TextChar"/>
                              <w:i/>
                              <w:sz w:val="18"/>
                              <w:szCs w:val="18"/>
                            </w:rPr>
                            <w:t xml:space="preserve">   A fun-filled school day dedicated to </w:t>
                          </w:r>
                          <w:proofErr w:type="gramStart"/>
                          <w:r w:rsidRPr="00FE6ADA">
                            <w:rPr>
                              <w:rStyle w:val="TextChar"/>
                              <w:i/>
                              <w:sz w:val="18"/>
                              <w:szCs w:val="18"/>
                            </w:rPr>
                            <w:t>literacy</w:t>
                          </w:r>
                          <w:proofErr w:type="gramEnd"/>
                          <w:r w:rsidRPr="00FE6ADA">
                            <w:rPr>
                              <w:rStyle w:val="TextChar"/>
                              <w:i/>
                              <w:sz w:val="18"/>
                              <w:szCs w:val="18"/>
                            </w:rPr>
                            <w:t xml:space="preserve"> as we will read, read, read within our classrooms, read with our Reading Buddies, and celebrate with several Guest Readers.   A special thanks to our Reading Committee for organizing this exciting Woodland day!  </w:t>
                          </w:r>
                        </w:p>
                        <w:p w14:paraId="5F00C650" w14:textId="52708618"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Woodland Book Fair in the Library:  December 7 – 11th.</w:t>
                          </w:r>
                        </w:p>
                        <w:p w14:paraId="3B208B21" w14:textId="217C51D7"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 xml:space="preserve">December PTA Meeting:  </w:t>
                          </w:r>
                          <w:r w:rsidRPr="00FE6ADA">
                            <w:rPr>
                              <w:rStyle w:val="TextChar"/>
                              <w:b/>
                              <w:i/>
                              <w:sz w:val="18"/>
                              <w:szCs w:val="18"/>
                              <w:u w:val="single"/>
                            </w:rPr>
                            <w:t>Tuesday, December 8th @ 6 PM.</w:t>
                          </w:r>
                          <w:r w:rsidRPr="00FE6ADA">
                            <w:rPr>
                              <w:rStyle w:val="TextChar"/>
                              <w:i/>
                              <w:sz w:val="18"/>
                              <w:szCs w:val="18"/>
                            </w:rPr>
                            <w:t xml:space="preserve">  Our K students will be performing.   TY, Mrs. Evans, for leading this musical presentation with excellence!   And TY, Mrs. Burgess, for showcasing our K students’ beautiful artwork throughout our hallways.</w:t>
                          </w:r>
                        </w:p>
                        <w:p w14:paraId="420DBD89" w14:textId="6A8632EC"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 xml:space="preserve">Grades 2 – 4 Second Quarter Checkpoint Testing:  December 7 – 10th </w:t>
                          </w:r>
                        </w:p>
                        <w:p w14:paraId="5ED9DA59" w14:textId="73551737"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 xml:space="preserve">Grades K &amp; 1 Mid-Year DIBELS Reading and Math Assessments:  we are completing now.  </w:t>
                          </w:r>
                        </w:p>
                        <w:p w14:paraId="27744888" w14:textId="42903789"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Early Dismissal:  December 18th @ 11:30 AM</w:t>
                          </w:r>
                        </w:p>
                        <w:p w14:paraId="19B45452" w14:textId="65B722E1"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Winter Holiday:  December 21st – January 4th</w:t>
                          </w:r>
                        </w:p>
                        <w:p w14:paraId="7880039B" w14:textId="4467B078"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Regular school schedule:  January 5th</w:t>
                          </w:r>
                        </w:p>
                        <w:p w14:paraId="1D6345B6" w14:textId="242E295E"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Second Quarter Report Cards:  January 6th</w:t>
                          </w:r>
                        </w:p>
                        <w:p w14:paraId="19F5CF5F" w14:textId="5282001F"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December Reading Rocks’ Logs are due:  January 7th</w:t>
                          </w:r>
                        </w:p>
                        <w:p w14:paraId="371DAC76" w14:textId="11A8F9E4" w:rsidR="001E32F8" w:rsidRPr="00FE6ADA" w:rsidRDefault="001E32F8" w:rsidP="00FE6ADA">
                          <w:pPr>
                            <w:pStyle w:val="Text"/>
                            <w:numPr>
                              <w:ilvl w:val="0"/>
                              <w:numId w:val="18"/>
                            </w:numPr>
                            <w:spacing w:line="276" w:lineRule="auto"/>
                            <w:rPr>
                              <w:rStyle w:val="TextChar"/>
                              <w:i/>
                              <w:sz w:val="18"/>
                              <w:szCs w:val="18"/>
                            </w:rPr>
                          </w:pPr>
                          <w:r w:rsidRPr="00FE6ADA">
                            <w:rPr>
                              <w:rStyle w:val="TextChar"/>
                              <w:i/>
                              <w:sz w:val="18"/>
                              <w:szCs w:val="18"/>
                            </w:rPr>
                            <w:t>Dr. Martin Luther King, Jr. Holiday:  School will be closed on January 18th.</w:t>
                          </w:r>
                        </w:p>
                        <w:p w14:paraId="086DE949" w14:textId="77777777" w:rsidR="001E32F8" w:rsidRPr="00FE6ADA" w:rsidRDefault="001E32F8" w:rsidP="00D87DB3">
                          <w:pPr>
                            <w:pStyle w:val="Text"/>
                            <w:rPr>
                              <w:rStyle w:val="TextChar"/>
                              <w:sz w:val="18"/>
                              <w:szCs w:val="18"/>
                            </w:rPr>
                          </w:pPr>
                        </w:p>
                        <w:p w14:paraId="7B9B54C1" w14:textId="77777777" w:rsidR="001E32F8" w:rsidRDefault="001E32F8" w:rsidP="004F0F33">
                          <w:pPr>
                            <w:pStyle w:val="SectionLabelRightAligned"/>
                            <w:rPr>
                              <w:rStyle w:val="SectionLabelRightAlignedChar"/>
                              <w:b/>
                              <w:smallCaps/>
                              <w:u w:val="single"/>
                            </w:rPr>
                          </w:pPr>
                        </w:p>
                        <w:p w14:paraId="110F7C02" w14:textId="77777777" w:rsidR="001E32F8" w:rsidRPr="00712999" w:rsidRDefault="001E32F8" w:rsidP="004F0F33">
                          <w:pPr>
                            <w:pStyle w:val="SectionLabelRightAligned"/>
                          </w:pPr>
                        </w:p>
                      </w:sdtContent>
                    </w:sdt>
                    <w:p w14:paraId="1A151100" w14:textId="77777777" w:rsidR="001E32F8" w:rsidRPr="004F0F33" w:rsidRDefault="001E32F8" w:rsidP="004F0F33">
                      <w:pPr>
                        <w:pStyle w:val="SectionLabelRightAligned"/>
                      </w:pPr>
                    </w:p>
                    <w:sdt>
                      <w:sdtPr>
                        <w:rPr>
                          <w:rStyle w:val="TextChar"/>
                        </w:rPr>
                        <w:id w:val="115349836"/>
                      </w:sdtPr>
                      <w:sdtEndPr>
                        <w:rPr>
                          <w:rStyle w:val="DefaultParagraphFont"/>
                          <w:b/>
                          <w:i/>
                        </w:rPr>
                      </w:sdtEndPr>
                      <w:sdtContent>
                        <w:p w14:paraId="3539F049" w14:textId="77777777" w:rsidR="001E32F8" w:rsidRDefault="001E32F8" w:rsidP="00D87DB3">
                          <w:pPr>
                            <w:pStyle w:val="Text"/>
                            <w:rPr>
                              <w:rStyle w:val="TextChar"/>
                            </w:rPr>
                          </w:pPr>
                        </w:p>
                        <w:p w14:paraId="0AC3FEB5" w14:textId="77777777" w:rsidR="001E32F8" w:rsidRPr="00CD7B4D" w:rsidRDefault="001E32F8" w:rsidP="00D87DB3">
                          <w:pPr>
                            <w:pStyle w:val="Text"/>
                          </w:pPr>
                        </w:p>
                      </w:sdtContent>
                    </w:sdt>
                    <w:p w14:paraId="1C0F2598" w14:textId="77777777" w:rsidR="001E32F8" w:rsidRDefault="001E32F8">
                      <w:pPr>
                        <w:pStyle w:val="TextRightAligned"/>
                        <w:rPr>
                          <w:b/>
                          <w:bCs/>
                        </w:rPr>
                      </w:pPr>
                    </w:p>
                  </w:txbxContent>
                </v:textbox>
              </v:shape>
            </w:pict>
          </mc:Fallback>
        </mc:AlternateContent>
      </w:r>
      <w:r w:rsidR="007D04E3">
        <w:rPr>
          <w:noProof/>
        </w:rPr>
        <mc:AlternateContent>
          <mc:Choice Requires="wps">
            <w:drawing>
              <wp:anchor distT="0" distB="0" distL="114300" distR="114300" simplePos="0" relativeHeight="251661312" behindDoc="1" locked="0" layoutInCell="1" allowOverlap="1" wp14:anchorId="4573325B" wp14:editId="38F9AB78">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sidR="007D04E3">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39CB672E" w:rsidR="001E32F8" w:rsidRDefault="00523CE2">
      <w:r>
        <w:rPr>
          <w:noProof/>
        </w:rPr>
        <mc:AlternateContent>
          <mc:Choice Requires="wps">
            <w:drawing>
              <wp:anchor distT="0" distB="0" distL="114300" distR="114300" simplePos="0" relativeHeight="251663360" behindDoc="0" locked="0" layoutInCell="1" allowOverlap="1" wp14:anchorId="794C8FB4" wp14:editId="7A638E39">
                <wp:simplePos x="0" y="0"/>
                <wp:positionH relativeFrom="column">
                  <wp:posOffset>69850</wp:posOffset>
                </wp:positionH>
                <wp:positionV relativeFrom="paragraph">
                  <wp:posOffset>1391285</wp:posOffset>
                </wp:positionV>
                <wp:extent cx="3352800" cy="7886700"/>
                <wp:effectExtent l="0" t="0" r="0" b="1270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9C65" w14:textId="77777777" w:rsidR="001E32F8" w:rsidRPr="008F755F" w:rsidRDefault="001E32F8" w:rsidP="007B35E2">
                            <w:pPr>
                              <w:pStyle w:val="SectionLabelALLCAPS"/>
                              <w:spacing w:line="276" w:lineRule="auto"/>
                              <w:jc w:val="center"/>
                              <w:rPr>
                                <w:sz w:val="22"/>
                                <w:szCs w:val="22"/>
                                <w:u w:val="single"/>
                              </w:rPr>
                            </w:pPr>
                            <w:r w:rsidRPr="008F755F">
                              <w:rPr>
                                <w:sz w:val="22"/>
                                <w:szCs w:val="22"/>
                                <w:u w:val="single"/>
                              </w:rPr>
                              <w:t>A message from the Principal</w:t>
                            </w:r>
                          </w:p>
                          <w:sdt>
                            <w:sdtPr>
                              <w:rPr>
                                <w:rStyle w:val="TextChar"/>
                                <w:i/>
                                <w:sz w:val="16"/>
                                <w:szCs w:val="16"/>
                              </w:rPr>
                              <w:id w:val="-1099942668"/>
                            </w:sdtPr>
                            <w:sdtEndPr>
                              <w:rPr>
                                <w:rStyle w:val="DefaultParagraphFont"/>
                                <w:b/>
                                <w:sz w:val="14"/>
                                <w:szCs w:val="14"/>
                              </w:rPr>
                            </w:sdtEndPr>
                            <w:sdtContent>
                              <w:p w14:paraId="2D6DE2C5" w14:textId="77777777" w:rsidR="001E32F8" w:rsidRDefault="001E32F8" w:rsidP="00D87DB3">
                                <w:pPr>
                                  <w:pStyle w:val="Text"/>
                                  <w:rPr>
                                    <w:rStyle w:val="TextChar"/>
                                    <w:i/>
                                    <w:sz w:val="16"/>
                                    <w:szCs w:val="16"/>
                                  </w:rPr>
                                </w:pPr>
                                <w:r>
                                  <w:rPr>
                                    <w:rStyle w:val="TextChar"/>
                                    <w:i/>
                                    <w:sz w:val="16"/>
                                    <w:szCs w:val="16"/>
                                  </w:rPr>
                                  <w:t xml:space="preserve">Dear Woodland Families ~ </w:t>
                                </w:r>
                              </w:p>
                              <w:p w14:paraId="0608C89F" w14:textId="22EC41B9" w:rsidR="001E32F8" w:rsidRPr="00FB662A" w:rsidRDefault="001E32F8" w:rsidP="00D87DB3">
                                <w:pPr>
                                  <w:pStyle w:val="Text"/>
                                  <w:rPr>
                                    <w:rStyle w:val="TextChar"/>
                                    <w:i/>
                                    <w:sz w:val="16"/>
                                    <w:szCs w:val="16"/>
                                  </w:rPr>
                                </w:pPr>
                                <w:r>
                                  <w:rPr>
                                    <w:rStyle w:val="TextChar"/>
                                    <w:i/>
                                    <w:sz w:val="16"/>
                                    <w:szCs w:val="16"/>
                                  </w:rPr>
                                  <w:tab/>
                                  <w:t>December Greetings, everyone!  It</w:t>
                                </w:r>
                                <w:r w:rsidRPr="00FB662A">
                                  <w:rPr>
                                    <w:rStyle w:val="TextChar"/>
                                    <w:i/>
                                    <w:sz w:val="16"/>
                                    <w:szCs w:val="16"/>
                                  </w:rPr>
                                  <w:t xml:space="preserve"> is hard to b</w:t>
                                </w:r>
                                <w:r>
                                  <w:rPr>
                                    <w:rStyle w:val="TextChar"/>
                                    <w:i/>
                                    <w:sz w:val="16"/>
                                    <w:szCs w:val="16"/>
                                  </w:rPr>
                                  <w:t>elieve that Winter Break is just</w:t>
                                </w:r>
                                <w:r w:rsidRPr="00FB662A">
                                  <w:rPr>
                                    <w:rStyle w:val="TextChar"/>
                                    <w:i/>
                                    <w:sz w:val="16"/>
                                    <w:szCs w:val="16"/>
                                  </w:rPr>
                                  <w:t xml:space="preserve"> a few weeks away!  A </w:t>
                                </w:r>
                                <w:r>
                                  <w:rPr>
                                    <w:rStyle w:val="TextChar"/>
                                    <w:i/>
                                    <w:sz w:val="16"/>
                                    <w:szCs w:val="16"/>
                                  </w:rPr>
                                  <w:t xml:space="preserve">very </w:t>
                                </w:r>
                                <w:r w:rsidRPr="00FB662A">
                                  <w:rPr>
                                    <w:rStyle w:val="TextChar"/>
                                    <w:i/>
                                    <w:sz w:val="16"/>
                                    <w:szCs w:val="16"/>
                                  </w:rPr>
                                  <w:t>special thanks to each of you, as parents, guardians, and/or grandparents for ALL that you</w:t>
                                </w:r>
                                <w:r>
                                  <w:rPr>
                                    <w:rStyle w:val="TextChar"/>
                                    <w:i/>
                                    <w:sz w:val="16"/>
                                    <w:szCs w:val="16"/>
                                  </w:rPr>
                                  <w:t xml:space="preserve"> continue to do at home for our precious Woodland students.   As you probably know, we sincerely believe in the importance of a strong home &amp; </w:t>
                                </w:r>
                                <w:r w:rsidRPr="00FB662A">
                                  <w:rPr>
                                    <w:rStyle w:val="TextChar"/>
                                    <w:i/>
                                    <w:sz w:val="16"/>
                                    <w:szCs w:val="16"/>
                                  </w:rPr>
                                  <w:t xml:space="preserve">school </w:t>
                                </w:r>
                                <w:r>
                                  <w:rPr>
                                    <w:rStyle w:val="TextChar"/>
                                    <w:i/>
                                    <w:sz w:val="16"/>
                                    <w:szCs w:val="16"/>
                                  </w:rPr>
                                  <w:t>partnership.</w:t>
                                </w:r>
                                <w:r w:rsidRPr="00FB662A">
                                  <w:rPr>
                                    <w:rStyle w:val="TextChar"/>
                                    <w:i/>
                                    <w:sz w:val="16"/>
                                    <w:szCs w:val="16"/>
                                  </w:rPr>
                                  <w:t xml:space="preserve"> </w:t>
                                </w:r>
                                <w:r w:rsidRPr="00FB662A">
                                  <w:rPr>
                                    <w:rStyle w:val="TextChar"/>
                                    <w:i/>
                                    <w:sz w:val="16"/>
                                    <w:szCs w:val="16"/>
                                  </w:rPr>
                                  <w:sym w:font="Wingdings" w:char="F04A"/>
                                </w:r>
                                <w:r>
                                  <w:rPr>
                                    <w:rStyle w:val="TextChar"/>
                                    <w:i/>
                                    <w:sz w:val="16"/>
                                    <w:szCs w:val="16"/>
                                  </w:rPr>
                                  <w:t xml:space="preserve">   It takes a village ~ and b</w:t>
                                </w:r>
                                <w:r w:rsidRPr="00FB662A">
                                  <w:rPr>
                                    <w:rStyle w:val="TextChar"/>
                                    <w:i/>
                                    <w:sz w:val="16"/>
                                    <w:szCs w:val="16"/>
                                  </w:rPr>
                                  <w:t>y working together, our ch</w:t>
                                </w:r>
                                <w:r>
                                  <w:rPr>
                                    <w:rStyle w:val="TextChar"/>
                                    <w:i/>
                                    <w:sz w:val="16"/>
                                    <w:szCs w:val="16"/>
                                  </w:rPr>
                                  <w:t>ildren will continue to grow and excel at Woodland and beyond!</w:t>
                                </w:r>
                              </w:p>
                              <w:p w14:paraId="1D7101E5" w14:textId="0DD6A32F" w:rsidR="001E32F8" w:rsidRPr="00FB662A" w:rsidRDefault="001E32F8" w:rsidP="00D87DB3">
                                <w:pPr>
                                  <w:pStyle w:val="Text"/>
                                  <w:rPr>
                                    <w:rStyle w:val="TextChar"/>
                                    <w:i/>
                                    <w:sz w:val="16"/>
                                    <w:szCs w:val="16"/>
                                  </w:rPr>
                                </w:pPr>
                                <w:r w:rsidRPr="00FB662A">
                                  <w:rPr>
                                    <w:rStyle w:val="TextChar"/>
                                    <w:i/>
                                    <w:sz w:val="16"/>
                                    <w:szCs w:val="16"/>
                                  </w:rPr>
                                  <w:tab/>
                                  <w:t>For our “Winter Giving Tre</w:t>
                                </w:r>
                                <w:r>
                                  <w:rPr>
                                    <w:rStyle w:val="TextChar"/>
                                    <w:i/>
                                    <w:sz w:val="16"/>
                                    <w:szCs w:val="16"/>
                                  </w:rPr>
                                  <w:t xml:space="preserve">e” this year, we are asking </w:t>
                                </w:r>
                                <w:r w:rsidRPr="00FB662A">
                                  <w:rPr>
                                    <w:rStyle w:val="TextChar"/>
                                    <w:i/>
                                    <w:sz w:val="16"/>
                                    <w:szCs w:val="16"/>
                                  </w:rPr>
                                  <w:t xml:space="preserve">families who would like to do so ~ to donate a </w:t>
                                </w:r>
                                <w:r>
                                  <w:rPr>
                                    <w:rStyle w:val="TextChar"/>
                                    <w:i/>
                                    <w:sz w:val="16"/>
                                    <w:szCs w:val="16"/>
                                  </w:rPr>
                                  <w:t>favorite children’s reading book.   We will use these special books for additional reading selections throughout our school year.  As you know, our students enjoy reading during our morning time in the forum for those students who arrive before 8 AM, and of course our bus riders enjoy reading as they await their afternoon buses.  We love books at Woodland, and will certainly appreciate any children’s selection that you would like to share with us during this holiday season.  Please place your selections underneath our beautiful Giving Tree located in the main foyer.   A special thanks to Mr. Josh Reaves, our lead custodian, for positioning and decorating our lovely Giving Tree!</w:t>
                                </w:r>
                              </w:p>
                              <w:p w14:paraId="2BC198CD" w14:textId="38F51C7E" w:rsidR="001E32F8" w:rsidRPr="00754C1D" w:rsidRDefault="001E32F8" w:rsidP="00D87DB3">
                                <w:pPr>
                                  <w:pStyle w:val="Text"/>
                                  <w:rPr>
                                    <w:rStyle w:val="TextChar"/>
                                    <w:i/>
                                    <w:sz w:val="16"/>
                                    <w:szCs w:val="16"/>
                                  </w:rPr>
                                </w:pPr>
                                <w:r w:rsidRPr="00FB662A">
                                  <w:rPr>
                                    <w:rStyle w:val="TextChar"/>
                                    <w:i/>
                                    <w:sz w:val="16"/>
                                    <w:szCs w:val="16"/>
                                  </w:rPr>
                                  <w:tab/>
                                  <w:t xml:space="preserve">As always, please do not hesitate to call or e-mail should you have questions or concerns: </w:t>
                                </w:r>
                                <w:hyperlink r:id="rId11" w:history="1">
                                  <w:r w:rsidRPr="00FB662A">
                                    <w:rPr>
                                      <w:rStyle w:val="Hyperlink"/>
                                      <w:i w:val="0"/>
                                      <w:sz w:val="16"/>
                                      <w:szCs w:val="16"/>
                                      <w:u w:val="none"/>
                                    </w:rPr>
                                    <w:t>reachk@jcschools.org</w:t>
                                  </w:r>
                                </w:hyperlink>
                                <w:r w:rsidRPr="00FB662A">
                                  <w:rPr>
                                    <w:rStyle w:val="TextChar"/>
                                    <w:i/>
                                    <w:sz w:val="16"/>
                                    <w:szCs w:val="16"/>
                                  </w:rPr>
                                  <w:t xml:space="preserve"> or 434.5267.   </w:t>
                                </w:r>
                                <w:r w:rsidRPr="00754C1D">
                                  <w:rPr>
                                    <w:rStyle w:val="TextChar"/>
                                    <w:i/>
                                    <w:sz w:val="16"/>
                                    <w:szCs w:val="16"/>
                                  </w:rPr>
                                  <w:t>We appreciate each of you ~ our Wonderful Woodland families!</w:t>
                                </w:r>
                              </w:p>
                              <w:p w14:paraId="30F48C57" w14:textId="77777777" w:rsidR="001E32F8" w:rsidRPr="00FB662A" w:rsidRDefault="001E32F8" w:rsidP="00D87DB3">
                                <w:pPr>
                                  <w:pStyle w:val="Text"/>
                                  <w:rPr>
                                    <w:rStyle w:val="TextChar"/>
                                    <w:i/>
                                    <w:sz w:val="16"/>
                                    <w:szCs w:val="16"/>
                                  </w:rPr>
                                </w:pPr>
                              </w:p>
                              <w:p w14:paraId="612CAB8B" w14:textId="6563C132" w:rsidR="001E32F8" w:rsidRPr="00FB662A" w:rsidRDefault="001E32F8" w:rsidP="00D87DB3">
                                <w:pPr>
                                  <w:pStyle w:val="Text"/>
                                  <w:rPr>
                                    <w:rStyle w:val="TextChar"/>
                                    <w:i/>
                                    <w:sz w:val="16"/>
                                    <w:szCs w:val="16"/>
                                  </w:rPr>
                                </w:pPr>
                                <w:r w:rsidRPr="00FB662A">
                                  <w:rPr>
                                    <w:rStyle w:val="TextChar"/>
                                    <w:i/>
                                    <w:sz w:val="16"/>
                                    <w:szCs w:val="16"/>
                                  </w:rPr>
                                  <w:t>With kindest regards,</w:t>
                                </w:r>
                              </w:p>
                              <w:p w14:paraId="09BDDE33" w14:textId="77777777" w:rsidR="001E32F8" w:rsidRPr="001E32F8" w:rsidRDefault="001E32F8" w:rsidP="00D87DB3">
                                <w:pPr>
                                  <w:pStyle w:val="Text"/>
                                  <w:rPr>
                                    <w:rStyle w:val="TextChar"/>
                                    <w:rFonts w:ascii="Lucida Handwriting" w:hAnsi="Lucida Handwriting"/>
                                    <w:b/>
                                    <w:sz w:val="16"/>
                                    <w:szCs w:val="16"/>
                                  </w:rPr>
                                </w:pPr>
                                <w:r w:rsidRPr="001E32F8">
                                  <w:rPr>
                                    <w:rStyle w:val="TextChar"/>
                                    <w:rFonts w:ascii="Lucida Handwriting" w:hAnsi="Lucida Handwriting"/>
                                    <w:b/>
                                    <w:sz w:val="16"/>
                                    <w:szCs w:val="16"/>
                                  </w:rPr>
                                  <w:t>Dr. Karen Reach</w:t>
                                </w:r>
                              </w:p>
                              <w:p w14:paraId="0FB371AE" w14:textId="0A21AD61" w:rsidR="001E32F8" w:rsidRPr="00523CE2" w:rsidRDefault="001E32F8" w:rsidP="00D87DB3">
                                <w:pPr>
                                  <w:pStyle w:val="Text"/>
                                  <w:rPr>
                                    <w:rStyle w:val="TextChar"/>
                                    <w:rFonts w:ascii="Apple Chancery" w:hAnsi="Apple Chancery"/>
                                    <w:sz w:val="16"/>
                                    <w:szCs w:val="16"/>
                                  </w:rPr>
                                </w:pPr>
                                <w:r w:rsidRPr="00523CE2">
                                  <w:rPr>
                                    <w:rStyle w:val="TextChar"/>
                                    <w:rFonts w:ascii="Apple Chancery" w:hAnsi="Apple Chancery"/>
                                    <w:sz w:val="16"/>
                                    <w:szCs w:val="16"/>
                                  </w:rPr>
                                  <w:t>-------------------------------------------------------------------------</w:t>
                                </w:r>
                                <w:r>
                                  <w:rPr>
                                    <w:rStyle w:val="TextChar"/>
                                    <w:rFonts w:ascii="Apple Chancery" w:hAnsi="Apple Chancery"/>
                                    <w:sz w:val="16"/>
                                    <w:szCs w:val="16"/>
                                  </w:rPr>
                                  <w:t>-------------</w:t>
                                </w:r>
                              </w:p>
                              <w:p w14:paraId="42718920" w14:textId="19F61E40" w:rsidR="001E32F8" w:rsidRPr="00523CE2" w:rsidRDefault="001E32F8" w:rsidP="00D87DB3">
                                <w:pPr>
                                  <w:pStyle w:val="Text"/>
                                  <w:rPr>
                                    <w:rStyle w:val="TextChar"/>
                                    <w:b/>
                                    <w:sz w:val="16"/>
                                    <w:szCs w:val="16"/>
                                    <w:u w:val="single"/>
                                  </w:rPr>
                                </w:pPr>
                                <w:r w:rsidRPr="00523CE2">
                                  <w:rPr>
                                    <w:rStyle w:val="TextChar"/>
                                    <w:b/>
                                    <w:sz w:val="16"/>
                                    <w:szCs w:val="16"/>
                                    <w:u w:val="single"/>
                                  </w:rPr>
                                  <w:t>Title 1 School News</w:t>
                                </w:r>
                              </w:p>
                              <w:p w14:paraId="7E01F08D" w14:textId="37662141" w:rsidR="001E32F8" w:rsidRPr="001E32F8" w:rsidRDefault="001E32F8" w:rsidP="00D87DB3">
                                <w:pPr>
                                  <w:pStyle w:val="Text"/>
                                  <w:rPr>
                                    <w:rStyle w:val="TextChar"/>
                                    <w:i/>
                                    <w:sz w:val="16"/>
                                    <w:szCs w:val="16"/>
                                  </w:rPr>
                                </w:pPr>
                                <w:r w:rsidRPr="001E32F8">
                                  <w:rPr>
                                    <w:rStyle w:val="TextChar"/>
                                    <w:i/>
                                    <w:sz w:val="16"/>
                                    <w:szCs w:val="16"/>
                                  </w:rPr>
                                  <w:t xml:space="preserve">Thanks to everyone who participated in November’s Family Reading Night. We always enjoy connecting with your families during these special Woodland evenings.   A very special thanks to our Title I Planning Committee and Mrs. Beth Irwin for coordinating this fun-filled evening dedicated to literacy!   </w:t>
                                </w:r>
                              </w:p>
                              <w:p w14:paraId="4905229A" w14:textId="705FE6F3" w:rsidR="001E32F8" w:rsidRDefault="001E32F8" w:rsidP="00D87DB3">
                                <w:pPr>
                                  <w:pStyle w:val="Text"/>
                                  <w:rPr>
                                    <w:rStyle w:val="TextChar"/>
                                    <w:i/>
                                    <w:sz w:val="16"/>
                                    <w:szCs w:val="16"/>
                                  </w:rPr>
                                </w:pPr>
                                <w:r>
                                  <w:rPr>
                                    <w:rStyle w:val="TextChar"/>
                                    <w:i/>
                                    <w:sz w:val="16"/>
                                    <w:szCs w:val="16"/>
                                  </w:rPr>
                                  <w:t>---------------------------------------------------------------------------------------------</w:t>
                                </w:r>
                              </w:p>
                              <w:p w14:paraId="00CFA905" w14:textId="39BBB4D1" w:rsidR="001E32F8" w:rsidRPr="00F06264" w:rsidRDefault="001E32F8" w:rsidP="00D87DB3">
                                <w:pPr>
                                  <w:pStyle w:val="Text"/>
                                  <w:rPr>
                                    <w:rStyle w:val="TextChar"/>
                                    <w:b/>
                                    <w:sz w:val="16"/>
                                    <w:szCs w:val="16"/>
                                    <w:u w:val="single"/>
                                  </w:rPr>
                                </w:pPr>
                                <w:r>
                                  <w:rPr>
                                    <w:rStyle w:val="TextChar"/>
                                    <w:b/>
                                    <w:sz w:val="16"/>
                                    <w:szCs w:val="16"/>
                                    <w:u w:val="single"/>
                                  </w:rPr>
                                  <w:t xml:space="preserve">Our </w:t>
                                </w:r>
                                <w:r w:rsidRPr="00F06264">
                                  <w:rPr>
                                    <w:rStyle w:val="TextChar"/>
                                    <w:b/>
                                    <w:sz w:val="16"/>
                                    <w:szCs w:val="16"/>
                                    <w:u w:val="single"/>
                                  </w:rPr>
                                  <w:t>Eagl</w:t>
                                </w:r>
                                <w:r>
                                  <w:rPr>
                                    <w:rStyle w:val="TextChar"/>
                                    <w:b/>
                                    <w:sz w:val="16"/>
                                    <w:szCs w:val="16"/>
                                    <w:u w:val="single"/>
                                  </w:rPr>
                                  <w:t>e’s Nest/Student Clothing Closet</w:t>
                                </w:r>
                              </w:p>
                              <w:p w14:paraId="39CC42AB" w14:textId="3FE349C7" w:rsidR="001E32F8" w:rsidRPr="00385159" w:rsidRDefault="001E32F8" w:rsidP="001E32F8">
                                <w:pPr>
                                  <w:pStyle w:val="Text"/>
                                  <w:spacing w:line="276" w:lineRule="auto"/>
                                  <w:rPr>
                                    <w:rStyle w:val="TextChar"/>
                                    <w:i/>
                                  </w:rPr>
                                </w:pPr>
                                <w:r w:rsidRPr="00385159">
                                  <w:rPr>
                                    <w:rStyle w:val="TextChar"/>
                                    <w:i/>
                                  </w:rPr>
                                  <w:t>Please let us know if your little ones are in need of clothi</w:t>
                                </w:r>
                                <w:r w:rsidR="000B0A75">
                                  <w:rPr>
                                    <w:rStyle w:val="TextChar"/>
                                    <w:i/>
                                  </w:rPr>
                                  <w:t xml:space="preserve">ng, coats, or shoes.  </w:t>
                                </w:r>
                                <w:r w:rsidR="000B0A75">
                                  <w:rPr>
                                    <w:rStyle w:val="TextChar"/>
                                    <w:i/>
                                  </w:rPr>
                                  <w:t xml:space="preserve">We have </w:t>
                                </w:r>
                                <w:r w:rsidRPr="00385159">
                                  <w:rPr>
                                    <w:rStyle w:val="TextChar"/>
                                    <w:i/>
                                  </w:rPr>
                                  <w:t xml:space="preserve"> </w:t>
                                </w:r>
                                <w:r>
                                  <w:rPr>
                                    <w:rStyle w:val="TextChar"/>
                                    <w:i/>
                                  </w:rPr>
                                  <w:t>several</w:t>
                                </w:r>
                                <w:r w:rsidRPr="00385159">
                                  <w:rPr>
                                    <w:rStyle w:val="TextChar"/>
                                    <w:i/>
                                  </w:rPr>
                                  <w:t xml:space="preserve"> items </w:t>
                                </w:r>
                                <w:r>
                                  <w:rPr>
                                    <w:rStyle w:val="TextChar"/>
                                    <w:i/>
                                  </w:rPr>
                                  <w:t>with</w:t>
                                </w:r>
                                <w:r w:rsidR="000B0A75">
                                  <w:rPr>
                                    <w:rStyle w:val="TextChar"/>
                                    <w:i/>
                                  </w:rPr>
                                  <w:t xml:space="preserve">in our Eagle’s </w:t>
                                </w:r>
                                <w:r w:rsidR="000B0A75">
                                  <w:rPr>
                                    <w:rStyle w:val="TextChar"/>
                                    <w:i/>
                                  </w:rPr>
                                  <w:t>Nest.</w:t>
                                </w:r>
                                <w:bookmarkStart w:id="0" w:name="_GoBack"/>
                                <w:bookmarkEnd w:id="0"/>
                                <w:r w:rsidRPr="00385159">
                                  <w:rPr>
                                    <w:rStyle w:val="TextChar"/>
                                    <w:i/>
                                  </w:rPr>
                                  <w:t xml:space="preserve">   Thanks to Mrs. Irwin, our Family School</w:t>
                                </w:r>
                                <w:r>
                                  <w:rPr>
                                    <w:rStyle w:val="TextChar"/>
                                    <w:i/>
                                  </w:rPr>
                                  <w:t xml:space="preserve"> Coordinator, and our dedicated </w:t>
                                </w:r>
                                <w:r w:rsidRPr="00385159">
                                  <w:rPr>
                                    <w:rStyle w:val="TextChar"/>
                                    <w:i/>
                                  </w:rPr>
                                  <w:t xml:space="preserve">PTA parents &amp; grandparents for organizing this </w:t>
                                </w:r>
                                <w:r>
                                  <w:rPr>
                                    <w:rStyle w:val="TextChar"/>
                                    <w:i/>
                                  </w:rPr>
                                  <w:t>special</w:t>
                                </w:r>
                                <w:r w:rsidRPr="00385159">
                                  <w:rPr>
                                    <w:rStyle w:val="TextChar"/>
                                    <w:i/>
                                  </w:rPr>
                                  <w:t xml:space="preserve"> project at Woodland.   You may contact Mrs. Irwin in our main office to schedule an appointment to visit our closet by calling 434.5267.  M</w:t>
                                </w:r>
                                <w:r>
                                  <w:rPr>
                                    <w:rStyle w:val="TextChar"/>
                                    <w:i/>
                                  </w:rPr>
                                  <w:t>r</w:t>
                                </w:r>
                                <w:r w:rsidRPr="00385159">
                                  <w:rPr>
                                    <w:rStyle w:val="TextChar"/>
                                    <w:i/>
                                  </w:rPr>
                                  <w:t xml:space="preserve">s. Irwin may also be reached through email @ </w:t>
                                </w:r>
                                <w:hyperlink r:id="rId12" w:history="1">
                                  <w:r w:rsidRPr="00385159">
                                    <w:rPr>
                                      <w:rStyle w:val="Hyperlink"/>
                                    </w:rPr>
                                    <w:t>irwinb@jcschools.org</w:t>
                                  </w:r>
                                </w:hyperlink>
                                <w:r w:rsidRPr="00385159">
                                  <w:rPr>
                                    <w:rStyle w:val="TextChar"/>
                                    <w:i/>
                                  </w:rPr>
                                  <w:t xml:space="preserve">. </w:t>
                                </w:r>
                              </w:p>
                              <w:p w14:paraId="5854288D" w14:textId="3E7F61A9" w:rsidR="001E32F8" w:rsidRPr="00754C1D" w:rsidRDefault="001E32F8" w:rsidP="00D87DB3">
                                <w:pPr>
                                  <w:pStyle w:val="Text"/>
                                  <w:rPr>
                                    <w:rStyle w:val="TextChar"/>
                                    <w:b/>
                                    <w:i/>
                                    <w:sz w:val="16"/>
                                    <w:szCs w:val="16"/>
                                  </w:rPr>
                                </w:pPr>
                                <w:r>
                                  <w:rPr>
                                    <w:rStyle w:val="TextChar"/>
                                    <w:i/>
                                    <w:sz w:val="16"/>
                                    <w:szCs w:val="16"/>
                                  </w:rPr>
                                  <w:t>---------------------------------------------------------------------------------------------</w:t>
                                </w:r>
                              </w:p>
                              <w:p w14:paraId="302B0A8D" w14:textId="77777777" w:rsidR="001E32F8" w:rsidRPr="00385159" w:rsidRDefault="001E32F8" w:rsidP="00D87DB3">
                                <w:pPr>
                                  <w:pStyle w:val="Text"/>
                                  <w:rPr>
                                    <w:rStyle w:val="TextChar"/>
                                    <w:b/>
                                    <w:sz w:val="16"/>
                                    <w:szCs w:val="16"/>
                                    <w:u w:val="single"/>
                                  </w:rPr>
                                </w:pPr>
                                <w:r w:rsidRPr="00385159">
                                  <w:rPr>
                                    <w:rStyle w:val="TextChar"/>
                                    <w:b/>
                                    <w:sz w:val="16"/>
                                    <w:szCs w:val="16"/>
                                    <w:u w:val="single"/>
                                  </w:rPr>
                                  <w:t>Woodland Leadership</w:t>
                                </w:r>
                              </w:p>
                              <w:p w14:paraId="55F9EE31" w14:textId="13B04E46" w:rsidR="001E32F8" w:rsidRPr="00D87DB3" w:rsidRDefault="001E32F8" w:rsidP="00D87DB3">
                                <w:pPr>
                                  <w:pStyle w:val="Text"/>
                                  <w:spacing w:line="276" w:lineRule="auto"/>
                                  <w:rPr>
                                    <w:rStyle w:val="TextChar"/>
                                    <w:i/>
                                    <w:sz w:val="16"/>
                                    <w:szCs w:val="16"/>
                                  </w:rPr>
                                </w:pPr>
                                <w:r w:rsidRPr="00D87DB3">
                                  <w:rPr>
                                    <w:rStyle w:val="TextChar"/>
                                    <w:i/>
                                    <w:sz w:val="16"/>
                                    <w:szCs w:val="16"/>
                                  </w:rPr>
                                  <w:t xml:space="preserve">A special thanks to our school counselor, Mrs. Mary Jacobs, for incorporating </w:t>
                                </w:r>
                                <w:r w:rsidRPr="00D87DB3">
                                  <w:rPr>
                                    <w:rStyle w:val="TextChar"/>
                                    <w:i/>
                                    <w:sz w:val="16"/>
                                    <w:szCs w:val="16"/>
                                    <w:u w:val="single"/>
                                  </w:rPr>
                                  <w:t>The Seven Habits of Happy Kids</w:t>
                                </w:r>
                                <w:r>
                                  <w:rPr>
                                    <w:rStyle w:val="TextChar"/>
                                    <w:i/>
                                    <w:sz w:val="16"/>
                                    <w:szCs w:val="16"/>
                                  </w:rPr>
                                  <w:t xml:space="preserve"> into our weekly guidance classes.  </w:t>
                                </w:r>
                                <w:r w:rsidRPr="00D87DB3">
                                  <w:rPr>
                                    <w:rStyle w:val="TextChar"/>
                                    <w:i/>
                                    <w:sz w:val="16"/>
                                    <w:szCs w:val="16"/>
                                  </w:rPr>
                                  <w:t xml:space="preserve">Our students are learning to be wonderful Woodland leaders!    </w:t>
                                </w:r>
                              </w:p>
                              <w:p w14:paraId="52537B8E" w14:textId="77777777" w:rsidR="001E32F8" w:rsidRPr="00D87DB3" w:rsidRDefault="001E32F8" w:rsidP="00D87DB3">
                                <w:pPr>
                                  <w:pStyle w:val="Text"/>
                                  <w:spacing w:line="276" w:lineRule="auto"/>
                                  <w:rPr>
                                    <w:rStyle w:val="TextChar"/>
                                    <w:i/>
                                    <w:sz w:val="16"/>
                                    <w:szCs w:val="16"/>
                                    <w:u w:val="single"/>
                                  </w:rPr>
                                </w:pPr>
                                <w:r w:rsidRPr="00D87DB3">
                                  <w:rPr>
                                    <w:rStyle w:val="TextChar"/>
                                    <w:i/>
                                    <w:sz w:val="16"/>
                                    <w:szCs w:val="16"/>
                                    <w:u w:val="single"/>
                                  </w:rPr>
                                  <w:t xml:space="preserve">Those Seven Habits are:   </w:t>
                                </w:r>
                              </w:p>
                              <w:p w14:paraId="74C6036F" w14:textId="77777777" w:rsidR="001E32F8" w:rsidRDefault="001E32F8" w:rsidP="00D87DB3">
                                <w:pPr>
                                  <w:pStyle w:val="Text"/>
                                  <w:spacing w:line="276" w:lineRule="auto"/>
                                  <w:rPr>
                                    <w:rStyle w:val="TextChar"/>
                                    <w:i/>
                                    <w:sz w:val="16"/>
                                    <w:szCs w:val="16"/>
                                  </w:rPr>
                                </w:pPr>
                                <w:r w:rsidRPr="00D87DB3">
                                  <w:rPr>
                                    <w:rStyle w:val="TextChar"/>
                                    <w:i/>
                                    <w:sz w:val="16"/>
                                    <w:szCs w:val="16"/>
                                  </w:rPr>
                                  <w:t>Be proactive.  Begin with the end in mind.  Put first things first.  Think Win-Win!  Seek first to understand – then to be understood.  Synergize.  Sharpen the saw.</w:t>
                                </w:r>
                                <w:r>
                                  <w:rPr>
                                    <w:rStyle w:val="TextChar"/>
                                    <w:i/>
                                    <w:sz w:val="16"/>
                                    <w:szCs w:val="16"/>
                                  </w:rPr>
                                  <w:t xml:space="preserve">   </w:t>
                                </w:r>
                              </w:p>
                              <w:p w14:paraId="7EF92B98" w14:textId="6B7EAEBC" w:rsidR="001E32F8" w:rsidRDefault="001E32F8" w:rsidP="00D87DB3">
                                <w:pPr>
                                  <w:pStyle w:val="Text"/>
                                  <w:spacing w:line="276" w:lineRule="auto"/>
                                  <w:rPr>
                                    <w:rStyle w:val="TextChar"/>
                                    <w:i/>
                                    <w:sz w:val="16"/>
                                    <w:szCs w:val="16"/>
                                  </w:rPr>
                                </w:pPr>
                                <w:r w:rsidRPr="00D87DB3">
                                  <w:rPr>
                                    <w:rStyle w:val="TextChar"/>
                                    <w:i/>
                                    <w:sz w:val="16"/>
                                    <w:szCs w:val="16"/>
                                  </w:rPr>
                                  <w:t>For more</w:t>
                                </w:r>
                                <w:r>
                                  <w:rPr>
                                    <w:rStyle w:val="TextChar"/>
                                    <w:i/>
                                    <w:sz w:val="16"/>
                                    <w:szCs w:val="16"/>
                                  </w:rPr>
                                  <w:t xml:space="preserve"> detailed </w:t>
                                </w:r>
                                <w:r w:rsidRPr="00D87DB3">
                                  <w:rPr>
                                    <w:rStyle w:val="TextChar"/>
                                    <w:i/>
                                    <w:sz w:val="16"/>
                                    <w:szCs w:val="16"/>
                                  </w:rPr>
                                  <w:t xml:space="preserve">information, you may reference:  </w:t>
                                </w:r>
                              </w:p>
                              <w:p w14:paraId="42397FE0" w14:textId="7270073C" w:rsidR="001E32F8" w:rsidRDefault="001E32F8" w:rsidP="00D87DB3">
                                <w:pPr>
                                  <w:pStyle w:val="Text"/>
                                  <w:spacing w:line="276" w:lineRule="auto"/>
                                  <w:rPr>
                                    <w:rStyle w:val="TextChar"/>
                                    <w:i/>
                                    <w:sz w:val="16"/>
                                    <w:szCs w:val="16"/>
                                  </w:rPr>
                                </w:pPr>
                                <w:hyperlink r:id="rId13" w:history="1">
                                  <w:r w:rsidRPr="00C0045D">
                                    <w:rPr>
                                      <w:rStyle w:val="Hyperlink"/>
                                      <w:sz w:val="16"/>
                                      <w:szCs w:val="16"/>
                                    </w:rPr>
                                    <w:t>http://www.theleaderinme.org/the-7-habits-for-kids</w:t>
                                  </w:r>
                                </w:hyperlink>
                              </w:p>
                              <w:p w14:paraId="0B4E1AF0" w14:textId="77777777" w:rsidR="001E32F8" w:rsidRDefault="001E32F8" w:rsidP="00D87DB3">
                                <w:pPr>
                                  <w:pStyle w:val="Text"/>
                                  <w:spacing w:line="276" w:lineRule="auto"/>
                                  <w:rPr>
                                    <w:rStyle w:val="TextChar"/>
                                    <w:i/>
                                    <w:sz w:val="16"/>
                                    <w:szCs w:val="16"/>
                                  </w:rPr>
                                </w:pPr>
                              </w:p>
                              <w:p w14:paraId="73994D42" w14:textId="77777777" w:rsidR="001E32F8" w:rsidRDefault="001E32F8" w:rsidP="00D87DB3">
                                <w:pPr>
                                  <w:pStyle w:val="Text"/>
                                  <w:rPr>
                                    <w:rStyle w:val="TextChar"/>
                                    <w:i/>
                                    <w:sz w:val="16"/>
                                    <w:szCs w:val="16"/>
                                  </w:rPr>
                                </w:pPr>
                              </w:p>
                              <w:p w14:paraId="572711F5" w14:textId="77777777" w:rsidR="001E32F8" w:rsidRPr="00D87DB3" w:rsidRDefault="001E32F8" w:rsidP="00D87DB3">
                                <w:pPr>
                                  <w:pStyle w:val="Text"/>
                                  <w:rPr>
                                    <w:rStyle w:val="TextChar"/>
                                    <w:i/>
                                    <w:sz w:val="16"/>
                                    <w:szCs w:val="16"/>
                                  </w:rPr>
                                </w:pPr>
                              </w:p>
                              <w:p w14:paraId="446C55B5" w14:textId="77777777" w:rsidR="001E32F8" w:rsidRPr="00FB662A" w:rsidRDefault="001E32F8" w:rsidP="00D87DB3">
                                <w:pPr>
                                  <w:pStyle w:val="Text"/>
                                  <w:rPr>
                                    <w:rStyle w:val="TextChar"/>
                                    <w:i/>
                                    <w:sz w:val="17"/>
                                    <w:szCs w:val="17"/>
                                  </w:rPr>
                                </w:pPr>
                              </w:p>
                              <w:p w14:paraId="5D68B183" w14:textId="77777777" w:rsidR="001E32F8" w:rsidRPr="00523CE2" w:rsidRDefault="001E32F8" w:rsidP="00D87DB3">
                                <w:pPr>
                                  <w:pStyle w:val="Text"/>
                                  <w:rPr>
                                    <w:rStyle w:val="TextChar"/>
                                    <w:i/>
                                    <w:sz w:val="16"/>
                                    <w:szCs w:val="16"/>
                                  </w:rPr>
                                </w:pPr>
                              </w:p>
                              <w:p w14:paraId="48705FB2" w14:textId="77777777" w:rsidR="001E32F8" w:rsidRPr="00523CE2" w:rsidRDefault="001E32F8" w:rsidP="00D87DB3">
                                <w:pPr>
                                  <w:pStyle w:val="Text"/>
                                  <w:rPr>
                                    <w:rStyle w:val="TextChar"/>
                                    <w:sz w:val="16"/>
                                    <w:szCs w:val="16"/>
                                  </w:rPr>
                                </w:pPr>
                              </w:p>
                              <w:p w14:paraId="7AEA8C40" w14:textId="77777777" w:rsidR="001E32F8" w:rsidRPr="00523CE2" w:rsidRDefault="001E32F8" w:rsidP="00D87DB3">
                                <w:pPr>
                                  <w:pStyle w:val="Text"/>
                                  <w:rPr>
                                    <w:rStyle w:val="TextChar"/>
                                    <w:sz w:val="16"/>
                                    <w:szCs w:val="16"/>
                                  </w:rPr>
                                </w:pPr>
                              </w:p>
                              <w:p w14:paraId="4E32E95E" w14:textId="77777777" w:rsidR="001E32F8" w:rsidRPr="00523CE2" w:rsidRDefault="001E32F8" w:rsidP="00D87DB3">
                                <w:pPr>
                                  <w:pStyle w:val="Text"/>
                                  <w:rPr>
                                    <w:rStyle w:val="TextChar"/>
                                    <w:sz w:val="16"/>
                                    <w:szCs w:val="16"/>
                                  </w:rPr>
                                </w:pPr>
                              </w:p>
                              <w:p w14:paraId="05E5C17B" w14:textId="3BB9F785" w:rsidR="001E32F8" w:rsidRPr="00523CE2" w:rsidRDefault="001E32F8" w:rsidP="00D87DB3">
                                <w:pPr>
                                  <w:pStyle w:val="Text"/>
                                  <w:rPr>
                                    <w:rStyle w:val="TextChar"/>
                                    <w:sz w:val="16"/>
                                    <w:szCs w:val="16"/>
                                  </w:rPr>
                                </w:pPr>
                              </w:p>
                              <w:p w14:paraId="5E965F7E" w14:textId="77777777" w:rsidR="001E32F8" w:rsidRPr="00523CE2" w:rsidRDefault="001E32F8" w:rsidP="00D87DB3">
                                <w:pPr>
                                  <w:pStyle w:val="Text"/>
                                  <w:rPr>
                                    <w:rStyle w:val="TextChar"/>
                                    <w:sz w:val="16"/>
                                    <w:szCs w:val="16"/>
                                  </w:rPr>
                                </w:pPr>
                              </w:p>
                              <w:p w14:paraId="49DA3B2A" w14:textId="77777777" w:rsidR="001E32F8" w:rsidRPr="00523CE2" w:rsidRDefault="001E32F8" w:rsidP="00D87DB3">
                                <w:pPr>
                                  <w:pStyle w:val="Text"/>
                                  <w:rPr>
                                    <w:rStyle w:val="TextChar"/>
                                    <w:sz w:val="16"/>
                                    <w:szCs w:val="16"/>
                                  </w:rPr>
                                </w:pPr>
                              </w:p>
                              <w:p w14:paraId="541CA4A8" w14:textId="77777777" w:rsidR="001E32F8" w:rsidRPr="00F419D5" w:rsidRDefault="001E32F8" w:rsidP="00D87DB3">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5.5pt;margin-top:109.55pt;width:264pt;height: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PYbsCAADE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" filled="f" stroked="f">
                <v:textbox>
                  <w:txbxContent>
                    <w:p w14:paraId="1CC99C65" w14:textId="77777777" w:rsidR="001E32F8" w:rsidRPr="008F755F" w:rsidRDefault="001E32F8" w:rsidP="007B35E2">
                      <w:pPr>
                        <w:pStyle w:val="SectionLabelALLCAPS"/>
                        <w:spacing w:line="276" w:lineRule="auto"/>
                        <w:jc w:val="center"/>
                        <w:rPr>
                          <w:sz w:val="22"/>
                          <w:szCs w:val="22"/>
                          <w:u w:val="single"/>
                        </w:rPr>
                      </w:pPr>
                      <w:r w:rsidRPr="008F755F">
                        <w:rPr>
                          <w:sz w:val="22"/>
                          <w:szCs w:val="22"/>
                          <w:u w:val="single"/>
                        </w:rPr>
                        <w:t>A message from the Principal</w:t>
                      </w:r>
                    </w:p>
                    <w:sdt>
                      <w:sdtPr>
                        <w:rPr>
                          <w:rStyle w:val="TextChar"/>
                          <w:i/>
                          <w:sz w:val="16"/>
                          <w:szCs w:val="16"/>
                        </w:rPr>
                        <w:id w:val="-1099942668"/>
                      </w:sdtPr>
                      <w:sdtEndPr>
                        <w:rPr>
                          <w:rStyle w:val="DefaultParagraphFont"/>
                          <w:b/>
                          <w:sz w:val="14"/>
                          <w:szCs w:val="14"/>
                        </w:rPr>
                      </w:sdtEndPr>
                      <w:sdtContent>
                        <w:p w14:paraId="2D6DE2C5" w14:textId="77777777" w:rsidR="001E32F8" w:rsidRDefault="001E32F8" w:rsidP="00D87DB3">
                          <w:pPr>
                            <w:pStyle w:val="Text"/>
                            <w:rPr>
                              <w:rStyle w:val="TextChar"/>
                              <w:i/>
                              <w:sz w:val="16"/>
                              <w:szCs w:val="16"/>
                            </w:rPr>
                          </w:pPr>
                          <w:r>
                            <w:rPr>
                              <w:rStyle w:val="TextChar"/>
                              <w:i/>
                              <w:sz w:val="16"/>
                              <w:szCs w:val="16"/>
                            </w:rPr>
                            <w:t xml:space="preserve">Dear Woodland Families ~ </w:t>
                          </w:r>
                        </w:p>
                        <w:p w14:paraId="0608C89F" w14:textId="22EC41B9" w:rsidR="001E32F8" w:rsidRPr="00FB662A" w:rsidRDefault="001E32F8" w:rsidP="00D87DB3">
                          <w:pPr>
                            <w:pStyle w:val="Text"/>
                            <w:rPr>
                              <w:rStyle w:val="TextChar"/>
                              <w:i/>
                              <w:sz w:val="16"/>
                              <w:szCs w:val="16"/>
                            </w:rPr>
                          </w:pPr>
                          <w:r>
                            <w:rPr>
                              <w:rStyle w:val="TextChar"/>
                              <w:i/>
                              <w:sz w:val="16"/>
                              <w:szCs w:val="16"/>
                            </w:rPr>
                            <w:tab/>
                            <w:t>December Greetings, everyone!  It</w:t>
                          </w:r>
                          <w:r w:rsidRPr="00FB662A">
                            <w:rPr>
                              <w:rStyle w:val="TextChar"/>
                              <w:i/>
                              <w:sz w:val="16"/>
                              <w:szCs w:val="16"/>
                            </w:rPr>
                            <w:t xml:space="preserve"> is hard to b</w:t>
                          </w:r>
                          <w:r>
                            <w:rPr>
                              <w:rStyle w:val="TextChar"/>
                              <w:i/>
                              <w:sz w:val="16"/>
                              <w:szCs w:val="16"/>
                            </w:rPr>
                            <w:t>elieve that Winter Break is just</w:t>
                          </w:r>
                          <w:r w:rsidRPr="00FB662A">
                            <w:rPr>
                              <w:rStyle w:val="TextChar"/>
                              <w:i/>
                              <w:sz w:val="16"/>
                              <w:szCs w:val="16"/>
                            </w:rPr>
                            <w:t xml:space="preserve"> a few weeks away!  A </w:t>
                          </w:r>
                          <w:r>
                            <w:rPr>
                              <w:rStyle w:val="TextChar"/>
                              <w:i/>
                              <w:sz w:val="16"/>
                              <w:szCs w:val="16"/>
                            </w:rPr>
                            <w:t xml:space="preserve">very </w:t>
                          </w:r>
                          <w:r w:rsidRPr="00FB662A">
                            <w:rPr>
                              <w:rStyle w:val="TextChar"/>
                              <w:i/>
                              <w:sz w:val="16"/>
                              <w:szCs w:val="16"/>
                            </w:rPr>
                            <w:t>special thanks to each of you, as parents, guardians, and/or grandparents for ALL that you</w:t>
                          </w:r>
                          <w:r>
                            <w:rPr>
                              <w:rStyle w:val="TextChar"/>
                              <w:i/>
                              <w:sz w:val="16"/>
                              <w:szCs w:val="16"/>
                            </w:rPr>
                            <w:t xml:space="preserve"> continue to do at home for our precious Woodland students.   As you probably know, we sincerely believe in the importance of a strong home &amp; </w:t>
                          </w:r>
                          <w:r w:rsidRPr="00FB662A">
                            <w:rPr>
                              <w:rStyle w:val="TextChar"/>
                              <w:i/>
                              <w:sz w:val="16"/>
                              <w:szCs w:val="16"/>
                            </w:rPr>
                            <w:t xml:space="preserve">school </w:t>
                          </w:r>
                          <w:r>
                            <w:rPr>
                              <w:rStyle w:val="TextChar"/>
                              <w:i/>
                              <w:sz w:val="16"/>
                              <w:szCs w:val="16"/>
                            </w:rPr>
                            <w:t>partnership.</w:t>
                          </w:r>
                          <w:r w:rsidRPr="00FB662A">
                            <w:rPr>
                              <w:rStyle w:val="TextChar"/>
                              <w:i/>
                              <w:sz w:val="16"/>
                              <w:szCs w:val="16"/>
                            </w:rPr>
                            <w:t xml:space="preserve"> </w:t>
                          </w:r>
                          <w:r w:rsidRPr="00FB662A">
                            <w:rPr>
                              <w:rStyle w:val="TextChar"/>
                              <w:i/>
                              <w:sz w:val="16"/>
                              <w:szCs w:val="16"/>
                            </w:rPr>
                            <w:sym w:font="Wingdings" w:char="F04A"/>
                          </w:r>
                          <w:r>
                            <w:rPr>
                              <w:rStyle w:val="TextChar"/>
                              <w:i/>
                              <w:sz w:val="16"/>
                              <w:szCs w:val="16"/>
                            </w:rPr>
                            <w:t xml:space="preserve">   It takes a village ~ and b</w:t>
                          </w:r>
                          <w:r w:rsidRPr="00FB662A">
                            <w:rPr>
                              <w:rStyle w:val="TextChar"/>
                              <w:i/>
                              <w:sz w:val="16"/>
                              <w:szCs w:val="16"/>
                            </w:rPr>
                            <w:t>y working together, our ch</w:t>
                          </w:r>
                          <w:r>
                            <w:rPr>
                              <w:rStyle w:val="TextChar"/>
                              <w:i/>
                              <w:sz w:val="16"/>
                              <w:szCs w:val="16"/>
                            </w:rPr>
                            <w:t>ildren will continue to grow and excel at Woodland and beyond!</w:t>
                          </w:r>
                        </w:p>
                        <w:p w14:paraId="1D7101E5" w14:textId="0DD6A32F" w:rsidR="001E32F8" w:rsidRPr="00FB662A" w:rsidRDefault="001E32F8" w:rsidP="00D87DB3">
                          <w:pPr>
                            <w:pStyle w:val="Text"/>
                            <w:rPr>
                              <w:rStyle w:val="TextChar"/>
                              <w:i/>
                              <w:sz w:val="16"/>
                              <w:szCs w:val="16"/>
                            </w:rPr>
                          </w:pPr>
                          <w:r w:rsidRPr="00FB662A">
                            <w:rPr>
                              <w:rStyle w:val="TextChar"/>
                              <w:i/>
                              <w:sz w:val="16"/>
                              <w:szCs w:val="16"/>
                            </w:rPr>
                            <w:tab/>
                            <w:t>For our “Winter Giving Tre</w:t>
                          </w:r>
                          <w:r>
                            <w:rPr>
                              <w:rStyle w:val="TextChar"/>
                              <w:i/>
                              <w:sz w:val="16"/>
                              <w:szCs w:val="16"/>
                            </w:rPr>
                            <w:t xml:space="preserve">e” this year, we are asking </w:t>
                          </w:r>
                          <w:r w:rsidRPr="00FB662A">
                            <w:rPr>
                              <w:rStyle w:val="TextChar"/>
                              <w:i/>
                              <w:sz w:val="16"/>
                              <w:szCs w:val="16"/>
                            </w:rPr>
                            <w:t xml:space="preserve">families who would like to do so ~ to donate a </w:t>
                          </w:r>
                          <w:r>
                            <w:rPr>
                              <w:rStyle w:val="TextChar"/>
                              <w:i/>
                              <w:sz w:val="16"/>
                              <w:szCs w:val="16"/>
                            </w:rPr>
                            <w:t>favorite children’s reading book.   We will use these special books for additional reading selections throughout our school year.  As you know, our students enjoy reading during our morning time in the forum for those students who arrive before 8 AM, and of course our bus riders enjoy reading as they await their afternoon buses.  We love books at Woodland, and will certainly appreciate any children’s selection that you would like to share with us during this holiday season.  Please place your selections underneath our beautiful Giving Tree located in the main foyer.   A special thanks to Mr. Josh Reaves, our lead custodian, for positioning and decorating our lovely Giving Tree!</w:t>
                          </w:r>
                        </w:p>
                        <w:p w14:paraId="2BC198CD" w14:textId="38F51C7E" w:rsidR="001E32F8" w:rsidRPr="00754C1D" w:rsidRDefault="001E32F8" w:rsidP="00D87DB3">
                          <w:pPr>
                            <w:pStyle w:val="Text"/>
                            <w:rPr>
                              <w:rStyle w:val="TextChar"/>
                              <w:i/>
                              <w:sz w:val="16"/>
                              <w:szCs w:val="16"/>
                            </w:rPr>
                          </w:pPr>
                          <w:r w:rsidRPr="00FB662A">
                            <w:rPr>
                              <w:rStyle w:val="TextChar"/>
                              <w:i/>
                              <w:sz w:val="16"/>
                              <w:szCs w:val="16"/>
                            </w:rPr>
                            <w:tab/>
                            <w:t xml:space="preserve">As always, please do not hesitate to call or e-mail should you have questions or concerns: </w:t>
                          </w:r>
                          <w:hyperlink r:id="rId14" w:history="1">
                            <w:r w:rsidRPr="00FB662A">
                              <w:rPr>
                                <w:rStyle w:val="Hyperlink"/>
                                <w:i w:val="0"/>
                                <w:sz w:val="16"/>
                                <w:szCs w:val="16"/>
                                <w:u w:val="none"/>
                              </w:rPr>
                              <w:t>reachk@jcschools.org</w:t>
                            </w:r>
                          </w:hyperlink>
                          <w:r w:rsidRPr="00FB662A">
                            <w:rPr>
                              <w:rStyle w:val="TextChar"/>
                              <w:i/>
                              <w:sz w:val="16"/>
                              <w:szCs w:val="16"/>
                            </w:rPr>
                            <w:t xml:space="preserve"> or 434.5267.   </w:t>
                          </w:r>
                          <w:r w:rsidRPr="00754C1D">
                            <w:rPr>
                              <w:rStyle w:val="TextChar"/>
                              <w:i/>
                              <w:sz w:val="16"/>
                              <w:szCs w:val="16"/>
                            </w:rPr>
                            <w:t>We appreciate each of you ~ our Wonderful Woodland families!</w:t>
                          </w:r>
                        </w:p>
                        <w:p w14:paraId="30F48C57" w14:textId="77777777" w:rsidR="001E32F8" w:rsidRPr="00FB662A" w:rsidRDefault="001E32F8" w:rsidP="00D87DB3">
                          <w:pPr>
                            <w:pStyle w:val="Text"/>
                            <w:rPr>
                              <w:rStyle w:val="TextChar"/>
                              <w:i/>
                              <w:sz w:val="16"/>
                              <w:szCs w:val="16"/>
                            </w:rPr>
                          </w:pPr>
                        </w:p>
                        <w:p w14:paraId="612CAB8B" w14:textId="6563C132" w:rsidR="001E32F8" w:rsidRPr="00FB662A" w:rsidRDefault="001E32F8" w:rsidP="00D87DB3">
                          <w:pPr>
                            <w:pStyle w:val="Text"/>
                            <w:rPr>
                              <w:rStyle w:val="TextChar"/>
                              <w:i/>
                              <w:sz w:val="16"/>
                              <w:szCs w:val="16"/>
                            </w:rPr>
                          </w:pPr>
                          <w:r w:rsidRPr="00FB662A">
                            <w:rPr>
                              <w:rStyle w:val="TextChar"/>
                              <w:i/>
                              <w:sz w:val="16"/>
                              <w:szCs w:val="16"/>
                            </w:rPr>
                            <w:t>With kindest regards,</w:t>
                          </w:r>
                        </w:p>
                        <w:p w14:paraId="09BDDE33" w14:textId="77777777" w:rsidR="001E32F8" w:rsidRPr="001E32F8" w:rsidRDefault="001E32F8" w:rsidP="00D87DB3">
                          <w:pPr>
                            <w:pStyle w:val="Text"/>
                            <w:rPr>
                              <w:rStyle w:val="TextChar"/>
                              <w:rFonts w:ascii="Lucida Handwriting" w:hAnsi="Lucida Handwriting"/>
                              <w:b/>
                              <w:sz w:val="16"/>
                              <w:szCs w:val="16"/>
                            </w:rPr>
                          </w:pPr>
                          <w:r w:rsidRPr="001E32F8">
                            <w:rPr>
                              <w:rStyle w:val="TextChar"/>
                              <w:rFonts w:ascii="Lucida Handwriting" w:hAnsi="Lucida Handwriting"/>
                              <w:b/>
                              <w:sz w:val="16"/>
                              <w:szCs w:val="16"/>
                            </w:rPr>
                            <w:t>Dr. Karen Reach</w:t>
                          </w:r>
                        </w:p>
                        <w:p w14:paraId="0FB371AE" w14:textId="0A21AD61" w:rsidR="001E32F8" w:rsidRPr="00523CE2" w:rsidRDefault="001E32F8" w:rsidP="00D87DB3">
                          <w:pPr>
                            <w:pStyle w:val="Text"/>
                            <w:rPr>
                              <w:rStyle w:val="TextChar"/>
                              <w:rFonts w:ascii="Apple Chancery" w:hAnsi="Apple Chancery"/>
                              <w:sz w:val="16"/>
                              <w:szCs w:val="16"/>
                            </w:rPr>
                          </w:pPr>
                          <w:r w:rsidRPr="00523CE2">
                            <w:rPr>
                              <w:rStyle w:val="TextChar"/>
                              <w:rFonts w:ascii="Apple Chancery" w:hAnsi="Apple Chancery"/>
                              <w:sz w:val="16"/>
                              <w:szCs w:val="16"/>
                            </w:rPr>
                            <w:t>-------------------------------------------------------------------------</w:t>
                          </w:r>
                          <w:r>
                            <w:rPr>
                              <w:rStyle w:val="TextChar"/>
                              <w:rFonts w:ascii="Apple Chancery" w:hAnsi="Apple Chancery"/>
                              <w:sz w:val="16"/>
                              <w:szCs w:val="16"/>
                            </w:rPr>
                            <w:t>-------------</w:t>
                          </w:r>
                        </w:p>
                        <w:p w14:paraId="42718920" w14:textId="19F61E40" w:rsidR="001E32F8" w:rsidRPr="00523CE2" w:rsidRDefault="001E32F8" w:rsidP="00D87DB3">
                          <w:pPr>
                            <w:pStyle w:val="Text"/>
                            <w:rPr>
                              <w:rStyle w:val="TextChar"/>
                              <w:b/>
                              <w:sz w:val="16"/>
                              <w:szCs w:val="16"/>
                              <w:u w:val="single"/>
                            </w:rPr>
                          </w:pPr>
                          <w:r w:rsidRPr="00523CE2">
                            <w:rPr>
                              <w:rStyle w:val="TextChar"/>
                              <w:b/>
                              <w:sz w:val="16"/>
                              <w:szCs w:val="16"/>
                              <w:u w:val="single"/>
                            </w:rPr>
                            <w:t>Title 1 School News</w:t>
                          </w:r>
                        </w:p>
                        <w:p w14:paraId="7E01F08D" w14:textId="37662141" w:rsidR="001E32F8" w:rsidRPr="001E32F8" w:rsidRDefault="001E32F8" w:rsidP="00D87DB3">
                          <w:pPr>
                            <w:pStyle w:val="Text"/>
                            <w:rPr>
                              <w:rStyle w:val="TextChar"/>
                              <w:i/>
                              <w:sz w:val="16"/>
                              <w:szCs w:val="16"/>
                            </w:rPr>
                          </w:pPr>
                          <w:r w:rsidRPr="001E32F8">
                            <w:rPr>
                              <w:rStyle w:val="TextChar"/>
                              <w:i/>
                              <w:sz w:val="16"/>
                              <w:szCs w:val="16"/>
                            </w:rPr>
                            <w:t xml:space="preserve">Thanks to everyone who participated in November’s Family Reading Night. We always enjoy connecting with your families during these special Woodland evenings.   A very special thanks to our Title I Planning Committee and Mrs. Beth Irwin for coordinating this fun-filled evening dedicated to literacy!   </w:t>
                          </w:r>
                        </w:p>
                        <w:p w14:paraId="4905229A" w14:textId="705FE6F3" w:rsidR="001E32F8" w:rsidRDefault="001E32F8" w:rsidP="00D87DB3">
                          <w:pPr>
                            <w:pStyle w:val="Text"/>
                            <w:rPr>
                              <w:rStyle w:val="TextChar"/>
                              <w:i/>
                              <w:sz w:val="16"/>
                              <w:szCs w:val="16"/>
                            </w:rPr>
                          </w:pPr>
                          <w:r>
                            <w:rPr>
                              <w:rStyle w:val="TextChar"/>
                              <w:i/>
                              <w:sz w:val="16"/>
                              <w:szCs w:val="16"/>
                            </w:rPr>
                            <w:t>---------------------------------------------------------------------------------------------</w:t>
                          </w:r>
                        </w:p>
                        <w:p w14:paraId="00CFA905" w14:textId="39BBB4D1" w:rsidR="001E32F8" w:rsidRPr="00F06264" w:rsidRDefault="001E32F8" w:rsidP="00D87DB3">
                          <w:pPr>
                            <w:pStyle w:val="Text"/>
                            <w:rPr>
                              <w:rStyle w:val="TextChar"/>
                              <w:b/>
                              <w:sz w:val="16"/>
                              <w:szCs w:val="16"/>
                              <w:u w:val="single"/>
                            </w:rPr>
                          </w:pPr>
                          <w:r>
                            <w:rPr>
                              <w:rStyle w:val="TextChar"/>
                              <w:b/>
                              <w:sz w:val="16"/>
                              <w:szCs w:val="16"/>
                              <w:u w:val="single"/>
                            </w:rPr>
                            <w:t xml:space="preserve">Our </w:t>
                          </w:r>
                          <w:r w:rsidRPr="00F06264">
                            <w:rPr>
                              <w:rStyle w:val="TextChar"/>
                              <w:b/>
                              <w:sz w:val="16"/>
                              <w:szCs w:val="16"/>
                              <w:u w:val="single"/>
                            </w:rPr>
                            <w:t>Eagl</w:t>
                          </w:r>
                          <w:r>
                            <w:rPr>
                              <w:rStyle w:val="TextChar"/>
                              <w:b/>
                              <w:sz w:val="16"/>
                              <w:szCs w:val="16"/>
                              <w:u w:val="single"/>
                            </w:rPr>
                            <w:t>e’s Nest/Student Clothing Closet</w:t>
                          </w:r>
                        </w:p>
                        <w:p w14:paraId="39CC42AB" w14:textId="3FE349C7" w:rsidR="001E32F8" w:rsidRPr="00385159" w:rsidRDefault="001E32F8" w:rsidP="001E32F8">
                          <w:pPr>
                            <w:pStyle w:val="Text"/>
                            <w:spacing w:line="276" w:lineRule="auto"/>
                            <w:rPr>
                              <w:rStyle w:val="TextChar"/>
                              <w:i/>
                            </w:rPr>
                          </w:pPr>
                          <w:r w:rsidRPr="00385159">
                            <w:rPr>
                              <w:rStyle w:val="TextChar"/>
                              <w:i/>
                            </w:rPr>
                            <w:t>Please let us know if your little ones are in need of clothi</w:t>
                          </w:r>
                          <w:r w:rsidR="000B0A75">
                            <w:rPr>
                              <w:rStyle w:val="TextChar"/>
                              <w:i/>
                            </w:rPr>
                            <w:t xml:space="preserve">ng, coats, or shoes.  </w:t>
                          </w:r>
                          <w:r w:rsidR="000B0A75">
                            <w:rPr>
                              <w:rStyle w:val="TextChar"/>
                              <w:i/>
                            </w:rPr>
                            <w:t xml:space="preserve">We have </w:t>
                          </w:r>
                          <w:r w:rsidRPr="00385159">
                            <w:rPr>
                              <w:rStyle w:val="TextChar"/>
                              <w:i/>
                            </w:rPr>
                            <w:t xml:space="preserve"> </w:t>
                          </w:r>
                          <w:r>
                            <w:rPr>
                              <w:rStyle w:val="TextChar"/>
                              <w:i/>
                            </w:rPr>
                            <w:t>several</w:t>
                          </w:r>
                          <w:r w:rsidRPr="00385159">
                            <w:rPr>
                              <w:rStyle w:val="TextChar"/>
                              <w:i/>
                            </w:rPr>
                            <w:t xml:space="preserve"> items </w:t>
                          </w:r>
                          <w:r>
                            <w:rPr>
                              <w:rStyle w:val="TextChar"/>
                              <w:i/>
                            </w:rPr>
                            <w:t>with</w:t>
                          </w:r>
                          <w:r w:rsidR="000B0A75">
                            <w:rPr>
                              <w:rStyle w:val="TextChar"/>
                              <w:i/>
                            </w:rPr>
                            <w:t xml:space="preserve">in our Eagle’s </w:t>
                          </w:r>
                          <w:r w:rsidR="000B0A75">
                            <w:rPr>
                              <w:rStyle w:val="TextChar"/>
                              <w:i/>
                            </w:rPr>
                            <w:t>Nest.</w:t>
                          </w:r>
                          <w:bookmarkStart w:id="1" w:name="_GoBack"/>
                          <w:bookmarkEnd w:id="1"/>
                          <w:r w:rsidRPr="00385159">
                            <w:rPr>
                              <w:rStyle w:val="TextChar"/>
                              <w:i/>
                            </w:rPr>
                            <w:t xml:space="preserve">   Thanks to Mrs. Irwin, our Family School</w:t>
                          </w:r>
                          <w:r>
                            <w:rPr>
                              <w:rStyle w:val="TextChar"/>
                              <w:i/>
                            </w:rPr>
                            <w:t xml:space="preserve"> Coordinator, and our dedicated </w:t>
                          </w:r>
                          <w:r w:rsidRPr="00385159">
                            <w:rPr>
                              <w:rStyle w:val="TextChar"/>
                              <w:i/>
                            </w:rPr>
                            <w:t xml:space="preserve">PTA parents &amp; grandparents for organizing this </w:t>
                          </w:r>
                          <w:r>
                            <w:rPr>
                              <w:rStyle w:val="TextChar"/>
                              <w:i/>
                            </w:rPr>
                            <w:t>special</w:t>
                          </w:r>
                          <w:r w:rsidRPr="00385159">
                            <w:rPr>
                              <w:rStyle w:val="TextChar"/>
                              <w:i/>
                            </w:rPr>
                            <w:t xml:space="preserve"> project at Woodland.   You may contact Mrs. Irwin in our main office to schedule an appointment to visit our closet by calling 434.5267.  M</w:t>
                          </w:r>
                          <w:r>
                            <w:rPr>
                              <w:rStyle w:val="TextChar"/>
                              <w:i/>
                            </w:rPr>
                            <w:t>r</w:t>
                          </w:r>
                          <w:r w:rsidRPr="00385159">
                            <w:rPr>
                              <w:rStyle w:val="TextChar"/>
                              <w:i/>
                            </w:rPr>
                            <w:t xml:space="preserve">s. Irwin may also be reached through email @ </w:t>
                          </w:r>
                          <w:hyperlink r:id="rId15" w:history="1">
                            <w:r w:rsidRPr="00385159">
                              <w:rPr>
                                <w:rStyle w:val="Hyperlink"/>
                              </w:rPr>
                              <w:t>irwinb@jcschools.org</w:t>
                            </w:r>
                          </w:hyperlink>
                          <w:r w:rsidRPr="00385159">
                            <w:rPr>
                              <w:rStyle w:val="TextChar"/>
                              <w:i/>
                            </w:rPr>
                            <w:t xml:space="preserve">. </w:t>
                          </w:r>
                        </w:p>
                        <w:p w14:paraId="5854288D" w14:textId="3E7F61A9" w:rsidR="001E32F8" w:rsidRPr="00754C1D" w:rsidRDefault="001E32F8" w:rsidP="00D87DB3">
                          <w:pPr>
                            <w:pStyle w:val="Text"/>
                            <w:rPr>
                              <w:rStyle w:val="TextChar"/>
                              <w:b/>
                              <w:i/>
                              <w:sz w:val="16"/>
                              <w:szCs w:val="16"/>
                            </w:rPr>
                          </w:pPr>
                          <w:r>
                            <w:rPr>
                              <w:rStyle w:val="TextChar"/>
                              <w:i/>
                              <w:sz w:val="16"/>
                              <w:szCs w:val="16"/>
                            </w:rPr>
                            <w:t>---------------------------------------------------------------------------------------------</w:t>
                          </w:r>
                        </w:p>
                        <w:p w14:paraId="302B0A8D" w14:textId="77777777" w:rsidR="001E32F8" w:rsidRPr="00385159" w:rsidRDefault="001E32F8" w:rsidP="00D87DB3">
                          <w:pPr>
                            <w:pStyle w:val="Text"/>
                            <w:rPr>
                              <w:rStyle w:val="TextChar"/>
                              <w:b/>
                              <w:sz w:val="16"/>
                              <w:szCs w:val="16"/>
                              <w:u w:val="single"/>
                            </w:rPr>
                          </w:pPr>
                          <w:r w:rsidRPr="00385159">
                            <w:rPr>
                              <w:rStyle w:val="TextChar"/>
                              <w:b/>
                              <w:sz w:val="16"/>
                              <w:szCs w:val="16"/>
                              <w:u w:val="single"/>
                            </w:rPr>
                            <w:t>Woodland Leadership</w:t>
                          </w:r>
                        </w:p>
                        <w:p w14:paraId="55F9EE31" w14:textId="13B04E46" w:rsidR="001E32F8" w:rsidRPr="00D87DB3" w:rsidRDefault="001E32F8" w:rsidP="00D87DB3">
                          <w:pPr>
                            <w:pStyle w:val="Text"/>
                            <w:spacing w:line="276" w:lineRule="auto"/>
                            <w:rPr>
                              <w:rStyle w:val="TextChar"/>
                              <w:i/>
                              <w:sz w:val="16"/>
                              <w:szCs w:val="16"/>
                            </w:rPr>
                          </w:pPr>
                          <w:r w:rsidRPr="00D87DB3">
                            <w:rPr>
                              <w:rStyle w:val="TextChar"/>
                              <w:i/>
                              <w:sz w:val="16"/>
                              <w:szCs w:val="16"/>
                            </w:rPr>
                            <w:t xml:space="preserve">A special thanks to our school counselor, Mrs. Mary Jacobs, for incorporating </w:t>
                          </w:r>
                          <w:r w:rsidRPr="00D87DB3">
                            <w:rPr>
                              <w:rStyle w:val="TextChar"/>
                              <w:i/>
                              <w:sz w:val="16"/>
                              <w:szCs w:val="16"/>
                              <w:u w:val="single"/>
                            </w:rPr>
                            <w:t>The Seven Habits of Happy Kids</w:t>
                          </w:r>
                          <w:r>
                            <w:rPr>
                              <w:rStyle w:val="TextChar"/>
                              <w:i/>
                              <w:sz w:val="16"/>
                              <w:szCs w:val="16"/>
                            </w:rPr>
                            <w:t xml:space="preserve"> into our weekly guidance classes.  </w:t>
                          </w:r>
                          <w:r w:rsidRPr="00D87DB3">
                            <w:rPr>
                              <w:rStyle w:val="TextChar"/>
                              <w:i/>
                              <w:sz w:val="16"/>
                              <w:szCs w:val="16"/>
                            </w:rPr>
                            <w:t xml:space="preserve">Our students are learning to be wonderful Woodland leaders!    </w:t>
                          </w:r>
                        </w:p>
                        <w:p w14:paraId="52537B8E" w14:textId="77777777" w:rsidR="001E32F8" w:rsidRPr="00D87DB3" w:rsidRDefault="001E32F8" w:rsidP="00D87DB3">
                          <w:pPr>
                            <w:pStyle w:val="Text"/>
                            <w:spacing w:line="276" w:lineRule="auto"/>
                            <w:rPr>
                              <w:rStyle w:val="TextChar"/>
                              <w:i/>
                              <w:sz w:val="16"/>
                              <w:szCs w:val="16"/>
                              <w:u w:val="single"/>
                            </w:rPr>
                          </w:pPr>
                          <w:r w:rsidRPr="00D87DB3">
                            <w:rPr>
                              <w:rStyle w:val="TextChar"/>
                              <w:i/>
                              <w:sz w:val="16"/>
                              <w:szCs w:val="16"/>
                              <w:u w:val="single"/>
                            </w:rPr>
                            <w:t xml:space="preserve">Those Seven Habits are:   </w:t>
                          </w:r>
                        </w:p>
                        <w:p w14:paraId="74C6036F" w14:textId="77777777" w:rsidR="001E32F8" w:rsidRDefault="001E32F8" w:rsidP="00D87DB3">
                          <w:pPr>
                            <w:pStyle w:val="Text"/>
                            <w:spacing w:line="276" w:lineRule="auto"/>
                            <w:rPr>
                              <w:rStyle w:val="TextChar"/>
                              <w:i/>
                              <w:sz w:val="16"/>
                              <w:szCs w:val="16"/>
                            </w:rPr>
                          </w:pPr>
                          <w:r w:rsidRPr="00D87DB3">
                            <w:rPr>
                              <w:rStyle w:val="TextChar"/>
                              <w:i/>
                              <w:sz w:val="16"/>
                              <w:szCs w:val="16"/>
                            </w:rPr>
                            <w:t>Be proactive.  Begin with the end in mind.  Put first things first.  Think Win-Win!  Seek first to understand – then to be understood.  Synergize.  Sharpen the saw.</w:t>
                          </w:r>
                          <w:r>
                            <w:rPr>
                              <w:rStyle w:val="TextChar"/>
                              <w:i/>
                              <w:sz w:val="16"/>
                              <w:szCs w:val="16"/>
                            </w:rPr>
                            <w:t xml:space="preserve">   </w:t>
                          </w:r>
                        </w:p>
                        <w:p w14:paraId="7EF92B98" w14:textId="6B7EAEBC" w:rsidR="001E32F8" w:rsidRDefault="001E32F8" w:rsidP="00D87DB3">
                          <w:pPr>
                            <w:pStyle w:val="Text"/>
                            <w:spacing w:line="276" w:lineRule="auto"/>
                            <w:rPr>
                              <w:rStyle w:val="TextChar"/>
                              <w:i/>
                              <w:sz w:val="16"/>
                              <w:szCs w:val="16"/>
                            </w:rPr>
                          </w:pPr>
                          <w:r w:rsidRPr="00D87DB3">
                            <w:rPr>
                              <w:rStyle w:val="TextChar"/>
                              <w:i/>
                              <w:sz w:val="16"/>
                              <w:szCs w:val="16"/>
                            </w:rPr>
                            <w:t>For more</w:t>
                          </w:r>
                          <w:r>
                            <w:rPr>
                              <w:rStyle w:val="TextChar"/>
                              <w:i/>
                              <w:sz w:val="16"/>
                              <w:szCs w:val="16"/>
                            </w:rPr>
                            <w:t xml:space="preserve"> detailed </w:t>
                          </w:r>
                          <w:r w:rsidRPr="00D87DB3">
                            <w:rPr>
                              <w:rStyle w:val="TextChar"/>
                              <w:i/>
                              <w:sz w:val="16"/>
                              <w:szCs w:val="16"/>
                            </w:rPr>
                            <w:t xml:space="preserve">information, you may reference:  </w:t>
                          </w:r>
                        </w:p>
                        <w:p w14:paraId="42397FE0" w14:textId="7270073C" w:rsidR="001E32F8" w:rsidRDefault="001E32F8" w:rsidP="00D87DB3">
                          <w:pPr>
                            <w:pStyle w:val="Text"/>
                            <w:spacing w:line="276" w:lineRule="auto"/>
                            <w:rPr>
                              <w:rStyle w:val="TextChar"/>
                              <w:i/>
                              <w:sz w:val="16"/>
                              <w:szCs w:val="16"/>
                            </w:rPr>
                          </w:pPr>
                          <w:hyperlink r:id="rId16" w:history="1">
                            <w:r w:rsidRPr="00C0045D">
                              <w:rPr>
                                <w:rStyle w:val="Hyperlink"/>
                                <w:sz w:val="16"/>
                                <w:szCs w:val="16"/>
                              </w:rPr>
                              <w:t>http://www.theleaderinme.org/the-7-habits-for-kids</w:t>
                            </w:r>
                          </w:hyperlink>
                        </w:p>
                        <w:p w14:paraId="0B4E1AF0" w14:textId="77777777" w:rsidR="001E32F8" w:rsidRDefault="001E32F8" w:rsidP="00D87DB3">
                          <w:pPr>
                            <w:pStyle w:val="Text"/>
                            <w:spacing w:line="276" w:lineRule="auto"/>
                            <w:rPr>
                              <w:rStyle w:val="TextChar"/>
                              <w:i/>
                              <w:sz w:val="16"/>
                              <w:szCs w:val="16"/>
                            </w:rPr>
                          </w:pPr>
                        </w:p>
                        <w:p w14:paraId="73994D42" w14:textId="77777777" w:rsidR="001E32F8" w:rsidRDefault="001E32F8" w:rsidP="00D87DB3">
                          <w:pPr>
                            <w:pStyle w:val="Text"/>
                            <w:rPr>
                              <w:rStyle w:val="TextChar"/>
                              <w:i/>
                              <w:sz w:val="16"/>
                              <w:szCs w:val="16"/>
                            </w:rPr>
                          </w:pPr>
                        </w:p>
                        <w:p w14:paraId="572711F5" w14:textId="77777777" w:rsidR="001E32F8" w:rsidRPr="00D87DB3" w:rsidRDefault="001E32F8" w:rsidP="00D87DB3">
                          <w:pPr>
                            <w:pStyle w:val="Text"/>
                            <w:rPr>
                              <w:rStyle w:val="TextChar"/>
                              <w:i/>
                              <w:sz w:val="16"/>
                              <w:szCs w:val="16"/>
                            </w:rPr>
                          </w:pPr>
                        </w:p>
                        <w:p w14:paraId="446C55B5" w14:textId="77777777" w:rsidR="001E32F8" w:rsidRPr="00FB662A" w:rsidRDefault="001E32F8" w:rsidP="00D87DB3">
                          <w:pPr>
                            <w:pStyle w:val="Text"/>
                            <w:rPr>
                              <w:rStyle w:val="TextChar"/>
                              <w:i/>
                              <w:sz w:val="17"/>
                              <w:szCs w:val="17"/>
                            </w:rPr>
                          </w:pPr>
                        </w:p>
                        <w:p w14:paraId="5D68B183" w14:textId="77777777" w:rsidR="001E32F8" w:rsidRPr="00523CE2" w:rsidRDefault="001E32F8" w:rsidP="00D87DB3">
                          <w:pPr>
                            <w:pStyle w:val="Text"/>
                            <w:rPr>
                              <w:rStyle w:val="TextChar"/>
                              <w:i/>
                              <w:sz w:val="16"/>
                              <w:szCs w:val="16"/>
                            </w:rPr>
                          </w:pPr>
                        </w:p>
                        <w:p w14:paraId="48705FB2" w14:textId="77777777" w:rsidR="001E32F8" w:rsidRPr="00523CE2" w:rsidRDefault="001E32F8" w:rsidP="00D87DB3">
                          <w:pPr>
                            <w:pStyle w:val="Text"/>
                            <w:rPr>
                              <w:rStyle w:val="TextChar"/>
                              <w:sz w:val="16"/>
                              <w:szCs w:val="16"/>
                            </w:rPr>
                          </w:pPr>
                        </w:p>
                        <w:p w14:paraId="7AEA8C40" w14:textId="77777777" w:rsidR="001E32F8" w:rsidRPr="00523CE2" w:rsidRDefault="001E32F8" w:rsidP="00D87DB3">
                          <w:pPr>
                            <w:pStyle w:val="Text"/>
                            <w:rPr>
                              <w:rStyle w:val="TextChar"/>
                              <w:sz w:val="16"/>
                              <w:szCs w:val="16"/>
                            </w:rPr>
                          </w:pPr>
                        </w:p>
                        <w:p w14:paraId="4E32E95E" w14:textId="77777777" w:rsidR="001E32F8" w:rsidRPr="00523CE2" w:rsidRDefault="001E32F8" w:rsidP="00D87DB3">
                          <w:pPr>
                            <w:pStyle w:val="Text"/>
                            <w:rPr>
                              <w:rStyle w:val="TextChar"/>
                              <w:sz w:val="16"/>
                              <w:szCs w:val="16"/>
                            </w:rPr>
                          </w:pPr>
                        </w:p>
                        <w:p w14:paraId="05E5C17B" w14:textId="3BB9F785" w:rsidR="001E32F8" w:rsidRPr="00523CE2" w:rsidRDefault="001E32F8" w:rsidP="00D87DB3">
                          <w:pPr>
                            <w:pStyle w:val="Text"/>
                            <w:rPr>
                              <w:rStyle w:val="TextChar"/>
                              <w:sz w:val="16"/>
                              <w:szCs w:val="16"/>
                            </w:rPr>
                          </w:pPr>
                        </w:p>
                        <w:p w14:paraId="5E965F7E" w14:textId="77777777" w:rsidR="001E32F8" w:rsidRPr="00523CE2" w:rsidRDefault="001E32F8" w:rsidP="00D87DB3">
                          <w:pPr>
                            <w:pStyle w:val="Text"/>
                            <w:rPr>
                              <w:rStyle w:val="TextChar"/>
                              <w:sz w:val="16"/>
                              <w:szCs w:val="16"/>
                            </w:rPr>
                          </w:pPr>
                        </w:p>
                        <w:p w14:paraId="49DA3B2A" w14:textId="77777777" w:rsidR="001E32F8" w:rsidRPr="00523CE2" w:rsidRDefault="001E32F8" w:rsidP="00D87DB3">
                          <w:pPr>
                            <w:pStyle w:val="Text"/>
                            <w:rPr>
                              <w:rStyle w:val="TextChar"/>
                              <w:sz w:val="16"/>
                              <w:szCs w:val="16"/>
                            </w:rPr>
                          </w:pPr>
                        </w:p>
                        <w:p w14:paraId="541CA4A8" w14:textId="77777777" w:rsidR="001E32F8" w:rsidRPr="00F419D5" w:rsidRDefault="001E32F8" w:rsidP="00D87DB3">
                          <w:pPr>
                            <w:pStyle w:val="Text"/>
                          </w:pPr>
                        </w:p>
                      </w:sdtContent>
                    </w:sdt>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6E994572">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E8274E">
        <w:t xml:space="preserve"> </w:t>
      </w:r>
      <w:r w:rsidR="00222A6B">
        <w:t xml:space="preserve"> </w:t>
      </w:r>
    </w:p>
    <w:p w14:paraId="11F83F97" w14:textId="77777777" w:rsidR="001E32F8" w:rsidRPr="001E32F8" w:rsidRDefault="001E32F8" w:rsidP="001E32F8"/>
    <w:p w14:paraId="1C711FE9" w14:textId="77777777" w:rsidR="001E32F8" w:rsidRPr="001E32F8" w:rsidRDefault="001E32F8" w:rsidP="001E32F8"/>
    <w:p w14:paraId="08D0998E" w14:textId="77777777" w:rsidR="001E32F8" w:rsidRPr="001E32F8" w:rsidRDefault="001E32F8" w:rsidP="001E32F8"/>
    <w:p w14:paraId="15D3C293" w14:textId="77777777" w:rsidR="001E32F8" w:rsidRPr="001E32F8" w:rsidRDefault="001E32F8" w:rsidP="001E32F8"/>
    <w:p w14:paraId="555B739E" w14:textId="77777777" w:rsidR="001E32F8" w:rsidRPr="001E32F8" w:rsidRDefault="001E32F8" w:rsidP="001E32F8"/>
    <w:p w14:paraId="39F3C201" w14:textId="5AB46A21" w:rsidR="001E32F8" w:rsidRPr="001E32F8" w:rsidRDefault="000B0A75" w:rsidP="001E32F8">
      <w:r>
        <w:t xml:space="preserve"> </w:t>
      </w:r>
    </w:p>
    <w:p w14:paraId="10683A34" w14:textId="77777777" w:rsidR="001E32F8" w:rsidRPr="001E32F8" w:rsidRDefault="001E32F8" w:rsidP="001E32F8"/>
    <w:p w14:paraId="1AAE0C5F" w14:textId="77777777" w:rsidR="001E32F8" w:rsidRPr="001E32F8" w:rsidRDefault="001E32F8" w:rsidP="001E32F8"/>
    <w:p w14:paraId="585DC190" w14:textId="77777777" w:rsidR="001E32F8" w:rsidRPr="001E32F8" w:rsidRDefault="001E32F8" w:rsidP="001E32F8"/>
    <w:p w14:paraId="2F8B7498" w14:textId="77777777" w:rsidR="001E32F8" w:rsidRPr="001E32F8" w:rsidRDefault="001E32F8" w:rsidP="001E32F8"/>
    <w:p w14:paraId="13ACFD48" w14:textId="77777777" w:rsidR="001E32F8" w:rsidRPr="001E32F8" w:rsidRDefault="001E32F8" w:rsidP="001E32F8"/>
    <w:p w14:paraId="5EFC0250" w14:textId="77777777" w:rsidR="001E32F8" w:rsidRPr="001E32F8" w:rsidRDefault="001E32F8" w:rsidP="001E32F8"/>
    <w:p w14:paraId="41D24548" w14:textId="77777777" w:rsidR="001E32F8" w:rsidRPr="001E32F8" w:rsidRDefault="001E32F8" w:rsidP="001E32F8"/>
    <w:p w14:paraId="5960BF30" w14:textId="77777777" w:rsidR="001E32F8" w:rsidRPr="001E32F8" w:rsidRDefault="001E32F8" w:rsidP="001E32F8"/>
    <w:p w14:paraId="4B4235B0" w14:textId="6F93880D" w:rsidR="001E32F8" w:rsidRDefault="001E32F8" w:rsidP="001E32F8"/>
    <w:p w14:paraId="09D73EFB" w14:textId="77777777" w:rsidR="00DD60A4" w:rsidRPr="001E32F8" w:rsidRDefault="00DD60A4" w:rsidP="001E32F8">
      <w:pPr>
        <w:jc w:val="right"/>
      </w:pPr>
    </w:p>
    <w:sectPr w:rsidR="00DD60A4" w:rsidRPr="001E32F8"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1E32F8" w:rsidRDefault="001E32F8">
      <w:pPr>
        <w:spacing w:after="0" w:line="240" w:lineRule="auto"/>
      </w:pPr>
      <w:r>
        <w:separator/>
      </w:r>
    </w:p>
  </w:endnote>
  <w:endnote w:type="continuationSeparator" w:id="0">
    <w:p w14:paraId="797E7590" w14:textId="77777777" w:rsidR="001E32F8" w:rsidRDefault="001E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pple Chancery">
    <w:panose1 w:val="03020702040506060504"/>
    <w:charset w:val="00"/>
    <w:family w:val="auto"/>
    <w:pitch w:val="variable"/>
    <w:sig w:usb0="80000067" w:usb1="00000003" w:usb2="00000000" w:usb3="00000000" w:csb0="000001F3" w:csb1="00000000"/>
  </w:font>
  <w:font w:name="Chalkboard">
    <w:panose1 w:val="03050602040202020205"/>
    <w:charset w:val="00"/>
    <w:family w:val="auto"/>
    <w:pitch w:val="variable"/>
    <w:sig w:usb0="8000002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1E32F8" w:rsidRDefault="001E32F8">
      <w:pPr>
        <w:spacing w:after="0" w:line="240" w:lineRule="auto"/>
      </w:pPr>
      <w:r>
        <w:separator/>
      </w:r>
    </w:p>
  </w:footnote>
  <w:footnote w:type="continuationSeparator" w:id="0">
    <w:p w14:paraId="66B90472" w14:textId="77777777" w:rsidR="001E32F8" w:rsidRDefault="001E32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1AE"/>
    <w:multiLevelType w:val="hybridMultilevel"/>
    <w:tmpl w:val="4D007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6CBB"/>
    <w:multiLevelType w:val="hybridMultilevel"/>
    <w:tmpl w:val="367EF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56DC1"/>
    <w:multiLevelType w:val="hybridMultilevel"/>
    <w:tmpl w:val="61D8334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803AA"/>
    <w:multiLevelType w:val="hybridMultilevel"/>
    <w:tmpl w:val="3566D9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60FE8"/>
    <w:multiLevelType w:val="hybridMultilevel"/>
    <w:tmpl w:val="4D007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F5E2A"/>
    <w:multiLevelType w:val="hybridMultilevel"/>
    <w:tmpl w:val="AF0A9C5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C048F"/>
    <w:multiLevelType w:val="hybridMultilevel"/>
    <w:tmpl w:val="AEF09B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C185F"/>
    <w:multiLevelType w:val="hybridMultilevel"/>
    <w:tmpl w:val="613823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34084"/>
    <w:multiLevelType w:val="hybridMultilevel"/>
    <w:tmpl w:val="CBA4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2653F"/>
    <w:multiLevelType w:val="hybridMultilevel"/>
    <w:tmpl w:val="CC5C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B2C9D"/>
    <w:multiLevelType w:val="hybridMultilevel"/>
    <w:tmpl w:val="7CAA0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D6673"/>
    <w:multiLevelType w:val="hybridMultilevel"/>
    <w:tmpl w:val="15B8A32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E2D40"/>
    <w:multiLevelType w:val="hybridMultilevel"/>
    <w:tmpl w:val="34C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56A24"/>
    <w:multiLevelType w:val="hybridMultilevel"/>
    <w:tmpl w:val="D020D8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E56CD"/>
    <w:multiLevelType w:val="hybridMultilevel"/>
    <w:tmpl w:val="5A1687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703BA"/>
    <w:multiLevelType w:val="hybridMultilevel"/>
    <w:tmpl w:val="4CA8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95DFC"/>
    <w:multiLevelType w:val="hybridMultilevel"/>
    <w:tmpl w:val="86C24E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3"/>
  </w:num>
  <w:num w:numId="5">
    <w:abstractNumId w:val="15"/>
  </w:num>
  <w:num w:numId="6">
    <w:abstractNumId w:val="11"/>
  </w:num>
  <w:num w:numId="7">
    <w:abstractNumId w:val="17"/>
  </w:num>
  <w:num w:numId="8">
    <w:abstractNumId w:val="2"/>
  </w:num>
  <w:num w:numId="9">
    <w:abstractNumId w:val="14"/>
  </w:num>
  <w:num w:numId="10">
    <w:abstractNumId w:val="5"/>
  </w:num>
  <w:num w:numId="11">
    <w:abstractNumId w:val="16"/>
  </w:num>
  <w:num w:numId="12">
    <w:abstractNumId w:val="7"/>
  </w:num>
  <w:num w:numId="13">
    <w:abstractNumId w:val="8"/>
  </w:num>
  <w:num w:numId="14">
    <w:abstractNumId w:val="19"/>
  </w:num>
  <w:num w:numId="15">
    <w:abstractNumId w:val="3"/>
  </w:num>
  <w:num w:numId="16">
    <w:abstractNumId w:val="10"/>
  </w:num>
  <w:num w:numId="17">
    <w:abstractNumId w:val="18"/>
  </w:num>
  <w:num w:numId="18">
    <w:abstractNumId w:val="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33AA0"/>
    <w:rsid w:val="00061B9F"/>
    <w:rsid w:val="000B0A75"/>
    <w:rsid w:val="000C6620"/>
    <w:rsid w:val="00132FBF"/>
    <w:rsid w:val="00183215"/>
    <w:rsid w:val="00185A1C"/>
    <w:rsid w:val="001A6A20"/>
    <w:rsid w:val="001B0F3F"/>
    <w:rsid w:val="001B6D07"/>
    <w:rsid w:val="001D22C0"/>
    <w:rsid w:val="001D7BAA"/>
    <w:rsid w:val="001E32F8"/>
    <w:rsid w:val="001F6771"/>
    <w:rsid w:val="001F7C38"/>
    <w:rsid w:val="00222A6B"/>
    <w:rsid w:val="002641AB"/>
    <w:rsid w:val="002A0A62"/>
    <w:rsid w:val="002C1DAA"/>
    <w:rsid w:val="002D2B18"/>
    <w:rsid w:val="002E636F"/>
    <w:rsid w:val="0030228C"/>
    <w:rsid w:val="0031698D"/>
    <w:rsid w:val="00324022"/>
    <w:rsid w:val="00356C97"/>
    <w:rsid w:val="00385159"/>
    <w:rsid w:val="003923F8"/>
    <w:rsid w:val="00392C2E"/>
    <w:rsid w:val="003D75E8"/>
    <w:rsid w:val="003E21F0"/>
    <w:rsid w:val="00443F8F"/>
    <w:rsid w:val="004B1491"/>
    <w:rsid w:val="004F0F33"/>
    <w:rsid w:val="00523CE2"/>
    <w:rsid w:val="00562973"/>
    <w:rsid w:val="00577101"/>
    <w:rsid w:val="005B1482"/>
    <w:rsid w:val="005E2DF9"/>
    <w:rsid w:val="00615239"/>
    <w:rsid w:val="00622D29"/>
    <w:rsid w:val="006277D6"/>
    <w:rsid w:val="00653D6D"/>
    <w:rsid w:val="00663BB4"/>
    <w:rsid w:val="00687FE3"/>
    <w:rsid w:val="006F0BFD"/>
    <w:rsid w:val="00712999"/>
    <w:rsid w:val="007544DA"/>
    <w:rsid w:val="00754C1D"/>
    <w:rsid w:val="007A5791"/>
    <w:rsid w:val="007B2312"/>
    <w:rsid w:val="007B35E2"/>
    <w:rsid w:val="007D04E3"/>
    <w:rsid w:val="007D6C9E"/>
    <w:rsid w:val="007E7AFA"/>
    <w:rsid w:val="00806C3A"/>
    <w:rsid w:val="008266EC"/>
    <w:rsid w:val="00833EF4"/>
    <w:rsid w:val="008523CE"/>
    <w:rsid w:val="008754C0"/>
    <w:rsid w:val="008B5747"/>
    <w:rsid w:val="008F755F"/>
    <w:rsid w:val="0090137D"/>
    <w:rsid w:val="00912A76"/>
    <w:rsid w:val="00930223"/>
    <w:rsid w:val="0096511B"/>
    <w:rsid w:val="009A1D8D"/>
    <w:rsid w:val="009A45FF"/>
    <w:rsid w:val="009B22CC"/>
    <w:rsid w:val="009E192F"/>
    <w:rsid w:val="00A0094A"/>
    <w:rsid w:val="00A026E7"/>
    <w:rsid w:val="00A0456B"/>
    <w:rsid w:val="00A1549C"/>
    <w:rsid w:val="00AB599C"/>
    <w:rsid w:val="00AC1D39"/>
    <w:rsid w:val="00AD71F2"/>
    <w:rsid w:val="00B13E35"/>
    <w:rsid w:val="00B14CAC"/>
    <w:rsid w:val="00B30019"/>
    <w:rsid w:val="00B90CAD"/>
    <w:rsid w:val="00B9698C"/>
    <w:rsid w:val="00C243F9"/>
    <w:rsid w:val="00C44F93"/>
    <w:rsid w:val="00C47149"/>
    <w:rsid w:val="00C57674"/>
    <w:rsid w:val="00C84453"/>
    <w:rsid w:val="00C96B69"/>
    <w:rsid w:val="00CB19A9"/>
    <w:rsid w:val="00CD7B4D"/>
    <w:rsid w:val="00CF2AB8"/>
    <w:rsid w:val="00D31EA2"/>
    <w:rsid w:val="00D36112"/>
    <w:rsid w:val="00D47068"/>
    <w:rsid w:val="00D73D14"/>
    <w:rsid w:val="00D87DB3"/>
    <w:rsid w:val="00DA76C8"/>
    <w:rsid w:val="00DD1CF1"/>
    <w:rsid w:val="00DD60A4"/>
    <w:rsid w:val="00E27AA1"/>
    <w:rsid w:val="00E8274E"/>
    <w:rsid w:val="00E93E23"/>
    <w:rsid w:val="00F06264"/>
    <w:rsid w:val="00F06DC5"/>
    <w:rsid w:val="00F419D5"/>
    <w:rsid w:val="00F426A0"/>
    <w:rsid w:val="00F4516F"/>
    <w:rsid w:val="00F85B02"/>
    <w:rsid w:val="00FB2719"/>
    <w:rsid w:val="00FB662A"/>
    <w:rsid w:val="00FE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87DB3"/>
    <w:pPr>
      <w:spacing w:after="80" w:line="240" w:lineRule="auto"/>
      <w:jc w:val="both"/>
    </w:pPr>
    <w:rPr>
      <w:rFonts w:ascii="Book Antiqua" w:eastAsia="GungsuhChe" w:hAnsi="Book Antiqua" w:cs="Apple Chancery"/>
      <w:b/>
      <w:i/>
      <w:color w:val="000000" w:themeColor="text1"/>
      <w:sz w:val="14"/>
      <w:szCs w:val="1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87DB3"/>
    <w:rPr>
      <w:rFonts w:ascii="Book Antiqua" w:eastAsia="GungsuhChe" w:hAnsi="Book Antiqua" w:cs="Apple Chancery"/>
      <w:b/>
      <w:i/>
      <w:color w:val="000000" w:themeColor="text1"/>
      <w:sz w:val="14"/>
      <w:szCs w:val="1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87DB3"/>
    <w:pPr>
      <w:spacing w:after="80" w:line="240" w:lineRule="auto"/>
      <w:jc w:val="both"/>
    </w:pPr>
    <w:rPr>
      <w:rFonts w:ascii="Book Antiqua" w:eastAsia="GungsuhChe" w:hAnsi="Book Antiqua" w:cs="Apple Chancery"/>
      <w:b/>
      <w:i/>
      <w:color w:val="000000" w:themeColor="text1"/>
      <w:sz w:val="14"/>
      <w:szCs w:val="1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87DB3"/>
    <w:rPr>
      <w:rFonts w:ascii="Book Antiqua" w:eastAsia="GungsuhChe" w:hAnsi="Book Antiqua" w:cs="Apple Chancery"/>
      <w:b/>
      <w:i/>
      <w:color w:val="000000" w:themeColor="text1"/>
      <w:sz w:val="14"/>
      <w:szCs w:val="1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achk@jcschools.org" TargetMode="External"/><Relationship Id="rId12" Type="http://schemas.openxmlformats.org/officeDocument/2006/relationships/hyperlink" Target="mailto:irwinb@jcschools.org" TargetMode="External"/><Relationship Id="rId13" Type="http://schemas.openxmlformats.org/officeDocument/2006/relationships/hyperlink" Target="http://www.theleaderinme.org/the-7-habits-for-kids" TargetMode="External"/><Relationship Id="rId14" Type="http://schemas.openxmlformats.org/officeDocument/2006/relationships/hyperlink" Target="mailto:reachk@jcschools.org" TargetMode="External"/><Relationship Id="rId15" Type="http://schemas.openxmlformats.org/officeDocument/2006/relationships/hyperlink" Target="mailto:irwinb@jcschools.org" TargetMode="External"/><Relationship Id="rId16" Type="http://schemas.openxmlformats.org/officeDocument/2006/relationships/hyperlink" Target="http://www.theleaderinme.org/the-7-habits-for-kids"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pple Chancery">
    <w:panose1 w:val="03020702040506060504"/>
    <w:charset w:val="00"/>
    <w:family w:val="auto"/>
    <w:pitch w:val="variable"/>
    <w:sig w:usb0="80000067" w:usb1="00000003" w:usb2="00000000" w:usb3="00000000" w:csb0="000001F3" w:csb1="00000000"/>
  </w:font>
  <w:font w:name="Chalkboard">
    <w:panose1 w:val="03050602040202020205"/>
    <w:charset w:val="00"/>
    <w:family w:val="auto"/>
    <w:pitch w:val="variable"/>
    <w:sig w:usb0="8000002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191B46"/>
    <w:rsid w:val="00212886"/>
    <w:rsid w:val="002155C0"/>
    <w:rsid w:val="005927A4"/>
    <w:rsid w:val="005D349F"/>
    <w:rsid w:val="007F071A"/>
    <w:rsid w:val="00F4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2015-12-02T02:05:00Z</dcterms:created>
  <dcterms:modified xsi:type="dcterms:W3CDTF">2015-12-02T02:48:00Z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